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BF" w:rsidRPr="0077055D" w:rsidRDefault="002C68BF" w:rsidP="00900C57">
      <w:pPr>
        <w:spacing w:line="480" w:lineRule="auto"/>
        <w:rPr>
          <w:b/>
          <w:u w:val="single"/>
        </w:rPr>
      </w:pPr>
      <w:r w:rsidRPr="0077055D">
        <w:rPr>
          <w:b/>
          <w:u w:val="single"/>
        </w:rPr>
        <w:t xml:space="preserve">Supplemental </w:t>
      </w:r>
      <w:r w:rsidR="00281B3F">
        <w:rPr>
          <w:b/>
          <w:u w:val="single"/>
        </w:rPr>
        <w:t xml:space="preserve">Digital </w:t>
      </w:r>
      <w:r w:rsidRPr="0077055D">
        <w:rPr>
          <w:b/>
          <w:u w:val="single"/>
        </w:rPr>
        <w:t>Content: Search Strategies</w:t>
      </w:r>
    </w:p>
    <w:p w:rsidR="00900C57" w:rsidRDefault="0077055D" w:rsidP="00900C57">
      <w:pPr>
        <w:spacing w:line="480" w:lineRule="auto"/>
        <w:rPr>
          <w:b/>
        </w:rPr>
      </w:pPr>
      <w:r>
        <w:rPr>
          <w:b/>
        </w:rPr>
        <w:t>Ovid MEDLINE search strategy</w:t>
      </w:r>
    </w:p>
    <w:p w:rsidR="00900C57" w:rsidRPr="00900C57" w:rsidRDefault="00900C57" w:rsidP="00900C57">
      <w:pPr>
        <w:spacing w:line="480" w:lineRule="auto"/>
      </w:pPr>
      <w:r>
        <w:t>(</w:t>
      </w:r>
      <w:r w:rsidR="00374B81">
        <w:t>OVID MEDLINE</w:t>
      </w:r>
      <w:r w:rsidR="0085261B">
        <w:t xml:space="preserve"> from</w:t>
      </w:r>
      <w:r w:rsidR="00374B81">
        <w:t xml:space="preserve"> </w:t>
      </w:r>
      <w:r w:rsidR="00205E2E">
        <w:t>“</w:t>
      </w:r>
      <w:r w:rsidR="00374B81">
        <w:t xml:space="preserve">1946 to </w:t>
      </w:r>
      <w:r w:rsidR="00205E2E">
        <w:t xml:space="preserve">present”, searched on </w:t>
      </w:r>
      <w:r w:rsidR="00945BFD">
        <w:t>Aug</w:t>
      </w:r>
      <w:r w:rsidR="007A2FD0">
        <w:t>ust</w:t>
      </w:r>
      <w:r w:rsidR="00945BFD">
        <w:t xml:space="preserve"> 18 2017)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6908"/>
        <w:gridCol w:w="1050"/>
      </w:tblGrid>
      <w:tr w:rsidR="00900C57" w:rsidRPr="00900C57" w:rsidTr="00374B81"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0C57" w:rsidRPr="00374B81" w:rsidRDefault="00900C57" w:rsidP="00900C57">
            <w:pPr>
              <w:spacing w:line="480" w:lineRule="auto"/>
              <w:rPr>
                <w:b/>
              </w:rPr>
            </w:pPr>
            <w:r w:rsidRPr="00374B81">
              <w:rPr>
                <w:b/>
              </w:rPr>
              <w:t>Search  Term Number</w:t>
            </w: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0C57" w:rsidRPr="00374B81" w:rsidRDefault="00900C57" w:rsidP="00900C57">
            <w:pPr>
              <w:spacing w:line="480" w:lineRule="auto"/>
              <w:rPr>
                <w:b/>
              </w:rPr>
            </w:pPr>
            <w:r w:rsidRPr="00374B81">
              <w:rPr>
                <w:b/>
              </w:rPr>
              <w:t>Search Term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0C57" w:rsidRPr="00374B81" w:rsidRDefault="00900C57" w:rsidP="00900C57">
            <w:pPr>
              <w:spacing w:line="480" w:lineRule="auto"/>
              <w:rPr>
                <w:b/>
              </w:rPr>
            </w:pPr>
            <w:r w:rsidRPr="00374B81">
              <w:rPr>
                <w:b/>
              </w:rPr>
              <w:t>Hits</w:t>
            </w:r>
          </w:p>
        </w:tc>
      </w:tr>
      <w:tr w:rsidR="00900C57" w:rsidRPr="00900C57" w:rsidTr="00374B81"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0C57" w:rsidRPr="00900C57" w:rsidRDefault="00900C57" w:rsidP="00900C57">
            <w:pPr>
              <w:spacing w:line="480" w:lineRule="auto"/>
            </w:pPr>
            <w:r w:rsidRPr="00900C57">
              <w:t>1</w:t>
            </w: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0C57" w:rsidRPr="00900C57" w:rsidRDefault="00900C57" w:rsidP="00900C57">
            <w:pPr>
              <w:spacing w:line="480" w:lineRule="auto"/>
            </w:pPr>
            <w:r w:rsidRPr="00900C57">
              <w:t>(</w:t>
            </w:r>
            <w:proofErr w:type="gramStart"/>
            <w:r w:rsidRPr="00900C57">
              <w:t>dexamethasone</w:t>
            </w:r>
            <w:proofErr w:type="gramEnd"/>
            <w:r w:rsidRPr="00900C57">
              <w:t xml:space="preserve"> or glucocorticoid* or steroid*).</w:t>
            </w:r>
            <w:proofErr w:type="spellStart"/>
            <w:r w:rsidRPr="00900C57">
              <w:t>mp</w:t>
            </w:r>
            <w:proofErr w:type="spellEnd"/>
            <w:r w:rsidRPr="00900C57">
              <w:t xml:space="preserve">. or </w:t>
            </w:r>
            <w:proofErr w:type="spellStart"/>
            <w:r w:rsidRPr="00900C57">
              <w:t>exp</w:t>
            </w:r>
            <w:proofErr w:type="spellEnd"/>
            <w:r w:rsidRPr="00900C57">
              <w:t xml:space="preserve"> Dexamethasone/ or </w:t>
            </w:r>
            <w:proofErr w:type="spellStart"/>
            <w:r w:rsidRPr="00900C57">
              <w:t>exp</w:t>
            </w:r>
            <w:proofErr w:type="spellEnd"/>
            <w:r w:rsidRPr="00900C57">
              <w:t xml:space="preserve"> Steroids/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0C57" w:rsidRPr="00900C57" w:rsidRDefault="004239C6" w:rsidP="00900C57">
            <w:pPr>
              <w:spacing w:line="480" w:lineRule="auto"/>
            </w:pPr>
            <w:r>
              <w:t>1057035</w:t>
            </w:r>
          </w:p>
        </w:tc>
      </w:tr>
      <w:tr w:rsidR="00900C57" w:rsidRPr="00900C57" w:rsidTr="00374B81"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0C57" w:rsidRPr="00900C57" w:rsidRDefault="00900C57" w:rsidP="00900C57">
            <w:pPr>
              <w:spacing w:line="480" w:lineRule="auto"/>
            </w:pPr>
            <w:r w:rsidRPr="00900C57">
              <w:t>2</w:t>
            </w: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0C57" w:rsidRPr="00900C57" w:rsidRDefault="00956415" w:rsidP="00900C57">
            <w:pPr>
              <w:spacing w:line="480" w:lineRule="auto"/>
            </w:pPr>
            <w:proofErr w:type="spellStart"/>
            <w:r>
              <w:rPr>
                <w:rStyle w:val="searchhistory-search-term"/>
              </w:rPr>
              <w:t>exp</w:t>
            </w:r>
            <w:proofErr w:type="spellEnd"/>
            <w:r>
              <w:rPr>
                <w:rStyle w:val="searchhistory-search-term"/>
              </w:rPr>
              <w:t xml:space="preserve"> Anesthesia, Caudal/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0C57" w:rsidRPr="00900C57" w:rsidRDefault="004239C6" w:rsidP="00900C57">
            <w:pPr>
              <w:spacing w:line="480" w:lineRule="auto"/>
            </w:pPr>
            <w:r>
              <w:t>933</w:t>
            </w:r>
          </w:p>
        </w:tc>
      </w:tr>
      <w:tr w:rsidR="00900C57" w:rsidRPr="00900C57" w:rsidTr="00374B81">
        <w:trPr>
          <w:trHeight w:val="765"/>
        </w:trPr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0C57" w:rsidRPr="00900C57" w:rsidRDefault="00900C57" w:rsidP="00900C57">
            <w:pPr>
              <w:spacing w:line="480" w:lineRule="auto"/>
            </w:pPr>
            <w:r w:rsidRPr="00900C57">
              <w:t>3</w:t>
            </w: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6602"/>
            </w:tblGrid>
            <w:tr w:rsidR="00956415" w:rsidRPr="00956415" w:rsidTr="009564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6415" w:rsidRPr="00956415" w:rsidRDefault="00956415" w:rsidP="00956415">
                  <w:pPr>
                    <w:rPr>
                      <w:rFonts w:eastAsia="Times New Roman" w:cs="Times New Roman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6415" w:rsidRPr="00956415" w:rsidRDefault="00956415" w:rsidP="00956415">
                  <w:pPr>
                    <w:rPr>
                      <w:rFonts w:eastAsia="Times New Roman" w:cs="Times New Roman"/>
                      <w:szCs w:val="24"/>
                      <w:lang w:eastAsia="ja-JP"/>
                    </w:rPr>
                  </w:pPr>
                  <w:r w:rsidRPr="00956415">
                    <w:rPr>
                      <w:rFonts w:eastAsia="Times New Roman" w:cs="Times New Roman"/>
                      <w:szCs w:val="24"/>
                      <w:lang w:eastAsia="ja-JP"/>
                    </w:rPr>
                    <w:t>(</w:t>
                  </w:r>
                  <w:proofErr w:type="gramStart"/>
                  <w:r w:rsidRPr="00956415">
                    <w:rPr>
                      <w:rFonts w:eastAsia="Times New Roman" w:cs="Times New Roman"/>
                      <w:szCs w:val="24"/>
                      <w:lang w:eastAsia="ja-JP"/>
                    </w:rPr>
                    <w:t>caudal</w:t>
                  </w:r>
                  <w:proofErr w:type="gramEnd"/>
                  <w:r w:rsidRPr="00956415">
                    <w:rPr>
                      <w:rFonts w:eastAsia="Times New Roman" w:cs="Times New Roman"/>
                      <w:szCs w:val="24"/>
                      <w:lang w:eastAsia="ja-JP"/>
                    </w:rPr>
                    <w:t xml:space="preserve"> adj2 (block* or nerve block* or </w:t>
                  </w:r>
                  <w:proofErr w:type="spellStart"/>
                  <w:r w:rsidRPr="00956415">
                    <w:rPr>
                      <w:rFonts w:eastAsia="Times New Roman" w:cs="Times New Roman"/>
                      <w:szCs w:val="24"/>
                      <w:lang w:eastAsia="ja-JP"/>
                    </w:rPr>
                    <w:t>an?esthesia</w:t>
                  </w:r>
                  <w:proofErr w:type="spellEnd"/>
                  <w:r w:rsidRPr="00956415">
                    <w:rPr>
                      <w:rFonts w:eastAsia="Times New Roman" w:cs="Times New Roman"/>
                      <w:szCs w:val="24"/>
                      <w:lang w:eastAsia="ja-JP"/>
                    </w:rPr>
                    <w:t xml:space="preserve"> or injection or analgesia)).</w:t>
                  </w:r>
                  <w:proofErr w:type="spellStart"/>
                  <w:r w:rsidRPr="00956415">
                    <w:rPr>
                      <w:rFonts w:eastAsia="Times New Roman" w:cs="Times New Roman"/>
                      <w:szCs w:val="24"/>
                      <w:lang w:eastAsia="ja-JP"/>
                    </w:rPr>
                    <w:t>mp</w:t>
                  </w:r>
                  <w:proofErr w:type="spellEnd"/>
                  <w:r w:rsidRPr="00956415">
                    <w:rPr>
                      <w:rFonts w:eastAsia="Times New Roman" w:cs="Times New Roman"/>
                      <w:szCs w:val="24"/>
                      <w:lang w:eastAsia="ja-JP"/>
                    </w:rPr>
                    <w:t xml:space="preserve">. </w:t>
                  </w:r>
                </w:p>
              </w:tc>
            </w:tr>
          </w:tbl>
          <w:p w:rsidR="00900C57" w:rsidRPr="00900C57" w:rsidRDefault="00900C57" w:rsidP="00900C57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0C57" w:rsidRPr="00900C57" w:rsidRDefault="004239C6" w:rsidP="00900C57">
            <w:pPr>
              <w:spacing w:line="480" w:lineRule="auto"/>
            </w:pPr>
            <w:r>
              <w:t>1805</w:t>
            </w:r>
          </w:p>
        </w:tc>
      </w:tr>
      <w:tr w:rsidR="00900C57" w:rsidRPr="00900C57" w:rsidTr="00374B81"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0C57" w:rsidRPr="00900C57" w:rsidRDefault="00900C57" w:rsidP="00900C57">
            <w:pPr>
              <w:spacing w:line="480" w:lineRule="auto"/>
            </w:pPr>
            <w:r w:rsidRPr="00900C57">
              <w:t>4</w:t>
            </w: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0C57" w:rsidRPr="00900C57" w:rsidRDefault="00900C57" w:rsidP="00900C57">
            <w:pPr>
              <w:spacing w:line="480" w:lineRule="auto"/>
            </w:pPr>
            <w:r w:rsidRPr="00900C57">
              <w:t>(</w:t>
            </w:r>
            <w:proofErr w:type="gramStart"/>
            <w:r w:rsidRPr="00900C57">
              <w:t>animal</w:t>
            </w:r>
            <w:proofErr w:type="gramEnd"/>
            <w:r w:rsidRPr="00900C57">
              <w:t>$ not (human$ and animal$)).</w:t>
            </w:r>
            <w:proofErr w:type="spellStart"/>
            <w:r w:rsidRPr="00900C57">
              <w:t>sh,hw</w:t>
            </w:r>
            <w:proofErr w:type="spellEnd"/>
            <w:r w:rsidRPr="00900C57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0C57" w:rsidRPr="00900C57" w:rsidRDefault="004239C6" w:rsidP="00900C57">
            <w:pPr>
              <w:spacing w:line="480" w:lineRule="auto"/>
            </w:pPr>
            <w:r>
              <w:t>4484209</w:t>
            </w:r>
          </w:p>
        </w:tc>
      </w:tr>
      <w:tr w:rsidR="00900C57" w:rsidRPr="00900C57" w:rsidTr="00374B81"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0C57" w:rsidRPr="00900C57" w:rsidRDefault="00900C57" w:rsidP="00900C57">
            <w:pPr>
              <w:spacing w:line="480" w:lineRule="auto"/>
            </w:pPr>
            <w:r w:rsidRPr="00900C57">
              <w:t>5</w:t>
            </w: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6602"/>
            </w:tblGrid>
            <w:tr w:rsidR="00494023" w:rsidRPr="00494023" w:rsidTr="004940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4023" w:rsidRPr="00494023" w:rsidRDefault="00494023" w:rsidP="00494023">
                  <w:pPr>
                    <w:rPr>
                      <w:rFonts w:eastAsia="Times New Roman" w:cs="Times New Roman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023" w:rsidRPr="00494023" w:rsidRDefault="00494023" w:rsidP="00494023">
                  <w:pPr>
                    <w:rPr>
                      <w:rFonts w:eastAsia="Times New Roman" w:cs="Times New Roman"/>
                      <w:szCs w:val="24"/>
                      <w:lang w:eastAsia="ja-JP"/>
                    </w:rPr>
                  </w:pPr>
                  <w:r w:rsidRPr="00494023">
                    <w:rPr>
                      <w:rFonts w:eastAsia="Times New Roman" w:cs="Times New Roman"/>
                      <w:szCs w:val="24"/>
                      <w:lang w:eastAsia="ja-JP"/>
                    </w:rPr>
                    <w:t xml:space="preserve">(book or conference paper or editorial or letter or review).pt. not </w:t>
                  </w:r>
                  <w:proofErr w:type="spellStart"/>
                  <w:r w:rsidRPr="00494023">
                    <w:rPr>
                      <w:rFonts w:eastAsia="Times New Roman" w:cs="Times New Roman"/>
                      <w:szCs w:val="24"/>
                      <w:lang w:eastAsia="ja-JP"/>
                    </w:rPr>
                    <w:t>exp</w:t>
                  </w:r>
                  <w:proofErr w:type="spellEnd"/>
                  <w:r w:rsidRPr="00494023">
                    <w:rPr>
                      <w:rFonts w:eastAsia="Times New Roman" w:cs="Times New Roman"/>
                      <w:szCs w:val="24"/>
                      <w:lang w:eastAsia="ja-JP"/>
                    </w:rPr>
                    <w:t xml:space="preserve"> randomized controlled trial/ </w:t>
                  </w:r>
                </w:p>
              </w:tc>
            </w:tr>
          </w:tbl>
          <w:p w:rsidR="00900C57" w:rsidRPr="00900C57" w:rsidRDefault="00900C57" w:rsidP="00900C57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0C57" w:rsidRPr="00900C57" w:rsidRDefault="00494023" w:rsidP="00900C57">
            <w:pPr>
              <w:spacing w:line="480" w:lineRule="auto"/>
            </w:pPr>
            <w:r>
              <w:t>3756286</w:t>
            </w:r>
          </w:p>
        </w:tc>
      </w:tr>
      <w:tr w:rsidR="00900C57" w:rsidRPr="00900C57" w:rsidTr="00374B81"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0C57" w:rsidRPr="00900C57" w:rsidRDefault="00900C57" w:rsidP="00900C57">
            <w:pPr>
              <w:spacing w:line="480" w:lineRule="auto"/>
            </w:pPr>
            <w:r w:rsidRPr="00900C57">
              <w:t>6</w:t>
            </w: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6602"/>
            </w:tblGrid>
            <w:tr w:rsidR="00494023" w:rsidRPr="00494023" w:rsidTr="004940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4023" w:rsidRPr="00494023" w:rsidRDefault="00494023" w:rsidP="00494023">
                  <w:pPr>
                    <w:rPr>
                      <w:rFonts w:eastAsia="Times New Roman" w:cs="Times New Roman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023" w:rsidRPr="00494023" w:rsidRDefault="00494023" w:rsidP="00494023">
                  <w:pPr>
                    <w:rPr>
                      <w:rFonts w:eastAsia="Times New Roman" w:cs="Times New Roman"/>
                      <w:szCs w:val="24"/>
                      <w:lang w:eastAsia="ja-JP"/>
                    </w:rPr>
                  </w:pPr>
                  <w:r w:rsidRPr="00494023">
                    <w:rPr>
                      <w:rFonts w:eastAsia="Times New Roman" w:cs="Times New Roman"/>
                      <w:szCs w:val="24"/>
                      <w:lang w:eastAsia="ja-JP"/>
                    </w:rPr>
                    <w:t xml:space="preserve">(random </w:t>
                  </w:r>
                  <w:proofErr w:type="spellStart"/>
                  <w:r w:rsidRPr="00494023">
                    <w:rPr>
                      <w:rFonts w:eastAsia="Times New Roman" w:cs="Times New Roman"/>
                      <w:szCs w:val="24"/>
                      <w:lang w:eastAsia="ja-JP"/>
                    </w:rPr>
                    <w:t>sampl</w:t>
                  </w:r>
                  <w:proofErr w:type="spellEnd"/>
                  <w:r w:rsidRPr="00494023">
                    <w:rPr>
                      <w:rFonts w:eastAsia="Times New Roman" w:cs="Times New Roman"/>
                      <w:szCs w:val="24"/>
                      <w:lang w:eastAsia="ja-JP"/>
                    </w:rPr>
                    <w:t>$ or random digit$ or random effect$ or random survey or random regression).</w:t>
                  </w:r>
                  <w:proofErr w:type="spellStart"/>
                  <w:r w:rsidRPr="00494023">
                    <w:rPr>
                      <w:rFonts w:eastAsia="Times New Roman" w:cs="Times New Roman"/>
                      <w:szCs w:val="24"/>
                      <w:lang w:eastAsia="ja-JP"/>
                    </w:rPr>
                    <w:t>ti,ab</w:t>
                  </w:r>
                  <w:proofErr w:type="spellEnd"/>
                  <w:r w:rsidRPr="00494023">
                    <w:rPr>
                      <w:rFonts w:eastAsia="Times New Roman" w:cs="Times New Roman"/>
                      <w:szCs w:val="24"/>
                      <w:lang w:eastAsia="ja-JP"/>
                    </w:rPr>
                    <w:t xml:space="preserve">. not </w:t>
                  </w:r>
                  <w:proofErr w:type="spellStart"/>
                  <w:r w:rsidRPr="00494023">
                    <w:rPr>
                      <w:rFonts w:eastAsia="Times New Roman" w:cs="Times New Roman"/>
                      <w:szCs w:val="24"/>
                      <w:lang w:eastAsia="ja-JP"/>
                    </w:rPr>
                    <w:t>exp</w:t>
                  </w:r>
                  <w:proofErr w:type="spellEnd"/>
                  <w:r w:rsidRPr="00494023">
                    <w:rPr>
                      <w:rFonts w:eastAsia="Times New Roman" w:cs="Times New Roman"/>
                      <w:szCs w:val="24"/>
                      <w:lang w:eastAsia="ja-JP"/>
                    </w:rPr>
                    <w:t xml:space="preserve"> randomized controlled trial/ </w:t>
                  </w:r>
                </w:p>
              </w:tc>
            </w:tr>
          </w:tbl>
          <w:p w:rsidR="00900C57" w:rsidRPr="00900C57" w:rsidRDefault="00900C57" w:rsidP="00900C57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0C57" w:rsidRPr="00900C57" w:rsidRDefault="00494023" w:rsidP="00900C57">
            <w:pPr>
              <w:spacing w:line="480" w:lineRule="auto"/>
            </w:pPr>
            <w:r>
              <w:t>70599</w:t>
            </w:r>
          </w:p>
        </w:tc>
      </w:tr>
      <w:tr w:rsidR="00900C57" w:rsidRPr="00900C57" w:rsidTr="00374B81"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0C57" w:rsidRPr="00900C57" w:rsidRDefault="00900C57" w:rsidP="00900C57">
            <w:pPr>
              <w:spacing w:line="480" w:lineRule="auto"/>
            </w:pPr>
            <w:r w:rsidRPr="00900C57">
              <w:t>7</w:t>
            </w: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6602"/>
            </w:tblGrid>
            <w:tr w:rsidR="00494023" w:rsidRPr="00494023" w:rsidTr="004940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4023" w:rsidRPr="00494023" w:rsidRDefault="00494023" w:rsidP="00494023">
                  <w:pPr>
                    <w:rPr>
                      <w:rFonts w:eastAsia="Times New Roman" w:cs="Times New Roman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023" w:rsidRPr="00494023" w:rsidRDefault="00494023" w:rsidP="00494023">
                  <w:pPr>
                    <w:rPr>
                      <w:rFonts w:eastAsia="Times New Roman" w:cs="Times New Roman"/>
                      <w:szCs w:val="24"/>
                      <w:lang w:eastAsia="ja-JP"/>
                    </w:rPr>
                  </w:pPr>
                  <w:proofErr w:type="spellStart"/>
                  <w:r w:rsidRPr="00494023">
                    <w:rPr>
                      <w:rFonts w:eastAsia="Times New Roman" w:cs="Times New Roman"/>
                      <w:szCs w:val="24"/>
                      <w:lang w:eastAsia="ja-JP"/>
                    </w:rPr>
                    <w:t>exp</w:t>
                  </w:r>
                  <w:proofErr w:type="spellEnd"/>
                  <w:r w:rsidRPr="00494023">
                    <w:rPr>
                      <w:rFonts w:eastAsia="Times New Roman" w:cs="Times New Roman"/>
                      <w:szCs w:val="24"/>
                      <w:lang w:eastAsia="ja-JP"/>
                    </w:rPr>
                    <w:t xml:space="preserve"> randomized controlled trial/ or (random$ or placebo$ or single blind$ or double blind$ or triple blind$).</w:t>
                  </w:r>
                  <w:proofErr w:type="spellStart"/>
                  <w:r w:rsidRPr="00494023">
                    <w:rPr>
                      <w:rFonts w:eastAsia="Times New Roman" w:cs="Times New Roman"/>
                      <w:szCs w:val="24"/>
                      <w:lang w:eastAsia="ja-JP"/>
                    </w:rPr>
                    <w:t>ti,ab</w:t>
                  </w:r>
                  <w:proofErr w:type="spellEnd"/>
                  <w:r w:rsidRPr="00494023">
                    <w:rPr>
                      <w:rFonts w:eastAsia="Times New Roman" w:cs="Times New Roman"/>
                      <w:szCs w:val="24"/>
                      <w:lang w:eastAsia="ja-JP"/>
                    </w:rPr>
                    <w:t xml:space="preserve">. </w:t>
                  </w:r>
                </w:p>
              </w:tc>
            </w:tr>
          </w:tbl>
          <w:p w:rsidR="00900C57" w:rsidRPr="00900C57" w:rsidRDefault="00900C57" w:rsidP="00494023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0C57" w:rsidRPr="00900C57" w:rsidRDefault="00494023" w:rsidP="00900C57">
            <w:pPr>
              <w:spacing w:line="480" w:lineRule="auto"/>
            </w:pPr>
            <w:r>
              <w:t>1164841</w:t>
            </w:r>
          </w:p>
        </w:tc>
      </w:tr>
      <w:tr w:rsidR="00900C57" w:rsidRPr="00900C57" w:rsidTr="00374B81">
        <w:trPr>
          <w:trHeight w:val="420"/>
        </w:trPr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0C57" w:rsidRPr="00900C57" w:rsidRDefault="00900C57" w:rsidP="00900C57">
            <w:pPr>
              <w:spacing w:line="480" w:lineRule="auto"/>
            </w:pPr>
            <w:r w:rsidRPr="00900C57">
              <w:t>8</w:t>
            </w: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0C57" w:rsidRPr="00900C57" w:rsidRDefault="00494023" w:rsidP="00900C57">
            <w:pPr>
              <w:spacing w:line="480" w:lineRule="auto"/>
            </w:pPr>
            <w:r>
              <w:rPr>
                <w:rStyle w:val="searchhistory-search-term"/>
              </w:rPr>
              <w:t>7 not (6 or 5 or 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0C57" w:rsidRPr="00900C57" w:rsidRDefault="00494023" w:rsidP="00900C57">
            <w:pPr>
              <w:spacing w:line="480" w:lineRule="auto"/>
            </w:pPr>
            <w:r>
              <w:t>876077</w:t>
            </w:r>
          </w:p>
        </w:tc>
      </w:tr>
      <w:tr w:rsidR="00900C57" w:rsidRPr="00900C57" w:rsidTr="00374B81"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0C57" w:rsidRPr="00900C57" w:rsidRDefault="00900C57" w:rsidP="00900C57">
            <w:pPr>
              <w:spacing w:line="480" w:lineRule="auto"/>
            </w:pPr>
            <w:r w:rsidRPr="00900C57">
              <w:t>9</w:t>
            </w: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650"/>
            </w:tblGrid>
            <w:tr w:rsidR="00494023" w:rsidRPr="00494023" w:rsidTr="004940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4023" w:rsidRPr="00494023" w:rsidRDefault="00494023" w:rsidP="00494023">
                  <w:pPr>
                    <w:rPr>
                      <w:rFonts w:eastAsia="Times New Roman" w:cs="Times New Roman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023" w:rsidRPr="00494023" w:rsidRDefault="00494023" w:rsidP="00494023">
                  <w:pPr>
                    <w:rPr>
                      <w:rFonts w:eastAsia="Times New Roman" w:cs="Times New Roman"/>
                      <w:szCs w:val="24"/>
                      <w:lang w:eastAsia="ja-JP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ja-JP"/>
                    </w:rPr>
                    <w:t xml:space="preserve">2 </w:t>
                  </w:r>
                  <w:r w:rsidRPr="00494023">
                    <w:rPr>
                      <w:rFonts w:eastAsia="Times New Roman" w:cs="Times New Roman"/>
                      <w:szCs w:val="24"/>
                      <w:lang w:eastAsia="ja-JP"/>
                    </w:rPr>
                    <w:t xml:space="preserve">or 3 </w:t>
                  </w:r>
                </w:p>
              </w:tc>
            </w:tr>
          </w:tbl>
          <w:p w:rsidR="00900C57" w:rsidRPr="00900C57" w:rsidRDefault="00900C57" w:rsidP="00900C57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0C57" w:rsidRPr="00900C57" w:rsidRDefault="00494023" w:rsidP="00900C57">
            <w:pPr>
              <w:spacing w:line="480" w:lineRule="auto"/>
            </w:pPr>
            <w:r>
              <w:t>1805</w:t>
            </w:r>
          </w:p>
        </w:tc>
      </w:tr>
      <w:tr w:rsidR="00900C57" w:rsidRPr="00900C57" w:rsidTr="00374B81"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0C57" w:rsidRPr="00900C57" w:rsidRDefault="00900C57" w:rsidP="00900C57">
            <w:pPr>
              <w:spacing w:line="480" w:lineRule="auto"/>
            </w:pPr>
            <w:r w:rsidRPr="00900C57">
              <w:t>10</w:t>
            </w: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0C57" w:rsidRPr="00900C57" w:rsidRDefault="00494023" w:rsidP="00900C57">
            <w:pPr>
              <w:spacing w:line="480" w:lineRule="auto"/>
            </w:pPr>
            <w:r>
              <w:rPr>
                <w:rStyle w:val="searchhistory-search-term"/>
              </w:rPr>
              <w:t>1 and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0C57" w:rsidRPr="00900C57" w:rsidRDefault="00494023" w:rsidP="00900C57">
            <w:pPr>
              <w:spacing w:line="480" w:lineRule="auto"/>
            </w:pPr>
            <w:r>
              <w:t>115</w:t>
            </w:r>
          </w:p>
        </w:tc>
      </w:tr>
      <w:tr w:rsidR="00900C57" w:rsidRPr="00900C57" w:rsidTr="00374B81"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0C57" w:rsidRPr="00900C57" w:rsidRDefault="00900C57" w:rsidP="00900C57">
            <w:pPr>
              <w:spacing w:line="480" w:lineRule="auto"/>
            </w:pPr>
            <w:r w:rsidRPr="00900C57">
              <w:t>11</w:t>
            </w: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917"/>
            </w:tblGrid>
            <w:tr w:rsidR="00494023" w:rsidRPr="00494023" w:rsidTr="004940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4023" w:rsidRPr="00494023" w:rsidRDefault="00494023" w:rsidP="00494023">
                  <w:pPr>
                    <w:rPr>
                      <w:rFonts w:eastAsia="Times New Roman" w:cs="Times New Roman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023" w:rsidRPr="00494023" w:rsidRDefault="00494023" w:rsidP="00494023">
                  <w:pPr>
                    <w:rPr>
                      <w:rFonts w:eastAsia="Times New Roman" w:cs="Times New Roman"/>
                      <w:szCs w:val="24"/>
                      <w:lang w:eastAsia="ja-JP"/>
                    </w:rPr>
                  </w:pPr>
                  <w:r w:rsidRPr="00494023">
                    <w:rPr>
                      <w:rFonts w:eastAsia="Times New Roman" w:cs="Times New Roman"/>
                      <w:szCs w:val="24"/>
                      <w:lang w:eastAsia="ja-JP"/>
                    </w:rPr>
                    <w:t xml:space="preserve">10 and 8 </w:t>
                  </w:r>
                </w:p>
              </w:tc>
            </w:tr>
          </w:tbl>
          <w:p w:rsidR="00900C57" w:rsidRPr="00900C57" w:rsidRDefault="00900C57" w:rsidP="00900C57">
            <w:pPr>
              <w:spacing w:line="48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00C57" w:rsidRPr="00900C57" w:rsidRDefault="00494023" w:rsidP="00900C57">
            <w:pPr>
              <w:spacing w:line="480" w:lineRule="auto"/>
            </w:pPr>
            <w:r>
              <w:t>45</w:t>
            </w:r>
          </w:p>
        </w:tc>
      </w:tr>
    </w:tbl>
    <w:p w:rsidR="00900C57" w:rsidRDefault="0077055D" w:rsidP="00900C57">
      <w:pPr>
        <w:spacing w:line="480" w:lineRule="auto"/>
        <w:rPr>
          <w:b/>
        </w:rPr>
      </w:pPr>
      <w:r>
        <w:rPr>
          <w:b/>
        </w:rPr>
        <w:lastRenderedPageBreak/>
        <w:t>Ovid EMBASE search strategy</w:t>
      </w:r>
    </w:p>
    <w:p w:rsidR="00374B81" w:rsidRDefault="00374B81" w:rsidP="00900C57">
      <w:pPr>
        <w:spacing w:line="480" w:lineRule="auto"/>
      </w:pPr>
      <w:r>
        <w:t xml:space="preserve">(Database: Ovid </w:t>
      </w:r>
      <w:r w:rsidRPr="00374B81">
        <w:t>E</w:t>
      </w:r>
      <w:r>
        <w:t>MBASE</w:t>
      </w:r>
      <w:r w:rsidRPr="00374B81">
        <w:t xml:space="preserve"> Classic + E</w:t>
      </w:r>
      <w:r>
        <w:t>MBASE</w:t>
      </w:r>
      <w:r w:rsidR="00205E2E">
        <w:t xml:space="preserve"> from inception to</w:t>
      </w:r>
      <w:r w:rsidR="00A06BA8">
        <w:t xml:space="preserve"> August 17 2017</w:t>
      </w:r>
      <w:r w:rsidR="00205E2E">
        <w:t xml:space="preserve"> </w:t>
      </w:r>
      <w:r w:rsidR="004F7168">
        <w:t>searched on Aug</w:t>
      </w:r>
      <w:r w:rsidR="007A2FD0">
        <w:t>ust</w:t>
      </w:r>
      <w:bookmarkStart w:id="0" w:name="_GoBack"/>
      <w:bookmarkEnd w:id="0"/>
      <w:r w:rsidR="004F7168">
        <w:t xml:space="preserve"> 18 2017</w:t>
      </w:r>
      <w: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7134"/>
        <w:gridCol w:w="1050"/>
      </w:tblGrid>
      <w:tr w:rsidR="00374B81" w:rsidRPr="00374B81" w:rsidTr="00A33817"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B81" w:rsidRPr="00374B81" w:rsidRDefault="00374B81" w:rsidP="00374B81">
            <w:pPr>
              <w:spacing w:line="480" w:lineRule="auto"/>
              <w:rPr>
                <w:b/>
              </w:rPr>
            </w:pPr>
            <w:r w:rsidRPr="00374B81">
              <w:rPr>
                <w:b/>
              </w:rPr>
              <w:t>Search Term Number</w:t>
            </w: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B81" w:rsidRPr="00374B81" w:rsidRDefault="00374B81" w:rsidP="00374B81">
            <w:pPr>
              <w:spacing w:line="480" w:lineRule="auto"/>
              <w:rPr>
                <w:b/>
              </w:rPr>
            </w:pPr>
            <w:r w:rsidRPr="00374B81">
              <w:rPr>
                <w:b/>
              </w:rPr>
              <w:t>Search Term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B81" w:rsidRPr="00374B81" w:rsidRDefault="00374B81" w:rsidP="00374B81">
            <w:pPr>
              <w:spacing w:line="480" w:lineRule="auto"/>
              <w:rPr>
                <w:b/>
              </w:rPr>
            </w:pPr>
            <w:r w:rsidRPr="00374B81">
              <w:rPr>
                <w:b/>
              </w:rPr>
              <w:t>Hits</w:t>
            </w:r>
          </w:p>
        </w:tc>
      </w:tr>
      <w:tr w:rsidR="00374B81" w:rsidRPr="00374B81" w:rsidTr="00A33817"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B81" w:rsidRPr="00374B81" w:rsidRDefault="00374B81" w:rsidP="00374B81">
            <w:pPr>
              <w:spacing w:line="480" w:lineRule="auto"/>
            </w:pPr>
            <w:r w:rsidRPr="00374B81">
              <w:t>1</w:t>
            </w: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B81" w:rsidRPr="00374B81" w:rsidRDefault="008F1D80" w:rsidP="00374B81">
            <w:pPr>
              <w:spacing w:line="480" w:lineRule="auto"/>
            </w:pPr>
            <w:proofErr w:type="spellStart"/>
            <w:r>
              <w:rPr>
                <w:rStyle w:val="searchhistory-search-term"/>
              </w:rPr>
              <w:t>exp</w:t>
            </w:r>
            <w:proofErr w:type="spellEnd"/>
            <w:r>
              <w:rPr>
                <w:rStyle w:val="searchhistory-search-term"/>
              </w:rPr>
              <w:t xml:space="preserve"> dexamethasone/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B81" w:rsidRPr="00374B81" w:rsidRDefault="008F1D80" w:rsidP="00374B81">
            <w:pPr>
              <w:spacing w:line="480" w:lineRule="auto"/>
            </w:pPr>
            <w:r>
              <w:t>135191</w:t>
            </w:r>
          </w:p>
        </w:tc>
      </w:tr>
      <w:tr w:rsidR="00374B81" w:rsidRPr="00374B81" w:rsidTr="00A33817"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B81" w:rsidRPr="00374B81" w:rsidRDefault="00374B81" w:rsidP="00374B81">
            <w:pPr>
              <w:spacing w:line="480" w:lineRule="auto"/>
            </w:pPr>
            <w:r w:rsidRPr="00374B81">
              <w:t>2</w:t>
            </w: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1997"/>
            </w:tblGrid>
            <w:tr w:rsidR="008F1D80" w:rsidRPr="008F1D80" w:rsidTr="00205E2E">
              <w:trPr>
                <w:tblCellSpacing w:w="0" w:type="dxa"/>
              </w:trPr>
              <w:tc>
                <w:tcPr>
                  <w:tcW w:w="110" w:type="dxa"/>
                  <w:vAlign w:val="center"/>
                  <w:hideMark/>
                </w:tcPr>
                <w:p w:rsidR="008F1D80" w:rsidRPr="008F1D80" w:rsidRDefault="008F1D80" w:rsidP="008F1D80">
                  <w:pPr>
                    <w:rPr>
                      <w:rFonts w:eastAsia="Times New Roman" w:cs="Times New Roman"/>
                      <w:szCs w:val="24"/>
                      <w:lang w:eastAsia="ja-JP"/>
                    </w:rPr>
                  </w:pPr>
                </w:p>
              </w:tc>
              <w:tc>
                <w:tcPr>
                  <w:tcW w:w="1983" w:type="dxa"/>
                  <w:vAlign w:val="center"/>
                  <w:hideMark/>
                </w:tcPr>
                <w:p w:rsidR="008F1D80" w:rsidRPr="008F1D80" w:rsidRDefault="008F1D80" w:rsidP="008F1D80">
                  <w:pPr>
                    <w:rPr>
                      <w:rFonts w:eastAsia="Times New Roman" w:cs="Times New Roman"/>
                      <w:szCs w:val="24"/>
                      <w:lang w:eastAsia="ja-JP"/>
                    </w:rPr>
                  </w:pPr>
                  <w:r>
                    <w:rPr>
                      <w:rStyle w:val="searchhistory-search-term"/>
                    </w:rPr>
                    <w:t>dexamethasone.mp.</w:t>
                  </w:r>
                </w:p>
              </w:tc>
            </w:tr>
          </w:tbl>
          <w:p w:rsidR="00374B81" w:rsidRPr="00374B81" w:rsidRDefault="00374B81" w:rsidP="00374B81">
            <w:pPr>
              <w:spacing w:line="480" w:lineRule="auto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B81" w:rsidRPr="00374B81" w:rsidRDefault="008F1D80" w:rsidP="00374B81">
            <w:pPr>
              <w:spacing w:line="480" w:lineRule="auto"/>
            </w:pPr>
            <w:r>
              <w:t>148147</w:t>
            </w:r>
          </w:p>
        </w:tc>
      </w:tr>
      <w:tr w:rsidR="00374B81" w:rsidRPr="00374B81" w:rsidTr="00A33817">
        <w:trPr>
          <w:trHeight w:val="765"/>
        </w:trPr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B81" w:rsidRPr="00374B81" w:rsidRDefault="00374B81" w:rsidP="00374B81">
            <w:pPr>
              <w:spacing w:line="480" w:lineRule="auto"/>
            </w:pPr>
            <w:r w:rsidRPr="00374B81">
              <w:t>3</w:t>
            </w: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B81" w:rsidRPr="00374B81" w:rsidRDefault="008F1D80" w:rsidP="008F1D80">
            <w:pPr>
              <w:spacing w:line="480" w:lineRule="auto"/>
            </w:pPr>
            <w:proofErr w:type="spellStart"/>
            <w:r>
              <w:rPr>
                <w:rStyle w:val="searchhistory-search-term"/>
              </w:rPr>
              <w:t>exp</w:t>
            </w:r>
            <w:proofErr w:type="spellEnd"/>
            <w:r>
              <w:rPr>
                <w:rStyle w:val="searchhistory-search-term"/>
              </w:rPr>
              <w:t xml:space="preserve"> caudal anesthesia/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B81" w:rsidRPr="00374B81" w:rsidRDefault="008F1D80" w:rsidP="00374B81">
            <w:pPr>
              <w:spacing w:line="480" w:lineRule="auto"/>
            </w:pPr>
            <w:r>
              <w:t>1811</w:t>
            </w:r>
          </w:p>
        </w:tc>
      </w:tr>
      <w:tr w:rsidR="00374B81" w:rsidRPr="00374B81" w:rsidTr="00A33817"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B81" w:rsidRPr="00374B81" w:rsidRDefault="00374B81" w:rsidP="00374B81">
            <w:pPr>
              <w:spacing w:line="480" w:lineRule="auto"/>
            </w:pPr>
            <w:r w:rsidRPr="00374B81">
              <w:t>4</w:t>
            </w: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6828"/>
            </w:tblGrid>
            <w:tr w:rsidR="008F1D80" w:rsidRPr="008F1D80" w:rsidTr="008F1D8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1D80" w:rsidRPr="008F1D80" w:rsidRDefault="008F1D80" w:rsidP="008F1D80">
                  <w:pPr>
                    <w:rPr>
                      <w:rFonts w:eastAsia="Times New Roman" w:cs="Times New Roman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D80" w:rsidRPr="008F1D80" w:rsidRDefault="008F1D80" w:rsidP="008F1D80">
                  <w:pPr>
                    <w:rPr>
                      <w:rFonts w:eastAsia="Times New Roman" w:cs="Times New Roman"/>
                      <w:szCs w:val="24"/>
                      <w:lang w:eastAsia="ja-JP"/>
                    </w:rPr>
                  </w:pPr>
                  <w:r w:rsidRPr="008F1D80">
                    <w:rPr>
                      <w:rFonts w:eastAsia="Times New Roman" w:cs="Times New Roman"/>
                      <w:szCs w:val="24"/>
                      <w:lang w:eastAsia="ja-JP"/>
                    </w:rPr>
                    <w:t>(</w:t>
                  </w:r>
                  <w:proofErr w:type="gramStart"/>
                  <w:r w:rsidRPr="008F1D80">
                    <w:rPr>
                      <w:rFonts w:eastAsia="Times New Roman" w:cs="Times New Roman"/>
                      <w:szCs w:val="24"/>
                      <w:lang w:eastAsia="ja-JP"/>
                    </w:rPr>
                    <w:t>caudal</w:t>
                  </w:r>
                  <w:proofErr w:type="gramEnd"/>
                  <w:r w:rsidRPr="008F1D80">
                    <w:rPr>
                      <w:rFonts w:eastAsia="Times New Roman" w:cs="Times New Roman"/>
                      <w:szCs w:val="24"/>
                      <w:lang w:eastAsia="ja-JP"/>
                    </w:rPr>
                    <w:t xml:space="preserve"> adj2 (block* or nerve block* or </w:t>
                  </w:r>
                  <w:proofErr w:type="spellStart"/>
                  <w:r w:rsidRPr="008F1D80">
                    <w:rPr>
                      <w:rFonts w:eastAsia="Times New Roman" w:cs="Times New Roman"/>
                      <w:szCs w:val="24"/>
                      <w:lang w:eastAsia="ja-JP"/>
                    </w:rPr>
                    <w:t>an?esthesia</w:t>
                  </w:r>
                  <w:proofErr w:type="spellEnd"/>
                  <w:r w:rsidRPr="008F1D80">
                    <w:rPr>
                      <w:rFonts w:eastAsia="Times New Roman" w:cs="Times New Roman"/>
                      <w:szCs w:val="24"/>
                      <w:lang w:eastAsia="ja-JP"/>
                    </w:rPr>
                    <w:t xml:space="preserve"> or injection or analgesia)).</w:t>
                  </w:r>
                  <w:proofErr w:type="spellStart"/>
                  <w:r w:rsidRPr="008F1D80">
                    <w:rPr>
                      <w:rFonts w:eastAsia="Times New Roman" w:cs="Times New Roman"/>
                      <w:szCs w:val="24"/>
                      <w:lang w:eastAsia="ja-JP"/>
                    </w:rPr>
                    <w:t>mp</w:t>
                  </w:r>
                  <w:proofErr w:type="spellEnd"/>
                  <w:r w:rsidRPr="008F1D80">
                    <w:rPr>
                      <w:rFonts w:eastAsia="Times New Roman" w:cs="Times New Roman"/>
                      <w:szCs w:val="24"/>
                      <w:lang w:eastAsia="ja-JP"/>
                    </w:rPr>
                    <w:t xml:space="preserve">. </w:t>
                  </w:r>
                </w:p>
              </w:tc>
            </w:tr>
          </w:tbl>
          <w:p w:rsidR="00374B81" w:rsidRPr="00374B81" w:rsidRDefault="00374B81" w:rsidP="00374B81">
            <w:pPr>
              <w:spacing w:line="480" w:lineRule="auto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B81" w:rsidRPr="00374B81" w:rsidRDefault="008F1D80" w:rsidP="00374B81">
            <w:pPr>
              <w:spacing w:line="480" w:lineRule="auto"/>
            </w:pPr>
            <w:r>
              <w:t>2805</w:t>
            </w:r>
          </w:p>
        </w:tc>
      </w:tr>
      <w:tr w:rsidR="00374B81" w:rsidRPr="00374B81" w:rsidTr="00A33817"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B81" w:rsidRPr="00374B81" w:rsidRDefault="00374B81" w:rsidP="00374B81">
            <w:pPr>
              <w:spacing w:line="480" w:lineRule="auto"/>
            </w:pPr>
            <w:r w:rsidRPr="00374B81">
              <w:t>5</w:t>
            </w: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1D80" w:rsidRPr="008F1D80" w:rsidRDefault="008F1D80" w:rsidP="008F1D80">
            <w:pPr>
              <w:rPr>
                <w:rFonts w:eastAsia="Times New Roman" w:cs="Times New Roman"/>
                <w:szCs w:val="24"/>
                <w:lang w:eastAsia="ja-JP"/>
              </w:rPr>
            </w:pPr>
            <w:r w:rsidRPr="008F1D80">
              <w:rPr>
                <w:rFonts w:eastAsia="Times New Roman" w:cs="Times New Roman"/>
                <w:szCs w:val="24"/>
                <w:lang w:eastAsia="ja-JP"/>
              </w:rPr>
              <w:t>(</w:t>
            </w:r>
            <w:proofErr w:type="gramStart"/>
            <w:r w:rsidRPr="008F1D80">
              <w:rPr>
                <w:rFonts w:eastAsia="Times New Roman" w:cs="Times New Roman"/>
                <w:szCs w:val="24"/>
                <w:lang w:eastAsia="ja-JP"/>
              </w:rPr>
              <w:t>animal</w:t>
            </w:r>
            <w:proofErr w:type="gramEnd"/>
            <w:r w:rsidRPr="008F1D80">
              <w:rPr>
                <w:rFonts w:eastAsia="Times New Roman" w:cs="Times New Roman"/>
                <w:szCs w:val="24"/>
                <w:lang w:eastAsia="ja-JP"/>
              </w:rPr>
              <w:t>$ not (human$ and animal$)).</w:t>
            </w:r>
            <w:proofErr w:type="spellStart"/>
            <w:r w:rsidRPr="008F1D80">
              <w:rPr>
                <w:rFonts w:eastAsia="Times New Roman" w:cs="Times New Roman"/>
                <w:szCs w:val="24"/>
                <w:lang w:eastAsia="ja-JP"/>
              </w:rPr>
              <w:t>sh,hw</w:t>
            </w:r>
            <w:proofErr w:type="spellEnd"/>
            <w:r w:rsidRPr="008F1D80">
              <w:rPr>
                <w:rFonts w:eastAsia="Times New Roman" w:cs="Times New Roman"/>
                <w:szCs w:val="24"/>
                <w:lang w:eastAsia="ja-JP"/>
              </w:rPr>
              <w:t xml:space="preserve">. </w:t>
            </w:r>
          </w:p>
          <w:p w:rsidR="00374B81" w:rsidRPr="00374B81" w:rsidRDefault="00374B81" w:rsidP="00374B81">
            <w:pPr>
              <w:spacing w:line="480" w:lineRule="auto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B81" w:rsidRPr="00374B81" w:rsidRDefault="00001223" w:rsidP="00374B81">
            <w:pPr>
              <w:spacing w:line="480" w:lineRule="auto"/>
            </w:pPr>
            <w:r>
              <w:t>4305703</w:t>
            </w:r>
          </w:p>
        </w:tc>
      </w:tr>
      <w:tr w:rsidR="00374B81" w:rsidRPr="00374B81" w:rsidTr="00A33817"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B81" w:rsidRPr="00374B81" w:rsidRDefault="00374B81" w:rsidP="00374B81">
            <w:pPr>
              <w:spacing w:line="480" w:lineRule="auto"/>
            </w:pPr>
            <w:r w:rsidRPr="00374B81">
              <w:t>6</w:t>
            </w: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B81" w:rsidRPr="00374B81" w:rsidRDefault="008F1D80" w:rsidP="00374B81">
            <w:pPr>
              <w:spacing w:line="480" w:lineRule="auto"/>
            </w:pPr>
            <w:r>
              <w:rPr>
                <w:rStyle w:val="searchhistory-search-term"/>
              </w:rPr>
              <w:t xml:space="preserve">(book or conference paper or editorial or letter or review).pt. not </w:t>
            </w:r>
            <w:proofErr w:type="spellStart"/>
            <w:r>
              <w:rPr>
                <w:rStyle w:val="searchhistory-search-term"/>
              </w:rPr>
              <w:t>exp</w:t>
            </w:r>
            <w:proofErr w:type="spellEnd"/>
            <w:r>
              <w:rPr>
                <w:rStyle w:val="searchhistory-search-term"/>
              </w:rPr>
              <w:t xml:space="preserve"> randomized controlled trial/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B81" w:rsidRPr="00374B81" w:rsidRDefault="00001223" w:rsidP="00374B81">
            <w:pPr>
              <w:spacing w:line="480" w:lineRule="auto"/>
            </w:pPr>
            <w:r>
              <w:t>4544075</w:t>
            </w:r>
          </w:p>
        </w:tc>
      </w:tr>
      <w:tr w:rsidR="00374B81" w:rsidRPr="00374B81" w:rsidTr="00A33817"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B81" w:rsidRPr="00374B81" w:rsidRDefault="00374B81" w:rsidP="00374B81">
            <w:pPr>
              <w:spacing w:line="480" w:lineRule="auto"/>
            </w:pPr>
            <w:r w:rsidRPr="00374B81">
              <w:t>7</w:t>
            </w: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6828"/>
            </w:tblGrid>
            <w:tr w:rsidR="008F1D80" w:rsidRPr="008F1D80" w:rsidTr="008F1D8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1D80" w:rsidRPr="008F1D80" w:rsidRDefault="008F1D80" w:rsidP="008F1D80">
                  <w:pPr>
                    <w:rPr>
                      <w:rFonts w:eastAsia="Times New Roman" w:cs="Times New Roman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D80" w:rsidRPr="008F1D80" w:rsidRDefault="008F1D80" w:rsidP="008F1D80">
                  <w:pPr>
                    <w:rPr>
                      <w:rFonts w:eastAsia="Times New Roman" w:cs="Times New Roman"/>
                      <w:szCs w:val="24"/>
                      <w:lang w:eastAsia="ja-JP"/>
                    </w:rPr>
                  </w:pPr>
                  <w:r w:rsidRPr="008F1D80">
                    <w:rPr>
                      <w:rFonts w:eastAsia="Times New Roman" w:cs="Times New Roman"/>
                      <w:szCs w:val="24"/>
                      <w:lang w:eastAsia="ja-JP"/>
                    </w:rPr>
                    <w:t xml:space="preserve">(random </w:t>
                  </w:r>
                  <w:proofErr w:type="spellStart"/>
                  <w:r w:rsidRPr="008F1D80">
                    <w:rPr>
                      <w:rFonts w:eastAsia="Times New Roman" w:cs="Times New Roman"/>
                      <w:szCs w:val="24"/>
                      <w:lang w:eastAsia="ja-JP"/>
                    </w:rPr>
                    <w:t>sampl</w:t>
                  </w:r>
                  <w:proofErr w:type="spellEnd"/>
                  <w:r w:rsidRPr="008F1D80">
                    <w:rPr>
                      <w:rFonts w:eastAsia="Times New Roman" w:cs="Times New Roman"/>
                      <w:szCs w:val="24"/>
                      <w:lang w:eastAsia="ja-JP"/>
                    </w:rPr>
                    <w:t>$ or random digit$ or random effect$ or random survey or random regression).</w:t>
                  </w:r>
                  <w:proofErr w:type="spellStart"/>
                  <w:r w:rsidRPr="008F1D80">
                    <w:rPr>
                      <w:rFonts w:eastAsia="Times New Roman" w:cs="Times New Roman"/>
                      <w:szCs w:val="24"/>
                      <w:lang w:eastAsia="ja-JP"/>
                    </w:rPr>
                    <w:t>ti,ab</w:t>
                  </w:r>
                  <w:proofErr w:type="spellEnd"/>
                  <w:r w:rsidRPr="008F1D80">
                    <w:rPr>
                      <w:rFonts w:eastAsia="Times New Roman" w:cs="Times New Roman"/>
                      <w:szCs w:val="24"/>
                      <w:lang w:eastAsia="ja-JP"/>
                    </w:rPr>
                    <w:t xml:space="preserve">. not </w:t>
                  </w:r>
                  <w:proofErr w:type="spellStart"/>
                  <w:r w:rsidRPr="008F1D80">
                    <w:rPr>
                      <w:rFonts w:eastAsia="Times New Roman" w:cs="Times New Roman"/>
                      <w:szCs w:val="24"/>
                      <w:lang w:eastAsia="ja-JP"/>
                    </w:rPr>
                    <w:t>exp</w:t>
                  </w:r>
                  <w:proofErr w:type="spellEnd"/>
                  <w:r w:rsidRPr="008F1D80">
                    <w:rPr>
                      <w:rFonts w:eastAsia="Times New Roman" w:cs="Times New Roman"/>
                      <w:szCs w:val="24"/>
                      <w:lang w:eastAsia="ja-JP"/>
                    </w:rPr>
                    <w:t xml:space="preserve"> randomized controlled trial/ </w:t>
                  </w:r>
                </w:p>
              </w:tc>
            </w:tr>
          </w:tbl>
          <w:p w:rsidR="00374B81" w:rsidRPr="00374B81" w:rsidRDefault="00374B81" w:rsidP="00374B81">
            <w:pPr>
              <w:spacing w:line="480" w:lineRule="auto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B81" w:rsidRPr="00374B81" w:rsidRDefault="00001223" w:rsidP="00374B81">
            <w:pPr>
              <w:spacing w:line="480" w:lineRule="auto"/>
            </w:pPr>
            <w:r>
              <w:t>85493</w:t>
            </w:r>
          </w:p>
        </w:tc>
      </w:tr>
      <w:tr w:rsidR="00374B81" w:rsidRPr="00374B81" w:rsidTr="00A33817"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B81" w:rsidRPr="00374B81" w:rsidRDefault="00374B81" w:rsidP="00374B81">
            <w:pPr>
              <w:spacing w:line="480" w:lineRule="auto"/>
            </w:pPr>
            <w:r w:rsidRPr="00374B81">
              <w:t>8</w:t>
            </w: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6828"/>
            </w:tblGrid>
            <w:tr w:rsidR="008F1D80" w:rsidRPr="008F1D80" w:rsidTr="008F1D8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1D80" w:rsidRPr="008F1D80" w:rsidRDefault="008F1D80" w:rsidP="008F1D80">
                  <w:pPr>
                    <w:rPr>
                      <w:rFonts w:eastAsia="Times New Roman" w:cs="Times New Roman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D80" w:rsidRPr="008F1D80" w:rsidRDefault="008F1D80" w:rsidP="008F1D80">
                  <w:pPr>
                    <w:rPr>
                      <w:rFonts w:eastAsia="Times New Roman" w:cs="Times New Roman"/>
                      <w:szCs w:val="24"/>
                      <w:lang w:eastAsia="ja-JP"/>
                    </w:rPr>
                  </w:pPr>
                  <w:proofErr w:type="spellStart"/>
                  <w:r w:rsidRPr="008F1D80">
                    <w:rPr>
                      <w:rFonts w:eastAsia="Times New Roman" w:cs="Times New Roman"/>
                      <w:szCs w:val="24"/>
                      <w:lang w:eastAsia="ja-JP"/>
                    </w:rPr>
                    <w:t>exp</w:t>
                  </w:r>
                  <w:proofErr w:type="spellEnd"/>
                  <w:r w:rsidRPr="008F1D80">
                    <w:rPr>
                      <w:rFonts w:eastAsia="Times New Roman" w:cs="Times New Roman"/>
                      <w:szCs w:val="24"/>
                      <w:lang w:eastAsia="ja-JP"/>
                    </w:rPr>
                    <w:t xml:space="preserve"> randomized controlled trial/ or (random$ or placebo$ or single blind$ or double blind$ or triple blind$).</w:t>
                  </w:r>
                  <w:proofErr w:type="spellStart"/>
                  <w:r w:rsidRPr="008F1D80">
                    <w:rPr>
                      <w:rFonts w:eastAsia="Times New Roman" w:cs="Times New Roman"/>
                      <w:szCs w:val="24"/>
                      <w:lang w:eastAsia="ja-JP"/>
                    </w:rPr>
                    <w:t>ti,ab</w:t>
                  </w:r>
                  <w:proofErr w:type="spellEnd"/>
                  <w:r w:rsidRPr="008F1D80">
                    <w:rPr>
                      <w:rFonts w:eastAsia="Times New Roman" w:cs="Times New Roman"/>
                      <w:szCs w:val="24"/>
                      <w:lang w:eastAsia="ja-JP"/>
                    </w:rPr>
                    <w:t xml:space="preserve">. </w:t>
                  </w:r>
                </w:p>
              </w:tc>
            </w:tr>
          </w:tbl>
          <w:p w:rsidR="00374B81" w:rsidRPr="00374B81" w:rsidRDefault="00374B81" w:rsidP="008F1D80">
            <w:pPr>
              <w:spacing w:line="480" w:lineRule="auto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B81" w:rsidRPr="00374B81" w:rsidRDefault="00001223" w:rsidP="00374B81">
            <w:pPr>
              <w:spacing w:line="480" w:lineRule="auto"/>
            </w:pPr>
            <w:r>
              <w:t>1446804</w:t>
            </w:r>
          </w:p>
        </w:tc>
      </w:tr>
      <w:tr w:rsidR="00374B81" w:rsidRPr="00374B81" w:rsidTr="00A33817"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B81" w:rsidRPr="00374B81" w:rsidRDefault="00374B81" w:rsidP="00374B81">
            <w:pPr>
              <w:spacing w:line="480" w:lineRule="auto"/>
            </w:pPr>
            <w:r w:rsidRPr="00374B81">
              <w:t>9</w:t>
            </w: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1797"/>
            </w:tblGrid>
            <w:tr w:rsidR="008F1D80" w:rsidRPr="008F1D80" w:rsidTr="008F1D8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1D80" w:rsidRPr="008F1D80" w:rsidRDefault="008F1D80" w:rsidP="008F1D80">
                  <w:pPr>
                    <w:rPr>
                      <w:rFonts w:eastAsia="Times New Roman" w:cs="Times New Roman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D80" w:rsidRPr="008F1D80" w:rsidRDefault="008F1D80" w:rsidP="008F1D80">
                  <w:pPr>
                    <w:rPr>
                      <w:rFonts w:eastAsia="Times New Roman" w:cs="Times New Roman"/>
                      <w:szCs w:val="24"/>
                      <w:lang w:eastAsia="ja-JP"/>
                    </w:rPr>
                  </w:pPr>
                  <w:r w:rsidRPr="008F1D80">
                    <w:rPr>
                      <w:rFonts w:eastAsia="Times New Roman" w:cs="Times New Roman"/>
                      <w:szCs w:val="24"/>
                      <w:lang w:eastAsia="ja-JP"/>
                    </w:rPr>
                    <w:t xml:space="preserve">8 not (7 or 6 or 5) </w:t>
                  </w:r>
                </w:p>
              </w:tc>
            </w:tr>
          </w:tbl>
          <w:p w:rsidR="00374B81" w:rsidRPr="00374B81" w:rsidRDefault="00374B81" w:rsidP="00374B81">
            <w:pPr>
              <w:spacing w:line="480" w:lineRule="auto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B81" w:rsidRPr="00374B81" w:rsidRDefault="00001223" w:rsidP="00374B81">
            <w:pPr>
              <w:spacing w:line="480" w:lineRule="auto"/>
            </w:pPr>
            <w:r>
              <w:t>1130421</w:t>
            </w:r>
          </w:p>
        </w:tc>
      </w:tr>
      <w:tr w:rsidR="00374B81" w:rsidRPr="00374B81" w:rsidTr="00A33817"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B81" w:rsidRPr="00374B81" w:rsidRDefault="00374B81" w:rsidP="00374B81">
            <w:pPr>
              <w:spacing w:line="480" w:lineRule="auto"/>
            </w:pPr>
            <w:r w:rsidRPr="00374B81">
              <w:t>10</w:t>
            </w: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650"/>
            </w:tblGrid>
            <w:tr w:rsidR="008F1D80" w:rsidRPr="008F1D80" w:rsidTr="008F1D8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1D80" w:rsidRPr="008F1D80" w:rsidRDefault="008F1D80" w:rsidP="008F1D80">
                  <w:pPr>
                    <w:rPr>
                      <w:rFonts w:eastAsia="Times New Roman" w:cs="Times New Roman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D80" w:rsidRPr="008F1D80" w:rsidRDefault="008F1D80" w:rsidP="008F1D80">
                  <w:pPr>
                    <w:rPr>
                      <w:rFonts w:eastAsia="Times New Roman" w:cs="Times New Roman"/>
                      <w:szCs w:val="24"/>
                      <w:lang w:eastAsia="ja-JP"/>
                    </w:rPr>
                  </w:pPr>
                  <w:r w:rsidRPr="008F1D80">
                    <w:rPr>
                      <w:rFonts w:eastAsia="Times New Roman" w:cs="Times New Roman"/>
                      <w:szCs w:val="24"/>
                      <w:lang w:eastAsia="ja-JP"/>
                    </w:rPr>
                    <w:t xml:space="preserve">1 or 2 </w:t>
                  </w:r>
                </w:p>
              </w:tc>
            </w:tr>
          </w:tbl>
          <w:p w:rsidR="00374B81" w:rsidRPr="00374B81" w:rsidRDefault="00374B81" w:rsidP="00374B81">
            <w:pPr>
              <w:spacing w:line="480" w:lineRule="auto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B81" w:rsidRPr="00374B81" w:rsidRDefault="00001223" w:rsidP="00374B81">
            <w:pPr>
              <w:spacing w:line="480" w:lineRule="auto"/>
            </w:pPr>
            <w:r>
              <w:t>148147</w:t>
            </w:r>
          </w:p>
        </w:tc>
      </w:tr>
      <w:tr w:rsidR="00374B81" w:rsidRPr="00374B81" w:rsidTr="00A33817"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B81" w:rsidRPr="00374B81" w:rsidRDefault="00374B81" w:rsidP="00374B81">
            <w:pPr>
              <w:spacing w:line="480" w:lineRule="auto"/>
            </w:pPr>
            <w:r w:rsidRPr="00374B81">
              <w:lastRenderedPageBreak/>
              <w:t>11</w:t>
            </w: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650"/>
            </w:tblGrid>
            <w:tr w:rsidR="008F1D80" w:rsidRPr="008F1D80" w:rsidTr="008F1D8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1D80" w:rsidRPr="008F1D80" w:rsidRDefault="008F1D80" w:rsidP="008F1D80">
                  <w:pPr>
                    <w:rPr>
                      <w:rFonts w:eastAsia="Times New Roman" w:cs="Times New Roman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D80" w:rsidRPr="008F1D80" w:rsidRDefault="008F1D80" w:rsidP="008F1D80">
                  <w:pPr>
                    <w:rPr>
                      <w:rFonts w:eastAsia="Times New Roman" w:cs="Times New Roman"/>
                      <w:szCs w:val="24"/>
                      <w:lang w:eastAsia="ja-JP"/>
                    </w:rPr>
                  </w:pPr>
                  <w:r w:rsidRPr="008F1D80">
                    <w:rPr>
                      <w:rFonts w:eastAsia="Times New Roman" w:cs="Times New Roman"/>
                      <w:szCs w:val="24"/>
                      <w:lang w:eastAsia="ja-JP"/>
                    </w:rPr>
                    <w:t xml:space="preserve">3 or 4 </w:t>
                  </w:r>
                </w:p>
              </w:tc>
            </w:tr>
          </w:tbl>
          <w:p w:rsidR="00374B81" w:rsidRPr="00374B81" w:rsidRDefault="00374B81" w:rsidP="00374B81">
            <w:pPr>
              <w:spacing w:line="480" w:lineRule="auto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4B81" w:rsidRPr="00374B81" w:rsidRDefault="00001223" w:rsidP="00374B81">
            <w:pPr>
              <w:spacing w:line="480" w:lineRule="auto"/>
            </w:pPr>
            <w:r>
              <w:t>2805</w:t>
            </w:r>
          </w:p>
        </w:tc>
      </w:tr>
      <w:tr w:rsidR="00001223" w:rsidRPr="00374B81" w:rsidTr="00A33817"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223" w:rsidRPr="00374B81" w:rsidRDefault="00001223" w:rsidP="00374B81">
            <w:pPr>
              <w:spacing w:line="480" w:lineRule="auto"/>
            </w:pPr>
            <w:r>
              <w:t>12</w:t>
            </w:r>
          </w:p>
        </w:tc>
        <w:tc>
          <w:tcPr>
            <w:tcW w:w="10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1624"/>
            </w:tblGrid>
            <w:tr w:rsidR="00001223" w:rsidRPr="00001223" w:rsidTr="000012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1223" w:rsidRPr="00001223" w:rsidRDefault="00001223" w:rsidP="00001223">
                  <w:pPr>
                    <w:rPr>
                      <w:rFonts w:eastAsia="Times New Roman" w:cs="Times New Roman"/>
                      <w:szCs w:val="24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223" w:rsidRPr="00001223" w:rsidRDefault="00001223" w:rsidP="00001223">
                  <w:pPr>
                    <w:rPr>
                      <w:rFonts w:eastAsia="Times New Roman" w:cs="Times New Roman"/>
                      <w:szCs w:val="24"/>
                      <w:lang w:eastAsia="ja-JP"/>
                    </w:rPr>
                  </w:pPr>
                  <w:r w:rsidRPr="00001223">
                    <w:rPr>
                      <w:rFonts w:eastAsia="Times New Roman" w:cs="Times New Roman"/>
                      <w:szCs w:val="24"/>
                      <w:lang w:eastAsia="ja-JP"/>
                    </w:rPr>
                    <w:t xml:space="preserve">8 and 10 and 11 </w:t>
                  </w:r>
                </w:p>
              </w:tc>
            </w:tr>
          </w:tbl>
          <w:p w:rsidR="00001223" w:rsidRPr="008F1D80" w:rsidRDefault="00001223" w:rsidP="008F1D80">
            <w:pPr>
              <w:rPr>
                <w:rFonts w:eastAsia="Times New Roman" w:cs="Times New Roman"/>
                <w:szCs w:val="24"/>
                <w:lang w:eastAsia="ja-JP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1223" w:rsidRPr="00374B81" w:rsidRDefault="00001223" w:rsidP="00374B81">
            <w:pPr>
              <w:spacing w:line="480" w:lineRule="auto"/>
            </w:pPr>
            <w:r>
              <w:t>26</w:t>
            </w:r>
          </w:p>
        </w:tc>
      </w:tr>
    </w:tbl>
    <w:p w:rsidR="00374B81" w:rsidRDefault="00374B81" w:rsidP="00900C57">
      <w:pPr>
        <w:spacing w:line="480" w:lineRule="auto"/>
      </w:pPr>
    </w:p>
    <w:p w:rsidR="0077055D" w:rsidRDefault="0077055D" w:rsidP="00900C57">
      <w:pPr>
        <w:spacing w:line="480" w:lineRule="auto"/>
      </w:pPr>
    </w:p>
    <w:p w:rsidR="0077055D" w:rsidRDefault="0077055D" w:rsidP="00900C57">
      <w:pPr>
        <w:spacing w:line="480" w:lineRule="auto"/>
      </w:pPr>
    </w:p>
    <w:p w:rsidR="0077055D" w:rsidRDefault="0077055D" w:rsidP="00900C57">
      <w:pPr>
        <w:spacing w:line="480" w:lineRule="auto"/>
      </w:pPr>
    </w:p>
    <w:p w:rsidR="0077055D" w:rsidRDefault="0077055D" w:rsidP="00900C57">
      <w:pPr>
        <w:spacing w:line="480" w:lineRule="auto"/>
      </w:pPr>
    </w:p>
    <w:p w:rsidR="0077055D" w:rsidRDefault="0077055D" w:rsidP="00900C57">
      <w:pPr>
        <w:spacing w:line="480" w:lineRule="auto"/>
      </w:pPr>
    </w:p>
    <w:p w:rsidR="0077055D" w:rsidRDefault="0077055D" w:rsidP="00900C57">
      <w:pPr>
        <w:spacing w:line="480" w:lineRule="auto"/>
      </w:pPr>
    </w:p>
    <w:p w:rsidR="0077055D" w:rsidRDefault="0077055D" w:rsidP="00900C57">
      <w:pPr>
        <w:spacing w:line="480" w:lineRule="auto"/>
      </w:pPr>
    </w:p>
    <w:p w:rsidR="0077055D" w:rsidRDefault="0077055D" w:rsidP="00900C57">
      <w:pPr>
        <w:spacing w:line="480" w:lineRule="auto"/>
      </w:pPr>
    </w:p>
    <w:p w:rsidR="00636B37" w:rsidRDefault="00636B37" w:rsidP="00900C57">
      <w:pPr>
        <w:spacing w:line="480" w:lineRule="auto"/>
      </w:pPr>
    </w:p>
    <w:p w:rsidR="00636B37" w:rsidRDefault="00636B37" w:rsidP="00900C57">
      <w:pPr>
        <w:spacing w:line="480" w:lineRule="auto"/>
      </w:pPr>
    </w:p>
    <w:p w:rsidR="00636B37" w:rsidRDefault="00636B37" w:rsidP="00900C57">
      <w:pPr>
        <w:spacing w:line="480" w:lineRule="auto"/>
      </w:pPr>
    </w:p>
    <w:p w:rsidR="00636B37" w:rsidRDefault="00636B37" w:rsidP="00900C57">
      <w:pPr>
        <w:spacing w:line="480" w:lineRule="auto"/>
      </w:pPr>
    </w:p>
    <w:p w:rsidR="00636B37" w:rsidRDefault="00636B37" w:rsidP="00900C57">
      <w:pPr>
        <w:spacing w:line="480" w:lineRule="auto"/>
      </w:pPr>
    </w:p>
    <w:p w:rsidR="00636B37" w:rsidRDefault="00636B37" w:rsidP="00900C57">
      <w:pPr>
        <w:spacing w:line="480" w:lineRule="auto"/>
      </w:pPr>
    </w:p>
    <w:p w:rsidR="00636B37" w:rsidRDefault="00636B37" w:rsidP="00900C57">
      <w:pPr>
        <w:spacing w:line="480" w:lineRule="auto"/>
      </w:pPr>
    </w:p>
    <w:p w:rsidR="00636B37" w:rsidRDefault="00636B37" w:rsidP="00900C57">
      <w:pPr>
        <w:spacing w:line="480" w:lineRule="auto"/>
      </w:pPr>
    </w:p>
    <w:p w:rsidR="0077055D" w:rsidRDefault="0077055D" w:rsidP="00900C57">
      <w:pPr>
        <w:spacing w:line="480" w:lineRule="auto"/>
      </w:pPr>
    </w:p>
    <w:p w:rsidR="0077055D" w:rsidRDefault="0077055D" w:rsidP="00900C57">
      <w:pPr>
        <w:spacing w:line="480" w:lineRule="auto"/>
      </w:pPr>
    </w:p>
    <w:p w:rsidR="0077055D" w:rsidRDefault="0077055D" w:rsidP="00900C57">
      <w:pPr>
        <w:spacing w:line="480" w:lineRule="auto"/>
      </w:pPr>
    </w:p>
    <w:p w:rsidR="0077055D" w:rsidRPr="00374B81" w:rsidRDefault="0077055D" w:rsidP="00900C57">
      <w:pPr>
        <w:spacing w:line="480" w:lineRule="auto"/>
      </w:pPr>
    </w:p>
    <w:p w:rsidR="00900C57" w:rsidRPr="0058062E" w:rsidRDefault="00900C57" w:rsidP="00900C57">
      <w:pPr>
        <w:spacing w:line="480" w:lineRule="auto"/>
        <w:rPr>
          <w:b/>
        </w:rPr>
      </w:pPr>
      <w:r>
        <w:rPr>
          <w:b/>
        </w:rPr>
        <w:lastRenderedPageBreak/>
        <w:t>Co</w:t>
      </w:r>
      <w:r w:rsidR="0077055D">
        <w:rPr>
          <w:b/>
        </w:rPr>
        <w:t xml:space="preserve">chrane </w:t>
      </w:r>
      <w:r w:rsidR="00E56ADE">
        <w:rPr>
          <w:b/>
        </w:rPr>
        <w:t>Library</w:t>
      </w:r>
      <w:r w:rsidR="00E624E0">
        <w:rPr>
          <w:b/>
        </w:rPr>
        <w:t xml:space="preserve"> Search S</w:t>
      </w:r>
      <w:r w:rsidR="0077055D">
        <w:rPr>
          <w:b/>
        </w:rPr>
        <w:t>trategy</w:t>
      </w:r>
    </w:p>
    <w:p w:rsidR="00900C57" w:rsidRDefault="00374B81" w:rsidP="00374B81">
      <w:pPr>
        <w:spacing w:line="480" w:lineRule="auto"/>
      </w:pPr>
      <w:r>
        <w:t>(Cochran</w:t>
      </w:r>
      <w:r w:rsidR="00A87780">
        <w:t xml:space="preserve">e Issue </w:t>
      </w:r>
      <w:r w:rsidR="00E265D0">
        <w:t>8 of 12 for August 2017, searched on August 18, 2017</w:t>
      </w:r>
      <w:r>
        <w:t>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7171"/>
        <w:gridCol w:w="637"/>
      </w:tblGrid>
      <w:tr w:rsidR="00A33817" w:rsidRPr="00A33817" w:rsidTr="00A33817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33817" w:rsidRPr="00374B81" w:rsidRDefault="00A33817" w:rsidP="00A33817">
            <w:pPr>
              <w:spacing w:line="480" w:lineRule="auto"/>
              <w:rPr>
                <w:b/>
              </w:rPr>
            </w:pPr>
            <w:r w:rsidRPr="00374B81">
              <w:rPr>
                <w:b/>
              </w:rPr>
              <w:t>Search Term Number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33817" w:rsidRPr="00374B81" w:rsidRDefault="00A33817" w:rsidP="00A33817">
            <w:pPr>
              <w:spacing w:line="480" w:lineRule="auto"/>
              <w:rPr>
                <w:b/>
              </w:rPr>
            </w:pPr>
            <w:r w:rsidRPr="00374B81">
              <w:rPr>
                <w:b/>
              </w:rPr>
              <w:t>Search Term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33817" w:rsidRPr="00374B81" w:rsidRDefault="00A33817" w:rsidP="00A33817">
            <w:pPr>
              <w:spacing w:line="480" w:lineRule="auto"/>
              <w:rPr>
                <w:b/>
              </w:rPr>
            </w:pPr>
            <w:r w:rsidRPr="00374B81">
              <w:rPr>
                <w:b/>
              </w:rPr>
              <w:t>Hits</w:t>
            </w:r>
          </w:p>
        </w:tc>
      </w:tr>
      <w:tr w:rsidR="00A33817" w:rsidRPr="00A33817" w:rsidTr="00A33817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3817" w:rsidRPr="00A33817" w:rsidRDefault="00A33817" w:rsidP="00A33817">
            <w:pPr>
              <w:spacing w:line="480" w:lineRule="auto"/>
            </w:pPr>
            <w:r w:rsidRPr="00A33817">
              <w:t>1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3817" w:rsidRPr="00A33817" w:rsidRDefault="00A33817" w:rsidP="00A33817">
            <w:pPr>
              <w:spacing w:line="480" w:lineRule="auto"/>
            </w:pPr>
            <w:r w:rsidRPr="00A33817">
              <w:t>Dexamethasone [TITLE, ABSTRACT, OR KEYWORDS]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3817" w:rsidRPr="00A33817" w:rsidRDefault="00A33817" w:rsidP="00A33817">
            <w:pPr>
              <w:spacing w:line="480" w:lineRule="auto"/>
            </w:pPr>
          </w:p>
        </w:tc>
      </w:tr>
      <w:tr w:rsidR="00A33817" w:rsidRPr="00A33817" w:rsidTr="00A33817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3817" w:rsidRPr="00A33817" w:rsidRDefault="00A33817" w:rsidP="00A33817">
            <w:pPr>
              <w:spacing w:line="480" w:lineRule="auto"/>
            </w:pPr>
            <w:r w:rsidRPr="00A33817">
              <w:t>2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3817" w:rsidRPr="00A33817" w:rsidRDefault="00587D3F" w:rsidP="00A33817">
            <w:pPr>
              <w:spacing w:line="480" w:lineRule="auto"/>
            </w:pPr>
            <w:r>
              <w:t>caudal [Search all text]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3817" w:rsidRPr="00A33817" w:rsidRDefault="00A33817" w:rsidP="00A33817">
            <w:pPr>
              <w:spacing w:line="480" w:lineRule="auto"/>
            </w:pPr>
          </w:p>
        </w:tc>
      </w:tr>
      <w:tr w:rsidR="00A33817" w:rsidRPr="00A33817" w:rsidTr="00A33817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3817" w:rsidRPr="00A33817" w:rsidRDefault="00A33817" w:rsidP="00A33817">
            <w:pPr>
              <w:spacing w:line="480" w:lineRule="auto"/>
            </w:pPr>
            <w:r w:rsidRPr="00A33817">
              <w:t>3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3817" w:rsidRPr="00A33817" w:rsidRDefault="00A33817" w:rsidP="00A33817">
            <w:pPr>
              <w:spacing w:line="480" w:lineRule="auto"/>
            </w:pPr>
            <w:r w:rsidRPr="00A33817">
              <w:t>1 and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3817" w:rsidRPr="00A33817" w:rsidRDefault="00AE225D" w:rsidP="00A33817">
            <w:pPr>
              <w:spacing w:line="480" w:lineRule="auto"/>
            </w:pPr>
            <w:r>
              <w:t>16</w:t>
            </w:r>
          </w:p>
        </w:tc>
      </w:tr>
    </w:tbl>
    <w:p w:rsidR="00900C57" w:rsidRPr="007E6707" w:rsidRDefault="00900C57" w:rsidP="00900C57">
      <w:pPr>
        <w:spacing w:line="480" w:lineRule="auto"/>
      </w:pPr>
    </w:p>
    <w:p w:rsidR="00937685" w:rsidRDefault="00937685" w:rsidP="00AB4CF2">
      <w:pPr>
        <w:spacing w:line="480" w:lineRule="auto"/>
        <w:rPr>
          <w:b/>
        </w:rPr>
      </w:pPr>
    </w:p>
    <w:p w:rsidR="00AB4CF2" w:rsidRPr="0058062E" w:rsidRDefault="00AB4CF2" w:rsidP="00AB4CF2">
      <w:pPr>
        <w:spacing w:line="480" w:lineRule="auto"/>
        <w:rPr>
          <w:b/>
        </w:rPr>
      </w:pPr>
      <w:r>
        <w:rPr>
          <w:b/>
        </w:rPr>
        <w:t>Google Scholar Search Strategy</w:t>
      </w:r>
    </w:p>
    <w:p w:rsidR="00AB4CF2" w:rsidRDefault="00940B06" w:rsidP="00AB4CF2">
      <w:pPr>
        <w:spacing w:line="480" w:lineRule="auto"/>
      </w:pPr>
      <w:r>
        <w:t>Searched on August 18, 2017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7171"/>
        <w:gridCol w:w="637"/>
      </w:tblGrid>
      <w:tr w:rsidR="00AB4CF2" w:rsidRPr="00A33817" w:rsidTr="00FA69D9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4CF2" w:rsidRPr="00374B81" w:rsidRDefault="00AB4CF2" w:rsidP="00FA69D9">
            <w:pPr>
              <w:spacing w:line="480" w:lineRule="auto"/>
              <w:rPr>
                <w:b/>
              </w:rPr>
            </w:pPr>
            <w:r w:rsidRPr="00374B81">
              <w:rPr>
                <w:b/>
              </w:rPr>
              <w:t>Search Term Number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4CF2" w:rsidRPr="00374B81" w:rsidRDefault="00AB4CF2" w:rsidP="00FA69D9">
            <w:pPr>
              <w:spacing w:line="480" w:lineRule="auto"/>
              <w:rPr>
                <w:b/>
              </w:rPr>
            </w:pPr>
            <w:r w:rsidRPr="00374B81">
              <w:rPr>
                <w:b/>
              </w:rPr>
              <w:t>Search Term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4CF2" w:rsidRPr="00374B81" w:rsidRDefault="00AB4CF2" w:rsidP="00FA69D9">
            <w:pPr>
              <w:spacing w:line="480" w:lineRule="auto"/>
              <w:rPr>
                <w:b/>
              </w:rPr>
            </w:pPr>
            <w:r w:rsidRPr="00374B81">
              <w:rPr>
                <w:b/>
              </w:rPr>
              <w:t>Hits</w:t>
            </w:r>
          </w:p>
        </w:tc>
      </w:tr>
      <w:tr w:rsidR="00AB4CF2" w:rsidRPr="00A33817" w:rsidTr="00FA69D9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CF2" w:rsidRPr="00A33817" w:rsidRDefault="00AB4CF2" w:rsidP="00FA69D9">
            <w:pPr>
              <w:spacing w:line="480" w:lineRule="auto"/>
            </w:pPr>
            <w:r w:rsidRPr="00A33817">
              <w:t>1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CF2" w:rsidRPr="00A33817" w:rsidRDefault="00AB4CF2" w:rsidP="00AB4CF2">
            <w:pPr>
              <w:spacing w:line="480" w:lineRule="auto"/>
            </w:pPr>
            <w:r w:rsidRPr="00A33817">
              <w:t xml:space="preserve">Dexamethasone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CF2" w:rsidRPr="00A33817" w:rsidRDefault="00AB4CF2" w:rsidP="00FA69D9">
            <w:pPr>
              <w:spacing w:line="480" w:lineRule="auto"/>
            </w:pPr>
          </w:p>
        </w:tc>
      </w:tr>
      <w:tr w:rsidR="00AB4CF2" w:rsidRPr="00A33817" w:rsidTr="00FA69D9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CF2" w:rsidRPr="00A33817" w:rsidRDefault="00AB4CF2" w:rsidP="00FA69D9">
            <w:pPr>
              <w:spacing w:line="480" w:lineRule="auto"/>
            </w:pPr>
            <w:r w:rsidRPr="00A33817">
              <w:t>2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CF2" w:rsidRPr="00A33817" w:rsidRDefault="00F01672" w:rsidP="00B63CA0">
            <w:pPr>
              <w:spacing w:line="480" w:lineRule="auto"/>
            </w:pPr>
            <w:r>
              <w:t>(</w:t>
            </w:r>
            <w:r w:rsidR="00AB4CF2">
              <w:t xml:space="preserve">caudal </w:t>
            </w:r>
            <w:r w:rsidR="00346326">
              <w:t>block</w:t>
            </w:r>
            <w:r>
              <w:t>) or (caudal anesthesia)</w:t>
            </w:r>
            <w:r w:rsidR="00053B15">
              <w:t xml:space="preserve"> or (caudal epidural block)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CF2" w:rsidRPr="00A33817" w:rsidRDefault="00AB4CF2" w:rsidP="00FA69D9">
            <w:pPr>
              <w:spacing w:line="480" w:lineRule="auto"/>
            </w:pPr>
          </w:p>
        </w:tc>
      </w:tr>
      <w:tr w:rsidR="00AB4CF2" w:rsidRPr="00A33817" w:rsidTr="00FA69D9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CF2" w:rsidRPr="00A33817" w:rsidRDefault="00AB4CF2" w:rsidP="00FA69D9">
            <w:pPr>
              <w:spacing w:line="480" w:lineRule="auto"/>
            </w:pPr>
            <w:r w:rsidRPr="00A33817">
              <w:t>3</w:t>
            </w:r>
          </w:p>
        </w:tc>
        <w:tc>
          <w:tcPr>
            <w:tcW w:w="7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CF2" w:rsidRPr="00A33817" w:rsidRDefault="00AB4CF2" w:rsidP="00FA69D9">
            <w:pPr>
              <w:spacing w:line="480" w:lineRule="auto"/>
            </w:pPr>
            <w:r w:rsidRPr="00A33817">
              <w:t>1 and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4CF2" w:rsidRPr="00A33817" w:rsidRDefault="00AB4CF2" w:rsidP="00FA69D9">
            <w:pPr>
              <w:spacing w:line="480" w:lineRule="auto"/>
            </w:pPr>
          </w:p>
        </w:tc>
      </w:tr>
    </w:tbl>
    <w:p w:rsidR="00AB4CF2" w:rsidRPr="007E6707" w:rsidRDefault="00AB4CF2" w:rsidP="00AB4CF2">
      <w:pPr>
        <w:spacing w:line="480" w:lineRule="auto"/>
      </w:pPr>
    </w:p>
    <w:p w:rsidR="00012165" w:rsidRPr="00900C57" w:rsidRDefault="00012165" w:rsidP="00900C57"/>
    <w:sectPr w:rsidR="00012165" w:rsidRPr="00900C57" w:rsidSect="009B3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12"/>
    <w:rsid w:val="00001223"/>
    <w:rsid w:val="00012165"/>
    <w:rsid w:val="00053B15"/>
    <w:rsid w:val="001063AF"/>
    <w:rsid w:val="00123AC1"/>
    <w:rsid w:val="00205E2E"/>
    <w:rsid w:val="00281B3F"/>
    <w:rsid w:val="002A2D2C"/>
    <w:rsid w:val="002C68BF"/>
    <w:rsid w:val="00346326"/>
    <w:rsid w:val="00374B81"/>
    <w:rsid w:val="004239C6"/>
    <w:rsid w:val="00494023"/>
    <w:rsid w:val="004F7168"/>
    <w:rsid w:val="00587D3F"/>
    <w:rsid w:val="005C7912"/>
    <w:rsid w:val="00636B37"/>
    <w:rsid w:val="0077055D"/>
    <w:rsid w:val="007A2FD0"/>
    <w:rsid w:val="007F36B2"/>
    <w:rsid w:val="0085261B"/>
    <w:rsid w:val="008F1D80"/>
    <w:rsid w:val="00900C57"/>
    <w:rsid w:val="00937685"/>
    <w:rsid w:val="00940B06"/>
    <w:rsid w:val="00945BFD"/>
    <w:rsid w:val="00956415"/>
    <w:rsid w:val="00A06BA8"/>
    <w:rsid w:val="00A21A4E"/>
    <w:rsid w:val="00A33817"/>
    <w:rsid w:val="00A87780"/>
    <w:rsid w:val="00AB4CF2"/>
    <w:rsid w:val="00AB59C8"/>
    <w:rsid w:val="00AE225D"/>
    <w:rsid w:val="00B06519"/>
    <w:rsid w:val="00B63CA0"/>
    <w:rsid w:val="00C25416"/>
    <w:rsid w:val="00D05652"/>
    <w:rsid w:val="00E265D0"/>
    <w:rsid w:val="00E56ADE"/>
    <w:rsid w:val="00E624E0"/>
    <w:rsid w:val="00E7339A"/>
    <w:rsid w:val="00F0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91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5C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history-search-term">
    <w:name w:val="searchhistory-search-term"/>
    <w:basedOn w:val="DefaultParagraphFont"/>
    <w:rsid w:val="00A21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91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5C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history-search-term">
    <w:name w:val="searchhistory-search-term"/>
    <w:basedOn w:val="DefaultParagraphFont"/>
    <w:rsid w:val="00A21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_000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72</TotalTime>
  <Pages>4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</dc:creator>
  <cp:lastModifiedBy>Matthew Chong</cp:lastModifiedBy>
  <cp:revision>38</cp:revision>
  <dcterms:created xsi:type="dcterms:W3CDTF">2016-11-21T13:47:00Z</dcterms:created>
  <dcterms:modified xsi:type="dcterms:W3CDTF">2017-09-15T18:49:00Z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