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F3" w:rsidRDefault="00FC62D4" w:rsidP="00FC62D4">
      <w:r>
        <w:t>2017-04</w:t>
      </w:r>
      <w:r w:rsidR="00822A59">
        <w:t xml:space="preserve">-19 -HS- SR - Adductor Canal Block and Knee Surgery and RCTs or SRs </w:t>
      </w:r>
      <w:r w:rsidR="009B03F3">
        <w:t>–</w:t>
      </w:r>
      <w:bookmarkStart w:id="0" w:name="Medline"/>
      <w:r>
        <w:t xml:space="preserve"> </w:t>
      </w:r>
      <w:r w:rsidR="00495D62">
        <w:t>Medline</w:t>
      </w:r>
    </w:p>
    <w:bookmarkEnd w:id="0"/>
    <w:p w:rsidR="009B03F3" w:rsidRDefault="009B03F3" w:rsidP="005E3DB8"/>
    <w:tbl>
      <w:tblPr>
        <w:tblW w:w="96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6898"/>
        <w:gridCol w:w="1078"/>
        <w:gridCol w:w="1183"/>
      </w:tblGrid>
      <w:tr w:rsidR="009B03F3" w:rsidRPr="009B03F3" w:rsidTr="009B03F3">
        <w:trPr>
          <w:tblCellSpacing w:w="0" w:type="dxa"/>
        </w:trPr>
        <w:tc>
          <w:tcPr>
            <w:tcW w:w="9663" w:type="dxa"/>
            <w:gridSpan w:val="4"/>
            <w:vAlign w:val="center"/>
            <w:hideMark/>
          </w:tcPr>
          <w:p w:rsidR="009B03F3" w:rsidRPr="009B03F3" w:rsidRDefault="009B03F3" w:rsidP="00FC62D4">
            <w:pPr>
              <w:jc w:val="center"/>
              <w:rPr>
                <w:sz w:val="20"/>
              </w:rPr>
            </w:pPr>
            <w:r w:rsidRPr="009B03F3">
              <w:rPr>
                <w:sz w:val="20"/>
              </w:rPr>
              <w:t xml:space="preserve">Ovid MEDLINE(R) 1946 to </w:t>
            </w:r>
            <w:r w:rsidR="00FC62D4">
              <w:rPr>
                <w:sz w:val="20"/>
              </w:rPr>
              <w:t>April Week 3</w:t>
            </w:r>
            <w:r w:rsidRPr="009B03F3">
              <w:rPr>
                <w:sz w:val="20"/>
              </w:rPr>
              <w:t xml:space="preserve"> 201</w:t>
            </w:r>
            <w:r w:rsidR="00FC62D4">
              <w:rPr>
                <w:sz w:val="20"/>
              </w:rPr>
              <w:t>7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B03F3" w:rsidRDefault="009B03F3" w:rsidP="009B03F3">
            <w:pPr>
              <w:jc w:val="center"/>
              <w:rPr>
                <w:b/>
                <w:bCs/>
                <w:sz w:val="20"/>
              </w:rPr>
            </w:pPr>
            <w:r w:rsidRPr="009B03F3">
              <w:rPr>
                <w:b/>
                <w:bCs/>
                <w:sz w:val="20"/>
              </w:rPr>
              <w:t>#</w:t>
            </w:r>
          </w:p>
        </w:tc>
        <w:tc>
          <w:tcPr>
            <w:tcW w:w="6899" w:type="dxa"/>
            <w:vAlign w:val="center"/>
            <w:hideMark/>
          </w:tcPr>
          <w:p w:rsidR="009B03F3" w:rsidRPr="009B03F3" w:rsidRDefault="009B03F3" w:rsidP="009B03F3">
            <w:pPr>
              <w:jc w:val="center"/>
              <w:rPr>
                <w:b/>
                <w:bCs/>
                <w:sz w:val="20"/>
              </w:rPr>
            </w:pPr>
            <w:r w:rsidRPr="009B03F3">
              <w:rPr>
                <w:b/>
                <w:bCs/>
                <w:sz w:val="20"/>
              </w:rPr>
              <w:t>Searches</w:t>
            </w:r>
          </w:p>
        </w:tc>
        <w:tc>
          <w:tcPr>
            <w:tcW w:w="1078" w:type="dxa"/>
            <w:vAlign w:val="center"/>
            <w:hideMark/>
          </w:tcPr>
          <w:p w:rsidR="009B03F3" w:rsidRPr="009B03F3" w:rsidRDefault="009B03F3" w:rsidP="009B03F3">
            <w:pPr>
              <w:jc w:val="center"/>
              <w:rPr>
                <w:b/>
                <w:bCs/>
                <w:sz w:val="20"/>
              </w:rPr>
            </w:pPr>
            <w:r w:rsidRPr="009B03F3">
              <w:rPr>
                <w:b/>
                <w:bCs/>
                <w:sz w:val="20"/>
              </w:rPr>
              <w:t>Results</w:t>
            </w:r>
          </w:p>
        </w:tc>
        <w:tc>
          <w:tcPr>
            <w:tcW w:w="0" w:type="auto"/>
            <w:vAlign w:val="center"/>
            <w:hideMark/>
          </w:tcPr>
          <w:p w:rsidR="009B03F3" w:rsidRPr="009B03F3" w:rsidRDefault="009B03F3" w:rsidP="009B03F3">
            <w:pPr>
              <w:jc w:val="center"/>
              <w:rPr>
                <w:b/>
                <w:bCs/>
                <w:sz w:val="20"/>
              </w:rPr>
            </w:pPr>
            <w:r w:rsidRPr="009B03F3">
              <w:rPr>
                <w:b/>
                <w:bCs/>
                <w:sz w:val="20"/>
              </w:rPr>
              <w:t>Search Type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Knee/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11742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Knee Joint/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46541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Knee Injuries/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16834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Osteoarthritis, Knee/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12600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Ligaments, Articular/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10798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anterior cruciate ligament/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10654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collateral ligaments/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1202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medial collateral ligament, knee/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777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Menisci, Tibial/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6665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Patella/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8393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patellar ligament/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1768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posterior cruciate ligament/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1891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(anterior* adj2 cruciate?? adj2 ligament*).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13650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(collateral adj2 ligament*).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4325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(femoral adj2 </w:t>
            </w:r>
            <w:proofErr w:type="spellStart"/>
            <w:r w:rsidRPr="009B03F3">
              <w:rPr>
                <w:sz w:val="20"/>
              </w:rPr>
              <w:t>tibi</w:t>
            </w:r>
            <w:proofErr w:type="spellEnd"/>
            <w:r w:rsidRPr="009B03F3">
              <w:rPr>
                <w:sz w:val="20"/>
              </w:rPr>
              <w:t>?? adj2 joint?).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121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FC62D4" w:rsidRDefault="009B03F3" w:rsidP="009B03F3">
            <w:pPr>
              <w:rPr>
                <w:sz w:val="20"/>
                <w:lang w:val="fr-CA"/>
              </w:rPr>
            </w:pPr>
            <w:r w:rsidRPr="00FC62D4">
              <w:rPr>
                <w:sz w:val="20"/>
                <w:lang w:val="fr-CA"/>
              </w:rPr>
              <w:t>(</w:t>
            </w:r>
            <w:proofErr w:type="spellStart"/>
            <w:r w:rsidRPr="00FC62D4">
              <w:rPr>
                <w:sz w:val="20"/>
                <w:lang w:val="fr-CA"/>
              </w:rPr>
              <w:t>femur</w:t>
            </w:r>
            <w:proofErr w:type="spellEnd"/>
            <w:r w:rsidRPr="00FC62D4">
              <w:rPr>
                <w:sz w:val="20"/>
                <w:lang w:val="fr-CA"/>
              </w:rPr>
              <w:t xml:space="preserve">? adj2 </w:t>
            </w:r>
            <w:proofErr w:type="spellStart"/>
            <w:r w:rsidRPr="00FC62D4">
              <w:rPr>
                <w:sz w:val="20"/>
                <w:lang w:val="fr-CA"/>
              </w:rPr>
              <w:t>tibi</w:t>
            </w:r>
            <w:proofErr w:type="spellEnd"/>
            <w:r w:rsidRPr="00FC62D4">
              <w:rPr>
                <w:sz w:val="20"/>
                <w:lang w:val="fr-CA"/>
              </w:rPr>
              <w:t>?? adj2 joint?).</w:t>
            </w:r>
            <w:proofErr w:type="spellStart"/>
            <w:r w:rsidRPr="00FC62D4">
              <w:rPr>
                <w:sz w:val="20"/>
                <w:lang w:val="fr-CA"/>
              </w:rPr>
              <w:t>mp</w:t>
            </w:r>
            <w:proofErr w:type="gramStart"/>
            <w:r w:rsidRPr="00FC62D4">
              <w:rPr>
                <w:sz w:val="20"/>
                <w:lang w:val="fr-CA"/>
              </w:rPr>
              <w:t>,kw</w:t>
            </w:r>
            <w:proofErr w:type="spellEnd"/>
            <w:proofErr w:type="gramEnd"/>
            <w:r w:rsidRPr="00FC62D4">
              <w:rPr>
                <w:sz w:val="20"/>
                <w:lang w:val="fr-CA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56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femurtibial.mp,kw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18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(knee? adj2 </w:t>
            </w:r>
            <w:proofErr w:type="spellStart"/>
            <w:r w:rsidRPr="009B03F3">
              <w:rPr>
                <w:sz w:val="20"/>
              </w:rPr>
              <w:t>osteoarthrit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13852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19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(knee? adj2 </w:t>
            </w:r>
            <w:proofErr w:type="spellStart"/>
            <w:r w:rsidRPr="009B03F3">
              <w:rPr>
                <w:sz w:val="20"/>
              </w:rPr>
              <w:t>osteo-arthrit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14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20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(meniscal and (knee? or tibia? or ligament? or </w:t>
            </w:r>
            <w:proofErr w:type="spellStart"/>
            <w:r w:rsidRPr="009B03F3">
              <w:rPr>
                <w:sz w:val="20"/>
              </w:rPr>
              <w:t>poplite</w:t>
            </w:r>
            <w:proofErr w:type="spellEnd"/>
            <w:r w:rsidRPr="009B03F3">
              <w:rPr>
                <w:sz w:val="20"/>
              </w:rPr>
              <w:t>* or lateral*)).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4820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21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(menisci and (knee? or tibia? or ligament? or </w:t>
            </w:r>
            <w:proofErr w:type="spellStart"/>
            <w:r w:rsidRPr="009B03F3">
              <w:rPr>
                <w:sz w:val="20"/>
              </w:rPr>
              <w:t>poplite</w:t>
            </w:r>
            <w:proofErr w:type="spellEnd"/>
            <w:r w:rsidRPr="009B03F3">
              <w:rPr>
                <w:sz w:val="20"/>
              </w:rPr>
              <w:t>* or lateral*)).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7360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22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(meniscus and (knee? or tibia? or ligament? or </w:t>
            </w:r>
            <w:proofErr w:type="spellStart"/>
            <w:r w:rsidRPr="009B03F3">
              <w:rPr>
                <w:sz w:val="20"/>
              </w:rPr>
              <w:t>poplite</w:t>
            </w:r>
            <w:proofErr w:type="spellEnd"/>
            <w:r w:rsidRPr="009B03F3">
              <w:rPr>
                <w:sz w:val="20"/>
              </w:rPr>
              <w:t>* or lateral*)).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5119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23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FC62D4" w:rsidRDefault="009B03F3" w:rsidP="009B03F3">
            <w:pPr>
              <w:rPr>
                <w:sz w:val="20"/>
                <w:lang w:val="fr-CA"/>
              </w:rPr>
            </w:pPr>
            <w:r w:rsidRPr="00FC62D4">
              <w:rPr>
                <w:sz w:val="20"/>
                <w:lang w:val="fr-CA"/>
              </w:rPr>
              <w:t>(patella? adj2 ligament*).</w:t>
            </w:r>
            <w:proofErr w:type="spellStart"/>
            <w:r w:rsidRPr="00FC62D4">
              <w:rPr>
                <w:sz w:val="20"/>
                <w:lang w:val="fr-CA"/>
              </w:rPr>
              <w:t>mp</w:t>
            </w:r>
            <w:proofErr w:type="gramStart"/>
            <w:r w:rsidRPr="00FC62D4">
              <w:rPr>
                <w:sz w:val="20"/>
                <w:lang w:val="fr-CA"/>
              </w:rPr>
              <w:t>,kw</w:t>
            </w:r>
            <w:proofErr w:type="spellEnd"/>
            <w:proofErr w:type="gramEnd"/>
            <w:r w:rsidRPr="00FC62D4">
              <w:rPr>
                <w:sz w:val="20"/>
                <w:lang w:val="fr-CA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2269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24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(patella* adj2 </w:t>
            </w:r>
            <w:proofErr w:type="spellStart"/>
            <w:r w:rsidRPr="009B03F3">
              <w:rPr>
                <w:sz w:val="20"/>
              </w:rPr>
              <w:t>reticul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25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(posterior* adj2 cruciate?? adj2 ligament*).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2710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26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acl.tw,kw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9565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27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infrapatell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543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28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infra-</w:t>
            </w:r>
            <w:proofErr w:type="spellStart"/>
            <w:r w:rsidRPr="009B03F3">
              <w:rPr>
                <w:sz w:val="20"/>
              </w:rPr>
              <w:t>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14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29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knee.mp,kw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112495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30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knees.mp,kw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16498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31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(lateral adj2 </w:t>
            </w:r>
            <w:proofErr w:type="spellStart"/>
            <w:r w:rsidRPr="009B03F3">
              <w:rPr>
                <w:sz w:val="20"/>
              </w:rPr>
              <w:t>condyl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1834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32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(lateral* adj2 </w:t>
            </w:r>
            <w:proofErr w:type="spellStart"/>
            <w:r w:rsidRPr="009B03F3">
              <w:rPr>
                <w:sz w:val="20"/>
              </w:rPr>
              <w:t>retinacul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394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33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(medial adj2 </w:t>
            </w:r>
            <w:proofErr w:type="spellStart"/>
            <w:r w:rsidRPr="009B03F3">
              <w:rPr>
                <w:sz w:val="20"/>
              </w:rPr>
              <w:t>condyl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1812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34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patella??.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16883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35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patellofemoral??.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3861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36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patello</w:t>
            </w:r>
            <w:proofErr w:type="spellEnd"/>
            <w:r w:rsidRPr="009B03F3">
              <w:rPr>
                <w:sz w:val="20"/>
              </w:rPr>
              <w:t>-femoral??.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352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lastRenderedPageBreak/>
              <w:t>37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peripatell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98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38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peri-patell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39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suprapatell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410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40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supra-</w:t>
            </w:r>
            <w:proofErr w:type="spellStart"/>
            <w:r w:rsidRPr="009B03F3">
              <w:rPr>
                <w:sz w:val="20"/>
              </w:rPr>
              <w:t>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41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unicondyl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375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42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uni-condyl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43</w:t>
            </w:r>
          </w:p>
        </w:tc>
        <w:tc>
          <w:tcPr>
            <w:tcW w:w="6899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or/1-42 [Knee &amp; related terms]</w:t>
            </w:r>
          </w:p>
        </w:tc>
        <w:tc>
          <w:tcPr>
            <w:tcW w:w="1078" w:type="dxa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137159 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Ambulatory Surgical Procedures/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10596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"Prostheses and Implants"/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39956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bone-patellar tendon-bone grafting/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417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Cartilage/</w:t>
            </w:r>
            <w:proofErr w:type="spellStart"/>
            <w:r w:rsidRPr="009B03F3">
              <w:rPr>
                <w:sz w:val="20"/>
              </w:rPr>
              <w:t>tr</w:t>
            </w:r>
            <w:proofErr w:type="spellEnd"/>
            <w:r w:rsidRPr="009B03F3">
              <w:rPr>
                <w:sz w:val="20"/>
              </w:rPr>
              <w:t xml:space="preserve"> [transplant]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4099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Endoscopes/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6304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49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Endoscopy/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44089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anterior cruciate ligament reconstruction/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2069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Arthroplasty/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45822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Arthroscopes/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745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arthroscopy/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18004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Bone Transplantation/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27599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Joint Prosthesis/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36858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Orthopedic Procedures/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223976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Orthopedics/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16768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Osteotomy/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27755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Prosthesis Failure/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23504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Transplantation, Autologous/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46222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joint capsule release/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minimally invasive surgical procedures/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19168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su.fs</w:t>
            </w:r>
            <w:proofErr w:type="spellEnd"/>
            <w:r w:rsidRPr="009B03F3">
              <w:rPr>
                <w:sz w:val="20"/>
              </w:rPr>
              <w:t>. ["Surgery" floating subheading]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1702281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(repair* or reparation*).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248944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(surgery or surgeries or surgical*).</w:t>
            </w:r>
            <w:proofErr w:type="spellStart"/>
            <w:r w:rsidRPr="009B03F3">
              <w:rPr>
                <w:sz w:val="20"/>
              </w:rPr>
              <w:t>mp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1581201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allograft*.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54343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amputat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39410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arthroplast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55053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69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arthroscop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23050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autograft*.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12954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debrid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24405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denerv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33316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endoprosthe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5803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endo-</w:t>
            </w:r>
            <w:proofErr w:type="spellStart"/>
            <w:r w:rsidRPr="009B03F3">
              <w:rPr>
                <w:sz w:val="20"/>
              </w:rPr>
              <w:t>prosthe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mp,tw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endoscop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175726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fix*.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339119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lastRenderedPageBreak/>
              <w:t>77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graft???.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304575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implant*.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366304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meniscectom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2162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mosaicplast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199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mosaic-</w:t>
            </w:r>
            <w:proofErr w:type="spellStart"/>
            <w:r w:rsidRPr="009B03F3">
              <w:rPr>
                <w:sz w:val="20"/>
              </w:rPr>
              <w:t>plast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operat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824036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orthop?edic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80508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osteotom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34207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patellaplast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patella-</w:t>
            </w:r>
            <w:proofErr w:type="spellStart"/>
            <w:r w:rsidRPr="009B03F3">
              <w:rPr>
                <w:sz w:val="20"/>
              </w:rPr>
              <w:t>plast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patelloplast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prosthe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243997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89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reconstruct*.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207196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releas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617908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reoperat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86546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re-</w:t>
            </w:r>
            <w:proofErr w:type="spellStart"/>
            <w:r w:rsidRPr="009B03F3">
              <w:rPr>
                <w:sz w:val="20"/>
              </w:rPr>
              <w:t>operat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3832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replac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342579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resect*.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246897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resurfac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5340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(revise? or revising).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47042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revision*.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58744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(shave? or shaving).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3203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99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(trim or trims or trimmed or trimming).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6049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Arthroplasty, Replacement, Knee/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15163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Knee Prosthesis/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9414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((knee or knees) adj3 </w:t>
            </w:r>
            <w:proofErr w:type="spellStart"/>
            <w:r w:rsidRPr="009B03F3">
              <w:rPr>
                <w:sz w:val="20"/>
              </w:rPr>
              <w:t>replac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17995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((knee or knees) adj3 </w:t>
            </w:r>
            <w:proofErr w:type="spellStart"/>
            <w:r w:rsidRPr="009B03F3">
              <w:rPr>
                <w:sz w:val="20"/>
              </w:rPr>
              <w:t>arthroplast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18776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104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((knee or knees) adj3 </w:t>
            </w:r>
            <w:proofErr w:type="spellStart"/>
            <w:r w:rsidRPr="009B03F3">
              <w:rPr>
                <w:sz w:val="20"/>
              </w:rPr>
              <w:t>prosthe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10627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105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((knee or knees) adj3 </w:t>
            </w:r>
            <w:proofErr w:type="spellStart"/>
            <w:r w:rsidRPr="009B03F3">
              <w:rPr>
                <w:sz w:val="20"/>
              </w:rPr>
              <w:t>endoprosthe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341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106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(total?? adj2 knee?).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14435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107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tka.mp,kw</w:t>
            </w:r>
            <w:proofErr w:type="spellEnd"/>
            <w:r w:rsidRPr="009B03F3">
              <w:rPr>
                <w:sz w:val="20"/>
              </w:rPr>
              <w:t>. [Total Knee Arthroplasty]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4677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108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rtka.mp,kw</w:t>
            </w:r>
            <w:proofErr w:type="spellEnd"/>
            <w:r w:rsidRPr="009B03F3">
              <w:rPr>
                <w:sz w:val="20"/>
              </w:rPr>
              <w:t>. [Revision Total Knee Arthroplasty]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109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tkr.mp,kw</w:t>
            </w:r>
            <w:proofErr w:type="spellEnd"/>
            <w:r w:rsidRPr="009B03F3">
              <w:rPr>
                <w:sz w:val="20"/>
              </w:rPr>
              <w:t>. [Total Knee Replacement]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1207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110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rtkr.mp,kw</w:t>
            </w:r>
            <w:proofErr w:type="spellEnd"/>
            <w:r w:rsidRPr="009B03F3">
              <w:rPr>
                <w:sz w:val="20"/>
              </w:rPr>
              <w:t>. [Revision Total Knee Replacement]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111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tkas.mp,kw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1032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112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tkrs.mp,kw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205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113</w:t>
            </w:r>
          </w:p>
        </w:tc>
        <w:tc>
          <w:tcPr>
            <w:tcW w:w="6899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or/44-112 [Knee Surgery &amp; related terms]</w:t>
            </w:r>
          </w:p>
        </w:tc>
        <w:tc>
          <w:tcPr>
            <w:tcW w:w="1078" w:type="dxa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4552059 </w:t>
            </w:r>
          </w:p>
        </w:tc>
        <w:tc>
          <w:tcPr>
            <w:tcW w:w="0" w:type="auto"/>
            <w:shd w:val="clear" w:color="auto" w:fill="DAEEF3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114</w:t>
            </w:r>
          </w:p>
        </w:tc>
        <w:tc>
          <w:tcPr>
            <w:tcW w:w="6899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43 and 113 [ ** Knee + Surgery ** ]</w:t>
            </w:r>
          </w:p>
        </w:tc>
        <w:tc>
          <w:tcPr>
            <w:tcW w:w="1078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 xml:space="preserve">81934 </w:t>
            </w:r>
          </w:p>
        </w:tc>
        <w:tc>
          <w:tcPr>
            <w:tcW w:w="0" w:type="auto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115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Nerve Block/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14519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116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Anesthesia, Local/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14829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lastRenderedPageBreak/>
              <w:t>117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Anesthetics, Local*.</w:t>
            </w:r>
            <w:proofErr w:type="spellStart"/>
            <w:r w:rsidRPr="009B03F3">
              <w:rPr>
                <w:sz w:val="20"/>
              </w:rPr>
              <w:t>rw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28710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118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Autonomic Nerve Block/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2977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119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Anesthesia, Conduction/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6895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120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((</w:t>
            </w:r>
            <w:proofErr w:type="spellStart"/>
            <w:r w:rsidRPr="009B03F3">
              <w:rPr>
                <w:sz w:val="20"/>
              </w:rPr>
              <w:t>nerv</w:t>
            </w:r>
            <w:proofErr w:type="spellEnd"/>
            <w:r w:rsidRPr="009B03F3">
              <w:rPr>
                <w:sz w:val="20"/>
              </w:rPr>
              <w:t>* or neural*) adj3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22272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121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(adductor*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221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122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(conduction adj2 </w:t>
            </w:r>
            <w:proofErr w:type="spellStart"/>
            <w:r w:rsidRPr="009B03F3">
              <w:rPr>
                <w:sz w:val="20"/>
              </w:rPr>
              <w:t>an?esth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7128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123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</w:t>
            </w:r>
            <w:proofErr w:type="spellStart"/>
            <w:r w:rsidRPr="009B03F3">
              <w:rPr>
                <w:sz w:val="20"/>
              </w:rPr>
              <w:t>infrapatell</w:t>
            </w:r>
            <w:proofErr w:type="spellEnd"/>
            <w:r w:rsidRPr="009B03F3">
              <w:rPr>
                <w:sz w:val="20"/>
              </w:rPr>
              <w:t>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124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(infra-</w:t>
            </w:r>
            <w:proofErr w:type="spellStart"/>
            <w:r w:rsidRPr="009B03F3">
              <w:rPr>
                <w:sz w:val="20"/>
              </w:rPr>
              <w:t>patell</w:t>
            </w:r>
            <w:proofErr w:type="spellEnd"/>
            <w:r w:rsidRPr="009B03F3">
              <w:rPr>
                <w:sz w:val="20"/>
              </w:rPr>
              <w:t>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125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</w:t>
            </w:r>
            <w:proofErr w:type="spellStart"/>
            <w:r w:rsidRPr="009B03F3">
              <w:rPr>
                <w:sz w:val="20"/>
              </w:rPr>
              <w:t>ipn</w:t>
            </w:r>
            <w:proofErr w:type="spellEnd"/>
            <w:r w:rsidRPr="009B03F3">
              <w:rPr>
                <w:sz w:val="20"/>
              </w:rPr>
              <w:t xml:space="preserve"> adj4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126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(local* adj2 </w:t>
            </w:r>
            <w:proofErr w:type="spellStart"/>
            <w:r w:rsidRPr="009B03F3">
              <w:rPr>
                <w:sz w:val="20"/>
              </w:rPr>
              <w:t>an?esth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56989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127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(nerve? adj2 </w:t>
            </w:r>
            <w:proofErr w:type="spellStart"/>
            <w:r w:rsidRPr="009B03F3">
              <w:rPr>
                <w:sz w:val="20"/>
              </w:rPr>
              <w:t>an?esth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896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128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(neural* adj2 </w:t>
            </w:r>
            <w:proofErr w:type="spellStart"/>
            <w:r w:rsidRPr="009B03F3">
              <w:rPr>
                <w:sz w:val="20"/>
              </w:rPr>
              <w:t>an?esth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129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(peripheral* adj4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3325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130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(regional adj2 </w:t>
            </w:r>
            <w:proofErr w:type="spellStart"/>
            <w:r w:rsidRPr="009B03F3">
              <w:rPr>
                <w:sz w:val="20"/>
              </w:rPr>
              <w:t>an?esth</w:t>
            </w:r>
            <w:proofErr w:type="spellEnd"/>
            <w:r w:rsidRPr="009B03F3">
              <w:rPr>
                <w:sz w:val="20"/>
              </w:rPr>
              <w:t>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7426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131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(saphenous*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132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</w:t>
            </w:r>
            <w:proofErr w:type="spellStart"/>
            <w:r w:rsidRPr="009B03F3">
              <w:rPr>
                <w:sz w:val="20"/>
              </w:rPr>
              <w:t>sn</w:t>
            </w:r>
            <w:proofErr w:type="spellEnd"/>
            <w:r w:rsidRPr="009B03F3">
              <w:rPr>
                <w:sz w:val="20"/>
              </w:rPr>
              <w:t xml:space="preserve"> adj4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133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</w:t>
            </w:r>
            <w:proofErr w:type="spellStart"/>
            <w:r w:rsidRPr="009B03F3">
              <w:rPr>
                <w:sz w:val="20"/>
              </w:rPr>
              <w:t>subsartorial</w:t>
            </w:r>
            <w:proofErr w:type="spellEnd"/>
            <w:r w:rsidRPr="009B03F3">
              <w:rPr>
                <w:sz w:val="20"/>
              </w:rPr>
              <w:t>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7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134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(sub-sartorial*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135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</w:t>
            </w:r>
            <w:proofErr w:type="spellStart"/>
            <w:r w:rsidRPr="009B03F3">
              <w:rPr>
                <w:sz w:val="20"/>
              </w:rPr>
              <w:t>transartorial</w:t>
            </w:r>
            <w:proofErr w:type="spellEnd"/>
            <w:r w:rsidRPr="009B03F3">
              <w:rPr>
                <w:sz w:val="20"/>
              </w:rPr>
              <w:t>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136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</w:t>
            </w:r>
            <w:proofErr w:type="spellStart"/>
            <w:r w:rsidRPr="009B03F3">
              <w:rPr>
                <w:sz w:val="20"/>
              </w:rPr>
              <w:t>tran</w:t>
            </w:r>
            <w:proofErr w:type="spellEnd"/>
            <w:r w:rsidRPr="009B03F3">
              <w:rPr>
                <w:sz w:val="20"/>
              </w:rPr>
              <w:t>-sartorial* adj8 block*).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137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ACB.mp. [Adductor Canal Block]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808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138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ipnb.tw,kw</w:t>
            </w:r>
            <w:proofErr w:type="spellEnd"/>
            <w:r w:rsidRPr="009B03F3">
              <w:rPr>
                <w:sz w:val="20"/>
              </w:rPr>
              <w:t>. [Infrapatellar Nerve Block]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50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139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B6E06QE59J.rn. [Mepivacaine]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1864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140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Mepivacaine*.</w:t>
            </w:r>
            <w:proofErr w:type="spellStart"/>
            <w:r w:rsidRPr="009B03F3">
              <w:rPr>
                <w:sz w:val="20"/>
              </w:rPr>
              <w:t>rw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1864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141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7IO5LYA57N.rn. [Ropivacaine]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2512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142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Ropivacaine*.</w:t>
            </w:r>
            <w:proofErr w:type="spellStart"/>
            <w:r w:rsidRPr="009B03F3">
              <w:rPr>
                <w:sz w:val="20"/>
              </w:rPr>
              <w:t>rw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2512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143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Y8335394RO.rn. [Bupivacaine]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10618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144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Bupivacaine*.</w:t>
            </w:r>
            <w:proofErr w:type="spellStart"/>
            <w:r w:rsidRPr="009B03F3">
              <w:rPr>
                <w:sz w:val="20"/>
              </w:rPr>
              <w:t>rw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10618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145</w:t>
            </w:r>
          </w:p>
        </w:tc>
        <w:tc>
          <w:tcPr>
            <w:tcW w:w="6899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or/115-144 [Nerve blocks &amp; Related Terms]</w:t>
            </w:r>
          </w:p>
        </w:tc>
        <w:tc>
          <w:tcPr>
            <w:tcW w:w="1078" w:type="dxa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85523 </w:t>
            </w:r>
          </w:p>
        </w:tc>
        <w:tc>
          <w:tcPr>
            <w:tcW w:w="0" w:type="auto"/>
            <w:shd w:val="clear" w:color="auto" w:fill="E5DFEC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146</w:t>
            </w:r>
          </w:p>
        </w:tc>
        <w:tc>
          <w:tcPr>
            <w:tcW w:w="6899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114 and 145 [ ^^^ Knee + Surgery + Nerve blocks ^^^ ]</w:t>
            </w:r>
          </w:p>
        </w:tc>
        <w:tc>
          <w:tcPr>
            <w:tcW w:w="1078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 xml:space="preserve">1860 </w:t>
            </w:r>
          </w:p>
        </w:tc>
        <w:tc>
          <w:tcPr>
            <w:tcW w:w="0" w:type="auto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147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adduct*.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42817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148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saphenous*.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20225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149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infrapatella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543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150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infra-</w:t>
            </w:r>
            <w:proofErr w:type="spellStart"/>
            <w:r w:rsidRPr="009B03F3">
              <w:rPr>
                <w:sz w:val="20"/>
              </w:rPr>
              <w:t>patell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14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151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subsartorial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12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152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sub-sartorial*.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153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transartorial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154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tran</w:t>
            </w:r>
            <w:proofErr w:type="spellEnd"/>
            <w:r w:rsidRPr="009B03F3">
              <w:rPr>
                <w:sz w:val="20"/>
              </w:rPr>
              <w:t>-sartorial*.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0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155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Lower Extremity/</w:t>
            </w:r>
            <w:proofErr w:type="spellStart"/>
            <w:r w:rsidRPr="009B03F3">
              <w:rPr>
                <w:sz w:val="20"/>
              </w:rPr>
              <w:t>ir</w:t>
            </w:r>
            <w:proofErr w:type="spellEnd"/>
            <w:r w:rsidRPr="009B03F3">
              <w:rPr>
                <w:sz w:val="20"/>
              </w:rPr>
              <w:t xml:space="preserve"> [Lower Extremity Innervation]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264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156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</w:t>
            </w:r>
            <w:r w:rsidR="000F3D09">
              <w:rPr>
                <w:sz w:val="20"/>
              </w:rPr>
              <w:t>p</w:t>
            </w:r>
            <w:proofErr w:type="spellEnd"/>
            <w:r w:rsidR="000F3D09">
              <w:rPr>
                <w:sz w:val="20"/>
              </w:rPr>
              <w:t xml:space="preserve"> Knee Joint/</w:t>
            </w:r>
            <w:proofErr w:type="spellStart"/>
            <w:r w:rsidR="000F3D09">
              <w:rPr>
                <w:sz w:val="20"/>
              </w:rPr>
              <w:t>ir</w:t>
            </w:r>
            <w:proofErr w:type="spellEnd"/>
            <w:r w:rsidR="000F3D09">
              <w:rPr>
                <w:sz w:val="20"/>
              </w:rPr>
              <w:t xml:space="preserve"> [knee joint</w:t>
            </w:r>
            <w:r w:rsidRPr="009B03F3">
              <w:rPr>
                <w:sz w:val="20"/>
              </w:rPr>
              <w:t xml:space="preserve"> Innervation]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487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lastRenderedPageBreak/>
              <w:t>157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0F3D09" w:rsidP="009B03F3">
            <w:pPr>
              <w:rPr>
                <w:sz w:val="20"/>
              </w:rPr>
            </w:pPr>
            <w:r>
              <w:rPr>
                <w:sz w:val="20"/>
              </w:rPr>
              <w:t>Extremities/</w:t>
            </w:r>
            <w:proofErr w:type="spellStart"/>
            <w:r>
              <w:rPr>
                <w:sz w:val="20"/>
              </w:rPr>
              <w:t>ir</w:t>
            </w:r>
            <w:proofErr w:type="spellEnd"/>
            <w:r>
              <w:rPr>
                <w:sz w:val="20"/>
              </w:rPr>
              <w:t xml:space="preserve"> [Extremities</w:t>
            </w:r>
            <w:r w:rsidR="009B03F3" w:rsidRPr="009B03F3">
              <w:rPr>
                <w:sz w:val="20"/>
              </w:rPr>
              <w:t xml:space="preserve"> Innervation]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1338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158</w:t>
            </w:r>
          </w:p>
        </w:tc>
        <w:tc>
          <w:tcPr>
            <w:tcW w:w="6899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or/147-157 [Adductor or Saphenous &amp; related terms]</w:t>
            </w:r>
          </w:p>
        </w:tc>
        <w:tc>
          <w:tcPr>
            <w:tcW w:w="1078" w:type="dxa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65460 </w:t>
            </w:r>
          </w:p>
        </w:tc>
        <w:tc>
          <w:tcPr>
            <w:tcW w:w="0" w:type="auto"/>
            <w:shd w:val="clear" w:color="auto" w:fill="EAF1DD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159</w:t>
            </w:r>
          </w:p>
        </w:tc>
        <w:tc>
          <w:tcPr>
            <w:tcW w:w="6899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146 and 158 [ ~~~ Knee + Surgery + Nerve Blocks + Adductor ~~~ ]</w:t>
            </w:r>
          </w:p>
        </w:tc>
        <w:tc>
          <w:tcPr>
            <w:tcW w:w="1078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 xml:space="preserve">148 </w:t>
            </w:r>
          </w:p>
        </w:tc>
        <w:tc>
          <w:tcPr>
            <w:tcW w:w="0" w:type="auto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160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randomized controlled trial.pt.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416592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161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Randomized controlled trial/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416651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162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exp</w:t>
            </w:r>
            <w:proofErr w:type="spellEnd"/>
            <w:r w:rsidRPr="009B03F3">
              <w:rPr>
                <w:sz w:val="20"/>
              </w:rPr>
              <w:t xml:space="preserve"> Randomized Controlled Trials as Topic/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105769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163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clinical trial.pt.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508308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164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Double-Blind Method/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136151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165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"double blind*".</w:t>
            </w:r>
            <w:proofErr w:type="spellStart"/>
            <w:r w:rsidRPr="009B03F3">
              <w:rPr>
                <w:sz w:val="20"/>
              </w:rPr>
              <w:t>mp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162216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166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Placebos/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34125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167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placebo*.</w:t>
            </w:r>
            <w:proofErr w:type="spellStart"/>
            <w:r w:rsidRPr="009B03F3">
              <w:rPr>
                <w:sz w:val="20"/>
              </w:rPr>
              <w:t>mp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178833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168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random*.</w:t>
            </w:r>
            <w:proofErr w:type="spellStart"/>
            <w:r w:rsidRPr="009B03F3">
              <w:rPr>
                <w:sz w:val="20"/>
              </w:rPr>
              <w:t>mp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931476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169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pragmatic*.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9265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170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(systematic adj3 (review? or overview*)).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64317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171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Meta-Analysis/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62260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172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Meta-Analysis as Topic/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15057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173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Meta-</w:t>
            </w:r>
            <w:proofErr w:type="spellStart"/>
            <w:r w:rsidRPr="009B03F3">
              <w:rPr>
                <w:sz w:val="20"/>
              </w:rPr>
              <w:t>analy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96000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174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Metaanaly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1591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175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proofErr w:type="spellStart"/>
            <w:r w:rsidRPr="009B03F3">
              <w:rPr>
                <w:sz w:val="20"/>
              </w:rPr>
              <w:t>Metanaly</w:t>
            </w:r>
            <w:proofErr w:type="spellEnd"/>
            <w:r w:rsidRPr="009B03F3">
              <w:rPr>
                <w:sz w:val="20"/>
              </w:rPr>
              <w:t>*.</w:t>
            </w:r>
            <w:proofErr w:type="spellStart"/>
            <w:r w:rsidRPr="009B03F3">
              <w:rPr>
                <w:sz w:val="20"/>
              </w:rPr>
              <w:t>mp,kw</w:t>
            </w:r>
            <w:proofErr w:type="spellEnd"/>
            <w:r w:rsidRPr="009B03F3">
              <w:rPr>
                <w:sz w:val="20"/>
              </w:rPr>
              <w:t>.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175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176</w:t>
            </w:r>
          </w:p>
        </w:tc>
        <w:tc>
          <w:tcPr>
            <w:tcW w:w="6899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or/160-175 [ RCTs or SRs or MAs ]</w:t>
            </w:r>
          </w:p>
        </w:tc>
        <w:tc>
          <w:tcPr>
            <w:tcW w:w="1078" w:type="dxa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1326433 </w:t>
            </w:r>
          </w:p>
        </w:tc>
        <w:tc>
          <w:tcPr>
            <w:tcW w:w="0" w:type="auto"/>
            <w:shd w:val="clear" w:color="auto" w:fill="F2DBDB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177</w:t>
            </w:r>
          </w:p>
        </w:tc>
        <w:tc>
          <w:tcPr>
            <w:tcW w:w="6899" w:type="dxa"/>
            <w:vAlign w:val="center"/>
            <w:hideMark/>
          </w:tcPr>
          <w:p w:rsidR="00877510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 xml:space="preserve">159 and 176 </w:t>
            </w:r>
          </w:p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[ ==== Knee + Surgery + Nerve Blocks + Adductor + RCTs or SRs or MAs ==== ]</w:t>
            </w:r>
          </w:p>
        </w:tc>
        <w:tc>
          <w:tcPr>
            <w:tcW w:w="1078" w:type="dxa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9B03F3" w:rsidRPr="0097080A" w:rsidRDefault="009B03F3" w:rsidP="009B03F3">
            <w:pPr>
              <w:rPr>
                <w:b/>
                <w:sz w:val="20"/>
              </w:rPr>
            </w:pPr>
            <w:r w:rsidRPr="0097080A">
              <w:rPr>
                <w:b/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FC62D4">
              <w:rPr>
                <w:sz w:val="20"/>
              </w:rPr>
              <w:t>17</w:t>
            </w:r>
            <w:r w:rsidR="00FC62D4" w:rsidRPr="00FC62D4">
              <w:rPr>
                <w:sz w:val="20"/>
              </w:rPr>
              <w:t>8</w:t>
            </w:r>
          </w:p>
        </w:tc>
        <w:tc>
          <w:tcPr>
            <w:tcW w:w="6899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animals/ not (animals/ and humans/)</w:t>
            </w:r>
          </w:p>
        </w:tc>
        <w:tc>
          <w:tcPr>
            <w:tcW w:w="1078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 xml:space="preserve">4055381 </w:t>
            </w:r>
          </w:p>
        </w:tc>
        <w:tc>
          <w:tcPr>
            <w:tcW w:w="0" w:type="auto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</w:t>
            </w:r>
            <w:r w:rsidR="00FC62D4">
              <w:rPr>
                <w:sz w:val="20"/>
              </w:rPr>
              <w:t>79</w:t>
            </w:r>
          </w:p>
        </w:tc>
        <w:tc>
          <w:tcPr>
            <w:tcW w:w="6899" w:type="dxa"/>
            <w:vAlign w:val="center"/>
            <w:hideMark/>
          </w:tcPr>
          <w:p w:rsidR="009B03F3" w:rsidRPr="009B03F3" w:rsidRDefault="00FC62D4" w:rsidP="009B03F3">
            <w:pPr>
              <w:rPr>
                <w:sz w:val="20"/>
              </w:rPr>
            </w:pPr>
            <w:r>
              <w:rPr>
                <w:sz w:val="20"/>
              </w:rPr>
              <w:t>177</w:t>
            </w:r>
            <w:r w:rsidR="009B03F3" w:rsidRPr="009B03F3">
              <w:rPr>
                <w:sz w:val="20"/>
              </w:rPr>
              <w:t xml:space="preserve"> not </w:t>
            </w:r>
            <w:r w:rsidR="009B03F3" w:rsidRPr="00FC62D4">
              <w:rPr>
                <w:sz w:val="20"/>
              </w:rPr>
              <w:t>17</w:t>
            </w:r>
            <w:r>
              <w:rPr>
                <w:sz w:val="20"/>
              </w:rPr>
              <w:t>8</w:t>
            </w:r>
          </w:p>
        </w:tc>
        <w:tc>
          <w:tcPr>
            <w:tcW w:w="1078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5</w:t>
            </w:r>
            <w:r w:rsidR="00453710">
              <w:rPr>
                <w:sz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18</w:t>
            </w:r>
            <w:r w:rsidR="00FC62D4">
              <w:rPr>
                <w:sz w:val="20"/>
              </w:rPr>
              <w:t>0</w:t>
            </w:r>
          </w:p>
        </w:tc>
        <w:tc>
          <w:tcPr>
            <w:tcW w:w="6899" w:type="dxa"/>
            <w:vAlign w:val="center"/>
            <w:hideMark/>
          </w:tcPr>
          <w:p w:rsidR="009B03F3" w:rsidRPr="009B03F3" w:rsidRDefault="00FC62D4" w:rsidP="009B03F3">
            <w:pPr>
              <w:rPr>
                <w:sz w:val="20"/>
              </w:rPr>
            </w:pPr>
            <w:r>
              <w:rPr>
                <w:sz w:val="20"/>
              </w:rPr>
              <w:t>limit 177</w:t>
            </w:r>
            <w:r w:rsidR="009B03F3" w:rsidRPr="009B03F3">
              <w:rPr>
                <w:sz w:val="20"/>
              </w:rPr>
              <w:t xml:space="preserve"> to human</w:t>
            </w:r>
          </w:p>
        </w:tc>
        <w:tc>
          <w:tcPr>
            <w:tcW w:w="1078" w:type="dxa"/>
            <w:vAlign w:val="center"/>
            <w:hideMark/>
          </w:tcPr>
          <w:p w:rsidR="009B03F3" w:rsidRPr="009B03F3" w:rsidRDefault="00453710" w:rsidP="009B03F3">
            <w:pPr>
              <w:rPr>
                <w:sz w:val="20"/>
              </w:rPr>
            </w:pPr>
            <w:r>
              <w:rPr>
                <w:sz w:val="20"/>
              </w:rPr>
              <w:t>59</w:t>
            </w:r>
            <w:r w:rsidR="009B03F3" w:rsidRPr="009B03F3"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18</w:t>
            </w:r>
            <w:r w:rsidR="00FC62D4">
              <w:rPr>
                <w:sz w:val="20"/>
              </w:rPr>
              <w:t>1</w:t>
            </w:r>
          </w:p>
        </w:tc>
        <w:tc>
          <w:tcPr>
            <w:tcW w:w="6899" w:type="dxa"/>
            <w:vAlign w:val="center"/>
            <w:hideMark/>
          </w:tcPr>
          <w:p w:rsidR="009B03F3" w:rsidRPr="009B03F3" w:rsidRDefault="00FC62D4" w:rsidP="009B03F3">
            <w:pPr>
              <w:rPr>
                <w:sz w:val="20"/>
              </w:rPr>
            </w:pPr>
            <w:r>
              <w:rPr>
                <w:sz w:val="20"/>
              </w:rPr>
              <w:t>170</w:t>
            </w:r>
            <w:r w:rsidR="009B03F3" w:rsidRPr="009B03F3">
              <w:rPr>
                <w:sz w:val="20"/>
              </w:rPr>
              <w:t xml:space="preserve"> or 18</w:t>
            </w:r>
            <w:r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  <w:hideMark/>
          </w:tcPr>
          <w:p w:rsidR="009B03F3" w:rsidRPr="009B03F3" w:rsidRDefault="00453710" w:rsidP="009B03F3">
            <w:pPr>
              <w:rPr>
                <w:sz w:val="20"/>
              </w:rPr>
            </w:pPr>
            <w:r>
              <w:rPr>
                <w:sz w:val="20"/>
              </w:rPr>
              <w:t>59</w:t>
            </w:r>
            <w:bookmarkStart w:id="1" w:name="_GoBack"/>
            <w:bookmarkEnd w:id="1"/>
            <w:r w:rsidR="009B03F3" w:rsidRPr="009B03F3"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B03F3" w:rsidRPr="009B03F3" w:rsidRDefault="009B03F3" w:rsidP="009B03F3">
            <w:pPr>
              <w:rPr>
                <w:sz w:val="20"/>
              </w:rPr>
            </w:pPr>
            <w:r w:rsidRPr="009B03F3">
              <w:rPr>
                <w:sz w:val="20"/>
              </w:rPr>
              <w:t>Advanced</w:t>
            </w:r>
          </w:p>
        </w:tc>
      </w:tr>
      <w:tr w:rsidR="009B03F3" w:rsidRPr="009B03F3" w:rsidTr="00FC62D4">
        <w:trPr>
          <w:tblCellSpacing w:w="0" w:type="dxa"/>
        </w:trPr>
        <w:tc>
          <w:tcPr>
            <w:tcW w:w="504" w:type="dxa"/>
            <w:vAlign w:val="center"/>
            <w:hideMark/>
          </w:tcPr>
          <w:p w:rsidR="009B03F3" w:rsidRPr="00877510" w:rsidRDefault="009B03F3" w:rsidP="009B03F3">
            <w:pPr>
              <w:rPr>
                <w:b/>
                <w:sz w:val="20"/>
              </w:rPr>
            </w:pPr>
            <w:r w:rsidRPr="00877510">
              <w:rPr>
                <w:b/>
                <w:sz w:val="20"/>
              </w:rPr>
              <w:t>18</w:t>
            </w:r>
            <w:r w:rsidR="00FC62D4">
              <w:rPr>
                <w:b/>
                <w:sz w:val="20"/>
              </w:rPr>
              <w:t>2</w:t>
            </w:r>
          </w:p>
        </w:tc>
        <w:tc>
          <w:tcPr>
            <w:tcW w:w="6899" w:type="dxa"/>
            <w:vAlign w:val="center"/>
            <w:hideMark/>
          </w:tcPr>
          <w:p w:rsidR="009B03F3" w:rsidRPr="00877510" w:rsidRDefault="009B03F3" w:rsidP="009B03F3">
            <w:pPr>
              <w:rPr>
                <w:b/>
                <w:sz w:val="20"/>
              </w:rPr>
            </w:pPr>
            <w:r w:rsidRPr="00877510">
              <w:rPr>
                <w:b/>
                <w:sz w:val="20"/>
              </w:rPr>
              <w:t>remove duplicates from 18</w:t>
            </w:r>
            <w:r w:rsidR="00FC62D4">
              <w:rPr>
                <w:b/>
                <w:sz w:val="20"/>
              </w:rPr>
              <w:t>1</w:t>
            </w:r>
          </w:p>
        </w:tc>
        <w:tc>
          <w:tcPr>
            <w:tcW w:w="1078" w:type="dxa"/>
            <w:vAlign w:val="center"/>
            <w:hideMark/>
          </w:tcPr>
          <w:p w:rsidR="009B03F3" w:rsidRPr="00877510" w:rsidRDefault="009B03F3" w:rsidP="009B03F3">
            <w:pPr>
              <w:rPr>
                <w:b/>
                <w:sz w:val="20"/>
              </w:rPr>
            </w:pPr>
            <w:r w:rsidRPr="00877510">
              <w:rPr>
                <w:b/>
                <w:sz w:val="20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9B03F3" w:rsidRPr="00877510" w:rsidRDefault="009B03F3" w:rsidP="009B03F3">
            <w:pPr>
              <w:rPr>
                <w:b/>
                <w:sz w:val="20"/>
              </w:rPr>
            </w:pPr>
            <w:r w:rsidRPr="00877510">
              <w:rPr>
                <w:b/>
                <w:sz w:val="20"/>
              </w:rPr>
              <w:t>Advanced</w:t>
            </w:r>
          </w:p>
        </w:tc>
      </w:tr>
    </w:tbl>
    <w:p w:rsidR="00DA6512" w:rsidRDefault="00DA6512" w:rsidP="000F3D09"/>
    <w:p w:rsidR="00DB1A72" w:rsidRPr="00DB1A72" w:rsidRDefault="00DB1A72" w:rsidP="00FC62D4"/>
    <w:sectPr w:rsidR="00DB1A72" w:rsidRPr="00DB1A72" w:rsidSect="001362D7">
      <w:type w:val="continuous"/>
      <w:pgSz w:w="12240" w:h="15840"/>
      <w:pgMar w:top="63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4" w:rsidRDefault="004804B4">
      <w:r>
        <w:separator/>
      </w:r>
    </w:p>
  </w:endnote>
  <w:endnote w:type="continuationSeparator" w:id="0">
    <w:p w:rsidR="004804B4" w:rsidRDefault="0048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4" w:rsidRDefault="004804B4">
      <w:r>
        <w:separator/>
      </w:r>
    </w:p>
  </w:footnote>
  <w:footnote w:type="continuationSeparator" w:id="0">
    <w:p w:rsidR="004804B4" w:rsidRDefault="0048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0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3673B"/>
    <w:multiLevelType w:val="hybridMultilevel"/>
    <w:tmpl w:val="41EEC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07AAD"/>
    <w:multiLevelType w:val="hybridMultilevel"/>
    <w:tmpl w:val="287EB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C53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637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A179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66241F"/>
    <w:multiLevelType w:val="hybridMultilevel"/>
    <w:tmpl w:val="D0C0F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E0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59"/>
    <w:rsid w:val="00010B36"/>
    <w:rsid w:val="00011CE2"/>
    <w:rsid w:val="00021667"/>
    <w:rsid w:val="0006659E"/>
    <w:rsid w:val="000E56CF"/>
    <w:rsid w:val="000F3D09"/>
    <w:rsid w:val="000F779E"/>
    <w:rsid w:val="000F7B57"/>
    <w:rsid w:val="001108DB"/>
    <w:rsid w:val="00116027"/>
    <w:rsid w:val="001362D7"/>
    <w:rsid w:val="001555AF"/>
    <w:rsid w:val="001728AF"/>
    <w:rsid w:val="001B1C5E"/>
    <w:rsid w:val="0020263C"/>
    <w:rsid w:val="002322AD"/>
    <w:rsid w:val="00235AF3"/>
    <w:rsid w:val="00256070"/>
    <w:rsid w:val="00265B98"/>
    <w:rsid w:val="002B102C"/>
    <w:rsid w:val="00305427"/>
    <w:rsid w:val="00321186"/>
    <w:rsid w:val="003A6262"/>
    <w:rsid w:val="00433EA7"/>
    <w:rsid w:val="00453710"/>
    <w:rsid w:val="004577BD"/>
    <w:rsid w:val="00476279"/>
    <w:rsid w:val="004774E1"/>
    <w:rsid w:val="004804B4"/>
    <w:rsid w:val="00495D62"/>
    <w:rsid w:val="00563943"/>
    <w:rsid w:val="005B7AC7"/>
    <w:rsid w:val="005C4FF9"/>
    <w:rsid w:val="005E26B3"/>
    <w:rsid w:val="005E3DB8"/>
    <w:rsid w:val="00662394"/>
    <w:rsid w:val="0066364A"/>
    <w:rsid w:val="006C4533"/>
    <w:rsid w:val="006E3EF1"/>
    <w:rsid w:val="00724F0B"/>
    <w:rsid w:val="007C0EDD"/>
    <w:rsid w:val="007D60D5"/>
    <w:rsid w:val="00822A59"/>
    <w:rsid w:val="008272C3"/>
    <w:rsid w:val="00877510"/>
    <w:rsid w:val="00893472"/>
    <w:rsid w:val="009238A0"/>
    <w:rsid w:val="00957502"/>
    <w:rsid w:val="00964859"/>
    <w:rsid w:val="0097080A"/>
    <w:rsid w:val="009B03F3"/>
    <w:rsid w:val="00A152A1"/>
    <w:rsid w:val="00B1786C"/>
    <w:rsid w:val="00B245D9"/>
    <w:rsid w:val="00B84980"/>
    <w:rsid w:val="00B84E02"/>
    <w:rsid w:val="00BE3609"/>
    <w:rsid w:val="00CE344C"/>
    <w:rsid w:val="00D10993"/>
    <w:rsid w:val="00D51C12"/>
    <w:rsid w:val="00DA492B"/>
    <w:rsid w:val="00DA6512"/>
    <w:rsid w:val="00DB1A72"/>
    <w:rsid w:val="00DC0515"/>
    <w:rsid w:val="00DF354F"/>
    <w:rsid w:val="00EC67CC"/>
    <w:rsid w:val="00EE335F"/>
    <w:rsid w:val="00EE7FE8"/>
    <w:rsid w:val="00F14EC3"/>
    <w:rsid w:val="00F8342F"/>
    <w:rsid w:val="00F869FC"/>
    <w:rsid w:val="00F922D9"/>
    <w:rsid w:val="00F93FE5"/>
    <w:rsid w:val="00FB0DE8"/>
    <w:rsid w:val="00FB6B68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B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1A72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uiPriority w:val="9"/>
    <w:rsid w:val="00010B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sz w:val="22"/>
    </w:rPr>
  </w:style>
  <w:style w:type="character" w:customStyle="1" w:styleId="searchhistory-search-header">
    <w:name w:val="searchhistory-search-header"/>
    <w:rsid w:val="00724F0B"/>
  </w:style>
  <w:style w:type="character" w:customStyle="1" w:styleId="searchhistory-search-term">
    <w:name w:val="searchhistory-search-term"/>
    <w:rsid w:val="00724F0B"/>
  </w:style>
  <w:style w:type="paragraph" w:styleId="BalloonText">
    <w:name w:val="Balloon Text"/>
    <w:basedOn w:val="Normal"/>
    <w:link w:val="BalloonTextChar"/>
    <w:uiPriority w:val="99"/>
    <w:rsid w:val="009B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B03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4E0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84E02"/>
    <w:rPr>
      <w:b/>
      <w:bCs/>
    </w:rPr>
  </w:style>
  <w:style w:type="character" w:customStyle="1" w:styleId="kaderlink">
    <w:name w:val="kaderlink"/>
    <w:rsid w:val="0066364A"/>
  </w:style>
  <w:style w:type="character" w:customStyle="1" w:styleId="querytxt">
    <w:name w:val="querytxt"/>
    <w:rsid w:val="00010B36"/>
  </w:style>
  <w:style w:type="character" w:customStyle="1" w:styleId="querysrchtext">
    <w:name w:val="querysrchtext"/>
    <w:rsid w:val="00010B36"/>
  </w:style>
  <w:style w:type="character" w:customStyle="1" w:styleId="queryoperator">
    <w:name w:val="queryoperator"/>
    <w:rsid w:val="00010B36"/>
  </w:style>
  <w:style w:type="character" w:customStyle="1" w:styleId="querysrchterm">
    <w:name w:val="querysrchterm"/>
    <w:rsid w:val="00010B36"/>
  </w:style>
  <w:style w:type="paragraph" w:styleId="NoSpacing">
    <w:name w:val="No Spacing"/>
    <w:uiPriority w:val="1"/>
    <w:qFormat/>
    <w:rsid w:val="00DB1A72"/>
    <w:rPr>
      <w:rFonts w:ascii="Calibri" w:eastAsia="Calibri" w:hAnsi="Calibri"/>
      <w:sz w:val="22"/>
      <w:szCs w:val="22"/>
    </w:rPr>
  </w:style>
  <w:style w:type="character" w:customStyle="1" w:styleId="z-TopofFormChar">
    <w:name w:val="z-Top of Form Char"/>
    <w:link w:val="z-TopofForm"/>
    <w:uiPriority w:val="99"/>
    <w:rsid w:val="00DB1A7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B1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DB1A72"/>
    <w:rPr>
      <w:color w:val="800080"/>
      <w:u w:val="single"/>
    </w:rPr>
  </w:style>
  <w:style w:type="character" w:customStyle="1" w:styleId="tiny-normal">
    <w:name w:val="tiny-normal"/>
    <w:rsid w:val="00DB1A72"/>
  </w:style>
  <w:style w:type="character" w:customStyle="1" w:styleId="medium-bold">
    <w:name w:val="medium-bold"/>
    <w:rsid w:val="00DB1A72"/>
  </w:style>
  <w:style w:type="character" w:customStyle="1" w:styleId="medium-normal">
    <w:name w:val="medium-normal"/>
    <w:rsid w:val="00DB1A72"/>
  </w:style>
  <w:style w:type="character" w:customStyle="1" w:styleId="z-BottomofFormChar">
    <w:name w:val="z-Bottom of Form Char"/>
    <w:link w:val="z-BottomofForm"/>
    <w:uiPriority w:val="99"/>
    <w:rsid w:val="00DB1A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B1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1362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B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1A72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uiPriority w:val="9"/>
    <w:rsid w:val="00010B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sz w:val="22"/>
    </w:rPr>
  </w:style>
  <w:style w:type="character" w:customStyle="1" w:styleId="searchhistory-search-header">
    <w:name w:val="searchhistory-search-header"/>
    <w:rsid w:val="00724F0B"/>
  </w:style>
  <w:style w:type="character" w:customStyle="1" w:styleId="searchhistory-search-term">
    <w:name w:val="searchhistory-search-term"/>
    <w:rsid w:val="00724F0B"/>
  </w:style>
  <w:style w:type="paragraph" w:styleId="BalloonText">
    <w:name w:val="Balloon Text"/>
    <w:basedOn w:val="Normal"/>
    <w:link w:val="BalloonTextChar"/>
    <w:uiPriority w:val="99"/>
    <w:rsid w:val="009B0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B03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4E0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84E02"/>
    <w:rPr>
      <w:b/>
      <w:bCs/>
    </w:rPr>
  </w:style>
  <w:style w:type="character" w:customStyle="1" w:styleId="kaderlink">
    <w:name w:val="kaderlink"/>
    <w:rsid w:val="0066364A"/>
  </w:style>
  <w:style w:type="character" w:customStyle="1" w:styleId="querytxt">
    <w:name w:val="querytxt"/>
    <w:rsid w:val="00010B36"/>
  </w:style>
  <w:style w:type="character" w:customStyle="1" w:styleId="querysrchtext">
    <w:name w:val="querysrchtext"/>
    <w:rsid w:val="00010B36"/>
  </w:style>
  <w:style w:type="character" w:customStyle="1" w:styleId="queryoperator">
    <w:name w:val="queryoperator"/>
    <w:rsid w:val="00010B36"/>
  </w:style>
  <w:style w:type="character" w:customStyle="1" w:styleId="querysrchterm">
    <w:name w:val="querysrchterm"/>
    <w:rsid w:val="00010B36"/>
  </w:style>
  <w:style w:type="paragraph" w:styleId="NoSpacing">
    <w:name w:val="No Spacing"/>
    <w:uiPriority w:val="1"/>
    <w:qFormat/>
    <w:rsid w:val="00DB1A72"/>
    <w:rPr>
      <w:rFonts w:ascii="Calibri" w:eastAsia="Calibri" w:hAnsi="Calibri"/>
      <w:sz w:val="22"/>
      <w:szCs w:val="22"/>
    </w:rPr>
  </w:style>
  <w:style w:type="character" w:customStyle="1" w:styleId="z-TopofFormChar">
    <w:name w:val="z-Top of Form Char"/>
    <w:link w:val="z-TopofForm"/>
    <w:uiPriority w:val="99"/>
    <w:rsid w:val="00DB1A7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B1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DB1A72"/>
    <w:rPr>
      <w:color w:val="800080"/>
      <w:u w:val="single"/>
    </w:rPr>
  </w:style>
  <w:style w:type="character" w:customStyle="1" w:styleId="tiny-normal">
    <w:name w:val="tiny-normal"/>
    <w:rsid w:val="00DB1A72"/>
  </w:style>
  <w:style w:type="character" w:customStyle="1" w:styleId="medium-bold">
    <w:name w:val="medium-bold"/>
    <w:rsid w:val="00DB1A72"/>
  </w:style>
  <w:style w:type="character" w:customStyle="1" w:styleId="medium-normal">
    <w:name w:val="medium-normal"/>
    <w:rsid w:val="00DB1A72"/>
  </w:style>
  <w:style w:type="character" w:customStyle="1" w:styleId="z-BottomofFormChar">
    <w:name w:val="z-Bottom of Form Char"/>
    <w:link w:val="z-BottomofForm"/>
    <w:uiPriority w:val="99"/>
    <w:rsid w:val="00DB1A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B1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1362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mehs\AppData\Roaming\Microsoft\Templates\UHN%20searchcover%20COURAGE%20-%20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352B-0241-4B60-8248-61681C23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UHN searchcover COURAGE - me</Template>
  <TotalTime>8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TTH Health Sciences Libraries</vt:lpstr>
    </vt:vector>
  </TitlesOfParts>
  <Company>UHN</Company>
  <LinksUpToDate>false</LinksUpToDate>
  <CharactersWithSpaces>8629</CharactersWithSpaces>
  <SharedDoc>false</SharedDoc>
  <HLinks>
    <vt:vector size="24" baseType="variant">
      <vt:variant>
        <vt:i4>4915253</vt:i4>
      </vt:variant>
      <vt:variant>
        <vt:i4>9</vt:i4>
      </vt:variant>
      <vt:variant>
        <vt:i4>0</vt:i4>
      </vt:variant>
      <vt:variant>
        <vt:i4>5</vt:i4>
      </vt:variant>
      <vt:variant>
        <vt:lpwstr>mailto:Walter.Schmanda@uhn.ca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mailto:Lourdes.Bourgouin@uhn.on.ca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http://www.uhn.ca/Education/libraries/ill.asp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mailto:marina.englesakis@uhn.ca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TTH Health Sciences Libraries</dc:title>
  <dc:creator>Marina Englesakis</dc:creator>
  <cp:lastModifiedBy>Faraj</cp:lastModifiedBy>
  <cp:revision>4</cp:revision>
  <cp:lastPrinted>2015-11-19T19:59:00Z</cp:lastPrinted>
  <dcterms:created xsi:type="dcterms:W3CDTF">2017-08-17T12:52:00Z</dcterms:created>
  <dcterms:modified xsi:type="dcterms:W3CDTF">2017-08-17T14:56:00Z</dcterms:modified>
</cp:coreProperties>
</file>