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E" w:rsidRDefault="00A06F3E">
      <w:pPr>
        <w:rPr>
          <w:rFonts w:ascii="Times New Roman" w:hAnsi="Times New Roman" w:cs="Times New Roman"/>
          <w:lang w:val="en-US"/>
        </w:rPr>
      </w:pPr>
    </w:p>
    <w:p w:rsidR="00A06F3E" w:rsidRDefault="00A06F3E">
      <w:pPr>
        <w:rPr>
          <w:rFonts w:ascii="Times New Roman" w:hAnsi="Times New Roman" w:cs="Times New Roman"/>
          <w:lang w:val="en-US"/>
        </w:rPr>
      </w:pPr>
    </w:p>
    <w:p w:rsidR="00A06F3E" w:rsidRDefault="00A06F3E">
      <w:pPr>
        <w:rPr>
          <w:lang w:val="en-US"/>
        </w:rPr>
      </w:pPr>
      <w:r>
        <w:rPr>
          <w:lang w:val="en-US"/>
        </w:rPr>
        <w:t>Table 1. Studies describing spinal cord dose and radiation myelopathy</w:t>
      </w:r>
    </w:p>
    <w:p w:rsidR="00A06F3E" w:rsidRDefault="00A06F3E">
      <w:pPr>
        <w:rPr>
          <w:lang w:val="en-US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232"/>
        <w:gridCol w:w="1497"/>
        <w:gridCol w:w="1504"/>
        <w:gridCol w:w="1352"/>
        <w:gridCol w:w="1401"/>
        <w:gridCol w:w="808"/>
        <w:gridCol w:w="996"/>
      </w:tblGrid>
      <w:tr w:rsidR="00A06F3E">
        <w:tc>
          <w:tcPr>
            <w:tcW w:w="1416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Paper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SBRT dose in Gy (range) /fractions (range)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Specified spinal cord contour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Spinal cord Dmax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EQD2 (Gy) (range)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lang w:val="en-US"/>
              </w:rPr>
              <w:t>umulative spinal cord Dmax EQD2 of all RT for reirradiated patients (Gy)</w:t>
            </w:r>
          </w:p>
        </w:tc>
        <w:tc>
          <w:tcPr>
            <w:tcW w:w="808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RM </w:t>
            </w:r>
          </w:p>
        </w:tc>
        <w:tc>
          <w:tcPr>
            <w:tcW w:w="996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of evidence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Chang et al.</w:t>
            </w:r>
            <w:hyperlink w:anchor="_ENREF_22" w:tooltip="Chang, 2012 #902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PEVuZE5vdGU+PENpdGU+PEF1dGhvcj5DaGFuZzwvQXV0aG9yPjxZZWFyPjIwMTI8L1llYXI+PFJl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PEVuZE5vdGU+PENpdGU+PEF1dGhvcj5DaGFuZzwvQXV0aG9yPjxZZWFyPjIwMTI8L1llYXI+PFJl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22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DN: 131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Mean EQD2 50.7/NR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Mean 48.68 +/- 29.97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 w:val="restart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 54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Mean EQD2 51.1/NR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Mean 46.19 +/- 35.21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Mean 83.37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Sahgal et al.</w:t>
            </w:r>
            <w:hyperlink w:anchor="_ENREF_24" w:tooltip="Sahgal, 2009 #911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PEVuZE5vdGU+PENpdGU+PEF1dGhvcj5TYWhnYWw8L0F1dGhvcj48WWVhcj4yMDA5PC9ZZWFyPjxS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PEVuZE5vdGU+PENpdGU+PEF1dGhvcj5TYWhnYWw8L0F1dGhvcj48WWVhcj4yMDA5PC9ZZWFyPjxS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24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(2009)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DN:14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24 (7-40)/3 (1-5)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28</w:t>
            </w:r>
          </w:p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(15-57)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 w:val="restart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 25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24 (8 - 30)/3 (1-5)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18</w:t>
            </w:r>
          </w:p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(10-49)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41.5</w:t>
            </w:r>
            <w:r>
              <w:rPr>
                <w:sz w:val="20"/>
                <w:szCs w:val="20"/>
                <w:lang w:val="en-US"/>
              </w:rPr>
              <w:t>†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Sahgal et al.</w:t>
            </w:r>
            <w:hyperlink w:anchor="_ENREF_9" w:tooltip="Sahgal, 2012 #841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PEVuZE5vdGU+PENpdGU+PEF1dGhvcj5TYWhnYWw8L0F1dGhvcj48WWVhcj4yMDEyPC9ZZWFyPjxS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PEVuZE5vdGU+PENpdGU+PEF1dGhvcj5TYWhnYWw8L0F1dGhvcj48WWVhcj4yMDEyPC9ZZWFyPjxS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9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non-RM 13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24 (10-30)/3 (1–5)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Median 12.5 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(1.9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58.7)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Mean 62.3 </w:t>
            </w:r>
          </w:p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(50.3-74.3)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 w:val="restart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RM 5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20 (16-33)/2 (1-3)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20.3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(12.3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32.6)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Mean 105.8 </w:t>
            </w:r>
          </w:p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(84.3-127.4)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6" w:type="dxa"/>
            <w:vMerge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Sahgal et al.</w:t>
            </w:r>
            <w:hyperlink w:anchor="_ENREF_8" w:tooltip="Sahgal, 2013 #840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PEVuZE5vdGU+PENpdGU+PEF1dGhvcj5TYWhnYWw8L0F1dGhvcj48WWVhcj4yMDEzPC9ZZWFyPjxS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PEVuZE5vdGU+PENpdGU+PEF1dGhvcj5TYWhnYWw8L0F1dGhvcj48WWVhcj4yMDEzPC9ZZWFyPjxS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8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(2013)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DN: 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non-RM 66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NR/(1-5)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35.69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 w:val="restart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DN: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RM 9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NR/(1-5)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Thecal sac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73.69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996" w:type="dxa"/>
            <w:vMerge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Thibault et al.</w:t>
            </w:r>
            <w:hyperlink w:anchor="_ENREF_25" w:tooltip="Thibault, 2015 #882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PEVuZE5vdGU+PENpdGU+PEF1dGhvcj5UaGliYXVsdDwvQXV0aG9yPjxZZWFyPjIwMTU8L1llYXI+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dCBPbmNvbCBCaW9sIFBoeXM8L2Z1bGwtdGl0bGU+PC9wZXJpb2RpY2FsPjxwYWdlcz4zNTMtNjA8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PEVuZE5vdGU+PENpdGU+PEF1dGhvcj5UaGliYXVsdDwvQXV0aG9yPjxZZWFyPjIwMTU8L1llYXI+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dCBPbmNvbCBCaW9sIFBoeXM8L2Z1bGwtdGl0bGU+PC9wZXJpb2RpY2FsPjxwYWdlcz4zNTMtNjA8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25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 16</w:t>
            </w:r>
          </w:p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30 (20-35)/4 (2-5)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Cord PRV (+1.5mm)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</w:t>
            </w:r>
            <w:r>
              <w:rPr>
                <w:sz w:val="20"/>
                <w:szCs w:val="20"/>
                <w:lang w:val="en-US"/>
              </w:rPr>
              <w:t xml:space="preserve"> 21.9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(12.4-25.0)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51.3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 w:val="restart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cantSplit/>
        </w:trPr>
        <w:tc>
          <w:tcPr>
            <w:tcW w:w="1416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 24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30 (24-35)/4 (2-5)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Cord PRV (+1.5mm)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</w:t>
            </w:r>
            <w:r>
              <w:rPr>
                <w:sz w:val="20"/>
                <w:szCs w:val="20"/>
                <w:lang w:val="en-US"/>
              </w:rPr>
              <w:t xml:space="preserve"> 21.9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(17.5-26.7)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73.9</w:t>
            </w:r>
          </w:p>
        </w:tc>
        <w:tc>
          <w:tcPr>
            <w:tcW w:w="808" w:type="dxa"/>
          </w:tcPr>
          <w:p w:rsidR="00A06F3E" w:rsidRDefault="00A06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  <w:vMerge/>
          </w:tcPr>
          <w:p w:rsidR="00A06F3E" w:rsidRDefault="00A06F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6F3E">
        <w:trPr>
          <w:trHeight w:val="360"/>
        </w:trPr>
        <w:tc>
          <w:tcPr>
            <w:tcW w:w="1416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Yamada et al.</w:t>
            </w:r>
            <w:hyperlink w:anchor="_ENREF_26" w:tooltip="Yamada, 2008 #896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PEVuZE5vdGU+PENpdGU+PEF1dGhvcj5ZYW1hZGE8L0F1dGhvcj48WWVhcj4yMDA4PC9ZZWFyPjxS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PEVuZE5vdGU+PENpdGU+PEF1dGhvcj5ZYW1hZGE8L0F1dGhvcj48WWVhcj4yMDA4PC9ZZWFyPjxS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26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 xml:space="preserve"> (2008)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DN: 93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 24 (18-24)/1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Cord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Median</w:t>
            </w:r>
            <w:r>
              <w:rPr>
                <w:sz w:val="20"/>
                <w:szCs w:val="20"/>
                <w:lang w:val="en-US"/>
              </w:rPr>
              <w:t xml:space="preserve"> 39.88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(1.74-56)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808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6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60"/>
        </w:trPr>
        <w:tc>
          <w:tcPr>
            <w:tcW w:w="1416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Katsoulakis et al.</w:t>
            </w:r>
            <w:hyperlink w:anchor="_ENREF_27" w:tooltip="Katsoulakis, 2013 #953" w:history="1"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PEVuZE5vdGU+PENpdGU+PEF1dGhvcj5LYXRzb3VsYWtpczwvQXV0aG9yPjxZZWFyPjIwMTM8L1ll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begin">
                  <w:fldData xml:space="preserve">PEVuZE5vdGU+PENpdGU+PEF1dGhvcj5LYXRzb3VsYWtpczwvQXV0aG9yPjxZZWFyPjIwMTM8L1ll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</w:fldData>
                </w:fldChar>
              </w:r>
              <w:r>
                <w:rPr>
                  <w:color w:val="000000"/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color w:val="000000"/>
                  <w:sz w:val="20"/>
                  <w:szCs w:val="20"/>
                  <w:lang w:val="en-US"/>
                </w:rPr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color w:val="000000"/>
                  <w:sz w:val="20"/>
                  <w:szCs w:val="20"/>
                  <w:vertAlign w:val="superscript"/>
                  <w:lang w:val="en-US"/>
                </w:rPr>
                <w:t>27</w:t>
              </w:r>
              <w:r>
                <w:rPr>
                  <w:color w:val="000000"/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color w:val="000000"/>
                <w:sz w:val="20"/>
                <w:szCs w:val="20"/>
                <w:lang w:val="en-US"/>
              </w:rPr>
              <w:t>(2013)</w:t>
            </w:r>
          </w:p>
        </w:tc>
        <w:tc>
          <w:tcPr>
            <w:tcW w:w="1232" w:type="dxa"/>
          </w:tcPr>
          <w:p w:rsidR="00A06F3E" w:rsidRDefault="00A06F3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RI: 8</w:t>
            </w:r>
          </w:p>
        </w:tc>
        <w:tc>
          <w:tcPr>
            <w:tcW w:w="1497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9.9 (4.2-13.5)/5</w:t>
            </w:r>
          </w:p>
        </w:tc>
        <w:tc>
          <w:tcPr>
            <w:tcW w:w="1504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Cord</w:t>
            </w:r>
          </w:p>
        </w:tc>
        <w:tc>
          <w:tcPr>
            <w:tcW w:w="1352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9.9 (3.0-15.9)</w:t>
            </w:r>
          </w:p>
        </w:tc>
        <w:tc>
          <w:tcPr>
            <w:tcW w:w="1401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 (51.9-90.8)</w:t>
            </w:r>
          </w:p>
        </w:tc>
        <w:tc>
          <w:tcPr>
            <w:tcW w:w="808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06F3E" w:rsidRDefault="00A06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</w:t>
            </w:r>
          </w:p>
        </w:tc>
      </w:tr>
    </w:tbl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SBRT = stereotactic body radiotherapy, EQD2 = equivalent dose in 2 Gy fractions, Dmax = maximum dose, DN = de novo SBRT, RI = re-irradiation SBRT, RM = radiation myelopathy cohort, NR = not reported, † = cumulative EQD2 estimated using summary data presented in paper, PRV = planning organ at risk volume, N/A = not applicable</w:t>
      </w: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A06F3E" w:rsidRDefault="00A06F3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Table 2. Recommended thecal sac Dmax constraints for de novo and reirradiation spinal SBRT</w:t>
      </w:r>
    </w:p>
    <w:p w:rsidR="00A06F3E" w:rsidRDefault="00A06F3E">
      <w:pPr>
        <w:rPr>
          <w:sz w:val="22"/>
          <w:szCs w:val="22"/>
          <w:lang w:val="en-US"/>
        </w:rPr>
      </w:pPr>
    </w:p>
    <w:tbl>
      <w:tblPr>
        <w:tblW w:w="9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6"/>
        <w:gridCol w:w="1134"/>
        <w:gridCol w:w="1163"/>
        <w:gridCol w:w="1304"/>
        <w:gridCol w:w="1304"/>
        <w:gridCol w:w="1304"/>
        <w:gridCol w:w="1304"/>
      </w:tblGrid>
      <w:tr w:rsidR="00A06F3E">
        <w:trPr>
          <w:trHeight w:val="300"/>
        </w:trPr>
        <w:tc>
          <w:tcPr>
            <w:tcW w:w="1716" w:type="dxa"/>
            <w:tcBorders>
              <w:bottom w:val="nil"/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Pre-SBRT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gridSpan w:val="5"/>
            <w:noWrap/>
            <w:vAlign w:val="bottom"/>
          </w:tcPr>
          <w:p w:rsidR="00A06F3E" w:rsidRDefault="00A06F3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Recommended thecal sac Dmax for 1-5 fraction SBRT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top w:val="nil"/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Dose / fractions</w:t>
            </w:r>
          </w:p>
        </w:tc>
        <w:tc>
          <w:tcPr>
            <w:tcW w:w="1134" w:type="dxa"/>
            <w:tcBorders>
              <w:top w:val="nil"/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(EQD2)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 fraction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 fractions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 fractions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 fractions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 fractions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 novo SBRT*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(0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12.4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20.3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25.3 Gy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20Gy/5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†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(30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14.5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 Gy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30Gy/10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†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(37.5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14.5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 Gy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40Gy/20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†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(40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14.5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Gy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45Gy/25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†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(43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14.5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16.2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 Gy</w:t>
            </w:r>
          </w:p>
        </w:tc>
      </w:tr>
      <w:tr w:rsidR="00A06F3E">
        <w:trPr>
          <w:trHeight w:val="300"/>
        </w:trPr>
        <w:tc>
          <w:tcPr>
            <w:tcW w:w="1716" w:type="dxa"/>
            <w:tcBorders>
              <w:righ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50Gy/25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†</w:t>
            </w:r>
          </w:p>
        </w:tc>
        <w:tc>
          <w:tcPr>
            <w:tcW w:w="1134" w:type="dxa"/>
            <w:tcBorders>
              <w:left w:val="nil"/>
            </w:tcBorders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(50 Gy)</w:t>
            </w:r>
          </w:p>
        </w:tc>
        <w:tc>
          <w:tcPr>
            <w:tcW w:w="1163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12.5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 Gy</w:t>
            </w:r>
          </w:p>
        </w:tc>
        <w:tc>
          <w:tcPr>
            <w:tcW w:w="1304" w:type="dxa"/>
            <w:noWrap/>
            <w:vAlign w:val="bottom"/>
          </w:tcPr>
          <w:p w:rsidR="00A06F3E" w:rsidRDefault="00A06F3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15.5 Gy</w:t>
            </w:r>
          </w:p>
        </w:tc>
      </w:tr>
    </w:tbl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SBRT = stereotactic body radiotherapy, EQD2 = equivalent dose in 2 Gy fractions, Dmax = maximum dose, * = values taken from Sahgal et al. 2013</w:t>
      </w:r>
      <w:hyperlink w:anchor="_ENREF_8" w:tooltip="Sahgal, 2013 #840" w:history="1">
        <w:r>
          <w:rPr>
            <w:sz w:val="22"/>
            <w:szCs w:val="22"/>
            <w:lang w:val="en-US"/>
          </w:rPr>
          <w:fldChar w:fldCharType="begin">
            <w:fldData xml:space="preserve">PEVuZE5vdGU+PENpdGU+PEF1dGhvcj5TYWhnYWw8L0F1dGhvcj48WWVhcj4yMDEzPC9ZZWFyPjxS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</w:fldData>
          </w:fldChar>
        </w:r>
        <w:r>
          <w:rPr>
            <w:sz w:val="22"/>
            <w:szCs w:val="22"/>
            <w:lang w:val="en-US"/>
          </w:rPr>
          <w:instrText xml:space="preserve"> ADDIN EN.CITE </w:instrText>
        </w:r>
        <w:r>
          <w:rPr>
            <w:sz w:val="22"/>
            <w:szCs w:val="22"/>
            <w:lang w:val="en-US"/>
          </w:rPr>
          <w:fldChar w:fldCharType="begin">
            <w:fldData xml:space="preserve">PEVuZE5vdGU+PENpdGU+PEF1dGhvcj5TYWhnYWw8L0F1dGhvcj48WWVhcj4yMDEzPC9ZZWFyPjxS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</w:fldData>
          </w:fldChar>
        </w:r>
        <w:r>
          <w:rPr>
            <w:sz w:val="22"/>
            <w:szCs w:val="22"/>
            <w:lang w:val="en-US"/>
          </w:rPr>
          <w:instrText xml:space="preserve"> ADDIN EN.CITE.DATA </w:instrText>
        </w:r>
        <w:r>
          <w:rPr>
            <w:rFonts w:cstheme="minorBidi"/>
            <w:sz w:val="22"/>
            <w:szCs w:val="22"/>
            <w:lang w:val="en-US"/>
          </w:rPr>
        </w:r>
        <w:r>
          <w:rPr>
            <w:sz w:val="22"/>
            <w:szCs w:val="22"/>
            <w:lang w:val="en-US"/>
          </w:rPr>
          <w:fldChar w:fldCharType="end"/>
        </w:r>
        <w:r>
          <w:rPr>
            <w:rFonts w:cstheme="minorBidi"/>
            <w:sz w:val="22"/>
            <w:szCs w:val="22"/>
            <w:lang w:val="en-US"/>
          </w:rPr>
        </w:r>
        <w:r>
          <w:rPr>
            <w:sz w:val="22"/>
            <w:szCs w:val="22"/>
            <w:lang w:val="en-US"/>
          </w:rPr>
          <w:fldChar w:fldCharType="separate"/>
        </w:r>
        <w:r>
          <w:rPr>
            <w:noProof/>
            <w:sz w:val="22"/>
            <w:szCs w:val="22"/>
            <w:vertAlign w:val="superscript"/>
            <w:lang w:val="en-US"/>
          </w:rPr>
          <w:t>8</w:t>
        </w:r>
        <w:r>
          <w:rPr>
            <w:sz w:val="22"/>
            <w:szCs w:val="22"/>
            <w:lang w:val="en-US"/>
          </w:rPr>
          <w:fldChar w:fldCharType="end"/>
        </w:r>
      </w:hyperlink>
      <w:r>
        <w:rPr>
          <w:sz w:val="22"/>
          <w:szCs w:val="22"/>
          <w:lang w:val="en-US"/>
        </w:rPr>
        <w:t>, † = values taken from Sahgal et al. 2012</w:t>
      </w:r>
      <w:hyperlink w:anchor="_ENREF_9" w:tooltip="Sahgal, 2012 #841" w:history="1">
        <w:r>
          <w:rPr>
            <w:sz w:val="22"/>
            <w:szCs w:val="22"/>
            <w:lang w:val="en-US"/>
          </w:rPr>
          <w:fldChar w:fldCharType="begin">
            <w:fldData xml:space="preserve">PEVuZE5vdGU+PENpdGU+PEF1dGhvcj5TYWhnYWw8L0F1dGhvcj48WWVhcj4yMDEyPC9ZZWFyPjxS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</w:fldData>
          </w:fldChar>
        </w:r>
        <w:r>
          <w:rPr>
            <w:sz w:val="22"/>
            <w:szCs w:val="22"/>
            <w:lang w:val="en-US"/>
          </w:rPr>
          <w:instrText xml:space="preserve"> ADDIN EN.CITE </w:instrText>
        </w:r>
        <w:r>
          <w:rPr>
            <w:sz w:val="22"/>
            <w:szCs w:val="22"/>
            <w:lang w:val="en-US"/>
          </w:rPr>
          <w:fldChar w:fldCharType="begin">
            <w:fldData xml:space="preserve">PEVuZE5vdGU+PENpdGU+PEF1dGhvcj5TYWhnYWw8L0F1dGhvcj48WWVhcj4yMDEyPC9ZZWFyPjxS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</w:fldData>
          </w:fldChar>
        </w:r>
        <w:r>
          <w:rPr>
            <w:sz w:val="22"/>
            <w:szCs w:val="22"/>
            <w:lang w:val="en-US"/>
          </w:rPr>
          <w:instrText xml:space="preserve"> ADDIN EN.CITE.DATA </w:instrText>
        </w:r>
        <w:r>
          <w:rPr>
            <w:rFonts w:cstheme="minorBidi"/>
            <w:sz w:val="22"/>
            <w:szCs w:val="22"/>
            <w:lang w:val="en-US"/>
          </w:rPr>
        </w:r>
        <w:r>
          <w:rPr>
            <w:sz w:val="22"/>
            <w:szCs w:val="22"/>
            <w:lang w:val="en-US"/>
          </w:rPr>
          <w:fldChar w:fldCharType="end"/>
        </w:r>
        <w:r>
          <w:rPr>
            <w:rFonts w:cstheme="minorBidi"/>
            <w:sz w:val="22"/>
            <w:szCs w:val="22"/>
            <w:lang w:val="en-US"/>
          </w:rPr>
        </w:r>
        <w:r>
          <w:rPr>
            <w:sz w:val="22"/>
            <w:szCs w:val="22"/>
            <w:lang w:val="en-US"/>
          </w:rPr>
          <w:fldChar w:fldCharType="separate"/>
        </w:r>
        <w:r>
          <w:rPr>
            <w:noProof/>
            <w:sz w:val="22"/>
            <w:szCs w:val="22"/>
            <w:vertAlign w:val="superscript"/>
            <w:lang w:val="en-US"/>
          </w:rPr>
          <w:t>9</w:t>
        </w:r>
        <w:r>
          <w:rPr>
            <w:sz w:val="22"/>
            <w:szCs w:val="22"/>
            <w:lang w:val="en-US"/>
          </w:rPr>
          <w:fldChar w:fldCharType="end"/>
        </w:r>
      </w:hyperlink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06F3E" w:rsidRDefault="00A06F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A06F3E" w:rsidRDefault="00A06F3E">
      <w:pPr>
        <w:rPr>
          <w:lang w:val="en-US"/>
        </w:rPr>
      </w:pPr>
      <w:r>
        <w:rPr>
          <w:lang w:val="en-US"/>
        </w:rPr>
        <w:t>Table 3. Studies describing the risks of vertebral compression fracture (VCF) following SBRT</w:t>
      </w: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6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"/>
        <w:gridCol w:w="1540"/>
        <w:gridCol w:w="991"/>
        <w:gridCol w:w="1418"/>
        <w:gridCol w:w="1134"/>
        <w:gridCol w:w="1134"/>
        <w:gridCol w:w="1983"/>
        <w:gridCol w:w="1276"/>
        <w:gridCol w:w="1134"/>
      </w:tblGrid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Paper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Patients/ spinal segments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SBRT dose (Gy) (range) / fractions (range)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VCF Incidence (%)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to VCF in months (range)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Predictive factors for VCF on multivariate analysis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Salvage interventions in those developing VCF (%)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of evidence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Sahgal et al.</w:t>
            </w:r>
            <w:hyperlink w:anchor="_ENREF_10" w:tooltip="Sahgal, 2013 #885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PEVuZE5vdGU+PENpdGU+PEF1dGhvcj5TYWhnYWw8L0F1dGhvcj48WWVhcj4yMDEzPC9ZZWFyPjxS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PHBlcmlvZGljYWw+PGZ1bGwtdGl0bGU+SiBDbGluIE9uY29sPC9mdWxsLXRpdGxlPjwvcGVyaW9k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PEVuZE5vdGU+PENpdGU+PEF1dGhvcj5TYWhnYWw8L0F1dGhvcj48WWVhcj4yMDEzPC9ZZWFyPjxS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10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(2013)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252/410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12-19/1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13.9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Median 2.46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(0.03 - 43.01)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Dose per fraction ≥20 Gy, baseline VCF, lytic tumor, spinal misalignment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Cunha et al.</w:t>
            </w:r>
            <w:hyperlink w:anchor="_ENREF_28" w:tooltip="Cunha, 2012 #886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PEVuZE5vdGU+PENpdGU+PEF1dGhvcj5DdW5oYTwvQXV0aG9yPjxZZWFyPjIwMTI8L1llYXI+PFJl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PEVuZE5vdGU+PENpdGU+PEF1dGhvcj5DdW5oYTwvQXV0aG9yPjxZZWFyPjIwMTI8L1llYXI+PFJl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28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90/167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20-27 (8-35)/ 3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11.4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Scoliosis/kyphosis, lytic tumor, dose per fraction ≥20 Gy, lung/liver histology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Thibault et al.</w:t>
            </w:r>
            <w:hyperlink w:anchor="_ENREF_29" w:tooltip="Thibault, 2014 #881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PEVuZE5vdGU+PENpdGU+PEF1dGhvcj5UaGliYXVsdDwvQXV0aG9yPjxZZWFyPjIwMTQ8L1llYXI+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aWNhbD48cGFnZXM+NzExLTg8L3BhZ2VzPjx2b2x1bWU+MjE8L3ZvbHVtZT48bnVtYmVyPjU8L251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PEVuZE5vdGU+PENpdGU+PEF1dGhvcj5UaGliYXVsdDwvQXV0aG9yPjxZZWFyPjIwMTQ8L1llYXI+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aWNhbD48cGFnZXM+NzExLTg8L3BhZ2VzPjx2b2x1bWU+MjE8L3ZvbHVtZT48bnVtYmVyPjU8L251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29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(2014)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37/71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20-24 (18-30)/2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1.58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Single fraction, presence of baseline VCF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Boehling et al.</w:t>
            </w:r>
            <w:hyperlink w:anchor="_ENREF_30" w:tooltip="Boehling, 2012 #888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PEVuZE5vdGU+PENpdGU+PEF1dGhvcj5Cb2VobGluZzwvQXV0aG9yPjxZZWFyPjIwMTI8L1llYXI+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cGVyaW9kaWNhbD48cGFnZXM+Mzc5LTg2PC9wYWdlcz48dm9sdW1lPjE2PC92b2x1bWU+PG51bWJl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=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PEVuZE5vdGU+PENpdGU+PEF1dGhvcj5Cb2VobGluZzwvQXV0aG9yPjxZZWFyPjIwMTI8L1llYXI+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cGVyaW9kaWNhbD48cGFnZXM+Mzc5LTg2PC9wYWdlcz48dm9sdW1lPjE2PC92b2x1bWU+PG51bWJl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=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30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93/123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27/3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20.3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3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 &gt; 55yo, pre-existing fracture, baseline pain, (obesity was a protective factor)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Garg et al.</w:t>
            </w:r>
            <w:hyperlink w:anchor="_ENREF_31" w:tooltip="Garg, 2012 #889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&lt;EndNote&gt;&lt;Cite&gt;&lt;Author&gt;Garg&lt;/Author&gt;&lt;Year&gt;2012&lt;/Year&gt;&lt;RecNum&gt;889&lt;/RecNum&gt;&lt;DisplayText&gt;&lt;style face="superscript"&gt;31&lt;/style&gt;&lt;/DisplayText&gt;&lt;record&gt;&lt;rec-number&gt;889&lt;/rec-number&gt;&lt;foreign-keys&gt;&lt;key app="EN" db-id="wwwrz2zd1rxe9mexxpovzxa1taxsaz0fdzat"&gt;889&lt;/key&gt;&lt;/foreign-keys&gt;&lt;ref-type name="Journal Article"&gt;17&lt;/ref-type&gt;&lt;contributors&gt;&lt;authors&gt;&lt;author&gt;Garg, A. K.&lt;/author&gt;&lt;author&gt;Shiu, A. S.&lt;/author&gt;&lt;author&gt;Yang, J.&lt;/author&gt;&lt;author&gt;Wang, X. S.&lt;/author&gt;&lt;author&gt;Allen, P.&lt;/author&gt;&lt;author&gt;Brown, B. W.&lt;/author&gt;&lt;author&gt;Grossman, P.&lt;/author&gt;&lt;author&gt;Frija, E. K.&lt;/author&gt;&lt;author&gt;McAleer, M. F.&lt;/author&gt;&lt;author&gt;Azeem, S.&lt;/author&gt;&lt;author&gt;Brown, P. D.&lt;/author&gt;&lt;author&gt;Rhines, L. D.&lt;/author&gt;&lt;author&gt;Chang, E. L.&lt;/author&gt;&lt;/authors&gt;&lt;/contributors&gt;&lt;auth-address&gt;Department of Radiation Oncology, The University of Texas M. D. Anderson Cancer Center, Houston, TX, USA.&lt;/auth-address&gt;&lt;titles&gt;&lt;title&gt;Phase 1/2 trial of single-session stereotactic body radiotherapy for previously unirradiated spinal metastases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5069-77&lt;/pages&gt;&lt;volume&gt;118&lt;/volume&gt;&lt;number&gt;20&lt;/number&gt;&lt;keywords&gt;&lt;keyword&gt;Adult&lt;/keyword&gt;&lt;keyword&gt;Aged&lt;/keyword&gt;&lt;keyword&gt;Female&lt;/keyword&gt;&lt;keyword&gt;Humans&lt;/keyword&gt;&lt;keyword&gt;Middle Aged&lt;/keyword&gt;&lt;keyword&gt;Neoplasm Recurrence, Local&lt;/keyword&gt;&lt;keyword&gt;Radiosurgery/adverse effects/*methods&lt;/keyword&gt;&lt;keyword&gt;Radiotherapy Dosage&lt;/keyword&gt;&lt;keyword&gt;Spinal Neoplasms/*radiotherapy/*secondary&lt;/keyword&gt;&lt;/keywords&gt;&lt;dates&gt;&lt;year&gt;2012&lt;/year&gt;&lt;pub-dates&gt;&lt;date&gt;Oct 15&lt;/date&gt;&lt;/pub-dates&gt;&lt;/dates&gt;&lt;isbn&gt;1097-0142 (Electronic)&amp;#xD;0008-543X (Linking)&lt;/isbn&gt;&lt;accession-num&gt;22511344&lt;/accession-num&gt;&lt;urls&gt;&lt;related-urls&gt;&lt;url&gt;http://www.ncbi.nlm.nih.gov/pubmed/22511344&lt;/url&gt;&lt;/related-urls&gt;&lt;/urls&gt;&lt;custom2&gt;3635840&lt;/custom2&gt;&lt;electronic-resource-num&gt;10.1002/cncr.27530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31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61/63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16-24/1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20.6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Sellin et al.</w:t>
            </w:r>
            <w:hyperlink w:anchor="_ENREF_32" w:tooltip="Sellin, 2015 #890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PEVuZE5vdGU+PENpdGU+PEF1dGhvcj5TZWxsaW48L0F1dGhvcj48WWVhcj4yMDE1PC9ZZWFyPjxS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PEVuZE5vdGU+PENpdGU+PEF1dGhvcj5TZWxsaW48L0F1dGhvcj48WWVhcj4yMDE1PC9ZZWFyPjxS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32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(2015)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37/40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(24-30)/1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32.5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 et al.</w:t>
            </w:r>
            <w:hyperlink w:anchor="_ENREF_33" w:tooltip="Lee, 2016 #891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PEVuZE5vdGU+PENpdGU+PEF1dGhvcj5MZWU8L0F1dGhvcj48WWVhcj4yMDE2PC9ZZWFyPjxSZWNO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PEVuZE5vdGU+PENpdGU+PEF1dGhvcj5MZWU8L0F1dGhvcj48WWVhcj4yMDE2PC9ZZWFyPjxSZWNO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33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79/79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24-27 (16-27)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/3 (1-3)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40.5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3.3 (0.4-34.1)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Balagamwala et al.</w:t>
            </w:r>
            <w:hyperlink w:anchor="_ENREF_34" w:tooltip="Balagamwala, 2013 #893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&lt;EndNote&gt;&lt;Cite&gt;&lt;Author&gt;Balagamwala&lt;/Author&gt;&lt;Year&gt;2013&lt;/Year&gt;&lt;RecNum&gt;893&lt;/RecNum&gt;&lt;DisplayText&gt;&lt;style face="superscript"&gt;34&lt;/style&gt;&lt;/DisplayText&gt;&lt;record&gt;&lt;rec-number&gt;893&lt;/rec-number&gt;&lt;foreign-keys&gt;&lt;key app="EN" db-id="wwwrz2zd1rxe9mexxpovzxa1taxsaz0fdzat"&gt;893&lt;/key&gt;&lt;/foreign-keys&gt;&lt;ref-type name="Journal Article"&gt;17&lt;/ref-type&gt;&lt;contributors&gt;&lt;authors&gt;&lt;author&gt;Balagamwala, E. H.&lt;/author&gt;&lt;author&gt;Jung, D. L.&lt;/author&gt;&lt;author&gt;Angelov, L.&lt;/author&gt;&lt;author&gt;Suh, J. H.&lt;/author&gt;&lt;author&gt;Reddy, C. A.&lt;/author&gt;&lt;author&gt;Djemil, T.&lt;/author&gt;&lt;author&gt;Magnelli, A.&lt;/author&gt;&lt;author&gt;Soeder, S.&lt;/author&gt;&lt;author&gt;Chao, S. T.&lt;/author&gt;&lt;/authors&gt;&lt;/contributors&gt;&lt;titles&gt;&lt;title&gt;Incidence and Risk Factors for Vertebral Compression Fractures From Spine Stereotactic Body Radiation Therapy: Results of a Large Institutional Series&lt;/title&gt;&lt;secondary-title&gt;Int J Radiat Oncol Biol Phys&lt;/secondary-title&gt;&lt;/titles&gt;&lt;periodical&gt;&lt;full-title&gt;Int J Radiat Oncol Biol Phys&lt;/full-title&gt;&lt;/periodical&gt;&lt;pages&gt;S89&lt;/pages&gt;&lt;volume&gt;87&lt;/volume&gt;&lt;number&gt;2&lt;/number&gt;&lt;dates&gt;&lt;year&gt;2013&lt;/year&gt;&lt;/dates&gt;&lt;publisher&gt;Elsevier&lt;/publisher&gt;&lt;isbn&gt;0360-3016&lt;/isbn&gt;&lt;urls&gt;&lt;related-urls&gt;&lt;url&gt;http://dx.doi.org/10.1016/j.ijrobp.2013.06.230&lt;/url&gt;&lt;/related-urls&gt;&lt;/urls&gt;&lt;electronic-resource-num&gt;10.1016/j.ijrobp.2013.06.230&lt;/electronic-resource-num&gt;&lt;access-date&gt;2016/04/05&lt;/access-date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34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(2013)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348/507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15 (7-18)/1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Pre-existing VCF, pain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Yamada et al.</w:t>
            </w:r>
            <w:hyperlink w:anchor="_ENREF_26" w:tooltip="Yamada, 2008 #896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PEVuZE5vdGU+PENpdGU+PEF1dGhvcj5ZYW1hZGE8L0F1dGhvcj48WWVhcj4yMDA4PC9ZZWFyPjxS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PEVuZE5vdGU+PENpdGU+PEF1dGhvcj5ZYW1hZGE8L0F1dGhvcj48WWVhcj4yMDA4PC9ZZWFyPjxS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26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(2008)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93/108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(18-24)/1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Rose et al.</w:t>
            </w:r>
            <w:hyperlink w:anchor="_ENREF_12" w:tooltip="Rose, 2009 #895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&lt;EndNote&gt;&lt;Cite&gt;&lt;Author&gt;Rose&lt;/Author&gt;&lt;Year&gt;2009&lt;/Year&gt;&lt;RecNum&gt;895&lt;/RecNum&gt;&lt;DisplayText&gt;&lt;style face="superscript"&gt;12&lt;/style&gt;&lt;/DisplayText&gt;&lt;record&gt;&lt;rec-number&gt;895&lt;/rec-number&gt;&lt;foreign-keys&gt;&lt;key app="EN" db-id="wwwrz2zd1rxe9mexxpovzxa1taxsaz0fdzat"&gt;895&lt;/key&gt;&lt;/foreign-keys&gt;&lt;ref-type name="Journal Article"&gt;17&lt;/ref-type&gt;&lt;contributors&gt;&lt;authors&gt;&lt;author&gt;Rose, P. S.&lt;/author&gt;&lt;author&gt;Laufer, I.&lt;/author&gt;&lt;author&gt;Boland, P. J.&lt;/author&gt;&lt;author&gt;Hanover, A.&lt;/author&gt;&lt;author&gt;Bilsky, M. H.&lt;/author&gt;&lt;author&gt;Yamada, J.&lt;/author&gt;&lt;author&gt;Lis, E.&lt;/author&gt;&lt;/authors&gt;&lt;/contributors&gt;&lt;auth-address&gt;Department of Orthopedic Surgery, Mayo Clinic, Rochester, MN, USA.&lt;/auth-address&gt;&lt;titles&gt;&lt;title&gt;Risk of fracture after single fraction image-guided intensity-modulated radiation therapy to spinal metastases&lt;/title&gt;&lt;secondary-title&gt;J Clin Oncol&lt;/secondary-title&gt;&lt;alt-title&gt;Journal of clinical oncology : official journal of the American Society of Clinical Oncology&lt;/alt-title&gt;&lt;/titles&gt;&lt;periodical&gt;&lt;full-title&gt;J Clin Oncol&lt;/full-title&gt;&lt;/periodical&gt;&lt;pages&gt;5075-9&lt;/pages&gt;&lt;volume&gt;27&lt;/volume&gt;&lt;number&gt;30&lt;/number&gt;&lt;keywords&gt;&lt;keyword&gt;Female&lt;/keyword&gt;&lt;keyword&gt;Humans&lt;/keyword&gt;&lt;keyword&gt;Magnetic Resonance Imaging&lt;/keyword&gt;&lt;keyword&gt;Male&lt;/keyword&gt;&lt;keyword&gt;Middle Aged&lt;/keyword&gt;&lt;keyword&gt;Radiotherapy, Intensity-Modulated/*adverse effects&lt;/keyword&gt;&lt;keyword&gt;Risk&lt;/keyword&gt;&lt;keyword&gt;Risk Factors&lt;/keyword&gt;&lt;keyword&gt;Spinal Fractures/diagnosis/*etiology&lt;/keyword&gt;&lt;keyword&gt;Spinal Neoplasms/*radiotherapy/secondary&lt;/keyword&gt;&lt;keyword&gt;Tomography, X-Ray Computed&lt;/keyword&gt;&lt;/keywords&gt;&lt;dates&gt;&lt;year&gt;2009&lt;/year&gt;&lt;pub-dates&gt;&lt;date&gt;Oct 20&lt;/date&gt;&lt;/pub-dates&gt;&lt;/dates&gt;&lt;isbn&gt;1527-7755 (Electronic)&amp;#xD;0732-183X (Linking)&lt;/isbn&gt;&lt;accession-num&gt;19738130&lt;/accession-num&gt;&lt;urls&gt;&lt;related-urls&gt;&lt;url&gt;http://www.ncbi.nlm.nih.gov/pubmed/19738130&lt;/url&gt;&lt;/related-urls&gt;&lt;/urls&gt;&lt;custom2&gt;3664037&lt;/custom2&gt;&lt;electronic-resource-num&gt;10.1200/JCO.2008.19.3508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12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(2009)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62/71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25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Lytic tumors, proportion of vertebral body occupied by tumor 41-60%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Moussazadeh et al.</w:t>
            </w:r>
            <w:hyperlink w:anchor="_ENREF_35" w:tooltip="Moussazadeh, 2015 #894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PEVuZE5vdGU+PENpdGU+PEF1dGhvcj5Nb3Vzc2F6YWRlaDwvQXV0aG9yPjxZZWFyPjIwMTU8L1ll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PEVuZE5vdGU+PENpdGU+PEF1dGhvcj5Nb3Vzc2F6YWRlaDwvQXV0aG9yPjxZZWFyPjIwMTU8L1ll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35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(2015)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31/36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25.7 (11.6-76.0)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Amdur et al.</w:t>
            </w:r>
            <w:hyperlink w:anchor="_ENREF_36" w:tooltip="Amdur, 2009 #897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PEVuZE5vdGU+PENpdGU+PEF1dGhvcj5BbWR1cjwvQXV0aG9yPjxZZWFyPjIwMDk8L1llYXI+PFJl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PEVuZE5vdGU+PENpdGU+PEF1dGhvcj5BbWR1cjwvQXV0aG9yPjxZZWFyPjIwMDk8L1llYXI+PFJl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36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(2009)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21/25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15/1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Ahmed et al.</w:t>
            </w:r>
            <w:hyperlink w:anchor="_ENREF_37" w:tooltip="Ahmed, 2012 #539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PEVuZE5vdGU+PENpdGU+PEF1dGhvcj5BaG1lZDwvQXV0aG9yPjxZZWFyPjIwMTI8L1llYXI+PFJl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PEVuZE5vdGU+PENpdGU+PEF1dGhvcj5BaG1lZDwvQXV0aG9yPjxZZWFyPjIwMTI8L1llYXI+PFJl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37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66/85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(10-40)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/3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Gagnon et al.</w:t>
            </w:r>
            <w:hyperlink w:anchor="_ENREF_38" w:tooltip="Gagnon, 2009 #899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PEVuZE5vdGU+PENpdGU+PEF1dGhvcj5HYWdub248L0F1dGhvcj48WWVhcj4yMDA5PC9ZZWFyPjxS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PEVuZE5vdGU+PENpdGU+PEF1dGhvcj5HYWdub248L0F1dGhvcj48WWVhcj4yMDA5PC9ZZWFyPjxS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38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(2009)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200/274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26.4/3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Germano et al.</w:t>
            </w:r>
            <w:hyperlink w:anchor="_ENREF_39" w:tooltip="Germano, 2015 #900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&lt;EndNote&gt;&lt;Cite&gt;&lt;Author&gt;Germano&lt;/Author&gt;&lt;Year&gt;2015&lt;/Year&gt;&lt;RecNum&gt;900&lt;/RecNum&gt;&lt;DisplayText&gt;&lt;style face="superscript"&gt;39&lt;/style&gt;&lt;/DisplayText&gt;&lt;record&gt;&lt;rec-number&gt;900&lt;/rec-number&gt;&lt;foreign-keys&gt;&lt;key app="EN" db-id="wwwrz2zd1rxe9mexxpovzxa1taxsaz0fdzat"&gt;900&lt;/key&gt;&lt;/foreign-keys&gt;&lt;ref-type name="Journal Article"&gt;17&lt;/ref-type&gt;&lt;contributors&gt;&lt;authors&gt;&lt;author&gt;Germano, I.G.&lt;/author&gt;&lt;author&gt;Carai, A.&lt;/author&gt;&lt;author&gt;Blacksburg, S.&lt;/author&gt;&lt;author&gt;Pawha, P.&lt;/author&gt;&lt;author&gt;Lo, Y.C.&lt;/author&gt;&lt;author&gt;Green, S.&lt;/author&gt;&lt;/authors&gt;&lt;/contributors&gt;&lt;titles&gt;&lt;title&gt;Clinical outcome of vertebral compression fracture after single fraction spine radiosurgery for spinal metastases.&lt;/title&gt;&lt;secondary-title&gt;J Clin Oncol&lt;/secondary-title&gt;&lt;/titles&gt;&lt;periodical&gt;&lt;full-title&gt;J Clin Oncol&lt;/full-title&gt;&lt;/periodical&gt;&lt;pages&gt;e13017&lt;/pages&gt;&lt;volume&gt;33(suppl)&lt;/volume&gt;&lt;number&gt;2&lt;/number&gt;&lt;dates&gt;&lt;year&gt;2015&lt;/year&gt;&lt;/dates&gt;&lt;urls&gt;&lt;/urls&gt;&lt;/record&gt;&lt;/Cite&gt;&lt;/EndNote&gt;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39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79/143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18 (10-18)/1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5 (3-24)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 et al.</w:t>
            </w:r>
            <w:hyperlink w:anchor="_ENREF_22" w:tooltip="Chang, 2012 #902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PEVuZE5vdGU+PENpdGU+PEF1dGhvcj5DaGFuZzwvQXV0aG9yPjxZZWFyPjIwMTI8L1llYXI+PFJl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PEVuZE5vdGU+PENpdGU+PEF1dGhvcj5DaGFuZzwvQXV0aG9yPjxZZWFyPjIwMTI8L1llYXI+PFJl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22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142/185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EQD2=51/NR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 et al.</w:t>
            </w:r>
            <w:hyperlink w:anchor="_ENREF_40" w:tooltip="Chang, 2014 #954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PEVuZE5vdGU+PENpdGU+PEF1dGhvcj5DaGFuZzwvQXV0aG9yPjxZZWFyPjIwMTQ8L1llYXI+PFJl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==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PEVuZE5vdGU+PENpdGU+PEF1dGhvcj5DaGFuZzwvQXV0aG9yPjxZZWFyPjIwMTQ8L1llYXI+PFJl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==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40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(2014)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/ 39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28.7 /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Sung et al.</w:t>
            </w:r>
            <w:hyperlink w:anchor="_ENREF_41" w:tooltip="Sung, 2014 #901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&lt;EndNote&gt;&lt;Cite&gt;&lt;Author&gt;Sung&lt;/Author&gt;&lt;Year&gt;2014&lt;/Year&gt;&lt;RecNum&gt;901&lt;/RecNum&gt;&lt;DisplayText&gt;&lt;style face="superscript"&gt;41&lt;/style&gt;&lt;/DisplayText&gt;&lt;record&gt;&lt;rec-number&gt;901&lt;/rec-number&gt;&lt;foreign-keys&gt;&lt;key app="EN" db-id="wwwrz2zd1rxe9mexxpovzxa1taxsaz0fdzat"&gt;901&lt;/key&gt;&lt;/foreign-keys&gt;&lt;ref-type name="Journal Article"&gt;17&lt;/ref-type&gt;&lt;contributors&gt;&lt;authors&gt;&lt;author&gt;Sung, S. H.&lt;/author&gt;&lt;author&gt;Chang, U. K.&lt;/author&gt;&lt;/authors&gt;&lt;/contributors&gt;&lt;auth-address&gt;Department of Neurosurgery, Korea Cancer Center Hospital, Korea Institute of Radiological and Medical Sciences, Seoul, Korea.&lt;/auth-address&gt;&lt;titles&gt;&lt;title&gt;Evaluation of risk factors for vertebral compression fracture after stereotactic radiosurgery in spinal tumor patients&lt;/title&gt;&lt;secondary-title&gt;Korean J Spine&lt;/secondary-title&gt;&lt;alt-title&gt;Korean Journal of Spine&lt;/alt-title&gt;&lt;/titles&gt;&lt;periodical&gt;&lt;full-title&gt;Korean J Spine&lt;/full-title&gt;&lt;abbr-1&gt;Korean Journal of Spine&lt;/abbr-1&gt;&lt;/periodical&gt;&lt;alt-periodical&gt;&lt;full-title&gt;Korean J Spine&lt;/full-title&gt;&lt;abbr-1&gt;Korean Journal of Spine&lt;/abbr-1&gt;&lt;/alt-periodical&gt;&lt;pages&gt;103-8&lt;/pages&gt;&lt;volume&gt;11&lt;/volume&gt;&lt;number&gt;3&lt;/number&gt;&lt;dates&gt;&lt;year&gt;2014&lt;/year&gt;&lt;pub-dates&gt;&lt;date&gt;Sep&lt;/date&gt;&lt;/pub-dates&gt;&lt;/dates&gt;&lt;isbn&gt;1738-2262 (Print)&amp;#xD;1738-2262 (Linking)&lt;/isbn&gt;&lt;accession-num&gt;25346753&lt;/accession-num&gt;&lt;urls&gt;&lt;related-urls&gt;&lt;url&gt;http://www.ncbi.nlm.nih.gov/pubmed/25346753&lt;/url&gt;&lt;/related-urls&gt;&lt;/urls&gt;&lt;custom2&gt;4206971&lt;/custom2&gt;&lt;electronic-resource-num&gt;10.14245/kjs.2014.11.3.103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41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(2014)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72/72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SFED 21/(1-5)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36.1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1.5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Vertebral body osteolysis rate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541" w:type="dxa"/>
            <w:gridSpan w:val="2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 et al.</w:t>
            </w:r>
            <w:hyperlink w:anchor="_ENREF_42" w:tooltip="Lee, 2013 #903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PEVuZE5vdGU+PENpdGU+PEF1dGhvcj5MZWU8L0F1dGhvcj48WWVhcj4yMDEzPC9ZZWFyPjxSZWNO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PEVuZE5vdGU+PENpdGU+PEF1dGhvcj5MZWU8L0F1dGhvcj48WWVhcj4yMDEzPC9ZZWFyPjxSZWNO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42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(2013)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36/51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27/3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9.8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4.2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gridBefore w:val="1"/>
          <w:trHeight w:val="300"/>
        </w:trPr>
        <w:tc>
          <w:tcPr>
            <w:tcW w:w="1541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Kim et al.</w:t>
            </w:r>
            <w:hyperlink w:anchor="_ENREF_43" w:tooltip="Kim, 2013 #904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&lt;EndNote&gt;&lt;Cite&gt;&lt;Author&gt;Kim&lt;/Author&gt;&lt;Year&gt;2013&lt;/Year&gt;&lt;RecNum&gt;904&lt;/RecNum&gt;&lt;DisplayText&gt;&lt;style face="superscript"&gt;43&lt;/style&gt;&lt;/DisplayText&gt;&lt;record&gt;&lt;rec-number&gt;904&lt;/rec-number&gt;&lt;foreign-keys&gt;&lt;key app="EN" db-id="wwwrz2zd1rxe9mexxpovzxa1taxsaz0fdzat"&gt;904&lt;/key&gt;&lt;/foreign-keys&gt;&lt;ref-type name="Journal Article"&gt;17&lt;/ref-type&gt;&lt;contributors&gt;&lt;authors&gt;&lt;author&gt;Kim, M. S.&lt;/author&gt;&lt;author&gt;Keum, K. C.&lt;/author&gt;&lt;author&gt;Cha, J. H.&lt;/author&gt;&lt;author&gt;Kim, J. H.&lt;/author&gt;&lt;author&gt;Seong, J. S.&lt;/author&gt;&lt;author&gt;Lee, C. G.&lt;/author&gt;&lt;author&gt;Nam, K. C.&lt;/author&gt;&lt;author&gt;Koom, W. S.&lt;/author&gt;&lt;/authors&gt;&lt;/contributors&gt;&lt;auth-address&gt;Department of Radiation Oncology, College of Medicine, Yonsei University, Seoul, Republic of Korea. mdgold@yuhs.ac.&lt;/auth-address&gt;&lt;titles&gt;&lt;title&gt;Stereotactic body radiotherapy with helical tomotherapy for pain palliation in spine metastasis&lt;/title&gt;&lt;secondary-title&gt;Technol Cancer Res Treat&lt;/secondary-title&gt;&lt;alt-title&gt;Technology in cancer research &amp;amp; treatment&lt;/alt-title&gt;&lt;/titles&gt;&lt;periodical&gt;&lt;full-title&gt;Technol Cancer Res Treat&lt;/full-title&gt;&lt;/periodical&gt;&lt;pages&gt;363-70&lt;/pages&gt;&lt;volume&gt;12&lt;/volume&gt;&lt;number&gt;4&lt;/number&gt;&lt;keywords&gt;&lt;keyword&gt;Adult&lt;/keyword&gt;&lt;keyword&gt;Aged&lt;/keyword&gt;&lt;keyword&gt;Aged,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Aged&lt;/keyword&gt;&lt;keyword&gt;Pain, Intractable/*therapy&lt;/keyword&gt;&lt;keyword&gt;Palliative Care/*methods&lt;/keyword&gt;&lt;keyword&gt;Radiosurgery/adverse effects/*methods&lt;/keyword&gt;&lt;keyword&gt;Radiotherapy, Intensity-Modulated/adverse effects/*methods&lt;/keyword&gt;&lt;keyword&gt;Spinal Neoplasms/mortality/*secondary&lt;/keyword&gt;&lt;keyword&gt;Survival Rate&lt;/keyword&gt;&lt;/keywords&gt;&lt;dates&gt;&lt;year&gt;2013&lt;/year&gt;&lt;pub-dates&gt;&lt;date&gt;Aug&lt;/date&gt;&lt;/pub-dates&gt;&lt;/dates&gt;&lt;isbn&gt;1533-0338 (Electronic)&amp;#xD;1533-0338 (Linking)&lt;/isbn&gt;&lt;accession-num&gt;23448578&lt;/accession-num&gt;&lt;urls&gt;&lt;related-urls&gt;&lt;url&gt;http://www.ncbi.nlm.nih.gov/pubmed/23448578&lt;/url&gt;&lt;/related-urls&gt;&lt;/urls&gt;&lt;electronic-resource-num&gt;10.7785/tcrt.2012.500329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43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(2013)</w:t>
            </w:r>
          </w:p>
        </w:tc>
        <w:tc>
          <w:tcPr>
            <w:tcW w:w="992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22/31</w:t>
            </w:r>
          </w:p>
        </w:tc>
        <w:tc>
          <w:tcPr>
            <w:tcW w:w="1418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(16-30)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/3 (1-5)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</w:t>
            </w:r>
          </w:p>
        </w:tc>
        <w:tc>
          <w:tcPr>
            <w:tcW w:w="113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gridBefore w:val="1"/>
          <w:trHeight w:val="300"/>
        </w:trPr>
        <w:tc>
          <w:tcPr>
            <w:tcW w:w="154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Bate et al.</w:t>
            </w:r>
            <w:hyperlink w:anchor="_ENREF_44" w:tooltip="Bate, 2015 #955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PEVuZE5vdGU+PENpdGU+PEF1dGhvcj5CYXRlPC9BdXRob3I+PFllYXI+MjAxNTwvWWVhcj48UmVj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PEVuZE5vdGU+PENpdGU+PEF1dGhvcj5CYXRlPC9BdXRob3I+PFllYXI+MjAxNTwvWWVhcj48UmVj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44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(2015)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 / 48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(16-30) / 1 (1-5)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gridBefore w:val="1"/>
          <w:trHeight w:val="300"/>
        </w:trPr>
        <w:tc>
          <w:tcPr>
            <w:tcW w:w="154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Sohn et al.</w:t>
            </w:r>
            <w:hyperlink w:anchor="_ENREF_45" w:tooltip="Sohn, 2014 #956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PEVuZE5vdGU+PENpdGU+PEF1dGhvcj5Tb2huPC9BdXRob3I+PFllYXI+MjAxNDwvWWVhcj48UmVj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PEVuZE5vdGU+PENpdGU+PEF1dGhvcj5Tb2huPC9BdXRob3I+PFllYXI+MjAxNDwvWWVhcj48UmVj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45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(2014)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/ 17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38 / mean 4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11.8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gridBefore w:val="1"/>
          <w:trHeight w:val="300"/>
        </w:trPr>
        <w:tc>
          <w:tcPr>
            <w:tcW w:w="154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Lee et al.</w:t>
            </w:r>
            <w:hyperlink w:anchor="_ENREF_46" w:tooltip="Lee, 2012 #957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PEVuZE5vdGU+PENpdGU+PEF1dGhvcj5MZWU8L0F1dGhvcj48WWVhcj4yMDEyPC9ZZWFyPjxSZWNO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PEVuZE5vdGU+PENpdGU+PEF1dGhvcj5MZWU8L0F1dGhvcj48WWVhcj4yMDEyPC9ZZWFyPjxSZWNO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46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 / 73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/ 3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gridBefore w:val="1"/>
          <w:trHeight w:val="300"/>
        </w:trPr>
        <w:tc>
          <w:tcPr>
            <w:tcW w:w="154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Martin et al.</w:t>
            </w:r>
            <w:hyperlink w:anchor="_ENREF_47" w:tooltip="Martin, 2012 #958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&lt;EndNote&gt;&lt;Cite&gt;&lt;Author&gt;Martin&lt;/Author&gt;&lt;Year&gt;2012&lt;/Year&gt;&lt;RecNum&gt;958&lt;/RecNum&gt;&lt;DisplayText&gt;&lt;style face="superscript"&gt;47&lt;/style&gt;&lt;/DisplayText&gt;&lt;record&gt;&lt;rec-number&gt;958&lt;/rec-number&gt;&lt;foreign-keys&gt;&lt;key app="EN" db-id="wwwrz2zd1rxe9mexxpovzxa1taxsaz0fdzat"&gt;958&lt;/key&gt;&lt;/foreign-keys&gt;&lt;ref-type name="Journal Article"&gt;17&lt;/ref-type&gt;&lt;contributors&gt;&lt;authors&gt;&lt;author&gt;Martin, A. G.&lt;/author&gt;&lt;author&gt;Cowley, I. R.&lt;/author&gt;&lt;author&gt;Taylor, B. A.&lt;/author&gt;&lt;author&gt;Cassoni, A. M.&lt;/author&gt;&lt;author&gt;Landau, D. B.&lt;/author&gt;&lt;author&gt;Plowman, P. N.&lt;/author&gt;&lt;/authors&gt;&lt;/contributors&gt;&lt;auth-address&gt;The CyberKnife Centre, The Harley Street Clinic, London, UK.&lt;/auth-address&gt;&lt;titles&gt;&lt;title&gt;(Stereotactic) radiosurgery XIX: spinal radiosurgery--two year experience in a UK centre&lt;/title&gt;&lt;secondary-title&gt;Br J Neurosurg&lt;/secondary-title&gt;&lt;alt-title&gt;British journal of neurosurgery&lt;/alt-title&gt;&lt;/titles&gt;&lt;periodical&gt;&lt;full-title&gt;Br J Neurosurg&lt;/full-title&gt;&lt;abbr-1&gt;British journal of neurosurgery&lt;/abbr-1&gt;&lt;/periodical&gt;&lt;alt-periodical&gt;&lt;full-title&gt;Br J Neurosurg&lt;/full-title&gt;&lt;abbr-1&gt;British journal of neurosurgery&lt;/abbr-1&gt;&lt;/alt-periodical&gt;&lt;pages&gt;53-8&lt;/pages&gt;&lt;volume&gt;26&lt;/volume&gt;&lt;number&gt;1&lt;/number&gt;&lt;keywords&gt;&lt;keyword&gt;Adult&lt;/keyword&gt;&lt;keyword&gt;Aged&lt;/keyword&gt;&lt;keyword&gt;Aged, 80 and over&lt;/keyword&gt;&lt;keyword&gt;Female&lt;/keyword&gt;&lt;keyword&gt;Humans&lt;/keyword&gt;&lt;keyword&gt;Male&lt;/keyword&gt;&lt;keyword&gt;Middle Aged&lt;/keyword&gt;&lt;keyword&gt;Postoperative Complications/etiology&lt;/keyword&gt;&lt;keyword&gt;Radiosurgery/adverse effects/*methods&lt;/keyword&gt;&lt;keyword&gt;Radiotherapy Dosage&lt;/keyword&gt;&lt;keyword&gt;Spinal Neoplasms/secondary/*surgery&lt;/keyword&gt;&lt;keyword&gt;Treatment Outcome&lt;/keyword&gt;&lt;/keywords&gt;&lt;dates&gt;&lt;year&gt;2012&lt;/year&gt;&lt;pub-dates&gt;&lt;date&gt;Feb&lt;/date&gt;&lt;/pub-dates&gt;&lt;/dates&gt;&lt;isbn&gt;1360-046X (Electronic)&amp;#xD;0268-8697 (Linking)&lt;/isbn&gt;&lt;accession-num&gt;22026444&lt;/accession-num&gt;&lt;urls&gt;&lt;related-urls&gt;&lt;url&gt;http://www.ncbi.nlm.nih.gov/pubmed/22026444&lt;/url&gt;&lt;/related-urls&gt;&lt;/urls&gt;&lt;electronic-resource-num&gt;10.3109/02688697.2011.603857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47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(2012)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 / 53</w:t>
            </w:r>
          </w:p>
        </w:tc>
        <w:tc>
          <w:tcPr>
            <w:tcW w:w="1418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(8-30) / (1-3)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</w:t>
            </w:r>
          </w:p>
        </w:tc>
        <w:tc>
          <w:tcPr>
            <w:tcW w:w="113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984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1276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4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</w:tbl>
    <w:p w:rsidR="00A06F3E" w:rsidRDefault="00A06F3E">
      <w:pPr>
        <w:rPr>
          <w:rFonts w:ascii="Times New Roman" w:hAnsi="Times New Roman" w:cs="Times New Roman"/>
          <w:lang w:val="en-US"/>
        </w:rPr>
      </w:pP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SBRT = stereotactic body radiotherapy, VCF = vertebral compression fracture, NR = not reported, SFED = single fraction equivalent dose, * = study not included in the calculation of mean incidence of VCF due to possible overlap with other studies, N/A = not applicable</w:t>
      </w:r>
    </w:p>
    <w:p w:rsidR="00A06F3E" w:rsidRDefault="00A06F3E">
      <w:pPr>
        <w:rPr>
          <w:rFonts w:ascii="Times New Roman" w:hAnsi="Times New Roman" w:cs="Times New Roman"/>
          <w:lang w:val="en-US"/>
        </w:rPr>
      </w:pP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:rsidR="00A06F3E" w:rsidRDefault="00A06F3E">
      <w:pPr>
        <w:rPr>
          <w:lang w:val="en-US"/>
        </w:rPr>
      </w:pPr>
      <w:r>
        <w:rPr>
          <w:lang w:val="en-US"/>
        </w:rPr>
        <w:t>Table 4. Studies describing the risks of epidural disease progression</w:t>
      </w: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105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993"/>
        <w:gridCol w:w="1417"/>
        <w:gridCol w:w="851"/>
        <w:gridCol w:w="1559"/>
        <w:gridCol w:w="992"/>
        <w:gridCol w:w="992"/>
        <w:gridCol w:w="1560"/>
        <w:gridCol w:w="992"/>
      </w:tblGrid>
      <w:tr w:rsidR="00A06F3E">
        <w:trPr>
          <w:trHeight w:val="3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Paper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Patients</w:t>
            </w:r>
          </w:p>
        </w:tc>
        <w:tc>
          <w:tcPr>
            <w:tcW w:w="1417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Dose (Gy) (range) / fractions (range)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Postop (%)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 of patients with high-grade epidural disease prior to SBRT (including postop)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 of patients with 1year local control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% of failures in epidural space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Predictors of local failure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of evidence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Massicotte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 al.</w:t>
            </w:r>
            <w:hyperlink w:anchor="_ENREF_48" w:tooltip="Massicotte, 2012 #912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PEVuZE5vdGU+PENpdGU+PEF1dGhvcj5NYXNzaWNvdHRlPC9BdXRob3I+PFllYXI+MjAxMjwvWWVh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PEVuZE5vdGU+PENpdGU+PEF1dGhvcj5NYXNzaWNvdHRlPC9BdXRob3I+PFllYXI+MjAxMjwvWWVh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48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(18-35)/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Al-Omair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 al.</w:t>
            </w:r>
            <w:hyperlink w:anchor="_ENREF_21" w:tooltip="Al-Omair, 2013 #541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PEVuZE5vdGU+PENpdGU+PEF1dGhvcj5BbC1PbWFpcjwvQXV0aG9yPjxZZWFyPjIwMTM8L1llYXI+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==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PEVuZE5vdGU+PENpdGU+PEF1dGhvcj5BbC1PbWFpcjwvQXV0aG9yPjxZZWFyPjIwMTM8L1llYXI+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==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21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(2013)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(18-40)/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Postoperative Bilsky 2 or 3, 18-40Gy/3-5 fractions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Thibault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 al.</w:t>
            </w:r>
            <w:hyperlink w:anchor="_ENREF_29" w:tooltip="Thibault, 2014 #881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PEVuZE5vdGU+PENpdGU+PEF1dGhvcj5UaGliYXVsdDwvQXV0aG9yPjxZZWFyPjIwMTQ8L1llYXI+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aWNhbD48cGFnZXM+NzExLTg8L3BhZ2VzPjx2b2x1bWU+MjE8L3ZvbHVtZT48bnVtYmVyPjU8L251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PEVuZE5vdGU+PENpdGU+PEF1dGhvcj5UaGliYXVsdDwvQXV0aG9yPjxZZWFyPjIwMTQ8L1llYXI+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aWNhbD48cGFnZXM+NzExLTg8L3BhZ2VzPjx2b2x1bWU+MjE8L3ZvbHVtZT48bnVtYmVyPjU8L251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29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(2014)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24 (18-30)/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Thibault 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et al.</w:t>
            </w:r>
            <w:hyperlink w:anchor="_ENREF_25" w:tooltip="Thibault, 2015 #882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PEVuZE5vdGU+PENpdGU+PEF1dGhvcj5UaGliYXVsdDwvQXV0aG9yPjxZZWFyPjIwMTU8L1llYXI+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dCBPbmNvbCBCaW9sIFBoeXM8L2Z1bGwtdGl0bGU+PC9wZXJpb2RpY2FsPjxwYWdlcz4zNTMtNjA8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PEVuZE5vdGU+PENpdGU+PEF1dGhvcj5UaGliYXVsdDwvQXV0aG9yPjxZZWFyPjIwMTU8L1llYXI+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25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(2015)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30 (20-35)/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Paraspinal soft tissue extension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 et al.</w:t>
            </w:r>
            <w:hyperlink w:anchor="_ENREF_23" w:tooltip="Chan, 2016 #913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PEVuZE5vdGU+PENpdGU+PEF1dGhvcj5DaGFuPC9BdXRob3I+PFllYXI+MjAxNjwvWWVhcj48UmVj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cGVyaW9kaWNhbD48cGFnZXM+NjUyLTk8L3BhZ2VzPjx2b2x1bWU+MjQ8L3ZvbHVtZT48bnVtYmVy
PjQ8L251bWJlcj48ZGF0ZXM+PHllYXI+MjAxNjwveWVhcj48cHViLWRhdGVzPjxkYXRlPkFwcjwv
ZGF0ZT48L3B1Yi1kYXRlcz48L2RhdGVzPjxpc2JuPjE1NDctNTY0NiAoRWxlY3Ryb25pYykmI3hE
OzE1NDctNTY0NiAoTGlua2luZyk8L2lzYm4+PGFjY2Vzc2lvbi1udW0+MjY2ODI2MDM8L2FjY2Vz
c2lvbi1udW0+PHVybHM+PHJlbGF0ZWQtdXJscz48dXJsPmh0dHA6Ly93d3cubmNiaS5ubG0ubmlo
Lmdvdi9wdWJtZWQvMjY2ODI2MDM8L3VybD48L3JlbGF0ZWQtdXJscz48L3VybHM+PGVsZWN0cm9u
aWMtcmVzb3VyY2UtbnVtPjEwLjMxNzEvMjAxNS42LlNQSU5FMTUyOTQ8L2VsZWN0cm9uaWMtcmVz
b3VyY2UtbnVtPjwvcmVjb3JkPjwvQ2l0ZT48L0VuZE5vdGU+AAAAAAA=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PEVuZE5vdGU+PENpdGU+PEF1dGhvcj5DaGFuPC9BdXRob3I+PFllYXI+MjAxNjwvWWVhcj48UmVj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23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(2016)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(18-40)/(1-5)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 et al.</w:t>
            </w:r>
            <w:hyperlink w:anchor="_ENREF_49" w:tooltip="Chang, 2007 #842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PEVuZE5vdGU+PENpdGU+PEF1dGhvcj5DaGFuZzwvQXV0aG9yPjxZZWFyPjIwMDc8L1llYXI+PFJl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aWNhbD48cGFnZXM+MTUxLTYwPC9wYWdlcz48dm9sdW1lPjc8L3ZvbHVtZT48bnVtYmVyPjI8L251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PEVuZE5vdGU+PENpdGU+PEF1dGhvcj5DaGFuZzwvQXV0aG9yPjxZZWFyPjIwMDc8L1llYXI+PFJl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49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(2007)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30 (27-30)/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(3-5)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Nguyen et al.</w:t>
            </w:r>
            <w:hyperlink w:anchor="_ENREF_50" w:tooltip="Nguyen, 2010 #914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PEVuZE5vdGU+PENpdGU+PEF1dGhvcj5OZ3V5ZW48L0F1dGhvcj48WWVhcj4yMDEwPC9ZZWFyPjxS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PEVuZE5vdGU+PENpdGU+PEF1dGhvcj5OZ3V5ZW48L0F1dGhvcj48WWVhcj4yMDEwPC9ZZWFyPjxS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50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(2010)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30 (24-30)/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Spinal PFS 82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Garg et al.</w:t>
            </w:r>
            <w:hyperlink w:anchor="_ENREF_51" w:tooltip="Garg, 2011 #915" w:history="1">
              <w:r>
                <w:rPr>
                  <w:sz w:val="20"/>
                  <w:szCs w:val="20"/>
                  <w:lang w:val="en-US"/>
                </w:rPr>
                <w:fldChar w:fldCharType="begin"/>
              </w:r>
              <w:r>
                <w:rPr>
                  <w:sz w:val="20"/>
                  <w:szCs w:val="20"/>
                  <w:lang w:val="en-US"/>
                </w:rPr>
                <w:instrText xml:space="preserve"> ADDIN EN.CITE &lt;EndNote&gt;&lt;Cite&gt;&lt;Author&gt;Garg&lt;/Author&gt;&lt;Year&gt;2011&lt;/Year&gt;&lt;RecNum&gt;915&lt;/RecNum&gt;&lt;DisplayText&gt;&lt;style face="superscript"&gt;51&lt;/style&gt;&lt;/DisplayText&gt;&lt;record&gt;&lt;rec-number&gt;915&lt;/rec-number&gt;&lt;foreign-keys&gt;&lt;key app="EN" db-id="wwwrz2zd1rxe9mexxpovzxa1taxsaz0fdzat"&gt;915&lt;/key&gt;&lt;/foreign-keys&gt;&lt;ref-type name="Journal Article"&gt;17&lt;/ref-type&gt;&lt;contributors&gt;&lt;authors&gt;&lt;author&gt;Garg, A. K.&lt;/author&gt;&lt;author&gt;Wang, X. S.&lt;/author&gt;&lt;author&gt;Shiu, A. S.&lt;/author&gt;&lt;author&gt;Allen, P.&lt;/author&gt;&lt;author&gt;Yang, J.&lt;/author&gt;&lt;author&gt;McAleer, M. F.&lt;/author&gt;&lt;author&gt;Azeem, S.&lt;/author&gt;&lt;author&gt;Rhines, L. D.&lt;/author&gt;&lt;author&gt;Chang, E. L.&lt;/author&gt;&lt;/authors&gt;&lt;/contributors&gt;&lt;auth-address&gt;Department of Radiation Oncology, The University of Texas MD Anderson Cancer Center, Houston, TX 77030, USA.&lt;/auth-address&gt;&lt;titles&gt;&lt;title&gt;Prospective evaluation of spinal reirradiation by using stereotactic body radiation therapy: The University of Texas MD Anderson Cancer Center experience&lt;/title&gt;&lt;secondary-title&gt;Cancer&lt;/secondary-title&gt;&lt;alt-title&gt;Cancer&lt;/alt-title&gt;&lt;/titles&gt;&lt;periodical&gt;&lt;full-title&gt;Cancer&lt;/full-title&gt;&lt;/periodical&gt;&lt;alt-periodical&gt;&lt;full-title&gt;Cancer&lt;/full-title&gt;&lt;/alt-periodical&gt;&lt;pages&gt;3509-16&lt;/pages&gt;&lt;volume&gt;117&lt;/volume&gt;&lt;number&gt;15&lt;/number&gt;&lt;keywords&gt;&lt;keyword&gt;Adult&lt;/keyword&gt;&lt;keyword&gt;Aged&lt;/keyword&gt;&lt;keyword&gt;Aged, 80 and over&lt;/keyword&gt;&lt;keyword&gt;Female&lt;/keyword&gt;&lt;keyword&gt;Humans&lt;/keyword&gt;&lt;keyword&gt;Magnetic Resonance Imaging&lt;/keyword&gt;&lt;keyword&gt;Male&lt;/keyword&gt;&lt;keyword&gt;Middle Aged&lt;/keyword&gt;&lt;keyword&gt;Prospective Studies&lt;/keyword&gt;&lt;keyword&gt;*Radiosurgery&lt;/keyword&gt;&lt;keyword&gt;Spinal Neoplasms/*radiotherapy/*secondary&lt;/keyword&gt;&lt;keyword&gt;Texas&lt;/keyword&gt;&lt;/keywords&gt;&lt;dates&gt;&lt;year&gt;2011&lt;/year&gt;&lt;pub-dates&gt;&lt;date&gt;Aug 1&lt;/date&gt;&lt;/pub-dates&gt;&lt;/dates&gt;&lt;isbn&gt;1097-0142 (Electronic)&amp;#xD;0008-543X (Linking)&lt;/isbn&gt;&lt;accession-num&gt;21319143&lt;/accession-num&gt;&lt;urls&gt;&lt;related-urls&gt;&lt;url&gt;http://www.ncbi.nlm.nih.gov/pubmed/21319143&lt;/url&gt;&lt;/related-urls&gt;&lt;/urls&gt;&lt;electronic-resource-num&gt;10.1002/cncr.25918&lt;/electronic-resource-num&gt;&lt;/record&gt;&lt;/Cite&gt;&lt;/EndNote&gt;</w:instrText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51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(2011)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27 (27-30)/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(3-5)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 of 6 patients who developed MESCC had tumors that were initially within 5mm of the cord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3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Balagamwala et al.</w:t>
            </w:r>
            <w:hyperlink w:anchor="_ENREF_52" w:tooltip="Balagamwala, 2012 #917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PEVuZE5vdGU+PENpdGU+PEF1dGhvcj5CYWxhZ2Ftd2FsYTwvQXV0aG9yPjxZZWFyPjIwMTI8L1ll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==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PEVuZE5vdGU+PENpdGU+PEF1dGhvcj5CYWxhZ2Ftd2FsYTwvQXV0aG9yPjxZZWFyPjIwMTI8L1ll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==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52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>* (2012)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15  (8-16)/ 1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PFS 71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Multilevel spinal disease, neural foramen involvement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Choi et al.</w:t>
            </w:r>
            <w:hyperlink w:anchor="_ENREF_19" w:tooltip="Choi, 2010 #919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PEVuZE5vdGU+PENpdGU+PEF1dGhvcj5DaG9pPC9BdXRob3I+PFllYXI+MjAxMDwvWWVhcj48UmVj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=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PEVuZE5vdGU+PENpdGU+PEF1dGhvcj5DaG9pPC9BdXRob3I+PFllYXI+MjAxMDwvWWVhcj48UmVj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=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19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(2010)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20 (10-30)/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 (1-5)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 to retreatment ≤ 12 months and single session equivalent dose &lt; 15Gy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  <w:tr w:rsidR="00A06F3E">
        <w:trPr>
          <w:trHeight w:val="600"/>
        </w:trPr>
        <w:tc>
          <w:tcPr>
            <w:tcW w:w="114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Nelson et al.</w:t>
            </w:r>
            <w:hyperlink w:anchor="_ENREF_53" w:tooltip="Nelson, 2009 #921" w:history="1"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PEVuZE5vdGU+PENpdGU+PEF1dGhvcj5OZWxzb248L0F1dGhvcj48WWVhcj4yMDA5PC9ZZWFyPjxS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 </w:instrText>
              </w:r>
              <w:r>
                <w:rPr>
                  <w:sz w:val="20"/>
                  <w:szCs w:val="20"/>
                  <w:lang w:val="en-US"/>
                </w:rPr>
                <w:fldChar w:fldCharType="begin">
                  <w:fldData xml:space="preserve">PEVuZE5vdGU+PENpdGU+PEF1dGhvcj5OZWxzb248L0F1dGhvcj48WWVhcj4yMDA5PC9ZZWFyPjxS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</w:fldData>
                </w:fldChar>
              </w:r>
              <w:r>
                <w:rPr>
                  <w:sz w:val="20"/>
                  <w:szCs w:val="20"/>
                  <w:lang w:val="en-US"/>
                </w:rPr>
                <w:instrText xml:space="preserve"> ADDIN EN.CITE.DATA </w:instrText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  <w:r>
                <w:rPr>
                  <w:rFonts w:cstheme="minorBidi"/>
                  <w:sz w:val="20"/>
                  <w:szCs w:val="20"/>
                  <w:lang w:val="en-US"/>
                </w:rPr>
              </w:r>
              <w:r>
                <w:rPr>
                  <w:sz w:val="20"/>
                  <w:szCs w:val="20"/>
                  <w:lang w:val="en-US"/>
                </w:rPr>
                <w:fldChar w:fldCharType="separate"/>
              </w:r>
              <w:r>
                <w:rPr>
                  <w:noProof/>
                  <w:sz w:val="20"/>
                  <w:szCs w:val="20"/>
                  <w:vertAlign w:val="superscript"/>
                  <w:lang w:val="en-US"/>
                </w:rPr>
                <w:t>53</w:t>
              </w:r>
              <w:r>
                <w:rPr>
                  <w:sz w:val="20"/>
                  <w:szCs w:val="20"/>
                  <w:lang w:val="en-US"/>
                </w:rPr>
                <w:fldChar w:fldCharType="end"/>
              </w:r>
            </w:hyperlink>
            <w:r>
              <w:rPr>
                <w:sz w:val="20"/>
                <w:szCs w:val="20"/>
                <w:lang w:val="en-US"/>
              </w:rPr>
              <w:t xml:space="preserve"> (2009)</w:t>
            </w:r>
          </w:p>
        </w:tc>
        <w:tc>
          <w:tcPr>
            <w:tcW w:w="993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18 (14-30)/</w:t>
            </w:r>
          </w:p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 (1-4)</w:t>
            </w:r>
          </w:p>
        </w:tc>
        <w:tc>
          <w:tcPr>
            <w:tcW w:w="851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60" w:type="dxa"/>
            <w:noWrap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</w:t>
            </w:r>
          </w:p>
        </w:tc>
        <w:tc>
          <w:tcPr>
            <w:tcW w:w="992" w:type="dxa"/>
            <w:vAlign w:val="bottom"/>
          </w:tcPr>
          <w:p w:rsidR="00A06F3E" w:rsidRDefault="00A06F3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Very low</w:t>
            </w:r>
          </w:p>
        </w:tc>
      </w:tr>
    </w:tbl>
    <w:p w:rsidR="00A06F3E" w:rsidRDefault="00A06F3E">
      <w:pPr>
        <w:rPr>
          <w:rFonts w:ascii="Times New Roman" w:hAnsi="Times New Roman" w:cs="Times New Roman"/>
          <w:lang w:val="en-US"/>
        </w:rPr>
      </w:pPr>
    </w:p>
    <w:p w:rsidR="00A06F3E" w:rsidRDefault="00A06F3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SBRT = stereotactic body radiotherapy, EQD2 = equivalent dose in 2 Gy fractions, NR = not reported, PFS = progression-free survival, * = study not included in the calculations of mean local failure and epidural failure due to possible overlap with other studies, † = freedom from marginal recurrence, MESCC = metastatic epidural spinal cord compression, GTV = gross tumor volume, BED =  biologically effective dose</w:t>
      </w:r>
    </w:p>
    <w:p w:rsidR="00A06F3E" w:rsidRDefault="00A06F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6F3E" w:rsidSect="00A06F3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40A"/>
    <w:multiLevelType w:val="hybridMultilevel"/>
    <w:tmpl w:val="ACDC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BD51D9"/>
    <w:multiLevelType w:val="hybridMultilevel"/>
    <w:tmpl w:val="8032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9034E6"/>
    <w:multiLevelType w:val="hybridMultilevel"/>
    <w:tmpl w:val="3F062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E406A92"/>
    <w:multiLevelType w:val="hybridMultilevel"/>
    <w:tmpl w:val="5164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F075C"/>
    <w:multiLevelType w:val="hybridMultilevel"/>
    <w:tmpl w:val="BBE249C8"/>
    <w:lvl w:ilvl="0" w:tplc="AAB6A74C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514D95"/>
    <w:multiLevelType w:val="hybridMultilevel"/>
    <w:tmpl w:val="EF6E0236"/>
    <w:lvl w:ilvl="0" w:tplc="5FDAB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230D5708"/>
    <w:multiLevelType w:val="hybridMultilevel"/>
    <w:tmpl w:val="46B4EBBE"/>
    <w:lvl w:ilvl="0" w:tplc="10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7065D71"/>
    <w:multiLevelType w:val="hybridMultilevel"/>
    <w:tmpl w:val="F5CA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0556EF2"/>
    <w:multiLevelType w:val="hybridMultilevel"/>
    <w:tmpl w:val="8032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6F2371AF"/>
    <w:multiLevelType w:val="hybridMultilevel"/>
    <w:tmpl w:val="8032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C104372"/>
    <w:multiLevelType w:val="hybridMultilevel"/>
    <w:tmpl w:val="8032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F3E"/>
    <w:rsid w:val="00A0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Cambria"/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" w:eastAsia="MS Gothic" w:hAnsi="Calibri" w:cs="Calibr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" w:eastAsia="MS Gothic" w:hAnsi="Calibri" w:cs="Calibr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" w:eastAsia="MS Gothic" w:hAnsi="Calibri" w:cs="Calibri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MS Gothic" w:hAnsi="Calibri" w:cs="Calibr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libri" w:eastAsia="MS Gothic" w:hAnsi="Calibri" w:cs="Calibri"/>
      <w:b/>
      <w:bCs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libri" w:eastAsia="MS Gothic" w:hAnsi="Calibri" w:cs="Calibri"/>
      <w:b/>
      <w:bCs/>
      <w:lang w:eastAsia="ja-JP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rFonts w:ascii="Calibri" w:eastAsia="MS Gothic" w:hAnsi="Calibri" w:cs="Calibr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libri" w:eastAsia="MS Gothic" w:hAnsi="Calibri" w:cs="Calibri"/>
      <w:i/>
      <w:iCs/>
      <w:spacing w:val="15"/>
      <w:lang w:eastAsia="ja-JP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Revision">
    <w:name w:val="Revision"/>
    <w:hidden/>
    <w:uiPriority w:val="99"/>
    <w:rPr>
      <w:rFonts w:ascii="Cambria" w:eastAsia="MS Mincho" w:hAnsi="Cambria" w:cs="Cambria"/>
      <w:sz w:val="24"/>
      <w:szCs w:val="24"/>
      <w:lang w:val="en-AU" w:eastAsia="ja-JP"/>
    </w:rPr>
  </w:style>
  <w:style w:type="paragraph" w:styleId="NormalWeb">
    <w:name w:val="Normal (Web)"/>
    <w:basedOn w:val="Normal"/>
    <w:uiPriority w:val="99"/>
    <w:pPr>
      <w:spacing w:after="186" w:line="312" w:lineRule="atLeast"/>
    </w:pPr>
    <w:rPr>
      <w:rFonts w:ascii="MS Mincho" w:hAnsi="Calibri" w:cs="MS Mincho"/>
      <w:lang w:val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ja-JP"/>
    </w:rPr>
  </w:style>
  <w:style w:type="character" w:customStyle="1" w:styleId="CommentTextChar1">
    <w:name w:val="Comment Text Char1"/>
    <w:basedOn w:val="DefaultParagraphFont"/>
    <w:uiPriority w:val="99"/>
    <w:rPr>
      <w:rFonts w:ascii="Times New Roman" w:hAnsi="Times New Roman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CommentTextChar2">
    <w:name w:val="Comment Text Char2"/>
    <w:basedOn w:val="DefaultParagraphFont"/>
    <w:uiPriority w:val="99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hAnsi="Lucida Grande" w:cs="Lucida Grande"/>
      <w:sz w:val="18"/>
      <w:szCs w:val="18"/>
      <w:lang w:eastAsia="ja-JP"/>
    </w:rPr>
  </w:style>
  <w:style w:type="character" w:customStyle="1" w:styleId="Heading1Char1">
    <w:name w:val="Heading 1 Char1"/>
    <w:basedOn w:val="DefaultParagraphFont"/>
    <w:uiPriority w:val="99"/>
    <w:rPr>
      <w:rFonts w:ascii="Calibri" w:eastAsia="MS Gothic" w:hAnsi="Calibri" w:cs="Calibri"/>
      <w:b/>
      <w:bCs/>
      <w:sz w:val="32"/>
      <w:szCs w:val="32"/>
      <w:lang w:eastAsia="ja-JP"/>
    </w:rPr>
  </w:style>
  <w:style w:type="character" w:customStyle="1" w:styleId="Heading2Char1">
    <w:name w:val="Heading 2 Char1"/>
    <w:basedOn w:val="DefaultParagraphFont"/>
    <w:uiPriority w:val="99"/>
    <w:rPr>
      <w:rFonts w:ascii="Calibri" w:eastAsia="MS Gothic" w:hAnsi="Calibri" w:cs="Calibri"/>
      <w:b/>
      <w:bCs/>
      <w:sz w:val="26"/>
      <w:szCs w:val="26"/>
      <w:lang w:eastAsia="ja-JP"/>
    </w:rPr>
  </w:style>
  <w:style w:type="character" w:customStyle="1" w:styleId="Heading3Char1">
    <w:name w:val="Heading 3 Char1"/>
    <w:basedOn w:val="DefaultParagraphFont"/>
    <w:uiPriority w:val="99"/>
    <w:rPr>
      <w:rFonts w:ascii="Calibri" w:eastAsia="MS Gothic" w:hAnsi="Calibri" w:cs="Calibri"/>
      <w:b/>
      <w:bCs/>
      <w:lang w:eastAsia="ja-JP"/>
    </w:rPr>
  </w:style>
  <w:style w:type="character" w:customStyle="1" w:styleId="SubtitleChar1">
    <w:name w:val="Subtitle Char1"/>
    <w:basedOn w:val="DefaultParagraphFont"/>
    <w:uiPriority w:val="99"/>
    <w:rPr>
      <w:rFonts w:ascii="Calibri" w:eastAsia="MS Gothic" w:hAnsi="Calibri" w:cs="Calibri"/>
      <w:i/>
      <w:iCs/>
      <w:spacing w:val="15"/>
      <w:lang w:eastAsia="ja-JP"/>
    </w:rPr>
  </w:style>
  <w:style w:type="character" w:customStyle="1" w:styleId="CommentSubjectChar1">
    <w:name w:val="Comment Subject Char1"/>
    <w:basedOn w:val="CommentTextChar"/>
    <w:uiPriority w:val="99"/>
    <w:rPr>
      <w:b/>
      <w:bCs/>
    </w:rPr>
  </w:style>
  <w:style w:type="character" w:customStyle="1" w:styleId="HeaderChar1">
    <w:name w:val="Header Char1"/>
    <w:basedOn w:val="DefaultParagraphFont"/>
    <w:uiPriority w:val="99"/>
    <w:rPr>
      <w:rFonts w:ascii="Times New Roman" w:hAnsi="Times New Roman" w:cs="Times New Roman"/>
      <w:lang w:eastAsia="ja-JP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3570</Words>
  <Characters>20354</Characters>
  <Application>Microsoft Office Outlook</Application>
  <DocSecurity>0</DocSecurity>
  <Lines>0</Lines>
  <Paragraphs>0</Paragraphs>
  <ScaleCrop>false</ScaleCrop>
  <Company>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Chang</dc:creator>
  <cp:keywords/>
  <dc:description/>
  <cp:lastModifiedBy>TEESLWW</cp:lastModifiedBy>
  <cp:revision>8</cp:revision>
  <dcterms:created xsi:type="dcterms:W3CDTF">2016-07-15T15:12:00Z</dcterms:created>
  <dcterms:modified xsi:type="dcterms:W3CDTF">2016-08-31T06:49:00Z</dcterms:modified>
</cp:coreProperties>
</file>