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106E" w14:textId="77777777" w:rsidR="00900AA5" w:rsidRPr="00245AEF" w:rsidRDefault="00900AA5" w:rsidP="000B214A">
      <w:pPr>
        <w:spacing w:line="480" w:lineRule="auto"/>
        <w:jc w:val="center"/>
        <w:outlineLvl w:val="0"/>
        <w:rPr>
          <w:rFonts w:ascii="Calibri" w:hAnsi="Calibri" w:cs="Arial"/>
          <w:b/>
          <w:sz w:val="20"/>
          <w:szCs w:val="20"/>
          <w:u w:val="single"/>
        </w:rPr>
      </w:pPr>
      <w:r w:rsidRPr="00245AEF">
        <w:rPr>
          <w:rFonts w:ascii="Calibri" w:hAnsi="Calibri"/>
          <w:b/>
          <w:sz w:val="20"/>
          <w:szCs w:val="20"/>
        </w:rPr>
        <w:t>Thoracolumbar Burst Fractures: A Systematic Review and Meta-Analysis Comparing Posterior-Only Instrumentation versus Combined Anterior-Posterior Instrumentation.</w:t>
      </w:r>
    </w:p>
    <w:p w14:paraId="1E4F3038" w14:textId="77777777" w:rsidR="00900AA5" w:rsidRPr="00245AEF" w:rsidRDefault="00900AA5" w:rsidP="000B214A">
      <w:pPr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2DE8E3AC" w14:textId="77777777" w:rsidR="004A199C" w:rsidRPr="00AD7A85" w:rsidRDefault="004A199C" w:rsidP="000B214A">
      <w:pPr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AD7A85">
        <w:rPr>
          <w:rFonts w:ascii="Calibri" w:hAnsi="Calibri" w:cs="Arial"/>
          <w:b/>
          <w:sz w:val="20"/>
          <w:szCs w:val="20"/>
          <w:u w:val="single"/>
        </w:rPr>
        <w:t>Appendix 2 - Data extraction sheet for included studies</w:t>
      </w:r>
    </w:p>
    <w:p w14:paraId="5A730ABC" w14:textId="77777777" w:rsidR="004A199C" w:rsidRPr="00AD7A85" w:rsidRDefault="004A199C" w:rsidP="000B214A">
      <w:pPr>
        <w:spacing w:line="480" w:lineRule="auto"/>
        <w:jc w:val="both"/>
        <w:rPr>
          <w:rFonts w:ascii="Calibri" w:hAnsi="Calibri" w:cs="Arial"/>
          <w:sz w:val="20"/>
          <w:szCs w:val="20"/>
        </w:rPr>
      </w:pPr>
    </w:p>
    <w:p w14:paraId="0A6FB28E" w14:textId="77777777" w:rsidR="004A199C" w:rsidRPr="00AD7A85" w:rsidRDefault="004A199C" w:rsidP="000B214A">
      <w:pPr>
        <w:spacing w:line="480" w:lineRule="auto"/>
        <w:jc w:val="both"/>
        <w:rPr>
          <w:rFonts w:ascii="Calibri" w:hAnsi="Calibri" w:cs="Arial"/>
          <w:i/>
          <w:sz w:val="20"/>
          <w:szCs w:val="20"/>
        </w:rPr>
      </w:pPr>
      <w:r w:rsidRPr="00AD7A85">
        <w:rPr>
          <w:rFonts w:ascii="Calibri" w:hAnsi="Calibri" w:cs="Arial"/>
          <w:i/>
          <w:sz w:val="20"/>
          <w:szCs w:val="20"/>
        </w:rPr>
        <w:t>Developed using the Cochrane ‘Data Collection Form For Intervention Review – RCTs Only.</w:t>
      </w:r>
    </w:p>
    <w:p w14:paraId="7A21A66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7F9E627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t>General information</w:t>
      </w:r>
    </w:p>
    <w:p w14:paraId="48FF687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95798A4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Study ID (created by review author):</w:t>
      </w:r>
    </w:p>
    <w:p w14:paraId="00878547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A10A306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Review author ID (created by review author):</w:t>
      </w:r>
    </w:p>
    <w:p w14:paraId="1B4AF9CB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265DB32B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Reference:</w:t>
      </w:r>
    </w:p>
    <w:p w14:paraId="73AF4AF7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26DBD779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Authors:</w:t>
      </w:r>
    </w:p>
    <w:p w14:paraId="5AE60C9B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67E735F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Journal:</w:t>
      </w:r>
    </w:p>
    <w:p w14:paraId="7C1CCDEA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8147201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Country:</w:t>
      </w:r>
    </w:p>
    <w:p w14:paraId="43669510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517154AA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Year of study:</w:t>
      </w:r>
    </w:p>
    <w:p w14:paraId="03C9CD0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FCB8C7C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Study period: </w:t>
      </w:r>
    </w:p>
    <w:p w14:paraId="6ED9766B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27A0CD00" w14:textId="77777777" w:rsidR="004A199C" w:rsidRPr="00AD7A85" w:rsidRDefault="004A199C" w:rsidP="000B214A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Conflicts of interest</w:t>
      </w:r>
    </w:p>
    <w:p w14:paraId="1C0AFA4D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lastRenderedPageBreak/>
        <w:t>Methods</w:t>
      </w:r>
    </w:p>
    <w:p w14:paraId="6C312600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348BB986" w14:textId="77777777" w:rsidR="004A199C" w:rsidRPr="00AD7A85" w:rsidRDefault="004A199C" w:rsidP="000B214A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Study design:</w:t>
      </w:r>
    </w:p>
    <w:p w14:paraId="6F591654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7BA8DC0" w14:textId="77777777" w:rsidR="004A199C" w:rsidRPr="00AD7A85" w:rsidRDefault="004A199C" w:rsidP="000B214A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Randomisation method:</w:t>
      </w:r>
    </w:p>
    <w:p w14:paraId="5ADCD4B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4D87140" w14:textId="77777777" w:rsidR="004A199C" w:rsidRPr="00AD7A85" w:rsidRDefault="004A199C" w:rsidP="000B214A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Bias: See bias tables for study bias review</w:t>
      </w:r>
    </w:p>
    <w:p w14:paraId="5E7D941E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12A82402" w14:textId="77777777" w:rsidR="004A199C" w:rsidRPr="00AD7A85" w:rsidRDefault="004A199C" w:rsidP="000B214A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Follow up duration:</w:t>
      </w:r>
    </w:p>
    <w:p w14:paraId="577A23C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3BBC5AB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t>Participants</w:t>
      </w:r>
    </w:p>
    <w:p w14:paraId="559AD6F5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30356ACB" w14:textId="77777777" w:rsidR="004A199C" w:rsidRPr="00AD7A85" w:rsidRDefault="004A199C" w:rsidP="000B214A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Age:</w:t>
      </w:r>
    </w:p>
    <w:p w14:paraId="0C4EB5E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2A535AF" w14:textId="77777777" w:rsidR="004A199C" w:rsidRPr="00AD7A85" w:rsidRDefault="004A199C" w:rsidP="000B214A">
      <w:pPr>
        <w:pStyle w:val="ListParagraph"/>
        <w:numPr>
          <w:ilvl w:val="0"/>
          <w:numId w:val="6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Sex:</w:t>
      </w:r>
    </w:p>
    <w:p w14:paraId="57096173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CB930F8" w14:textId="77777777" w:rsidR="000B214A" w:rsidRDefault="000B214A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1DEC61AE" w14:textId="2559AFC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lastRenderedPageBreak/>
        <w:t>Interventions</w:t>
      </w:r>
    </w:p>
    <w:p w14:paraId="106C0F14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1C8B34F4" w14:textId="77777777" w:rsidR="004A199C" w:rsidRPr="00AD7A85" w:rsidRDefault="004A199C" w:rsidP="000B214A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Intervention:</w:t>
      </w:r>
    </w:p>
    <w:p w14:paraId="237B4172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A8A6CDC" w14:textId="77777777" w:rsidR="004A199C" w:rsidRPr="00AD7A85" w:rsidRDefault="004A199C" w:rsidP="000B214A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Control:</w:t>
      </w:r>
    </w:p>
    <w:p w14:paraId="3B7F017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126858B9" w14:textId="77777777" w:rsidR="004A199C" w:rsidRPr="00AD7A85" w:rsidRDefault="004A199C" w:rsidP="000B214A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Total number:</w:t>
      </w:r>
    </w:p>
    <w:p w14:paraId="48207BE9" w14:textId="77777777" w:rsidR="004A199C" w:rsidRPr="00AD7A85" w:rsidRDefault="004A199C" w:rsidP="000B214A">
      <w:pPr>
        <w:pStyle w:val="ListParagraph"/>
        <w:numPr>
          <w:ilvl w:val="1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Number in control group (posterior-only):</w:t>
      </w:r>
    </w:p>
    <w:p w14:paraId="213E7728" w14:textId="77777777" w:rsidR="004A199C" w:rsidRPr="00AD7A85" w:rsidRDefault="004A199C" w:rsidP="000B214A">
      <w:pPr>
        <w:pStyle w:val="ListParagraph"/>
        <w:numPr>
          <w:ilvl w:val="1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Number in intervention group (combined anterior-posterior):</w:t>
      </w:r>
    </w:p>
    <w:p w14:paraId="746E0761" w14:textId="77777777" w:rsidR="004A199C" w:rsidRPr="00AD7A85" w:rsidRDefault="004A199C" w:rsidP="000B214A">
      <w:pPr>
        <w:pStyle w:val="ListParagraph"/>
        <w:numPr>
          <w:ilvl w:val="1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Number in excluded group (study arm):</w:t>
      </w:r>
    </w:p>
    <w:p w14:paraId="3C1E09E0" w14:textId="77777777" w:rsidR="004A199C" w:rsidRPr="00AD7A85" w:rsidRDefault="004A199C" w:rsidP="000B214A">
      <w:pPr>
        <w:pStyle w:val="ListParagraph"/>
        <w:numPr>
          <w:ilvl w:val="1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Type of intervention in third excluded arm: Anterior-only approach</w:t>
      </w:r>
    </w:p>
    <w:p w14:paraId="676DB71B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71673C0" w14:textId="77777777" w:rsidR="004A199C" w:rsidRPr="00AD7A85" w:rsidRDefault="004A199C" w:rsidP="000B214A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Fracture levels:</w:t>
      </w:r>
    </w:p>
    <w:p w14:paraId="33639100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DBE7768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br w:type="page"/>
      </w:r>
    </w:p>
    <w:p w14:paraId="5EF7926B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lastRenderedPageBreak/>
        <w:t>Outcomes measured</w:t>
      </w:r>
    </w:p>
    <w:p w14:paraId="5AB8F134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</w:p>
    <w:p w14:paraId="040A4C0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  <w:r w:rsidRPr="00AD7A85">
        <w:rPr>
          <w:rFonts w:ascii="Calibri" w:hAnsi="Calibri" w:cs="Arial"/>
          <w:sz w:val="20"/>
          <w:szCs w:val="20"/>
          <w:u w:val="single"/>
        </w:rPr>
        <w:t>Radiological:</w:t>
      </w:r>
    </w:p>
    <w:p w14:paraId="1A139737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C9CD75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Post-operative kyphosis correction</w:t>
      </w:r>
    </w:p>
    <w:p w14:paraId="27FD436D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Degrees</w:t>
      </w:r>
    </w:p>
    <w:p w14:paraId="3A106FF5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037"/>
        <w:gridCol w:w="2290"/>
      </w:tblGrid>
      <w:tr w:rsidR="004A199C" w:rsidRPr="00AD7A85" w14:paraId="39AC42C3" w14:textId="77777777" w:rsidTr="002669A6">
        <w:tc>
          <w:tcPr>
            <w:tcW w:w="2693" w:type="dxa"/>
          </w:tcPr>
          <w:p w14:paraId="23A3EF29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AB39C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Number (n)</w:t>
            </w:r>
          </w:p>
        </w:tc>
        <w:tc>
          <w:tcPr>
            <w:tcW w:w="1037" w:type="dxa"/>
          </w:tcPr>
          <w:p w14:paraId="12695EF6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6F6CBD6F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5C9C1FAB" w14:textId="77777777" w:rsidTr="002669A6">
        <w:tc>
          <w:tcPr>
            <w:tcW w:w="2693" w:type="dxa"/>
          </w:tcPr>
          <w:p w14:paraId="2089FAF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276" w:type="dxa"/>
          </w:tcPr>
          <w:p w14:paraId="686EDF67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07D594C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63D77B25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1914E0AE" w14:textId="77777777" w:rsidTr="002669A6">
        <w:tc>
          <w:tcPr>
            <w:tcW w:w="2693" w:type="dxa"/>
          </w:tcPr>
          <w:p w14:paraId="6C77D7A2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276" w:type="dxa"/>
          </w:tcPr>
          <w:p w14:paraId="4C984D00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CEC940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5D0B6454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0FC37D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6F741FE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Loss of kyphosis correction</w:t>
      </w:r>
    </w:p>
    <w:p w14:paraId="06AB9607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Degrees</w:t>
      </w:r>
    </w:p>
    <w:p w14:paraId="7FA73B9E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037"/>
        <w:gridCol w:w="2290"/>
      </w:tblGrid>
      <w:tr w:rsidR="004A199C" w:rsidRPr="00AD7A85" w14:paraId="42F24F1C" w14:textId="77777777" w:rsidTr="002669A6">
        <w:tc>
          <w:tcPr>
            <w:tcW w:w="2693" w:type="dxa"/>
          </w:tcPr>
          <w:p w14:paraId="4DA71BA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BB373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Number (n)</w:t>
            </w:r>
          </w:p>
        </w:tc>
        <w:tc>
          <w:tcPr>
            <w:tcW w:w="1037" w:type="dxa"/>
          </w:tcPr>
          <w:p w14:paraId="6D8012F3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6563DBC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70C76844" w14:textId="77777777" w:rsidTr="002669A6">
        <w:tc>
          <w:tcPr>
            <w:tcW w:w="2693" w:type="dxa"/>
          </w:tcPr>
          <w:p w14:paraId="64D1B066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276" w:type="dxa"/>
          </w:tcPr>
          <w:p w14:paraId="5B6920FB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B23148C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3BD8371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0C4CE358" w14:textId="77777777" w:rsidTr="002669A6">
        <w:tc>
          <w:tcPr>
            <w:tcW w:w="2693" w:type="dxa"/>
          </w:tcPr>
          <w:p w14:paraId="2CF7E7E6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276" w:type="dxa"/>
          </w:tcPr>
          <w:p w14:paraId="3D882B4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BF25DDA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C073A1B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CBA7005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</w:p>
    <w:p w14:paraId="176873D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  <w:r w:rsidRPr="00AD7A85">
        <w:rPr>
          <w:rFonts w:ascii="Calibri" w:hAnsi="Calibri" w:cs="Arial"/>
          <w:sz w:val="20"/>
          <w:szCs w:val="20"/>
          <w:u w:val="single"/>
        </w:rPr>
        <w:br w:type="page"/>
      </w:r>
    </w:p>
    <w:p w14:paraId="1D30DB0C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  <w:r w:rsidRPr="00AD7A85">
        <w:rPr>
          <w:rFonts w:ascii="Calibri" w:hAnsi="Calibri" w:cs="Arial"/>
          <w:sz w:val="20"/>
          <w:szCs w:val="20"/>
          <w:u w:val="single"/>
        </w:rPr>
        <w:lastRenderedPageBreak/>
        <w:t>Functional:</w:t>
      </w:r>
    </w:p>
    <w:p w14:paraId="765009F6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</w:p>
    <w:p w14:paraId="779B21D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Visual analogue scale (VAS) score</w:t>
      </w:r>
    </w:p>
    <w:p w14:paraId="156D4E15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Centimetres</w:t>
      </w:r>
    </w:p>
    <w:p w14:paraId="1D59388C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037"/>
        <w:gridCol w:w="2290"/>
      </w:tblGrid>
      <w:tr w:rsidR="004A199C" w:rsidRPr="00AD7A85" w14:paraId="0CA5CB83" w14:textId="77777777" w:rsidTr="002669A6">
        <w:tc>
          <w:tcPr>
            <w:tcW w:w="2693" w:type="dxa"/>
          </w:tcPr>
          <w:p w14:paraId="02DB203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E964C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Number (n)</w:t>
            </w:r>
          </w:p>
        </w:tc>
        <w:tc>
          <w:tcPr>
            <w:tcW w:w="1037" w:type="dxa"/>
          </w:tcPr>
          <w:p w14:paraId="4C88B8AE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3421B83D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381E7C1B" w14:textId="77777777" w:rsidTr="002669A6">
        <w:tc>
          <w:tcPr>
            <w:tcW w:w="2693" w:type="dxa"/>
          </w:tcPr>
          <w:p w14:paraId="4F7D21C7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276" w:type="dxa"/>
          </w:tcPr>
          <w:p w14:paraId="0E85AA2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8DE8D37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CDC3D0A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16B563FB" w14:textId="77777777" w:rsidTr="002669A6">
        <w:tc>
          <w:tcPr>
            <w:tcW w:w="2693" w:type="dxa"/>
          </w:tcPr>
          <w:p w14:paraId="048BD8A0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276" w:type="dxa"/>
          </w:tcPr>
          <w:p w14:paraId="04022A2D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218AEBA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67F4001E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C948EF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FFFCDDF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proofErr w:type="spellStart"/>
      <w:r w:rsidRPr="00AD7A85">
        <w:rPr>
          <w:rFonts w:ascii="Calibri" w:hAnsi="Calibri" w:cs="Arial"/>
          <w:sz w:val="20"/>
          <w:szCs w:val="20"/>
        </w:rPr>
        <w:t>Oswestry</w:t>
      </w:r>
      <w:proofErr w:type="spellEnd"/>
      <w:r w:rsidRPr="00AD7A85">
        <w:rPr>
          <w:rFonts w:ascii="Calibri" w:hAnsi="Calibri" w:cs="Arial"/>
          <w:sz w:val="20"/>
          <w:szCs w:val="20"/>
        </w:rPr>
        <w:t xml:space="preserve"> Disability Index (ODI) score</w:t>
      </w:r>
    </w:p>
    <w:p w14:paraId="63899DB4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Percentage</w:t>
      </w:r>
    </w:p>
    <w:p w14:paraId="3173FD59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037"/>
        <w:gridCol w:w="2290"/>
      </w:tblGrid>
      <w:tr w:rsidR="004A199C" w:rsidRPr="00AD7A85" w14:paraId="6703B045" w14:textId="77777777" w:rsidTr="002669A6">
        <w:tc>
          <w:tcPr>
            <w:tcW w:w="2693" w:type="dxa"/>
          </w:tcPr>
          <w:p w14:paraId="49CB1BF1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BD9E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Number (n)</w:t>
            </w:r>
          </w:p>
        </w:tc>
        <w:tc>
          <w:tcPr>
            <w:tcW w:w="1037" w:type="dxa"/>
          </w:tcPr>
          <w:p w14:paraId="4BE21A6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3C1AB0F6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3DE44CC0" w14:textId="77777777" w:rsidTr="002669A6">
        <w:tc>
          <w:tcPr>
            <w:tcW w:w="2693" w:type="dxa"/>
          </w:tcPr>
          <w:p w14:paraId="138E3E48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276" w:type="dxa"/>
          </w:tcPr>
          <w:p w14:paraId="52F80342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FA1D02C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DBBEF9E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34E08A15" w14:textId="77777777" w:rsidTr="002669A6">
        <w:tc>
          <w:tcPr>
            <w:tcW w:w="2693" w:type="dxa"/>
          </w:tcPr>
          <w:p w14:paraId="7A613F1B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276" w:type="dxa"/>
          </w:tcPr>
          <w:p w14:paraId="7FBEFB72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CC1425E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7D1BF706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1E067F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</w:p>
    <w:p w14:paraId="0BEBF8D4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  <w:r w:rsidRPr="00AD7A85">
        <w:rPr>
          <w:rFonts w:ascii="Calibri" w:hAnsi="Calibri" w:cs="Arial"/>
          <w:sz w:val="20"/>
          <w:szCs w:val="20"/>
          <w:u w:val="single"/>
        </w:rPr>
        <w:br w:type="page"/>
      </w:r>
    </w:p>
    <w:p w14:paraId="76B58373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  <w:u w:val="single"/>
        </w:rPr>
      </w:pPr>
      <w:r w:rsidRPr="00AD7A85">
        <w:rPr>
          <w:rFonts w:ascii="Calibri" w:hAnsi="Calibri" w:cs="Arial"/>
          <w:sz w:val="20"/>
          <w:szCs w:val="20"/>
          <w:u w:val="single"/>
        </w:rPr>
        <w:lastRenderedPageBreak/>
        <w:t>Clinical:</w:t>
      </w:r>
    </w:p>
    <w:p w14:paraId="2C80D9F3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6360CD3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Blood loss</w:t>
      </w:r>
    </w:p>
    <w:p w14:paraId="4296FAC8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Unit of measurement: Millilitres </w:t>
      </w:r>
    </w:p>
    <w:p w14:paraId="351F955C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037"/>
        <w:gridCol w:w="2290"/>
      </w:tblGrid>
      <w:tr w:rsidR="004A199C" w:rsidRPr="00AD7A85" w14:paraId="36CEC2D8" w14:textId="77777777" w:rsidTr="002669A6">
        <w:tc>
          <w:tcPr>
            <w:tcW w:w="2693" w:type="dxa"/>
          </w:tcPr>
          <w:p w14:paraId="17B1C7EF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A4FE9AD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06C4612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61960D22" w14:textId="77777777" w:rsidTr="002669A6">
        <w:tc>
          <w:tcPr>
            <w:tcW w:w="2693" w:type="dxa"/>
          </w:tcPr>
          <w:p w14:paraId="3515B77B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037" w:type="dxa"/>
          </w:tcPr>
          <w:p w14:paraId="1D2CA973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556D6A5B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7077CA94" w14:textId="77777777" w:rsidTr="002669A6">
        <w:tc>
          <w:tcPr>
            <w:tcW w:w="2693" w:type="dxa"/>
          </w:tcPr>
          <w:p w14:paraId="5482B6A7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037" w:type="dxa"/>
          </w:tcPr>
          <w:p w14:paraId="35A614B0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3F746C9E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EA3802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21786A0E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Operative time</w:t>
      </w:r>
    </w:p>
    <w:p w14:paraId="238967AA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Minutes (min)</w:t>
      </w:r>
    </w:p>
    <w:p w14:paraId="695AB0A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037"/>
        <w:gridCol w:w="2290"/>
      </w:tblGrid>
      <w:tr w:rsidR="004A199C" w:rsidRPr="00AD7A85" w14:paraId="4CDCFDF9" w14:textId="77777777" w:rsidTr="002669A6">
        <w:tc>
          <w:tcPr>
            <w:tcW w:w="2693" w:type="dxa"/>
          </w:tcPr>
          <w:p w14:paraId="57381D4F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EC93857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288336E0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579FC440" w14:textId="77777777" w:rsidTr="002669A6">
        <w:tc>
          <w:tcPr>
            <w:tcW w:w="2693" w:type="dxa"/>
          </w:tcPr>
          <w:p w14:paraId="5508280D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037" w:type="dxa"/>
          </w:tcPr>
          <w:p w14:paraId="34F55875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34F6342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5B845257" w14:textId="77777777" w:rsidTr="002669A6">
        <w:tc>
          <w:tcPr>
            <w:tcW w:w="2693" w:type="dxa"/>
          </w:tcPr>
          <w:p w14:paraId="2738ACF5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037" w:type="dxa"/>
          </w:tcPr>
          <w:p w14:paraId="44500773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D3A9574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E57AD37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49D207A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br w:type="page"/>
      </w:r>
    </w:p>
    <w:p w14:paraId="1AF3A7CA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lastRenderedPageBreak/>
        <w:t>Length of stay</w:t>
      </w:r>
    </w:p>
    <w:p w14:paraId="10789E18" w14:textId="77777777" w:rsidR="004A199C" w:rsidRPr="00AD7A85" w:rsidRDefault="004A199C" w:rsidP="000B214A">
      <w:pPr>
        <w:spacing w:line="480" w:lineRule="auto"/>
        <w:ind w:left="720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Unit of measurement: Days</w:t>
      </w:r>
    </w:p>
    <w:p w14:paraId="7E55AA8C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037"/>
        <w:gridCol w:w="2290"/>
      </w:tblGrid>
      <w:tr w:rsidR="004A199C" w:rsidRPr="00AD7A85" w14:paraId="2A2717E2" w14:textId="77777777" w:rsidTr="002669A6">
        <w:tc>
          <w:tcPr>
            <w:tcW w:w="2693" w:type="dxa"/>
          </w:tcPr>
          <w:p w14:paraId="377CC707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8EC2F49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Mean</w:t>
            </w:r>
          </w:p>
        </w:tc>
        <w:tc>
          <w:tcPr>
            <w:tcW w:w="2290" w:type="dxa"/>
          </w:tcPr>
          <w:p w14:paraId="27DED1E5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Standard deviation (SD)</w:t>
            </w:r>
          </w:p>
        </w:tc>
      </w:tr>
      <w:tr w:rsidR="004A199C" w:rsidRPr="00AD7A85" w14:paraId="7CA8767D" w14:textId="77777777" w:rsidTr="002669A6">
        <w:tc>
          <w:tcPr>
            <w:tcW w:w="2693" w:type="dxa"/>
          </w:tcPr>
          <w:p w14:paraId="38CBFCD6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037" w:type="dxa"/>
          </w:tcPr>
          <w:p w14:paraId="04AF7F61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5BB65359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0EF5D603" w14:textId="77777777" w:rsidTr="002669A6">
        <w:tc>
          <w:tcPr>
            <w:tcW w:w="2693" w:type="dxa"/>
          </w:tcPr>
          <w:p w14:paraId="65D68E99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037" w:type="dxa"/>
          </w:tcPr>
          <w:p w14:paraId="732960B7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15704438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81FF760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D61DFE3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Post-operative complications</w:t>
      </w:r>
    </w:p>
    <w:p w14:paraId="3ED6E247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2290"/>
      </w:tblGrid>
      <w:tr w:rsidR="004A199C" w:rsidRPr="00AD7A85" w14:paraId="5953912C" w14:textId="77777777" w:rsidTr="002669A6">
        <w:tc>
          <w:tcPr>
            <w:tcW w:w="2693" w:type="dxa"/>
          </w:tcPr>
          <w:p w14:paraId="54B39D53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09A769B3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Number (n)</w:t>
            </w:r>
          </w:p>
        </w:tc>
        <w:tc>
          <w:tcPr>
            <w:tcW w:w="2290" w:type="dxa"/>
          </w:tcPr>
          <w:p w14:paraId="768EA4C2" w14:textId="77777777" w:rsidR="004A199C" w:rsidRPr="00AD7A85" w:rsidRDefault="004A199C" w:rsidP="000B214A">
            <w:pPr>
              <w:spacing w:line="48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Type</w:t>
            </w:r>
          </w:p>
        </w:tc>
      </w:tr>
      <w:tr w:rsidR="004A199C" w:rsidRPr="00AD7A85" w14:paraId="4423B198" w14:textId="77777777" w:rsidTr="002669A6">
        <w:tc>
          <w:tcPr>
            <w:tcW w:w="2693" w:type="dxa"/>
          </w:tcPr>
          <w:p w14:paraId="75F537F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Control group (posterior-only)</w:t>
            </w:r>
          </w:p>
        </w:tc>
        <w:tc>
          <w:tcPr>
            <w:tcW w:w="1276" w:type="dxa"/>
          </w:tcPr>
          <w:p w14:paraId="5B722ADF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45E382F4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A199C" w:rsidRPr="00AD7A85" w14:paraId="756E4DB0" w14:textId="77777777" w:rsidTr="002669A6">
        <w:tc>
          <w:tcPr>
            <w:tcW w:w="2693" w:type="dxa"/>
          </w:tcPr>
          <w:p w14:paraId="2860DDBA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AD7A85">
              <w:rPr>
                <w:rFonts w:ascii="Calibri" w:hAnsi="Calibri" w:cs="Arial"/>
                <w:sz w:val="20"/>
                <w:szCs w:val="20"/>
              </w:rPr>
              <w:t>Intervention group (combined anterior-posterior)</w:t>
            </w:r>
          </w:p>
        </w:tc>
        <w:tc>
          <w:tcPr>
            <w:tcW w:w="1276" w:type="dxa"/>
          </w:tcPr>
          <w:p w14:paraId="2726E351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14:paraId="19EB5D7D" w14:textId="77777777" w:rsidR="004A199C" w:rsidRPr="00AD7A85" w:rsidRDefault="004A199C" w:rsidP="000B214A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A74B8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408635C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</w:p>
    <w:p w14:paraId="30D8B5E9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br w:type="page"/>
      </w:r>
    </w:p>
    <w:p w14:paraId="04C77E4B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lastRenderedPageBreak/>
        <w:t>Results</w:t>
      </w:r>
    </w:p>
    <w:p w14:paraId="7444C422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D2531BC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Number of participants allocated to each intervention group</w:t>
      </w:r>
    </w:p>
    <w:p w14:paraId="66F1A3A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5F1F4961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Thoracolumbar burst fractures</w:t>
      </w:r>
    </w:p>
    <w:p w14:paraId="4E4EEBAC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Did the study look at the levels at which the fractures occurred? </w:t>
      </w:r>
    </w:p>
    <w:p w14:paraId="44B412BB" w14:textId="77777777" w:rsidR="004A199C" w:rsidRPr="00AD7A85" w:rsidRDefault="004A199C" w:rsidP="000B214A">
      <w:pPr>
        <w:spacing w:line="480" w:lineRule="auto"/>
        <w:ind w:firstLine="720"/>
        <w:rPr>
          <w:rFonts w:ascii="Calibri" w:hAnsi="Calibri" w:cs="Arial"/>
          <w:sz w:val="20"/>
          <w:szCs w:val="20"/>
        </w:rPr>
      </w:pPr>
    </w:p>
    <w:p w14:paraId="4B3F6354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Surgical approach and instrumentation method</w:t>
      </w:r>
    </w:p>
    <w:p w14:paraId="59D26DB9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Posterior:</w:t>
      </w:r>
    </w:p>
    <w:p w14:paraId="78C834BC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Combined:</w:t>
      </w:r>
    </w:p>
    <w:p w14:paraId="339C0B08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045FF9C4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Kyphosis </w:t>
      </w:r>
    </w:p>
    <w:p w14:paraId="70FD8F18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Did they look at the degree of postoperative kyphosis?</w:t>
      </w:r>
    </w:p>
    <w:p w14:paraId="4A678314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Did they look at the degree of kyphosis at the final post-operative follow up?</w:t>
      </w:r>
    </w:p>
    <w:p w14:paraId="001C7DBF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What was the measurement method? </w:t>
      </w:r>
    </w:p>
    <w:p w14:paraId="6010B5F1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C20C92C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VAS </w:t>
      </w:r>
    </w:p>
    <w:p w14:paraId="10D2976C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What was the measurement method? </w:t>
      </w:r>
    </w:p>
    <w:p w14:paraId="7A07B637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Is it validated as measurement tool / PROM?</w:t>
      </w:r>
    </w:p>
    <w:p w14:paraId="14E64DB9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624081DB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ODI</w:t>
      </w:r>
    </w:p>
    <w:p w14:paraId="5FC28B9E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What was the measurement method? </w:t>
      </w:r>
    </w:p>
    <w:p w14:paraId="45731D2A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Is it validated as measurement tool / PROM?</w:t>
      </w:r>
    </w:p>
    <w:p w14:paraId="6C32BC42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716D0E4F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AD7A85">
        <w:rPr>
          <w:rFonts w:ascii="Calibri" w:hAnsi="Calibri" w:cs="Arial"/>
          <w:sz w:val="20"/>
          <w:szCs w:val="20"/>
        </w:rPr>
        <w:t xml:space="preserve">Blood loss </w:t>
      </w:r>
    </w:p>
    <w:p w14:paraId="7FCAE0E9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Did the authors report the method of calculation of est. blood loss?</w:t>
      </w:r>
    </w:p>
    <w:p w14:paraId="2523405C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5468CAAF" w14:textId="77777777" w:rsidR="004A199C" w:rsidRPr="00AD7A85" w:rsidRDefault="004A199C" w:rsidP="000B214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Length of stay (LOS)</w:t>
      </w:r>
    </w:p>
    <w:p w14:paraId="53347D6E" w14:textId="77777777" w:rsidR="004A199C" w:rsidRPr="00AD7A85" w:rsidRDefault="004A199C" w:rsidP="000B214A">
      <w:pPr>
        <w:pStyle w:val="ListParagraph"/>
        <w:numPr>
          <w:ilvl w:val="1"/>
          <w:numId w:val="8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Did they look at length of stay?</w:t>
      </w:r>
    </w:p>
    <w:p w14:paraId="61450B4F" w14:textId="77777777" w:rsidR="000B214A" w:rsidRDefault="000B214A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40DFD4B8" w14:textId="77777777" w:rsidR="004A199C" w:rsidRPr="00AD7A85" w:rsidRDefault="004A199C" w:rsidP="000B214A">
      <w:pPr>
        <w:spacing w:line="480" w:lineRule="auto"/>
        <w:rPr>
          <w:rFonts w:ascii="Calibri" w:hAnsi="Calibri" w:cs="Arial"/>
          <w:b/>
          <w:sz w:val="20"/>
          <w:szCs w:val="20"/>
        </w:rPr>
      </w:pPr>
      <w:r w:rsidRPr="00AD7A85">
        <w:rPr>
          <w:rFonts w:ascii="Calibri" w:hAnsi="Calibri" w:cs="Arial"/>
          <w:b/>
          <w:sz w:val="20"/>
          <w:szCs w:val="20"/>
        </w:rPr>
        <w:t>Other study information</w:t>
      </w:r>
    </w:p>
    <w:p w14:paraId="65F07720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5516F020" w14:textId="77777777" w:rsidR="004A199C" w:rsidRPr="00AD7A85" w:rsidRDefault="004A199C" w:rsidP="000B214A">
      <w:pPr>
        <w:pStyle w:val="ListParagraph"/>
        <w:numPr>
          <w:ilvl w:val="0"/>
          <w:numId w:val="9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 xml:space="preserve">Key conclusion of authors </w:t>
      </w:r>
    </w:p>
    <w:p w14:paraId="6C06CBDF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5BC81874" w14:textId="77777777" w:rsidR="004A199C" w:rsidRPr="00AD7A85" w:rsidRDefault="004A199C" w:rsidP="000B214A">
      <w:pPr>
        <w:pStyle w:val="ListParagraph"/>
        <w:numPr>
          <w:ilvl w:val="0"/>
          <w:numId w:val="9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Comments on limits of study by authors</w:t>
      </w:r>
    </w:p>
    <w:p w14:paraId="265F1074" w14:textId="77777777" w:rsidR="004A199C" w:rsidRPr="00AD7A85" w:rsidRDefault="004A199C" w:rsidP="000B214A">
      <w:pPr>
        <w:spacing w:line="480" w:lineRule="auto"/>
        <w:rPr>
          <w:rFonts w:ascii="Calibri" w:hAnsi="Calibri" w:cs="Arial"/>
          <w:sz w:val="20"/>
          <w:szCs w:val="20"/>
        </w:rPr>
      </w:pPr>
    </w:p>
    <w:p w14:paraId="280704B7" w14:textId="77777777" w:rsidR="004A199C" w:rsidRPr="00AD7A85" w:rsidRDefault="004A199C" w:rsidP="000B214A">
      <w:pPr>
        <w:pStyle w:val="ListParagraph"/>
        <w:numPr>
          <w:ilvl w:val="0"/>
          <w:numId w:val="9"/>
        </w:numPr>
        <w:spacing w:line="480" w:lineRule="auto"/>
        <w:rPr>
          <w:rFonts w:ascii="Calibri" w:hAnsi="Calibri" w:cs="Arial"/>
          <w:sz w:val="20"/>
          <w:szCs w:val="20"/>
        </w:rPr>
      </w:pPr>
      <w:r w:rsidRPr="00AD7A85">
        <w:rPr>
          <w:rFonts w:ascii="Calibri" w:hAnsi="Calibri" w:cs="Arial"/>
          <w:sz w:val="20"/>
          <w:szCs w:val="20"/>
        </w:rPr>
        <w:t>Screen references for other relevant studies</w:t>
      </w:r>
    </w:p>
    <w:p w14:paraId="1EA7D0FB" w14:textId="7D29A50D" w:rsidR="00900AA5" w:rsidRPr="0011417B" w:rsidRDefault="00900AA5" w:rsidP="000B214A">
      <w:pPr>
        <w:spacing w:line="480" w:lineRule="auto"/>
        <w:rPr>
          <w:rFonts w:ascii="Calibri" w:hAnsi="Calibri"/>
          <w:sz w:val="20"/>
          <w:szCs w:val="20"/>
        </w:rPr>
      </w:pPr>
    </w:p>
    <w:sectPr w:rsidR="00900AA5" w:rsidRPr="0011417B" w:rsidSect="00F42B7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092"/>
    <w:multiLevelType w:val="hybridMultilevel"/>
    <w:tmpl w:val="5EE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6340"/>
    <w:multiLevelType w:val="hybridMultilevel"/>
    <w:tmpl w:val="C7B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6202"/>
    <w:multiLevelType w:val="hybridMultilevel"/>
    <w:tmpl w:val="885E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4D82"/>
    <w:multiLevelType w:val="hybridMultilevel"/>
    <w:tmpl w:val="6C08E63C"/>
    <w:lvl w:ilvl="0" w:tplc="3122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8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8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8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B034A9"/>
    <w:multiLevelType w:val="hybridMultilevel"/>
    <w:tmpl w:val="F078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A8F"/>
    <w:multiLevelType w:val="hybridMultilevel"/>
    <w:tmpl w:val="985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24C7D"/>
    <w:multiLevelType w:val="hybridMultilevel"/>
    <w:tmpl w:val="22BE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5F97"/>
    <w:multiLevelType w:val="hybridMultilevel"/>
    <w:tmpl w:val="D250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42F6"/>
    <w:multiLevelType w:val="hybridMultilevel"/>
    <w:tmpl w:val="1BD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9"/>
    <w:rsid w:val="00044FDB"/>
    <w:rsid w:val="00073872"/>
    <w:rsid w:val="000B214A"/>
    <w:rsid w:val="000B2A27"/>
    <w:rsid w:val="0011417B"/>
    <w:rsid w:val="00283C65"/>
    <w:rsid w:val="00290DFF"/>
    <w:rsid w:val="00336FE0"/>
    <w:rsid w:val="00356493"/>
    <w:rsid w:val="003A011C"/>
    <w:rsid w:val="003A413A"/>
    <w:rsid w:val="00431B76"/>
    <w:rsid w:val="004548DE"/>
    <w:rsid w:val="004A199C"/>
    <w:rsid w:val="004B0734"/>
    <w:rsid w:val="004B3BDF"/>
    <w:rsid w:val="005B1E57"/>
    <w:rsid w:val="00615A98"/>
    <w:rsid w:val="00631C36"/>
    <w:rsid w:val="00636FA8"/>
    <w:rsid w:val="00646752"/>
    <w:rsid w:val="00742977"/>
    <w:rsid w:val="00743498"/>
    <w:rsid w:val="00763D32"/>
    <w:rsid w:val="0079389C"/>
    <w:rsid w:val="00797DBC"/>
    <w:rsid w:val="00873B09"/>
    <w:rsid w:val="008B7C2B"/>
    <w:rsid w:val="00900AA5"/>
    <w:rsid w:val="00945FC1"/>
    <w:rsid w:val="00985A9F"/>
    <w:rsid w:val="0098704C"/>
    <w:rsid w:val="00993842"/>
    <w:rsid w:val="00A71A73"/>
    <w:rsid w:val="00AE0CEF"/>
    <w:rsid w:val="00BE6D9D"/>
    <w:rsid w:val="00CB4401"/>
    <w:rsid w:val="00CF5D71"/>
    <w:rsid w:val="00DF1405"/>
    <w:rsid w:val="00DF3489"/>
    <w:rsid w:val="00E1345D"/>
    <w:rsid w:val="00F14CC8"/>
    <w:rsid w:val="00F219D9"/>
    <w:rsid w:val="00F42B72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14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F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A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F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A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nah:Library:Application%20Support:Microsoft:Office:User%20Templates:My%20Templates:Plain%20paper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paper doc.dotx</Template>
  <TotalTime>2</TotalTime>
  <Pages>9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Hughes</dc:creator>
  <cp:keywords/>
  <dc:description/>
  <cp:lastModifiedBy>Hannah Hughes</cp:lastModifiedBy>
  <cp:revision>4</cp:revision>
  <dcterms:created xsi:type="dcterms:W3CDTF">2020-09-26T15:51:00Z</dcterms:created>
  <dcterms:modified xsi:type="dcterms:W3CDTF">2020-09-26T20:08:00Z</dcterms:modified>
</cp:coreProperties>
</file>