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A9" w:rsidRDefault="000A44A9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51423" wp14:editId="5F1234C4">
                <wp:simplePos x="0" y="0"/>
                <wp:positionH relativeFrom="column">
                  <wp:posOffset>-955040</wp:posOffset>
                </wp:positionH>
                <wp:positionV relativeFrom="paragraph">
                  <wp:posOffset>-248920</wp:posOffset>
                </wp:positionV>
                <wp:extent cx="7759700" cy="778510"/>
                <wp:effectExtent l="0" t="0" r="12700" b="2159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59700" cy="77851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1860" w:rsidRDefault="00851860" w:rsidP="000A44A9">
                            <w:pPr>
                              <w:pStyle w:val="TitlingLine1"/>
                              <w:ind w:left="1440"/>
                            </w:pPr>
                            <w:r>
                              <w:t xml:space="preserve">Department of Epidemiology </w:t>
                            </w:r>
                          </w:p>
                          <w:p w:rsidR="00851860" w:rsidRDefault="00851860" w:rsidP="000A44A9">
                            <w:pPr>
                              <w:pStyle w:val="TitlingLine1"/>
                              <w:ind w:left="1440"/>
                            </w:pPr>
                            <w:r>
                              <w:t>&amp; Public Health</w:t>
                            </w:r>
                            <w:r w:rsidRPr="000A44A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" cy="762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860" w:rsidRDefault="00851860" w:rsidP="000A44A9">
                            <w:pPr>
                              <w:pStyle w:val="TitlingLine1"/>
                              <w:ind w:left="1440"/>
                            </w:pPr>
                            <w:r>
                              <w:t>Health Behaviour RESEARCH CENTRE</w:t>
                            </w:r>
                          </w:p>
                          <w:p w:rsidR="00851860" w:rsidRDefault="00851860" w:rsidP="000A44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-75.2pt;margin-top:-19.6pt;width:611pt;height:6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541,24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" adj="-11796480,,5400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stroke joinstyle="round"/>
                <v:formulas/>
                <v:path arrowok="t" o:connecttype="custom" o:connectlocs="5004146,778510;4985124,766948;4947522,725839;4936463,682481;5092179,439036;5092179,676700;5099699,698539;5110758,708817;5147033,721342;5178442,720058;5211178,708817;5222237,698539;5230200,676700;5388570,439036;5387243,664174;5374414,717809;5357161,742860;5330619,766948;5548710,778510;5523937,763736;5493855,737401;5459350,688262;5445194,621780;5450060,585167;5471736,533780;5511108,486890;5569501,451561;5644705,431007;5704426,426510;5787592,434540;5861469,458306;5903937,484642;5938442,516758;5814135,573926;5792458,546306;5761050,523503;5734065,516758;5710619,514510;5677441,519007;5642936,533780;5622586,555620;5608430,589985;5605334,615036;5614624,662890;5628780,688262;5652668,706568;5684076,717809;5710619,720058;5746894,715561;5773436,703999;5804845,674452;5945962,707532;5913227,745430;5881818,769196;6008780,439036;6371527,705284;7759700,0" o:connectangles="0,0,0,0,0,0,0,0,0,0,0,0,0,0,0,0,0,0,0,0,0,0,0,0,0,0,0,0,0,0,0,0,0,0,0,0,0,0,0,0,0,0,0,0,0,0,0,0,0,0,0,0,0,0,0,0,0" textboxrect="0,0,17541,2424"/>
                <v:textbox>
                  <w:txbxContent>
                    <w:p w:rsidR="00851860" w:rsidRDefault="00851860" w:rsidP="000A44A9">
                      <w:pPr>
                        <w:pStyle w:val="TitlingLine1"/>
                        <w:ind w:left="1440"/>
                      </w:pPr>
                      <w:r>
                        <w:t xml:space="preserve">Department of Epidemiology </w:t>
                      </w:r>
                    </w:p>
                    <w:p w:rsidR="00851860" w:rsidRDefault="00851860" w:rsidP="000A44A9">
                      <w:pPr>
                        <w:pStyle w:val="TitlingLine1"/>
                        <w:ind w:left="1440"/>
                      </w:pPr>
                      <w:r>
                        <w:t>&amp; Public Health</w:t>
                      </w:r>
                      <w:r w:rsidRPr="000A44A9">
                        <w:rPr>
                          <w:noProof/>
                        </w:rPr>
                        <w:drawing>
                          <wp:inline distT="0" distB="0" distL="0" distR="0">
                            <wp:extent cx="9525" cy="762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860" w:rsidRDefault="00851860" w:rsidP="000A44A9">
                      <w:pPr>
                        <w:pStyle w:val="TitlingLine1"/>
                        <w:ind w:left="1440"/>
                      </w:pPr>
                      <w:r>
                        <w:t>Health Behaviour RESEARCH CENTRE</w:t>
                      </w:r>
                    </w:p>
                    <w:p w:rsidR="00851860" w:rsidRDefault="00851860" w:rsidP="000A44A9"/>
                  </w:txbxContent>
                </v:textbox>
              </v:shape>
            </w:pict>
          </mc:Fallback>
        </mc:AlternateContent>
      </w:r>
    </w:p>
    <w:p w:rsidR="000A44A9" w:rsidRDefault="000A44A9">
      <w:pPr>
        <w:rPr>
          <w:rFonts w:ascii="Arial" w:hAnsi="Arial" w:cs="Arial"/>
          <w:b/>
        </w:rPr>
      </w:pPr>
    </w:p>
    <w:p w:rsidR="000A44A9" w:rsidRDefault="000A44A9">
      <w:pPr>
        <w:rPr>
          <w:rFonts w:ascii="Arial" w:hAnsi="Arial" w:cs="Arial"/>
          <w:b/>
        </w:rPr>
      </w:pPr>
    </w:p>
    <w:p w:rsidR="00DC3700" w:rsidRPr="00EF199B" w:rsidRDefault="00DC3700">
      <w:pPr>
        <w:rPr>
          <w:rFonts w:ascii="Arial" w:hAnsi="Arial" w:cs="Arial"/>
          <w:b/>
          <w:sz w:val="20"/>
          <w:szCs w:val="20"/>
        </w:rPr>
      </w:pPr>
      <w:r w:rsidRPr="00EF199B">
        <w:rPr>
          <w:rFonts w:ascii="Arial" w:hAnsi="Arial" w:cs="Arial"/>
          <w:b/>
          <w:sz w:val="20"/>
          <w:szCs w:val="20"/>
        </w:rPr>
        <w:t xml:space="preserve">Lifestyle Advice for young survivors: </w:t>
      </w:r>
      <w:r w:rsidR="000A44A9" w:rsidRPr="00EF199B">
        <w:rPr>
          <w:rFonts w:ascii="Arial" w:hAnsi="Arial" w:cs="Arial"/>
          <w:b/>
          <w:sz w:val="20"/>
          <w:szCs w:val="20"/>
        </w:rPr>
        <w:t>focus groups</w:t>
      </w:r>
      <w:r w:rsidRPr="00EF199B">
        <w:rPr>
          <w:rFonts w:ascii="Arial" w:hAnsi="Arial" w:cs="Arial"/>
          <w:b/>
          <w:sz w:val="20"/>
          <w:szCs w:val="20"/>
        </w:rPr>
        <w:t xml:space="preserve"> </w:t>
      </w:r>
      <w:r w:rsidR="0099513C">
        <w:rPr>
          <w:rFonts w:ascii="Arial" w:hAnsi="Arial" w:cs="Arial"/>
          <w:b/>
          <w:sz w:val="20"/>
          <w:szCs w:val="20"/>
        </w:rPr>
        <w:t xml:space="preserve">&amp; interviews </w:t>
      </w:r>
      <w:bookmarkStart w:id="0" w:name="_GoBack"/>
      <w:bookmarkEnd w:id="0"/>
    </w:p>
    <w:p w:rsidR="00421D34" w:rsidRPr="00EF199B" w:rsidRDefault="00E1439B">
      <w:pPr>
        <w:rPr>
          <w:rFonts w:ascii="Arial" w:hAnsi="Arial" w:cs="Arial"/>
          <w:b/>
          <w:sz w:val="20"/>
          <w:szCs w:val="20"/>
        </w:rPr>
      </w:pPr>
      <w:r w:rsidRPr="00EF199B">
        <w:rPr>
          <w:rFonts w:ascii="Arial" w:hAnsi="Arial" w:cs="Arial"/>
          <w:b/>
          <w:sz w:val="20"/>
          <w:szCs w:val="20"/>
        </w:rPr>
        <w:t xml:space="preserve">Focus Group </w:t>
      </w:r>
      <w:r w:rsidR="0099513C">
        <w:rPr>
          <w:rFonts w:ascii="Arial" w:hAnsi="Arial" w:cs="Arial"/>
          <w:b/>
          <w:sz w:val="20"/>
          <w:szCs w:val="20"/>
        </w:rPr>
        <w:t xml:space="preserve">and Interview </w:t>
      </w:r>
      <w:r w:rsidRPr="00EF199B">
        <w:rPr>
          <w:rFonts w:ascii="Arial" w:hAnsi="Arial" w:cs="Arial"/>
          <w:b/>
          <w:sz w:val="20"/>
          <w:szCs w:val="20"/>
        </w:rPr>
        <w:t>Schedule</w:t>
      </w:r>
    </w:p>
    <w:p w:rsidR="00387EEC" w:rsidRPr="00EF199B" w:rsidRDefault="00421D34">
      <w:pPr>
        <w:rPr>
          <w:rFonts w:ascii="Arial" w:hAnsi="Arial" w:cs="Arial"/>
          <w:b/>
          <w:sz w:val="20"/>
          <w:szCs w:val="20"/>
        </w:rPr>
      </w:pPr>
      <w:r w:rsidRPr="00EF199B">
        <w:rPr>
          <w:rFonts w:ascii="Arial" w:hAnsi="Arial" w:cs="Arial"/>
          <w:b/>
          <w:sz w:val="20"/>
          <w:szCs w:val="20"/>
        </w:rPr>
        <w:t>Aim:  T</w:t>
      </w:r>
      <w:r w:rsidR="00E1439B" w:rsidRPr="00EF199B">
        <w:rPr>
          <w:rFonts w:ascii="Arial" w:hAnsi="Arial" w:cs="Arial"/>
          <w:b/>
          <w:sz w:val="20"/>
          <w:szCs w:val="20"/>
        </w:rPr>
        <w:t xml:space="preserve">o explore Teenage and Young Adult Cancer Survivors views about lifestyle and how they would like to receive such advice. </w:t>
      </w:r>
    </w:p>
    <w:p w:rsidR="00421D34" w:rsidRPr="00EF199B" w:rsidRDefault="00421D34">
      <w:pPr>
        <w:rPr>
          <w:rFonts w:ascii="Arial" w:hAnsi="Arial" w:cs="Arial"/>
          <w:b/>
          <w:sz w:val="20"/>
          <w:szCs w:val="20"/>
        </w:rPr>
      </w:pPr>
      <w:r w:rsidRPr="00EF199B">
        <w:rPr>
          <w:rFonts w:ascii="Arial" w:hAnsi="Arial" w:cs="Arial"/>
          <w:b/>
          <w:sz w:val="20"/>
          <w:szCs w:val="20"/>
        </w:rPr>
        <w:t>Introductions &amp; House-keeping</w:t>
      </w:r>
    </w:p>
    <w:p w:rsidR="00421D34" w:rsidRPr="00EF199B" w:rsidRDefault="00421D34" w:rsidP="00421D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>Introduce self and</w:t>
      </w:r>
      <w:r w:rsidR="00851860" w:rsidRPr="00EF199B">
        <w:rPr>
          <w:rFonts w:ascii="Arial" w:hAnsi="Arial" w:cs="Arial"/>
          <w:sz w:val="20"/>
          <w:szCs w:val="20"/>
        </w:rPr>
        <w:t xml:space="preserve"> the aim of the group meeting. </w:t>
      </w:r>
    </w:p>
    <w:p w:rsidR="00421D34" w:rsidRPr="00EF199B" w:rsidRDefault="00421D34" w:rsidP="00421D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>Check the length of the session is okay for everyone.</w:t>
      </w:r>
    </w:p>
    <w:p w:rsidR="00851860" w:rsidRPr="00EF199B" w:rsidRDefault="00421D34" w:rsidP="0085186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 xml:space="preserve">Highlight fire exits and where the bathrooms are. </w:t>
      </w:r>
    </w:p>
    <w:p w:rsidR="00421D34" w:rsidRPr="00EF199B" w:rsidRDefault="00421D34" w:rsidP="00421D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 xml:space="preserve">Remind participants that discussion is confidential and that views shared within the group should not be discussed outside the room. </w:t>
      </w:r>
    </w:p>
    <w:p w:rsidR="00421D34" w:rsidRPr="00EF199B" w:rsidRDefault="00421D34" w:rsidP="00421D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 xml:space="preserve">Remind participants to say their name before they speak so we can identify who is talking and when.  </w:t>
      </w:r>
    </w:p>
    <w:p w:rsidR="00421D34" w:rsidRPr="00EF199B" w:rsidRDefault="00421D34" w:rsidP="00421D3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>Remind participants that if they wish to leave at any time they are free to do so.</w:t>
      </w:r>
    </w:p>
    <w:p w:rsidR="00851860" w:rsidRPr="00EF199B" w:rsidRDefault="00421D34" w:rsidP="0085186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F199B">
        <w:rPr>
          <w:rFonts w:ascii="Arial" w:hAnsi="Arial" w:cs="Arial"/>
          <w:sz w:val="20"/>
          <w:szCs w:val="20"/>
        </w:rPr>
        <w:t>Check everyone is okay and comfortable.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764C82" w:rsidRPr="00EF199B" w:rsidTr="00C149FA">
        <w:tc>
          <w:tcPr>
            <w:tcW w:w="1668" w:type="dxa"/>
          </w:tcPr>
          <w:p w:rsidR="00764C82" w:rsidRPr="00EF199B" w:rsidRDefault="00764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764C82" w:rsidRPr="00EF199B" w:rsidRDefault="00764C82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1" w:type="dxa"/>
          </w:tcPr>
          <w:p w:rsidR="00764C82" w:rsidRPr="00EF199B" w:rsidRDefault="00764C82" w:rsidP="00764C82">
            <w:p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Prompts</w:t>
            </w:r>
          </w:p>
        </w:tc>
      </w:tr>
      <w:tr w:rsidR="00E1439B" w:rsidRPr="00EF199B" w:rsidTr="00C149FA">
        <w:tc>
          <w:tcPr>
            <w:tcW w:w="1668" w:type="dxa"/>
          </w:tcPr>
          <w:p w:rsidR="00E1439B" w:rsidRPr="00EF199B" w:rsidRDefault="00E143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99B">
              <w:rPr>
                <w:rFonts w:ascii="Arial" w:hAnsi="Arial" w:cs="Arial"/>
                <w:b/>
                <w:sz w:val="20"/>
                <w:szCs w:val="20"/>
              </w:rPr>
              <w:t xml:space="preserve">Participant Introductions </w:t>
            </w:r>
          </w:p>
        </w:tc>
        <w:tc>
          <w:tcPr>
            <w:tcW w:w="4493" w:type="dxa"/>
            <w:vAlign w:val="center"/>
          </w:tcPr>
          <w:p w:rsidR="00E1439B" w:rsidRPr="00EF199B" w:rsidRDefault="00E1439B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’Can you please tell us your name, age, your cancer diagnosis and what treatments you are current</w:t>
            </w:r>
            <w:r w:rsidR="00421D34" w:rsidRPr="00EF199B">
              <w:rPr>
                <w:rFonts w:ascii="Arial" w:hAnsi="Arial" w:cs="Arial"/>
                <w:i/>
                <w:sz w:val="20"/>
                <w:szCs w:val="20"/>
              </w:rPr>
              <w:t>ly or have previously received’</w:t>
            </w:r>
          </w:p>
          <w:p w:rsidR="00421D34" w:rsidRPr="00EF199B" w:rsidRDefault="00421D34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1" w:type="dxa"/>
          </w:tcPr>
          <w:p w:rsidR="00E1439B" w:rsidRPr="00EF199B" w:rsidRDefault="00E1439B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When diagnosed </w:t>
            </w:r>
          </w:p>
          <w:p w:rsidR="00E1439B" w:rsidRPr="00EF199B" w:rsidRDefault="00E1439B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Type of cancer </w:t>
            </w:r>
          </w:p>
          <w:p w:rsidR="00E1439B" w:rsidRPr="00EF199B" w:rsidRDefault="00E1439B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Treatment </w:t>
            </w:r>
          </w:p>
          <w:p w:rsidR="00E1439B" w:rsidRPr="00EF199B" w:rsidRDefault="00E1439B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Recovery </w:t>
            </w:r>
          </w:p>
        </w:tc>
      </w:tr>
      <w:tr w:rsidR="00E1439B" w:rsidRPr="00EF199B" w:rsidTr="00C149FA">
        <w:tc>
          <w:tcPr>
            <w:tcW w:w="1668" w:type="dxa"/>
          </w:tcPr>
          <w:p w:rsidR="00E1439B" w:rsidRPr="00EF199B" w:rsidRDefault="006319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99B">
              <w:rPr>
                <w:rFonts w:ascii="Arial" w:hAnsi="Arial" w:cs="Arial"/>
                <w:b/>
                <w:sz w:val="20"/>
                <w:szCs w:val="20"/>
              </w:rPr>
              <w:t xml:space="preserve">Lifestyle </w:t>
            </w:r>
          </w:p>
        </w:tc>
        <w:tc>
          <w:tcPr>
            <w:tcW w:w="4493" w:type="dxa"/>
            <w:vAlign w:val="center"/>
          </w:tcPr>
          <w:p w:rsidR="00E1439B" w:rsidRPr="00EF199B" w:rsidRDefault="00851860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‘W</w:t>
            </w:r>
            <w:r w:rsidR="00631954" w:rsidRPr="00EF199B">
              <w:rPr>
                <w:rFonts w:ascii="Arial" w:hAnsi="Arial" w:cs="Arial"/>
                <w:i/>
                <w:sz w:val="20"/>
                <w:szCs w:val="20"/>
              </w:rPr>
              <w:t>hat is a healthy lifestyle to you?’</w:t>
            </w:r>
          </w:p>
        </w:tc>
        <w:tc>
          <w:tcPr>
            <w:tcW w:w="3081" w:type="dxa"/>
          </w:tcPr>
          <w:p w:rsidR="00631954" w:rsidRPr="00EF199B" w:rsidRDefault="00421D34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Healthy eating </w:t>
            </w:r>
          </w:p>
          <w:p w:rsidR="00421D34" w:rsidRPr="00EF199B" w:rsidRDefault="00421D34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  <w:p w:rsidR="00421D34" w:rsidRPr="00EF199B" w:rsidRDefault="00421D34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Alcohol &amp; Smoking </w:t>
            </w:r>
          </w:p>
          <w:p w:rsidR="00851860" w:rsidRPr="00EF199B" w:rsidRDefault="00851860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Sun Safety </w:t>
            </w:r>
          </w:p>
        </w:tc>
      </w:tr>
      <w:tr w:rsidR="00DF449D" w:rsidRPr="00EF199B" w:rsidTr="00C149FA">
        <w:tc>
          <w:tcPr>
            <w:tcW w:w="1668" w:type="dxa"/>
          </w:tcPr>
          <w:p w:rsidR="00DF449D" w:rsidRPr="00EF199B" w:rsidRDefault="00DF44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851860" w:rsidRPr="00EF199B" w:rsidRDefault="00DF449D" w:rsidP="0085186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‘Have </w:t>
            </w:r>
            <w:r w:rsidR="00984F05" w:rsidRPr="00EF199B">
              <w:rPr>
                <w:rFonts w:ascii="Arial" w:hAnsi="Arial" w:cs="Arial"/>
                <w:i/>
                <w:sz w:val="20"/>
                <w:szCs w:val="20"/>
              </w:rPr>
              <w:t xml:space="preserve">any of 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t>you ever tried to change your health behaviour s</w:t>
            </w:r>
            <w:r w:rsidR="00851860" w:rsidRPr="00EF199B">
              <w:rPr>
                <w:rFonts w:ascii="Arial" w:hAnsi="Arial" w:cs="Arial"/>
                <w:i/>
                <w:sz w:val="20"/>
                <w:szCs w:val="20"/>
              </w:rPr>
              <w:t xml:space="preserve">ince your diagnosis with cancer - What changes did you make? </w:t>
            </w:r>
          </w:p>
          <w:p w:rsidR="00DF449D" w:rsidRPr="00EF199B" w:rsidRDefault="00DF449D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1" w:type="dxa"/>
          </w:tcPr>
          <w:p w:rsidR="00421D34" w:rsidRPr="00EF199B" w:rsidRDefault="00421D34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Where you successful? </w:t>
            </w:r>
          </w:p>
          <w:p w:rsidR="00421D34" w:rsidRPr="00EF199B" w:rsidRDefault="00421D34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Did you feel supported to make these changes? </w:t>
            </w:r>
          </w:p>
        </w:tc>
      </w:tr>
      <w:tr w:rsidR="00C149FA" w:rsidRPr="00EF199B" w:rsidTr="00C149FA">
        <w:tc>
          <w:tcPr>
            <w:tcW w:w="1668" w:type="dxa"/>
          </w:tcPr>
          <w:p w:rsidR="00C149FA" w:rsidRPr="00EF199B" w:rsidRDefault="00C149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C149FA" w:rsidRPr="00EF199B" w:rsidRDefault="00C149FA" w:rsidP="00C149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What challenges have you faced when you have tried to change your lifestyle? </w:t>
            </w:r>
          </w:p>
          <w:p w:rsidR="00C149FA" w:rsidRPr="00EF199B" w:rsidRDefault="00C149FA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81" w:type="dxa"/>
          </w:tcPr>
          <w:p w:rsidR="00C149FA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Barriers </w:t>
            </w:r>
          </w:p>
          <w:p w:rsidR="00851860" w:rsidRPr="00EF199B" w:rsidRDefault="00851860" w:rsidP="0085186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Lack of support?</w:t>
            </w:r>
          </w:p>
          <w:p w:rsidR="00851860" w:rsidRPr="00EF199B" w:rsidRDefault="00851860" w:rsidP="0085186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Time? </w:t>
            </w:r>
          </w:p>
          <w:p w:rsidR="00851860" w:rsidRPr="00EF199B" w:rsidRDefault="00851860" w:rsidP="0085186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Health? </w:t>
            </w:r>
          </w:p>
        </w:tc>
      </w:tr>
      <w:tr w:rsidR="00E1439B" w:rsidRPr="00EF199B" w:rsidTr="00C149FA">
        <w:tc>
          <w:tcPr>
            <w:tcW w:w="1668" w:type="dxa"/>
          </w:tcPr>
          <w:p w:rsidR="00E1439B" w:rsidRPr="00EF199B" w:rsidRDefault="00E143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E1439B" w:rsidRPr="00EF199B" w:rsidRDefault="00984F05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‘H</w:t>
            </w:r>
            <w:r w:rsidR="00631954" w:rsidRPr="00EF199B">
              <w:rPr>
                <w:rFonts w:ascii="Arial" w:hAnsi="Arial" w:cs="Arial"/>
                <w:i/>
                <w:sz w:val="20"/>
                <w:szCs w:val="20"/>
              </w:rPr>
              <w:t>ave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 any of </w:t>
            </w:r>
            <w:r w:rsidR="00631954" w:rsidRPr="00EF199B">
              <w:rPr>
                <w:rFonts w:ascii="Arial" w:hAnsi="Arial" w:cs="Arial"/>
                <w:i/>
                <w:sz w:val="20"/>
                <w:szCs w:val="20"/>
              </w:rPr>
              <w:t>you ever been given advice about lifestyle from a health professional, what did they tell you?</w:t>
            </w:r>
          </w:p>
        </w:tc>
        <w:tc>
          <w:tcPr>
            <w:tcW w:w="3081" w:type="dxa"/>
          </w:tcPr>
          <w:p w:rsidR="00421D34" w:rsidRPr="00EF199B" w:rsidRDefault="00421D34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Healthy eating </w:t>
            </w:r>
          </w:p>
          <w:p w:rsidR="00421D34" w:rsidRPr="00EF199B" w:rsidRDefault="00421D34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  <w:p w:rsidR="00E1439B" w:rsidRPr="00EF199B" w:rsidRDefault="00421D34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Alcohol &amp; Smoking</w:t>
            </w:r>
          </w:p>
          <w:p w:rsidR="00851860" w:rsidRPr="00EF199B" w:rsidRDefault="00851860" w:rsidP="00421D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Sun Safety </w:t>
            </w:r>
          </w:p>
        </w:tc>
      </w:tr>
      <w:tr w:rsidR="00631954" w:rsidRPr="00EF199B" w:rsidTr="00C149FA">
        <w:tc>
          <w:tcPr>
            <w:tcW w:w="1668" w:type="dxa"/>
          </w:tcPr>
          <w:p w:rsidR="00631954" w:rsidRPr="00EF199B" w:rsidRDefault="006319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631954" w:rsidRPr="00EF199B" w:rsidRDefault="00631954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‘What kind of</w:t>
            </w:r>
            <w:r w:rsidR="00421D34" w:rsidRPr="00EF199B">
              <w:rPr>
                <w:rFonts w:ascii="Arial" w:hAnsi="Arial" w:cs="Arial"/>
                <w:i/>
                <w:sz w:val="20"/>
                <w:szCs w:val="20"/>
              </w:rPr>
              <w:t xml:space="preserve"> information would you like to </w:t>
            </w:r>
            <w:r w:rsidR="00984F05" w:rsidRPr="00EF199B">
              <w:rPr>
                <w:rFonts w:ascii="Arial" w:hAnsi="Arial" w:cs="Arial"/>
                <w:i/>
                <w:sz w:val="20"/>
                <w:szCs w:val="20"/>
              </w:rPr>
              <w:t>receive</w:t>
            </w:r>
            <w:r w:rsidR="00851860" w:rsidRPr="00EF199B">
              <w:rPr>
                <w:rFonts w:ascii="Arial" w:hAnsi="Arial" w:cs="Arial"/>
                <w:i/>
                <w:sz w:val="20"/>
                <w:szCs w:val="20"/>
              </w:rPr>
              <w:t xml:space="preserve"> about lifestyle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t>?’</w:t>
            </w:r>
          </w:p>
        </w:tc>
        <w:tc>
          <w:tcPr>
            <w:tcW w:w="3081" w:type="dxa"/>
          </w:tcPr>
          <w:p w:rsidR="00851860" w:rsidRPr="00EF199B" w:rsidRDefault="004005D8" w:rsidP="00851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860" w:rsidRPr="00EF199B">
              <w:rPr>
                <w:rFonts w:ascii="Arial" w:hAnsi="Arial" w:cs="Arial"/>
                <w:sz w:val="20"/>
                <w:szCs w:val="20"/>
              </w:rPr>
              <w:t xml:space="preserve">Healthy eating </w:t>
            </w:r>
          </w:p>
          <w:p w:rsidR="00851860" w:rsidRPr="00EF199B" w:rsidRDefault="00851860" w:rsidP="00851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Physical Activity </w:t>
            </w:r>
          </w:p>
          <w:p w:rsidR="00851860" w:rsidRPr="00EF199B" w:rsidRDefault="00851860" w:rsidP="00851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Alcohol &amp; Smoking</w:t>
            </w:r>
          </w:p>
          <w:p w:rsidR="00631954" w:rsidRPr="00EF199B" w:rsidRDefault="00851860" w:rsidP="00851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Sun Safety</w:t>
            </w:r>
          </w:p>
        </w:tc>
      </w:tr>
      <w:tr w:rsidR="00631954" w:rsidRPr="00EF199B" w:rsidTr="00C149FA">
        <w:tc>
          <w:tcPr>
            <w:tcW w:w="1668" w:type="dxa"/>
          </w:tcPr>
          <w:p w:rsidR="00631954" w:rsidRPr="00EF199B" w:rsidRDefault="00DF44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99B">
              <w:rPr>
                <w:rFonts w:ascii="Arial" w:hAnsi="Arial" w:cs="Arial"/>
                <w:b/>
                <w:sz w:val="20"/>
                <w:szCs w:val="20"/>
              </w:rPr>
              <w:t xml:space="preserve">Sources of information </w:t>
            </w:r>
          </w:p>
        </w:tc>
        <w:tc>
          <w:tcPr>
            <w:tcW w:w="4493" w:type="dxa"/>
            <w:vAlign w:val="center"/>
          </w:tcPr>
          <w:p w:rsidR="00631954" w:rsidRPr="00EF199B" w:rsidRDefault="00984F05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‘Has anyone</w:t>
            </w:r>
            <w:r w:rsidR="00DF449D" w:rsidRPr="00EF199B">
              <w:rPr>
                <w:rFonts w:ascii="Arial" w:hAnsi="Arial" w:cs="Arial"/>
                <w:i/>
                <w:sz w:val="20"/>
                <w:szCs w:val="20"/>
              </w:rPr>
              <w:t xml:space="preserve"> ever tried to go and f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t>ind information out for themselves</w:t>
            </w:r>
            <w:r w:rsidR="00851860" w:rsidRPr="00EF199B">
              <w:rPr>
                <w:rFonts w:ascii="Arial" w:hAnsi="Arial" w:cs="Arial"/>
                <w:i/>
                <w:sz w:val="20"/>
                <w:szCs w:val="20"/>
              </w:rPr>
              <w:t xml:space="preserve"> - Where did you look, w</w:t>
            </w:r>
            <w:r w:rsidR="00DF449D" w:rsidRPr="00EF199B">
              <w:rPr>
                <w:rFonts w:ascii="Arial" w:hAnsi="Arial" w:cs="Arial"/>
                <w:i/>
                <w:sz w:val="20"/>
                <w:szCs w:val="20"/>
              </w:rPr>
              <w:t>hat did you find?’</w:t>
            </w:r>
          </w:p>
        </w:tc>
        <w:tc>
          <w:tcPr>
            <w:tcW w:w="3081" w:type="dxa"/>
          </w:tcPr>
          <w:p w:rsidR="00631954" w:rsidRPr="00EF199B" w:rsidRDefault="00984F05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  <w:p w:rsidR="00984F05" w:rsidRPr="00EF199B" w:rsidRDefault="00984F05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Social workers </w:t>
            </w:r>
          </w:p>
          <w:p w:rsidR="00984F05" w:rsidRPr="00EF199B" w:rsidRDefault="00984F05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App </w:t>
            </w:r>
          </w:p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Good experience/ bad experience</w:t>
            </w:r>
          </w:p>
        </w:tc>
      </w:tr>
      <w:tr w:rsidR="00DF449D" w:rsidRPr="00EF199B" w:rsidTr="00C149FA">
        <w:tc>
          <w:tcPr>
            <w:tcW w:w="1668" w:type="dxa"/>
          </w:tcPr>
          <w:p w:rsidR="00DF449D" w:rsidRPr="00EF199B" w:rsidRDefault="00DF44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DF449D" w:rsidRPr="00EF199B" w:rsidRDefault="00DF449D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Did anyone assist you in finding out this 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lastRenderedPageBreak/>
              <w:t>information?</w:t>
            </w:r>
          </w:p>
        </w:tc>
        <w:tc>
          <w:tcPr>
            <w:tcW w:w="3081" w:type="dxa"/>
          </w:tcPr>
          <w:p w:rsidR="00DF449D" w:rsidRPr="00EF199B" w:rsidRDefault="004005D8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lastRenderedPageBreak/>
              <w:t>Parent</w:t>
            </w:r>
          </w:p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lastRenderedPageBreak/>
              <w:t>Sibling/ Friend</w:t>
            </w:r>
          </w:p>
          <w:p w:rsidR="00851860" w:rsidRPr="00EF199B" w:rsidRDefault="004005D8" w:rsidP="008518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Social Worker </w:t>
            </w:r>
          </w:p>
        </w:tc>
      </w:tr>
      <w:tr w:rsidR="00DF449D" w:rsidRPr="00EF199B" w:rsidTr="00C149FA">
        <w:tc>
          <w:tcPr>
            <w:tcW w:w="1668" w:type="dxa"/>
          </w:tcPr>
          <w:p w:rsidR="00DF449D" w:rsidRPr="00EF199B" w:rsidRDefault="004E7B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99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Delivery </w:t>
            </w:r>
          </w:p>
        </w:tc>
        <w:tc>
          <w:tcPr>
            <w:tcW w:w="4493" w:type="dxa"/>
            <w:vAlign w:val="center"/>
          </w:tcPr>
          <w:p w:rsidR="00DF449D" w:rsidRPr="00EF199B" w:rsidRDefault="00DF449D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‘When do you think lifestyle advice should be given to young people who have had a cancer diagnosis’</w:t>
            </w:r>
          </w:p>
        </w:tc>
        <w:tc>
          <w:tcPr>
            <w:tcW w:w="3081" w:type="dxa"/>
          </w:tcPr>
          <w:p w:rsidR="00DF449D" w:rsidRPr="00EF199B" w:rsidRDefault="004E7B1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Before treatment, post treatment, at late effects clinic </w:t>
            </w:r>
          </w:p>
        </w:tc>
      </w:tr>
      <w:tr w:rsidR="00984F05" w:rsidRPr="00EF199B" w:rsidTr="00C149FA">
        <w:tc>
          <w:tcPr>
            <w:tcW w:w="1668" w:type="dxa"/>
          </w:tcPr>
          <w:p w:rsidR="00984F05" w:rsidRPr="00EF199B" w:rsidRDefault="00984F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984F05" w:rsidRPr="00EF199B" w:rsidRDefault="00851860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‘Who would you want to talk to about</w:t>
            </w:r>
            <w:r w:rsidR="00764C82" w:rsidRPr="00EF199B">
              <w:rPr>
                <w:rFonts w:ascii="Arial" w:hAnsi="Arial" w:cs="Arial"/>
                <w:i/>
                <w:sz w:val="20"/>
                <w:szCs w:val="20"/>
              </w:rPr>
              <w:t xml:space="preserve"> this kind of information?’ </w:t>
            </w:r>
          </w:p>
        </w:tc>
        <w:tc>
          <w:tcPr>
            <w:tcW w:w="3081" w:type="dxa"/>
          </w:tcPr>
          <w:p w:rsidR="00984F05" w:rsidRPr="00EF199B" w:rsidRDefault="00764C82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Social Worker </w:t>
            </w:r>
          </w:p>
          <w:p w:rsidR="00764C82" w:rsidRPr="00EF199B" w:rsidRDefault="00764C82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Doctor </w:t>
            </w:r>
          </w:p>
          <w:p w:rsidR="00764C82" w:rsidRPr="00EF199B" w:rsidRDefault="00764C82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Nurse </w:t>
            </w:r>
          </w:p>
          <w:p w:rsidR="00764C82" w:rsidRPr="00EF199B" w:rsidRDefault="00764C82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Parent </w:t>
            </w:r>
          </w:p>
          <w:p w:rsidR="00764C82" w:rsidRPr="00EF199B" w:rsidRDefault="00764C82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Trusted Friend </w:t>
            </w:r>
          </w:p>
        </w:tc>
      </w:tr>
      <w:tr w:rsidR="004E7B1A" w:rsidRPr="00EF199B" w:rsidTr="00C149FA">
        <w:tc>
          <w:tcPr>
            <w:tcW w:w="1668" w:type="dxa"/>
          </w:tcPr>
          <w:p w:rsidR="004E7B1A" w:rsidRPr="00EF199B" w:rsidRDefault="004E7B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4E7B1A" w:rsidRPr="00EF199B" w:rsidRDefault="004E7B1A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>How do you think information should be given out?</w:t>
            </w:r>
          </w:p>
        </w:tc>
        <w:tc>
          <w:tcPr>
            <w:tcW w:w="3081" w:type="dxa"/>
          </w:tcPr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Internet</w:t>
            </w:r>
            <w:r w:rsidR="004E7B1A" w:rsidRPr="00EF1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Leaflet</w:t>
            </w:r>
          </w:p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Group counselling</w:t>
            </w:r>
          </w:p>
          <w:p w:rsidR="004E7B1A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 App</w:t>
            </w:r>
            <w:r w:rsidR="00C149FA" w:rsidRPr="00EF1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7B1A" w:rsidRPr="00EF199B" w:rsidTr="00C149FA">
        <w:tc>
          <w:tcPr>
            <w:tcW w:w="1668" w:type="dxa"/>
          </w:tcPr>
          <w:p w:rsidR="004E7B1A" w:rsidRPr="00EF199B" w:rsidRDefault="004E7B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4E7B1A" w:rsidRPr="00EF199B" w:rsidRDefault="004E7B1A" w:rsidP="00421D34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Where </w:t>
            </w:r>
            <w:proofErr w:type="gramStart"/>
            <w:r w:rsidR="00C149FA" w:rsidRPr="00EF199B">
              <w:rPr>
                <w:rFonts w:ascii="Arial" w:hAnsi="Arial" w:cs="Arial"/>
                <w:i/>
                <w:sz w:val="20"/>
                <w:szCs w:val="20"/>
              </w:rPr>
              <w:t>should this information</w:t>
            </w:r>
            <w:proofErr w:type="gramEnd"/>
            <w:r w:rsidR="00C149FA" w:rsidRPr="00EF19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t>be made available?</w:t>
            </w:r>
          </w:p>
        </w:tc>
        <w:tc>
          <w:tcPr>
            <w:tcW w:w="3081" w:type="dxa"/>
          </w:tcPr>
          <w:p w:rsidR="00851860" w:rsidRPr="00EF199B" w:rsidRDefault="004E7B1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Internet (home)</w:t>
            </w:r>
          </w:p>
          <w:p w:rsidR="00851860" w:rsidRPr="00EF199B" w:rsidRDefault="004E7B1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in clinics (hospital) </w:t>
            </w:r>
          </w:p>
          <w:p w:rsidR="004E7B1A" w:rsidRPr="00EF199B" w:rsidRDefault="004E7B1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by social workers (in the community) </w:t>
            </w:r>
          </w:p>
        </w:tc>
      </w:tr>
      <w:tr w:rsidR="00764C82" w:rsidRPr="00EF199B" w:rsidTr="00C149FA">
        <w:tc>
          <w:tcPr>
            <w:tcW w:w="1668" w:type="dxa"/>
          </w:tcPr>
          <w:p w:rsidR="00764C82" w:rsidRPr="00EF199B" w:rsidRDefault="00764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764C82" w:rsidRPr="00EF199B" w:rsidRDefault="00C149FA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What do you think about setting goals or keeping a log?  </w:t>
            </w:r>
          </w:p>
        </w:tc>
        <w:tc>
          <w:tcPr>
            <w:tcW w:w="3081" w:type="dxa"/>
          </w:tcPr>
          <w:p w:rsidR="00764C82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Suggest other BCT </w:t>
            </w:r>
          </w:p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Self-help manual? </w:t>
            </w:r>
          </w:p>
        </w:tc>
      </w:tr>
      <w:tr w:rsidR="00764C82" w:rsidRPr="00EF199B" w:rsidTr="00C149FA">
        <w:tc>
          <w:tcPr>
            <w:tcW w:w="1668" w:type="dxa"/>
          </w:tcPr>
          <w:p w:rsidR="00764C82" w:rsidRPr="00EF199B" w:rsidRDefault="00764C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764C82" w:rsidRPr="00EF199B" w:rsidRDefault="00C149FA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How should information look? </w:t>
            </w:r>
          </w:p>
        </w:tc>
        <w:tc>
          <w:tcPr>
            <w:tcW w:w="3081" w:type="dxa"/>
          </w:tcPr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Small </w:t>
            </w:r>
            <w:proofErr w:type="spellStart"/>
            <w:r w:rsidRPr="00EF199B">
              <w:rPr>
                <w:rFonts w:ascii="Arial" w:hAnsi="Arial" w:cs="Arial"/>
                <w:sz w:val="20"/>
                <w:szCs w:val="20"/>
              </w:rPr>
              <w:t>bitesize</w:t>
            </w:r>
            <w:proofErr w:type="spellEnd"/>
            <w:r w:rsidRPr="00EF199B">
              <w:rPr>
                <w:rFonts w:ascii="Arial" w:hAnsi="Arial" w:cs="Arial"/>
                <w:sz w:val="20"/>
                <w:szCs w:val="20"/>
              </w:rPr>
              <w:t xml:space="preserve"> pieces of information? </w:t>
            </w:r>
          </w:p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Lists? </w:t>
            </w:r>
          </w:p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Facts?</w:t>
            </w:r>
          </w:p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Instructions? </w:t>
            </w:r>
          </w:p>
          <w:p w:rsidR="00764C82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Pictures?</w:t>
            </w:r>
          </w:p>
        </w:tc>
      </w:tr>
      <w:tr w:rsidR="00C149FA" w:rsidRPr="00EF199B" w:rsidTr="00C149FA">
        <w:tc>
          <w:tcPr>
            <w:tcW w:w="1668" w:type="dxa"/>
          </w:tcPr>
          <w:p w:rsidR="00C149FA" w:rsidRPr="00EF199B" w:rsidRDefault="00C149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C149FA" w:rsidRPr="00EF199B" w:rsidRDefault="00C149FA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How would you feel about participating in a group programme? </w:t>
            </w:r>
          </w:p>
        </w:tc>
        <w:tc>
          <w:tcPr>
            <w:tcW w:w="3081" w:type="dxa"/>
          </w:tcPr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1860" w:rsidRPr="00EF199B" w:rsidTr="00C149FA">
        <w:tc>
          <w:tcPr>
            <w:tcW w:w="1668" w:type="dxa"/>
          </w:tcPr>
          <w:p w:rsidR="00851860" w:rsidRPr="00EF199B" w:rsidRDefault="008518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851860" w:rsidRPr="00EF199B" w:rsidRDefault="00851860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What are your thoughts about an app to support behaviour change? </w:t>
            </w:r>
          </w:p>
        </w:tc>
        <w:tc>
          <w:tcPr>
            <w:tcW w:w="3081" w:type="dxa"/>
          </w:tcPr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 xml:space="preserve">Good/ Bad? </w:t>
            </w:r>
          </w:p>
          <w:p w:rsidR="00851860" w:rsidRPr="00EF199B" w:rsidRDefault="00851860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sz w:val="20"/>
                <w:szCs w:val="20"/>
              </w:rPr>
              <w:t>Explore why?</w:t>
            </w: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C149FA" w:rsidRPr="00EF199B" w:rsidTr="00C149FA">
        <w:tc>
          <w:tcPr>
            <w:tcW w:w="1668" w:type="dxa"/>
          </w:tcPr>
          <w:p w:rsidR="00C149FA" w:rsidRPr="00EF199B" w:rsidRDefault="00C149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3" w:type="dxa"/>
            <w:vAlign w:val="center"/>
          </w:tcPr>
          <w:p w:rsidR="00C149FA" w:rsidRPr="00EF199B" w:rsidRDefault="00C149FA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Do you have any advice for us as we develop and design a lifestyle intervention for young people who have had a cancer </w:t>
            </w:r>
            <w:proofErr w:type="gramStart"/>
            <w:r w:rsidRPr="00EF199B">
              <w:rPr>
                <w:rFonts w:ascii="Arial" w:hAnsi="Arial" w:cs="Arial"/>
                <w:i/>
                <w:sz w:val="20"/>
                <w:szCs w:val="20"/>
              </w:rPr>
              <w:t>diagnosis.</w:t>
            </w:r>
            <w:proofErr w:type="gramEnd"/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</w:tcPr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149FA" w:rsidRPr="00EF199B" w:rsidTr="00C149FA">
        <w:tc>
          <w:tcPr>
            <w:tcW w:w="1668" w:type="dxa"/>
          </w:tcPr>
          <w:p w:rsidR="00C149FA" w:rsidRPr="00EF199B" w:rsidRDefault="00C149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199B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  <w:tc>
          <w:tcPr>
            <w:tcW w:w="4493" w:type="dxa"/>
            <w:vAlign w:val="center"/>
          </w:tcPr>
          <w:p w:rsidR="00C149FA" w:rsidRPr="00EF199B" w:rsidRDefault="00C149FA" w:rsidP="00421D3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F199B">
              <w:rPr>
                <w:rFonts w:ascii="Arial" w:hAnsi="Arial" w:cs="Arial"/>
                <w:i/>
                <w:sz w:val="20"/>
                <w:szCs w:val="20"/>
              </w:rPr>
              <w:t xml:space="preserve">Anything else? </w:t>
            </w:r>
          </w:p>
        </w:tc>
        <w:tc>
          <w:tcPr>
            <w:tcW w:w="3081" w:type="dxa"/>
          </w:tcPr>
          <w:p w:rsidR="00C149FA" w:rsidRPr="00EF199B" w:rsidRDefault="00C149FA" w:rsidP="00E143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B828E7" w:rsidRPr="00764C82" w:rsidRDefault="005360AF">
      <w:pPr>
        <w:rPr>
          <w:rFonts w:ascii="Arial" w:hAnsi="Arial" w:cs="Arial"/>
          <w:i/>
          <w:sz w:val="24"/>
          <w:szCs w:val="24"/>
        </w:rPr>
      </w:pPr>
      <w:r w:rsidRPr="00764C82">
        <w:rPr>
          <w:rFonts w:ascii="Arial" w:hAnsi="Arial" w:cs="Arial"/>
          <w:i/>
          <w:sz w:val="24"/>
          <w:szCs w:val="24"/>
        </w:rPr>
        <w:t xml:space="preserve"> </w:t>
      </w:r>
    </w:p>
    <w:sectPr w:rsidR="00B828E7" w:rsidRPr="0076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62D6"/>
    <w:multiLevelType w:val="hybridMultilevel"/>
    <w:tmpl w:val="35A43148"/>
    <w:lvl w:ilvl="0" w:tplc="2C225E1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4C7E9D"/>
    <w:multiLevelType w:val="hybridMultilevel"/>
    <w:tmpl w:val="224AF4DC"/>
    <w:lvl w:ilvl="0" w:tplc="2C225E1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225E1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5671A9"/>
    <w:multiLevelType w:val="hybridMultilevel"/>
    <w:tmpl w:val="9362A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9B"/>
    <w:rsid w:val="000A44A9"/>
    <w:rsid w:val="00101994"/>
    <w:rsid w:val="00387EEC"/>
    <w:rsid w:val="004005D8"/>
    <w:rsid w:val="00421D34"/>
    <w:rsid w:val="004E7B1A"/>
    <w:rsid w:val="005360AF"/>
    <w:rsid w:val="00631954"/>
    <w:rsid w:val="00764C82"/>
    <w:rsid w:val="00851860"/>
    <w:rsid w:val="00984F05"/>
    <w:rsid w:val="0099513C"/>
    <w:rsid w:val="00B828E7"/>
    <w:rsid w:val="00C149FA"/>
    <w:rsid w:val="00DC3700"/>
    <w:rsid w:val="00DF449D"/>
    <w:rsid w:val="00E1439B"/>
    <w:rsid w:val="00E971EC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9"/>
    <w:rPr>
      <w:rFonts w:ascii="Tahoma" w:hAnsi="Tahoma" w:cs="Tahoma"/>
      <w:sz w:val="16"/>
      <w:szCs w:val="16"/>
    </w:rPr>
  </w:style>
  <w:style w:type="paragraph" w:customStyle="1" w:styleId="TitlingLine1">
    <w:name w:val="Titling Line 1"/>
    <w:basedOn w:val="Normal"/>
    <w:next w:val="Normal"/>
    <w:rsid w:val="000A44A9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9"/>
    <w:rPr>
      <w:rFonts w:ascii="Tahoma" w:hAnsi="Tahoma" w:cs="Tahoma"/>
      <w:sz w:val="16"/>
      <w:szCs w:val="16"/>
    </w:rPr>
  </w:style>
  <w:style w:type="paragraph" w:customStyle="1" w:styleId="TitlingLine1">
    <w:name w:val="Titling Line 1"/>
    <w:basedOn w:val="Normal"/>
    <w:next w:val="Normal"/>
    <w:rsid w:val="000A44A9"/>
    <w:pPr>
      <w:spacing w:after="0" w:line="230" w:lineRule="exact"/>
      <w:ind w:right="4253"/>
    </w:pPr>
    <w:rPr>
      <w:rFonts w:ascii="Arial" w:eastAsia="Times New Roman" w:hAnsi="Arial" w:cs="Times New Roman"/>
      <w:b/>
      <w:cap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F0E64278.dotm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Pugh</dc:creator>
  <cp:lastModifiedBy>Gemma Pugh</cp:lastModifiedBy>
  <cp:revision>2</cp:revision>
  <dcterms:created xsi:type="dcterms:W3CDTF">2016-07-05T11:45:00Z</dcterms:created>
  <dcterms:modified xsi:type="dcterms:W3CDTF">2016-07-05T11:45:00Z</dcterms:modified>
</cp:coreProperties>
</file>