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0CAE" w14:textId="59AD7D75" w:rsidR="00D11498" w:rsidRPr="00FD7DAB" w:rsidRDefault="002B3D20" w:rsidP="00D11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nl-NL"/>
        </w:rPr>
      </w:pPr>
      <w:r w:rsidRPr="002B3D20">
        <w:rPr>
          <w:rFonts w:ascii="Times New Roman" w:eastAsia="MS Mincho" w:hAnsi="Times New Roman" w:cs="Times New Roman"/>
          <w:sz w:val="24"/>
          <w:szCs w:val="24"/>
          <w:lang w:val="en-US" w:eastAsia="nl-NL"/>
        </w:rPr>
        <w:t xml:space="preserve">Supplementary </w:t>
      </w:r>
      <w:r w:rsidR="00D11498" w:rsidRPr="00FD7DAB">
        <w:rPr>
          <w:rFonts w:ascii="Times New Roman" w:eastAsia="MS Mincho" w:hAnsi="Times New Roman" w:cs="Times New Roman"/>
          <w:sz w:val="24"/>
          <w:szCs w:val="24"/>
          <w:lang w:val="en-US" w:eastAsia="nl-NL"/>
        </w:rPr>
        <w:t xml:space="preserve">Table 2. Methodological quality of the excluded studies. </w:t>
      </w:r>
      <w:r w:rsidR="00D11498" w:rsidRPr="00FD7DAB">
        <w:rPr>
          <w:rFonts w:ascii="Times New Roman" w:eastAsia="MS Mincho" w:hAnsi="Times New Roman" w:cs="Times New Roman"/>
          <w:sz w:val="24"/>
          <w:szCs w:val="24"/>
          <w:lang w:val="en-US" w:eastAsia="nl-NL"/>
        </w:rPr>
        <w:br/>
        <w:t xml:space="preserve">Critical appraisal ratings of excluded studies evaluated with the ASHA’s levels-of-evidence (ASHA’s LOE) scheme </w:t>
      </w:r>
      <w:r w:rsidRPr="002B3D20">
        <w:rPr>
          <w:rFonts w:ascii="Times New Roman" w:eastAsia="MS Mincho" w:hAnsi="Times New Roman" w:cs="Times New Roman"/>
          <w:sz w:val="24"/>
          <w:szCs w:val="24"/>
          <w:lang w:val="en-US" w:eastAsia="nl-NL"/>
        </w:rPr>
        <w:t>(Mullen 2007)</w:t>
      </w:r>
      <w:r w:rsidR="00D11498" w:rsidRPr="00FD7DAB">
        <w:rPr>
          <w:rFonts w:ascii="Times New Roman" w:eastAsia="MS Mincho" w:hAnsi="Times New Roman" w:cs="Times New Roman"/>
          <w:sz w:val="24"/>
          <w:szCs w:val="24"/>
          <w:lang w:val="en-US" w:eastAsia="nl-NL"/>
        </w:rPr>
        <w:t>. Based on the quality score studies awarded with one or no points were classified as weak, and were excluded from the review.</w:t>
      </w:r>
    </w:p>
    <w:p w14:paraId="30DA56B0" w14:textId="77777777" w:rsidR="00D11498" w:rsidRPr="00FD7DAB" w:rsidRDefault="00D11498" w:rsidP="00D11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nl-N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657"/>
        <w:gridCol w:w="1263"/>
        <w:gridCol w:w="1394"/>
        <w:gridCol w:w="1689"/>
        <w:gridCol w:w="2077"/>
        <w:gridCol w:w="1552"/>
        <w:gridCol w:w="1411"/>
        <w:gridCol w:w="1331"/>
      </w:tblGrid>
      <w:tr w:rsidR="00D11498" w:rsidRPr="00FD7DAB" w14:paraId="5ABCD9B9" w14:textId="77777777" w:rsidTr="0066064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33C71EF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Study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EBA90E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Study Design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C13FA5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Assessor Blinded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FB39AAB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Random Sample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84195EB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Groups / Participants Comparable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672145B0" w14:textId="7525363A" w:rsidR="00D11498" w:rsidRPr="002B3D20" w:rsidRDefault="00D11498" w:rsidP="002B3D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Valid Primary Outcome Measure(s)</w:t>
            </w:r>
            <w:r w:rsidR="002B3D20" w:rsidRPr="002B3D20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perscript"/>
                <w:lang w:val="en-US" w:eastAsia="nl-N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7B71AB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Significance Reported or Calculable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C462D8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Precision Reported or Calculable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D10DB61" w14:textId="7777777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FD7D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Total Quality Score</w:t>
            </w:r>
          </w:p>
        </w:tc>
      </w:tr>
      <w:tr w:rsidR="00D11498" w:rsidRPr="00FD7DAB" w14:paraId="34FFF80E" w14:textId="77777777" w:rsidTr="0066064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B93BD05" w14:textId="6A4DD9BD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proofErr w:type="spellStart"/>
            <w:r w:rsidRPr="00381407"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Simoes</w:t>
            </w:r>
            <w:proofErr w:type="spellEnd"/>
            <w:r w:rsidRPr="00381407"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 xml:space="preserve"> &amp; </w:t>
            </w:r>
            <w:proofErr w:type="spellStart"/>
            <w:r w:rsidRPr="00381407"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Schochat</w:t>
            </w:r>
            <w:proofErr w:type="spellEnd"/>
            <w:r w:rsidRPr="00381407"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C756CF" w14:textId="47A718F4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Cross-sectional study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5A35EB" w14:textId="707514B1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6D32F72" w14:textId="56A7B226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No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6ECFEF4B" w14:textId="7A6A52B6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No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3A1C0A01" w14:textId="5BF41A6F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Reasonable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B8A8A5" w14:textId="3EA6FA27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D1149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2AAB71" w14:textId="26D77E3D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No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AFFDE4D" w14:textId="3412BC5C" w:rsidR="00D11498" w:rsidRPr="00FD7DAB" w:rsidRDefault="00D11498" w:rsidP="00660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nl-NL"/>
              </w:rPr>
              <w:t>1/7</w:t>
            </w:r>
          </w:p>
        </w:tc>
      </w:tr>
    </w:tbl>
    <w:p w14:paraId="052A451A" w14:textId="77777777" w:rsidR="00D11498" w:rsidRPr="00FD7DAB" w:rsidRDefault="00D11498" w:rsidP="00D11498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n-US" w:eastAsia="nl-NL"/>
        </w:rPr>
      </w:pPr>
    </w:p>
    <w:p w14:paraId="41A9A86C" w14:textId="77777777" w:rsidR="00D11498" w:rsidRPr="00FD7DAB" w:rsidRDefault="00D11498" w:rsidP="00D11498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n-US" w:eastAsia="nl-NL"/>
        </w:rPr>
      </w:pPr>
      <w:r w:rsidRPr="00FD7DAB">
        <w:rPr>
          <w:rFonts w:ascii="Times New Roman" w:eastAsia="MS Mincho" w:hAnsi="Times New Roman" w:cs="Times New Roman"/>
          <w:i/>
          <w:sz w:val="24"/>
          <w:szCs w:val="24"/>
          <w:lang w:val="en-US" w:eastAsia="nl-NL"/>
        </w:rPr>
        <w:t>Note.</w:t>
      </w:r>
    </w:p>
    <w:p w14:paraId="24AF16FF" w14:textId="14A2E84D" w:rsidR="00D11498" w:rsidRPr="00FD7DAB" w:rsidRDefault="002B3D20" w:rsidP="00D11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nl-NL"/>
        </w:rPr>
      </w:pPr>
      <w:r w:rsidRPr="002B3D20">
        <w:rPr>
          <w:rFonts w:ascii="Century Schoolbook" w:hAnsi="Century Schoolbook"/>
          <w:lang w:val="en-US"/>
        </w:rPr>
        <w:t>*</w:t>
      </w:r>
      <w:r w:rsidR="00D11498" w:rsidRPr="00FD7DAB">
        <w:rPr>
          <w:rFonts w:ascii="Times New Roman" w:eastAsia="MS Mincho" w:hAnsi="Times New Roman" w:cs="Times New Roman"/>
          <w:sz w:val="24"/>
          <w:szCs w:val="24"/>
          <w:lang w:val="en-US" w:eastAsia="nl-NL"/>
        </w:rPr>
        <w:t xml:space="preserve">At the criterion “Valid primary outcome measures” three answer options were possible, namely: Yes, Reasonable, and No. Al other criterion had two possible outcomes, Yes or No. Boldface indicates highest level of quality in each category. </w:t>
      </w:r>
    </w:p>
    <w:p w14:paraId="6C11ED5B" w14:textId="77777777" w:rsidR="00D11498" w:rsidRPr="00FD7DAB" w:rsidRDefault="00D11498" w:rsidP="00D11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nl-NL"/>
        </w:rPr>
      </w:pPr>
    </w:p>
    <w:p w14:paraId="29715D34" w14:textId="79BCB62B" w:rsidR="00D11498" w:rsidRDefault="00D11498" w:rsidP="000A1F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nl-NL"/>
        </w:rPr>
      </w:pPr>
      <w:bookmarkStart w:id="0" w:name="_GoBack"/>
      <w:bookmarkEnd w:id="0"/>
    </w:p>
    <w:sectPr w:rsidR="00D11498" w:rsidSect="00E23A1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B"/>
    <w:rsid w:val="000140D7"/>
    <w:rsid w:val="00086EFD"/>
    <w:rsid w:val="000A1F1A"/>
    <w:rsid w:val="000A4C15"/>
    <w:rsid w:val="000B5E8E"/>
    <w:rsid w:val="000B72A1"/>
    <w:rsid w:val="000C0A87"/>
    <w:rsid w:val="000F2EEB"/>
    <w:rsid w:val="00103B85"/>
    <w:rsid w:val="0012320B"/>
    <w:rsid w:val="00140A27"/>
    <w:rsid w:val="0017486E"/>
    <w:rsid w:val="001D769C"/>
    <w:rsid w:val="001E334D"/>
    <w:rsid w:val="00210118"/>
    <w:rsid w:val="0021251D"/>
    <w:rsid w:val="00227CA9"/>
    <w:rsid w:val="00227D53"/>
    <w:rsid w:val="002A252E"/>
    <w:rsid w:val="002A3004"/>
    <w:rsid w:val="002B3D20"/>
    <w:rsid w:val="002C16B9"/>
    <w:rsid w:val="002D0F2C"/>
    <w:rsid w:val="002E284A"/>
    <w:rsid w:val="00302984"/>
    <w:rsid w:val="003429C6"/>
    <w:rsid w:val="00381407"/>
    <w:rsid w:val="003869F6"/>
    <w:rsid w:val="003965DB"/>
    <w:rsid w:val="003C11A2"/>
    <w:rsid w:val="003C7528"/>
    <w:rsid w:val="003C7920"/>
    <w:rsid w:val="003D1E34"/>
    <w:rsid w:val="003F621A"/>
    <w:rsid w:val="003F79F7"/>
    <w:rsid w:val="00402C2A"/>
    <w:rsid w:val="00413144"/>
    <w:rsid w:val="00424242"/>
    <w:rsid w:val="00465306"/>
    <w:rsid w:val="00480F78"/>
    <w:rsid w:val="004A4714"/>
    <w:rsid w:val="004B4F09"/>
    <w:rsid w:val="004D7DAC"/>
    <w:rsid w:val="004E33F4"/>
    <w:rsid w:val="005014E8"/>
    <w:rsid w:val="00507D4F"/>
    <w:rsid w:val="00516008"/>
    <w:rsid w:val="0054119F"/>
    <w:rsid w:val="00565F9A"/>
    <w:rsid w:val="0058324B"/>
    <w:rsid w:val="00597D89"/>
    <w:rsid w:val="005D548A"/>
    <w:rsid w:val="005E78A0"/>
    <w:rsid w:val="0060377B"/>
    <w:rsid w:val="00604389"/>
    <w:rsid w:val="00611A5D"/>
    <w:rsid w:val="006244A1"/>
    <w:rsid w:val="0064008A"/>
    <w:rsid w:val="00676552"/>
    <w:rsid w:val="006867EB"/>
    <w:rsid w:val="007C2F62"/>
    <w:rsid w:val="007D4AC5"/>
    <w:rsid w:val="00806D7A"/>
    <w:rsid w:val="008121F2"/>
    <w:rsid w:val="00816B6B"/>
    <w:rsid w:val="00825317"/>
    <w:rsid w:val="00843190"/>
    <w:rsid w:val="008A32CA"/>
    <w:rsid w:val="008D4BC4"/>
    <w:rsid w:val="008E723A"/>
    <w:rsid w:val="008F1000"/>
    <w:rsid w:val="00922EC4"/>
    <w:rsid w:val="00936A06"/>
    <w:rsid w:val="00936AA5"/>
    <w:rsid w:val="009504ED"/>
    <w:rsid w:val="009C5890"/>
    <w:rsid w:val="00A764B9"/>
    <w:rsid w:val="00A97D16"/>
    <w:rsid w:val="00AC236C"/>
    <w:rsid w:val="00AF3075"/>
    <w:rsid w:val="00B32B51"/>
    <w:rsid w:val="00B65594"/>
    <w:rsid w:val="00B746AF"/>
    <w:rsid w:val="00BA0C86"/>
    <w:rsid w:val="00BB2550"/>
    <w:rsid w:val="00BB2795"/>
    <w:rsid w:val="00BE12CF"/>
    <w:rsid w:val="00BF7BFC"/>
    <w:rsid w:val="00C01F84"/>
    <w:rsid w:val="00C028E8"/>
    <w:rsid w:val="00C06C30"/>
    <w:rsid w:val="00C10A93"/>
    <w:rsid w:val="00C16F66"/>
    <w:rsid w:val="00C368E7"/>
    <w:rsid w:val="00C53DEF"/>
    <w:rsid w:val="00C8721C"/>
    <w:rsid w:val="00C874B3"/>
    <w:rsid w:val="00CB17D4"/>
    <w:rsid w:val="00CB3778"/>
    <w:rsid w:val="00CF5A46"/>
    <w:rsid w:val="00D0764A"/>
    <w:rsid w:val="00D11498"/>
    <w:rsid w:val="00D71DA3"/>
    <w:rsid w:val="00D96F46"/>
    <w:rsid w:val="00DB10C7"/>
    <w:rsid w:val="00E235FF"/>
    <w:rsid w:val="00E23A11"/>
    <w:rsid w:val="00E27A72"/>
    <w:rsid w:val="00E34709"/>
    <w:rsid w:val="00E76EFA"/>
    <w:rsid w:val="00E835D6"/>
    <w:rsid w:val="00EC7291"/>
    <w:rsid w:val="00EE145F"/>
    <w:rsid w:val="00EF36B2"/>
    <w:rsid w:val="00F22382"/>
    <w:rsid w:val="00FC4521"/>
    <w:rsid w:val="00FD7DAB"/>
    <w:rsid w:val="00FE29CA"/>
    <w:rsid w:val="00FE60CD"/>
    <w:rsid w:val="00FE7C68"/>
    <w:rsid w:val="00FF381E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C2D8C"/>
  <w15:docId w15:val="{A2241CEA-6F1C-410B-819F-C6FD8D8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DDDB3-F93B-4D2E-AEA9-5CB6DA58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6FA62E78.dotm</Template>
  <TotalTime>1</TotalTime>
  <Pages>1</Pages>
  <Words>135</Words>
  <Characters>724</Characters>
  <Application>Microsoft Office Word</Application>
  <DocSecurity>0</DocSecurity>
  <Lines>80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</dc:creator>
  <cp:lastModifiedBy>Wit E de, Ellen</cp:lastModifiedBy>
  <cp:revision>2</cp:revision>
  <cp:lastPrinted>2015-07-15T13:52:00Z</cp:lastPrinted>
  <dcterms:created xsi:type="dcterms:W3CDTF">2016-09-28T15:26:00Z</dcterms:created>
  <dcterms:modified xsi:type="dcterms:W3CDTF">2016-09-28T15:26:00Z</dcterms:modified>
</cp:coreProperties>
</file>