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489"/>
        <w:gridCol w:w="964"/>
        <w:gridCol w:w="987"/>
        <w:gridCol w:w="980"/>
        <w:gridCol w:w="800"/>
        <w:gridCol w:w="740"/>
        <w:gridCol w:w="760"/>
        <w:gridCol w:w="1600"/>
        <w:gridCol w:w="645"/>
        <w:gridCol w:w="580"/>
        <w:gridCol w:w="948"/>
        <w:gridCol w:w="440"/>
        <w:gridCol w:w="1120"/>
        <w:gridCol w:w="440"/>
        <w:gridCol w:w="1160"/>
        <w:gridCol w:w="767"/>
      </w:tblGrid>
      <w:tr w:rsidR="00CA255C" w:rsidRPr="00573E84" w:rsidTr="00CA255C">
        <w:trPr>
          <w:trHeight w:val="300"/>
        </w:trPr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276565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276565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Times EEG compared to BIS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276565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656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276565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656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276565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656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276565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656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276565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656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276565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656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276565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656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276565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656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276565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656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276565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656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276565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656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276565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656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276565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bookmarkStart w:id="0" w:name="_GoBack"/>
            <w:bookmarkEnd w:id="0"/>
            <w:r w:rsidRPr="0027656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A255C" w:rsidRPr="00573E84" w:rsidTr="00CA255C">
        <w:trPr>
          <w:trHeight w:val="315"/>
        </w:trPr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  <w:t>Sex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  <w:t>Age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  <w:t>BIS start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</w:pPr>
            <w:proofErr w:type="spellStart"/>
            <w:r w:rsidRPr="00573E84"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  <w:t>EEGstart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</w:pPr>
            <w:proofErr w:type="spellStart"/>
            <w:r w:rsidRPr="00573E84"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  <w:t>Ane</w:t>
            </w:r>
            <w:proofErr w:type="spellEnd"/>
            <w:r w:rsidRPr="00573E84"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  <w:t xml:space="preserve"> start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  <w:t xml:space="preserve">Beta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  <w:t>BIS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  <w:t xml:space="preserve">BIS 60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</w:pPr>
            <w:proofErr w:type="spellStart"/>
            <w:r w:rsidRPr="00573E84"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  <w:t>First</w:t>
            </w:r>
            <w:proofErr w:type="spellEnd"/>
            <w:r w:rsidRPr="00573E84"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  <w:t xml:space="preserve"> </w:t>
            </w:r>
            <w:proofErr w:type="spellStart"/>
            <w:r w:rsidRPr="00573E84"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  <w:t>timeBis</w:t>
            </w:r>
            <w:proofErr w:type="spellEnd"/>
            <w:r w:rsidRPr="00573E84"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  <w:t xml:space="preserve"> 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  <w:t>Delta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  <w:t>BIS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  <w:t>Subdelta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  <w:t>BIS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</w:pPr>
            <w:proofErr w:type="spellStart"/>
            <w:r w:rsidRPr="00573E84"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  <w:t>Burst</w:t>
            </w:r>
            <w:proofErr w:type="spellEnd"/>
            <w:r w:rsidRPr="00573E84"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  <w:t xml:space="preserve"> </w:t>
            </w:r>
            <w:proofErr w:type="spellStart"/>
            <w:r w:rsidRPr="00573E84"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  <w:t>supr</w:t>
            </w:r>
            <w:proofErr w:type="spellEnd"/>
            <w:r w:rsidRPr="00573E84"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  <w:t>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  <w:t>BIS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  <w:t xml:space="preserve">SEC </w:t>
            </w:r>
            <w:proofErr w:type="spellStart"/>
            <w:r w:rsidRPr="00573E84"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  <w:t>silence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  <w:t>BIS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  <w:t xml:space="preserve"> at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  <w:t>clinical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  <w:t xml:space="preserve"> LOC</w:t>
            </w:r>
          </w:p>
        </w:tc>
      </w:tr>
      <w:tr w:rsidR="00CA255C" w:rsidRPr="00573E84" w:rsidTr="00CA255C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lang w:val="sv-SE" w:eastAsia="sv-SE"/>
              </w:rPr>
            </w:pPr>
            <w:proofErr w:type="spellStart"/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Male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95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09:59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10:08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10:09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10:11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10:10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61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10:12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10:15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10 sec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39</w:t>
            </w:r>
          </w:p>
        </w:tc>
      </w:tr>
      <w:tr w:rsidR="00CA255C" w:rsidRPr="00573E84" w:rsidTr="00CA255C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lang w:val="sv-SE" w:eastAsia="sv-SE"/>
              </w:rPr>
            </w:pPr>
            <w:proofErr w:type="spellStart"/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Female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98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14:03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14:09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14:09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14:10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14:11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43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14:13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A71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</w:t>
            </w:r>
          </w:p>
        </w:tc>
      </w:tr>
      <w:tr w:rsidR="00CA255C" w:rsidRPr="00573E84" w:rsidTr="00CA255C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proofErr w:type="spellStart"/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Female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98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10:16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10:17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10:18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10:18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10:19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37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10:21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37</w:t>
            </w:r>
          </w:p>
        </w:tc>
      </w:tr>
      <w:tr w:rsidR="00CA255C" w:rsidRPr="00573E84" w:rsidTr="00CA255C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proofErr w:type="spellStart"/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Male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93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14:11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14:29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14:29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14:30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14:31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14:38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39</w:t>
            </w:r>
          </w:p>
        </w:tc>
      </w:tr>
      <w:tr w:rsidR="00CA255C" w:rsidRPr="00573E84" w:rsidTr="00CA255C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proofErr w:type="spellStart"/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Female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98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09:30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09:37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09:38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79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09:38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09:40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09:42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40</w:t>
            </w:r>
          </w:p>
        </w:tc>
      </w:tr>
      <w:tr w:rsidR="00CA255C" w:rsidRPr="00573E84" w:rsidTr="00CA255C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proofErr w:type="spellStart"/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Female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98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12:48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12:54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12:56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12:57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12:57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62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13:02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3</w:t>
            </w: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6</w:t>
            </w:r>
          </w:p>
        </w:tc>
      </w:tr>
      <w:tr w:rsidR="00CA255C" w:rsidRPr="00573E84" w:rsidTr="00CA255C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proofErr w:type="spellStart"/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Male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98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08:24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08:29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08:30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08:31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08:32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08:34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08:35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3 sec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A71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3</w:t>
            </w:r>
          </w:p>
        </w:tc>
      </w:tr>
      <w:tr w:rsidR="00CA255C" w:rsidRPr="00573E84" w:rsidTr="00CA255C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proofErr w:type="spellStart"/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Male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98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09:55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09:58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09:59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10:01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10:01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53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10:05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45</w:t>
            </w:r>
          </w:p>
        </w:tc>
      </w:tr>
      <w:tr w:rsidR="00CA255C" w:rsidRPr="00573E84" w:rsidTr="00CA255C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proofErr w:type="spellStart"/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Female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98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09:34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09:40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09:41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09:42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09:42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37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09:46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38</w:t>
            </w:r>
          </w:p>
        </w:tc>
      </w:tr>
      <w:tr w:rsidR="00CA255C" w:rsidRPr="00573E84" w:rsidTr="00CA255C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lang w:val="sv-SE" w:eastAsia="sv-SE"/>
              </w:rPr>
            </w:pPr>
            <w:proofErr w:type="spellStart"/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Female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96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11:22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11:31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11:31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68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11:33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11:33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68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11:36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37</w:t>
            </w:r>
          </w:p>
        </w:tc>
      </w:tr>
      <w:tr w:rsidR="00CA255C" w:rsidRPr="00573E84" w:rsidTr="00CA255C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lang w:val="sv-SE" w:eastAsia="sv-SE"/>
              </w:rPr>
            </w:pPr>
            <w:proofErr w:type="spellStart"/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Female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98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14:32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14:42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14:44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14:46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14:45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14:48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14:50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10 SEC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50</w:t>
            </w:r>
          </w:p>
        </w:tc>
      </w:tr>
      <w:tr w:rsidR="00CA255C" w:rsidRPr="00573E84" w:rsidTr="00CA255C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lang w:val="sv-SE" w:eastAsia="sv-SE"/>
              </w:rPr>
            </w:pPr>
            <w:proofErr w:type="spellStart"/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Male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98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12:18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12:18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12:21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12:21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12:23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35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12:27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32</w:t>
            </w:r>
          </w:p>
        </w:tc>
      </w:tr>
      <w:tr w:rsidR="00CA255C" w:rsidRPr="00573E84" w:rsidTr="00CA255C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lang w:val="sv-SE" w:eastAsia="sv-SE"/>
              </w:rPr>
            </w:pPr>
            <w:proofErr w:type="spellStart"/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Male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94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08:34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08:39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08:41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08:42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08:42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49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08:43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08:47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6 SEC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41</w:t>
            </w:r>
          </w:p>
        </w:tc>
      </w:tr>
      <w:tr w:rsidR="00CA255C" w:rsidRPr="00573E84" w:rsidTr="00CA255C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lang w:val="sv-SE" w:eastAsia="sv-SE"/>
              </w:rPr>
            </w:pPr>
            <w:proofErr w:type="spellStart"/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Female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98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10:48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10:48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10:49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10:52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10:51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42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10:53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10:56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10 SEC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16</w:t>
            </w:r>
          </w:p>
        </w:tc>
      </w:tr>
      <w:tr w:rsidR="00CA255C" w:rsidRPr="00573E84" w:rsidTr="00CA255C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lang w:val="sv-SE" w:eastAsia="sv-SE"/>
              </w:rPr>
            </w:pPr>
            <w:proofErr w:type="spellStart"/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Male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98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13:28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13:29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13:31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13:32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13:32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33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13:36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41</w:t>
            </w:r>
          </w:p>
        </w:tc>
      </w:tr>
      <w:tr w:rsidR="00CA255C" w:rsidRPr="00573E84" w:rsidTr="00CA255C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lang w:val="sv-SE" w:eastAsia="sv-SE"/>
              </w:rPr>
            </w:pPr>
            <w:proofErr w:type="spellStart"/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Female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96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08:29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08:31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08:33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74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08:32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08:35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08:40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30</w:t>
            </w:r>
          </w:p>
        </w:tc>
      </w:tr>
      <w:tr w:rsidR="00CA255C" w:rsidRPr="00573E84" w:rsidTr="00CA255C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lang w:val="sv-SE" w:eastAsia="sv-SE"/>
              </w:rPr>
            </w:pPr>
            <w:proofErr w:type="spellStart"/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Male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94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11:00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11:14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11:16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11:17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11:17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11:21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11:22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25</w:t>
            </w:r>
          </w:p>
        </w:tc>
      </w:tr>
      <w:tr w:rsidR="00CA255C" w:rsidRPr="00573E84" w:rsidTr="00CA255C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lang w:val="sv-SE" w:eastAsia="sv-SE"/>
              </w:rPr>
            </w:pPr>
            <w:proofErr w:type="spellStart"/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Male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97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10:51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10:49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10:53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10:51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10:54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41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10:57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lang w:val="sv-SE" w:eastAsia="sv-SE"/>
              </w:rPr>
              <w:t>26</w:t>
            </w:r>
          </w:p>
        </w:tc>
      </w:tr>
      <w:tr w:rsidR="00CA255C" w:rsidRPr="00573E84" w:rsidTr="00CA255C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lang w:val="sv-SE" w:eastAsia="sv-SE"/>
              </w:rPr>
            </w:pPr>
            <w:proofErr w:type="spellStart"/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Female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99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10:58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11:01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11:01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11:05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11:03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97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11:04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36</w:t>
            </w:r>
          </w:p>
        </w:tc>
      </w:tr>
      <w:tr w:rsidR="00CA255C" w:rsidRPr="00573E84" w:rsidTr="00CA255C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lang w:val="sv-SE" w:eastAsia="sv-SE"/>
              </w:rPr>
            </w:pPr>
            <w:proofErr w:type="spellStart"/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Female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98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11:52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11:54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11:55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11:56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11:56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36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11:58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11:59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29</w:t>
            </w:r>
          </w:p>
        </w:tc>
      </w:tr>
      <w:tr w:rsidR="00CA255C" w:rsidRPr="00573E84" w:rsidTr="00CA255C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lang w:val="sv-SE" w:eastAsia="sv-SE"/>
              </w:rPr>
            </w:pPr>
            <w:proofErr w:type="spellStart"/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Female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95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13:38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13:43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13:44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68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13:46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13:46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68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13:49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13:52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lang w:val="sv-SE" w:eastAsia="sv-SE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27</w:t>
            </w:r>
          </w:p>
        </w:tc>
      </w:tr>
      <w:tr w:rsidR="00CA255C" w:rsidRPr="00573E84" w:rsidTr="00CA255C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proofErr w:type="spellStart"/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Female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95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09:43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09:52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09:53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09:55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09:54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95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09:55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09:56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45</w:t>
            </w:r>
          </w:p>
        </w:tc>
      </w:tr>
      <w:tr w:rsidR="00CA255C" w:rsidRPr="00573E84" w:rsidTr="00CA255C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proofErr w:type="spellStart"/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Female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93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14:36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14:40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14:38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14:42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14:42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14:43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14:47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31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25</w:t>
            </w:r>
          </w:p>
        </w:tc>
      </w:tr>
      <w:tr w:rsidR="00CA255C" w:rsidRPr="00573E84" w:rsidTr="00CA255C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proofErr w:type="spellStart"/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Female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97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12:54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13:08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13:10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13:13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13:12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80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13:13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13:14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43</w:t>
            </w:r>
          </w:p>
        </w:tc>
      </w:tr>
      <w:tr w:rsidR="00CA255C" w:rsidRPr="00573E84" w:rsidTr="00CA255C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proofErr w:type="spellStart"/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Male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94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13:42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13:44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13:45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13:48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13:46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97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13:47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13:52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27</w:t>
            </w:r>
          </w:p>
        </w:tc>
      </w:tr>
      <w:tr w:rsidR="00CA255C" w:rsidRPr="00573E84" w:rsidTr="00CA255C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proofErr w:type="spellStart"/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Male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98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11:06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11:14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11:14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11:16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11:16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43</w:t>
            </w:r>
          </w:p>
        </w:tc>
      </w:tr>
      <w:tr w:rsidR="00CA255C" w:rsidRPr="00573E84" w:rsidTr="00CA255C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proofErr w:type="spellStart"/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Female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98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08:36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08:41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08:41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08:45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08:43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89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39</w:t>
            </w:r>
          </w:p>
        </w:tc>
      </w:tr>
      <w:tr w:rsidR="00CA255C" w:rsidRPr="00573E84" w:rsidTr="00CA255C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proofErr w:type="spellStart"/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Male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93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13:49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13:58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14:01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14:02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14:02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14:04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14:05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41</w:t>
            </w:r>
          </w:p>
        </w:tc>
      </w:tr>
      <w:tr w:rsidR="00CA255C" w:rsidRPr="00573E84" w:rsidTr="00CA255C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proofErr w:type="spellStart"/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Male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97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12:19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12:26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12:26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12:29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12:28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76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12:30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12:31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43</w:t>
            </w:r>
          </w:p>
        </w:tc>
      </w:tr>
      <w:tr w:rsidR="00CA255C" w:rsidRPr="00573E84" w:rsidTr="00CA255C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proofErr w:type="spellStart"/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Male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97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13:49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13:55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13:55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14:00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13:58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97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13:59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36</w:t>
            </w:r>
          </w:p>
        </w:tc>
      </w:tr>
      <w:tr w:rsidR="00CA255C" w:rsidRPr="00573E84" w:rsidTr="00CA255C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proofErr w:type="spellStart"/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Male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94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12:02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12:08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12:10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69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12:12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12:12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69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12:13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12:13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45</w:t>
            </w:r>
          </w:p>
        </w:tc>
      </w:tr>
      <w:tr w:rsidR="00CA255C" w:rsidRPr="00573E84" w:rsidTr="00CA255C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proofErr w:type="spellStart"/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lastRenderedPageBreak/>
              <w:t>Female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95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10:01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10:11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10:12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10:15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10:13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97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10:17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33</w:t>
            </w:r>
          </w:p>
        </w:tc>
      </w:tr>
      <w:tr w:rsidR="00CA255C" w:rsidRPr="00573E84" w:rsidTr="00CA255C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proofErr w:type="spellStart"/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Female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98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14:44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14:50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14:50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14:52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14:52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61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14:54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24</w:t>
            </w:r>
          </w:p>
        </w:tc>
      </w:tr>
      <w:tr w:rsidR="00CA255C" w:rsidRPr="00573E84" w:rsidTr="00CA255C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proofErr w:type="spellStart"/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Female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97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09:12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09:15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09:16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69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09:18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09:17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69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09:19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39</w:t>
            </w:r>
          </w:p>
        </w:tc>
      </w:tr>
      <w:tr w:rsidR="00CA255C" w:rsidRPr="00573E84" w:rsidTr="00CA255C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proofErr w:type="spellStart"/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Male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97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12:23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13:27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13:30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13:31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13:31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13:32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13:33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573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55C" w:rsidRPr="00573E84" w:rsidRDefault="00CA255C" w:rsidP="00A71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73E84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7</w:t>
            </w:r>
          </w:p>
        </w:tc>
      </w:tr>
    </w:tbl>
    <w:p w:rsidR="00831358" w:rsidRDefault="00CA255C"/>
    <w:sectPr w:rsidR="00831358" w:rsidSect="00573E8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84"/>
    <w:rsid w:val="001849CA"/>
    <w:rsid w:val="00276565"/>
    <w:rsid w:val="00296521"/>
    <w:rsid w:val="00573E84"/>
    <w:rsid w:val="0058592E"/>
    <w:rsid w:val="00921C2A"/>
    <w:rsid w:val="009B7EA2"/>
    <w:rsid w:val="00A710AB"/>
    <w:rsid w:val="00C242F9"/>
    <w:rsid w:val="00CA255C"/>
    <w:rsid w:val="00D87B8E"/>
    <w:rsid w:val="00EC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3F9FB289.dotm</Template>
  <TotalTime>2</TotalTime>
  <Pages>2</Pages>
  <Words>435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Östergötland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 Henrik</dc:creator>
  <cp:lastModifiedBy>Andersson Henrik</cp:lastModifiedBy>
  <cp:revision>3</cp:revision>
  <dcterms:created xsi:type="dcterms:W3CDTF">2015-12-09T09:29:00Z</dcterms:created>
  <dcterms:modified xsi:type="dcterms:W3CDTF">2015-12-09T09:38:00Z</dcterms:modified>
</cp:coreProperties>
</file>