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EC" w:rsidRDefault="00FE2981" w:rsidP="00FE2981">
      <w:pPr>
        <w:pStyle w:val="NoSpacing"/>
      </w:pPr>
      <w:r w:rsidRPr="00867832">
        <w:rPr>
          <w:b/>
        </w:rPr>
        <w:t xml:space="preserve">Supplemental </w:t>
      </w:r>
      <w:r w:rsidR="004B4373">
        <w:rPr>
          <w:b/>
        </w:rPr>
        <w:t xml:space="preserve">Digital Content 1, </w:t>
      </w:r>
      <w:r w:rsidRPr="00867832">
        <w:rPr>
          <w:b/>
        </w:rPr>
        <w:t>Table.</w:t>
      </w:r>
      <w:r w:rsidRPr="00867832">
        <w:t xml:space="preserve"> </w:t>
      </w:r>
    </w:p>
    <w:p w:rsidR="00FE2981" w:rsidRDefault="00FE2981" w:rsidP="00FE2981">
      <w:pPr>
        <w:pStyle w:val="NoSpacing"/>
      </w:pPr>
      <w:r w:rsidRPr="00867832">
        <w:t>Clinical</w:t>
      </w:r>
      <w:r>
        <w:t xml:space="preserve"> parameters related to Rel-AVdiff in choroidal melanoma patients.</w:t>
      </w:r>
    </w:p>
    <w:p w:rsidR="00165FE7" w:rsidRDefault="00165FE7" w:rsidP="00FE29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054"/>
      </w:tblGrid>
      <w:tr w:rsidR="00FE2981" w:rsidRPr="001C4842" w:rsidTr="009D1933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FE2981" w:rsidRPr="006F0DB4" w:rsidRDefault="00FE2981" w:rsidP="009D1933">
            <w:pPr>
              <w:pStyle w:val="NoSpacing"/>
              <w:jc w:val="center"/>
              <w:rPr>
                <w:b/>
                <w:sz w:val="18"/>
              </w:rPr>
            </w:pPr>
            <w:r w:rsidRPr="006F0DB4">
              <w:rPr>
                <w:b/>
                <w:sz w:val="18"/>
              </w:rPr>
              <w:t xml:space="preserve">Low </w:t>
            </w:r>
            <w:proofErr w:type="spellStart"/>
            <w:r w:rsidRPr="006F0DB4">
              <w:rPr>
                <w:b/>
                <w:sz w:val="18"/>
              </w:rPr>
              <w:t>Rel-AVdiff</w:t>
            </w:r>
            <w:proofErr w:type="spellEnd"/>
            <w:r w:rsidR="00A315CE">
              <w:rPr>
                <w:b/>
                <w:sz w:val="18"/>
              </w:rPr>
              <w:t>*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FE2981" w:rsidRPr="006F0DB4" w:rsidRDefault="00FE2981" w:rsidP="009D1933">
            <w:pPr>
              <w:pStyle w:val="NoSpacing"/>
              <w:jc w:val="center"/>
              <w:rPr>
                <w:b/>
                <w:sz w:val="18"/>
              </w:rPr>
            </w:pPr>
            <w:r w:rsidRPr="006F0DB4">
              <w:rPr>
                <w:b/>
                <w:sz w:val="18"/>
              </w:rPr>
              <w:t xml:space="preserve">High </w:t>
            </w:r>
            <w:proofErr w:type="spellStart"/>
            <w:r w:rsidRPr="006F0DB4">
              <w:rPr>
                <w:b/>
                <w:sz w:val="18"/>
              </w:rPr>
              <w:t>Rel-</w:t>
            </w:r>
            <w:r>
              <w:rPr>
                <w:b/>
                <w:sz w:val="18"/>
              </w:rPr>
              <w:t>AVdiff</w:t>
            </w:r>
            <w:proofErr w:type="spellEnd"/>
            <w:r w:rsidR="00A315CE">
              <w:rPr>
                <w:b/>
                <w:sz w:val="18"/>
              </w:rPr>
              <w:t>*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</w:tcPr>
          <w:p w:rsidR="00FE2981" w:rsidRPr="006F0DB4" w:rsidRDefault="00FE2981" w:rsidP="009D1933">
            <w:pPr>
              <w:pStyle w:val="NoSpacing"/>
              <w:jc w:val="center"/>
              <w:rPr>
                <w:b/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FE2981" w:rsidRPr="006F0DB4" w:rsidRDefault="00FE2981" w:rsidP="009D1933">
            <w:pPr>
              <w:pStyle w:val="NoSpacing"/>
              <w:jc w:val="center"/>
              <w:rPr>
                <w:sz w:val="18"/>
              </w:rPr>
            </w:pPr>
            <w:r w:rsidRPr="006F0DB4">
              <w:rPr>
                <w:sz w:val="18"/>
              </w:rPr>
              <w:t>Cases (%)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FE2981" w:rsidRPr="006F0DB4" w:rsidRDefault="00FE2981" w:rsidP="009D1933">
            <w:pPr>
              <w:pStyle w:val="NoSpacing"/>
              <w:jc w:val="center"/>
              <w:rPr>
                <w:sz w:val="18"/>
              </w:rPr>
            </w:pPr>
            <w:r w:rsidRPr="006F0DB4">
              <w:rPr>
                <w:sz w:val="18"/>
              </w:rPr>
              <w:t>Cases (%)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</w:tcPr>
          <w:p w:rsidR="00FE2981" w:rsidRPr="006F0DB4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6F0DB4">
              <w:rPr>
                <w:sz w:val="18"/>
                <w:szCs w:val="20"/>
              </w:rPr>
              <w:t>p-value</w:t>
            </w:r>
          </w:p>
        </w:tc>
      </w:tr>
      <w:tr w:rsidR="00FE2981" w:rsidRPr="001C4842" w:rsidTr="009D1933">
        <w:tc>
          <w:tcPr>
            <w:tcW w:w="22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23 (100)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22 (100)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Sex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15 (65)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12 (55)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0.4</w:t>
            </w:r>
            <w:r>
              <w:rPr>
                <w:sz w:val="18"/>
                <w:szCs w:val="20"/>
              </w:rPr>
              <w:t>7</w:t>
            </w:r>
            <w:r w:rsidR="000E28F2">
              <w:rPr>
                <w:vertAlign w:val="superscript"/>
              </w:rPr>
              <w:t>‡</w:t>
            </w: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Female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8 (35)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10 (45)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Age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Mean ± SD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60.3 ± 15.6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70.9 ± 10.4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  <w:highlight w:val="yellow"/>
              </w:rPr>
            </w:pPr>
            <w:r w:rsidRPr="001B2AC6">
              <w:rPr>
                <w:sz w:val="18"/>
                <w:szCs w:val="20"/>
              </w:rPr>
              <w:t>0.011</w:t>
            </w:r>
            <w:r w:rsidR="000E28F2">
              <w:rPr>
                <w:vertAlign w:val="superscript"/>
              </w:rPr>
              <w:t>††</w:t>
            </w:r>
          </w:p>
        </w:tc>
      </w:tr>
      <w:tr w:rsidR="00FE2981" w:rsidRPr="001C4842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Side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10 (43)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9 (41)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0.86</w:t>
            </w:r>
            <w:r w:rsidR="000E28F2">
              <w:rPr>
                <w:vertAlign w:val="superscript"/>
              </w:rPr>
              <w:t>‡</w:t>
            </w: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OS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13 (57)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13 (59)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Location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Central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6 (26)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3 (14)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0.41</w:t>
            </w:r>
            <w:r w:rsidR="000E28F2" w:rsidRPr="002C4089">
              <w:rPr>
                <w:vertAlign w:val="superscript"/>
              </w:rPr>
              <w:t>**</w:t>
            </w: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Arcade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7 (30)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5 (23)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Peripheral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10 (44)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14 (64)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Thickness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Mean ± SD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4.00 ± 1.4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4.02 ± 1.8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0.9</w:t>
            </w:r>
            <w:r>
              <w:rPr>
                <w:sz w:val="18"/>
                <w:szCs w:val="20"/>
              </w:rPr>
              <w:t>7</w:t>
            </w:r>
            <w:r w:rsidR="000E28F2">
              <w:rPr>
                <w:vertAlign w:val="superscript"/>
              </w:rPr>
              <w:t>††</w:t>
            </w:r>
          </w:p>
        </w:tc>
      </w:tr>
      <w:tr w:rsidR="00FE2981" w:rsidRPr="001C4842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Largest Bas Diameter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Mean ± SD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11.9 ± 2.9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11.8 ± 3.4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0.92</w:t>
            </w:r>
            <w:r w:rsidR="000E28F2">
              <w:rPr>
                <w:vertAlign w:val="superscript"/>
              </w:rPr>
              <w:t>††</w:t>
            </w:r>
          </w:p>
        </w:tc>
      </w:tr>
      <w:tr w:rsidR="00FE2981" w:rsidRPr="001C4842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A315CE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TNM</w:t>
            </w:r>
            <w:r w:rsidR="00A315CE">
              <w:rPr>
                <w:sz w:val="18"/>
                <w:szCs w:val="20"/>
              </w:rPr>
              <w:t>, T group (</w:t>
            </w:r>
            <w:r w:rsidRPr="001C4842">
              <w:rPr>
                <w:sz w:val="18"/>
                <w:szCs w:val="20"/>
              </w:rPr>
              <w:t>8</w:t>
            </w:r>
            <w:r w:rsidRPr="001C4842">
              <w:rPr>
                <w:sz w:val="18"/>
                <w:szCs w:val="20"/>
                <w:vertAlign w:val="superscript"/>
              </w:rPr>
              <w:t>th</w:t>
            </w:r>
            <w:r w:rsidR="00A315CE">
              <w:rPr>
                <w:sz w:val="18"/>
                <w:szCs w:val="20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T1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6 (26)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8 (36)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0.67</w:t>
            </w:r>
            <w:r w:rsidR="00A315CE">
              <w:rPr>
                <w:sz w:val="18"/>
                <w:szCs w:val="20"/>
              </w:rPr>
              <w:t>**</w:t>
            </w: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T2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11 (48)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10 (46)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T3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5 (22)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2 (9)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T4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 (4)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2 (9)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COMS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color w:val="808080" w:themeColor="background1" w:themeShade="80"/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Small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6 (26)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8 (36)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0.81</w:t>
            </w:r>
            <w:r w:rsidR="00A315CE">
              <w:rPr>
                <w:sz w:val="18"/>
                <w:szCs w:val="20"/>
              </w:rPr>
              <w:t>**</w:t>
            </w: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15 (65)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12 (55)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Large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2 (9)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2 (9)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Pigmentation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Pigmented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19 (83)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17 (77)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0.87</w:t>
            </w:r>
            <w:r w:rsidR="00A315CE">
              <w:rPr>
                <w:sz w:val="18"/>
                <w:szCs w:val="20"/>
              </w:rPr>
              <w:t>**</w:t>
            </w: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Amelanotic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3 (13)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3 (14)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 xml:space="preserve">  Mixed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 (4)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2 (9)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Subretinal f</w:t>
            </w:r>
            <w:r w:rsidRPr="001C4842">
              <w:rPr>
                <w:sz w:val="18"/>
                <w:szCs w:val="20"/>
              </w:rPr>
              <w:t>luid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11 (48)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8 (36)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0.4</w:t>
            </w:r>
            <w:r>
              <w:rPr>
                <w:sz w:val="18"/>
                <w:szCs w:val="20"/>
              </w:rPr>
              <w:t>4</w:t>
            </w:r>
            <w:r w:rsidR="000E28F2">
              <w:rPr>
                <w:vertAlign w:val="superscript"/>
              </w:rPr>
              <w:t>‡</w:t>
            </w: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12 (52)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14 (64)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Symptoms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10 (43)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9 (41)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0.86</w:t>
            </w:r>
            <w:r w:rsidR="000E28F2">
              <w:rPr>
                <w:vertAlign w:val="superscript"/>
              </w:rPr>
              <w:t>‡</w:t>
            </w: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13 (57)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13 (59)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Orange pigment</w:t>
            </w:r>
            <w:r w:rsidR="00A315CE">
              <w:rPr>
                <w:vertAlign w:val="superscript"/>
              </w:rPr>
              <w:t>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13 (59)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15 (68)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0.53</w:t>
            </w:r>
            <w:r w:rsidR="000E28F2">
              <w:rPr>
                <w:vertAlign w:val="superscript"/>
              </w:rPr>
              <w:t>‡</w:t>
            </w: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9 (41)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7 (32)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Margin</w:t>
            </w:r>
            <w:r>
              <w:rPr>
                <w:sz w:val="18"/>
                <w:szCs w:val="20"/>
              </w:rPr>
              <w:t xml:space="preserve"> &lt; 3mm of optic disc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17 (74)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20 (91)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0.24</w:t>
            </w:r>
            <w:r w:rsidR="000E28F2">
              <w:rPr>
                <w:vertAlign w:val="superscript"/>
              </w:rPr>
              <w:t>‡</w:t>
            </w:r>
          </w:p>
        </w:tc>
      </w:tr>
      <w:tr w:rsidR="00FE2981" w:rsidRPr="001C4842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6 (26)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  <w:r w:rsidRPr="001C4842">
              <w:rPr>
                <w:sz w:val="18"/>
                <w:szCs w:val="20"/>
              </w:rPr>
              <w:t>2 (9)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2981" w:rsidRPr="001C4842" w:rsidRDefault="00FE2981" w:rsidP="009D1933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</w:tbl>
    <w:p w:rsidR="00FE2981" w:rsidRPr="0078084B" w:rsidRDefault="00FE2981" w:rsidP="00FE2981">
      <w:pPr>
        <w:pStyle w:val="NoSpacing"/>
        <w:contextualSpacing/>
        <w:rPr>
          <w:sz w:val="18"/>
        </w:rPr>
      </w:pPr>
      <w:r w:rsidRPr="0078084B">
        <w:rPr>
          <w:sz w:val="18"/>
        </w:rPr>
        <w:t>SD = Standard Deviation; TNM = AJCC TNM classification.</w:t>
      </w:r>
    </w:p>
    <w:p w:rsidR="00FE2981" w:rsidRDefault="00FE2981" w:rsidP="00FE2981">
      <w:pPr>
        <w:pStyle w:val="NoSpacing"/>
        <w:rPr>
          <w:sz w:val="18"/>
        </w:rPr>
      </w:pPr>
    </w:p>
    <w:p w:rsidR="00FE2981" w:rsidRPr="00843149" w:rsidRDefault="000E28F2" w:rsidP="00FE2981">
      <w:pPr>
        <w:pStyle w:val="NoSpacing"/>
        <w:rPr>
          <w:sz w:val="20"/>
          <w:szCs w:val="20"/>
        </w:rPr>
      </w:pPr>
      <w:r w:rsidRPr="00843149">
        <w:rPr>
          <w:sz w:val="20"/>
          <w:szCs w:val="20"/>
        </w:rPr>
        <w:t>*</w:t>
      </w:r>
      <w:r w:rsidR="00FE2981" w:rsidRPr="00843149">
        <w:rPr>
          <w:sz w:val="20"/>
          <w:szCs w:val="20"/>
        </w:rPr>
        <w:t xml:space="preserve"> Low and High groups are separated based on the median </w:t>
      </w:r>
      <w:proofErr w:type="spellStart"/>
      <w:r w:rsidR="00FE2981" w:rsidRPr="00843149">
        <w:rPr>
          <w:sz w:val="20"/>
          <w:szCs w:val="20"/>
        </w:rPr>
        <w:t>Rel-AVdiff</w:t>
      </w:r>
      <w:proofErr w:type="spellEnd"/>
      <w:r w:rsidR="00A315CE" w:rsidRPr="00843149">
        <w:rPr>
          <w:sz w:val="20"/>
          <w:szCs w:val="20"/>
        </w:rPr>
        <w:t>.</w:t>
      </w:r>
    </w:p>
    <w:p w:rsidR="00FE2981" w:rsidRPr="00843149" w:rsidRDefault="000E28F2" w:rsidP="00FE2981">
      <w:pPr>
        <w:pStyle w:val="NoSpacing"/>
        <w:rPr>
          <w:sz w:val="20"/>
          <w:szCs w:val="20"/>
        </w:rPr>
      </w:pPr>
      <w:r w:rsidRPr="00843149">
        <w:rPr>
          <w:sz w:val="20"/>
          <w:szCs w:val="20"/>
          <w:vertAlign w:val="superscript"/>
        </w:rPr>
        <w:t>†</w:t>
      </w:r>
      <w:r w:rsidR="00FE2981" w:rsidRPr="00843149">
        <w:rPr>
          <w:sz w:val="20"/>
          <w:szCs w:val="20"/>
        </w:rPr>
        <w:t xml:space="preserve"> One lesion could not be scored on these items due to its location.</w:t>
      </w:r>
    </w:p>
    <w:p w:rsidR="00A315CE" w:rsidRPr="00843149" w:rsidRDefault="000E28F2" w:rsidP="000E28F2">
      <w:pPr>
        <w:pStyle w:val="NoSpacing"/>
        <w:contextualSpacing/>
        <w:rPr>
          <w:sz w:val="20"/>
          <w:szCs w:val="20"/>
        </w:rPr>
      </w:pPr>
      <w:r w:rsidRPr="00843149">
        <w:rPr>
          <w:sz w:val="20"/>
          <w:szCs w:val="20"/>
          <w:vertAlign w:val="superscript"/>
        </w:rPr>
        <w:t>‡</w:t>
      </w:r>
      <w:bookmarkStart w:id="0" w:name="_GoBack"/>
      <w:r w:rsidR="002C4089">
        <w:rPr>
          <w:sz w:val="20"/>
          <w:szCs w:val="20"/>
          <w:vertAlign w:val="superscript"/>
        </w:rPr>
        <w:t xml:space="preserve"> </w:t>
      </w:r>
      <w:bookmarkEnd w:id="0"/>
      <w:r w:rsidRPr="00843149">
        <w:rPr>
          <w:sz w:val="20"/>
          <w:szCs w:val="20"/>
        </w:rPr>
        <w:t>Pearson Chi Square test</w:t>
      </w:r>
      <w:r w:rsidR="00A315CE" w:rsidRPr="00843149">
        <w:rPr>
          <w:sz w:val="20"/>
          <w:szCs w:val="20"/>
        </w:rPr>
        <w:t>.</w:t>
      </w:r>
    </w:p>
    <w:p w:rsidR="00A315CE" w:rsidRPr="00843149" w:rsidRDefault="000E28F2" w:rsidP="000E28F2">
      <w:pPr>
        <w:pStyle w:val="NoSpacing"/>
        <w:contextualSpacing/>
        <w:rPr>
          <w:sz w:val="20"/>
          <w:szCs w:val="20"/>
        </w:rPr>
      </w:pPr>
      <w:r w:rsidRPr="00843149">
        <w:rPr>
          <w:sz w:val="20"/>
          <w:szCs w:val="20"/>
        </w:rPr>
        <w:t>**</w:t>
      </w:r>
      <w:r w:rsidR="002C4089">
        <w:rPr>
          <w:sz w:val="20"/>
          <w:szCs w:val="20"/>
        </w:rPr>
        <w:t xml:space="preserve"> </w:t>
      </w:r>
      <w:r w:rsidRPr="00843149">
        <w:rPr>
          <w:sz w:val="20"/>
          <w:szCs w:val="20"/>
        </w:rPr>
        <w:t>Fisher Exact test</w:t>
      </w:r>
      <w:r w:rsidR="00A315CE" w:rsidRPr="00843149">
        <w:rPr>
          <w:sz w:val="20"/>
          <w:szCs w:val="20"/>
        </w:rPr>
        <w:t>.</w:t>
      </w:r>
    </w:p>
    <w:p w:rsidR="000E28F2" w:rsidRPr="00843149" w:rsidRDefault="000E28F2" w:rsidP="000E28F2">
      <w:pPr>
        <w:pStyle w:val="NoSpacing"/>
        <w:contextualSpacing/>
        <w:rPr>
          <w:sz w:val="20"/>
          <w:szCs w:val="20"/>
        </w:rPr>
      </w:pPr>
      <w:r w:rsidRPr="00843149">
        <w:rPr>
          <w:sz w:val="20"/>
          <w:szCs w:val="20"/>
          <w:vertAlign w:val="superscript"/>
        </w:rPr>
        <w:t>††</w:t>
      </w:r>
      <w:r w:rsidR="002C4089">
        <w:rPr>
          <w:sz w:val="20"/>
          <w:szCs w:val="20"/>
          <w:vertAlign w:val="superscript"/>
        </w:rPr>
        <w:t xml:space="preserve"> </w:t>
      </w:r>
      <w:r w:rsidR="00257180">
        <w:rPr>
          <w:sz w:val="20"/>
          <w:szCs w:val="20"/>
        </w:rPr>
        <w:t>I</w:t>
      </w:r>
      <w:r w:rsidRPr="00843149">
        <w:rPr>
          <w:sz w:val="20"/>
          <w:szCs w:val="20"/>
        </w:rPr>
        <w:t>ndependent samples t-test</w:t>
      </w:r>
      <w:r w:rsidR="00A315CE" w:rsidRPr="00843149">
        <w:rPr>
          <w:sz w:val="20"/>
          <w:szCs w:val="20"/>
        </w:rPr>
        <w:t>.</w:t>
      </w:r>
    </w:p>
    <w:p w:rsidR="000E28F2" w:rsidRDefault="000E28F2" w:rsidP="00FE2981">
      <w:pPr>
        <w:pStyle w:val="NoSpacing"/>
        <w:rPr>
          <w:sz w:val="18"/>
        </w:rPr>
      </w:pPr>
    </w:p>
    <w:p w:rsidR="00FE2981" w:rsidRPr="00D6608C" w:rsidRDefault="00FE2981" w:rsidP="00FE2981">
      <w:pPr>
        <w:pStyle w:val="NoSpacing"/>
        <w:rPr>
          <w:sz w:val="20"/>
          <w:szCs w:val="20"/>
        </w:rPr>
      </w:pPr>
    </w:p>
    <w:p w:rsidR="00876D1A" w:rsidRDefault="00876D1A"/>
    <w:sectPr w:rsidR="00876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040"/>
    <w:rsid w:val="000E28F2"/>
    <w:rsid w:val="00165FE7"/>
    <w:rsid w:val="00257180"/>
    <w:rsid w:val="002944EC"/>
    <w:rsid w:val="002C4089"/>
    <w:rsid w:val="004B4373"/>
    <w:rsid w:val="00545040"/>
    <w:rsid w:val="005C650D"/>
    <w:rsid w:val="00843149"/>
    <w:rsid w:val="00876D1A"/>
    <w:rsid w:val="00A315CE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82E4"/>
  <w15:docId w15:val="{5DEB3AD4-2E51-40AF-A641-84D2A098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29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2981"/>
  </w:style>
  <w:style w:type="table" w:styleId="TableGrid">
    <w:name w:val="Table Grid"/>
    <w:basedOn w:val="TableNormal"/>
    <w:uiPriority w:val="59"/>
    <w:rsid w:val="00FE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E1A7CF4F</Template>
  <TotalTime>1</TotalTime>
  <Pages>1</Pages>
  <Words>204</Words>
  <Characters>1270</Characters>
  <Application>Microsoft Office Word</Application>
  <DocSecurity>0</DocSecurity>
  <Lines>22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Brouwer, N.J. (OOG)</dc:creator>
  <cp:keywords/>
  <dc:description/>
  <cp:lastModifiedBy>Brouwer, N.J. (OOG)</cp:lastModifiedBy>
  <cp:revision>2</cp:revision>
  <dcterms:created xsi:type="dcterms:W3CDTF">2019-10-06T20:12:00Z</dcterms:created>
  <dcterms:modified xsi:type="dcterms:W3CDTF">2019-10-06T20:12:00Z</dcterms:modified>
</cp:coreProperties>
</file>