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9" w:rsidRPr="00D61629" w:rsidRDefault="00F60B79" w:rsidP="00242A22">
      <w:pPr>
        <w:rPr>
          <w:rFonts w:ascii="Times New Roman" w:hAnsi="Times New Roman" w:cs="Times New Roman"/>
        </w:rPr>
      </w:pPr>
      <w:bookmarkStart w:id="0" w:name="_GoBack"/>
      <w:bookmarkEnd w:id="0"/>
      <w:r w:rsidRPr="00D61629">
        <w:rPr>
          <w:rFonts w:ascii="Times New Roman" w:hAnsi="Times New Roman" w:cs="Times New Roman"/>
          <w:b/>
          <w:bCs/>
        </w:rPr>
        <w:t>Supplemental Material</w:t>
      </w:r>
    </w:p>
    <w:p w:rsidR="00F60B79" w:rsidRPr="00E90CBC" w:rsidRDefault="00F60B79" w:rsidP="00242A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90CBC">
        <w:rPr>
          <w:rFonts w:ascii="Times New Roman" w:hAnsi="Times New Roman" w:cs="Times New Roman"/>
          <w:b/>
          <w:bCs/>
          <w:color w:val="000000"/>
          <w:u w:val="single"/>
        </w:rPr>
        <w:t>Penicillin Skin-Test Assessment Questionnaire</w:t>
      </w:r>
    </w:p>
    <w:p w:rsidR="00F60B79" w:rsidRPr="00E90CBC" w:rsidRDefault="00F60B79" w:rsidP="00242A22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F60B79" w:rsidRPr="00E90CBC" w:rsidRDefault="00F60B79" w:rsidP="00242A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0CBC">
        <w:rPr>
          <w:rFonts w:ascii="Times New Roman" w:hAnsi="Times New Roman" w:cs="Times New Roman"/>
          <w:color w:val="000000"/>
        </w:rPr>
        <w:t xml:space="preserve">Name:  </w:t>
      </w:r>
      <w:r>
        <w:rPr>
          <w:rFonts w:ascii="Times New Roman" w:hAnsi="Times New Roman" w:cs="Times New Roman"/>
          <w:color w:val="000000"/>
        </w:rPr>
        <w:t>___________________________</w:t>
      </w:r>
      <w:r w:rsidRPr="00E90CBC">
        <w:rPr>
          <w:rFonts w:ascii="Times New Roman" w:hAnsi="Times New Roman" w:cs="Times New Roman"/>
          <w:color w:val="000000"/>
        </w:rPr>
        <w:t xml:space="preserve">    FIN:________________   Date _______________   </w:t>
      </w:r>
    </w:p>
    <w:p w:rsidR="00F60B79" w:rsidRPr="00E90CBC" w:rsidRDefault="00F60B79" w:rsidP="00242A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0CBC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4572"/>
      </w:tblGrid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0CBC">
              <w:rPr>
                <w:rFonts w:ascii="Times New Roman" w:hAnsi="Times New Roman" w:cs="Times New Roman"/>
                <w:b/>
                <w:bCs/>
                <w:color w:val="000000"/>
              </w:rPr>
              <w:t>Question</w:t>
            </w: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0CBC">
              <w:rPr>
                <w:rFonts w:ascii="Times New Roman" w:hAnsi="Times New Roman" w:cs="Times New Roman"/>
                <w:b/>
                <w:bCs/>
                <w:color w:val="000000"/>
              </w:rPr>
              <w:t>Response</w:t>
            </w: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 xml:space="preserve">What was the name of agent which caused the event? </w:t>
            </w: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>When did the reaction occur?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90CBC">
              <w:rPr>
                <w:rFonts w:ascii="Times New Roman" w:hAnsi="Times New Roman" w:cs="Times New Roman"/>
              </w:rPr>
              <w:t>What was the nature of the event? Including symptoms and severity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>What was the course of the reaction?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90CBC">
              <w:rPr>
                <w:rFonts w:ascii="Times New Roman" w:hAnsi="Times New Roman" w:cs="Times New Roman"/>
              </w:rPr>
              <w:t>How long after taking the medication did it take for the symptoms to begin?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>How was the reaction treated?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>Did you ever experience symptoms like this before?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 xml:space="preserve">Can you name other antibiotics you remember taking 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 xml:space="preserve">and tolerated? 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B79" w:rsidRPr="00675A33" w:rsidTr="009233D2">
        <w:tc>
          <w:tcPr>
            <w:tcW w:w="2613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</w:rPr>
              <w:t>Have you ever taken drugs similar to penicillin?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  <w:u w:val="single"/>
              </w:rPr>
              <w:t>Cephalosporins</w:t>
            </w:r>
            <w:r w:rsidRPr="00E90CBC">
              <w:rPr>
                <w:rFonts w:ascii="Times New Roman" w:hAnsi="Times New Roman" w:cs="Times New Roman"/>
              </w:rPr>
              <w:t xml:space="preserve"> such as Cephalexin (Keflex), Cefepime (Maxipime), Ceftriaxone (Rocephin)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CBC">
              <w:rPr>
                <w:rFonts w:ascii="Times New Roman" w:hAnsi="Times New Roman" w:cs="Times New Roman"/>
                <w:u w:val="single"/>
              </w:rPr>
              <w:t xml:space="preserve">Carbapenems </w:t>
            </w:r>
            <w:r w:rsidRPr="00E90CBC">
              <w:rPr>
                <w:rFonts w:ascii="Times New Roman" w:hAnsi="Times New Roman" w:cs="Times New Roman"/>
              </w:rPr>
              <w:t xml:space="preserve">such as Imipenem (Primaxin), Meropenem (Merrem), Etrapenem (Invanz) </w:t>
            </w:r>
          </w:p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</w:tcPr>
          <w:p w:rsidR="00F60B79" w:rsidRPr="00E90CBC" w:rsidRDefault="00F60B79" w:rsidP="0069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0B79" w:rsidRPr="00E90CBC" w:rsidRDefault="00F60B79" w:rsidP="0024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60B79" w:rsidRPr="00E90CBC" w:rsidRDefault="00F60B79" w:rsidP="0024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90CBC">
        <w:rPr>
          <w:rFonts w:ascii="Times New Roman" w:hAnsi="Times New Roman" w:cs="Times New Roman"/>
          <w:u w:val="single"/>
        </w:rPr>
        <w:t>IF PATIENT IS TO BE SKIN TESTED</w:t>
      </w:r>
    </w:p>
    <w:p w:rsidR="00F60B79" w:rsidRPr="00E90CBC" w:rsidRDefault="00F60B79" w:rsidP="0024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60B79" w:rsidRPr="00D61629" w:rsidRDefault="00F60B79" w:rsidP="00242A22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D61629">
        <w:rPr>
          <w:rFonts w:ascii="Times New Roman" w:hAnsi="Times New Roman" w:cs="Times New Roman"/>
        </w:rPr>
        <w:t>Do you take any medications for allergies, cold, runny nose, heartburn, and upset stomach? (i.e. Pepcid, Claritin). All anti-histamines will need to be held 24 hours prior to skin testing.</w:t>
      </w:r>
    </w:p>
    <w:p w:rsidR="00F60B79" w:rsidRDefault="00F60B79"/>
    <w:sectPr w:rsidR="00F60B79" w:rsidSect="004B42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79" w:rsidRDefault="00F60B79" w:rsidP="00AB48EB">
      <w:pPr>
        <w:spacing w:after="0" w:line="240" w:lineRule="auto"/>
      </w:pPr>
      <w:r>
        <w:separator/>
      </w:r>
    </w:p>
  </w:endnote>
  <w:endnote w:type="continuationSeparator" w:id="0">
    <w:p w:rsidR="00F60B79" w:rsidRDefault="00F60B79" w:rsidP="00A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79" w:rsidRDefault="00F60B79" w:rsidP="00AB48EB">
      <w:pPr>
        <w:spacing w:after="0" w:line="240" w:lineRule="auto"/>
      </w:pPr>
      <w:r>
        <w:separator/>
      </w:r>
    </w:p>
  </w:footnote>
  <w:footnote w:type="continuationSeparator" w:id="0">
    <w:p w:rsidR="00F60B79" w:rsidRDefault="00F60B79" w:rsidP="00A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9" w:rsidRDefault="00F60B79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F60B79" w:rsidRDefault="00F60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22"/>
    <w:rsid w:val="00242A22"/>
    <w:rsid w:val="003A50E5"/>
    <w:rsid w:val="004B4298"/>
    <w:rsid w:val="00675A33"/>
    <w:rsid w:val="00690CBD"/>
    <w:rsid w:val="009233D2"/>
    <w:rsid w:val="00AB48EB"/>
    <w:rsid w:val="00D61629"/>
    <w:rsid w:val="00E90CBC"/>
    <w:rsid w:val="00F230F9"/>
    <w:rsid w:val="00F60B79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2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904</Characters>
  <Application>Microsoft Office Outlook</Application>
  <DocSecurity>0</DocSecurity>
  <Lines>0</Lines>
  <Paragraphs>0</Paragraphs>
  <ScaleCrop>false</ScaleCrop>
  <Company>Baycare Health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Kathleen T.</dc:creator>
  <cp:keywords/>
  <dc:description/>
  <cp:lastModifiedBy>agalang</cp:lastModifiedBy>
  <cp:revision>2</cp:revision>
  <dcterms:created xsi:type="dcterms:W3CDTF">2016-02-18T00:28:00Z</dcterms:created>
  <dcterms:modified xsi:type="dcterms:W3CDTF">2016-05-13T21:07:00Z</dcterms:modified>
</cp:coreProperties>
</file>