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3054" w:rsidRPr="001C3054" w:rsidTr="00FE78ED"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Stage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EBRT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Vaginal Brachytherapy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Combination</w:t>
            </w:r>
          </w:p>
        </w:tc>
        <w:tc>
          <w:tcPr>
            <w:tcW w:w="1916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Radiation, NOS*</w:t>
            </w:r>
          </w:p>
        </w:tc>
      </w:tr>
      <w:tr w:rsidR="001C3054" w:rsidRPr="001C3054" w:rsidTr="00FE78ED"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I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30.4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54.7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9.8</w:t>
            </w:r>
          </w:p>
        </w:tc>
        <w:tc>
          <w:tcPr>
            <w:tcW w:w="1916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5.1</w:t>
            </w:r>
          </w:p>
        </w:tc>
      </w:tr>
      <w:tr w:rsidR="001C3054" w:rsidRPr="001C3054" w:rsidTr="00FE78ED"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II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28.8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35.6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23.6</w:t>
            </w:r>
          </w:p>
        </w:tc>
        <w:tc>
          <w:tcPr>
            <w:tcW w:w="1916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12.0</w:t>
            </w:r>
          </w:p>
        </w:tc>
      </w:tr>
      <w:tr w:rsidR="001C3054" w:rsidRPr="001C3054" w:rsidTr="00FE78ED"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II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52.2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16.1</w:t>
            </w:r>
          </w:p>
        </w:tc>
        <w:tc>
          <w:tcPr>
            <w:tcW w:w="1915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21.0</w:t>
            </w:r>
          </w:p>
        </w:tc>
        <w:tc>
          <w:tcPr>
            <w:tcW w:w="1916" w:type="dxa"/>
          </w:tcPr>
          <w:p w:rsidR="00FE78ED" w:rsidRPr="001C3054" w:rsidRDefault="00FE78ED" w:rsidP="000C766E">
            <w:pPr>
              <w:rPr>
                <w:rFonts w:ascii="Arial" w:hAnsi="Arial"/>
                <w:bCs/>
                <w:color w:val="FF0000"/>
              </w:rPr>
            </w:pPr>
            <w:r w:rsidRPr="001C3054">
              <w:rPr>
                <w:rFonts w:ascii="Arial" w:hAnsi="Arial"/>
                <w:bCs/>
                <w:color w:val="FF0000"/>
              </w:rPr>
              <w:t>10.7</w:t>
            </w:r>
          </w:p>
        </w:tc>
      </w:tr>
    </w:tbl>
    <w:p w:rsidR="00FE78ED" w:rsidRPr="001C3054" w:rsidRDefault="00F94CB1" w:rsidP="000C766E">
      <w:pPr>
        <w:rPr>
          <w:rFonts w:ascii="Times New Roman" w:hAnsi="Times New Roman"/>
          <w:bCs/>
          <w:color w:val="FF0000"/>
        </w:rPr>
      </w:pPr>
      <w:r w:rsidRPr="001C3054">
        <w:rPr>
          <w:rFonts w:ascii="Times New Roman" w:hAnsi="Times New Roman"/>
          <w:bCs/>
          <w:color w:val="FF0000"/>
        </w:rPr>
        <w:t>Table S</w:t>
      </w:r>
      <w:r w:rsidR="0007177B">
        <w:rPr>
          <w:rFonts w:ascii="Times New Roman" w:hAnsi="Times New Roman"/>
          <w:bCs/>
          <w:color w:val="FF0000"/>
        </w:rPr>
        <w:t>4</w:t>
      </w:r>
      <w:bookmarkStart w:id="0" w:name="_GoBack"/>
      <w:bookmarkEnd w:id="0"/>
      <w:r w:rsidR="00FE78ED" w:rsidRPr="001C3054">
        <w:rPr>
          <w:rFonts w:ascii="Times New Roman" w:hAnsi="Times New Roman"/>
          <w:bCs/>
          <w:color w:val="FF0000"/>
        </w:rPr>
        <w:t>: Percentage of Radiation Type Delivered, by FIGO Stage</w:t>
      </w:r>
    </w:p>
    <w:p w:rsidR="00F94CB1" w:rsidRPr="001C3054" w:rsidRDefault="00F94CB1" w:rsidP="000C766E">
      <w:pPr>
        <w:rPr>
          <w:rFonts w:ascii="Times New Roman" w:hAnsi="Times New Roman"/>
          <w:bCs/>
          <w:color w:val="FF0000"/>
        </w:rPr>
      </w:pPr>
    </w:p>
    <w:p w:rsidR="002877CA" w:rsidRPr="001C3054" w:rsidRDefault="002877CA" w:rsidP="002877CA">
      <w:pPr>
        <w:rPr>
          <w:rFonts w:ascii="Times New Roman" w:hAnsi="Times New Roman"/>
          <w:bCs/>
          <w:color w:val="FF0000"/>
        </w:rPr>
      </w:pPr>
      <w:r w:rsidRPr="001C3054">
        <w:rPr>
          <w:rFonts w:ascii="Times New Roman" w:hAnsi="Times New Roman"/>
          <w:bCs/>
          <w:color w:val="FF0000"/>
        </w:rPr>
        <w:t>*NOS = Not otherwise specified</w:t>
      </w:r>
    </w:p>
    <w:p w:rsidR="007D26D1" w:rsidRPr="000C766E" w:rsidRDefault="007D26D1" w:rsidP="000C766E">
      <w:pPr>
        <w:rPr>
          <w:rFonts w:ascii="Arial" w:hAnsi="Arial"/>
          <w:color w:val="FF0000"/>
        </w:rPr>
      </w:pPr>
    </w:p>
    <w:sectPr w:rsidR="007D26D1" w:rsidRPr="000C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F"/>
    <w:rsid w:val="0007177B"/>
    <w:rsid w:val="000C766E"/>
    <w:rsid w:val="00156FC7"/>
    <w:rsid w:val="001C3054"/>
    <w:rsid w:val="002877CA"/>
    <w:rsid w:val="0039162D"/>
    <w:rsid w:val="007D26D1"/>
    <w:rsid w:val="00F01ECF"/>
    <w:rsid w:val="00F94CB1"/>
    <w:rsid w:val="00FC38E9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C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CF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CF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C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CF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CF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C384E574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Radmed Server Admin</dc:creator>
  <cp:lastModifiedBy>Gupta, Vishal</cp:lastModifiedBy>
  <cp:revision>2</cp:revision>
  <dcterms:created xsi:type="dcterms:W3CDTF">2016-08-02T18:53:00Z</dcterms:created>
  <dcterms:modified xsi:type="dcterms:W3CDTF">2016-08-02T18:53:00Z</dcterms:modified>
</cp:coreProperties>
</file>