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F4" w:rsidRDefault="00BA00F4" w:rsidP="00BA00F4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Supplemental Figure 2. </w:t>
      </w:r>
      <w:r w:rsidRPr="00107BD1">
        <w:rPr>
          <w:rFonts w:ascii="Times New Roman" w:hAnsi="Times New Roman" w:cs="Times New Roman"/>
          <w:sz w:val="24"/>
          <w:szCs w:val="24"/>
          <w:lang w:val="en-GB"/>
        </w:rPr>
        <w:t>Distribution of gestation</w:t>
      </w:r>
      <w:r>
        <w:rPr>
          <w:rFonts w:ascii="Times New Roman" w:hAnsi="Times New Roman" w:cs="Times New Roman"/>
          <w:sz w:val="24"/>
          <w:szCs w:val="24"/>
          <w:lang w:val="en-GB"/>
        </w:rPr>
        <w:t>al</w:t>
      </w:r>
      <w:r w:rsidRPr="00107BD1">
        <w:rPr>
          <w:rFonts w:ascii="Times New Roman" w:hAnsi="Times New Roman" w:cs="Times New Roman"/>
          <w:sz w:val="24"/>
          <w:szCs w:val="24"/>
          <w:lang w:val="en-GB"/>
        </w:rPr>
        <w:t xml:space="preserve"> age (N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= 49</w:t>
      </w:r>
      <w:r w:rsidRPr="00107BD1">
        <w:rPr>
          <w:rFonts w:ascii="Times New Roman" w:hAnsi="Times New Roman" w:cs="Times New Roman"/>
          <w:sz w:val="24"/>
          <w:szCs w:val="24"/>
          <w:lang w:val="en-GB"/>
        </w:rPr>
        <w:t xml:space="preserve">*) and age in months at time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RSV-related </w:t>
      </w:r>
      <w:r w:rsidRPr="00107BD1">
        <w:rPr>
          <w:rFonts w:ascii="Times New Roman" w:hAnsi="Times New Roman" w:cs="Times New Roman"/>
          <w:sz w:val="24"/>
          <w:szCs w:val="24"/>
          <w:lang w:val="en-GB"/>
        </w:rPr>
        <w:t>death for children w</w:t>
      </w:r>
      <w:r>
        <w:rPr>
          <w:rFonts w:ascii="Times New Roman" w:hAnsi="Times New Roman" w:cs="Times New Roman"/>
          <w:sz w:val="24"/>
          <w:szCs w:val="24"/>
          <w:lang w:val="en-GB"/>
        </w:rPr>
        <w:t>ith Down syndrome (all included cases, N = 53</w:t>
      </w:r>
      <w:r w:rsidRPr="00107B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A00F4" w:rsidRPr="00BA00F4" w:rsidRDefault="00BA00F4" w:rsidP="00BA00F4">
      <w:pPr>
        <w:spacing w:line="480" w:lineRule="auto"/>
        <w:rPr>
          <w:lang w:val="en-US"/>
        </w:rPr>
      </w:pPr>
      <w:r>
        <w:object w:dxaOrig="5189" w:dyaOrig="4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07pt;height:168pt" o:ole="">
            <v:imagedata r:id="rId5" o:title=""/>
          </v:shape>
          <o:OLEObject Type="Embed" ProgID="Prism8.Document" ShapeID="_x0000_i1043" DrawAspect="Content" ObjectID="_1644939666" r:id="rId6"/>
        </w:object>
      </w:r>
      <w:r>
        <w:object w:dxaOrig="7877" w:dyaOrig="5933">
          <v:shape id="_x0000_i1041" type="#_x0000_t75" style="width:259pt;height:195pt" o:ole="">
            <v:imagedata r:id="rId7" o:title=""/>
          </v:shape>
          <o:OLEObject Type="Embed" ProgID="Prism8.Document" ShapeID="_x0000_i1041" DrawAspect="Content" ObjectID="_1644939667" r:id="rId8"/>
        </w:object>
      </w:r>
    </w:p>
    <w:p w:rsidR="00BA00F4" w:rsidRPr="00107BD1" w:rsidRDefault="00BA00F4" w:rsidP="00BA00F4">
      <w:pPr>
        <w:spacing w:line="480" w:lineRule="auto"/>
        <w:rPr>
          <w:rFonts w:ascii="Times New Roman" w:hAnsi="Times New Roman" w:cs="Times New Roman"/>
          <w:sz w:val="18"/>
          <w:szCs w:val="24"/>
          <w:lang w:val="en-GB"/>
        </w:rPr>
      </w:pPr>
      <w:r w:rsidRPr="00D45E3B">
        <w:rPr>
          <w:rFonts w:ascii="Times New Roman" w:hAnsi="Times New Roman" w:cs="Times New Roman"/>
          <w:sz w:val="18"/>
          <w:szCs w:val="24"/>
          <w:lang w:val="en-GB"/>
        </w:rPr>
        <w:t>*</w:t>
      </w:r>
      <w:r>
        <w:rPr>
          <w:rFonts w:ascii="Times New Roman" w:hAnsi="Times New Roman" w:cs="Times New Roman"/>
          <w:sz w:val="18"/>
          <w:szCs w:val="24"/>
          <w:lang w:val="en-GB"/>
        </w:rPr>
        <w:t>4</w:t>
      </w:r>
      <w:r w:rsidRPr="00D45E3B">
        <w:rPr>
          <w:rFonts w:ascii="Times New Roman" w:hAnsi="Times New Roman" w:cs="Times New Roman"/>
          <w:sz w:val="18"/>
          <w:szCs w:val="24"/>
          <w:lang w:val="en-GB"/>
        </w:rPr>
        <w:t xml:space="preserve"> cases</w:t>
      </w:r>
      <w:r>
        <w:rPr>
          <w:rFonts w:ascii="Times New Roman" w:hAnsi="Times New Roman" w:cs="Times New Roman"/>
          <w:sz w:val="18"/>
          <w:szCs w:val="24"/>
          <w:lang w:val="en-GB"/>
        </w:rPr>
        <w:t xml:space="preserve"> were</w:t>
      </w:r>
      <w:r w:rsidRPr="00D45E3B">
        <w:rPr>
          <w:rFonts w:ascii="Times New Roman" w:hAnsi="Times New Roman" w:cs="Times New Roman"/>
          <w:sz w:val="18"/>
          <w:szCs w:val="24"/>
          <w:lang w:val="en-GB"/>
        </w:rPr>
        <w:t xml:space="preserve"> excluded </w:t>
      </w:r>
      <w:r>
        <w:rPr>
          <w:rFonts w:ascii="Times New Roman" w:hAnsi="Times New Roman" w:cs="Times New Roman"/>
          <w:sz w:val="18"/>
          <w:szCs w:val="24"/>
          <w:lang w:val="en-GB"/>
        </w:rPr>
        <w:t>because they were born prematurely with unknown GA</w:t>
      </w:r>
    </w:p>
    <w:p w:rsidR="00BA00F4" w:rsidRPr="00E572D0" w:rsidRDefault="00BA00F4" w:rsidP="00BA00F4">
      <w:pPr>
        <w:rPr>
          <w:lang w:val="en-GB"/>
        </w:rPr>
      </w:pPr>
    </w:p>
    <w:p w:rsidR="00E92A18" w:rsidRPr="00BA00F4" w:rsidRDefault="00E92A18">
      <w:pPr>
        <w:rPr>
          <w:lang w:val="en-GB"/>
        </w:rPr>
      </w:pPr>
      <w:bookmarkStart w:id="0" w:name="_GoBack"/>
      <w:bookmarkEnd w:id="0"/>
    </w:p>
    <w:sectPr w:rsidR="00E92A18" w:rsidRPr="00BA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F4"/>
    <w:rsid w:val="00010F9C"/>
    <w:rsid w:val="0002307A"/>
    <w:rsid w:val="000417ED"/>
    <w:rsid w:val="00073312"/>
    <w:rsid w:val="00074575"/>
    <w:rsid w:val="00082134"/>
    <w:rsid w:val="0009580B"/>
    <w:rsid w:val="000B6371"/>
    <w:rsid w:val="000C1443"/>
    <w:rsid w:val="000F3636"/>
    <w:rsid w:val="001001AE"/>
    <w:rsid w:val="001156F6"/>
    <w:rsid w:val="00134771"/>
    <w:rsid w:val="0018543A"/>
    <w:rsid w:val="00194785"/>
    <w:rsid w:val="001A0298"/>
    <w:rsid w:val="001A0FD1"/>
    <w:rsid w:val="00203FDF"/>
    <w:rsid w:val="0022342B"/>
    <w:rsid w:val="00241439"/>
    <w:rsid w:val="00265833"/>
    <w:rsid w:val="00265E95"/>
    <w:rsid w:val="00272C7C"/>
    <w:rsid w:val="00280775"/>
    <w:rsid w:val="0029720A"/>
    <w:rsid w:val="002A1270"/>
    <w:rsid w:val="002B799F"/>
    <w:rsid w:val="00306240"/>
    <w:rsid w:val="00315611"/>
    <w:rsid w:val="0032376A"/>
    <w:rsid w:val="003518FC"/>
    <w:rsid w:val="003520CF"/>
    <w:rsid w:val="00361BBA"/>
    <w:rsid w:val="00361DCF"/>
    <w:rsid w:val="0036627A"/>
    <w:rsid w:val="00377C04"/>
    <w:rsid w:val="00395FD0"/>
    <w:rsid w:val="003A1C80"/>
    <w:rsid w:val="003C7763"/>
    <w:rsid w:val="003D0E6C"/>
    <w:rsid w:val="003E5D60"/>
    <w:rsid w:val="003F1E0F"/>
    <w:rsid w:val="004046E7"/>
    <w:rsid w:val="00446CF4"/>
    <w:rsid w:val="00447FDE"/>
    <w:rsid w:val="00451087"/>
    <w:rsid w:val="00451976"/>
    <w:rsid w:val="00453B12"/>
    <w:rsid w:val="0045552E"/>
    <w:rsid w:val="00462539"/>
    <w:rsid w:val="0047334A"/>
    <w:rsid w:val="004739C0"/>
    <w:rsid w:val="00492015"/>
    <w:rsid w:val="004A63BB"/>
    <w:rsid w:val="004E659F"/>
    <w:rsid w:val="004F4207"/>
    <w:rsid w:val="004F5F99"/>
    <w:rsid w:val="005558FE"/>
    <w:rsid w:val="00567647"/>
    <w:rsid w:val="00575FDA"/>
    <w:rsid w:val="0058257E"/>
    <w:rsid w:val="005C413B"/>
    <w:rsid w:val="005E13EE"/>
    <w:rsid w:val="005E5A52"/>
    <w:rsid w:val="005E7021"/>
    <w:rsid w:val="005E77F8"/>
    <w:rsid w:val="005F4E6E"/>
    <w:rsid w:val="00626B38"/>
    <w:rsid w:val="0063478E"/>
    <w:rsid w:val="00637A4A"/>
    <w:rsid w:val="0066118F"/>
    <w:rsid w:val="00662BFD"/>
    <w:rsid w:val="00672F01"/>
    <w:rsid w:val="00695A5C"/>
    <w:rsid w:val="006979D5"/>
    <w:rsid w:val="006A7705"/>
    <w:rsid w:val="006B492D"/>
    <w:rsid w:val="006C0145"/>
    <w:rsid w:val="006E1B5C"/>
    <w:rsid w:val="006F0BAA"/>
    <w:rsid w:val="006F1B32"/>
    <w:rsid w:val="007076FB"/>
    <w:rsid w:val="0071553F"/>
    <w:rsid w:val="007203A3"/>
    <w:rsid w:val="00722F7C"/>
    <w:rsid w:val="00724621"/>
    <w:rsid w:val="00731E23"/>
    <w:rsid w:val="007450F7"/>
    <w:rsid w:val="007720C6"/>
    <w:rsid w:val="00775FA1"/>
    <w:rsid w:val="007A178A"/>
    <w:rsid w:val="007C4802"/>
    <w:rsid w:val="007D7776"/>
    <w:rsid w:val="00816BC1"/>
    <w:rsid w:val="0088313F"/>
    <w:rsid w:val="0088792E"/>
    <w:rsid w:val="008A197E"/>
    <w:rsid w:val="008D1B70"/>
    <w:rsid w:val="008E4E0D"/>
    <w:rsid w:val="008F14B2"/>
    <w:rsid w:val="0090328D"/>
    <w:rsid w:val="00953FF8"/>
    <w:rsid w:val="00960544"/>
    <w:rsid w:val="009634EA"/>
    <w:rsid w:val="00967304"/>
    <w:rsid w:val="009743CD"/>
    <w:rsid w:val="009812BD"/>
    <w:rsid w:val="0099698D"/>
    <w:rsid w:val="009A13EB"/>
    <w:rsid w:val="009A1465"/>
    <w:rsid w:val="009B69F6"/>
    <w:rsid w:val="009C23B7"/>
    <w:rsid w:val="009C4F20"/>
    <w:rsid w:val="009C55B6"/>
    <w:rsid w:val="009D746A"/>
    <w:rsid w:val="009F268D"/>
    <w:rsid w:val="009F7973"/>
    <w:rsid w:val="00A108F9"/>
    <w:rsid w:val="00A20112"/>
    <w:rsid w:val="00A3020C"/>
    <w:rsid w:val="00A54C07"/>
    <w:rsid w:val="00A6087C"/>
    <w:rsid w:val="00A8369D"/>
    <w:rsid w:val="00A90A95"/>
    <w:rsid w:val="00A9500B"/>
    <w:rsid w:val="00AA1995"/>
    <w:rsid w:val="00AA319F"/>
    <w:rsid w:val="00AC64A0"/>
    <w:rsid w:val="00AF56DC"/>
    <w:rsid w:val="00B007A8"/>
    <w:rsid w:val="00B42E54"/>
    <w:rsid w:val="00B46BCA"/>
    <w:rsid w:val="00B50C43"/>
    <w:rsid w:val="00B56049"/>
    <w:rsid w:val="00B65083"/>
    <w:rsid w:val="00B7135C"/>
    <w:rsid w:val="00B77908"/>
    <w:rsid w:val="00BA00F4"/>
    <w:rsid w:val="00BD6117"/>
    <w:rsid w:val="00C06E0B"/>
    <w:rsid w:val="00C27EFD"/>
    <w:rsid w:val="00C32128"/>
    <w:rsid w:val="00C36197"/>
    <w:rsid w:val="00C477A2"/>
    <w:rsid w:val="00CE0ABC"/>
    <w:rsid w:val="00CF20F1"/>
    <w:rsid w:val="00CF7DD4"/>
    <w:rsid w:val="00D127E0"/>
    <w:rsid w:val="00D2637F"/>
    <w:rsid w:val="00D44A1F"/>
    <w:rsid w:val="00D454AD"/>
    <w:rsid w:val="00D47B8F"/>
    <w:rsid w:val="00D53BC8"/>
    <w:rsid w:val="00D53C19"/>
    <w:rsid w:val="00D54083"/>
    <w:rsid w:val="00D56440"/>
    <w:rsid w:val="00D775D8"/>
    <w:rsid w:val="00D81551"/>
    <w:rsid w:val="00D825F5"/>
    <w:rsid w:val="00DA313B"/>
    <w:rsid w:val="00DA549E"/>
    <w:rsid w:val="00DA76B0"/>
    <w:rsid w:val="00DC118E"/>
    <w:rsid w:val="00DD0635"/>
    <w:rsid w:val="00DD2198"/>
    <w:rsid w:val="00DF62AE"/>
    <w:rsid w:val="00E03F07"/>
    <w:rsid w:val="00E32ACC"/>
    <w:rsid w:val="00E616D6"/>
    <w:rsid w:val="00E73A48"/>
    <w:rsid w:val="00E84556"/>
    <w:rsid w:val="00E92955"/>
    <w:rsid w:val="00E92A18"/>
    <w:rsid w:val="00EA3515"/>
    <w:rsid w:val="00EA5460"/>
    <w:rsid w:val="00EA5912"/>
    <w:rsid w:val="00EC641F"/>
    <w:rsid w:val="00ED5D8D"/>
    <w:rsid w:val="00EE2B73"/>
    <w:rsid w:val="00EE5F79"/>
    <w:rsid w:val="00F03FCC"/>
    <w:rsid w:val="00F26D3D"/>
    <w:rsid w:val="00F45772"/>
    <w:rsid w:val="00F51A51"/>
    <w:rsid w:val="00F6570A"/>
    <w:rsid w:val="00F70046"/>
    <w:rsid w:val="00F74C41"/>
    <w:rsid w:val="00F75462"/>
    <w:rsid w:val="00F8676F"/>
    <w:rsid w:val="00FB2331"/>
    <w:rsid w:val="00FB4AA8"/>
    <w:rsid w:val="00FE1DFB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00F4"/>
    <w:rPr>
      <w:rFonts w:asciiTheme="minorHAnsi" w:hAnsiTheme="minorHAns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00F4"/>
    <w:rPr>
      <w:rFonts w:asciiTheme="minorHAnsi" w:hAnsiTheme="minorHAns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BC5DE218</Template>
  <TotalTime>3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Lowensteyn, Y.N.</dc:creator>
  <cp:lastModifiedBy>Lowensteyn, Y.N.</cp:lastModifiedBy>
  <cp:revision>1</cp:revision>
  <dcterms:created xsi:type="dcterms:W3CDTF">2020-03-05T17:51:00Z</dcterms:created>
  <dcterms:modified xsi:type="dcterms:W3CDTF">2020-03-05T17:54:00Z</dcterms:modified>
</cp:coreProperties>
</file>