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BA8A" w14:textId="024A1256" w:rsidR="001D0974" w:rsidRPr="005933EC" w:rsidRDefault="001D0974" w:rsidP="001D0974">
      <w:pPr>
        <w:pStyle w:val="PSHeading2"/>
        <w:rPr>
          <w:b w:val="0"/>
          <w:sz w:val="24"/>
          <w:szCs w:val="24"/>
          <w:lang w:eastAsia="ja-JP"/>
        </w:rPr>
      </w:pPr>
      <w:bookmarkStart w:id="0" w:name="_Hlk37099484"/>
      <w:r w:rsidRPr="005933EC">
        <w:rPr>
          <w:rFonts w:ascii="Arial Bold" w:hAnsi="Arial Bold"/>
          <w:sz w:val="24"/>
          <w:szCs w:val="24"/>
          <w:lang w:eastAsia="ja-JP"/>
        </w:rPr>
        <w:t>Supplemental Digital Content 1. Methods</w:t>
      </w:r>
    </w:p>
    <w:bookmarkEnd w:id="0"/>
    <w:p w14:paraId="41445FC3" w14:textId="6232FAC8" w:rsidR="00DA3E7C" w:rsidRDefault="00DA3E7C" w:rsidP="00231CC4">
      <w:pPr>
        <w:pStyle w:val="PStextX2space"/>
        <w:rPr>
          <w:noProof/>
          <w:sz w:val="24"/>
          <w:szCs w:val="24"/>
          <w:lang w:val="en-US"/>
        </w:rPr>
      </w:pPr>
    </w:p>
    <w:p w14:paraId="37E2FF99" w14:textId="17DA6C5D" w:rsidR="000C1BE6" w:rsidRDefault="000C1BE6" w:rsidP="00231CC4">
      <w:pPr>
        <w:pStyle w:val="PStextX2space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>T</w:t>
      </w:r>
      <w:r w:rsidR="00AC070F" w:rsidRPr="000C1BE6">
        <w:rPr>
          <w:noProof/>
          <w:sz w:val="24"/>
          <w:szCs w:val="24"/>
          <w:lang w:val="en-US"/>
        </w:rPr>
        <w:t>he following outcome measures were assessed by the child or parent/guardian and recorded in an electronic patient diary: b</w:t>
      </w:r>
      <w:r w:rsidR="00AC070F" w:rsidRPr="000C1BE6">
        <w:rPr>
          <w:noProof/>
          <w:sz w:val="24"/>
          <w:szCs w:val="24"/>
        </w:rPr>
        <w:t>ody temperature (axillary) pre-dose on Day 1</w:t>
      </w:r>
      <w:r w:rsidR="005C10F2" w:rsidRPr="005C10F2">
        <w:t xml:space="preserve"> </w:t>
      </w:r>
      <w:r w:rsidR="005C10F2" w:rsidRPr="005C10F2">
        <w:rPr>
          <w:noProof/>
          <w:sz w:val="24"/>
          <w:szCs w:val="24"/>
        </w:rPr>
        <w:t>to post-dose Day 14</w:t>
      </w:r>
      <w:r w:rsidR="00AC070F" w:rsidRPr="000C1BE6">
        <w:rPr>
          <w:noProof/>
          <w:sz w:val="24"/>
          <w:szCs w:val="24"/>
        </w:rPr>
        <w:t>, 4 times daily (morning, noon, evening, and before sleep) until Day 3, then twice daily (morning and evening) from Days 4 to 14; assessment of severity of 2 influenza symptoms (cough and nasal discharge/nasal congestion) on a 4-point rating scale (0=absent, 1=mild, 2=moderate, 3=severe) pre-dose on Day 1, twice daily (morning and evening) until Day 9, then each evening from Days 10 to 14; and assessment of ability to perform daily activities on an 11-point scale (0=unable to perform daily activities at all, 10=able to perform all daily activities as usual) pre-dose on Day 1, then each evening until Day 14.</w:t>
      </w:r>
    </w:p>
    <w:p w14:paraId="317BE99A" w14:textId="57C332E5" w:rsidR="005C10F2" w:rsidRDefault="005C10F2" w:rsidP="00231CC4">
      <w:pPr>
        <w:pStyle w:val="PStextX2space"/>
        <w:rPr>
          <w:noProof/>
          <w:sz w:val="24"/>
          <w:szCs w:val="24"/>
        </w:rPr>
      </w:pPr>
      <w:r w:rsidRPr="005C10F2">
        <w:rPr>
          <w:noProof/>
          <w:sz w:val="24"/>
          <w:szCs w:val="24"/>
        </w:rPr>
        <w:t>Children were allowed to take acetaminophen for symptom relief with the dose not exceeding 60 mg/kg/day, after or more than 4 hours prior to body temperature measurement or symptom assessment.</w:t>
      </w:r>
    </w:p>
    <w:p w14:paraId="7A3BFA1A" w14:textId="323E029F" w:rsidR="000C1BE6" w:rsidRDefault="000C1BE6">
      <w:pPr>
        <w:rPr>
          <w:rFonts w:ascii="Arial" w:hAnsi="Arial" w:cs="Arial"/>
          <w:noProof/>
        </w:rPr>
      </w:pPr>
      <w:bookmarkStart w:id="1" w:name="_GoBack"/>
      <w:bookmarkEnd w:id="1"/>
    </w:p>
    <w:sectPr w:rsidR="000C1BE6" w:rsidSect="000852A8"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ED2E" w14:textId="77777777" w:rsidR="00A908FD" w:rsidRDefault="00A908FD">
      <w:r>
        <w:separator/>
      </w:r>
    </w:p>
  </w:endnote>
  <w:endnote w:type="continuationSeparator" w:id="0">
    <w:p w14:paraId="1D6E6A17" w14:textId="77777777" w:rsidR="00A908FD" w:rsidRDefault="00A9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FC8F" w14:textId="77777777" w:rsidR="00A908FD" w:rsidRDefault="00A908FD">
      <w:r>
        <w:separator/>
      </w:r>
    </w:p>
  </w:footnote>
  <w:footnote w:type="continuationSeparator" w:id="0">
    <w:p w14:paraId="63BA4F03" w14:textId="77777777" w:rsidR="00A908FD" w:rsidRDefault="00A9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CEE"/>
    <w:multiLevelType w:val="hybridMultilevel"/>
    <w:tmpl w:val="1AD6C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62F6"/>
    <w:multiLevelType w:val="hybridMultilevel"/>
    <w:tmpl w:val="8BF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F6F7D3D"/>
    <w:multiLevelType w:val="hybridMultilevel"/>
    <w:tmpl w:val="AEEE5064"/>
    <w:lvl w:ilvl="0" w:tplc="F37EDB2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E4574"/>
    <w:multiLevelType w:val="hybridMultilevel"/>
    <w:tmpl w:val="DC4E23D4"/>
    <w:lvl w:ilvl="0" w:tplc="E5684CA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DBC5AEB"/>
    <w:multiLevelType w:val="hybridMultilevel"/>
    <w:tmpl w:val="3A926266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DD23FF2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diatric Infectious Dis J_SJ039-19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wz2rpzpvaxx0edzd5pp0ak5da2rfrwspsw&quot;&gt;Baloxavir Japan Pediatric MS&lt;record-ids&gt;&lt;item&gt;37&lt;/item&gt;&lt;item&gt;38&lt;/item&gt;&lt;item&gt;39&lt;/item&gt;&lt;item&gt;40&lt;/item&gt;&lt;item&gt;42&lt;/item&gt;&lt;item&gt;43&lt;/item&gt;&lt;item&gt;51&lt;/item&gt;&lt;item&gt;53&lt;/item&gt;&lt;item&gt;54&lt;/item&gt;&lt;item&gt;55&lt;/item&gt;&lt;item&gt;57&lt;/item&gt;&lt;item&gt;58&lt;/item&gt;&lt;/record-ids&gt;&lt;/item&gt;&lt;/Libraries&gt;"/>
  </w:docVars>
  <w:rsids>
    <w:rsidRoot w:val="00BC675D"/>
    <w:rsid w:val="0000247B"/>
    <w:rsid w:val="000048D1"/>
    <w:rsid w:val="00005726"/>
    <w:rsid w:val="00010BC8"/>
    <w:rsid w:val="00010ED8"/>
    <w:rsid w:val="00011CD6"/>
    <w:rsid w:val="0001269A"/>
    <w:rsid w:val="00013A66"/>
    <w:rsid w:val="00013CC2"/>
    <w:rsid w:val="00015AFC"/>
    <w:rsid w:val="00015E67"/>
    <w:rsid w:val="00016289"/>
    <w:rsid w:val="00016344"/>
    <w:rsid w:val="0001654C"/>
    <w:rsid w:val="000171E4"/>
    <w:rsid w:val="0002069A"/>
    <w:rsid w:val="00022BAA"/>
    <w:rsid w:val="000233F5"/>
    <w:rsid w:val="00024993"/>
    <w:rsid w:val="00025150"/>
    <w:rsid w:val="00025EE2"/>
    <w:rsid w:val="00027D25"/>
    <w:rsid w:val="00032D51"/>
    <w:rsid w:val="00032D7C"/>
    <w:rsid w:val="00035ADA"/>
    <w:rsid w:val="00035E3F"/>
    <w:rsid w:val="00036799"/>
    <w:rsid w:val="000428BE"/>
    <w:rsid w:val="0004757A"/>
    <w:rsid w:val="00052ABB"/>
    <w:rsid w:val="00053429"/>
    <w:rsid w:val="00056636"/>
    <w:rsid w:val="0005729D"/>
    <w:rsid w:val="00060F33"/>
    <w:rsid w:val="00063A87"/>
    <w:rsid w:val="0006437F"/>
    <w:rsid w:val="00064A14"/>
    <w:rsid w:val="00065148"/>
    <w:rsid w:val="00065F04"/>
    <w:rsid w:val="0006649F"/>
    <w:rsid w:val="00067EC0"/>
    <w:rsid w:val="00067FC2"/>
    <w:rsid w:val="000700BA"/>
    <w:rsid w:val="000700CC"/>
    <w:rsid w:val="00071B55"/>
    <w:rsid w:val="0007226B"/>
    <w:rsid w:val="000727F6"/>
    <w:rsid w:val="00082D48"/>
    <w:rsid w:val="000837CF"/>
    <w:rsid w:val="000852A8"/>
    <w:rsid w:val="000867DF"/>
    <w:rsid w:val="000909AB"/>
    <w:rsid w:val="00091506"/>
    <w:rsid w:val="000915E9"/>
    <w:rsid w:val="00091C93"/>
    <w:rsid w:val="00091DFE"/>
    <w:rsid w:val="000946C9"/>
    <w:rsid w:val="0009603E"/>
    <w:rsid w:val="000975FB"/>
    <w:rsid w:val="000A0DE9"/>
    <w:rsid w:val="000A184E"/>
    <w:rsid w:val="000A1DB8"/>
    <w:rsid w:val="000A2E37"/>
    <w:rsid w:val="000A33C5"/>
    <w:rsid w:val="000B036E"/>
    <w:rsid w:val="000B2ED2"/>
    <w:rsid w:val="000B31ED"/>
    <w:rsid w:val="000B3CF6"/>
    <w:rsid w:val="000B436B"/>
    <w:rsid w:val="000B79B0"/>
    <w:rsid w:val="000C19A6"/>
    <w:rsid w:val="000C1BE6"/>
    <w:rsid w:val="000C2864"/>
    <w:rsid w:val="000C35CD"/>
    <w:rsid w:val="000C51DC"/>
    <w:rsid w:val="000C58D1"/>
    <w:rsid w:val="000C6287"/>
    <w:rsid w:val="000C6794"/>
    <w:rsid w:val="000C69EF"/>
    <w:rsid w:val="000D14CA"/>
    <w:rsid w:val="000D1977"/>
    <w:rsid w:val="000D20B9"/>
    <w:rsid w:val="000D2A20"/>
    <w:rsid w:val="000D4786"/>
    <w:rsid w:val="000D5B16"/>
    <w:rsid w:val="000D6025"/>
    <w:rsid w:val="000D71CB"/>
    <w:rsid w:val="000E147E"/>
    <w:rsid w:val="000E1ED7"/>
    <w:rsid w:val="000E2B72"/>
    <w:rsid w:val="000E3D82"/>
    <w:rsid w:val="000E4741"/>
    <w:rsid w:val="000E5094"/>
    <w:rsid w:val="000E5AA9"/>
    <w:rsid w:val="000E604A"/>
    <w:rsid w:val="000E7708"/>
    <w:rsid w:val="000E7A8E"/>
    <w:rsid w:val="000F21D0"/>
    <w:rsid w:val="000F2D2B"/>
    <w:rsid w:val="000F3ED0"/>
    <w:rsid w:val="000F4520"/>
    <w:rsid w:val="000F4746"/>
    <w:rsid w:val="000F4B26"/>
    <w:rsid w:val="000F4BC9"/>
    <w:rsid w:val="000F5079"/>
    <w:rsid w:val="00100AC4"/>
    <w:rsid w:val="00104999"/>
    <w:rsid w:val="001050E2"/>
    <w:rsid w:val="00106F13"/>
    <w:rsid w:val="00106F24"/>
    <w:rsid w:val="00107BC9"/>
    <w:rsid w:val="00110953"/>
    <w:rsid w:val="00110DCC"/>
    <w:rsid w:val="00110F0C"/>
    <w:rsid w:val="0011103F"/>
    <w:rsid w:val="00112BA2"/>
    <w:rsid w:val="00113C0B"/>
    <w:rsid w:val="00114DDB"/>
    <w:rsid w:val="00115BAE"/>
    <w:rsid w:val="00116E90"/>
    <w:rsid w:val="00120455"/>
    <w:rsid w:val="00120DD9"/>
    <w:rsid w:val="0012158C"/>
    <w:rsid w:val="00121777"/>
    <w:rsid w:val="0012177A"/>
    <w:rsid w:val="00121C35"/>
    <w:rsid w:val="0012330C"/>
    <w:rsid w:val="00123CEF"/>
    <w:rsid w:val="001248F1"/>
    <w:rsid w:val="00126335"/>
    <w:rsid w:val="0013062F"/>
    <w:rsid w:val="00134385"/>
    <w:rsid w:val="00134594"/>
    <w:rsid w:val="00135871"/>
    <w:rsid w:val="00136265"/>
    <w:rsid w:val="00136971"/>
    <w:rsid w:val="00136EE8"/>
    <w:rsid w:val="001376EB"/>
    <w:rsid w:val="00137783"/>
    <w:rsid w:val="00141C1C"/>
    <w:rsid w:val="00142009"/>
    <w:rsid w:val="00142585"/>
    <w:rsid w:val="001430B9"/>
    <w:rsid w:val="0014311F"/>
    <w:rsid w:val="001432DB"/>
    <w:rsid w:val="00143915"/>
    <w:rsid w:val="00145556"/>
    <w:rsid w:val="0014677C"/>
    <w:rsid w:val="001479EA"/>
    <w:rsid w:val="0015001A"/>
    <w:rsid w:val="001544EB"/>
    <w:rsid w:val="001551D2"/>
    <w:rsid w:val="001562FA"/>
    <w:rsid w:val="00156A4A"/>
    <w:rsid w:val="00161210"/>
    <w:rsid w:val="001636D5"/>
    <w:rsid w:val="001642DB"/>
    <w:rsid w:val="001651EF"/>
    <w:rsid w:val="00166378"/>
    <w:rsid w:val="00167E6E"/>
    <w:rsid w:val="00171504"/>
    <w:rsid w:val="0017179B"/>
    <w:rsid w:val="00174876"/>
    <w:rsid w:val="0017527F"/>
    <w:rsid w:val="00175A44"/>
    <w:rsid w:val="001776A8"/>
    <w:rsid w:val="0017788C"/>
    <w:rsid w:val="001808CB"/>
    <w:rsid w:val="0018114B"/>
    <w:rsid w:val="0018468A"/>
    <w:rsid w:val="0018602B"/>
    <w:rsid w:val="001863D6"/>
    <w:rsid w:val="00186C7A"/>
    <w:rsid w:val="00190D3F"/>
    <w:rsid w:val="00192B60"/>
    <w:rsid w:val="00195B80"/>
    <w:rsid w:val="001972C3"/>
    <w:rsid w:val="00197A0D"/>
    <w:rsid w:val="001A0089"/>
    <w:rsid w:val="001A4050"/>
    <w:rsid w:val="001A52DF"/>
    <w:rsid w:val="001A5858"/>
    <w:rsid w:val="001A5EE9"/>
    <w:rsid w:val="001A76B9"/>
    <w:rsid w:val="001B2569"/>
    <w:rsid w:val="001B3D99"/>
    <w:rsid w:val="001B42DB"/>
    <w:rsid w:val="001B4527"/>
    <w:rsid w:val="001B5D6E"/>
    <w:rsid w:val="001B6832"/>
    <w:rsid w:val="001B736B"/>
    <w:rsid w:val="001B786D"/>
    <w:rsid w:val="001C04F3"/>
    <w:rsid w:val="001C15B3"/>
    <w:rsid w:val="001C21C5"/>
    <w:rsid w:val="001C24D8"/>
    <w:rsid w:val="001C275B"/>
    <w:rsid w:val="001C2C2C"/>
    <w:rsid w:val="001C2FBC"/>
    <w:rsid w:val="001C5FAF"/>
    <w:rsid w:val="001C6503"/>
    <w:rsid w:val="001C67D1"/>
    <w:rsid w:val="001C70AD"/>
    <w:rsid w:val="001C7C33"/>
    <w:rsid w:val="001D0974"/>
    <w:rsid w:val="001D1AC4"/>
    <w:rsid w:val="001D2118"/>
    <w:rsid w:val="001D2E10"/>
    <w:rsid w:val="001D4CDF"/>
    <w:rsid w:val="001D5693"/>
    <w:rsid w:val="001D5DF5"/>
    <w:rsid w:val="001D6906"/>
    <w:rsid w:val="001D6B68"/>
    <w:rsid w:val="001E0C94"/>
    <w:rsid w:val="001E0DA4"/>
    <w:rsid w:val="001E13DC"/>
    <w:rsid w:val="001E15A2"/>
    <w:rsid w:val="001E44FF"/>
    <w:rsid w:val="001E4F68"/>
    <w:rsid w:val="001E657F"/>
    <w:rsid w:val="001F14B8"/>
    <w:rsid w:val="001F179F"/>
    <w:rsid w:val="001F3EF4"/>
    <w:rsid w:val="001F40E7"/>
    <w:rsid w:val="001F4D56"/>
    <w:rsid w:val="00200048"/>
    <w:rsid w:val="0020049C"/>
    <w:rsid w:val="00200B44"/>
    <w:rsid w:val="00202B12"/>
    <w:rsid w:val="002033BF"/>
    <w:rsid w:val="00204277"/>
    <w:rsid w:val="0020470D"/>
    <w:rsid w:val="00204AD0"/>
    <w:rsid w:val="00205816"/>
    <w:rsid w:val="00206B2A"/>
    <w:rsid w:val="00206DE5"/>
    <w:rsid w:val="00206F62"/>
    <w:rsid w:val="00207A4D"/>
    <w:rsid w:val="00212223"/>
    <w:rsid w:val="0021240B"/>
    <w:rsid w:val="00216AE9"/>
    <w:rsid w:val="002174D9"/>
    <w:rsid w:val="00220C0E"/>
    <w:rsid w:val="00221061"/>
    <w:rsid w:val="00222717"/>
    <w:rsid w:val="00224D80"/>
    <w:rsid w:val="00226781"/>
    <w:rsid w:val="00227EC7"/>
    <w:rsid w:val="00230007"/>
    <w:rsid w:val="00231CC4"/>
    <w:rsid w:val="00231CFC"/>
    <w:rsid w:val="00233B3D"/>
    <w:rsid w:val="0023461D"/>
    <w:rsid w:val="00234A8B"/>
    <w:rsid w:val="00234F22"/>
    <w:rsid w:val="0024158B"/>
    <w:rsid w:val="00241737"/>
    <w:rsid w:val="00241FEF"/>
    <w:rsid w:val="00242295"/>
    <w:rsid w:val="00243A91"/>
    <w:rsid w:val="00243D27"/>
    <w:rsid w:val="0024424E"/>
    <w:rsid w:val="00244861"/>
    <w:rsid w:val="0024513D"/>
    <w:rsid w:val="00245A67"/>
    <w:rsid w:val="00245E1E"/>
    <w:rsid w:val="00247068"/>
    <w:rsid w:val="00247C64"/>
    <w:rsid w:val="0025003C"/>
    <w:rsid w:val="0025064E"/>
    <w:rsid w:val="00251354"/>
    <w:rsid w:val="002515A4"/>
    <w:rsid w:val="00251F6D"/>
    <w:rsid w:val="00252359"/>
    <w:rsid w:val="00252BC0"/>
    <w:rsid w:val="00253111"/>
    <w:rsid w:val="002546B1"/>
    <w:rsid w:val="0025664F"/>
    <w:rsid w:val="00257FDE"/>
    <w:rsid w:val="00260C90"/>
    <w:rsid w:val="00261CDD"/>
    <w:rsid w:val="0026310B"/>
    <w:rsid w:val="00263B25"/>
    <w:rsid w:val="002669C1"/>
    <w:rsid w:val="00267915"/>
    <w:rsid w:val="00267F70"/>
    <w:rsid w:val="00270822"/>
    <w:rsid w:val="0027143A"/>
    <w:rsid w:val="002717C5"/>
    <w:rsid w:val="002718F3"/>
    <w:rsid w:val="00272A72"/>
    <w:rsid w:val="0027431A"/>
    <w:rsid w:val="00274687"/>
    <w:rsid w:val="00274A23"/>
    <w:rsid w:val="0027566E"/>
    <w:rsid w:val="00275FC8"/>
    <w:rsid w:val="002765CC"/>
    <w:rsid w:val="00276AA5"/>
    <w:rsid w:val="00277D85"/>
    <w:rsid w:val="00277FEC"/>
    <w:rsid w:val="00280302"/>
    <w:rsid w:val="00280D68"/>
    <w:rsid w:val="00281F1C"/>
    <w:rsid w:val="0028468B"/>
    <w:rsid w:val="00284AE7"/>
    <w:rsid w:val="00286491"/>
    <w:rsid w:val="00286C36"/>
    <w:rsid w:val="00286EA4"/>
    <w:rsid w:val="00287F39"/>
    <w:rsid w:val="00291A62"/>
    <w:rsid w:val="00294358"/>
    <w:rsid w:val="002945C1"/>
    <w:rsid w:val="00295549"/>
    <w:rsid w:val="00295ACC"/>
    <w:rsid w:val="00295BC7"/>
    <w:rsid w:val="00295D7F"/>
    <w:rsid w:val="002A0062"/>
    <w:rsid w:val="002A0544"/>
    <w:rsid w:val="002A0601"/>
    <w:rsid w:val="002A09BF"/>
    <w:rsid w:val="002A1691"/>
    <w:rsid w:val="002A17F2"/>
    <w:rsid w:val="002A18E6"/>
    <w:rsid w:val="002A2992"/>
    <w:rsid w:val="002A2D71"/>
    <w:rsid w:val="002A4CC4"/>
    <w:rsid w:val="002A53F1"/>
    <w:rsid w:val="002A5F38"/>
    <w:rsid w:val="002A6122"/>
    <w:rsid w:val="002A678D"/>
    <w:rsid w:val="002B075D"/>
    <w:rsid w:val="002B1AE5"/>
    <w:rsid w:val="002B1E2C"/>
    <w:rsid w:val="002B2276"/>
    <w:rsid w:val="002B258B"/>
    <w:rsid w:val="002B27AC"/>
    <w:rsid w:val="002B3A96"/>
    <w:rsid w:val="002B3C48"/>
    <w:rsid w:val="002B3EA6"/>
    <w:rsid w:val="002B6528"/>
    <w:rsid w:val="002B6D74"/>
    <w:rsid w:val="002C0F57"/>
    <w:rsid w:val="002C18B5"/>
    <w:rsid w:val="002C1D0B"/>
    <w:rsid w:val="002C2293"/>
    <w:rsid w:val="002C25C6"/>
    <w:rsid w:val="002C6168"/>
    <w:rsid w:val="002C6810"/>
    <w:rsid w:val="002C6A5C"/>
    <w:rsid w:val="002C7142"/>
    <w:rsid w:val="002D1C84"/>
    <w:rsid w:val="002D1D01"/>
    <w:rsid w:val="002D5F31"/>
    <w:rsid w:val="002D6205"/>
    <w:rsid w:val="002D7BEA"/>
    <w:rsid w:val="002E04C9"/>
    <w:rsid w:val="002E1E65"/>
    <w:rsid w:val="002E3908"/>
    <w:rsid w:val="002E3BC3"/>
    <w:rsid w:val="002E5A26"/>
    <w:rsid w:val="002E5A3C"/>
    <w:rsid w:val="002E639D"/>
    <w:rsid w:val="002E6522"/>
    <w:rsid w:val="002F287E"/>
    <w:rsid w:val="002F2E16"/>
    <w:rsid w:val="002F322D"/>
    <w:rsid w:val="002F3C12"/>
    <w:rsid w:val="002F3DFD"/>
    <w:rsid w:val="002F4EC2"/>
    <w:rsid w:val="002F6ACB"/>
    <w:rsid w:val="002F7720"/>
    <w:rsid w:val="00301B93"/>
    <w:rsid w:val="00302110"/>
    <w:rsid w:val="003032A0"/>
    <w:rsid w:val="003032F0"/>
    <w:rsid w:val="003041E5"/>
    <w:rsid w:val="0030498E"/>
    <w:rsid w:val="00306C63"/>
    <w:rsid w:val="0031266C"/>
    <w:rsid w:val="00313140"/>
    <w:rsid w:val="00313694"/>
    <w:rsid w:val="003140C7"/>
    <w:rsid w:val="003149AB"/>
    <w:rsid w:val="003149C0"/>
    <w:rsid w:val="00314DF6"/>
    <w:rsid w:val="0031582D"/>
    <w:rsid w:val="00316584"/>
    <w:rsid w:val="00321262"/>
    <w:rsid w:val="003217F4"/>
    <w:rsid w:val="00322FED"/>
    <w:rsid w:val="003235DF"/>
    <w:rsid w:val="00323F2D"/>
    <w:rsid w:val="003245C3"/>
    <w:rsid w:val="00325198"/>
    <w:rsid w:val="00325A5E"/>
    <w:rsid w:val="003310AE"/>
    <w:rsid w:val="00331AD4"/>
    <w:rsid w:val="0033294D"/>
    <w:rsid w:val="00332FD2"/>
    <w:rsid w:val="003332D7"/>
    <w:rsid w:val="003339A4"/>
    <w:rsid w:val="0033490F"/>
    <w:rsid w:val="003350A6"/>
    <w:rsid w:val="003356D8"/>
    <w:rsid w:val="00335C44"/>
    <w:rsid w:val="0033653F"/>
    <w:rsid w:val="0034116E"/>
    <w:rsid w:val="0034240C"/>
    <w:rsid w:val="0034275B"/>
    <w:rsid w:val="00343ACD"/>
    <w:rsid w:val="00343D33"/>
    <w:rsid w:val="00346F66"/>
    <w:rsid w:val="003501D8"/>
    <w:rsid w:val="0035097F"/>
    <w:rsid w:val="00351130"/>
    <w:rsid w:val="003518DE"/>
    <w:rsid w:val="0035322C"/>
    <w:rsid w:val="003532AE"/>
    <w:rsid w:val="0035367C"/>
    <w:rsid w:val="00354CFA"/>
    <w:rsid w:val="00354E06"/>
    <w:rsid w:val="0035539C"/>
    <w:rsid w:val="003556AD"/>
    <w:rsid w:val="003566F1"/>
    <w:rsid w:val="00361060"/>
    <w:rsid w:val="003611A8"/>
    <w:rsid w:val="00361884"/>
    <w:rsid w:val="00362CAA"/>
    <w:rsid w:val="00363767"/>
    <w:rsid w:val="00367293"/>
    <w:rsid w:val="00370C9C"/>
    <w:rsid w:val="00370DBB"/>
    <w:rsid w:val="00370F2D"/>
    <w:rsid w:val="00371D00"/>
    <w:rsid w:val="003727BD"/>
    <w:rsid w:val="00372953"/>
    <w:rsid w:val="00374398"/>
    <w:rsid w:val="003746E0"/>
    <w:rsid w:val="0037529A"/>
    <w:rsid w:val="003759B8"/>
    <w:rsid w:val="00375D8D"/>
    <w:rsid w:val="00377209"/>
    <w:rsid w:val="00377BA6"/>
    <w:rsid w:val="003800DE"/>
    <w:rsid w:val="003809A3"/>
    <w:rsid w:val="00381B1C"/>
    <w:rsid w:val="0038506B"/>
    <w:rsid w:val="00386B7F"/>
    <w:rsid w:val="00392FFA"/>
    <w:rsid w:val="00393816"/>
    <w:rsid w:val="00395F91"/>
    <w:rsid w:val="00396160"/>
    <w:rsid w:val="003969F3"/>
    <w:rsid w:val="003A3846"/>
    <w:rsid w:val="003A400D"/>
    <w:rsid w:val="003A40DE"/>
    <w:rsid w:val="003A4CD9"/>
    <w:rsid w:val="003A5FEC"/>
    <w:rsid w:val="003A7156"/>
    <w:rsid w:val="003B0396"/>
    <w:rsid w:val="003B0835"/>
    <w:rsid w:val="003B0BF7"/>
    <w:rsid w:val="003B249F"/>
    <w:rsid w:val="003B2800"/>
    <w:rsid w:val="003B3049"/>
    <w:rsid w:val="003B364E"/>
    <w:rsid w:val="003B49CD"/>
    <w:rsid w:val="003B66D1"/>
    <w:rsid w:val="003B75B2"/>
    <w:rsid w:val="003B762A"/>
    <w:rsid w:val="003B796F"/>
    <w:rsid w:val="003C106F"/>
    <w:rsid w:val="003C115C"/>
    <w:rsid w:val="003C270A"/>
    <w:rsid w:val="003C3015"/>
    <w:rsid w:val="003C4DEF"/>
    <w:rsid w:val="003C65E1"/>
    <w:rsid w:val="003D05B5"/>
    <w:rsid w:val="003D091E"/>
    <w:rsid w:val="003D21AB"/>
    <w:rsid w:val="003D283D"/>
    <w:rsid w:val="003D3362"/>
    <w:rsid w:val="003D3FE3"/>
    <w:rsid w:val="003D514F"/>
    <w:rsid w:val="003D5502"/>
    <w:rsid w:val="003D5549"/>
    <w:rsid w:val="003D664F"/>
    <w:rsid w:val="003D72A8"/>
    <w:rsid w:val="003E423A"/>
    <w:rsid w:val="003E5288"/>
    <w:rsid w:val="003E5435"/>
    <w:rsid w:val="003E69D3"/>
    <w:rsid w:val="003E70E5"/>
    <w:rsid w:val="003F26B3"/>
    <w:rsid w:val="003F3CBD"/>
    <w:rsid w:val="003F4CAD"/>
    <w:rsid w:val="003F7232"/>
    <w:rsid w:val="003F7925"/>
    <w:rsid w:val="00400361"/>
    <w:rsid w:val="004011B4"/>
    <w:rsid w:val="00401254"/>
    <w:rsid w:val="00401656"/>
    <w:rsid w:val="00401B85"/>
    <w:rsid w:val="00402553"/>
    <w:rsid w:val="00402EBC"/>
    <w:rsid w:val="00404796"/>
    <w:rsid w:val="00406090"/>
    <w:rsid w:val="00406537"/>
    <w:rsid w:val="004068B2"/>
    <w:rsid w:val="00407A2C"/>
    <w:rsid w:val="00416A36"/>
    <w:rsid w:val="00416C7C"/>
    <w:rsid w:val="0042252E"/>
    <w:rsid w:val="0042290E"/>
    <w:rsid w:val="00422C8C"/>
    <w:rsid w:val="0042481F"/>
    <w:rsid w:val="0043014F"/>
    <w:rsid w:val="004321C5"/>
    <w:rsid w:val="00432449"/>
    <w:rsid w:val="004324F4"/>
    <w:rsid w:val="004335CC"/>
    <w:rsid w:val="00433A61"/>
    <w:rsid w:val="0044034A"/>
    <w:rsid w:val="004407C1"/>
    <w:rsid w:val="00440FEB"/>
    <w:rsid w:val="00441197"/>
    <w:rsid w:val="00444583"/>
    <w:rsid w:val="00445283"/>
    <w:rsid w:val="00450503"/>
    <w:rsid w:val="00451EA8"/>
    <w:rsid w:val="004529AF"/>
    <w:rsid w:val="004543C4"/>
    <w:rsid w:val="00456705"/>
    <w:rsid w:val="004601A4"/>
    <w:rsid w:val="00460353"/>
    <w:rsid w:val="004605DC"/>
    <w:rsid w:val="0046233F"/>
    <w:rsid w:val="00463619"/>
    <w:rsid w:val="00464DBB"/>
    <w:rsid w:val="00465023"/>
    <w:rsid w:val="004673CD"/>
    <w:rsid w:val="00470ABC"/>
    <w:rsid w:val="00470C8C"/>
    <w:rsid w:val="00471553"/>
    <w:rsid w:val="004715B3"/>
    <w:rsid w:val="0047431E"/>
    <w:rsid w:val="004761C5"/>
    <w:rsid w:val="00476FF7"/>
    <w:rsid w:val="004776E4"/>
    <w:rsid w:val="0048041D"/>
    <w:rsid w:val="00482B91"/>
    <w:rsid w:val="0048673E"/>
    <w:rsid w:val="00486C7C"/>
    <w:rsid w:val="00486E5A"/>
    <w:rsid w:val="004871AE"/>
    <w:rsid w:val="00487E4B"/>
    <w:rsid w:val="00490415"/>
    <w:rsid w:val="00490967"/>
    <w:rsid w:val="00491A08"/>
    <w:rsid w:val="00492393"/>
    <w:rsid w:val="00492AB1"/>
    <w:rsid w:val="00492ED7"/>
    <w:rsid w:val="00493265"/>
    <w:rsid w:val="00493C0A"/>
    <w:rsid w:val="004942EF"/>
    <w:rsid w:val="00494D0F"/>
    <w:rsid w:val="00494D74"/>
    <w:rsid w:val="00494E66"/>
    <w:rsid w:val="0049582E"/>
    <w:rsid w:val="004972EC"/>
    <w:rsid w:val="0049747F"/>
    <w:rsid w:val="00497C19"/>
    <w:rsid w:val="004A08FA"/>
    <w:rsid w:val="004A14AC"/>
    <w:rsid w:val="004A2AC9"/>
    <w:rsid w:val="004A2D05"/>
    <w:rsid w:val="004A36F9"/>
    <w:rsid w:val="004A3DD1"/>
    <w:rsid w:val="004A45BB"/>
    <w:rsid w:val="004A618C"/>
    <w:rsid w:val="004B141B"/>
    <w:rsid w:val="004B1883"/>
    <w:rsid w:val="004B2727"/>
    <w:rsid w:val="004B4DDC"/>
    <w:rsid w:val="004B66F8"/>
    <w:rsid w:val="004B74CE"/>
    <w:rsid w:val="004B7749"/>
    <w:rsid w:val="004B79B5"/>
    <w:rsid w:val="004B7DD7"/>
    <w:rsid w:val="004C2694"/>
    <w:rsid w:val="004C2B3C"/>
    <w:rsid w:val="004C4105"/>
    <w:rsid w:val="004C4AE7"/>
    <w:rsid w:val="004C4C27"/>
    <w:rsid w:val="004C527A"/>
    <w:rsid w:val="004C5AC7"/>
    <w:rsid w:val="004C685D"/>
    <w:rsid w:val="004C7432"/>
    <w:rsid w:val="004D1489"/>
    <w:rsid w:val="004D14BB"/>
    <w:rsid w:val="004D26E7"/>
    <w:rsid w:val="004D3386"/>
    <w:rsid w:val="004D4057"/>
    <w:rsid w:val="004D5421"/>
    <w:rsid w:val="004D6080"/>
    <w:rsid w:val="004D783B"/>
    <w:rsid w:val="004E192A"/>
    <w:rsid w:val="004E1C7F"/>
    <w:rsid w:val="004E3294"/>
    <w:rsid w:val="004E3E45"/>
    <w:rsid w:val="004E42AB"/>
    <w:rsid w:val="004E4540"/>
    <w:rsid w:val="004E4958"/>
    <w:rsid w:val="004E4EC9"/>
    <w:rsid w:val="004E554A"/>
    <w:rsid w:val="004E571B"/>
    <w:rsid w:val="004E6207"/>
    <w:rsid w:val="004E69C3"/>
    <w:rsid w:val="004E6D89"/>
    <w:rsid w:val="004E7422"/>
    <w:rsid w:val="004F028D"/>
    <w:rsid w:val="004F042A"/>
    <w:rsid w:val="004F15C8"/>
    <w:rsid w:val="004F284F"/>
    <w:rsid w:val="004F2C5F"/>
    <w:rsid w:val="004F32A8"/>
    <w:rsid w:val="004F4545"/>
    <w:rsid w:val="004F48CD"/>
    <w:rsid w:val="004F6879"/>
    <w:rsid w:val="004F7F94"/>
    <w:rsid w:val="00501936"/>
    <w:rsid w:val="00502550"/>
    <w:rsid w:val="005027D7"/>
    <w:rsid w:val="005030F9"/>
    <w:rsid w:val="005046B9"/>
    <w:rsid w:val="00505CDF"/>
    <w:rsid w:val="00506AA6"/>
    <w:rsid w:val="0050730B"/>
    <w:rsid w:val="00507F0B"/>
    <w:rsid w:val="005101D1"/>
    <w:rsid w:val="00510809"/>
    <w:rsid w:val="005128A1"/>
    <w:rsid w:val="00512D99"/>
    <w:rsid w:val="00513B66"/>
    <w:rsid w:val="005149FE"/>
    <w:rsid w:val="00516F96"/>
    <w:rsid w:val="00517352"/>
    <w:rsid w:val="00521B79"/>
    <w:rsid w:val="00522376"/>
    <w:rsid w:val="00522503"/>
    <w:rsid w:val="00523FE0"/>
    <w:rsid w:val="00524238"/>
    <w:rsid w:val="00524B00"/>
    <w:rsid w:val="00525530"/>
    <w:rsid w:val="005260FD"/>
    <w:rsid w:val="00526AEE"/>
    <w:rsid w:val="00527302"/>
    <w:rsid w:val="00527AF5"/>
    <w:rsid w:val="00530A68"/>
    <w:rsid w:val="0053221B"/>
    <w:rsid w:val="005330E0"/>
    <w:rsid w:val="005338FF"/>
    <w:rsid w:val="00533A6D"/>
    <w:rsid w:val="00533F50"/>
    <w:rsid w:val="00534677"/>
    <w:rsid w:val="005346BD"/>
    <w:rsid w:val="005352E4"/>
    <w:rsid w:val="0053612E"/>
    <w:rsid w:val="005365CD"/>
    <w:rsid w:val="005368A3"/>
    <w:rsid w:val="00542223"/>
    <w:rsid w:val="00542E58"/>
    <w:rsid w:val="0054333D"/>
    <w:rsid w:val="005433AE"/>
    <w:rsid w:val="00543882"/>
    <w:rsid w:val="005439E4"/>
    <w:rsid w:val="00544368"/>
    <w:rsid w:val="005444B9"/>
    <w:rsid w:val="0054450C"/>
    <w:rsid w:val="0054455B"/>
    <w:rsid w:val="00544A16"/>
    <w:rsid w:val="00544CD7"/>
    <w:rsid w:val="00545011"/>
    <w:rsid w:val="005475AC"/>
    <w:rsid w:val="005478FA"/>
    <w:rsid w:val="00552278"/>
    <w:rsid w:val="00553075"/>
    <w:rsid w:val="00553700"/>
    <w:rsid w:val="00553F57"/>
    <w:rsid w:val="005540B0"/>
    <w:rsid w:val="0055432E"/>
    <w:rsid w:val="005547EE"/>
    <w:rsid w:val="00554F5F"/>
    <w:rsid w:val="00555223"/>
    <w:rsid w:val="005631BA"/>
    <w:rsid w:val="00567677"/>
    <w:rsid w:val="005678B6"/>
    <w:rsid w:val="00567F43"/>
    <w:rsid w:val="00570C9B"/>
    <w:rsid w:val="00571288"/>
    <w:rsid w:val="005714A5"/>
    <w:rsid w:val="0057268E"/>
    <w:rsid w:val="0057340C"/>
    <w:rsid w:val="005776A8"/>
    <w:rsid w:val="005823E2"/>
    <w:rsid w:val="005861A1"/>
    <w:rsid w:val="005900CC"/>
    <w:rsid w:val="0059272E"/>
    <w:rsid w:val="00593A1D"/>
    <w:rsid w:val="00593A99"/>
    <w:rsid w:val="005944B7"/>
    <w:rsid w:val="00594CD1"/>
    <w:rsid w:val="00595951"/>
    <w:rsid w:val="00596C3E"/>
    <w:rsid w:val="005A02D9"/>
    <w:rsid w:val="005A04A0"/>
    <w:rsid w:val="005A2F8B"/>
    <w:rsid w:val="005A304D"/>
    <w:rsid w:val="005A3CEC"/>
    <w:rsid w:val="005A60C9"/>
    <w:rsid w:val="005A62B1"/>
    <w:rsid w:val="005B0BA4"/>
    <w:rsid w:val="005B1BFB"/>
    <w:rsid w:val="005B1F77"/>
    <w:rsid w:val="005B2BD1"/>
    <w:rsid w:val="005B2D44"/>
    <w:rsid w:val="005B2FF8"/>
    <w:rsid w:val="005B4420"/>
    <w:rsid w:val="005B518C"/>
    <w:rsid w:val="005B5AF9"/>
    <w:rsid w:val="005B6425"/>
    <w:rsid w:val="005B6493"/>
    <w:rsid w:val="005C0056"/>
    <w:rsid w:val="005C0E61"/>
    <w:rsid w:val="005C10F2"/>
    <w:rsid w:val="005C1736"/>
    <w:rsid w:val="005C1A4C"/>
    <w:rsid w:val="005C4457"/>
    <w:rsid w:val="005C5DB7"/>
    <w:rsid w:val="005C7B01"/>
    <w:rsid w:val="005D0061"/>
    <w:rsid w:val="005D0421"/>
    <w:rsid w:val="005D0702"/>
    <w:rsid w:val="005D1959"/>
    <w:rsid w:val="005D38A2"/>
    <w:rsid w:val="005D4FB5"/>
    <w:rsid w:val="005D663C"/>
    <w:rsid w:val="005D68A1"/>
    <w:rsid w:val="005D7252"/>
    <w:rsid w:val="005E022D"/>
    <w:rsid w:val="005E0572"/>
    <w:rsid w:val="005E0871"/>
    <w:rsid w:val="005E18D5"/>
    <w:rsid w:val="005E2497"/>
    <w:rsid w:val="005E2940"/>
    <w:rsid w:val="005E2E96"/>
    <w:rsid w:val="005E3785"/>
    <w:rsid w:val="005E4F2F"/>
    <w:rsid w:val="005E5B9D"/>
    <w:rsid w:val="005E788D"/>
    <w:rsid w:val="005E7EE0"/>
    <w:rsid w:val="005F04E7"/>
    <w:rsid w:val="005F15CA"/>
    <w:rsid w:val="005F1EBE"/>
    <w:rsid w:val="005F3D2F"/>
    <w:rsid w:val="005F4F24"/>
    <w:rsid w:val="005F67BF"/>
    <w:rsid w:val="005F6CAF"/>
    <w:rsid w:val="005F7596"/>
    <w:rsid w:val="006000AA"/>
    <w:rsid w:val="0060061D"/>
    <w:rsid w:val="0060104B"/>
    <w:rsid w:val="006019D4"/>
    <w:rsid w:val="006049AE"/>
    <w:rsid w:val="006049E1"/>
    <w:rsid w:val="00605C40"/>
    <w:rsid w:val="00606D8C"/>
    <w:rsid w:val="00610709"/>
    <w:rsid w:val="00611178"/>
    <w:rsid w:val="00611E7D"/>
    <w:rsid w:val="00613DA1"/>
    <w:rsid w:val="00614523"/>
    <w:rsid w:val="00615C19"/>
    <w:rsid w:val="00617F3F"/>
    <w:rsid w:val="00620F4C"/>
    <w:rsid w:val="00621217"/>
    <w:rsid w:val="0062584D"/>
    <w:rsid w:val="00631300"/>
    <w:rsid w:val="00632C17"/>
    <w:rsid w:val="006338D4"/>
    <w:rsid w:val="00633E61"/>
    <w:rsid w:val="00636F14"/>
    <w:rsid w:val="006402CB"/>
    <w:rsid w:val="00640BFF"/>
    <w:rsid w:val="00641779"/>
    <w:rsid w:val="0064188A"/>
    <w:rsid w:val="00644119"/>
    <w:rsid w:val="0064453A"/>
    <w:rsid w:val="00646775"/>
    <w:rsid w:val="00651A5F"/>
    <w:rsid w:val="00651BC6"/>
    <w:rsid w:val="00652625"/>
    <w:rsid w:val="0065271F"/>
    <w:rsid w:val="0065273D"/>
    <w:rsid w:val="00652CC6"/>
    <w:rsid w:val="006531E1"/>
    <w:rsid w:val="00654559"/>
    <w:rsid w:val="006549A4"/>
    <w:rsid w:val="00654D56"/>
    <w:rsid w:val="006574B9"/>
    <w:rsid w:val="00657669"/>
    <w:rsid w:val="006576C6"/>
    <w:rsid w:val="0066102A"/>
    <w:rsid w:val="006620DE"/>
    <w:rsid w:val="00662ABE"/>
    <w:rsid w:val="00664CB6"/>
    <w:rsid w:val="00664D0B"/>
    <w:rsid w:val="00665B76"/>
    <w:rsid w:val="0067009C"/>
    <w:rsid w:val="00674E8B"/>
    <w:rsid w:val="006751BB"/>
    <w:rsid w:val="00675228"/>
    <w:rsid w:val="006762A2"/>
    <w:rsid w:val="00677FDD"/>
    <w:rsid w:val="00681F3F"/>
    <w:rsid w:val="00682192"/>
    <w:rsid w:val="00686301"/>
    <w:rsid w:val="00690A40"/>
    <w:rsid w:val="00691A29"/>
    <w:rsid w:val="00693205"/>
    <w:rsid w:val="0069337D"/>
    <w:rsid w:val="006933CC"/>
    <w:rsid w:val="00693EE6"/>
    <w:rsid w:val="00693F33"/>
    <w:rsid w:val="00693F72"/>
    <w:rsid w:val="0069430A"/>
    <w:rsid w:val="00696A2E"/>
    <w:rsid w:val="0069783D"/>
    <w:rsid w:val="006978A9"/>
    <w:rsid w:val="006978F3"/>
    <w:rsid w:val="006A07BD"/>
    <w:rsid w:val="006A0AE8"/>
    <w:rsid w:val="006A1C4B"/>
    <w:rsid w:val="006A29C5"/>
    <w:rsid w:val="006A2ED2"/>
    <w:rsid w:val="006A2F94"/>
    <w:rsid w:val="006A3FEA"/>
    <w:rsid w:val="006A4371"/>
    <w:rsid w:val="006A6452"/>
    <w:rsid w:val="006A6455"/>
    <w:rsid w:val="006A6853"/>
    <w:rsid w:val="006A6B29"/>
    <w:rsid w:val="006B0290"/>
    <w:rsid w:val="006B02BA"/>
    <w:rsid w:val="006B0A18"/>
    <w:rsid w:val="006B1544"/>
    <w:rsid w:val="006B1A4D"/>
    <w:rsid w:val="006B306D"/>
    <w:rsid w:val="006B3831"/>
    <w:rsid w:val="006B5113"/>
    <w:rsid w:val="006B5158"/>
    <w:rsid w:val="006B54EE"/>
    <w:rsid w:val="006B63D3"/>
    <w:rsid w:val="006B7431"/>
    <w:rsid w:val="006C296B"/>
    <w:rsid w:val="006C34A0"/>
    <w:rsid w:val="006C3687"/>
    <w:rsid w:val="006C4026"/>
    <w:rsid w:val="006C64D2"/>
    <w:rsid w:val="006D1306"/>
    <w:rsid w:val="006D4183"/>
    <w:rsid w:val="006D61DA"/>
    <w:rsid w:val="006D6F63"/>
    <w:rsid w:val="006D73BC"/>
    <w:rsid w:val="006E0267"/>
    <w:rsid w:val="006E0D61"/>
    <w:rsid w:val="006E14F4"/>
    <w:rsid w:val="006E1A7D"/>
    <w:rsid w:val="006E6A08"/>
    <w:rsid w:val="006E6B9B"/>
    <w:rsid w:val="006F0A5D"/>
    <w:rsid w:val="006F13B8"/>
    <w:rsid w:val="006F5235"/>
    <w:rsid w:val="006F690D"/>
    <w:rsid w:val="006F7BA7"/>
    <w:rsid w:val="0070060F"/>
    <w:rsid w:val="00700B6C"/>
    <w:rsid w:val="00700F4F"/>
    <w:rsid w:val="00701219"/>
    <w:rsid w:val="007022BA"/>
    <w:rsid w:val="00702522"/>
    <w:rsid w:val="00702917"/>
    <w:rsid w:val="00703190"/>
    <w:rsid w:val="00704386"/>
    <w:rsid w:val="00704FA0"/>
    <w:rsid w:val="007056C0"/>
    <w:rsid w:val="0070588E"/>
    <w:rsid w:val="007069AC"/>
    <w:rsid w:val="0070763B"/>
    <w:rsid w:val="00710BAC"/>
    <w:rsid w:val="0071204A"/>
    <w:rsid w:val="0071276C"/>
    <w:rsid w:val="00715C4C"/>
    <w:rsid w:val="007162BA"/>
    <w:rsid w:val="007163C2"/>
    <w:rsid w:val="00716831"/>
    <w:rsid w:val="0071727C"/>
    <w:rsid w:val="00717586"/>
    <w:rsid w:val="007176E0"/>
    <w:rsid w:val="007200AE"/>
    <w:rsid w:val="00720399"/>
    <w:rsid w:val="00720FD4"/>
    <w:rsid w:val="0072254B"/>
    <w:rsid w:val="00723395"/>
    <w:rsid w:val="0072361A"/>
    <w:rsid w:val="007238FF"/>
    <w:rsid w:val="00725DC1"/>
    <w:rsid w:val="00725F69"/>
    <w:rsid w:val="00730A61"/>
    <w:rsid w:val="00730D00"/>
    <w:rsid w:val="0073283C"/>
    <w:rsid w:val="007351FE"/>
    <w:rsid w:val="007412F3"/>
    <w:rsid w:val="00741DC3"/>
    <w:rsid w:val="0074352E"/>
    <w:rsid w:val="007445F9"/>
    <w:rsid w:val="00744640"/>
    <w:rsid w:val="00745CAC"/>
    <w:rsid w:val="0074601A"/>
    <w:rsid w:val="00750F36"/>
    <w:rsid w:val="0075169D"/>
    <w:rsid w:val="00753B9F"/>
    <w:rsid w:val="00754A4C"/>
    <w:rsid w:val="00757161"/>
    <w:rsid w:val="00760BB4"/>
    <w:rsid w:val="00760C8B"/>
    <w:rsid w:val="00761654"/>
    <w:rsid w:val="00762691"/>
    <w:rsid w:val="00763C58"/>
    <w:rsid w:val="00763D54"/>
    <w:rsid w:val="00765C43"/>
    <w:rsid w:val="00770AE7"/>
    <w:rsid w:val="00770EE9"/>
    <w:rsid w:val="00771F0F"/>
    <w:rsid w:val="00773306"/>
    <w:rsid w:val="00775A54"/>
    <w:rsid w:val="00775B35"/>
    <w:rsid w:val="00775F6B"/>
    <w:rsid w:val="00777629"/>
    <w:rsid w:val="007778A3"/>
    <w:rsid w:val="00781D46"/>
    <w:rsid w:val="00781DDE"/>
    <w:rsid w:val="0078277A"/>
    <w:rsid w:val="00782D47"/>
    <w:rsid w:val="00785ACF"/>
    <w:rsid w:val="00785F3C"/>
    <w:rsid w:val="00787227"/>
    <w:rsid w:val="00790933"/>
    <w:rsid w:val="00790AAC"/>
    <w:rsid w:val="00791E30"/>
    <w:rsid w:val="0079414C"/>
    <w:rsid w:val="00795306"/>
    <w:rsid w:val="00795B47"/>
    <w:rsid w:val="00795E7B"/>
    <w:rsid w:val="007967A3"/>
    <w:rsid w:val="007A0966"/>
    <w:rsid w:val="007A240E"/>
    <w:rsid w:val="007A48FD"/>
    <w:rsid w:val="007A5639"/>
    <w:rsid w:val="007A63BE"/>
    <w:rsid w:val="007A698D"/>
    <w:rsid w:val="007A7FEB"/>
    <w:rsid w:val="007B0B45"/>
    <w:rsid w:val="007B1DEA"/>
    <w:rsid w:val="007B2AD3"/>
    <w:rsid w:val="007B2B5F"/>
    <w:rsid w:val="007B356D"/>
    <w:rsid w:val="007B3B34"/>
    <w:rsid w:val="007B3FFA"/>
    <w:rsid w:val="007B4680"/>
    <w:rsid w:val="007B4D0C"/>
    <w:rsid w:val="007B5835"/>
    <w:rsid w:val="007B76B1"/>
    <w:rsid w:val="007B7921"/>
    <w:rsid w:val="007B7FC5"/>
    <w:rsid w:val="007B7FFC"/>
    <w:rsid w:val="007C06F9"/>
    <w:rsid w:val="007C1180"/>
    <w:rsid w:val="007C3062"/>
    <w:rsid w:val="007C3841"/>
    <w:rsid w:val="007C558C"/>
    <w:rsid w:val="007C5D5D"/>
    <w:rsid w:val="007C6B6B"/>
    <w:rsid w:val="007C6C37"/>
    <w:rsid w:val="007C7299"/>
    <w:rsid w:val="007D041A"/>
    <w:rsid w:val="007D082B"/>
    <w:rsid w:val="007D19EB"/>
    <w:rsid w:val="007D7E90"/>
    <w:rsid w:val="007E0032"/>
    <w:rsid w:val="007E025F"/>
    <w:rsid w:val="007E1CA5"/>
    <w:rsid w:val="007E25C7"/>
    <w:rsid w:val="007E3A17"/>
    <w:rsid w:val="007E615F"/>
    <w:rsid w:val="007E6E6A"/>
    <w:rsid w:val="007E760D"/>
    <w:rsid w:val="007F185A"/>
    <w:rsid w:val="007F1E3A"/>
    <w:rsid w:val="007F23B3"/>
    <w:rsid w:val="007F25D1"/>
    <w:rsid w:val="007F2EFE"/>
    <w:rsid w:val="007F3BC7"/>
    <w:rsid w:val="007F46E6"/>
    <w:rsid w:val="007F571B"/>
    <w:rsid w:val="007F695C"/>
    <w:rsid w:val="007F6A05"/>
    <w:rsid w:val="00800FA6"/>
    <w:rsid w:val="00801120"/>
    <w:rsid w:val="00801424"/>
    <w:rsid w:val="008027E1"/>
    <w:rsid w:val="0080346A"/>
    <w:rsid w:val="00803515"/>
    <w:rsid w:val="008040B3"/>
    <w:rsid w:val="008040C3"/>
    <w:rsid w:val="0080413F"/>
    <w:rsid w:val="0080469E"/>
    <w:rsid w:val="00804C0C"/>
    <w:rsid w:val="0080537F"/>
    <w:rsid w:val="00805ED6"/>
    <w:rsid w:val="00807240"/>
    <w:rsid w:val="008074CD"/>
    <w:rsid w:val="00807BAA"/>
    <w:rsid w:val="008101DA"/>
    <w:rsid w:val="008105F6"/>
    <w:rsid w:val="00811808"/>
    <w:rsid w:val="008126A3"/>
    <w:rsid w:val="008134C7"/>
    <w:rsid w:val="008136B2"/>
    <w:rsid w:val="008136F0"/>
    <w:rsid w:val="00814804"/>
    <w:rsid w:val="00816A88"/>
    <w:rsid w:val="00821367"/>
    <w:rsid w:val="00823D30"/>
    <w:rsid w:val="00824CEE"/>
    <w:rsid w:val="0082643D"/>
    <w:rsid w:val="00830F9A"/>
    <w:rsid w:val="00832F93"/>
    <w:rsid w:val="0083353E"/>
    <w:rsid w:val="00833AB0"/>
    <w:rsid w:val="008350B2"/>
    <w:rsid w:val="0083679F"/>
    <w:rsid w:val="00836E5A"/>
    <w:rsid w:val="00836F01"/>
    <w:rsid w:val="00840246"/>
    <w:rsid w:val="00842074"/>
    <w:rsid w:val="00842438"/>
    <w:rsid w:val="00842482"/>
    <w:rsid w:val="0084283C"/>
    <w:rsid w:val="00844736"/>
    <w:rsid w:val="008454B4"/>
    <w:rsid w:val="0084585C"/>
    <w:rsid w:val="0084588B"/>
    <w:rsid w:val="00845C7D"/>
    <w:rsid w:val="0084633A"/>
    <w:rsid w:val="008470D7"/>
    <w:rsid w:val="008471CC"/>
    <w:rsid w:val="00847EDC"/>
    <w:rsid w:val="00847F68"/>
    <w:rsid w:val="0085127F"/>
    <w:rsid w:val="00852DD8"/>
    <w:rsid w:val="0086016F"/>
    <w:rsid w:val="0086103B"/>
    <w:rsid w:val="0086336B"/>
    <w:rsid w:val="008634E5"/>
    <w:rsid w:val="00863654"/>
    <w:rsid w:val="008639D2"/>
    <w:rsid w:val="008652B9"/>
    <w:rsid w:val="00865EC4"/>
    <w:rsid w:val="00865F5C"/>
    <w:rsid w:val="00866F25"/>
    <w:rsid w:val="00867842"/>
    <w:rsid w:val="00867A92"/>
    <w:rsid w:val="00867D79"/>
    <w:rsid w:val="0087080C"/>
    <w:rsid w:val="00871149"/>
    <w:rsid w:val="00871694"/>
    <w:rsid w:val="008727D5"/>
    <w:rsid w:val="00872C88"/>
    <w:rsid w:val="00873E33"/>
    <w:rsid w:val="0087417E"/>
    <w:rsid w:val="00875C51"/>
    <w:rsid w:val="00877C19"/>
    <w:rsid w:val="00880E5B"/>
    <w:rsid w:val="00881FCC"/>
    <w:rsid w:val="008836E8"/>
    <w:rsid w:val="0088581B"/>
    <w:rsid w:val="00886B2C"/>
    <w:rsid w:val="00886C5B"/>
    <w:rsid w:val="00887954"/>
    <w:rsid w:val="0089073B"/>
    <w:rsid w:val="00891025"/>
    <w:rsid w:val="00891BD5"/>
    <w:rsid w:val="00893549"/>
    <w:rsid w:val="00896E5E"/>
    <w:rsid w:val="008A0E16"/>
    <w:rsid w:val="008A0EBB"/>
    <w:rsid w:val="008A1204"/>
    <w:rsid w:val="008A1A1D"/>
    <w:rsid w:val="008A2944"/>
    <w:rsid w:val="008A3C28"/>
    <w:rsid w:val="008A4133"/>
    <w:rsid w:val="008A5220"/>
    <w:rsid w:val="008A78A7"/>
    <w:rsid w:val="008B033B"/>
    <w:rsid w:val="008B1B17"/>
    <w:rsid w:val="008B1FA2"/>
    <w:rsid w:val="008B2CF0"/>
    <w:rsid w:val="008B3172"/>
    <w:rsid w:val="008B5CA7"/>
    <w:rsid w:val="008B6C25"/>
    <w:rsid w:val="008B7052"/>
    <w:rsid w:val="008C02B1"/>
    <w:rsid w:val="008C0D87"/>
    <w:rsid w:val="008C1F09"/>
    <w:rsid w:val="008C2FEE"/>
    <w:rsid w:val="008C44A0"/>
    <w:rsid w:val="008C5294"/>
    <w:rsid w:val="008C5FDE"/>
    <w:rsid w:val="008C63D7"/>
    <w:rsid w:val="008C6860"/>
    <w:rsid w:val="008D223B"/>
    <w:rsid w:val="008D29B4"/>
    <w:rsid w:val="008D3E1E"/>
    <w:rsid w:val="008D519D"/>
    <w:rsid w:val="008D56E8"/>
    <w:rsid w:val="008E0CBA"/>
    <w:rsid w:val="008E6F7E"/>
    <w:rsid w:val="008E79B8"/>
    <w:rsid w:val="008E7DE9"/>
    <w:rsid w:val="008F33E8"/>
    <w:rsid w:val="008F37CA"/>
    <w:rsid w:val="008F5FE5"/>
    <w:rsid w:val="008F657E"/>
    <w:rsid w:val="008F706E"/>
    <w:rsid w:val="008F7369"/>
    <w:rsid w:val="00900EF4"/>
    <w:rsid w:val="009010A4"/>
    <w:rsid w:val="009013FD"/>
    <w:rsid w:val="009054BA"/>
    <w:rsid w:val="0090742D"/>
    <w:rsid w:val="00907806"/>
    <w:rsid w:val="00907EEC"/>
    <w:rsid w:val="00910A6F"/>
    <w:rsid w:val="00911EDA"/>
    <w:rsid w:val="00912391"/>
    <w:rsid w:val="009126F0"/>
    <w:rsid w:val="009132EF"/>
    <w:rsid w:val="00914F87"/>
    <w:rsid w:val="009169AB"/>
    <w:rsid w:val="00916E1C"/>
    <w:rsid w:val="00917DFB"/>
    <w:rsid w:val="00920E4F"/>
    <w:rsid w:val="00922FB7"/>
    <w:rsid w:val="0092440C"/>
    <w:rsid w:val="0092577D"/>
    <w:rsid w:val="00927A95"/>
    <w:rsid w:val="00931270"/>
    <w:rsid w:val="00932039"/>
    <w:rsid w:val="00932F43"/>
    <w:rsid w:val="00935072"/>
    <w:rsid w:val="009366D5"/>
    <w:rsid w:val="00936B14"/>
    <w:rsid w:val="009375B5"/>
    <w:rsid w:val="0094112E"/>
    <w:rsid w:val="009417E4"/>
    <w:rsid w:val="00941E92"/>
    <w:rsid w:val="00942587"/>
    <w:rsid w:val="009429DE"/>
    <w:rsid w:val="00942A40"/>
    <w:rsid w:val="00942D6D"/>
    <w:rsid w:val="00943341"/>
    <w:rsid w:val="00944E26"/>
    <w:rsid w:val="009464AB"/>
    <w:rsid w:val="00947374"/>
    <w:rsid w:val="00950448"/>
    <w:rsid w:val="00950D78"/>
    <w:rsid w:val="009517E4"/>
    <w:rsid w:val="00952021"/>
    <w:rsid w:val="00952604"/>
    <w:rsid w:val="00952C86"/>
    <w:rsid w:val="0095318C"/>
    <w:rsid w:val="00953E98"/>
    <w:rsid w:val="009552FC"/>
    <w:rsid w:val="00956504"/>
    <w:rsid w:val="0095660C"/>
    <w:rsid w:val="0095790C"/>
    <w:rsid w:val="00960757"/>
    <w:rsid w:val="00962402"/>
    <w:rsid w:val="009629AC"/>
    <w:rsid w:val="00963661"/>
    <w:rsid w:val="00965F2E"/>
    <w:rsid w:val="0096649F"/>
    <w:rsid w:val="00967352"/>
    <w:rsid w:val="00967DF6"/>
    <w:rsid w:val="00970FC5"/>
    <w:rsid w:val="0097184C"/>
    <w:rsid w:val="00971DC2"/>
    <w:rsid w:val="0097426A"/>
    <w:rsid w:val="009747FD"/>
    <w:rsid w:val="0097532C"/>
    <w:rsid w:val="009765D7"/>
    <w:rsid w:val="00977461"/>
    <w:rsid w:val="0098165F"/>
    <w:rsid w:val="009832C0"/>
    <w:rsid w:val="00983A57"/>
    <w:rsid w:val="00984932"/>
    <w:rsid w:val="00985A16"/>
    <w:rsid w:val="00985B2A"/>
    <w:rsid w:val="009904D9"/>
    <w:rsid w:val="009908E0"/>
    <w:rsid w:val="00990D50"/>
    <w:rsid w:val="009911FE"/>
    <w:rsid w:val="0099149E"/>
    <w:rsid w:val="009926C9"/>
    <w:rsid w:val="00992EC4"/>
    <w:rsid w:val="0099534D"/>
    <w:rsid w:val="00995B26"/>
    <w:rsid w:val="00995DA4"/>
    <w:rsid w:val="00996645"/>
    <w:rsid w:val="009A370F"/>
    <w:rsid w:val="009A456A"/>
    <w:rsid w:val="009A4931"/>
    <w:rsid w:val="009A4D4A"/>
    <w:rsid w:val="009A7571"/>
    <w:rsid w:val="009A7C74"/>
    <w:rsid w:val="009B0990"/>
    <w:rsid w:val="009B19A6"/>
    <w:rsid w:val="009B1B84"/>
    <w:rsid w:val="009B1F2C"/>
    <w:rsid w:val="009B2FA9"/>
    <w:rsid w:val="009B36FA"/>
    <w:rsid w:val="009B39A5"/>
    <w:rsid w:val="009B3AC3"/>
    <w:rsid w:val="009B4555"/>
    <w:rsid w:val="009B7149"/>
    <w:rsid w:val="009B72FF"/>
    <w:rsid w:val="009C079D"/>
    <w:rsid w:val="009C0A94"/>
    <w:rsid w:val="009C3522"/>
    <w:rsid w:val="009C47CC"/>
    <w:rsid w:val="009C51A5"/>
    <w:rsid w:val="009C58F6"/>
    <w:rsid w:val="009C59D6"/>
    <w:rsid w:val="009C6831"/>
    <w:rsid w:val="009C77BD"/>
    <w:rsid w:val="009D05C9"/>
    <w:rsid w:val="009D1E69"/>
    <w:rsid w:val="009D22E9"/>
    <w:rsid w:val="009D26AF"/>
    <w:rsid w:val="009D314C"/>
    <w:rsid w:val="009D31CE"/>
    <w:rsid w:val="009D42C4"/>
    <w:rsid w:val="009D4767"/>
    <w:rsid w:val="009D7A76"/>
    <w:rsid w:val="009E1043"/>
    <w:rsid w:val="009E29E9"/>
    <w:rsid w:val="009E32E1"/>
    <w:rsid w:val="009E357F"/>
    <w:rsid w:val="009E4586"/>
    <w:rsid w:val="009E4962"/>
    <w:rsid w:val="009E4C03"/>
    <w:rsid w:val="009E7858"/>
    <w:rsid w:val="009E7E9F"/>
    <w:rsid w:val="009E7F41"/>
    <w:rsid w:val="009F0DA9"/>
    <w:rsid w:val="009F1DB5"/>
    <w:rsid w:val="009F4725"/>
    <w:rsid w:val="009F4E23"/>
    <w:rsid w:val="009F5C5C"/>
    <w:rsid w:val="009F64F6"/>
    <w:rsid w:val="009F6E63"/>
    <w:rsid w:val="00A005EA"/>
    <w:rsid w:val="00A01CD6"/>
    <w:rsid w:val="00A0239A"/>
    <w:rsid w:val="00A02982"/>
    <w:rsid w:val="00A031C6"/>
    <w:rsid w:val="00A047B8"/>
    <w:rsid w:val="00A05074"/>
    <w:rsid w:val="00A05B76"/>
    <w:rsid w:val="00A05CB6"/>
    <w:rsid w:val="00A05E11"/>
    <w:rsid w:val="00A06221"/>
    <w:rsid w:val="00A06793"/>
    <w:rsid w:val="00A075ED"/>
    <w:rsid w:val="00A11A98"/>
    <w:rsid w:val="00A13383"/>
    <w:rsid w:val="00A13A5E"/>
    <w:rsid w:val="00A1452B"/>
    <w:rsid w:val="00A1531C"/>
    <w:rsid w:val="00A16F47"/>
    <w:rsid w:val="00A17625"/>
    <w:rsid w:val="00A17FF0"/>
    <w:rsid w:val="00A214C0"/>
    <w:rsid w:val="00A22932"/>
    <w:rsid w:val="00A23645"/>
    <w:rsid w:val="00A23A74"/>
    <w:rsid w:val="00A24026"/>
    <w:rsid w:val="00A241F7"/>
    <w:rsid w:val="00A24B5E"/>
    <w:rsid w:val="00A25197"/>
    <w:rsid w:val="00A270EB"/>
    <w:rsid w:val="00A27295"/>
    <w:rsid w:val="00A273C2"/>
    <w:rsid w:val="00A31504"/>
    <w:rsid w:val="00A31C1E"/>
    <w:rsid w:val="00A32114"/>
    <w:rsid w:val="00A34BE3"/>
    <w:rsid w:val="00A3564C"/>
    <w:rsid w:val="00A35B92"/>
    <w:rsid w:val="00A35EAD"/>
    <w:rsid w:val="00A40112"/>
    <w:rsid w:val="00A429C2"/>
    <w:rsid w:val="00A437F9"/>
    <w:rsid w:val="00A44A68"/>
    <w:rsid w:val="00A4508A"/>
    <w:rsid w:val="00A45997"/>
    <w:rsid w:val="00A465B1"/>
    <w:rsid w:val="00A467E6"/>
    <w:rsid w:val="00A473D2"/>
    <w:rsid w:val="00A51641"/>
    <w:rsid w:val="00A52B14"/>
    <w:rsid w:val="00A52C9B"/>
    <w:rsid w:val="00A52D48"/>
    <w:rsid w:val="00A539AE"/>
    <w:rsid w:val="00A561C3"/>
    <w:rsid w:val="00A56B43"/>
    <w:rsid w:val="00A57C3F"/>
    <w:rsid w:val="00A60596"/>
    <w:rsid w:val="00A6149B"/>
    <w:rsid w:val="00A624A8"/>
    <w:rsid w:val="00A627D9"/>
    <w:rsid w:val="00A63804"/>
    <w:rsid w:val="00A65178"/>
    <w:rsid w:val="00A65A72"/>
    <w:rsid w:val="00A66AD6"/>
    <w:rsid w:val="00A66AEE"/>
    <w:rsid w:val="00A7268D"/>
    <w:rsid w:val="00A747E9"/>
    <w:rsid w:val="00A74C7A"/>
    <w:rsid w:val="00A8098F"/>
    <w:rsid w:val="00A817AE"/>
    <w:rsid w:val="00A81EA9"/>
    <w:rsid w:val="00A82752"/>
    <w:rsid w:val="00A83176"/>
    <w:rsid w:val="00A8358F"/>
    <w:rsid w:val="00A838F0"/>
    <w:rsid w:val="00A84C77"/>
    <w:rsid w:val="00A869A6"/>
    <w:rsid w:val="00A900A5"/>
    <w:rsid w:val="00A90334"/>
    <w:rsid w:val="00A908FD"/>
    <w:rsid w:val="00A90EA0"/>
    <w:rsid w:val="00A912BD"/>
    <w:rsid w:val="00A916EF"/>
    <w:rsid w:val="00A91938"/>
    <w:rsid w:val="00A939D0"/>
    <w:rsid w:val="00A94DC7"/>
    <w:rsid w:val="00A94DFC"/>
    <w:rsid w:val="00A962E1"/>
    <w:rsid w:val="00A96EEB"/>
    <w:rsid w:val="00AA11A2"/>
    <w:rsid w:val="00AA162F"/>
    <w:rsid w:val="00AA32F9"/>
    <w:rsid w:val="00AA3EA8"/>
    <w:rsid w:val="00AA3FE7"/>
    <w:rsid w:val="00AA461B"/>
    <w:rsid w:val="00AA485E"/>
    <w:rsid w:val="00AA4D35"/>
    <w:rsid w:val="00AA513A"/>
    <w:rsid w:val="00AA57B4"/>
    <w:rsid w:val="00AB0340"/>
    <w:rsid w:val="00AB13E1"/>
    <w:rsid w:val="00AB3071"/>
    <w:rsid w:val="00AB528A"/>
    <w:rsid w:val="00AB6059"/>
    <w:rsid w:val="00AB70B0"/>
    <w:rsid w:val="00AB7E9C"/>
    <w:rsid w:val="00AC04F7"/>
    <w:rsid w:val="00AC070F"/>
    <w:rsid w:val="00AC247E"/>
    <w:rsid w:val="00AC2777"/>
    <w:rsid w:val="00AC3B60"/>
    <w:rsid w:val="00AC4047"/>
    <w:rsid w:val="00AC4C92"/>
    <w:rsid w:val="00AC58F2"/>
    <w:rsid w:val="00AC68B0"/>
    <w:rsid w:val="00AC6A7F"/>
    <w:rsid w:val="00AD2B29"/>
    <w:rsid w:val="00AD647E"/>
    <w:rsid w:val="00AD7250"/>
    <w:rsid w:val="00AD74F1"/>
    <w:rsid w:val="00AD7E33"/>
    <w:rsid w:val="00AE128C"/>
    <w:rsid w:val="00AE161E"/>
    <w:rsid w:val="00AE179D"/>
    <w:rsid w:val="00AE1AF7"/>
    <w:rsid w:val="00AE2166"/>
    <w:rsid w:val="00AE30B2"/>
    <w:rsid w:val="00AE35D6"/>
    <w:rsid w:val="00AE3AA7"/>
    <w:rsid w:val="00AE5D8C"/>
    <w:rsid w:val="00AE5F89"/>
    <w:rsid w:val="00AE6237"/>
    <w:rsid w:val="00AE6D6D"/>
    <w:rsid w:val="00AE7518"/>
    <w:rsid w:val="00AF1447"/>
    <w:rsid w:val="00AF186D"/>
    <w:rsid w:val="00AF3BE0"/>
    <w:rsid w:val="00AF4957"/>
    <w:rsid w:val="00AF576A"/>
    <w:rsid w:val="00AF5888"/>
    <w:rsid w:val="00AF5EED"/>
    <w:rsid w:val="00B0028E"/>
    <w:rsid w:val="00B009B9"/>
    <w:rsid w:val="00B00D85"/>
    <w:rsid w:val="00B010D6"/>
    <w:rsid w:val="00B013EA"/>
    <w:rsid w:val="00B04D64"/>
    <w:rsid w:val="00B05A86"/>
    <w:rsid w:val="00B05CCE"/>
    <w:rsid w:val="00B0666C"/>
    <w:rsid w:val="00B075D4"/>
    <w:rsid w:val="00B11687"/>
    <w:rsid w:val="00B1383A"/>
    <w:rsid w:val="00B139C3"/>
    <w:rsid w:val="00B1400C"/>
    <w:rsid w:val="00B14FB1"/>
    <w:rsid w:val="00B15E13"/>
    <w:rsid w:val="00B17777"/>
    <w:rsid w:val="00B1778E"/>
    <w:rsid w:val="00B20DB9"/>
    <w:rsid w:val="00B2352E"/>
    <w:rsid w:val="00B245E9"/>
    <w:rsid w:val="00B24E60"/>
    <w:rsid w:val="00B2583B"/>
    <w:rsid w:val="00B31425"/>
    <w:rsid w:val="00B3681D"/>
    <w:rsid w:val="00B36943"/>
    <w:rsid w:val="00B37EED"/>
    <w:rsid w:val="00B40CE3"/>
    <w:rsid w:val="00B419F5"/>
    <w:rsid w:val="00B41C8E"/>
    <w:rsid w:val="00B4212C"/>
    <w:rsid w:val="00B42B6E"/>
    <w:rsid w:val="00B446AF"/>
    <w:rsid w:val="00B44BF1"/>
    <w:rsid w:val="00B44FCD"/>
    <w:rsid w:val="00B45620"/>
    <w:rsid w:val="00B456CC"/>
    <w:rsid w:val="00B45E3B"/>
    <w:rsid w:val="00B462E9"/>
    <w:rsid w:val="00B46386"/>
    <w:rsid w:val="00B47DCC"/>
    <w:rsid w:val="00B510B5"/>
    <w:rsid w:val="00B51CEE"/>
    <w:rsid w:val="00B5270B"/>
    <w:rsid w:val="00B53807"/>
    <w:rsid w:val="00B54DAE"/>
    <w:rsid w:val="00B578D4"/>
    <w:rsid w:val="00B60226"/>
    <w:rsid w:val="00B60797"/>
    <w:rsid w:val="00B627A0"/>
    <w:rsid w:val="00B629FD"/>
    <w:rsid w:val="00B63589"/>
    <w:rsid w:val="00B63F79"/>
    <w:rsid w:val="00B65E5C"/>
    <w:rsid w:val="00B66E88"/>
    <w:rsid w:val="00B71A75"/>
    <w:rsid w:val="00B72301"/>
    <w:rsid w:val="00B769F9"/>
    <w:rsid w:val="00B76C63"/>
    <w:rsid w:val="00B7795F"/>
    <w:rsid w:val="00B8016A"/>
    <w:rsid w:val="00B824B4"/>
    <w:rsid w:val="00B835A2"/>
    <w:rsid w:val="00B857AE"/>
    <w:rsid w:val="00B85816"/>
    <w:rsid w:val="00B85B34"/>
    <w:rsid w:val="00B85EF5"/>
    <w:rsid w:val="00B86401"/>
    <w:rsid w:val="00B90BB1"/>
    <w:rsid w:val="00B917A6"/>
    <w:rsid w:val="00B926DC"/>
    <w:rsid w:val="00B949E4"/>
    <w:rsid w:val="00B95DD2"/>
    <w:rsid w:val="00B9672C"/>
    <w:rsid w:val="00BA3AA1"/>
    <w:rsid w:val="00BA496B"/>
    <w:rsid w:val="00BA5C93"/>
    <w:rsid w:val="00BB11F1"/>
    <w:rsid w:val="00BB4525"/>
    <w:rsid w:val="00BC04D8"/>
    <w:rsid w:val="00BC06D1"/>
    <w:rsid w:val="00BC12A4"/>
    <w:rsid w:val="00BC1C66"/>
    <w:rsid w:val="00BC32C5"/>
    <w:rsid w:val="00BC4FD3"/>
    <w:rsid w:val="00BC51E4"/>
    <w:rsid w:val="00BC535D"/>
    <w:rsid w:val="00BC5E85"/>
    <w:rsid w:val="00BC675D"/>
    <w:rsid w:val="00BC7279"/>
    <w:rsid w:val="00BC72A0"/>
    <w:rsid w:val="00BD0C45"/>
    <w:rsid w:val="00BD22A0"/>
    <w:rsid w:val="00BD3E5C"/>
    <w:rsid w:val="00BD58E8"/>
    <w:rsid w:val="00BD5A50"/>
    <w:rsid w:val="00BD6A0F"/>
    <w:rsid w:val="00BD729D"/>
    <w:rsid w:val="00BD751C"/>
    <w:rsid w:val="00BD7610"/>
    <w:rsid w:val="00BE08C1"/>
    <w:rsid w:val="00BE15D9"/>
    <w:rsid w:val="00BE19CA"/>
    <w:rsid w:val="00BE3783"/>
    <w:rsid w:val="00BE55A5"/>
    <w:rsid w:val="00BE5606"/>
    <w:rsid w:val="00BF09EF"/>
    <w:rsid w:val="00BF0E3A"/>
    <w:rsid w:val="00BF18A0"/>
    <w:rsid w:val="00BF1B71"/>
    <w:rsid w:val="00BF22FE"/>
    <w:rsid w:val="00BF2AE0"/>
    <w:rsid w:val="00BF46FA"/>
    <w:rsid w:val="00BF4892"/>
    <w:rsid w:val="00BF4E51"/>
    <w:rsid w:val="00BF6295"/>
    <w:rsid w:val="00BF6694"/>
    <w:rsid w:val="00BF67E3"/>
    <w:rsid w:val="00BF681C"/>
    <w:rsid w:val="00BF6C3F"/>
    <w:rsid w:val="00BF76A2"/>
    <w:rsid w:val="00C0085C"/>
    <w:rsid w:val="00C00E1F"/>
    <w:rsid w:val="00C02624"/>
    <w:rsid w:val="00C04B0E"/>
    <w:rsid w:val="00C05304"/>
    <w:rsid w:val="00C054E8"/>
    <w:rsid w:val="00C06236"/>
    <w:rsid w:val="00C064D9"/>
    <w:rsid w:val="00C071F5"/>
    <w:rsid w:val="00C10363"/>
    <w:rsid w:val="00C107D2"/>
    <w:rsid w:val="00C10A16"/>
    <w:rsid w:val="00C12A6D"/>
    <w:rsid w:val="00C13CBA"/>
    <w:rsid w:val="00C164B2"/>
    <w:rsid w:val="00C2000D"/>
    <w:rsid w:val="00C21916"/>
    <w:rsid w:val="00C225FA"/>
    <w:rsid w:val="00C239CC"/>
    <w:rsid w:val="00C24123"/>
    <w:rsid w:val="00C2462E"/>
    <w:rsid w:val="00C248DC"/>
    <w:rsid w:val="00C24B58"/>
    <w:rsid w:val="00C25031"/>
    <w:rsid w:val="00C251B7"/>
    <w:rsid w:val="00C26CC1"/>
    <w:rsid w:val="00C26EFF"/>
    <w:rsid w:val="00C300B1"/>
    <w:rsid w:val="00C315DC"/>
    <w:rsid w:val="00C32FC8"/>
    <w:rsid w:val="00C33420"/>
    <w:rsid w:val="00C33CC4"/>
    <w:rsid w:val="00C3655E"/>
    <w:rsid w:val="00C37C2B"/>
    <w:rsid w:val="00C37E76"/>
    <w:rsid w:val="00C40013"/>
    <w:rsid w:val="00C40636"/>
    <w:rsid w:val="00C411EF"/>
    <w:rsid w:val="00C412B6"/>
    <w:rsid w:val="00C41D55"/>
    <w:rsid w:val="00C43098"/>
    <w:rsid w:val="00C44979"/>
    <w:rsid w:val="00C4518C"/>
    <w:rsid w:val="00C4563F"/>
    <w:rsid w:val="00C52287"/>
    <w:rsid w:val="00C526C3"/>
    <w:rsid w:val="00C53947"/>
    <w:rsid w:val="00C53B1C"/>
    <w:rsid w:val="00C61B73"/>
    <w:rsid w:val="00C6334D"/>
    <w:rsid w:val="00C634E9"/>
    <w:rsid w:val="00C639E1"/>
    <w:rsid w:val="00C64000"/>
    <w:rsid w:val="00C645AC"/>
    <w:rsid w:val="00C653F8"/>
    <w:rsid w:val="00C665C8"/>
    <w:rsid w:val="00C678B8"/>
    <w:rsid w:val="00C678EC"/>
    <w:rsid w:val="00C70DE6"/>
    <w:rsid w:val="00C71B20"/>
    <w:rsid w:val="00C723D6"/>
    <w:rsid w:val="00C726CC"/>
    <w:rsid w:val="00C74809"/>
    <w:rsid w:val="00C74EC6"/>
    <w:rsid w:val="00C753D7"/>
    <w:rsid w:val="00C75963"/>
    <w:rsid w:val="00C76C7F"/>
    <w:rsid w:val="00C774F3"/>
    <w:rsid w:val="00C80B5C"/>
    <w:rsid w:val="00C815C6"/>
    <w:rsid w:val="00C81995"/>
    <w:rsid w:val="00C822F8"/>
    <w:rsid w:val="00C835D5"/>
    <w:rsid w:val="00C844CB"/>
    <w:rsid w:val="00C86FE9"/>
    <w:rsid w:val="00C90A26"/>
    <w:rsid w:val="00C90B6E"/>
    <w:rsid w:val="00C90D41"/>
    <w:rsid w:val="00C90EBE"/>
    <w:rsid w:val="00C92CBA"/>
    <w:rsid w:val="00C93389"/>
    <w:rsid w:val="00C933E2"/>
    <w:rsid w:val="00C93755"/>
    <w:rsid w:val="00C93987"/>
    <w:rsid w:val="00CA0403"/>
    <w:rsid w:val="00CA18CF"/>
    <w:rsid w:val="00CA2300"/>
    <w:rsid w:val="00CA3551"/>
    <w:rsid w:val="00CA3CDF"/>
    <w:rsid w:val="00CA479B"/>
    <w:rsid w:val="00CA4E69"/>
    <w:rsid w:val="00CA66A9"/>
    <w:rsid w:val="00CA6E46"/>
    <w:rsid w:val="00CB0313"/>
    <w:rsid w:val="00CB09A3"/>
    <w:rsid w:val="00CB0A30"/>
    <w:rsid w:val="00CB2115"/>
    <w:rsid w:val="00CB27BF"/>
    <w:rsid w:val="00CB48CB"/>
    <w:rsid w:val="00CB6A67"/>
    <w:rsid w:val="00CB6CA0"/>
    <w:rsid w:val="00CB7F6D"/>
    <w:rsid w:val="00CC105D"/>
    <w:rsid w:val="00CC10FF"/>
    <w:rsid w:val="00CC2313"/>
    <w:rsid w:val="00CC68ED"/>
    <w:rsid w:val="00CC6B69"/>
    <w:rsid w:val="00CC6CCF"/>
    <w:rsid w:val="00CC6D4D"/>
    <w:rsid w:val="00CD0B5A"/>
    <w:rsid w:val="00CD0D51"/>
    <w:rsid w:val="00CD2FC8"/>
    <w:rsid w:val="00CD33AC"/>
    <w:rsid w:val="00CD472D"/>
    <w:rsid w:val="00CD4D99"/>
    <w:rsid w:val="00CD513C"/>
    <w:rsid w:val="00CE0430"/>
    <w:rsid w:val="00CE139A"/>
    <w:rsid w:val="00CE15A8"/>
    <w:rsid w:val="00CE35E1"/>
    <w:rsid w:val="00CE5123"/>
    <w:rsid w:val="00CE57D8"/>
    <w:rsid w:val="00CE5B43"/>
    <w:rsid w:val="00CE6BB5"/>
    <w:rsid w:val="00CF0CA4"/>
    <w:rsid w:val="00CF0F5F"/>
    <w:rsid w:val="00CF1B36"/>
    <w:rsid w:val="00CF2A7C"/>
    <w:rsid w:val="00CF2EBF"/>
    <w:rsid w:val="00CF325B"/>
    <w:rsid w:val="00CF40C0"/>
    <w:rsid w:val="00CF508F"/>
    <w:rsid w:val="00CF645C"/>
    <w:rsid w:val="00CF7480"/>
    <w:rsid w:val="00D00A19"/>
    <w:rsid w:val="00D01E6C"/>
    <w:rsid w:val="00D0207C"/>
    <w:rsid w:val="00D02D5D"/>
    <w:rsid w:val="00D03978"/>
    <w:rsid w:val="00D05983"/>
    <w:rsid w:val="00D0613A"/>
    <w:rsid w:val="00D07FD4"/>
    <w:rsid w:val="00D101D9"/>
    <w:rsid w:val="00D12E14"/>
    <w:rsid w:val="00D1311F"/>
    <w:rsid w:val="00D13AA7"/>
    <w:rsid w:val="00D15411"/>
    <w:rsid w:val="00D15A30"/>
    <w:rsid w:val="00D15CB4"/>
    <w:rsid w:val="00D16182"/>
    <w:rsid w:val="00D16602"/>
    <w:rsid w:val="00D22587"/>
    <w:rsid w:val="00D240E0"/>
    <w:rsid w:val="00D248D3"/>
    <w:rsid w:val="00D2793A"/>
    <w:rsid w:val="00D27D7E"/>
    <w:rsid w:val="00D308A5"/>
    <w:rsid w:val="00D3148C"/>
    <w:rsid w:val="00D31847"/>
    <w:rsid w:val="00D334E2"/>
    <w:rsid w:val="00D35D9E"/>
    <w:rsid w:val="00D372D2"/>
    <w:rsid w:val="00D37EB2"/>
    <w:rsid w:val="00D40B4E"/>
    <w:rsid w:val="00D41096"/>
    <w:rsid w:val="00D4198A"/>
    <w:rsid w:val="00D42BD7"/>
    <w:rsid w:val="00D43595"/>
    <w:rsid w:val="00D43BAD"/>
    <w:rsid w:val="00D440F0"/>
    <w:rsid w:val="00D443A1"/>
    <w:rsid w:val="00D4450A"/>
    <w:rsid w:val="00D44D9D"/>
    <w:rsid w:val="00D455A2"/>
    <w:rsid w:val="00D46B1F"/>
    <w:rsid w:val="00D46D0B"/>
    <w:rsid w:val="00D5071B"/>
    <w:rsid w:val="00D50F23"/>
    <w:rsid w:val="00D51836"/>
    <w:rsid w:val="00D56265"/>
    <w:rsid w:val="00D57BBD"/>
    <w:rsid w:val="00D61676"/>
    <w:rsid w:val="00D61E90"/>
    <w:rsid w:val="00D62ECB"/>
    <w:rsid w:val="00D64940"/>
    <w:rsid w:val="00D65E0C"/>
    <w:rsid w:val="00D661A1"/>
    <w:rsid w:val="00D667BF"/>
    <w:rsid w:val="00D67425"/>
    <w:rsid w:val="00D67F2C"/>
    <w:rsid w:val="00D708AF"/>
    <w:rsid w:val="00D72734"/>
    <w:rsid w:val="00D7381F"/>
    <w:rsid w:val="00D73FE2"/>
    <w:rsid w:val="00D753B4"/>
    <w:rsid w:val="00D803BF"/>
    <w:rsid w:val="00D83CE9"/>
    <w:rsid w:val="00D84A40"/>
    <w:rsid w:val="00D855CB"/>
    <w:rsid w:val="00D866EE"/>
    <w:rsid w:val="00D8751F"/>
    <w:rsid w:val="00D8777A"/>
    <w:rsid w:val="00D8795B"/>
    <w:rsid w:val="00D92108"/>
    <w:rsid w:val="00D92882"/>
    <w:rsid w:val="00D93259"/>
    <w:rsid w:val="00D93622"/>
    <w:rsid w:val="00D952CE"/>
    <w:rsid w:val="00D95382"/>
    <w:rsid w:val="00D96FF4"/>
    <w:rsid w:val="00D971AA"/>
    <w:rsid w:val="00D974A4"/>
    <w:rsid w:val="00D977BD"/>
    <w:rsid w:val="00D97D63"/>
    <w:rsid w:val="00DA12E0"/>
    <w:rsid w:val="00DA1C32"/>
    <w:rsid w:val="00DA1EF9"/>
    <w:rsid w:val="00DA2D45"/>
    <w:rsid w:val="00DA3A53"/>
    <w:rsid w:val="00DA3E7C"/>
    <w:rsid w:val="00DA5624"/>
    <w:rsid w:val="00DA6104"/>
    <w:rsid w:val="00DB0882"/>
    <w:rsid w:val="00DB1533"/>
    <w:rsid w:val="00DB200F"/>
    <w:rsid w:val="00DB4357"/>
    <w:rsid w:val="00DB7AC8"/>
    <w:rsid w:val="00DB7F24"/>
    <w:rsid w:val="00DC0914"/>
    <w:rsid w:val="00DC56A3"/>
    <w:rsid w:val="00DC6B4F"/>
    <w:rsid w:val="00DC711F"/>
    <w:rsid w:val="00DC7FD9"/>
    <w:rsid w:val="00DD094D"/>
    <w:rsid w:val="00DD1D7F"/>
    <w:rsid w:val="00DD274E"/>
    <w:rsid w:val="00DD5B38"/>
    <w:rsid w:val="00DD6A99"/>
    <w:rsid w:val="00DD7CAC"/>
    <w:rsid w:val="00DE0287"/>
    <w:rsid w:val="00DE0A2D"/>
    <w:rsid w:val="00DE26AC"/>
    <w:rsid w:val="00DE26CD"/>
    <w:rsid w:val="00DE29DA"/>
    <w:rsid w:val="00DE2A67"/>
    <w:rsid w:val="00DE322F"/>
    <w:rsid w:val="00DE550C"/>
    <w:rsid w:val="00DE57B2"/>
    <w:rsid w:val="00DE5AE2"/>
    <w:rsid w:val="00DE5D33"/>
    <w:rsid w:val="00DE5E74"/>
    <w:rsid w:val="00DE67F7"/>
    <w:rsid w:val="00DE7A84"/>
    <w:rsid w:val="00DF0E74"/>
    <w:rsid w:val="00DF2812"/>
    <w:rsid w:val="00DF2BFD"/>
    <w:rsid w:val="00DF2EBD"/>
    <w:rsid w:val="00DF30A8"/>
    <w:rsid w:val="00DF3166"/>
    <w:rsid w:val="00DF3D78"/>
    <w:rsid w:val="00DF640B"/>
    <w:rsid w:val="00DF66B2"/>
    <w:rsid w:val="00DF78C0"/>
    <w:rsid w:val="00E01129"/>
    <w:rsid w:val="00E024AC"/>
    <w:rsid w:val="00E03028"/>
    <w:rsid w:val="00E03406"/>
    <w:rsid w:val="00E0606F"/>
    <w:rsid w:val="00E06514"/>
    <w:rsid w:val="00E06DC2"/>
    <w:rsid w:val="00E07A29"/>
    <w:rsid w:val="00E07DCB"/>
    <w:rsid w:val="00E07DEA"/>
    <w:rsid w:val="00E11CF1"/>
    <w:rsid w:val="00E1275B"/>
    <w:rsid w:val="00E131CD"/>
    <w:rsid w:val="00E13461"/>
    <w:rsid w:val="00E13546"/>
    <w:rsid w:val="00E14F79"/>
    <w:rsid w:val="00E15EF1"/>
    <w:rsid w:val="00E20537"/>
    <w:rsid w:val="00E20998"/>
    <w:rsid w:val="00E217EA"/>
    <w:rsid w:val="00E233EB"/>
    <w:rsid w:val="00E2429F"/>
    <w:rsid w:val="00E254DF"/>
    <w:rsid w:val="00E257AB"/>
    <w:rsid w:val="00E25A2E"/>
    <w:rsid w:val="00E25E02"/>
    <w:rsid w:val="00E26443"/>
    <w:rsid w:val="00E268B8"/>
    <w:rsid w:val="00E26C53"/>
    <w:rsid w:val="00E3022F"/>
    <w:rsid w:val="00E32959"/>
    <w:rsid w:val="00E33917"/>
    <w:rsid w:val="00E33DA2"/>
    <w:rsid w:val="00E35732"/>
    <w:rsid w:val="00E36CBF"/>
    <w:rsid w:val="00E37AA6"/>
    <w:rsid w:val="00E37ACF"/>
    <w:rsid w:val="00E4069F"/>
    <w:rsid w:val="00E40974"/>
    <w:rsid w:val="00E42D2D"/>
    <w:rsid w:val="00E4409C"/>
    <w:rsid w:val="00E4532B"/>
    <w:rsid w:val="00E461AC"/>
    <w:rsid w:val="00E47763"/>
    <w:rsid w:val="00E47BDC"/>
    <w:rsid w:val="00E50565"/>
    <w:rsid w:val="00E5069F"/>
    <w:rsid w:val="00E50BBD"/>
    <w:rsid w:val="00E51056"/>
    <w:rsid w:val="00E510A0"/>
    <w:rsid w:val="00E510FF"/>
    <w:rsid w:val="00E526B5"/>
    <w:rsid w:val="00E5353F"/>
    <w:rsid w:val="00E55192"/>
    <w:rsid w:val="00E56067"/>
    <w:rsid w:val="00E6023E"/>
    <w:rsid w:val="00E605FD"/>
    <w:rsid w:val="00E60BC9"/>
    <w:rsid w:val="00E60D89"/>
    <w:rsid w:val="00E630F2"/>
    <w:rsid w:val="00E636EF"/>
    <w:rsid w:val="00E64266"/>
    <w:rsid w:val="00E6687E"/>
    <w:rsid w:val="00E67710"/>
    <w:rsid w:val="00E70504"/>
    <w:rsid w:val="00E70C47"/>
    <w:rsid w:val="00E711B8"/>
    <w:rsid w:val="00E7432B"/>
    <w:rsid w:val="00E747DE"/>
    <w:rsid w:val="00E750AB"/>
    <w:rsid w:val="00E762D6"/>
    <w:rsid w:val="00E77A72"/>
    <w:rsid w:val="00E8097C"/>
    <w:rsid w:val="00E81231"/>
    <w:rsid w:val="00E83A7E"/>
    <w:rsid w:val="00E842EA"/>
    <w:rsid w:val="00E86441"/>
    <w:rsid w:val="00E86CEE"/>
    <w:rsid w:val="00E87EB3"/>
    <w:rsid w:val="00E901FA"/>
    <w:rsid w:val="00E90687"/>
    <w:rsid w:val="00E90B2C"/>
    <w:rsid w:val="00E91754"/>
    <w:rsid w:val="00E92EAC"/>
    <w:rsid w:val="00E937AB"/>
    <w:rsid w:val="00E937EF"/>
    <w:rsid w:val="00E93C76"/>
    <w:rsid w:val="00E95756"/>
    <w:rsid w:val="00E972F4"/>
    <w:rsid w:val="00E9730E"/>
    <w:rsid w:val="00E9751B"/>
    <w:rsid w:val="00E97FC6"/>
    <w:rsid w:val="00EA2290"/>
    <w:rsid w:val="00EA2426"/>
    <w:rsid w:val="00EA32FF"/>
    <w:rsid w:val="00EA3AE1"/>
    <w:rsid w:val="00EA40E6"/>
    <w:rsid w:val="00EA5679"/>
    <w:rsid w:val="00EA624A"/>
    <w:rsid w:val="00EA71C3"/>
    <w:rsid w:val="00EA7253"/>
    <w:rsid w:val="00EA784A"/>
    <w:rsid w:val="00EB2ECD"/>
    <w:rsid w:val="00EB2F06"/>
    <w:rsid w:val="00EB3AFC"/>
    <w:rsid w:val="00EB41FF"/>
    <w:rsid w:val="00EB45FC"/>
    <w:rsid w:val="00EB55CB"/>
    <w:rsid w:val="00EB7012"/>
    <w:rsid w:val="00EB7035"/>
    <w:rsid w:val="00EB74B2"/>
    <w:rsid w:val="00EB7F53"/>
    <w:rsid w:val="00EC0372"/>
    <w:rsid w:val="00EC07C2"/>
    <w:rsid w:val="00EC1430"/>
    <w:rsid w:val="00EC2E8C"/>
    <w:rsid w:val="00EC41A7"/>
    <w:rsid w:val="00EC4CB1"/>
    <w:rsid w:val="00EC4E0E"/>
    <w:rsid w:val="00EC6E47"/>
    <w:rsid w:val="00EC6E93"/>
    <w:rsid w:val="00EC77F9"/>
    <w:rsid w:val="00ED1D7F"/>
    <w:rsid w:val="00ED2D1F"/>
    <w:rsid w:val="00ED35EE"/>
    <w:rsid w:val="00ED54A5"/>
    <w:rsid w:val="00ED54A9"/>
    <w:rsid w:val="00ED595A"/>
    <w:rsid w:val="00ED61C0"/>
    <w:rsid w:val="00ED6FF5"/>
    <w:rsid w:val="00ED74D3"/>
    <w:rsid w:val="00ED776E"/>
    <w:rsid w:val="00EE03C3"/>
    <w:rsid w:val="00EE0915"/>
    <w:rsid w:val="00EE134E"/>
    <w:rsid w:val="00EE3F13"/>
    <w:rsid w:val="00EE42F2"/>
    <w:rsid w:val="00EE4BD8"/>
    <w:rsid w:val="00EE6328"/>
    <w:rsid w:val="00EE69E1"/>
    <w:rsid w:val="00EF29AB"/>
    <w:rsid w:val="00EF2ABC"/>
    <w:rsid w:val="00EF3368"/>
    <w:rsid w:val="00EF5EF6"/>
    <w:rsid w:val="00EF7ECC"/>
    <w:rsid w:val="00F03C04"/>
    <w:rsid w:val="00F05F05"/>
    <w:rsid w:val="00F060D3"/>
    <w:rsid w:val="00F07C87"/>
    <w:rsid w:val="00F10AA2"/>
    <w:rsid w:val="00F115FE"/>
    <w:rsid w:val="00F12485"/>
    <w:rsid w:val="00F125F2"/>
    <w:rsid w:val="00F12E51"/>
    <w:rsid w:val="00F13240"/>
    <w:rsid w:val="00F13322"/>
    <w:rsid w:val="00F13677"/>
    <w:rsid w:val="00F15978"/>
    <w:rsid w:val="00F15FC3"/>
    <w:rsid w:val="00F1768A"/>
    <w:rsid w:val="00F17976"/>
    <w:rsid w:val="00F17BD9"/>
    <w:rsid w:val="00F20582"/>
    <w:rsid w:val="00F21B21"/>
    <w:rsid w:val="00F238D4"/>
    <w:rsid w:val="00F23A48"/>
    <w:rsid w:val="00F2445F"/>
    <w:rsid w:val="00F25719"/>
    <w:rsid w:val="00F26B3A"/>
    <w:rsid w:val="00F27AEC"/>
    <w:rsid w:val="00F30159"/>
    <w:rsid w:val="00F32A24"/>
    <w:rsid w:val="00F337D3"/>
    <w:rsid w:val="00F33E02"/>
    <w:rsid w:val="00F34CD1"/>
    <w:rsid w:val="00F35A0D"/>
    <w:rsid w:val="00F35F8F"/>
    <w:rsid w:val="00F36710"/>
    <w:rsid w:val="00F36835"/>
    <w:rsid w:val="00F374A6"/>
    <w:rsid w:val="00F37F51"/>
    <w:rsid w:val="00F40D35"/>
    <w:rsid w:val="00F419EA"/>
    <w:rsid w:val="00F41AB1"/>
    <w:rsid w:val="00F41B27"/>
    <w:rsid w:val="00F42BF9"/>
    <w:rsid w:val="00F42FC0"/>
    <w:rsid w:val="00F430AE"/>
    <w:rsid w:val="00F43E02"/>
    <w:rsid w:val="00F441FA"/>
    <w:rsid w:val="00F46B8D"/>
    <w:rsid w:val="00F51190"/>
    <w:rsid w:val="00F51536"/>
    <w:rsid w:val="00F52235"/>
    <w:rsid w:val="00F5231E"/>
    <w:rsid w:val="00F53859"/>
    <w:rsid w:val="00F56080"/>
    <w:rsid w:val="00F561C5"/>
    <w:rsid w:val="00F56C68"/>
    <w:rsid w:val="00F572F0"/>
    <w:rsid w:val="00F607C1"/>
    <w:rsid w:val="00F60FF8"/>
    <w:rsid w:val="00F618AB"/>
    <w:rsid w:val="00F627EC"/>
    <w:rsid w:val="00F63193"/>
    <w:rsid w:val="00F64300"/>
    <w:rsid w:val="00F651E2"/>
    <w:rsid w:val="00F66017"/>
    <w:rsid w:val="00F720E8"/>
    <w:rsid w:val="00F72573"/>
    <w:rsid w:val="00F76E33"/>
    <w:rsid w:val="00F8049B"/>
    <w:rsid w:val="00F84372"/>
    <w:rsid w:val="00F854EC"/>
    <w:rsid w:val="00F87089"/>
    <w:rsid w:val="00F871A5"/>
    <w:rsid w:val="00F93E05"/>
    <w:rsid w:val="00F94C4A"/>
    <w:rsid w:val="00F94D78"/>
    <w:rsid w:val="00F96386"/>
    <w:rsid w:val="00F9660A"/>
    <w:rsid w:val="00F9683C"/>
    <w:rsid w:val="00F96B44"/>
    <w:rsid w:val="00F977FB"/>
    <w:rsid w:val="00FA0752"/>
    <w:rsid w:val="00FA2FFF"/>
    <w:rsid w:val="00FA4414"/>
    <w:rsid w:val="00FA49A1"/>
    <w:rsid w:val="00FA550D"/>
    <w:rsid w:val="00FA7BAC"/>
    <w:rsid w:val="00FB0720"/>
    <w:rsid w:val="00FB080C"/>
    <w:rsid w:val="00FB0971"/>
    <w:rsid w:val="00FB206F"/>
    <w:rsid w:val="00FB3164"/>
    <w:rsid w:val="00FB4573"/>
    <w:rsid w:val="00FB4E44"/>
    <w:rsid w:val="00FB5B70"/>
    <w:rsid w:val="00FB5B88"/>
    <w:rsid w:val="00FB77B0"/>
    <w:rsid w:val="00FC1B1E"/>
    <w:rsid w:val="00FC1F23"/>
    <w:rsid w:val="00FC3C39"/>
    <w:rsid w:val="00FD1693"/>
    <w:rsid w:val="00FD2514"/>
    <w:rsid w:val="00FD28FA"/>
    <w:rsid w:val="00FD3637"/>
    <w:rsid w:val="00FD3E1A"/>
    <w:rsid w:val="00FD4570"/>
    <w:rsid w:val="00FD4CA2"/>
    <w:rsid w:val="00FD516D"/>
    <w:rsid w:val="00FD5CAF"/>
    <w:rsid w:val="00FD6397"/>
    <w:rsid w:val="00FD649E"/>
    <w:rsid w:val="00FE04F6"/>
    <w:rsid w:val="00FE0A58"/>
    <w:rsid w:val="00FE1380"/>
    <w:rsid w:val="00FE1638"/>
    <w:rsid w:val="00FE381C"/>
    <w:rsid w:val="00FE3F08"/>
    <w:rsid w:val="00FE40BE"/>
    <w:rsid w:val="00FE49C9"/>
    <w:rsid w:val="00FE4ADC"/>
    <w:rsid w:val="00FE4FD5"/>
    <w:rsid w:val="00FE5259"/>
    <w:rsid w:val="00FE53B0"/>
    <w:rsid w:val="00FE551D"/>
    <w:rsid w:val="00FE62C0"/>
    <w:rsid w:val="00FE73FD"/>
    <w:rsid w:val="00FF0ABF"/>
    <w:rsid w:val="00FF287C"/>
    <w:rsid w:val="00FF3082"/>
    <w:rsid w:val="00FF520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B158"/>
  <w15:docId w15:val="{DFD758EE-D514-4D7D-A134-6C78D12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AE6D6D"/>
    <w:rPr>
      <w:lang w:val="en-AU" w:eastAsia="en-AU"/>
    </w:rPr>
  </w:style>
  <w:style w:type="paragraph" w:styleId="1">
    <w:name w:val="heading 1"/>
    <w:basedOn w:val="a"/>
    <w:next w:val="a"/>
    <w:link w:val="10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79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BF67E3"/>
    <w:pPr>
      <w:tabs>
        <w:tab w:val="center" w:pos="4320"/>
        <w:tab w:val="right" w:pos="8640"/>
      </w:tabs>
    </w:pPr>
  </w:style>
  <w:style w:type="character" w:customStyle="1" w:styleId="a4">
    <w:name w:val="吹き出し (文字)"/>
    <w:basedOn w:val="a0"/>
    <w:link w:val="a3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a7">
    <w:name w:val="line number"/>
    <w:basedOn w:val="a0"/>
    <w:rsid w:val="00832F93"/>
    <w:rPr>
      <w:rFonts w:ascii="Arial" w:hAnsi="Arial"/>
      <w:sz w:val="22"/>
    </w:rPr>
  </w:style>
  <w:style w:type="paragraph" w:styleId="a8">
    <w:name w:val="Revision"/>
    <w:hidden/>
    <w:uiPriority w:val="99"/>
    <w:semiHidden/>
    <w:rsid w:val="0060061D"/>
    <w:rPr>
      <w:lang w:val="en-AU" w:eastAsia="en-AU"/>
    </w:rPr>
  </w:style>
  <w:style w:type="character" w:customStyle="1" w:styleId="10">
    <w:name w:val="見出し 1 (文字)"/>
    <w:basedOn w:val="a0"/>
    <w:link w:val="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a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a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a0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a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a0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a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a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a0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a"/>
    <w:link w:val="SOTxt1Char"/>
    <w:qFormat/>
    <w:rsid w:val="007B7FC5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a"/>
    <w:link w:val="SOTxt2Char"/>
    <w:qFormat/>
    <w:rsid w:val="007B7FC5"/>
    <w:pPr>
      <w:numPr>
        <w:ilvl w:val="1"/>
        <w:numId w:val="2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a0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a"/>
    <w:link w:val="SOTxt3Char"/>
    <w:qFormat/>
    <w:rsid w:val="005030F9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a0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a"/>
    <w:link w:val="SOTxt4Char"/>
    <w:qFormat/>
    <w:rsid w:val="007B7FC5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a0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a0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a0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20">
    <w:name w:val="見出し 2 (文字)"/>
    <w:basedOn w:val="a0"/>
    <w:link w:val="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9">
    <w:name w:val="annotation text"/>
    <w:basedOn w:val="a"/>
    <w:link w:val="aa"/>
    <w:unhideWhenUsed/>
    <w:rsid w:val="00832F93"/>
    <w:rPr>
      <w:rFonts w:ascii="Arial" w:hAnsi="Arial"/>
      <w:sz w:val="20"/>
      <w:szCs w:val="20"/>
    </w:rPr>
  </w:style>
  <w:style w:type="character" w:customStyle="1" w:styleId="aa">
    <w:name w:val="コメント文字列 (文字)"/>
    <w:basedOn w:val="a0"/>
    <w:link w:val="a9"/>
    <w:rsid w:val="00832F93"/>
    <w:rPr>
      <w:rFonts w:ascii="Arial" w:hAnsi="Arial"/>
      <w:sz w:val="20"/>
      <w:szCs w:val="20"/>
      <w:lang w:val="en-AU" w:eastAsia="en-AU"/>
    </w:rPr>
  </w:style>
  <w:style w:type="character" w:styleId="ab">
    <w:name w:val="annotation reference"/>
    <w:basedOn w:val="a0"/>
    <w:semiHidden/>
    <w:unhideWhenUsed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832F93"/>
    <w:rPr>
      <w:b/>
      <w:bCs/>
    </w:rPr>
  </w:style>
  <w:style w:type="character" w:customStyle="1" w:styleId="ad">
    <w:name w:val="コメント内容 (文字)"/>
    <w:basedOn w:val="aa"/>
    <w:link w:val="ac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ae">
    <w:name w:val="header"/>
    <w:basedOn w:val="a"/>
    <w:link w:val="af"/>
    <w:unhideWhenUsed/>
    <w:rsid w:val="000F3ED0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rsid w:val="000F3ED0"/>
    <w:rPr>
      <w:lang w:val="en-AU" w:eastAsia="en-AU"/>
    </w:rPr>
  </w:style>
  <w:style w:type="paragraph" w:styleId="af0">
    <w:name w:val="Body Text"/>
    <w:basedOn w:val="a"/>
    <w:link w:val="af1"/>
    <w:unhideWhenUsed/>
    <w:rsid w:val="0079414C"/>
    <w:pPr>
      <w:spacing w:after="120"/>
    </w:pPr>
  </w:style>
  <w:style w:type="character" w:customStyle="1" w:styleId="af1">
    <w:name w:val="本文 (文字)"/>
    <w:basedOn w:val="a0"/>
    <w:link w:val="af0"/>
    <w:rsid w:val="0079414C"/>
    <w:rPr>
      <w:lang w:val="en-AU" w:eastAsia="en-AU"/>
    </w:rPr>
  </w:style>
  <w:style w:type="paragraph" w:customStyle="1" w:styleId="Subheading">
    <w:name w:val="Subheading"/>
    <w:basedOn w:val="a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a0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a0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af2">
    <w:name w:val="Hyperlink"/>
    <w:basedOn w:val="a0"/>
    <w:unhideWhenUsed/>
    <w:rsid w:val="00E25E02"/>
    <w:rPr>
      <w:color w:val="0000FF" w:themeColor="hyperlink"/>
      <w:u w:val="single"/>
    </w:rPr>
  </w:style>
  <w:style w:type="paragraph" w:styleId="21">
    <w:name w:val="List Bullet 2"/>
    <w:basedOn w:val="a"/>
    <w:rsid w:val="002F322D"/>
    <w:pPr>
      <w:widowControl w:val="0"/>
      <w:tabs>
        <w:tab w:val="num" w:pos="720"/>
      </w:tabs>
      <w:adjustRightInd w:val="0"/>
      <w:snapToGrid w:val="0"/>
      <w:ind w:left="720" w:hanging="360"/>
      <w:contextualSpacing/>
    </w:pPr>
    <w:rPr>
      <w:rFonts w:eastAsia="ＭＳ ゴシック"/>
      <w:snapToGrid w:val="0"/>
      <w:lang w:val="en-US" w:eastAsia="en-US"/>
    </w:rPr>
  </w:style>
  <w:style w:type="paragraph" w:styleId="af3">
    <w:name w:val="List Paragraph"/>
    <w:basedOn w:val="a"/>
    <w:uiPriority w:val="34"/>
    <w:qFormat/>
    <w:rsid w:val="00DF3D78"/>
    <w:pPr>
      <w:ind w:left="720"/>
      <w:contextualSpacing/>
    </w:pPr>
    <w:rPr>
      <w:rFonts w:eastAsia="Times New Roman"/>
      <w:lang w:val="en-US" w:eastAsia="ja-JP"/>
    </w:rPr>
  </w:style>
  <w:style w:type="character" w:styleId="af4">
    <w:name w:val="FollowedHyperlink"/>
    <w:basedOn w:val="a0"/>
    <w:semiHidden/>
    <w:unhideWhenUsed/>
    <w:rsid w:val="0025064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5064E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SOTxt3Char"/>
    <w:link w:val="EndNoteBibliographyTitle"/>
    <w:rsid w:val="0025064E"/>
    <w:rPr>
      <w:rFonts w:ascii="Arial" w:hAnsi="Arial" w:cs="Arial"/>
      <w:noProof/>
      <w:sz w:val="22"/>
      <w:szCs w:val="22"/>
      <w:lang w:val="en-AU" w:eastAsia="en-AU"/>
    </w:rPr>
  </w:style>
  <w:style w:type="paragraph" w:customStyle="1" w:styleId="EndNoteBibliography">
    <w:name w:val="EndNote Bibliography"/>
    <w:basedOn w:val="a"/>
    <w:link w:val="EndNoteBibliographyChar"/>
    <w:rsid w:val="0025064E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SOTxt3Char"/>
    <w:link w:val="EndNoteBibliography"/>
    <w:rsid w:val="0025064E"/>
    <w:rPr>
      <w:rFonts w:ascii="Arial" w:hAnsi="Arial" w:cs="Arial"/>
      <w:noProof/>
      <w:sz w:val="22"/>
      <w:szCs w:val="22"/>
      <w:lang w:val="en-AU" w:eastAsia="en-AU"/>
    </w:rPr>
  </w:style>
  <w:style w:type="table" w:styleId="af5">
    <w:name w:val="Table Grid"/>
    <w:basedOn w:val="a1"/>
    <w:rsid w:val="002E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2546B1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64CF7C23D894494708446827A4B99" ma:contentTypeVersion="2" ma:contentTypeDescription="Create a new document." ma:contentTypeScope="" ma:versionID="972916fd654f27596547875af8f82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63794523f1ad336e174c71abbfa2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1F4D-D777-4FD5-B5D6-4FA320EE2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3008F-C351-46AD-A6D1-DD9A04B2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CA873-D3C1-41D2-AFC5-624FA57BE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E6A4B-9C49-450B-A4E4-17FDF5B4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V4.dotx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Base/>
  <HLinks>
    <vt:vector size="42" baseType="variant"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http://jcem.endojournals.org/misc/origcopy.pdf</vt:lpwstr>
      </vt:variant>
      <vt:variant>
        <vt:lpwstr/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Kojima, Satoshi(DCMA)小嶋 悟史</cp:lastModifiedBy>
  <cp:revision>3</cp:revision>
  <cp:lastPrinted>2020-04-06T05:40:00Z</cp:lastPrinted>
  <dcterms:created xsi:type="dcterms:W3CDTF">2020-04-10T07:55:00Z</dcterms:created>
  <dcterms:modified xsi:type="dcterms:W3CDTF">2020-04-10T07:56:00Z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0x010100DB664CF7C23D894494708446827A4B99</vt:lpwstr>
  </property>
</Properties>
</file>