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17D77" w14:textId="6D2C4935" w:rsidR="00231CC4" w:rsidRPr="00391A17" w:rsidRDefault="00231CC4" w:rsidP="00231CC4">
      <w:pPr>
        <w:pStyle w:val="PSHeading2"/>
        <w:rPr>
          <w:rFonts w:ascii="Arial Bold" w:hAnsi="Arial Bold"/>
          <w:sz w:val="24"/>
          <w:szCs w:val="24"/>
          <w:lang w:eastAsia="ja-JP"/>
        </w:rPr>
      </w:pPr>
      <w:r w:rsidRPr="00391A17">
        <w:rPr>
          <w:rFonts w:ascii="Arial Bold" w:hAnsi="Arial Bold"/>
          <w:sz w:val="24"/>
          <w:szCs w:val="24"/>
          <w:lang w:eastAsia="ja-JP"/>
        </w:rPr>
        <w:t xml:space="preserve">Supplemental Digital Content </w:t>
      </w:r>
      <w:r w:rsidR="00A075ED">
        <w:rPr>
          <w:rFonts w:ascii="Arial Bold" w:hAnsi="Arial Bold"/>
          <w:sz w:val="24"/>
          <w:szCs w:val="24"/>
          <w:lang w:eastAsia="ja-JP"/>
        </w:rPr>
        <w:t>4</w:t>
      </w:r>
      <w:r w:rsidRPr="00391A17">
        <w:rPr>
          <w:rFonts w:ascii="Arial Bold" w:hAnsi="Arial Bold"/>
          <w:sz w:val="24"/>
          <w:szCs w:val="24"/>
          <w:lang w:eastAsia="ja-JP"/>
        </w:rPr>
        <w:t>.</w:t>
      </w:r>
      <w:r w:rsidRPr="00391A17">
        <w:rPr>
          <w:sz w:val="24"/>
          <w:szCs w:val="24"/>
          <w:lang w:eastAsia="ja-JP"/>
        </w:rPr>
        <w:t xml:space="preserve"> </w:t>
      </w:r>
      <w:r w:rsidRPr="00391A17">
        <w:rPr>
          <w:rFonts w:ascii="Arial Bold" w:hAnsi="Arial Bold"/>
          <w:sz w:val="24"/>
          <w:szCs w:val="24"/>
          <w:lang w:eastAsia="ja-JP"/>
        </w:rPr>
        <w:t>Table</w:t>
      </w:r>
    </w:p>
    <w:p w14:paraId="3F56FFF1" w14:textId="2B5B64F2" w:rsidR="00231CC4" w:rsidRDefault="00231CC4" w:rsidP="00231CC4">
      <w:pPr>
        <w:pStyle w:val="PSHeading2"/>
        <w:rPr>
          <w:b w:val="0"/>
          <w:sz w:val="24"/>
          <w:szCs w:val="24"/>
          <w:lang w:eastAsia="ja-JP"/>
        </w:rPr>
      </w:pPr>
    </w:p>
    <w:p w14:paraId="07A5A5DC" w14:textId="6E03660F" w:rsidR="00231CC4" w:rsidRPr="00391A17" w:rsidRDefault="00231CC4" w:rsidP="00231CC4">
      <w:pPr>
        <w:pStyle w:val="PSHeading2"/>
        <w:rPr>
          <w:sz w:val="24"/>
          <w:szCs w:val="24"/>
          <w:lang w:eastAsia="ja-JP"/>
        </w:rPr>
      </w:pPr>
      <w:r w:rsidRPr="00391A17">
        <w:rPr>
          <w:b w:val="0"/>
          <w:sz w:val="24"/>
          <w:szCs w:val="24"/>
          <w:lang w:eastAsia="ja-JP"/>
        </w:rPr>
        <w:t>List of Other Viruses and Bacteria Tested for Co-infection</w:t>
      </w:r>
    </w:p>
    <w:tbl>
      <w:tblPr>
        <w:tblStyle w:val="af5"/>
        <w:tblW w:w="509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4098"/>
      </w:tblGrid>
      <w:tr w:rsidR="00231CC4" w:rsidRPr="00391A17" w14:paraId="460F4EBA" w14:textId="2BCF691A" w:rsidTr="00D334E2">
        <w:tc>
          <w:tcPr>
            <w:tcW w:w="993" w:type="dxa"/>
          </w:tcPr>
          <w:p w14:paraId="78D88C36" w14:textId="3016F096" w:rsidR="00231CC4" w:rsidRPr="00391A17" w:rsidRDefault="00231CC4" w:rsidP="00D334E2">
            <w:pPr>
              <w:pStyle w:val="PSHeading2"/>
              <w:rPr>
                <w:b w:val="0"/>
                <w:sz w:val="24"/>
                <w:szCs w:val="24"/>
                <w:lang w:eastAsia="ja-JP"/>
              </w:rPr>
            </w:pPr>
            <w:r w:rsidRPr="00391A17">
              <w:rPr>
                <w:b w:val="0"/>
                <w:sz w:val="24"/>
                <w:szCs w:val="24"/>
                <w:lang w:eastAsia="ja-JP"/>
              </w:rPr>
              <w:t>No.</w:t>
            </w:r>
          </w:p>
        </w:tc>
        <w:tc>
          <w:tcPr>
            <w:tcW w:w="4098" w:type="dxa"/>
          </w:tcPr>
          <w:p w14:paraId="2687E2AA" w14:textId="744C3D0F" w:rsidR="00231CC4" w:rsidRPr="00391A17" w:rsidRDefault="00231CC4" w:rsidP="00D334E2">
            <w:pPr>
              <w:pStyle w:val="PSHeading2"/>
              <w:rPr>
                <w:b w:val="0"/>
                <w:sz w:val="24"/>
                <w:szCs w:val="24"/>
                <w:lang w:eastAsia="ja-JP"/>
              </w:rPr>
            </w:pPr>
            <w:r w:rsidRPr="00391A17">
              <w:rPr>
                <w:b w:val="0"/>
                <w:sz w:val="24"/>
                <w:szCs w:val="24"/>
                <w:lang w:eastAsia="ja-JP"/>
              </w:rPr>
              <w:t>Virus</w:t>
            </w:r>
          </w:p>
        </w:tc>
      </w:tr>
      <w:tr w:rsidR="00231CC4" w:rsidRPr="00391A17" w14:paraId="7463D40C" w14:textId="15C1B464" w:rsidTr="00D334E2">
        <w:tc>
          <w:tcPr>
            <w:tcW w:w="993" w:type="dxa"/>
            <w:tcBorders>
              <w:top w:val="nil"/>
              <w:bottom w:val="nil"/>
            </w:tcBorders>
          </w:tcPr>
          <w:p w14:paraId="544C0D89" w14:textId="49335E36" w:rsidR="00231CC4" w:rsidRPr="00391A17" w:rsidRDefault="00231CC4" w:rsidP="00D334E2">
            <w:pPr>
              <w:pStyle w:val="PSHeading2"/>
              <w:rPr>
                <w:b w:val="0"/>
                <w:sz w:val="24"/>
                <w:szCs w:val="24"/>
                <w:lang w:eastAsia="ja-JP"/>
              </w:rPr>
            </w:pPr>
            <w:r w:rsidRPr="00391A17">
              <w:rPr>
                <w:rFonts w:hint="eastAsia"/>
                <w:b w:val="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098" w:type="dxa"/>
            <w:tcBorders>
              <w:top w:val="nil"/>
              <w:bottom w:val="nil"/>
            </w:tcBorders>
          </w:tcPr>
          <w:p w14:paraId="04B0240E" w14:textId="7EC2E46A" w:rsidR="00231CC4" w:rsidRPr="00391A17" w:rsidRDefault="00231CC4" w:rsidP="00D334E2">
            <w:pPr>
              <w:pStyle w:val="PSHeading2"/>
              <w:jc w:val="both"/>
              <w:rPr>
                <w:b w:val="0"/>
                <w:sz w:val="24"/>
                <w:szCs w:val="24"/>
                <w:lang w:eastAsia="ja-JP"/>
              </w:rPr>
            </w:pPr>
            <w:r w:rsidRPr="00391A17">
              <w:rPr>
                <w:rFonts w:hint="eastAsia"/>
                <w:b w:val="0"/>
                <w:sz w:val="24"/>
                <w:szCs w:val="24"/>
                <w:lang w:eastAsia="ja-JP"/>
              </w:rPr>
              <w:t>I</w:t>
            </w:r>
            <w:r w:rsidRPr="00391A17">
              <w:rPr>
                <w:b w:val="0"/>
                <w:sz w:val="24"/>
                <w:szCs w:val="24"/>
                <w:lang w:eastAsia="ja-JP"/>
              </w:rPr>
              <w:t>nfluenza A</w:t>
            </w:r>
          </w:p>
        </w:tc>
      </w:tr>
      <w:tr w:rsidR="00231CC4" w:rsidRPr="00391A17" w14:paraId="537BAC6C" w14:textId="579CB3EC" w:rsidTr="00D334E2">
        <w:tc>
          <w:tcPr>
            <w:tcW w:w="993" w:type="dxa"/>
            <w:tcBorders>
              <w:top w:val="nil"/>
              <w:bottom w:val="nil"/>
            </w:tcBorders>
          </w:tcPr>
          <w:p w14:paraId="34CABB95" w14:textId="74148D29" w:rsidR="00231CC4" w:rsidRPr="00391A17" w:rsidRDefault="00231CC4" w:rsidP="00D334E2">
            <w:pPr>
              <w:pStyle w:val="PSHeading2"/>
              <w:rPr>
                <w:b w:val="0"/>
                <w:sz w:val="24"/>
                <w:szCs w:val="24"/>
                <w:lang w:eastAsia="ja-JP"/>
              </w:rPr>
            </w:pPr>
            <w:r w:rsidRPr="00391A17">
              <w:rPr>
                <w:rFonts w:hint="eastAsia"/>
                <w:b w:val="0"/>
                <w:sz w:val="24"/>
                <w:szCs w:val="24"/>
                <w:lang w:val="en-US" w:eastAsia="ja-JP"/>
              </w:rPr>
              <w:t>2</w:t>
            </w:r>
          </w:p>
        </w:tc>
        <w:tc>
          <w:tcPr>
            <w:tcW w:w="4098" w:type="dxa"/>
            <w:tcBorders>
              <w:top w:val="nil"/>
              <w:bottom w:val="nil"/>
            </w:tcBorders>
          </w:tcPr>
          <w:p w14:paraId="608B1A45" w14:textId="2B82E520" w:rsidR="00231CC4" w:rsidRPr="00391A17" w:rsidRDefault="00231CC4" w:rsidP="00D334E2">
            <w:pPr>
              <w:pStyle w:val="PSHeading2"/>
              <w:jc w:val="both"/>
              <w:rPr>
                <w:b w:val="0"/>
                <w:sz w:val="24"/>
                <w:szCs w:val="24"/>
                <w:lang w:eastAsia="ja-JP"/>
              </w:rPr>
            </w:pPr>
            <w:r w:rsidRPr="00391A17">
              <w:rPr>
                <w:rFonts w:hint="eastAsia"/>
                <w:b w:val="0"/>
                <w:sz w:val="24"/>
                <w:szCs w:val="24"/>
                <w:lang w:eastAsia="ja-JP"/>
              </w:rPr>
              <w:t>I</w:t>
            </w:r>
            <w:r w:rsidRPr="00391A17">
              <w:rPr>
                <w:b w:val="0"/>
                <w:sz w:val="24"/>
                <w:szCs w:val="24"/>
                <w:lang w:eastAsia="ja-JP"/>
              </w:rPr>
              <w:t>nfluenza B</w:t>
            </w:r>
          </w:p>
        </w:tc>
      </w:tr>
      <w:tr w:rsidR="00231CC4" w:rsidRPr="00391A17" w14:paraId="56F073E2" w14:textId="43DF6267" w:rsidTr="00D334E2">
        <w:tc>
          <w:tcPr>
            <w:tcW w:w="993" w:type="dxa"/>
            <w:tcBorders>
              <w:top w:val="nil"/>
              <w:bottom w:val="nil"/>
            </w:tcBorders>
          </w:tcPr>
          <w:p w14:paraId="4A927F87" w14:textId="2B4B1BB7" w:rsidR="00231CC4" w:rsidRPr="00391A17" w:rsidRDefault="00231CC4" w:rsidP="00D334E2">
            <w:pPr>
              <w:pStyle w:val="PSHeading2"/>
              <w:rPr>
                <w:b w:val="0"/>
                <w:sz w:val="24"/>
                <w:szCs w:val="24"/>
                <w:lang w:eastAsia="ja-JP"/>
              </w:rPr>
            </w:pPr>
            <w:r w:rsidRPr="00391A17">
              <w:rPr>
                <w:rFonts w:hint="eastAsia"/>
                <w:b w:val="0"/>
                <w:sz w:val="24"/>
                <w:szCs w:val="24"/>
                <w:lang w:val="en-US" w:eastAsia="ja-JP"/>
              </w:rPr>
              <w:t>3</w:t>
            </w:r>
          </w:p>
        </w:tc>
        <w:tc>
          <w:tcPr>
            <w:tcW w:w="4098" w:type="dxa"/>
            <w:tcBorders>
              <w:top w:val="nil"/>
              <w:bottom w:val="nil"/>
            </w:tcBorders>
          </w:tcPr>
          <w:p w14:paraId="71334524" w14:textId="42C96974" w:rsidR="00231CC4" w:rsidRPr="00391A17" w:rsidRDefault="00231CC4" w:rsidP="00D334E2">
            <w:pPr>
              <w:pStyle w:val="PSHeading2"/>
              <w:jc w:val="both"/>
              <w:rPr>
                <w:b w:val="0"/>
                <w:sz w:val="24"/>
                <w:szCs w:val="24"/>
                <w:lang w:eastAsia="ja-JP"/>
              </w:rPr>
            </w:pPr>
            <w:r w:rsidRPr="00391A17">
              <w:rPr>
                <w:rFonts w:hint="eastAsia"/>
                <w:b w:val="0"/>
                <w:sz w:val="24"/>
                <w:szCs w:val="24"/>
                <w:lang w:eastAsia="ja-JP"/>
              </w:rPr>
              <w:t>I</w:t>
            </w:r>
            <w:r w:rsidRPr="00391A17">
              <w:rPr>
                <w:b w:val="0"/>
                <w:sz w:val="24"/>
                <w:szCs w:val="24"/>
                <w:lang w:eastAsia="ja-JP"/>
              </w:rPr>
              <w:t>nfluenza C</w:t>
            </w:r>
          </w:p>
        </w:tc>
      </w:tr>
      <w:tr w:rsidR="00231CC4" w:rsidRPr="00391A17" w14:paraId="475C2E69" w14:textId="4394E878" w:rsidTr="00D334E2">
        <w:tc>
          <w:tcPr>
            <w:tcW w:w="993" w:type="dxa"/>
            <w:tcBorders>
              <w:top w:val="nil"/>
              <w:bottom w:val="nil"/>
            </w:tcBorders>
          </w:tcPr>
          <w:p w14:paraId="619A7E0A" w14:textId="7C4FDCDE" w:rsidR="00231CC4" w:rsidRPr="00391A17" w:rsidRDefault="00231CC4" w:rsidP="00D334E2">
            <w:pPr>
              <w:pStyle w:val="PSHeading2"/>
              <w:rPr>
                <w:b w:val="0"/>
                <w:sz w:val="24"/>
                <w:szCs w:val="24"/>
                <w:lang w:eastAsia="ja-JP"/>
              </w:rPr>
            </w:pPr>
            <w:r w:rsidRPr="00391A17">
              <w:rPr>
                <w:rFonts w:hint="eastAsia"/>
                <w:b w:val="0"/>
                <w:sz w:val="24"/>
                <w:szCs w:val="24"/>
                <w:lang w:val="en-US" w:eastAsia="ja-JP"/>
              </w:rPr>
              <w:t>4</w:t>
            </w:r>
          </w:p>
        </w:tc>
        <w:tc>
          <w:tcPr>
            <w:tcW w:w="4098" w:type="dxa"/>
            <w:tcBorders>
              <w:top w:val="nil"/>
              <w:bottom w:val="nil"/>
            </w:tcBorders>
          </w:tcPr>
          <w:p w14:paraId="7EE236C5" w14:textId="0C8774B5" w:rsidR="00231CC4" w:rsidRPr="00391A17" w:rsidRDefault="00231CC4" w:rsidP="00D334E2">
            <w:pPr>
              <w:pStyle w:val="PSHeading2"/>
              <w:jc w:val="both"/>
              <w:rPr>
                <w:b w:val="0"/>
                <w:sz w:val="24"/>
                <w:szCs w:val="24"/>
                <w:lang w:eastAsia="ja-JP"/>
              </w:rPr>
            </w:pPr>
            <w:r w:rsidRPr="00391A17">
              <w:rPr>
                <w:b w:val="0"/>
                <w:sz w:val="24"/>
                <w:szCs w:val="24"/>
                <w:lang w:eastAsia="ja-JP"/>
              </w:rPr>
              <w:t>Adenovirus</w:t>
            </w:r>
          </w:p>
        </w:tc>
      </w:tr>
      <w:tr w:rsidR="00231CC4" w:rsidRPr="00391A17" w14:paraId="30E5BD22" w14:textId="223CAE0F" w:rsidTr="00D334E2">
        <w:tc>
          <w:tcPr>
            <w:tcW w:w="993" w:type="dxa"/>
            <w:tcBorders>
              <w:top w:val="nil"/>
              <w:bottom w:val="nil"/>
            </w:tcBorders>
          </w:tcPr>
          <w:p w14:paraId="366D3BF3" w14:textId="2026BCBD" w:rsidR="00231CC4" w:rsidRPr="00391A17" w:rsidRDefault="00231CC4" w:rsidP="00D334E2">
            <w:pPr>
              <w:pStyle w:val="PSHeading2"/>
              <w:rPr>
                <w:b w:val="0"/>
                <w:sz w:val="24"/>
                <w:szCs w:val="24"/>
                <w:lang w:val="en-US" w:eastAsia="ja-JP"/>
              </w:rPr>
            </w:pPr>
            <w:r w:rsidRPr="00391A17">
              <w:rPr>
                <w:rFonts w:hint="eastAsia"/>
                <w:b w:val="0"/>
                <w:sz w:val="24"/>
                <w:szCs w:val="24"/>
                <w:lang w:val="en-US" w:eastAsia="ja-JP"/>
              </w:rPr>
              <w:t>5</w:t>
            </w:r>
          </w:p>
        </w:tc>
        <w:tc>
          <w:tcPr>
            <w:tcW w:w="4098" w:type="dxa"/>
            <w:tcBorders>
              <w:top w:val="nil"/>
              <w:bottom w:val="nil"/>
            </w:tcBorders>
          </w:tcPr>
          <w:p w14:paraId="17A1AFE6" w14:textId="2F85272D" w:rsidR="00231CC4" w:rsidRPr="00391A17" w:rsidRDefault="00231CC4" w:rsidP="00D334E2">
            <w:pPr>
              <w:pStyle w:val="PSHeading2"/>
              <w:jc w:val="both"/>
              <w:rPr>
                <w:b w:val="0"/>
                <w:sz w:val="24"/>
                <w:szCs w:val="24"/>
                <w:lang w:eastAsia="ja-JP"/>
              </w:rPr>
            </w:pPr>
            <w:r w:rsidRPr="00391A17">
              <w:rPr>
                <w:b w:val="0"/>
                <w:sz w:val="24"/>
                <w:szCs w:val="24"/>
                <w:lang w:eastAsia="ja-JP"/>
              </w:rPr>
              <w:t>Bordetella pertussis</w:t>
            </w:r>
          </w:p>
        </w:tc>
      </w:tr>
      <w:tr w:rsidR="00231CC4" w:rsidRPr="00391A17" w14:paraId="20246F66" w14:textId="48EE34E7" w:rsidTr="00D334E2">
        <w:tc>
          <w:tcPr>
            <w:tcW w:w="993" w:type="dxa"/>
            <w:tcBorders>
              <w:top w:val="nil"/>
              <w:bottom w:val="nil"/>
            </w:tcBorders>
          </w:tcPr>
          <w:p w14:paraId="78958C20" w14:textId="2AE39865" w:rsidR="00231CC4" w:rsidRPr="00391A17" w:rsidRDefault="00231CC4" w:rsidP="00D334E2">
            <w:pPr>
              <w:pStyle w:val="PSHeading2"/>
              <w:rPr>
                <w:b w:val="0"/>
                <w:sz w:val="24"/>
                <w:szCs w:val="24"/>
                <w:lang w:val="en-US" w:eastAsia="ja-JP"/>
              </w:rPr>
            </w:pPr>
            <w:r w:rsidRPr="00391A17">
              <w:rPr>
                <w:rFonts w:hint="eastAsia"/>
                <w:b w:val="0"/>
                <w:sz w:val="24"/>
                <w:szCs w:val="24"/>
                <w:lang w:val="en-US" w:eastAsia="ja-JP"/>
              </w:rPr>
              <w:t>6</w:t>
            </w:r>
          </w:p>
        </w:tc>
        <w:tc>
          <w:tcPr>
            <w:tcW w:w="4098" w:type="dxa"/>
            <w:tcBorders>
              <w:top w:val="nil"/>
              <w:bottom w:val="nil"/>
            </w:tcBorders>
          </w:tcPr>
          <w:p w14:paraId="1C2DB278" w14:textId="374ABAD4" w:rsidR="00231CC4" w:rsidRPr="00391A17" w:rsidRDefault="00231CC4" w:rsidP="00D334E2">
            <w:pPr>
              <w:pStyle w:val="PSHeading2"/>
              <w:jc w:val="both"/>
              <w:rPr>
                <w:b w:val="0"/>
                <w:sz w:val="24"/>
                <w:szCs w:val="24"/>
                <w:lang w:eastAsia="ja-JP"/>
              </w:rPr>
            </w:pPr>
            <w:r w:rsidRPr="00391A17">
              <w:rPr>
                <w:b w:val="0"/>
                <w:sz w:val="24"/>
                <w:szCs w:val="24"/>
                <w:lang w:eastAsia="ja-JP"/>
              </w:rPr>
              <w:t>Coronavirus 229E</w:t>
            </w:r>
          </w:p>
        </w:tc>
      </w:tr>
      <w:tr w:rsidR="00231CC4" w:rsidRPr="00391A17" w14:paraId="75246560" w14:textId="51756A76" w:rsidTr="00D334E2">
        <w:tc>
          <w:tcPr>
            <w:tcW w:w="993" w:type="dxa"/>
            <w:tcBorders>
              <w:top w:val="nil"/>
              <w:bottom w:val="nil"/>
            </w:tcBorders>
          </w:tcPr>
          <w:p w14:paraId="30D272AC" w14:textId="7029EDEB" w:rsidR="00231CC4" w:rsidRPr="00391A17" w:rsidRDefault="00231CC4" w:rsidP="00D334E2">
            <w:pPr>
              <w:pStyle w:val="PSHeading2"/>
              <w:rPr>
                <w:b w:val="0"/>
                <w:sz w:val="24"/>
                <w:szCs w:val="24"/>
                <w:lang w:val="en-US" w:eastAsia="ja-JP"/>
              </w:rPr>
            </w:pPr>
            <w:r w:rsidRPr="00391A17">
              <w:rPr>
                <w:rFonts w:hint="eastAsia"/>
                <w:b w:val="0"/>
                <w:sz w:val="24"/>
                <w:szCs w:val="24"/>
                <w:lang w:val="en-US" w:eastAsia="ja-JP"/>
              </w:rPr>
              <w:t>7</w:t>
            </w:r>
          </w:p>
        </w:tc>
        <w:tc>
          <w:tcPr>
            <w:tcW w:w="4098" w:type="dxa"/>
            <w:tcBorders>
              <w:top w:val="nil"/>
              <w:bottom w:val="nil"/>
            </w:tcBorders>
          </w:tcPr>
          <w:p w14:paraId="1486096D" w14:textId="77429C5C" w:rsidR="00231CC4" w:rsidRPr="00391A17" w:rsidRDefault="00231CC4" w:rsidP="00D334E2">
            <w:pPr>
              <w:pStyle w:val="PSHeading2"/>
              <w:jc w:val="both"/>
              <w:rPr>
                <w:b w:val="0"/>
                <w:sz w:val="24"/>
                <w:szCs w:val="24"/>
                <w:lang w:eastAsia="ja-JP"/>
              </w:rPr>
            </w:pPr>
            <w:r w:rsidRPr="00391A17">
              <w:rPr>
                <w:b w:val="0"/>
                <w:sz w:val="24"/>
                <w:szCs w:val="24"/>
                <w:lang w:eastAsia="ja-JP"/>
              </w:rPr>
              <w:t>Coronavirus HKU1</w:t>
            </w:r>
          </w:p>
        </w:tc>
      </w:tr>
      <w:tr w:rsidR="00231CC4" w:rsidRPr="00391A17" w14:paraId="3C42E8E7" w14:textId="05F817D0" w:rsidTr="00D334E2">
        <w:tc>
          <w:tcPr>
            <w:tcW w:w="993" w:type="dxa"/>
            <w:tcBorders>
              <w:top w:val="nil"/>
              <w:bottom w:val="nil"/>
            </w:tcBorders>
          </w:tcPr>
          <w:p w14:paraId="1051F85B" w14:textId="364F2588" w:rsidR="00231CC4" w:rsidRPr="00391A17" w:rsidRDefault="00231CC4" w:rsidP="00D334E2">
            <w:pPr>
              <w:pStyle w:val="PSHeading2"/>
              <w:rPr>
                <w:b w:val="0"/>
                <w:sz w:val="24"/>
                <w:szCs w:val="24"/>
                <w:lang w:val="en-US" w:eastAsia="ja-JP"/>
              </w:rPr>
            </w:pPr>
            <w:r w:rsidRPr="00391A17">
              <w:rPr>
                <w:rFonts w:hint="eastAsia"/>
                <w:b w:val="0"/>
                <w:sz w:val="24"/>
                <w:szCs w:val="24"/>
                <w:lang w:val="en-US" w:eastAsia="ja-JP"/>
              </w:rPr>
              <w:t>8</w:t>
            </w:r>
          </w:p>
        </w:tc>
        <w:tc>
          <w:tcPr>
            <w:tcW w:w="4098" w:type="dxa"/>
            <w:tcBorders>
              <w:top w:val="nil"/>
              <w:bottom w:val="nil"/>
            </w:tcBorders>
          </w:tcPr>
          <w:p w14:paraId="33B184DD" w14:textId="1287FCC0" w:rsidR="00231CC4" w:rsidRPr="00391A17" w:rsidRDefault="00231CC4" w:rsidP="00D334E2">
            <w:pPr>
              <w:pStyle w:val="PSHeading2"/>
              <w:jc w:val="both"/>
              <w:rPr>
                <w:b w:val="0"/>
                <w:sz w:val="24"/>
                <w:szCs w:val="24"/>
                <w:lang w:eastAsia="ja-JP"/>
              </w:rPr>
            </w:pPr>
            <w:r w:rsidRPr="00391A17">
              <w:rPr>
                <w:b w:val="0"/>
                <w:sz w:val="24"/>
                <w:szCs w:val="24"/>
                <w:lang w:eastAsia="ja-JP"/>
              </w:rPr>
              <w:t>Coronavirus NL63</w:t>
            </w:r>
          </w:p>
        </w:tc>
      </w:tr>
      <w:tr w:rsidR="00231CC4" w:rsidRPr="00391A17" w14:paraId="5C835FA8" w14:textId="724C3492" w:rsidTr="00D334E2">
        <w:tc>
          <w:tcPr>
            <w:tcW w:w="993" w:type="dxa"/>
            <w:tcBorders>
              <w:top w:val="nil"/>
              <w:bottom w:val="nil"/>
            </w:tcBorders>
          </w:tcPr>
          <w:p w14:paraId="6DEDBEDB" w14:textId="7DE90E4B" w:rsidR="00231CC4" w:rsidRPr="00391A17" w:rsidRDefault="00231CC4" w:rsidP="00D334E2">
            <w:pPr>
              <w:pStyle w:val="PSHeading2"/>
              <w:rPr>
                <w:b w:val="0"/>
                <w:sz w:val="24"/>
                <w:szCs w:val="24"/>
                <w:lang w:val="en-US" w:eastAsia="ja-JP"/>
              </w:rPr>
            </w:pPr>
            <w:r w:rsidRPr="00391A17">
              <w:rPr>
                <w:rFonts w:hint="eastAsia"/>
                <w:b w:val="0"/>
                <w:sz w:val="24"/>
                <w:szCs w:val="24"/>
                <w:lang w:val="en-US" w:eastAsia="ja-JP"/>
              </w:rPr>
              <w:t>9</w:t>
            </w:r>
          </w:p>
        </w:tc>
        <w:tc>
          <w:tcPr>
            <w:tcW w:w="4098" w:type="dxa"/>
            <w:tcBorders>
              <w:top w:val="nil"/>
              <w:bottom w:val="nil"/>
            </w:tcBorders>
          </w:tcPr>
          <w:p w14:paraId="54BFC8B3" w14:textId="69FB8C8F" w:rsidR="00231CC4" w:rsidRPr="00391A17" w:rsidRDefault="00231CC4" w:rsidP="00D334E2">
            <w:pPr>
              <w:pStyle w:val="PSHeading2"/>
              <w:jc w:val="both"/>
              <w:rPr>
                <w:b w:val="0"/>
                <w:sz w:val="24"/>
                <w:szCs w:val="24"/>
                <w:lang w:eastAsia="ja-JP"/>
              </w:rPr>
            </w:pPr>
            <w:r w:rsidRPr="00391A17">
              <w:rPr>
                <w:b w:val="0"/>
                <w:sz w:val="24"/>
                <w:szCs w:val="24"/>
                <w:lang w:eastAsia="ja-JP"/>
              </w:rPr>
              <w:t>Coronavirus OC43</w:t>
            </w:r>
          </w:p>
        </w:tc>
      </w:tr>
      <w:tr w:rsidR="00231CC4" w:rsidRPr="00391A17" w14:paraId="74F27122" w14:textId="73453266" w:rsidTr="00D334E2">
        <w:tc>
          <w:tcPr>
            <w:tcW w:w="993" w:type="dxa"/>
            <w:tcBorders>
              <w:top w:val="nil"/>
              <w:bottom w:val="nil"/>
            </w:tcBorders>
          </w:tcPr>
          <w:p w14:paraId="36F987B3" w14:textId="67E9ABC8" w:rsidR="00231CC4" w:rsidRPr="00391A17" w:rsidRDefault="00231CC4" w:rsidP="00D334E2">
            <w:pPr>
              <w:pStyle w:val="PSHeading2"/>
              <w:rPr>
                <w:b w:val="0"/>
                <w:sz w:val="24"/>
                <w:szCs w:val="24"/>
                <w:lang w:val="en-US" w:eastAsia="ja-JP"/>
              </w:rPr>
            </w:pPr>
            <w:r w:rsidRPr="00391A17">
              <w:rPr>
                <w:rFonts w:hint="eastAsia"/>
                <w:b w:val="0"/>
                <w:sz w:val="24"/>
                <w:szCs w:val="24"/>
                <w:lang w:val="en-US" w:eastAsia="ja-JP"/>
              </w:rPr>
              <w:t>1</w:t>
            </w:r>
            <w:r w:rsidRPr="00391A17">
              <w:rPr>
                <w:b w:val="0"/>
                <w:sz w:val="24"/>
                <w:szCs w:val="24"/>
                <w:lang w:val="en-US" w:eastAsia="ja-JP"/>
              </w:rPr>
              <w:t>0</w:t>
            </w:r>
          </w:p>
        </w:tc>
        <w:tc>
          <w:tcPr>
            <w:tcW w:w="4098" w:type="dxa"/>
            <w:tcBorders>
              <w:top w:val="nil"/>
              <w:bottom w:val="nil"/>
            </w:tcBorders>
          </w:tcPr>
          <w:p w14:paraId="1DD7A570" w14:textId="03C9E43A" w:rsidR="00231CC4" w:rsidRPr="00391A17" w:rsidRDefault="00231CC4" w:rsidP="00D334E2">
            <w:pPr>
              <w:pStyle w:val="PSHeading2"/>
              <w:jc w:val="both"/>
              <w:rPr>
                <w:b w:val="0"/>
                <w:sz w:val="24"/>
                <w:szCs w:val="24"/>
                <w:lang w:eastAsia="ja-JP"/>
              </w:rPr>
            </w:pPr>
            <w:r w:rsidRPr="00391A17">
              <w:rPr>
                <w:b w:val="0"/>
                <w:sz w:val="24"/>
                <w:szCs w:val="24"/>
                <w:lang w:eastAsia="ja-JP"/>
              </w:rPr>
              <w:t>Enterovirus</w:t>
            </w:r>
          </w:p>
        </w:tc>
      </w:tr>
      <w:tr w:rsidR="00231CC4" w:rsidRPr="00391A17" w14:paraId="249FA80A" w14:textId="345EB049" w:rsidTr="00D334E2">
        <w:tc>
          <w:tcPr>
            <w:tcW w:w="993" w:type="dxa"/>
            <w:tcBorders>
              <w:top w:val="nil"/>
              <w:bottom w:val="nil"/>
            </w:tcBorders>
          </w:tcPr>
          <w:p w14:paraId="13EB0F14" w14:textId="0BD363C4" w:rsidR="00231CC4" w:rsidRPr="00391A17" w:rsidRDefault="00231CC4" w:rsidP="00D334E2">
            <w:pPr>
              <w:pStyle w:val="PSHeading2"/>
              <w:rPr>
                <w:b w:val="0"/>
                <w:sz w:val="24"/>
                <w:szCs w:val="24"/>
                <w:lang w:val="en-US" w:eastAsia="ja-JP"/>
              </w:rPr>
            </w:pPr>
            <w:r w:rsidRPr="00391A17">
              <w:rPr>
                <w:rFonts w:hint="eastAsia"/>
                <w:b w:val="0"/>
                <w:sz w:val="24"/>
                <w:szCs w:val="24"/>
                <w:lang w:val="en-US" w:eastAsia="ja-JP"/>
              </w:rPr>
              <w:t>11</w:t>
            </w:r>
          </w:p>
        </w:tc>
        <w:tc>
          <w:tcPr>
            <w:tcW w:w="4098" w:type="dxa"/>
            <w:tcBorders>
              <w:top w:val="nil"/>
              <w:bottom w:val="nil"/>
            </w:tcBorders>
          </w:tcPr>
          <w:p w14:paraId="3BAE3122" w14:textId="6D92D0BC" w:rsidR="00231CC4" w:rsidRPr="00391A17" w:rsidRDefault="00231CC4" w:rsidP="00D334E2">
            <w:pPr>
              <w:pStyle w:val="PSHeading2"/>
              <w:jc w:val="both"/>
              <w:rPr>
                <w:b w:val="0"/>
                <w:sz w:val="24"/>
                <w:szCs w:val="24"/>
                <w:lang w:eastAsia="ja-JP"/>
              </w:rPr>
            </w:pPr>
            <w:r w:rsidRPr="00391A17">
              <w:rPr>
                <w:b w:val="0"/>
                <w:sz w:val="24"/>
                <w:szCs w:val="24"/>
                <w:lang w:eastAsia="ja-JP"/>
              </w:rPr>
              <w:t>Human bocavirus type 1</w:t>
            </w:r>
          </w:p>
        </w:tc>
      </w:tr>
      <w:tr w:rsidR="00231CC4" w:rsidRPr="00391A17" w14:paraId="40F070E7" w14:textId="7161DDC1" w:rsidTr="00D334E2">
        <w:tc>
          <w:tcPr>
            <w:tcW w:w="993" w:type="dxa"/>
            <w:tcBorders>
              <w:top w:val="nil"/>
              <w:bottom w:val="nil"/>
            </w:tcBorders>
          </w:tcPr>
          <w:p w14:paraId="1BFE5470" w14:textId="520BA132" w:rsidR="00231CC4" w:rsidRPr="00391A17" w:rsidRDefault="00231CC4" w:rsidP="00D334E2">
            <w:pPr>
              <w:pStyle w:val="PSHeading2"/>
              <w:rPr>
                <w:b w:val="0"/>
                <w:sz w:val="24"/>
                <w:szCs w:val="24"/>
                <w:lang w:val="en-US" w:eastAsia="ja-JP"/>
              </w:rPr>
            </w:pPr>
            <w:r w:rsidRPr="00391A17">
              <w:rPr>
                <w:rFonts w:hint="eastAsia"/>
                <w:b w:val="0"/>
                <w:sz w:val="24"/>
                <w:szCs w:val="24"/>
                <w:lang w:val="en-US" w:eastAsia="ja-JP"/>
              </w:rPr>
              <w:t>12</w:t>
            </w:r>
          </w:p>
        </w:tc>
        <w:tc>
          <w:tcPr>
            <w:tcW w:w="4098" w:type="dxa"/>
            <w:tcBorders>
              <w:top w:val="nil"/>
              <w:bottom w:val="nil"/>
            </w:tcBorders>
          </w:tcPr>
          <w:p w14:paraId="06FA0723" w14:textId="171A920E" w:rsidR="00231CC4" w:rsidRPr="00391A17" w:rsidRDefault="00231CC4" w:rsidP="00D334E2">
            <w:pPr>
              <w:pStyle w:val="PSHeading2"/>
              <w:jc w:val="both"/>
              <w:rPr>
                <w:b w:val="0"/>
                <w:sz w:val="24"/>
                <w:szCs w:val="24"/>
                <w:lang w:eastAsia="ja-JP"/>
              </w:rPr>
            </w:pPr>
            <w:r w:rsidRPr="00391A17">
              <w:rPr>
                <w:b w:val="0"/>
                <w:sz w:val="24"/>
                <w:szCs w:val="24"/>
                <w:lang w:eastAsia="ja-JP"/>
              </w:rPr>
              <w:t>Human metapneumovirus</w:t>
            </w:r>
          </w:p>
        </w:tc>
      </w:tr>
      <w:tr w:rsidR="00231CC4" w:rsidRPr="00391A17" w14:paraId="5B2D944D" w14:textId="41530FBE" w:rsidTr="00D334E2">
        <w:tc>
          <w:tcPr>
            <w:tcW w:w="993" w:type="dxa"/>
            <w:tcBorders>
              <w:top w:val="nil"/>
              <w:bottom w:val="nil"/>
            </w:tcBorders>
          </w:tcPr>
          <w:p w14:paraId="632827AE" w14:textId="56E60997" w:rsidR="00231CC4" w:rsidRPr="00391A17" w:rsidRDefault="00231CC4" w:rsidP="00D334E2">
            <w:pPr>
              <w:pStyle w:val="PSHeading2"/>
              <w:rPr>
                <w:b w:val="0"/>
                <w:sz w:val="24"/>
                <w:szCs w:val="24"/>
                <w:lang w:val="en-US" w:eastAsia="ja-JP"/>
              </w:rPr>
            </w:pPr>
            <w:r w:rsidRPr="00391A17">
              <w:rPr>
                <w:rFonts w:hint="eastAsia"/>
                <w:b w:val="0"/>
                <w:sz w:val="24"/>
                <w:szCs w:val="24"/>
                <w:lang w:val="en-US" w:eastAsia="ja-JP"/>
              </w:rPr>
              <w:t>13</w:t>
            </w:r>
          </w:p>
        </w:tc>
        <w:tc>
          <w:tcPr>
            <w:tcW w:w="4098" w:type="dxa"/>
            <w:tcBorders>
              <w:top w:val="nil"/>
              <w:bottom w:val="nil"/>
            </w:tcBorders>
          </w:tcPr>
          <w:p w14:paraId="16872F48" w14:textId="01660178" w:rsidR="00231CC4" w:rsidRPr="00391A17" w:rsidRDefault="00231CC4" w:rsidP="00D334E2">
            <w:pPr>
              <w:pStyle w:val="PSHeading2"/>
              <w:jc w:val="both"/>
              <w:rPr>
                <w:b w:val="0"/>
                <w:sz w:val="24"/>
                <w:szCs w:val="24"/>
                <w:lang w:eastAsia="ja-JP"/>
              </w:rPr>
            </w:pPr>
            <w:r w:rsidRPr="00391A17">
              <w:rPr>
                <w:b w:val="0"/>
                <w:sz w:val="24"/>
                <w:szCs w:val="24"/>
                <w:lang w:eastAsia="ja-JP"/>
              </w:rPr>
              <w:t>Mycoplasma pneumoniae</w:t>
            </w:r>
          </w:p>
        </w:tc>
      </w:tr>
      <w:tr w:rsidR="00231CC4" w:rsidRPr="00391A17" w14:paraId="2630F8DA" w14:textId="6E86172E" w:rsidTr="00D334E2">
        <w:tc>
          <w:tcPr>
            <w:tcW w:w="993" w:type="dxa"/>
            <w:tcBorders>
              <w:top w:val="nil"/>
              <w:bottom w:val="nil"/>
            </w:tcBorders>
          </w:tcPr>
          <w:p w14:paraId="7E9F422F" w14:textId="66DAA11C" w:rsidR="00231CC4" w:rsidRPr="00391A17" w:rsidRDefault="00231CC4" w:rsidP="00D334E2">
            <w:pPr>
              <w:pStyle w:val="PSHeading2"/>
              <w:rPr>
                <w:b w:val="0"/>
                <w:sz w:val="24"/>
                <w:szCs w:val="24"/>
                <w:lang w:val="en-US" w:eastAsia="ja-JP"/>
              </w:rPr>
            </w:pPr>
            <w:r w:rsidRPr="00391A17">
              <w:rPr>
                <w:rFonts w:hint="eastAsia"/>
                <w:b w:val="0"/>
                <w:sz w:val="24"/>
                <w:szCs w:val="24"/>
                <w:lang w:val="en-US" w:eastAsia="ja-JP"/>
              </w:rPr>
              <w:t>14</w:t>
            </w:r>
          </w:p>
        </w:tc>
        <w:tc>
          <w:tcPr>
            <w:tcW w:w="4098" w:type="dxa"/>
            <w:tcBorders>
              <w:top w:val="nil"/>
              <w:bottom w:val="nil"/>
            </w:tcBorders>
          </w:tcPr>
          <w:p w14:paraId="3EBAFAB6" w14:textId="471AE9BF" w:rsidR="00231CC4" w:rsidRPr="00391A17" w:rsidRDefault="00231CC4" w:rsidP="00D334E2">
            <w:pPr>
              <w:pStyle w:val="PSHeading2"/>
              <w:jc w:val="both"/>
              <w:rPr>
                <w:b w:val="0"/>
                <w:sz w:val="24"/>
                <w:szCs w:val="24"/>
                <w:lang w:eastAsia="ja-JP"/>
              </w:rPr>
            </w:pPr>
            <w:r w:rsidRPr="00391A17">
              <w:rPr>
                <w:b w:val="0"/>
                <w:sz w:val="24"/>
                <w:szCs w:val="24"/>
                <w:lang w:eastAsia="ja-JP"/>
              </w:rPr>
              <w:t>Parainfluenza 1</w:t>
            </w:r>
          </w:p>
        </w:tc>
      </w:tr>
      <w:tr w:rsidR="00231CC4" w:rsidRPr="00391A17" w14:paraId="6A85300A" w14:textId="29FE8D64" w:rsidTr="00D334E2">
        <w:tc>
          <w:tcPr>
            <w:tcW w:w="993" w:type="dxa"/>
            <w:tcBorders>
              <w:top w:val="nil"/>
              <w:bottom w:val="nil"/>
            </w:tcBorders>
          </w:tcPr>
          <w:p w14:paraId="3FC789C7" w14:textId="52DE38B1" w:rsidR="00231CC4" w:rsidRPr="00391A17" w:rsidRDefault="00231CC4" w:rsidP="00D334E2">
            <w:pPr>
              <w:pStyle w:val="PSHeading2"/>
              <w:rPr>
                <w:b w:val="0"/>
                <w:sz w:val="24"/>
                <w:szCs w:val="24"/>
                <w:lang w:val="en-US" w:eastAsia="ja-JP"/>
              </w:rPr>
            </w:pPr>
            <w:r w:rsidRPr="00391A17">
              <w:rPr>
                <w:rFonts w:hint="eastAsia"/>
                <w:b w:val="0"/>
                <w:sz w:val="24"/>
                <w:szCs w:val="24"/>
                <w:lang w:val="en-US" w:eastAsia="ja-JP"/>
              </w:rPr>
              <w:t>15</w:t>
            </w:r>
          </w:p>
        </w:tc>
        <w:tc>
          <w:tcPr>
            <w:tcW w:w="4098" w:type="dxa"/>
            <w:tcBorders>
              <w:top w:val="nil"/>
              <w:bottom w:val="nil"/>
            </w:tcBorders>
          </w:tcPr>
          <w:p w14:paraId="64FD752D" w14:textId="5D97F77E" w:rsidR="00231CC4" w:rsidRPr="00391A17" w:rsidRDefault="00231CC4" w:rsidP="00D334E2">
            <w:pPr>
              <w:pStyle w:val="PSHeading2"/>
              <w:jc w:val="both"/>
              <w:rPr>
                <w:b w:val="0"/>
                <w:sz w:val="24"/>
                <w:szCs w:val="24"/>
                <w:lang w:eastAsia="ja-JP"/>
              </w:rPr>
            </w:pPr>
            <w:r w:rsidRPr="00391A17">
              <w:rPr>
                <w:b w:val="0"/>
                <w:sz w:val="24"/>
                <w:szCs w:val="24"/>
                <w:lang w:eastAsia="ja-JP"/>
              </w:rPr>
              <w:t>Parainfluenza 2</w:t>
            </w:r>
          </w:p>
        </w:tc>
      </w:tr>
      <w:tr w:rsidR="00231CC4" w:rsidRPr="00391A17" w14:paraId="56EFC761" w14:textId="6A443C67" w:rsidTr="00D334E2">
        <w:tc>
          <w:tcPr>
            <w:tcW w:w="993" w:type="dxa"/>
            <w:tcBorders>
              <w:top w:val="nil"/>
              <w:bottom w:val="nil"/>
            </w:tcBorders>
          </w:tcPr>
          <w:p w14:paraId="1290D0AB" w14:textId="7ED6724E" w:rsidR="00231CC4" w:rsidRPr="00391A17" w:rsidRDefault="00231CC4" w:rsidP="00D334E2">
            <w:pPr>
              <w:pStyle w:val="PSHeading2"/>
              <w:rPr>
                <w:b w:val="0"/>
                <w:sz w:val="24"/>
                <w:szCs w:val="24"/>
                <w:lang w:val="en-US" w:eastAsia="ja-JP"/>
              </w:rPr>
            </w:pPr>
            <w:r w:rsidRPr="00391A17">
              <w:rPr>
                <w:rFonts w:hint="eastAsia"/>
                <w:b w:val="0"/>
                <w:sz w:val="24"/>
                <w:szCs w:val="24"/>
                <w:lang w:val="en-US" w:eastAsia="ja-JP"/>
              </w:rPr>
              <w:t>1</w:t>
            </w:r>
            <w:r w:rsidRPr="00391A17">
              <w:rPr>
                <w:b w:val="0"/>
                <w:sz w:val="24"/>
                <w:szCs w:val="24"/>
                <w:lang w:val="en-US" w:eastAsia="ja-JP"/>
              </w:rPr>
              <w:t>6</w:t>
            </w:r>
          </w:p>
        </w:tc>
        <w:tc>
          <w:tcPr>
            <w:tcW w:w="4098" w:type="dxa"/>
            <w:tcBorders>
              <w:top w:val="nil"/>
              <w:bottom w:val="nil"/>
            </w:tcBorders>
          </w:tcPr>
          <w:p w14:paraId="58A1EC36" w14:textId="123083FD" w:rsidR="00231CC4" w:rsidRPr="00391A17" w:rsidRDefault="00231CC4" w:rsidP="00D334E2">
            <w:pPr>
              <w:pStyle w:val="PSHeading2"/>
              <w:jc w:val="both"/>
              <w:rPr>
                <w:b w:val="0"/>
                <w:sz w:val="24"/>
                <w:szCs w:val="24"/>
                <w:lang w:eastAsia="ja-JP"/>
              </w:rPr>
            </w:pPr>
            <w:r w:rsidRPr="00391A17">
              <w:rPr>
                <w:b w:val="0"/>
                <w:sz w:val="24"/>
                <w:szCs w:val="24"/>
                <w:lang w:eastAsia="ja-JP"/>
              </w:rPr>
              <w:t>Parainfluenza 3</w:t>
            </w:r>
          </w:p>
        </w:tc>
      </w:tr>
      <w:tr w:rsidR="00231CC4" w:rsidRPr="00391A17" w14:paraId="30F26D0B" w14:textId="0427E672" w:rsidTr="00D334E2">
        <w:tc>
          <w:tcPr>
            <w:tcW w:w="993" w:type="dxa"/>
            <w:tcBorders>
              <w:top w:val="nil"/>
              <w:bottom w:val="nil"/>
            </w:tcBorders>
          </w:tcPr>
          <w:p w14:paraId="47C0C66E" w14:textId="64EE1F3A" w:rsidR="00231CC4" w:rsidRPr="00391A17" w:rsidRDefault="00231CC4" w:rsidP="00D334E2">
            <w:pPr>
              <w:pStyle w:val="PSHeading2"/>
              <w:rPr>
                <w:b w:val="0"/>
                <w:sz w:val="24"/>
                <w:szCs w:val="24"/>
                <w:lang w:val="en-US" w:eastAsia="ja-JP"/>
              </w:rPr>
            </w:pPr>
            <w:r w:rsidRPr="00391A17">
              <w:rPr>
                <w:rFonts w:hint="eastAsia"/>
                <w:b w:val="0"/>
                <w:sz w:val="24"/>
                <w:szCs w:val="24"/>
                <w:lang w:val="en-US" w:eastAsia="ja-JP"/>
              </w:rPr>
              <w:t>1</w:t>
            </w:r>
            <w:r w:rsidRPr="00391A17">
              <w:rPr>
                <w:b w:val="0"/>
                <w:sz w:val="24"/>
                <w:szCs w:val="24"/>
                <w:lang w:val="en-US" w:eastAsia="ja-JP"/>
              </w:rPr>
              <w:t>7</w:t>
            </w:r>
          </w:p>
        </w:tc>
        <w:tc>
          <w:tcPr>
            <w:tcW w:w="4098" w:type="dxa"/>
            <w:tcBorders>
              <w:top w:val="nil"/>
              <w:bottom w:val="nil"/>
            </w:tcBorders>
          </w:tcPr>
          <w:p w14:paraId="49893CE8" w14:textId="56011FA5" w:rsidR="00231CC4" w:rsidRPr="00391A17" w:rsidRDefault="00231CC4" w:rsidP="00D334E2">
            <w:pPr>
              <w:pStyle w:val="PSHeading2"/>
              <w:jc w:val="both"/>
              <w:rPr>
                <w:b w:val="0"/>
                <w:sz w:val="24"/>
                <w:szCs w:val="24"/>
                <w:lang w:eastAsia="ja-JP"/>
              </w:rPr>
            </w:pPr>
            <w:r w:rsidRPr="00391A17">
              <w:rPr>
                <w:b w:val="0"/>
                <w:sz w:val="24"/>
                <w:szCs w:val="24"/>
                <w:lang w:eastAsia="ja-JP"/>
              </w:rPr>
              <w:t>Parainfluenza 4</w:t>
            </w:r>
          </w:p>
        </w:tc>
      </w:tr>
      <w:tr w:rsidR="00231CC4" w:rsidRPr="00391A17" w14:paraId="19FEBE1E" w14:textId="57654B9B" w:rsidTr="00D334E2">
        <w:tc>
          <w:tcPr>
            <w:tcW w:w="993" w:type="dxa"/>
            <w:tcBorders>
              <w:top w:val="nil"/>
              <w:bottom w:val="nil"/>
            </w:tcBorders>
          </w:tcPr>
          <w:p w14:paraId="5F4E13E3" w14:textId="31624B0E" w:rsidR="00231CC4" w:rsidRPr="00391A17" w:rsidRDefault="00231CC4" w:rsidP="00D334E2">
            <w:pPr>
              <w:pStyle w:val="PSHeading2"/>
              <w:rPr>
                <w:b w:val="0"/>
                <w:sz w:val="24"/>
                <w:szCs w:val="24"/>
                <w:lang w:val="en-US" w:eastAsia="ja-JP"/>
              </w:rPr>
            </w:pPr>
            <w:r w:rsidRPr="00391A17">
              <w:rPr>
                <w:b w:val="0"/>
                <w:sz w:val="24"/>
                <w:szCs w:val="24"/>
                <w:lang w:val="en-US" w:eastAsia="ja-JP"/>
              </w:rPr>
              <w:t>18</w:t>
            </w:r>
          </w:p>
        </w:tc>
        <w:tc>
          <w:tcPr>
            <w:tcW w:w="4098" w:type="dxa"/>
            <w:tcBorders>
              <w:top w:val="nil"/>
              <w:bottom w:val="nil"/>
            </w:tcBorders>
          </w:tcPr>
          <w:p w14:paraId="515DE3F3" w14:textId="7294F419" w:rsidR="00231CC4" w:rsidRPr="00391A17" w:rsidRDefault="00231CC4" w:rsidP="00D334E2">
            <w:pPr>
              <w:pStyle w:val="PSHeading2"/>
              <w:jc w:val="both"/>
              <w:rPr>
                <w:b w:val="0"/>
                <w:sz w:val="24"/>
                <w:szCs w:val="24"/>
                <w:lang w:eastAsia="ja-JP"/>
              </w:rPr>
            </w:pPr>
            <w:r w:rsidRPr="00391A17">
              <w:rPr>
                <w:b w:val="0"/>
                <w:sz w:val="24"/>
                <w:szCs w:val="24"/>
                <w:lang w:eastAsia="ja-JP"/>
              </w:rPr>
              <w:t>Rhinovirus</w:t>
            </w:r>
          </w:p>
        </w:tc>
      </w:tr>
      <w:tr w:rsidR="00231CC4" w:rsidRPr="00391A17" w14:paraId="7FFCDB4B" w14:textId="6826BC85" w:rsidTr="00D334E2">
        <w:tc>
          <w:tcPr>
            <w:tcW w:w="993" w:type="dxa"/>
            <w:tcBorders>
              <w:top w:val="nil"/>
              <w:bottom w:val="nil"/>
            </w:tcBorders>
          </w:tcPr>
          <w:p w14:paraId="5CD03A65" w14:textId="304B909D" w:rsidR="00231CC4" w:rsidRPr="00391A17" w:rsidRDefault="00231CC4" w:rsidP="00D334E2">
            <w:pPr>
              <w:pStyle w:val="PSHeading2"/>
              <w:rPr>
                <w:b w:val="0"/>
                <w:sz w:val="24"/>
                <w:szCs w:val="24"/>
                <w:lang w:val="en-US" w:eastAsia="ja-JP"/>
              </w:rPr>
            </w:pPr>
            <w:r w:rsidRPr="00391A17">
              <w:rPr>
                <w:b w:val="0"/>
                <w:sz w:val="24"/>
                <w:szCs w:val="24"/>
                <w:lang w:val="en-US" w:eastAsia="ja-JP"/>
              </w:rPr>
              <w:t>19</w:t>
            </w:r>
          </w:p>
        </w:tc>
        <w:tc>
          <w:tcPr>
            <w:tcW w:w="4098" w:type="dxa"/>
            <w:tcBorders>
              <w:top w:val="nil"/>
              <w:bottom w:val="nil"/>
            </w:tcBorders>
          </w:tcPr>
          <w:p w14:paraId="3B5D290E" w14:textId="7F6F33E4" w:rsidR="00231CC4" w:rsidRPr="00391A17" w:rsidRDefault="00231CC4" w:rsidP="00D334E2">
            <w:pPr>
              <w:pStyle w:val="PSHeading2"/>
              <w:jc w:val="both"/>
              <w:rPr>
                <w:b w:val="0"/>
                <w:sz w:val="24"/>
                <w:szCs w:val="24"/>
                <w:lang w:eastAsia="ja-JP"/>
              </w:rPr>
            </w:pPr>
            <w:r w:rsidRPr="00391A17">
              <w:rPr>
                <w:b w:val="0"/>
                <w:sz w:val="24"/>
                <w:szCs w:val="24"/>
                <w:lang w:eastAsia="ja-JP"/>
              </w:rPr>
              <w:t>Respiratory syncytial virus A</w:t>
            </w:r>
          </w:p>
        </w:tc>
      </w:tr>
      <w:tr w:rsidR="00231CC4" w:rsidRPr="00391A17" w14:paraId="0792943A" w14:textId="5BECF4A0" w:rsidTr="00D334E2"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2275CAF4" w14:textId="782305B7" w:rsidR="00231CC4" w:rsidRPr="00391A17" w:rsidRDefault="00231CC4" w:rsidP="00D334E2">
            <w:pPr>
              <w:pStyle w:val="PSHeading2"/>
              <w:rPr>
                <w:b w:val="0"/>
                <w:sz w:val="24"/>
                <w:szCs w:val="24"/>
                <w:lang w:val="en-US" w:eastAsia="ja-JP"/>
              </w:rPr>
            </w:pPr>
            <w:r w:rsidRPr="00391A17">
              <w:rPr>
                <w:b w:val="0"/>
                <w:sz w:val="24"/>
                <w:szCs w:val="24"/>
                <w:lang w:val="en-US" w:eastAsia="ja-JP"/>
              </w:rPr>
              <w:t>20</w:t>
            </w:r>
          </w:p>
        </w:tc>
        <w:tc>
          <w:tcPr>
            <w:tcW w:w="4098" w:type="dxa"/>
            <w:tcBorders>
              <w:top w:val="nil"/>
              <w:bottom w:val="single" w:sz="4" w:space="0" w:color="auto"/>
            </w:tcBorders>
          </w:tcPr>
          <w:p w14:paraId="1BF7AC1D" w14:textId="61CEF72A" w:rsidR="00231CC4" w:rsidRPr="00391A17" w:rsidRDefault="00231CC4" w:rsidP="00D334E2">
            <w:pPr>
              <w:pStyle w:val="PSHeading2"/>
              <w:jc w:val="both"/>
              <w:rPr>
                <w:b w:val="0"/>
                <w:sz w:val="24"/>
                <w:szCs w:val="24"/>
                <w:lang w:eastAsia="ja-JP"/>
              </w:rPr>
            </w:pPr>
            <w:r w:rsidRPr="00391A17">
              <w:rPr>
                <w:b w:val="0"/>
                <w:sz w:val="24"/>
                <w:szCs w:val="24"/>
                <w:lang w:eastAsia="ja-JP"/>
              </w:rPr>
              <w:t>Respiratory syncytial virus B</w:t>
            </w:r>
          </w:p>
        </w:tc>
      </w:tr>
    </w:tbl>
    <w:p w14:paraId="42A4987C" w14:textId="0028DF2F" w:rsidR="00B446AF" w:rsidRDefault="00231CC4" w:rsidP="001544EB">
      <w:pPr>
        <w:pStyle w:val="PSHeading2"/>
        <w:rPr>
          <w:b w:val="0"/>
          <w:sz w:val="24"/>
          <w:szCs w:val="24"/>
          <w:lang w:eastAsia="ja-JP"/>
        </w:rPr>
      </w:pPr>
      <w:r w:rsidRPr="00391A17">
        <w:rPr>
          <w:b w:val="0"/>
          <w:sz w:val="24"/>
          <w:szCs w:val="24"/>
          <w:lang w:eastAsia="ja-JP"/>
        </w:rPr>
        <w:t>Tests for co-infection were performed at Day 1, Day 2, Day 6, and Day 9.</w:t>
      </w:r>
      <w:bookmarkStart w:id="0" w:name="_GoBack"/>
      <w:bookmarkEnd w:id="0"/>
    </w:p>
    <w:sectPr w:rsidR="00B446AF" w:rsidSect="000852A8">
      <w:footerReference w:type="default" r:id="rId11"/>
      <w:pgSz w:w="11907" w:h="16840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F95C0" w14:textId="77777777" w:rsidR="0009294D" w:rsidRDefault="0009294D">
      <w:r>
        <w:separator/>
      </w:r>
    </w:p>
  </w:endnote>
  <w:endnote w:type="continuationSeparator" w:id="0">
    <w:p w14:paraId="01A47C1A" w14:textId="77777777" w:rsidR="0009294D" w:rsidRDefault="00092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34024" w14:textId="40D35AA5" w:rsidR="00BF2AE0" w:rsidRDefault="00BF2AE0" w:rsidP="00F441FA">
    <w:pPr>
      <w:pStyle w:val="a5"/>
      <w:pBdr>
        <w:top w:val="single" w:sz="4" w:space="1" w:color="auto"/>
      </w:pBdr>
      <w:tabs>
        <w:tab w:val="clear" w:pos="8640"/>
        <w:tab w:val="right" w:pos="9071"/>
      </w:tabs>
      <w:rPr>
        <w:rFonts w:ascii="Arial" w:hAnsi="Arial"/>
        <w:sz w:val="20"/>
        <w:szCs w:val="20"/>
        <w:lang w:val="en-US"/>
      </w:rPr>
    </w:pPr>
    <w:r w:rsidRPr="00785ACF">
      <w:rPr>
        <w:rFonts w:ascii="Arial" w:hAnsi="Arial"/>
        <w:sz w:val="20"/>
        <w:szCs w:val="20"/>
        <w:lang w:val="en-US"/>
      </w:rPr>
      <w:t xml:space="preserve">Baloxavir granules in pediatric influenza </w:t>
    </w:r>
    <w:proofErr w:type="spellStart"/>
    <w:r>
      <w:rPr>
        <w:rFonts w:ascii="Arial" w:hAnsi="Arial"/>
        <w:sz w:val="20"/>
        <w:szCs w:val="20"/>
        <w:lang w:val="en-US"/>
      </w:rPr>
      <w:t>pbpR</w:t>
    </w:r>
    <w:proofErr w:type="spellEnd"/>
    <w:r>
      <w:rPr>
        <w:rFonts w:ascii="Arial" w:hAnsi="Arial"/>
        <w:sz w:val="20"/>
        <w:szCs w:val="20"/>
        <w:lang w:val="en-US"/>
      </w:rPr>
      <w:t xml:space="preserve"> </w:t>
    </w:r>
    <w:proofErr w:type="spellStart"/>
    <w:r>
      <w:rPr>
        <w:rFonts w:ascii="Arial" w:hAnsi="Arial"/>
        <w:sz w:val="20"/>
        <w:szCs w:val="20"/>
        <w:lang w:val="en-US"/>
      </w:rPr>
      <w:t>en</w:t>
    </w:r>
    <w:proofErr w:type="spellEnd"/>
    <w:r>
      <w:rPr>
        <w:rFonts w:ascii="Arial" w:hAnsi="Arial"/>
        <w:sz w:val="20"/>
        <w:szCs w:val="20"/>
        <w:lang w:val="en-US"/>
      </w:rPr>
      <w:ptab w:relativeTo="margin" w:alignment="right" w:leader="none"/>
    </w:r>
    <w:r w:rsidRPr="00BF67E3">
      <w:rPr>
        <w:rFonts w:ascii="Arial" w:hAnsi="Arial"/>
        <w:sz w:val="20"/>
        <w:szCs w:val="20"/>
        <w:lang w:val="en-US"/>
      </w:rPr>
      <w:t xml:space="preserve">Page </w:t>
    </w:r>
    <w:r w:rsidRPr="00BF67E3">
      <w:rPr>
        <w:rFonts w:ascii="Arial" w:hAnsi="Arial"/>
        <w:sz w:val="20"/>
        <w:szCs w:val="20"/>
      </w:rPr>
      <w:fldChar w:fldCharType="begin"/>
    </w:r>
    <w:r w:rsidRPr="00BF67E3">
      <w:rPr>
        <w:rFonts w:ascii="Arial" w:hAnsi="Arial"/>
        <w:sz w:val="20"/>
        <w:szCs w:val="20"/>
      </w:rPr>
      <w:instrText xml:space="preserve"> PAGE </w:instrText>
    </w:r>
    <w:r w:rsidRPr="00BF67E3"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noProof/>
        <w:sz w:val="20"/>
        <w:szCs w:val="20"/>
      </w:rPr>
      <w:t>27</w:t>
    </w:r>
    <w:r w:rsidRPr="00BF67E3">
      <w:rPr>
        <w:rFonts w:ascii="Arial" w:hAnsi="Arial"/>
        <w:sz w:val="20"/>
        <w:szCs w:val="20"/>
      </w:rPr>
      <w:fldChar w:fldCharType="end"/>
    </w:r>
    <w:r w:rsidRPr="00BF67E3">
      <w:rPr>
        <w:rFonts w:ascii="Arial" w:hAnsi="Arial"/>
        <w:sz w:val="20"/>
        <w:szCs w:val="20"/>
      </w:rPr>
      <w:t xml:space="preserve"> of </w:t>
    </w:r>
    <w:r w:rsidRPr="00BF67E3">
      <w:rPr>
        <w:rFonts w:ascii="Arial" w:hAnsi="Arial"/>
        <w:sz w:val="20"/>
        <w:szCs w:val="20"/>
      </w:rPr>
      <w:fldChar w:fldCharType="begin"/>
    </w:r>
    <w:r w:rsidRPr="00BF67E3">
      <w:rPr>
        <w:rFonts w:ascii="Arial" w:hAnsi="Arial"/>
        <w:sz w:val="20"/>
        <w:szCs w:val="20"/>
      </w:rPr>
      <w:instrText xml:space="preserve"> NUMPAGES </w:instrText>
    </w:r>
    <w:r w:rsidRPr="00BF67E3"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noProof/>
        <w:sz w:val="20"/>
        <w:szCs w:val="20"/>
      </w:rPr>
      <w:t>44</w:t>
    </w:r>
    <w:r w:rsidRPr="00BF67E3">
      <w:rPr>
        <w:rFonts w:ascii="Arial" w:hAnsi="Arial"/>
        <w:sz w:val="20"/>
        <w:szCs w:val="20"/>
      </w:rPr>
      <w:fldChar w:fldCharType="end"/>
    </w:r>
  </w:p>
  <w:p w14:paraId="03C080CB" w14:textId="21B63371" w:rsidR="00BF2AE0" w:rsidRPr="00BF67E3" w:rsidRDefault="00BF2AE0" w:rsidP="000F3ED0">
    <w:pPr>
      <w:pStyle w:val="a5"/>
      <w:rPr>
        <w:rFonts w:ascii="Arial" w:hAnsi="Arial"/>
        <w:sz w:val="20"/>
        <w:szCs w:val="20"/>
        <w:lang w:val="en-US"/>
      </w:rPr>
    </w:pPr>
    <w:r>
      <w:rPr>
        <w:rFonts w:ascii="Arial" w:hAnsi="Arial"/>
        <w:sz w:val="20"/>
        <w:szCs w:val="20"/>
        <w:lang w:val="en-US"/>
      </w:rPr>
      <w:t>27 Mar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2EE97" w14:textId="77777777" w:rsidR="0009294D" w:rsidRDefault="0009294D">
      <w:r>
        <w:separator/>
      </w:r>
    </w:p>
  </w:footnote>
  <w:footnote w:type="continuationSeparator" w:id="0">
    <w:p w14:paraId="45B57449" w14:textId="77777777" w:rsidR="0009294D" w:rsidRDefault="00092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57CEE"/>
    <w:multiLevelType w:val="hybridMultilevel"/>
    <w:tmpl w:val="1AD6C5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B62F6"/>
    <w:multiLevelType w:val="hybridMultilevel"/>
    <w:tmpl w:val="8BFA7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30E9C"/>
    <w:multiLevelType w:val="hybridMultilevel"/>
    <w:tmpl w:val="7278CC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D15645DC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105DFC">
      <w:start w:val="1"/>
      <w:numFmt w:val="bullet"/>
      <w:pStyle w:val="SOTxt4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5F6F7D3D"/>
    <w:multiLevelType w:val="hybridMultilevel"/>
    <w:tmpl w:val="AEEE5064"/>
    <w:lvl w:ilvl="0" w:tplc="F37EDB26">
      <w:start w:val="1"/>
      <w:numFmt w:val="lowerLetter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1E4574"/>
    <w:multiLevelType w:val="hybridMultilevel"/>
    <w:tmpl w:val="DC4E23D4"/>
    <w:lvl w:ilvl="0" w:tplc="E5684CAC">
      <w:start w:val="1"/>
      <w:numFmt w:val="bullet"/>
      <w:pStyle w:val="SOTxt3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E14A94"/>
    <w:multiLevelType w:val="hybridMultilevel"/>
    <w:tmpl w:val="766CB294"/>
    <w:lvl w:ilvl="0" w:tplc="7884DA6E">
      <w:start w:val="1"/>
      <w:numFmt w:val="bullet"/>
      <w:pStyle w:val="SOTx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</w:rPr>
    </w:lvl>
    <w:lvl w:ilvl="1" w:tplc="2CE6CC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7DBC5AEB"/>
    <w:multiLevelType w:val="hybridMultilevel"/>
    <w:tmpl w:val="3A926266"/>
    <w:lvl w:ilvl="0" w:tplc="0C7AEA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7DD23FF2">
      <w:start w:val="1"/>
      <w:numFmt w:val="bullet"/>
      <w:pStyle w:val="SOTxt2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attachedTemplate r:id="rId1"/>
  <w:stylePaneFormatFilter w:val="7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Pediatric Infectious Dis J_SJ039-19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wwz2rpzpvaxx0edzd5pp0ak5da2rfrwspsw&quot;&gt;Baloxavir Japan Pediatric MS&lt;record-ids&gt;&lt;item&gt;37&lt;/item&gt;&lt;item&gt;38&lt;/item&gt;&lt;item&gt;39&lt;/item&gt;&lt;item&gt;40&lt;/item&gt;&lt;item&gt;42&lt;/item&gt;&lt;item&gt;43&lt;/item&gt;&lt;item&gt;51&lt;/item&gt;&lt;item&gt;53&lt;/item&gt;&lt;item&gt;54&lt;/item&gt;&lt;item&gt;55&lt;/item&gt;&lt;item&gt;57&lt;/item&gt;&lt;item&gt;58&lt;/item&gt;&lt;/record-ids&gt;&lt;/item&gt;&lt;/Libraries&gt;"/>
  </w:docVars>
  <w:rsids>
    <w:rsidRoot w:val="00BC675D"/>
    <w:rsid w:val="0000247B"/>
    <w:rsid w:val="000048D1"/>
    <w:rsid w:val="00005726"/>
    <w:rsid w:val="00010BC8"/>
    <w:rsid w:val="00010ED8"/>
    <w:rsid w:val="00011CD6"/>
    <w:rsid w:val="0001269A"/>
    <w:rsid w:val="00013A66"/>
    <w:rsid w:val="00013CC2"/>
    <w:rsid w:val="00015AFC"/>
    <w:rsid w:val="00015E67"/>
    <w:rsid w:val="00016289"/>
    <w:rsid w:val="0001654C"/>
    <w:rsid w:val="000171E4"/>
    <w:rsid w:val="0002069A"/>
    <w:rsid w:val="00022BAA"/>
    <w:rsid w:val="000233F5"/>
    <w:rsid w:val="00024993"/>
    <w:rsid w:val="00025150"/>
    <w:rsid w:val="00025EE2"/>
    <w:rsid w:val="00027D25"/>
    <w:rsid w:val="00032D51"/>
    <w:rsid w:val="00032D7C"/>
    <w:rsid w:val="00035ADA"/>
    <w:rsid w:val="00035E3F"/>
    <w:rsid w:val="00036799"/>
    <w:rsid w:val="000428BE"/>
    <w:rsid w:val="0004757A"/>
    <w:rsid w:val="00052ABB"/>
    <w:rsid w:val="00053429"/>
    <w:rsid w:val="00056636"/>
    <w:rsid w:val="0005729D"/>
    <w:rsid w:val="00060F33"/>
    <w:rsid w:val="00063A87"/>
    <w:rsid w:val="0006437F"/>
    <w:rsid w:val="00064A14"/>
    <w:rsid w:val="00065148"/>
    <w:rsid w:val="00065F04"/>
    <w:rsid w:val="0006649F"/>
    <w:rsid w:val="00067EC0"/>
    <w:rsid w:val="00067FC2"/>
    <w:rsid w:val="000700BA"/>
    <w:rsid w:val="000700CC"/>
    <w:rsid w:val="00071B55"/>
    <w:rsid w:val="0007226B"/>
    <w:rsid w:val="000727F6"/>
    <w:rsid w:val="00082D48"/>
    <w:rsid w:val="000837CF"/>
    <w:rsid w:val="000852A8"/>
    <w:rsid w:val="000867DF"/>
    <w:rsid w:val="000909AB"/>
    <w:rsid w:val="00091506"/>
    <w:rsid w:val="000915E9"/>
    <w:rsid w:val="00091C93"/>
    <w:rsid w:val="00091DFE"/>
    <w:rsid w:val="0009294D"/>
    <w:rsid w:val="000946C9"/>
    <w:rsid w:val="0009603E"/>
    <w:rsid w:val="000975FB"/>
    <w:rsid w:val="000A0DE9"/>
    <w:rsid w:val="000A184E"/>
    <w:rsid w:val="000A1DB8"/>
    <w:rsid w:val="000A2E37"/>
    <w:rsid w:val="000A33C5"/>
    <w:rsid w:val="000B036E"/>
    <w:rsid w:val="000B2ED2"/>
    <w:rsid w:val="000B31ED"/>
    <w:rsid w:val="000B3CF6"/>
    <w:rsid w:val="000B436B"/>
    <w:rsid w:val="000B79B0"/>
    <w:rsid w:val="000C19A6"/>
    <w:rsid w:val="000C1BE6"/>
    <w:rsid w:val="000C2864"/>
    <w:rsid w:val="000C35CD"/>
    <w:rsid w:val="000C51DC"/>
    <w:rsid w:val="000C58D1"/>
    <w:rsid w:val="000C6287"/>
    <w:rsid w:val="000C6794"/>
    <w:rsid w:val="000C69EF"/>
    <w:rsid w:val="000D14CA"/>
    <w:rsid w:val="000D1977"/>
    <w:rsid w:val="000D20B9"/>
    <w:rsid w:val="000D2A20"/>
    <w:rsid w:val="000D4786"/>
    <w:rsid w:val="000D5B16"/>
    <w:rsid w:val="000D6025"/>
    <w:rsid w:val="000D71CB"/>
    <w:rsid w:val="000E147E"/>
    <w:rsid w:val="000E1ED7"/>
    <w:rsid w:val="000E2B72"/>
    <w:rsid w:val="000E3D82"/>
    <w:rsid w:val="000E4741"/>
    <w:rsid w:val="000E5094"/>
    <w:rsid w:val="000E5AA9"/>
    <w:rsid w:val="000E604A"/>
    <w:rsid w:val="000E7708"/>
    <w:rsid w:val="000E7A8E"/>
    <w:rsid w:val="000F21D0"/>
    <w:rsid w:val="000F2D2B"/>
    <w:rsid w:val="000F3ED0"/>
    <w:rsid w:val="000F4520"/>
    <w:rsid w:val="000F4746"/>
    <w:rsid w:val="000F4B26"/>
    <w:rsid w:val="000F4BC9"/>
    <w:rsid w:val="000F5079"/>
    <w:rsid w:val="00100AC4"/>
    <w:rsid w:val="00104999"/>
    <w:rsid w:val="001050E2"/>
    <w:rsid w:val="00106F13"/>
    <w:rsid w:val="00106F24"/>
    <w:rsid w:val="00107BC9"/>
    <w:rsid w:val="00110953"/>
    <w:rsid w:val="00110DCC"/>
    <w:rsid w:val="00110F0C"/>
    <w:rsid w:val="0011103F"/>
    <w:rsid w:val="00112BA2"/>
    <w:rsid w:val="00113C0B"/>
    <w:rsid w:val="00114DDB"/>
    <w:rsid w:val="00115BAE"/>
    <w:rsid w:val="00116E90"/>
    <w:rsid w:val="00120455"/>
    <w:rsid w:val="00120DD9"/>
    <w:rsid w:val="0012158C"/>
    <w:rsid w:val="00121777"/>
    <w:rsid w:val="0012177A"/>
    <w:rsid w:val="00121C35"/>
    <w:rsid w:val="0012330C"/>
    <w:rsid w:val="00123CEF"/>
    <w:rsid w:val="001248F1"/>
    <w:rsid w:val="00126335"/>
    <w:rsid w:val="0013062F"/>
    <w:rsid w:val="00134385"/>
    <w:rsid w:val="00134594"/>
    <w:rsid w:val="00135871"/>
    <w:rsid w:val="00136265"/>
    <w:rsid w:val="00136971"/>
    <w:rsid w:val="00136EE8"/>
    <w:rsid w:val="001376EB"/>
    <w:rsid w:val="00137783"/>
    <w:rsid w:val="00141C1C"/>
    <w:rsid w:val="00142009"/>
    <w:rsid w:val="00142585"/>
    <w:rsid w:val="001430B9"/>
    <w:rsid w:val="0014311F"/>
    <w:rsid w:val="001432DB"/>
    <w:rsid w:val="00143915"/>
    <w:rsid w:val="00145556"/>
    <w:rsid w:val="0014677C"/>
    <w:rsid w:val="001479EA"/>
    <w:rsid w:val="0015001A"/>
    <w:rsid w:val="001544EB"/>
    <w:rsid w:val="001551D2"/>
    <w:rsid w:val="001562FA"/>
    <w:rsid w:val="00156A4A"/>
    <w:rsid w:val="00161210"/>
    <w:rsid w:val="001636D5"/>
    <w:rsid w:val="001642DB"/>
    <w:rsid w:val="001651EF"/>
    <w:rsid w:val="00166378"/>
    <w:rsid w:val="00167E6E"/>
    <w:rsid w:val="00171504"/>
    <w:rsid w:val="0017179B"/>
    <w:rsid w:val="00174876"/>
    <w:rsid w:val="0017527F"/>
    <w:rsid w:val="00175A44"/>
    <w:rsid w:val="001776A8"/>
    <w:rsid w:val="0017788C"/>
    <w:rsid w:val="001808CB"/>
    <w:rsid w:val="0018114B"/>
    <w:rsid w:val="0018468A"/>
    <w:rsid w:val="0018602B"/>
    <w:rsid w:val="001863D6"/>
    <w:rsid w:val="00186C7A"/>
    <w:rsid w:val="00190D3F"/>
    <w:rsid w:val="00192B60"/>
    <w:rsid w:val="00195B80"/>
    <w:rsid w:val="001972C3"/>
    <w:rsid w:val="00197A0D"/>
    <w:rsid w:val="001A0089"/>
    <w:rsid w:val="001A4050"/>
    <w:rsid w:val="001A52DF"/>
    <w:rsid w:val="001A5858"/>
    <w:rsid w:val="001A5EE9"/>
    <w:rsid w:val="001A76B9"/>
    <w:rsid w:val="001B2569"/>
    <w:rsid w:val="001B3D99"/>
    <w:rsid w:val="001B42DB"/>
    <w:rsid w:val="001B4527"/>
    <w:rsid w:val="001B5D6E"/>
    <w:rsid w:val="001B6832"/>
    <w:rsid w:val="001B736B"/>
    <w:rsid w:val="001B786D"/>
    <w:rsid w:val="001C04F3"/>
    <w:rsid w:val="001C15B3"/>
    <w:rsid w:val="001C21C5"/>
    <w:rsid w:val="001C24D8"/>
    <w:rsid w:val="001C275B"/>
    <w:rsid w:val="001C2C2C"/>
    <w:rsid w:val="001C2FBC"/>
    <w:rsid w:val="001C5FAF"/>
    <w:rsid w:val="001C6503"/>
    <w:rsid w:val="001C67D1"/>
    <w:rsid w:val="001C70AD"/>
    <w:rsid w:val="001C7C33"/>
    <w:rsid w:val="001D0974"/>
    <w:rsid w:val="001D1AC4"/>
    <w:rsid w:val="001D2118"/>
    <w:rsid w:val="001D2E10"/>
    <w:rsid w:val="001D4CDF"/>
    <w:rsid w:val="001D5693"/>
    <w:rsid w:val="001D5DF5"/>
    <w:rsid w:val="001D6906"/>
    <w:rsid w:val="001D6B68"/>
    <w:rsid w:val="001E0C94"/>
    <w:rsid w:val="001E0DA4"/>
    <w:rsid w:val="001E13DC"/>
    <w:rsid w:val="001E15A2"/>
    <w:rsid w:val="001E44FF"/>
    <w:rsid w:val="001E4F68"/>
    <w:rsid w:val="001E657F"/>
    <w:rsid w:val="001F14B8"/>
    <w:rsid w:val="001F179F"/>
    <w:rsid w:val="001F3EF4"/>
    <w:rsid w:val="001F40E7"/>
    <w:rsid w:val="001F4D56"/>
    <w:rsid w:val="00200048"/>
    <w:rsid w:val="0020049C"/>
    <w:rsid w:val="00200B44"/>
    <w:rsid w:val="00202B12"/>
    <w:rsid w:val="002033BF"/>
    <w:rsid w:val="00204277"/>
    <w:rsid w:val="0020470D"/>
    <w:rsid w:val="00204AD0"/>
    <w:rsid w:val="00205816"/>
    <w:rsid w:val="00206B2A"/>
    <w:rsid w:val="00206DE5"/>
    <w:rsid w:val="00206F62"/>
    <w:rsid w:val="00207A4D"/>
    <w:rsid w:val="00212223"/>
    <w:rsid w:val="0021240B"/>
    <w:rsid w:val="00216AE9"/>
    <w:rsid w:val="002174D9"/>
    <w:rsid w:val="00220C0E"/>
    <w:rsid w:val="00221061"/>
    <w:rsid w:val="00222717"/>
    <w:rsid w:val="00224D80"/>
    <w:rsid w:val="00226781"/>
    <w:rsid w:val="00227EC7"/>
    <w:rsid w:val="00230007"/>
    <w:rsid w:val="00231CC4"/>
    <w:rsid w:val="00231CFC"/>
    <w:rsid w:val="00233B3D"/>
    <w:rsid w:val="0023461D"/>
    <w:rsid w:val="00234A8B"/>
    <w:rsid w:val="00234F22"/>
    <w:rsid w:val="0024158B"/>
    <w:rsid w:val="00241737"/>
    <w:rsid w:val="00241FEF"/>
    <w:rsid w:val="00242295"/>
    <w:rsid w:val="00243A91"/>
    <w:rsid w:val="00243D27"/>
    <w:rsid w:val="0024424E"/>
    <w:rsid w:val="00244861"/>
    <w:rsid w:val="0024513D"/>
    <w:rsid w:val="00245A67"/>
    <w:rsid w:val="00245E1E"/>
    <w:rsid w:val="00247068"/>
    <w:rsid w:val="00247C64"/>
    <w:rsid w:val="0025003C"/>
    <w:rsid w:val="0025064E"/>
    <w:rsid w:val="00251354"/>
    <w:rsid w:val="002515A4"/>
    <w:rsid w:val="00251F6D"/>
    <w:rsid w:val="00252359"/>
    <w:rsid w:val="00252BC0"/>
    <w:rsid w:val="00253111"/>
    <w:rsid w:val="002546B1"/>
    <w:rsid w:val="0025664F"/>
    <w:rsid w:val="00257FDE"/>
    <w:rsid w:val="00260C90"/>
    <w:rsid w:val="00261CDD"/>
    <w:rsid w:val="0026310B"/>
    <w:rsid w:val="00263B25"/>
    <w:rsid w:val="002669C1"/>
    <w:rsid w:val="00267915"/>
    <w:rsid w:val="00267F70"/>
    <w:rsid w:val="00270822"/>
    <w:rsid w:val="0027143A"/>
    <w:rsid w:val="002717C5"/>
    <w:rsid w:val="002718F3"/>
    <w:rsid w:val="00272A72"/>
    <w:rsid w:val="0027431A"/>
    <w:rsid w:val="00274687"/>
    <w:rsid w:val="00274A23"/>
    <w:rsid w:val="0027566E"/>
    <w:rsid w:val="00275FC8"/>
    <w:rsid w:val="002765CC"/>
    <w:rsid w:val="00276AA5"/>
    <w:rsid w:val="00277D85"/>
    <w:rsid w:val="00277FEC"/>
    <w:rsid w:val="00280302"/>
    <w:rsid w:val="00280D68"/>
    <w:rsid w:val="00281F1C"/>
    <w:rsid w:val="0028468B"/>
    <w:rsid w:val="00284AE7"/>
    <w:rsid w:val="00286491"/>
    <w:rsid w:val="00286C36"/>
    <w:rsid w:val="00286EA4"/>
    <w:rsid w:val="00287F39"/>
    <w:rsid w:val="00291A62"/>
    <w:rsid w:val="00294358"/>
    <w:rsid w:val="002945C1"/>
    <w:rsid w:val="00295549"/>
    <w:rsid w:val="00295ACC"/>
    <w:rsid w:val="00295BC7"/>
    <w:rsid w:val="00295D7F"/>
    <w:rsid w:val="002A0062"/>
    <w:rsid w:val="002A0544"/>
    <w:rsid w:val="002A0601"/>
    <w:rsid w:val="002A09BF"/>
    <w:rsid w:val="002A1691"/>
    <w:rsid w:val="002A17F2"/>
    <w:rsid w:val="002A18E6"/>
    <w:rsid w:val="002A2992"/>
    <w:rsid w:val="002A2D71"/>
    <w:rsid w:val="002A4CC4"/>
    <w:rsid w:val="002A53F1"/>
    <w:rsid w:val="002A5F38"/>
    <w:rsid w:val="002A6122"/>
    <w:rsid w:val="002A678D"/>
    <w:rsid w:val="002B075D"/>
    <w:rsid w:val="002B1AE5"/>
    <w:rsid w:val="002B1E2C"/>
    <w:rsid w:val="002B2276"/>
    <w:rsid w:val="002B258B"/>
    <w:rsid w:val="002B27AC"/>
    <w:rsid w:val="002B3A96"/>
    <w:rsid w:val="002B3C48"/>
    <w:rsid w:val="002B3EA6"/>
    <w:rsid w:val="002B6528"/>
    <w:rsid w:val="002B6D74"/>
    <w:rsid w:val="002C0F57"/>
    <w:rsid w:val="002C18B5"/>
    <w:rsid w:val="002C1D0B"/>
    <w:rsid w:val="002C2293"/>
    <w:rsid w:val="002C25C6"/>
    <w:rsid w:val="002C6168"/>
    <w:rsid w:val="002C6810"/>
    <w:rsid w:val="002C6A5C"/>
    <w:rsid w:val="002C7142"/>
    <w:rsid w:val="002D1C84"/>
    <w:rsid w:val="002D1D01"/>
    <w:rsid w:val="002D5F31"/>
    <w:rsid w:val="002D6205"/>
    <w:rsid w:val="002D7BEA"/>
    <w:rsid w:val="002E04C9"/>
    <w:rsid w:val="002E1E65"/>
    <w:rsid w:val="002E3908"/>
    <w:rsid w:val="002E3BC3"/>
    <w:rsid w:val="002E5A26"/>
    <w:rsid w:val="002E5A3C"/>
    <w:rsid w:val="002E639D"/>
    <w:rsid w:val="002E6522"/>
    <w:rsid w:val="002F287E"/>
    <w:rsid w:val="002F2E16"/>
    <w:rsid w:val="002F322D"/>
    <w:rsid w:val="002F3C12"/>
    <w:rsid w:val="002F3DFD"/>
    <w:rsid w:val="002F4EC2"/>
    <w:rsid w:val="002F6ACB"/>
    <w:rsid w:val="002F7720"/>
    <w:rsid w:val="00301B93"/>
    <w:rsid w:val="00302110"/>
    <w:rsid w:val="003032A0"/>
    <w:rsid w:val="003032F0"/>
    <w:rsid w:val="003041E5"/>
    <w:rsid w:val="0030498E"/>
    <w:rsid w:val="00306C63"/>
    <w:rsid w:val="0031266C"/>
    <w:rsid w:val="00313140"/>
    <w:rsid w:val="00313694"/>
    <w:rsid w:val="003140C7"/>
    <w:rsid w:val="003149AB"/>
    <w:rsid w:val="003149C0"/>
    <w:rsid w:val="00314DF6"/>
    <w:rsid w:val="0031582D"/>
    <w:rsid w:val="00316584"/>
    <w:rsid w:val="00321262"/>
    <w:rsid w:val="003217F4"/>
    <w:rsid w:val="00322FED"/>
    <w:rsid w:val="003235DF"/>
    <w:rsid w:val="00323F2D"/>
    <w:rsid w:val="003245C3"/>
    <w:rsid w:val="00325198"/>
    <w:rsid w:val="00325A5E"/>
    <w:rsid w:val="003310AE"/>
    <w:rsid w:val="00331AD4"/>
    <w:rsid w:val="0033294D"/>
    <w:rsid w:val="00332FD2"/>
    <w:rsid w:val="003332D7"/>
    <w:rsid w:val="003339A4"/>
    <w:rsid w:val="0033490F"/>
    <w:rsid w:val="003350A6"/>
    <w:rsid w:val="003356D8"/>
    <w:rsid w:val="00335C44"/>
    <w:rsid w:val="0033653F"/>
    <w:rsid w:val="0034116E"/>
    <w:rsid w:val="0034240C"/>
    <w:rsid w:val="0034275B"/>
    <w:rsid w:val="00343ACD"/>
    <w:rsid w:val="00343D33"/>
    <w:rsid w:val="00346F66"/>
    <w:rsid w:val="003501D8"/>
    <w:rsid w:val="0035097F"/>
    <w:rsid w:val="00351130"/>
    <w:rsid w:val="0035171F"/>
    <w:rsid w:val="003518DE"/>
    <w:rsid w:val="0035322C"/>
    <w:rsid w:val="003532AE"/>
    <w:rsid w:val="0035367C"/>
    <w:rsid w:val="00354CFA"/>
    <w:rsid w:val="00354E06"/>
    <w:rsid w:val="0035539C"/>
    <w:rsid w:val="003556AD"/>
    <w:rsid w:val="003566F1"/>
    <w:rsid w:val="00361060"/>
    <w:rsid w:val="003611A8"/>
    <w:rsid w:val="00361884"/>
    <w:rsid w:val="00362CAA"/>
    <w:rsid w:val="00363767"/>
    <w:rsid w:val="00367293"/>
    <w:rsid w:val="00370C9C"/>
    <w:rsid w:val="00370DBB"/>
    <w:rsid w:val="00370F2D"/>
    <w:rsid w:val="00371D00"/>
    <w:rsid w:val="003727BD"/>
    <w:rsid w:val="00372953"/>
    <w:rsid w:val="00374398"/>
    <w:rsid w:val="003746E0"/>
    <w:rsid w:val="0037529A"/>
    <w:rsid w:val="003759B8"/>
    <w:rsid w:val="00375D8D"/>
    <w:rsid w:val="00377209"/>
    <w:rsid w:val="00377BA6"/>
    <w:rsid w:val="003800DE"/>
    <w:rsid w:val="003809A3"/>
    <w:rsid w:val="00381B1C"/>
    <w:rsid w:val="0038506B"/>
    <w:rsid w:val="00386B7F"/>
    <w:rsid w:val="00392FFA"/>
    <w:rsid w:val="00393816"/>
    <w:rsid w:val="00395F91"/>
    <w:rsid w:val="00396160"/>
    <w:rsid w:val="003969F3"/>
    <w:rsid w:val="003A3846"/>
    <w:rsid w:val="003A400D"/>
    <w:rsid w:val="003A40DE"/>
    <w:rsid w:val="003A4CD9"/>
    <w:rsid w:val="003A5FEC"/>
    <w:rsid w:val="003A7156"/>
    <w:rsid w:val="003B0396"/>
    <w:rsid w:val="003B0835"/>
    <w:rsid w:val="003B0BF7"/>
    <w:rsid w:val="003B249F"/>
    <w:rsid w:val="003B2800"/>
    <w:rsid w:val="003B3049"/>
    <w:rsid w:val="003B364E"/>
    <w:rsid w:val="003B49CD"/>
    <w:rsid w:val="003B66D1"/>
    <w:rsid w:val="003B75B2"/>
    <w:rsid w:val="003B762A"/>
    <w:rsid w:val="003B796F"/>
    <w:rsid w:val="003C106F"/>
    <w:rsid w:val="003C115C"/>
    <w:rsid w:val="003C270A"/>
    <w:rsid w:val="003C3015"/>
    <w:rsid w:val="003C4DEF"/>
    <w:rsid w:val="003C65E1"/>
    <w:rsid w:val="003D05B5"/>
    <w:rsid w:val="003D091E"/>
    <w:rsid w:val="003D21AB"/>
    <w:rsid w:val="003D283D"/>
    <w:rsid w:val="003D3362"/>
    <w:rsid w:val="003D3FE3"/>
    <w:rsid w:val="003D514F"/>
    <w:rsid w:val="003D5502"/>
    <w:rsid w:val="003D5549"/>
    <w:rsid w:val="003D664F"/>
    <w:rsid w:val="003D72A8"/>
    <w:rsid w:val="003E423A"/>
    <w:rsid w:val="003E5288"/>
    <w:rsid w:val="003E5435"/>
    <w:rsid w:val="003E69D3"/>
    <w:rsid w:val="003E70E5"/>
    <w:rsid w:val="003F26B3"/>
    <w:rsid w:val="003F3CBD"/>
    <w:rsid w:val="003F4CAD"/>
    <w:rsid w:val="003F7232"/>
    <w:rsid w:val="003F7925"/>
    <w:rsid w:val="00400361"/>
    <w:rsid w:val="004011B4"/>
    <w:rsid w:val="00401254"/>
    <w:rsid w:val="00401656"/>
    <w:rsid w:val="00401B85"/>
    <w:rsid w:val="00402553"/>
    <w:rsid w:val="00402EBC"/>
    <w:rsid w:val="00404796"/>
    <w:rsid w:val="00406090"/>
    <w:rsid w:val="00406537"/>
    <w:rsid w:val="004068B2"/>
    <w:rsid w:val="00407A2C"/>
    <w:rsid w:val="00416A36"/>
    <w:rsid w:val="00416C7C"/>
    <w:rsid w:val="0042252E"/>
    <w:rsid w:val="0042290E"/>
    <w:rsid w:val="00422C8C"/>
    <w:rsid w:val="0042481F"/>
    <w:rsid w:val="0043014F"/>
    <w:rsid w:val="004321C5"/>
    <w:rsid w:val="00432449"/>
    <w:rsid w:val="004324F4"/>
    <w:rsid w:val="004335CC"/>
    <w:rsid w:val="00433A61"/>
    <w:rsid w:val="0044034A"/>
    <w:rsid w:val="004407C1"/>
    <w:rsid w:val="00440FEB"/>
    <w:rsid w:val="00441197"/>
    <w:rsid w:val="00444583"/>
    <w:rsid w:val="00445283"/>
    <w:rsid w:val="00450503"/>
    <w:rsid w:val="00451EA8"/>
    <w:rsid w:val="004529AF"/>
    <w:rsid w:val="004543C4"/>
    <w:rsid w:val="00456705"/>
    <w:rsid w:val="004601A4"/>
    <w:rsid w:val="00460353"/>
    <w:rsid w:val="004605DC"/>
    <w:rsid w:val="0046233F"/>
    <w:rsid w:val="00463619"/>
    <w:rsid w:val="00464DBB"/>
    <w:rsid w:val="00465023"/>
    <w:rsid w:val="004673CD"/>
    <w:rsid w:val="00470ABC"/>
    <w:rsid w:val="00470C8C"/>
    <w:rsid w:val="00471553"/>
    <w:rsid w:val="004715B3"/>
    <w:rsid w:val="0047431E"/>
    <w:rsid w:val="004761C5"/>
    <w:rsid w:val="00476FF7"/>
    <w:rsid w:val="004776E4"/>
    <w:rsid w:val="0048041D"/>
    <w:rsid w:val="00482B91"/>
    <w:rsid w:val="0048673E"/>
    <w:rsid w:val="00486C7C"/>
    <w:rsid w:val="00486E5A"/>
    <w:rsid w:val="004871AE"/>
    <w:rsid w:val="00487E4B"/>
    <w:rsid w:val="00490415"/>
    <w:rsid w:val="00490967"/>
    <w:rsid w:val="00491A08"/>
    <w:rsid w:val="00492393"/>
    <w:rsid w:val="00492AB1"/>
    <w:rsid w:val="00492ED7"/>
    <w:rsid w:val="00493265"/>
    <w:rsid w:val="00493C0A"/>
    <w:rsid w:val="004942EF"/>
    <w:rsid w:val="00494D0F"/>
    <w:rsid w:val="00494D74"/>
    <w:rsid w:val="00494E66"/>
    <w:rsid w:val="0049582E"/>
    <w:rsid w:val="004972EC"/>
    <w:rsid w:val="0049747F"/>
    <w:rsid w:val="00497C19"/>
    <w:rsid w:val="004A08FA"/>
    <w:rsid w:val="004A14AC"/>
    <w:rsid w:val="004A2AC9"/>
    <w:rsid w:val="004A2D05"/>
    <w:rsid w:val="004A36F9"/>
    <w:rsid w:val="004A3DD1"/>
    <w:rsid w:val="004A45BB"/>
    <w:rsid w:val="004A618C"/>
    <w:rsid w:val="004B141B"/>
    <w:rsid w:val="004B1883"/>
    <w:rsid w:val="004B2727"/>
    <w:rsid w:val="004B4DDC"/>
    <w:rsid w:val="004B66F8"/>
    <w:rsid w:val="004B74CE"/>
    <w:rsid w:val="004B7749"/>
    <w:rsid w:val="004B79B5"/>
    <w:rsid w:val="004B7DD7"/>
    <w:rsid w:val="004C2694"/>
    <w:rsid w:val="004C2B3C"/>
    <w:rsid w:val="004C4105"/>
    <w:rsid w:val="004C4AE7"/>
    <w:rsid w:val="004C4C27"/>
    <w:rsid w:val="004C527A"/>
    <w:rsid w:val="004C5AC7"/>
    <w:rsid w:val="004C685D"/>
    <w:rsid w:val="004C7432"/>
    <w:rsid w:val="004D1489"/>
    <w:rsid w:val="004D14BB"/>
    <w:rsid w:val="004D26E7"/>
    <w:rsid w:val="004D3386"/>
    <w:rsid w:val="004D4057"/>
    <w:rsid w:val="004D5421"/>
    <w:rsid w:val="004D6080"/>
    <w:rsid w:val="004D783B"/>
    <w:rsid w:val="004E192A"/>
    <w:rsid w:val="004E1C7F"/>
    <w:rsid w:val="004E3294"/>
    <w:rsid w:val="004E3E45"/>
    <w:rsid w:val="004E42AB"/>
    <w:rsid w:val="004E4540"/>
    <w:rsid w:val="004E4958"/>
    <w:rsid w:val="004E4EC9"/>
    <w:rsid w:val="004E554A"/>
    <w:rsid w:val="004E571B"/>
    <w:rsid w:val="004E6207"/>
    <w:rsid w:val="004E69C3"/>
    <w:rsid w:val="004E6D89"/>
    <w:rsid w:val="004E7422"/>
    <w:rsid w:val="004F028D"/>
    <w:rsid w:val="004F042A"/>
    <w:rsid w:val="004F15C8"/>
    <w:rsid w:val="004F284F"/>
    <w:rsid w:val="004F2C5F"/>
    <w:rsid w:val="004F32A8"/>
    <w:rsid w:val="004F4545"/>
    <w:rsid w:val="004F48CD"/>
    <w:rsid w:val="004F6879"/>
    <w:rsid w:val="004F7F94"/>
    <w:rsid w:val="00501936"/>
    <w:rsid w:val="00502550"/>
    <w:rsid w:val="005027D7"/>
    <w:rsid w:val="005030F9"/>
    <w:rsid w:val="005046B9"/>
    <w:rsid w:val="00505CDF"/>
    <w:rsid w:val="00506AA6"/>
    <w:rsid w:val="0050730B"/>
    <w:rsid w:val="00507F0B"/>
    <w:rsid w:val="005101D1"/>
    <w:rsid w:val="00510809"/>
    <w:rsid w:val="005128A1"/>
    <w:rsid w:val="00512D99"/>
    <w:rsid w:val="00513B66"/>
    <w:rsid w:val="005149FE"/>
    <w:rsid w:val="00516F96"/>
    <w:rsid w:val="00517352"/>
    <w:rsid w:val="00521B79"/>
    <w:rsid w:val="00522376"/>
    <w:rsid w:val="00522503"/>
    <w:rsid w:val="00523FE0"/>
    <w:rsid w:val="00524238"/>
    <w:rsid w:val="00524B00"/>
    <w:rsid w:val="00525530"/>
    <w:rsid w:val="005260FD"/>
    <w:rsid w:val="00526AEE"/>
    <w:rsid w:val="00527302"/>
    <w:rsid w:val="00527AF5"/>
    <w:rsid w:val="00530A68"/>
    <w:rsid w:val="0053221B"/>
    <w:rsid w:val="005330E0"/>
    <w:rsid w:val="005338FF"/>
    <w:rsid w:val="00533A6D"/>
    <w:rsid w:val="00533F50"/>
    <w:rsid w:val="00534677"/>
    <w:rsid w:val="005346BD"/>
    <w:rsid w:val="005352E4"/>
    <w:rsid w:val="0053612E"/>
    <w:rsid w:val="005365CD"/>
    <w:rsid w:val="005368A3"/>
    <w:rsid w:val="00542223"/>
    <w:rsid w:val="00542E58"/>
    <w:rsid w:val="0054333D"/>
    <w:rsid w:val="005433AE"/>
    <w:rsid w:val="00543882"/>
    <w:rsid w:val="005439E4"/>
    <w:rsid w:val="00544368"/>
    <w:rsid w:val="005444B9"/>
    <w:rsid w:val="0054450C"/>
    <w:rsid w:val="0054455B"/>
    <w:rsid w:val="00544A16"/>
    <w:rsid w:val="00544CD7"/>
    <w:rsid w:val="00545011"/>
    <w:rsid w:val="005475AC"/>
    <w:rsid w:val="005478FA"/>
    <w:rsid w:val="00552278"/>
    <w:rsid w:val="00553075"/>
    <w:rsid w:val="00553700"/>
    <w:rsid w:val="00553F57"/>
    <w:rsid w:val="005540B0"/>
    <w:rsid w:val="0055432E"/>
    <w:rsid w:val="005547EE"/>
    <w:rsid w:val="00554F5F"/>
    <w:rsid w:val="00555223"/>
    <w:rsid w:val="005631BA"/>
    <w:rsid w:val="00567677"/>
    <w:rsid w:val="005678B6"/>
    <w:rsid w:val="00567F43"/>
    <w:rsid w:val="00570C9B"/>
    <w:rsid w:val="00571288"/>
    <w:rsid w:val="005714A5"/>
    <w:rsid w:val="0057268E"/>
    <w:rsid w:val="0057340C"/>
    <w:rsid w:val="005776A8"/>
    <w:rsid w:val="005823E2"/>
    <w:rsid w:val="005861A1"/>
    <w:rsid w:val="005900CC"/>
    <w:rsid w:val="0059272E"/>
    <w:rsid w:val="00593A1D"/>
    <w:rsid w:val="00593A99"/>
    <w:rsid w:val="005944B7"/>
    <w:rsid w:val="00594CD1"/>
    <w:rsid w:val="00595951"/>
    <w:rsid w:val="00596C3E"/>
    <w:rsid w:val="005A02D9"/>
    <w:rsid w:val="005A04A0"/>
    <w:rsid w:val="005A2F8B"/>
    <w:rsid w:val="005A304D"/>
    <w:rsid w:val="005A3CEC"/>
    <w:rsid w:val="005A60C9"/>
    <w:rsid w:val="005A62B1"/>
    <w:rsid w:val="005B0BA4"/>
    <w:rsid w:val="005B1BFB"/>
    <w:rsid w:val="005B1F77"/>
    <w:rsid w:val="005B2BD1"/>
    <w:rsid w:val="005B2D44"/>
    <w:rsid w:val="005B2FF8"/>
    <w:rsid w:val="005B4420"/>
    <w:rsid w:val="005B518C"/>
    <w:rsid w:val="005B5AF9"/>
    <w:rsid w:val="005B6425"/>
    <w:rsid w:val="005B6493"/>
    <w:rsid w:val="005C0056"/>
    <w:rsid w:val="005C0E61"/>
    <w:rsid w:val="005C10F2"/>
    <w:rsid w:val="005C1736"/>
    <w:rsid w:val="005C1A4C"/>
    <w:rsid w:val="005C4457"/>
    <w:rsid w:val="005C5DB7"/>
    <w:rsid w:val="005C7B01"/>
    <w:rsid w:val="005D0061"/>
    <w:rsid w:val="005D0421"/>
    <w:rsid w:val="005D0702"/>
    <w:rsid w:val="005D1959"/>
    <w:rsid w:val="005D38A2"/>
    <w:rsid w:val="005D4FB5"/>
    <w:rsid w:val="005D663C"/>
    <w:rsid w:val="005D68A1"/>
    <w:rsid w:val="005D7252"/>
    <w:rsid w:val="005E022D"/>
    <w:rsid w:val="005E0572"/>
    <w:rsid w:val="005E0871"/>
    <w:rsid w:val="005E18D5"/>
    <w:rsid w:val="005E2497"/>
    <w:rsid w:val="005E2940"/>
    <w:rsid w:val="005E2E96"/>
    <w:rsid w:val="005E3785"/>
    <w:rsid w:val="005E4F2F"/>
    <w:rsid w:val="005E5B9D"/>
    <w:rsid w:val="005E788D"/>
    <w:rsid w:val="005E7EE0"/>
    <w:rsid w:val="005F04E7"/>
    <w:rsid w:val="005F15CA"/>
    <w:rsid w:val="005F1EBE"/>
    <w:rsid w:val="005F3D2F"/>
    <w:rsid w:val="005F4F24"/>
    <w:rsid w:val="005F67BF"/>
    <w:rsid w:val="005F6CAF"/>
    <w:rsid w:val="005F7596"/>
    <w:rsid w:val="006000AA"/>
    <w:rsid w:val="0060061D"/>
    <w:rsid w:val="0060104B"/>
    <w:rsid w:val="006019D4"/>
    <w:rsid w:val="006049AE"/>
    <w:rsid w:val="006049E1"/>
    <w:rsid w:val="00605C40"/>
    <w:rsid w:val="00606D8C"/>
    <w:rsid w:val="00610709"/>
    <w:rsid w:val="00611178"/>
    <w:rsid w:val="00611E7D"/>
    <w:rsid w:val="00613DA1"/>
    <w:rsid w:val="00614523"/>
    <w:rsid w:val="00615C19"/>
    <w:rsid w:val="00617F3F"/>
    <w:rsid w:val="00620F4C"/>
    <w:rsid w:val="00621217"/>
    <w:rsid w:val="0062584D"/>
    <w:rsid w:val="00631300"/>
    <w:rsid w:val="00632C17"/>
    <w:rsid w:val="006338D4"/>
    <w:rsid w:val="00633E61"/>
    <w:rsid w:val="00636F14"/>
    <w:rsid w:val="006402CB"/>
    <w:rsid w:val="00640BFF"/>
    <w:rsid w:val="00641779"/>
    <w:rsid w:val="0064188A"/>
    <w:rsid w:val="00644119"/>
    <w:rsid w:val="0064453A"/>
    <w:rsid w:val="00646775"/>
    <w:rsid w:val="00651A5F"/>
    <w:rsid w:val="00651BC6"/>
    <w:rsid w:val="00652625"/>
    <w:rsid w:val="0065271F"/>
    <w:rsid w:val="0065273D"/>
    <w:rsid w:val="00652CC6"/>
    <w:rsid w:val="006531E1"/>
    <w:rsid w:val="00654559"/>
    <w:rsid w:val="006549A4"/>
    <w:rsid w:val="00654D56"/>
    <w:rsid w:val="006574B9"/>
    <w:rsid w:val="00657669"/>
    <w:rsid w:val="006576C6"/>
    <w:rsid w:val="0066102A"/>
    <w:rsid w:val="006620DE"/>
    <w:rsid w:val="00662ABE"/>
    <w:rsid w:val="00664CB6"/>
    <w:rsid w:val="00664D0B"/>
    <w:rsid w:val="00665B76"/>
    <w:rsid w:val="0067009C"/>
    <w:rsid w:val="00674E8B"/>
    <w:rsid w:val="006751BB"/>
    <w:rsid w:val="00675228"/>
    <w:rsid w:val="006762A2"/>
    <w:rsid w:val="00677FDD"/>
    <w:rsid w:val="00681F3F"/>
    <w:rsid w:val="00682192"/>
    <w:rsid w:val="00686301"/>
    <w:rsid w:val="00690A40"/>
    <w:rsid w:val="00691A29"/>
    <w:rsid w:val="00693205"/>
    <w:rsid w:val="0069337D"/>
    <w:rsid w:val="006933CC"/>
    <w:rsid w:val="00693EE6"/>
    <w:rsid w:val="00693F33"/>
    <w:rsid w:val="00693F72"/>
    <w:rsid w:val="0069430A"/>
    <w:rsid w:val="00696A2E"/>
    <w:rsid w:val="0069783D"/>
    <w:rsid w:val="006978A9"/>
    <w:rsid w:val="006978F3"/>
    <w:rsid w:val="006A07BD"/>
    <w:rsid w:val="006A0AE8"/>
    <w:rsid w:val="006A1C4B"/>
    <w:rsid w:val="006A29C5"/>
    <w:rsid w:val="006A2ED2"/>
    <w:rsid w:val="006A2F94"/>
    <w:rsid w:val="006A3FEA"/>
    <w:rsid w:val="006A4371"/>
    <w:rsid w:val="006A6452"/>
    <w:rsid w:val="006A6455"/>
    <w:rsid w:val="006A6853"/>
    <w:rsid w:val="006A6B29"/>
    <w:rsid w:val="006B0290"/>
    <w:rsid w:val="006B02BA"/>
    <w:rsid w:val="006B0A18"/>
    <w:rsid w:val="006B1544"/>
    <w:rsid w:val="006B1A4D"/>
    <w:rsid w:val="006B306D"/>
    <w:rsid w:val="006B3831"/>
    <w:rsid w:val="006B5113"/>
    <w:rsid w:val="006B5158"/>
    <w:rsid w:val="006B54EE"/>
    <w:rsid w:val="006B63D3"/>
    <w:rsid w:val="006B7431"/>
    <w:rsid w:val="006C296B"/>
    <w:rsid w:val="006C34A0"/>
    <w:rsid w:val="006C3687"/>
    <w:rsid w:val="006C4026"/>
    <w:rsid w:val="006C64D2"/>
    <w:rsid w:val="006D1306"/>
    <w:rsid w:val="006D4183"/>
    <w:rsid w:val="006D61DA"/>
    <w:rsid w:val="006D6F63"/>
    <w:rsid w:val="006D73BC"/>
    <w:rsid w:val="006E0267"/>
    <w:rsid w:val="006E0D61"/>
    <w:rsid w:val="006E14F4"/>
    <w:rsid w:val="006E1A7D"/>
    <w:rsid w:val="006E6A08"/>
    <w:rsid w:val="006E6B9B"/>
    <w:rsid w:val="006F0A5D"/>
    <w:rsid w:val="006F13B8"/>
    <w:rsid w:val="006F5235"/>
    <w:rsid w:val="006F690D"/>
    <w:rsid w:val="006F7BA7"/>
    <w:rsid w:val="0070060F"/>
    <w:rsid w:val="00700B6C"/>
    <w:rsid w:val="00700F4F"/>
    <w:rsid w:val="00701219"/>
    <w:rsid w:val="007022BA"/>
    <w:rsid w:val="00702522"/>
    <w:rsid w:val="00702917"/>
    <w:rsid w:val="00703190"/>
    <w:rsid w:val="00704386"/>
    <w:rsid w:val="00704FA0"/>
    <w:rsid w:val="007056C0"/>
    <w:rsid w:val="0070588E"/>
    <w:rsid w:val="007069AC"/>
    <w:rsid w:val="0070763B"/>
    <w:rsid w:val="00710BAC"/>
    <w:rsid w:val="0071204A"/>
    <w:rsid w:val="0071276C"/>
    <w:rsid w:val="00715C4C"/>
    <w:rsid w:val="007162BA"/>
    <w:rsid w:val="007163C2"/>
    <w:rsid w:val="00716831"/>
    <w:rsid w:val="0071727C"/>
    <w:rsid w:val="00717586"/>
    <w:rsid w:val="007176E0"/>
    <w:rsid w:val="007200AE"/>
    <w:rsid w:val="00720399"/>
    <w:rsid w:val="00720FD4"/>
    <w:rsid w:val="0072254B"/>
    <w:rsid w:val="00723395"/>
    <w:rsid w:val="0072361A"/>
    <w:rsid w:val="007238FF"/>
    <w:rsid w:val="00725DC1"/>
    <w:rsid w:val="00725F69"/>
    <w:rsid w:val="00730A61"/>
    <w:rsid w:val="00730D00"/>
    <w:rsid w:val="0073283C"/>
    <w:rsid w:val="007351FE"/>
    <w:rsid w:val="007412F3"/>
    <w:rsid w:val="00741DC3"/>
    <w:rsid w:val="0074352E"/>
    <w:rsid w:val="007445F9"/>
    <w:rsid w:val="00744640"/>
    <w:rsid w:val="00745CAC"/>
    <w:rsid w:val="0074601A"/>
    <w:rsid w:val="00750F36"/>
    <w:rsid w:val="0075169D"/>
    <w:rsid w:val="00753B9F"/>
    <w:rsid w:val="00754A4C"/>
    <w:rsid w:val="00757161"/>
    <w:rsid w:val="00760BB4"/>
    <w:rsid w:val="00760C8B"/>
    <w:rsid w:val="00761654"/>
    <w:rsid w:val="00762691"/>
    <w:rsid w:val="00763C58"/>
    <w:rsid w:val="00763D54"/>
    <w:rsid w:val="00765C43"/>
    <w:rsid w:val="00770AE7"/>
    <w:rsid w:val="00770EE9"/>
    <w:rsid w:val="00771F0F"/>
    <w:rsid w:val="00773306"/>
    <w:rsid w:val="00775A54"/>
    <w:rsid w:val="00775B35"/>
    <w:rsid w:val="00775F6B"/>
    <w:rsid w:val="00777629"/>
    <w:rsid w:val="007778A3"/>
    <w:rsid w:val="00781D46"/>
    <w:rsid w:val="00781DDE"/>
    <w:rsid w:val="0078277A"/>
    <w:rsid w:val="00782D47"/>
    <w:rsid w:val="00785ACF"/>
    <w:rsid w:val="00785F3C"/>
    <w:rsid w:val="00787227"/>
    <w:rsid w:val="00790933"/>
    <w:rsid w:val="00790AAC"/>
    <w:rsid w:val="00791E30"/>
    <w:rsid w:val="0079414C"/>
    <w:rsid w:val="00795306"/>
    <w:rsid w:val="00795B47"/>
    <w:rsid w:val="00795E7B"/>
    <w:rsid w:val="007967A3"/>
    <w:rsid w:val="007A0966"/>
    <w:rsid w:val="007A240E"/>
    <w:rsid w:val="007A48FD"/>
    <w:rsid w:val="007A5639"/>
    <w:rsid w:val="007A63BE"/>
    <w:rsid w:val="007A698D"/>
    <w:rsid w:val="007A7FEB"/>
    <w:rsid w:val="007B0B45"/>
    <w:rsid w:val="007B1DEA"/>
    <w:rsid w:val="007B2AD3"/>
    <w:rsid w:val="007B2B5F"/>
    <w:rsid w:val="007B356D"/>
    <w:rsid w:val="007B3B34"/>
    <w:rsid w:val="007B3FFA"/>
    <w:rsid w:val="007B4680"/>
    <w:rsid w:val="007B4D0C"/>
    <w:rsid w:val="007B5835"/>
    <w:rsid w:val="007B76B1"/>
    <w:rsid w:val="007B7921"/>
    <w:rsid w:val="007B7FC5"/>
    <w:rsid w:val="007B7FFC"/>
    <w:rsid w:val="007C06F9"/>
    <w:rsid w:val="007C1180"/>
    <w:rsid w:val="007C3062"/>
    <w:rsid w:val="007C3841"/>
    <w:rsid w:val="007C558C"/>
    <w:rsid w:val="007C5D5D"/>
    <w:rsid w:val="007C6B6B"/>
    <w:rsid w:val="007C6C37"/>
    <w:rsid w:val="007C7299"/>
    <w:rsid w:val="007D041A"/>
    <w:rsid w:val="007D082B"/>
    <w:rsid w:val="007D19EB"/>
    <w:rsid w:val="007D7E90"/>
    <w:rsid w:val="007E0032"/>
    <w:rsid w:val="007E025F"/>
    <w:rsid w:val="007E1CA5"/>
    <w:rsid w:val="007E25C7"/>
    <w:rsid w:val="007E3A17"/>
    <w:rsid w:val="007E615F"/>
    <w:rsid w:val="007E6E6A"/>
    <w:rsid w:val="007E760D"/>
    <w:rsid w:val="007F185A"/>
    <w:rsid w:val="007F1E3A"/>
    <w:rsid w:val="007F23B3"/>
    <w:rsid w:val="007F25D1"/>
    <w:rsid w:val="007F2EFE"/>
    <w:rsid w:val="007F3BC7"/>
    <w:rsid w:val="007F46E6"/>
    <w:rsid w:val="007F571B"/>
    <w:rsid w:val="007F695C"/>
    <w:rsid w:val="007F6A05"/>
    <w:rsid w:val="00800FA6"/>
    <w:rsid w:val="00801120"/>
    <w:rsid w:val="00801424"/>
    <w:rsid w:val="008027E1"/>
    <w:rsid w:val="0080346A"/>
    <w:rsid w:val="00803515"/>
    <w:rsid w:val="008040B3"/>
    <w:rsid w:val="008040C3"/>
    <w:rsid w:val="0080413F"/>
    <w:rsid w:val="0080469E"/>
    <w:rsid w:val="00804C0C"/>
    <w:rsid w:val="0080537F"/>
    <w:rsid w:val="00805ED6"/>
    <w:rsid w:val="00807240"/>
    <w:rsid w:val="008074CD"/>
    <w:rsid w:val="00807BAA"/>
    <w:rsid w:val="008101DA"/>
    <w:rsid w:val="008105F6"/>
    <w:rsid w:val="00811808"/>
    <w:rsid w:val="008126A3"/>
    <w:rsid w:val="008134C7"/>
    <w:rsid w:val="008136B2"/>
    <w:rsid w:val="008136F0"/>
    <w:rsid w:val="00814804"/>
    <w:rsid w:val="00816A88"/>
    <w:rsid w:val="00821367"/>
    <w:rsid w:val="00823D30"/>
    <w:rsid w:val="00824CEE"/>
    <w:rsid w:val="0082643D"/>
    <w:rsid w:val="00830F9A"/>
    <w:rsid w:val="00832F93"/>
    <w:rsid w:val="0083353E"/>
    <w:rsid w:val="00833AB0"/>
    <w:rsid w:val="008350B2"/>
    <w:rsid w:val="0083679F"/>
    <w:rsid w:val="00836E5A"/>
    <w:rsid w:val="00836F01"/>
    <w:rsid w:val="00840246"/>
    <w:rsid w:val="00842074"/>
    <w:rsid w:val="00842438"/>
    <w:rsid w:val="00842482"/>
    <w:rsid w:val="0084283C"/>
    <w:rsid w:val="00844736"/>
    <w:rsid w:val="008454B4"/>
    <w:rsid w:val="0084585C"/>
    <w:rsid w:val="0084588B"/>
    <w:rsid w:val="00845C7D"/>
    <w:rsid w:val="0084633A"/>
    <w:rsid w:val="008470D7"/>
    <w:rsid w:val="008471CC"/>
    <w:rsid w:val="00847EDC"/>
    <w:rsid w:val="00847F68"/>
    <w:rsid w:val="0085127F"/>
    <w:rsid w:val="00852DD8"/>
    <w:rsid w:val="0086016F"/>
    <w:rsid w:val="0086103B"/>
    <w:rsid w:val="0086336B"/>
    <w:rsid w:val="008634E5"/>
    <w:rsid w:val="00863654"/>
    <w:rsid w:val="008639D2"/>
    <w:rsid w:val="008652B9"/>
    <w:rsid w:val="00865EC4"/>
    <w:rsid w:val="00865F5C"/>
    <w:rsid w:val="00866F25"/>
    <w:rsid w:val="00867842"/>
    <w:rsid w:val="00867A92"/>
    <w:rsid w:val="00867D79"/>
    <w:rsid w:val="0087080C"/>
    <w:rsid w:val="00871149"/>
    <w:rsid w:val="00871694"/>
    <w:rsid w:val="008727D5"/>
    <w:rsid w:val="00872C88"/>
    <w:rsid w:val="00873E33"/>
    <w:rsid w:val="0087417E"/>
    <w:rsid w:val="00875C51"/>
    <w:rsid w:val="00877C19"/>
    <w:rsid w:val="00880E5B"/>
    <w:rsid w:val="00881FCC"/>
    <w:rsid w:val="008836E8"/>
    <w:rsid w:val="0088581B"/>
    <w:rsid w:val="00886B2C"/>
    <w:rsid w:val="00886C5B"/>
    <w:rsid w:val="00887954"/>
    <w:rsid w:val="0089073B"/>
    <w:rsid w:val="00891025"/>
    <w:rsid w:val="00891BD5"/>
    <w:rsid w:val="00893549"/>
    <w:rsid w:val="00896E5E"/>
    <w:rsid w:val="008A0E16"/>
    <w:rsid w:val="008A0EBB"/>
    <w:rsid w:val="008A1204"/>
    <w:rsid w:val="008A1A1D"/>
    <w:rsid w:val="008A2944"/>
    <w:rsid w:val="008A3C28"/>
    <w:rsid w:val="008A4133"/>
    <w:rsid w:val="008A5220"/>
    <w:rsid w:val="008A78A7"/>
    <w:rsid w:val="008B033B"/>
    <w:rsid w:val="008B1B17"/>
    <w:rsid w:val="008B1FA2"/>
    <w:rsid w:val="008B2CF0"/>
    <w:rsid w:val="008B3172"/>
    <w:rsid w:val="008B5CA7"/>
    <w:rsid w:val="008B6C25"/>
    <w:rsid w:val="008B7052"/>
    <w:rsid w:val="008C02B1"/>
    <w:rsid w:val="008C0D87"/>
    <w:rsid w:val="008C1F09"/>
    <w:rsid w:val="008C2FEE"/>
    <w:rsid w:val="008C44A0"/>
    <w:rsid w:val="008C5294"/>
    <w:rsid w:val="008C5FDE"/>
    <w:rsid w:val="008C63D7"/>
    <w:rsid w:val="008C6860"/>
    <w:rsid w:val="008D223B"/>
    <w:rsid w:val="008D29B4"/>
    <w:rsid w:val="008D3E1E"/>
    <w:rsid w:val="008D519D"/>
    <w:rsid w:val="008D56E8"/>
    <w:rsid w:val="008E0CBA"/>
    <w:rsid w:val="008E6F7E"/>
    <w:rsid w:val="008E79B8"/>
    <w:rsid w:val="008E7DE9"/>
    <w:rsid w:val="008F33E8"/>
    <w:rsid w:val="008F37CA"/>
    <w:rsid w:val="008F5FE5"/>
    <w:rsid w:val="008F657E"/>
    <w:rsid w:val="008F706E"/>
    <w:rsid w:val="008F7369"/>
    <w:rsid w:val="00900EF4"/>
    <w:rsid w:val="009010A4"/>
    <w:rsid w:val="009013FD"/>
    <w:rsid w:val="009054BA"/>
    <w:rsid w:val="0090742D"/>
    <w:rsid w:val="00907806"/>
    <w:rsid w:val="00907EEC"/>
    <w:rsid w:val="00910A6F"/>
    <w:rsid w:val="00911EDA"/>
    <w:rsid w:val="009126F0"/>
    <w:rsid w:val="009132EF"/>
    <w:rsid w:val="00914F87"/>
    <w:rsid w:val="009169AB"/>
    <w:rsid w:val="00916E1C"/>
    <w:rsid w:val="00917DFB"/>
    <w:rsid w:val="00920E4F"/>
    <w:rsid w:val="00922FB7"/>
    <w:rsid w:val="0092440C"/>
    <w:rsid w:val="0092577D"/>
    <w:rsid w:val="00927A95"/>
    <w:rsid w:val="00931270"/>
    <w:rsid w:val="00932039"/>
    <w:rsid w:val="00932F43"/>
    <w:rsid w:val="00935072"/>
    <w:rsid w:val="009366D5"/>
    <w:rsid w:val="00936B14"/>
    <w:rsid w:val="009375B5"/>
    <w:rsid w:val="0094112E"/>
    <w:rsid w:val="009417E4"/>
    <w:rsid w:val="00941E92"/>
    <w:rsid w:val="00942587"/>
    <w:rsid w:val="009429DE"/>
    <w:rsid w:val="00942A40"/>
    <w:rsid w:val="00942D6D"/>
    <w:rsid w:val="00943341"/>
    <w:rsid w:val="00944E26"/>
    <w:rsid w:val="009464AB"/>
    <w:rsid w:val="00947374"/>
    <w:rsid w:val="00950448"/>
    <w:rsid w:val="00950D78"/>
    <w:rsid w:val="009517E4"/>
    <w:rsid w:val="00952021"/>
    <w:rsid w:val="00952604"/>
    <w:rsid w:val="00952C86"/>
    <w:rsid w:val="0095318C"/>
    <w:rsid w:val="00953E98"/>
    <w:rsid w:val="009552FC"/>
    <w:rsid w:val="00956504"/>
    <w:rsid w:val="0095660C"/>
    <w:rsid w:val="0095790C"/>
    <w:rsid w:val="00960757"/>
    <w:rsid w:val="00962402"/>
    <w:rsid w:val="009629AC"/>
    <w:rsid w:val="00963661"/>
    <w:rsid w:val="00965F2E"/>
    <w:rsid w:val="0096649F"/>
    <w:rsid w:val="00967352"/>
    <w:rsid w:val="00967DF6"/>
    <w:rsid w:val="00970FC5"/>
    <w:rsid w:val="0097184C"/>
    <w:rsid w:val="00971DC2"/>
    <w:rsid w:val="0097426A"/>
    <w:rsid w:val="009747FD"/>
    <w:rsid w:val="0097532C"/>
    <w:rsid w:val="009765D7"/>
    <w:rsid w:val="00977461"/>
    <w:rsid w:val="0098165F"/>
    <w:rsid w:val="009832C0"/>
    <w:rsid w:val="00983A57"/>
    <w:rsid w:val="00984932"/>
    <w:rsid w:val="00985A16"/>
    <w:rsid w:val="00985B2A"/>
    <w:rsid w:val="009904D9"/>
    <w:rsid w:val="009908E0"/>
    <w:rsid w:val="00990D50"/>
    <w:rsid w:val="009911FE"/>
    <w:rsid w:val="0099149E"/>
    <w:rsid w:val="009926C9"/>
    <w:rsid w:val="00992EC4"/>
    <w:rsid w:val="0099534D"/>
    <w:rsid w:val="00995B26"/>
    <w:rsid w:val="00995DA4"/>
    <w:rsid w:val="00996645"/>
    <w:rsid w:val="009A370F"/>
    <w:rsid w:val="009A456A"/>
    <w:rsid w:val="009A4931"/>
    <w:rsid w:val="009A4D4A"/>
    <w:rsid w:val="009A7571"/>
    <w:rsid w:val="009A7C74"/>
    <w:rsid w:val="009B0990"/>
    <w:rsid w:val="009B19A6"/>
    <w:rsid w:val="009B1B84"/>
    <w:rsid w:val="009B1F2C"/>
    <w:rsid w:val="009B2FA9"/>
    <w:rsid w:val="009B36FA"/>
    <w:rsid w:val="009B39A5"/>
    <w:rsid w:val="009B3AC3"/>
    <w:rsid w:val="009B4555"/>
    <w:rsid w:val="009B7149"/>
    <w:rsid w:val="009B72FF"/>
    <w:rsid w:val="009C079D"/>
    <w:rsid w:val="009C0A94"/>
    <w:rsid w:val="009C3522"/>
    <w:rsid w:val="009C47CC"/>
    <w:rsid w:val="009C51A5"/>
    <w:rsid w:val="009C58F6"/>
    <w:rsid w:val="009C59D6"/>
    <w:rsid w:val="009C6831"/>
    <w:rsid w:val="009C77BD"/>
    <w:rsid w:val="009D05C9"/>
    <w:rsid w:val="009D1E69"/>
    <w:rsid w:val="009D22E9"/>
    <w:rsid w:val="009D26AF"/>
    <w:rsid w:val="009D314C"/>
    <w:rsid w:val="009D31CE"/>
    <w:rsid w:val="009D42C4"/>
    <w:rsid w:val="009D4767"/>
    <w:rsid w:val="009D7A76"/>
    <w:rsid w:val="009E1043"/>
    <w:rsid w:val="009E29E9"/>
    <w:rsid w:val="009E32E1"/>
    <w:rsid w:val="009E357F"/>
    <w:rsid w:val="009E4586"/>
    <w:rsid w:val="009E4962"/>
    <w:rsid w:val="009E4C03"/>
    <w:rsid w:val="009E7858"/>
    <w:rsid w:val="009E7E9F"/>
    <w:rsid w:val="009E7F41"/>
    <w:rsid w:val="009F0DA9"/>
    <w:rsid w:val="009F1DB5"/>
    <w:rsid w:val="009F4725"/>
    <w:rsid w:val="009F4E23"/>
    <w:rsid w:val="009F5C5C"/>
    <w:rsid w:val="009F64F6"/>
    <w:rsid w:val="009F6E63"/>
    <w:rsid w:val="00A005EA"/>
    <w:rsid w:val="00A01CD6"/>
    <w:rsid w:val="00A0239A"/>
    <w:rsid w:val="00A02982"/>
    <w:rsid w:val="00A031C6"/>
    <w:rsid w:val="00A047B8"/>
    <w:rsid w:val="00A05074"/>
    <w:rsid w:val="00A05B76"/>
    <w:rsid w:val="00A05CB6"/>
    <w:rsid w:val="00A05E11"/>
    <w:rsid w:val="00A06221"/>
    <w:rsid w:val="00A06793"/>
    <w:rsid w:val="00A075ED"/>
    <w:rsid w:val="00A11011"/>
    <w:rsid w:val="00A11A98"/>
    <w:rsid w:val="00A13383"/>
    <w:rsid w:val="00A13A5E"/>
    <w:rsid w:val="00A1452B"/>
    <w:rsid w:val="00A1531C"/>
    <w:rsid w:val="00A16F47"/>
    <w:rsid w:val="00A17625"/>
    <w:rsid w:val="00A17FF0"/>
    <w:rsid w:val="00A214C0"/>
    <w:rsid w:val="00A22932"/>
    <w:rsid w:val="00A23645"/>
    <w:rsid w:val="00A23A74"/>
    <w:rsid w:val="00A24026"/>
    <w:rsid w:val="00A241F7"/>
    <w:rsid w:val="00A24B5E"/>
    <w:rsid w:val="00A25197"/>
    <w:rsid w:val="00A270EB"/>
    <w:rsid w:val="00A27295"/>
    <w:rsid w:val="00A273C2"/>
    <w:rsid w:val="00A31504"/>
    <w:rsid w:val="00A31C1E"/>
    <w:rsid w:val="00A32114"/>
    <w:rsid w:val="00A34BE3"/>
    <w:rsid w:val="00A3564C"/>
    <w:rsid w:val="00A35B92"/>
    <w:rsid w:val="00A35EAD"/>
    <w:rsid w:val="00A40112"/>
    <w:rsid w:val="00A429C2"/>
    <w:rsid w:val="00A437F9"/>
    <w:rsid w:val="00A44A68"/>
    <w:rsid w:val="00A4508A"/>
    <w:rsid w:val="00A45997"/>
    <w:rsid w:val="00A465B1"/>
    <w:rsid w:val="00A467E6"/>
    <w:rsid w:val="00A473D2"/>
    <w:rsid w:val="00A51641"/>
    <w:rsid w:val="00A52B14"/>
    <w:rsid w:val="00A52C9B"/>
    <w:rsid w:val="00A52D48"/>
    <w:rsid w:val="00A539AE"/>
    <w:rsid w:val="00A561C3"/>
    <w:rsid w:val="00A56B43"/>
    <w:rsid w:val="00A57C3F"/>
    <w:rsid w:val="00A60596"/>
    <w:rsid w:val="00A6149B"/>
    <w:rsid w:val="00A624A8"/>
    <w:rsid w:val="00A627D9"/>
    <w:rsid w:val="00A63804"/>
    <w:rsid w:val="00A65178"/>
    <w:rsid w:val="00A65A72"/>
    <w:rsid w:val="00A66AD6"/>
    <w:rsid w:val="00A66AEE"/>
    <w:rsid w:val="00A7268D"/>
    <w:rsid w:val="00A747E9"/>
    <w:rsid w:val="00A74C7A"/>
    <w:rsid w:val="00A8098F"/>
    <w:rsid w:val="00A817AE"/>
    <w:rsid w:val="00A81EA9"/>
    <w:rsid w:val="00A82752"/>
    <w:rsid w:val="00A83176"/>
    <w:rsid w:val="00A8358F"/>
    <w:rsid w:val="00A838F0"/>
    <w:rsid w:val="00A84C77"/>
    <w:rsid w:val="00A869A6"/>
    <w:rsid w:val="00A900A5"/>
    <w:rsid w:val="00A90334"/>
    <w:rsid w:val="00A90EA0"/>
    <w:rsid w:val="00A912BD"/>
    <w:rsid w:val="00A916EF"/>
    <w:rsid w:val="00A91938"/>
    <w:rsid w:val="00A939D0"/>
    <w:rsid w:val="00A94DC7"/>
    <w:rsid w:val="00A94DFC"/>
    <w:rsid w:val="00A962E1"/>
    <w:rsid w:val="00A96EEB"/>
    <w:rsid w:val="00AA11A2"/>
    <w:rsid w:val="00AA162F"/>
    <w:rsid w:val="00AA32F9"/>
    <w:rsid w:val="00AA3EA8"/>
    <w:rsid w:val="00AA3FE7"/>
    <w:rsid w:val="00AA461B"/>
    <w:rsid w:val="00AA485E"/>
    <w:rsid w:val="00AA4D35"/>
    <w:rsid w:val="00AA513A"/>
    <w:rsid w:val="00AA57B4"/>
    <w:rsid w:val="00AB0340"/>
    <w:rsid w:val="00AB13E1"/>
    <w:rsid w:val="00AB3071"/>
    <w:rsid w:val="00AB528A"/>
    <w:rsid w:val="00AB6059"/>
    <w:rsid w:val="00AB70B0"/>
    <w:rsid w:val="00AB7E9C"/>
    <w:rsid w:val="00AC04F7"/>
    <w:rsid w:val="00AC070F"/>
    <w:rsid w:val="00AC247E"/>
    <w:rsid w:val="00AC2777"/>
    <w:rsid w:val="00AC3B60"/>
    <w:rsid w:val="00AC4047"/>
    <w:rsid w:val="00AC4C92"/>
    <w:rsid w:val="00AC58F2"/>
    <w:rsid w:val="00AC68B0"/>
    <w:rsid w:val="00AC6A7F"/>
    <w:rsid w:val="00AD2B29"/>
    <w:rsid w:val="00AD647E"/>
    <w:rsid w:val="00AD7250"/>
    <w:rsid w:val="00AD74F1"/>
    <w:rsid w:val="00AD7E33"/>
    <w:rsid w:val="00AE128C"/>
    <w:rsid w:val="00AE161E"/>
    <w:rsid w:val="00AE179D"/>
    <w:rsid w:val="00AE1AF7"/>
    <w:rsid w:val="00AE2166"/>
    <w:rsid w:val="00AE30B2"/>
    <w:rsid w:val="00AE35D6"/>
    <w:rsid w:val="00AE3AA7"/>
    <w:rsid w:val="00AE5D8C"/>
    <w:rsid w:val="00AE5F89"/>
    <w:rsid w:val="00AE6237"/>
    <w:rsid w:val="00AE6D6D"/>
    <w:rsid w:val="00AE7518"/>
    <w:rsid w:val="00AF1447"/>
    <w:rsid w:val="00AF186D"/>
    <w:rsid w:val="00AF3BE0"/>
    <w:rsid w:val="00AF4957"/>
    <w:rsid w:val="00AF576A"/>
    <w:rsid w:val="00AF5888"/>
    <w:rsid w:val="00AF5EED"/>
    <w:rsid w:val="00B0028E"/>
    <w:rsid w:val="00B009B9"/>
    <w:rsid w:val="00B00D85"/>
    <w:rsid w:val="00B010D6"/>
    <w:rsid w:val="00B013EA"/>
    <w:rsid w:val="00B04D64"/>
    <w:rsid w:val="00B05A86"/>
    <w:rsid w:val="00B05CCE"/>
    <w:rsid w:val="00B0666C"/>
    <w:rsid w:val="00B075D4"/>
    <w:rsid w:val="00B11687"/>
    <w:rsid w:val="00B1383A"/>
    <w:rsid w:val="00B139C3"/>
    <w:rsid w:val="00B1400C"/>
    <w:rsid w:val="00B14FB1"/>
    <w:rsid w:val="00B15E13"/>
    <w:rsid w:val="00B17777"/>
    <w:rsid w:val="00B1778E"/>
    <w:rsid w:val="00B20DB9"/>
    <w:rsid w:val="00B2352E"/>
    <w:rsid w:val="00B245E9"/>
    <w:rsid w:val="00B24E60"/>
    <w:rsid w:val="00B2583B"/>
    <w:rsid w:val="00B31425"/>
    <w:rsid w:val="00B3681D"/>
    <w:rsid w:val="00B36943"/>
    <w:rsid w:val="00B37EED"/>
    <w:rsid w:val="00B40CE3"/>
    <w:rsid w:val="00B419F5"/>
    <w:rsid w:val="00B41C8E"/>
    <w:rsid w:val="00B4212C"/>
    <w:rsid w:val="00B42B6E"/>
    <w:rsid w:val="00B446AF"/>
    <w:rsid w:val="00B44BF1"/>
    <w:rsid w:val="00B44FCD"/>
    <w:rsid w:val="00B45620"/>
    <w:rsid w:val="00B456CC"/>
    <w:rsid w:val="00B45E3B"/>
    <w:rsid w:val="00B462E9"/>
    <w:rsid w:val="00B46386"/>
    <w:rsid w:val="00B47DCC"/>
    <w:rsid w:val="00B510B5"/>
    <w:rsid w:val="00B51CEE"/>
    <w:rsid w:val="00B5270B"/>
    <w:rsid w:val="00B53807"/>
    <w:rsid w:val="00B54DAE"/>
    <w:rsid w:val="00B578D4"/>
    <w:rsid w:val="00B60226"/>
    <w:rsid w:val="00B60797"/>
    <w:rsid w:val="00B627A0"/>
    <w:rsid w:val="00B629FD"/>
    <w:rsid w:val="00B63589"/>
    <w:rsid w:val="00B63F79"/>
    <w:rsid w:val="00B65E5C"/>
    <w:rsid w:val="00B66E88"/>
    <w:rsid w:val="00B71A75"/>
    <w:rsid w:val="00B72301"/>
    <w:rsid w:val="00B769F9"/>
    <w:rsid w:val="00B76C63"/>
    <w:rsid w:val="00B7795F"/>
    <w:rsid w:val="00B8016A"/>
    <w:rsid w:val="00B824B4"/>
    <w:rsid w:val="00B835A2"/>
    <w:rsid w:val="00B857AE"/>
    <w:rsid w:val="00B85816"/>
    <w:rsid w:val="00B85B34"/>
    <w:rsid w:val="00B85EF5"/>
    <w:rsid w:val="00B86401"/>
    <w:rsid w:val="00B90BB1"/>
    <w:rsid w:val="00B917A6"/>
    <w:rsid w:val="00B926DC"/>
    <w:rsid w:val="00B949E4"/>
    <w:rsid w:val="00B95DD2"/>
    <w:rsid w:val="00B9672C"/>
    <w:rsid w:val="00BA3AA1"/>
    <w:rsid w:val="00BA496B"/>
    <w:rsid w:val="00BA5C93"/>
    <w:rsid w:val="00BB11F1"/>
    <w:rsid w:val="00BB4525"/>
    <w:rsid w:val="00BC04D8"/>
    <w:rsid w:val="00BC06D1"/>
    <w:rsid w:val="00BC12A4"/>
    <w:rsid w:val="00BC1C66"/>
    <w:rsid w:val="00BC32C5"/>
    <w:rsid w:val="00BC4FD3"/>
    <w:rsid w:val="00BC51E4"/>
    <w:rsid w:val="00BC535D"/>
    <w:rsid w:val="00BC5E85"/>
    <w:rsid w:val="00BC675D"/>
    <w:rsid w:val="00BC7279"/>
    <w:rsid w:val="00BC72A0"/>
    <w:rsid w:val="00BD0C45"/>
    <w:rsid w:val="00BD22A0"/>
    <w:rsid w:val="00BD3E5C"/>
    <w:rsid w:val="00BD58E8"/>
    <w:rsid w:val="00BD5A50"/>
    <w:rsid w:val="00BD6A0F"/>
    <w:rsid w:val="00BD729D"/>
    <w:rsid w:val="00BD751C"/>
    <w:rsid w:val="00BD7610"/>
    <w:rsid w:val="00BE08C1"/>
    <w:rsid w:val="00BE15D9"/>
    <w:rsid w:val="00BE19CA"/>
    <w:rsid w:val="00BE3783"/>
    <w:rsid w:val="00BE55A5"/>
    <w:rsid w:val="00BE5606"/>
    <w:rsid w:val="00BF09EF"/>
    <w:rsid w:val="00BF0E3A"/>
    <w:rsid w:val="00BF18A0"/>
    <w:rsid w:val="00BF1B71"/>
    <w:rsid w:val="00BF22FE"/>
    <w:rsid w:val="00BF2AE0"/>
    <w:rsid w:val="00BF46FA"/>
    <w:rsid w:val="00BF4892"/>
    <w:rsid w:val="00BF4E51"/>
    <w:rsid w:val="00BF6295"/>
    <w:rsid w:val="00BF6694"/>
    <w:rsid w:val="00BF67E3"/>
    <w:rsid w:val="00BF681C"/>
    <w:rsid w:val="00BF6C3F"/>
    <w:rsid w:val="00BF76A2"/>
    <w:rsid w:val="00C0085C"/>
    <w:rsid w:val="00C00E1F"/>
    <w:rsid w:val="00C02624"/>
    <w:rsid w:val="00C04B0E"/>
    <w:rsid w:val="00C05304"/>
    <w:rsid w:val="00C054E8"/>
    <w:rsid w:val="00C06236"/>
    <w:rsid w:val="00C064D9"/>
    <w:rsid w:val="00C071F5"/>
    <w:rsid w:val="00C10363"/>
    <w:rsid w:val="00C107D2"/>
    <w:rsid w:val="00C10A16"/>
    <w:rsid w:val="00C12A6D"/>
    <w:rsid w:val="00C13CBA"/>
    <w:rsid w:val="00C164B2"/>
    <w:rsid w:val="00C2000D"/>
    <w:rsid w:val="00C21916"/>
    <w:rsid w:val="00C225FA"/>
    <w:rsid w:val="00C239CC"/>
    <w:rsid w:val="00C24123"/>
    <w:rsid w:val="00C2462E"/>
    <w:rsid w:val="00C248DC"/>
    <w:rsid w:val="00C24B58"/>
    <w:rsid w:val="00C25031"/>
    <w:rsid w:val="00C251B7"/>
    <w:rsid w:val="00C26CC1"/>
    <w:rsid w:val="00C26EFF"/>
    <w:rsid w:val="00C300B1"/>
    <w:rsid w:val="00C315DC"/>
    <w:rsid w:val="00C32FC8"/>
    <w:rsid w:val="00C33420"/>
    <w:rsid w:val="00C33CC4"/>
    <w:rsid w:val="00C3655E"/>
    <w:rsid w:val="00C37C2B"/>
    <w:rsid w:val="00C37E76"/>
    <w:rsid w:val="00C40013"/>
    <w:rsid w:val="00C40636"/>
    <w:rsid w:val="00C411EF"/>
    <w:rsid w:val="00C412B6"/>
    <w:rsid w:val="00C41D55"/>
    <w:rsid w:val="00C43098"/>
    <w:rsid w:val="00C44979"/>
    <w:rsid w:val="00C4518C"/>
    <w:rsid w:val="00C4563F"/>
    <w:rsid w:val="00C52287"/>
    <w:rsid w:val="00C522D4"/>
    <w:rsid w:val="00C526C3"/>
    <w:rsid w:val="00C53947"/>
    <w:rsid w:val="00C53B1C"/>
    <w:rsid w:val="00C61B73"/>
    <w:rsid w:val="00C6334D"/>
    <w:rsid w:val="00C634E9"/>
    <w:rsid w:val="00C639E1"/>
    <w:rsid w:val="00C64000"/>
    <w:rsid w:val="00C645AC"/>
    <w:rsid w:val="00C653F8"/>
    <w:rsid w:val="00C665C8"/>
    <w:rsid w:val="00C678B8"/>
    <w:rsid w:val="00C678EC"/>
    <w:rsid w:val="00C70DE6"/>
    <w:rsid w:val="00C71B20"/>
    <w:rsid w:val="00C723D6"/>
    <w:rsid w:val="00C726CC"/>
    <w:rsid w:val="00C74809"/>
    <w:rsid w:val="00C74EC6"/>
    <w:rsid w:val="00C753D7"/>
    <w:rsid w:val="00C75963"/>
    <w:rsid w:val="00C76C7F"/>
    <w:rsid w:val="00C774F3"/>
    <w:rsid w:val="00C80B5C"/>
    <w:rsid w:val="00C815C6"/>
    <w:rsid w:val="00C81995"/>
    <w:rsid w:val="00C822F8"/>
    <w:rsid w:val="00C835D5"/>
    <w:rsid w:val="00C844CB"/>
    <w:rsid w:val="00C86FE9"/>
    <w:rsid w:val="00C90A26"/>
    <w:rsid w:val="00C90B6E"/>
    <w:rsid w:val="00C90D41"/>
    <w:rsid w:val="00C90EBE"/>
    <w:rsid w:val="00C92CBA"/>
    <w:rsid w:val="00C93389"/>
    <w:rsid w:val="00C933E2"/>
    <w:rsid w:val="00C93755"/>
    <w:rsid w:val="00C93987"/>
    <w:rsid w:val="00CA0403"/>
    <w:rsid w:val="00CA18CF"/>
    <w:rsid w:val="00CA2300"/>
    <w:rsid w:val="00CA3551"/>
    <w:rsid w:val="00CA3CDF"/>
    <w:rsid w:val="00CA479B"/>
    <w:rsid w:val="00CA4E69"/>
    <w:rsid w:val="00CA66A9"/>
    <w:rsid w:val="00CA6E46"/>
    <w:rsid w:val="00CB0313"/>
    <w:rsid w:val="00CB09A3"/>
    <w:rsid w:val="00CB0A30"/>
    <w:rsid w:val="00CB2115"/>
    <w:rsid w:val="00CB27BF"/>
    <w:rsid w:val="00CB48CB"/>
    <w:rsid w:val="00CB6A67"/>
    <w:rsid w:val="00CB6CA0"/>
    <w:rsid w:val="00CB7F6D"/>
    <w:rsid w:val="00CC105D"/>
    <w:rsid w:val="00CC10FF"/>
    <w:rsid w:val="00CC2313"/>
    <w:rsid w:val="00CC68ED"/>
    <w:rsid w:val="00CC6B69"/>
    <w:rsid w:val="00CC6CCF"/>
    <w:rsid w:val="00CC6D4D"/>
    <w:rsid w:val="00CD0B5A"/>
    <w:rsid w:val="00CD0D51"/>
    <w:rsid w:val="00CD2FC8"/>
    <w:rsid w:val="00CD33AC"/>
    <w:rsid w:val="00CD472D"/>
    <w:rsid w:val="00CD4D99"/>
    <w:rsid w:val="00CD513C"/>
    <w:rsid w:val="00CE0430"/>
    <w:rsid w:val="00CE139A"/>
    <w:rsid w:val="00CE15A8"/>
    <w:rsid w:val="00CE35E1"/>
    <w:rsid w:val="00CE5123"/>
    <w:rsid w:val="00CE57D8"/>
    <w:rsid w:val="00CE5B43"/>
    <w:rsid w:val="00CE6BB5"/>
    <w:rsid w:val="00CF0CA4"/>
    <w:rsid w:val="00CF0F5F"/>
    <w:rsid w:val="00CF1B36"/>
    <w:rsid w:val="00CF2A7C"/>
    <w:rsid w:val="00CF2EBF"/>
    <w:rsid w:val="00CF325B"/>
    <w:rsid w:val="00CF40C0"/>
    <w:rsid w:val="00CF508F"/>
    <w:rsid w:val="00CF645C"/>
    <w:rsid w:val="00CF7480"/>
    <w:rsid w:val="00D00A19"/>
    <w:rsid w:val="00D01E6C"/>
    <w:rsid w:val="00D0207C"/>
    <w:rsid w:val="00D02D5D"/>
    <w:rsid w:val="00D03978"/>
    <w:rsid w:val="00D05983"/>
    <w:rsid w:val="00D0613A"/>
    <w:rsid w:val="00D07FD4"/>
    <w:rsid w:val="00D101D9"/>
    <w:rsid w:val="00D12E14"/>
    <w:rsid w:val="00D1311F"/>
    <w:rsid w:val="00D13AA7"/>
    <w:rsid w:val="00D15411"/>
    <w:rsid w:val="00D15A30"/>
    <w:rsid w:val="00D15CB4"/>
    <w:rsid w:val="00D16182"/>
    <w:rsid w:val="00D16602"/>
    <w:rsid w:val="00D22587"/>
    <w:rsid w:val="00D240E0"/>
    <w:rsid w:val="00D248D3"/>
    <w:rsid w:val="00D2793A"/>
    <w:rsid w:val="00D27D7E"/>
    <w:rsid w:val="00D308A5"/>
    <w:rsid w:val="00D3148C"/>
    <w:rsid w:val="00D31847"/>
    <w:rsid w:val="00D334E2"/>
    <w:rsid w:val="00D35D9E"/>
    <w:rsid w:val="00D372D2"/>
    <w:rsid w:val="00D37EB2"/>
    <w:rsid w:val="00D40B4E"/>
    <w:rsid w:val="00D41096"/>
    <w:rsid w:val="00D4198A"/>
    <w:rsid w:val="00D42BD7"/>
    <w:rsid w:val="00D43595"/>
    <w:rsid w:val="00D43BAD"/>
    <w:rsid w:val="00D440F0"/>
    <w:rsid w:val="00D443A1"/>
    <w:rsid w:val="00D4450A"/>
    <w:rsid w:val="00D44D9D"/>
    <w:rsid w:val="00D455A2"/>
    <w:rsid w:val="00D46B1F"/>
    <w:rsid w:val="00D46D0B"/>
    <w:rsid w:val="00D5071B"/>
    <w:rsid w:val="00D50F23"/>
    <w:rsid w:val="00D51836"/>
    <w:rsid w:val="00D56265"/>
    <w:rsid w:val="00D57BBD"/>
    <w:rsid w:val="00D61676"/>
    <w:rsid w:val="00D61E90"/>
    <w:rsid w:val="00D62ECB"/>
    <w:rsid w:val="00D64940"/>
    <w:rsid w:val="00D65E0C"/>
    <w:rsid w:val="00D661A1"/>
    <w:rsid w:val="00D667BF"/>
    <w:rsid w:val="00D67425"/>
    <w:rsid w:val="00D67F2C"/>
    <w:rsid w:val="00D708AF"/>
    <w:rsid w:val="00D72734"/>
    <w:rsid w:val="00D7381F"/>
    <w:rsid w:val="00D73FE2"/>
    <w:rsid w:val="00D753B4"/>
    <w:rsid w:val="00D803BF"/>
    <w:rsid w:val="00D83CE9"/>
    <w:rsid w:val="00D84A40"/>
    <w:rsid w:val="00D855CB"/>
    <w:rsid w:val="00D866EE"/>
    <w:rsid w:val="00D8751F"/>
    <w:rsid w:val="00D8777A"/>
    <w:rsid w:val="00D8795B"/>
    <w:rsid w:val="00D92108"/>
    <w:rsid w:val="00D92882"/>
    <w:rsid w:val="00D93259"/>
    <w:rsid w:val="00D93622"/>
    <w:rsid w:val="00D952CE"/>
    <w:rsid w:val="00D95382"/>
    <w:rsid w:val="00D96FF4"/>
    <w:rsid w:val="00D971AA"/>
    <w:rsid w:val="00D974A4"/>
    <w:rsid w:val="00D977BD"/>
    <w:rsid w:val="00D97D63"/>
    <w:rsid w:val="00DA12E0"/>
    <w:rsid w:val="00DA1C32"/>
    <w:rsid w:val="00DA1EF9"/>
    <w:rsid w:val="00DA2D45"/>
    <w:rsid w:val="00DA3A53"/>
    <w:rsid w:val="00DA3E7C"/>
    <w:rsid w:val="00DA5624"/>
    <w:rsid w:val="00DA6104"/>
    <w:rsid w:val="00DB0882"/>
    <w:rsid w:val="00DB1533"/>
    <w:rsid w:val="00DB200F"/>
    <w:rsid w:val="00DB4357"/>
    <w:rsid w:val="00DB7AC8"/>
    <w:rsid w:val="00DB7F24"/>
    <w:rsid w:val="00DC0914"/>
    <w:rsid w:val="00DC56A3"/>
    <w:rsid w:val="00DC6B4F"/>
    <w:rsid w:val="00DC711F"/>
    <w:rsid w:val="00DC7FD9"/>
    <w:rsid w:val="00DD094D"/>
    <w:rsid w:val="00DD1D7F"/>
    <w:rsid w:val="00DD274E"/>
    <w:rsid w:val="00DD5B38"/>
    <w:rsid w:val="00DD6A99"/>
    <w:rsid w:val="00DD7CAC"/>
    <w:rsid w:val="00DE0287"/>
    <w:rsid w:val="00DE0A2D"/>
    <w:rsid w:val="00DE26AC"/>
    <w:rsid w:val="00DE26CD"/>
    <w:rsid w:val="00DE29DA"/>
    <w:rsid w:val="00DE2A67"/>
    <w:rsid w:val="00DE322F"/>
    <w:rsid w:val="00DE550C"/>
    <w:rsid w:val="00DE57B2"/>
    <w:rsid w:val="00DE5AE2"/>
    <w:rsid w:val="00DE5D33"/>
    <w:rsid w:val="00DE5E74"/>
    <w:rsid w:val="00DE67F7"/>
    <w:rsid w:val="00DE7A84"/>
    <w:rsid w:val="00DF0E74"/>
    <w:rsid w:val="00DF2812"/>
    <w:rsid w:val="00DF2BFD"/>
    <w:rsid w:val="00DF2EBD"/>
    <w:rsid w:val="00DF30A8"/>
    <w:rsid w:val="00DF3166"/>
    <w:rsid w:val="00DF3D78"/>
    <w:rsid w:val="00DF640B"/>
    <w:rsid w:val="00DF66B2"/>
    <w:rsid w:val="00DF78C0"/>
    <w:rsid w:val="00E01129"/>
    <w:rsid w:val="00E024AC"/>
    <w:rsid w:val="00E03028"/>
    <w:rsid w:val="00E03406"/>
    <w:rsid w:val="00E0606F"/>
    <w:rsid w:val="00E06514"/>
    <w:rsid w:val="00E06DC2"/>
    <w:rsid w:val="00E07A29"/>
    <w:rsid w:val="00E07DCB"/>
    <w:rsid w:val="00E07DEA"/>
    <w:rsid w:val="00E11CF1"/>
    <w:rsid w:val="00E1275B"/>
    <w:rsid w:val="00E131CD"/>
    <w:rsid w:val="00E13461"/>
    <w:rsid w:val="00E13546"/>
    <w:rsid w:val="00E14F79"/>
    <w:rsid w:val="00E15EF1"/>
    <w:rsid w:val="00E20537"/>
    <w:rsid w:val="00E20998"/>
    <w:rsid w:val="00E217EA"/>
    <w:rsid w:val="00E233EB"/>
    <w:rsid w:val="00E2429F"/>
    <w:rsid w:val="00E254DF"/>
    <w:rsid w:val="00E257AB"/>
    <w:rsid w:val="00E25A2E"/>
    <w:rsid w:val="00E25E02"/>
    <w:rsid w:val="00E26443"/>
    <w:rsid w:val="00E268B8"/>
    <w:rsid w:val="00E26C53"/>
    <w:rsid w:val="00E3022F"/>
    <w:rsid w:val="00E32959"/>
    <w:rsid w:val="00E33917"/>
    <w:rsid w:val="00E33DA2"/>
    <w:rsid w:val="00E35732"/>
    <w:rsid w:val="00E36CBF"/>
    <w:rsid w:val="00E37AA6"/>
    <w:rsid w:val="00E37ACF"/>
    <w:rsid w:val="00E4069F"/>
    <w:rsid w:val="00E40974"/>
    <w:rsid w:val="00E42D2D"/>
    <w:rsid w:val="00E4409C"/>
    <w:rsid w:val="00E4532B"/>
    <w:rsid w:val="00E461AC"/>
    <w:rsid w:val="00E47763"/>
    <w:rsid w:val="00E47BDC"/>
    <w:rsid w:val="00E50565"/>
    <w:rsid w:val="00E5069F"/>
    <w:rsid w:val="00E50BBD"/>
    <w:rsid w:val="00E51056"/>
    <w:rsid w:val="00E510A0"/>
    <w:rsid w:val="00E510FF"/>
    <w:rsid w:val="00E526B5"/>
    <w:rsid w:val="00E5353F"/>
    <w:rsid w:val="00E55192"/>
    <w:rsid w:val="00E56067"/>
    <w:rsid w:val="00E6023E"/>
    <w:rsid w:val="00E605FD"/>
    <w:rsid w:val="00E60BC9"/>
    <w:rsid w:val="00E60D89"/>
    <w:rsid w:val="00E630F2"/>
    <w:rsid w:val="00E636EF"/>
    <w:rsid w:val="00E64266"/>
    <w:rsid w:val="00E6687E"/>
    <w:rsid w:val="00E67710"/>
    <w:rsid w:val="00E70504"/>
    <w:rsid w:val="00E70C47"/>
    <w:rsid w:val="00E711B8"/>
    <w:rsid w:val="00E7432B"/>
    <w:rsid w:val="00E747DE"/>
    <w:rsid w:val="00E750AB"/>
    <w:rsid w:val="00E762D6"/>
    <w:rsid w:val="00E77A72"/>
    <w:rsid w:val="00E8097C"/>
    <w:rsid w:val="00E81231"/>
    <w:rsid w:val="00E83A7E"/>
    <w:rsid w:val="00E842EA"/>
    <w:rsid w:val="00E86441"/>
    <w:rsid w:val="00E86CEE"/>
    <w:rsid w:val="00E87EB3"/>
    <w:rsid w:val="00E901FA"/>
    <w:rsid w:val="00E90687"/>
    <w:rsid w:val="00E90B2C"/>
    <w:rsid w:val="00E91754"/>
    <w:rsid w:val="00E92EAC"/>
    <w:rsid w:val="00E937AB"/>
    <w:rsid w:val="00E937EF"/>
    <w:rsid w:val="00E93C76"/>
    <w:rsid w:val="00E95756"/>
    <w:rsid w:val="00E972F4"/>
    <w:rsid w:val="00E9730E"/>
    <w:rsid w:val="00E9751B"/>
    <w:rsid w:val="00E97FC6"/>
    <w:rsid w:val="00EA2290"/>
    <w:rsid w:val="00EA2426"/>
    <w:rsid w:val="00EA32FF"/>
    <w:rsid w:val="00EA3AE1"/>
    <w:rsid w:val="00EA40E6"/>
    <w:rsid w:val="00EA5679"/>
    <w:rsid w:val="00EA624A"/>
    <w:rsid w:val="00EA71C3"/>
    <w:rsid w:val="00EA7253"/>
    <w:rsid w:val="00EA784A"/>
    <w:rsid w:val="00EB2ECD"/>
    <w:rsid w:val="00EB2F06"/>
    <w:rsid w:val="00EB3AFC"/>
    <w:rsid w:val="00EB41FF"/>
    <w:rsid w:val="00EB45FC"/>
    <w:rsid w:val="00EB55CB"/>
    <w:rsid w:val="00EB7012"/>
    <w:rsid w:val="00EB7035"/>
    <w:rsid w:val="00EB74B2"/>
    <w:rsid w:val="00EB7F53"/>
    <w:rsid w:val="00EC0372"/>
    <w:rsid w:val="00EC07C2"/>
    <w:rsid w:val="00EC1430"/>
    <w:rsid w:val="00EC2E8C"/>
    <w:rsid w:val="00EC41A7"/>
    <w:rsid w:val="00EC4CB1"/>
    <w:rsid w:val="00EC4E0E"/>
    <w:rsid w:val="00EC6E47"/>
    <w:rsid w:val="00EC6E93"/>
    <w:rsid w:val="00EC77F9"/>
    <w:rsid w:val="00ED1D7F"/>
    <w:rsid w:val="00ED2D1F"/>
    <w:rsid w:val="00ED35EE"/>
    <w:rsid w:val="00ED54A5"/>
    <w:rsid w:val="00ED54A9"/>
    <w:rsid w:val="00ED595A"/>
    <w:rsid w:val="00ED61C0"/>
    <w:rsid w:val="00ED6FF5"/>
    <w:rsid w:val="00ED74D3"/>
    <w:rsid w:val="00ED776E"/>
    <w:rsid w:val="00EE03C3"/>
    <w:rsid w:val="00EE0915"/>
    <w:rsid w:val="00EE134E"/>
    <w:rsid w:val="00EE3F13"/>
    <w:rsid w:val="00EE42F2"/>
    <w:rsid w:val="00EE4BD8"/>
    <w:rsid w:val="00EE6328"/>
    <w:rsid w:val="00EE69E1"/>
    <w:rsid w:val="00EF29AB"/>
    <w:rsid w:val="00EF2ABC"/>
    <w:rsid w:val="00EF3368"/>
    <w:rsid w:val="00EF5EF6"/>
    <w:rsid w:val="00EF7ECC"/>
    <w:rsid w:val="00F03C04"/>
    <w:rsid w:val="00F05F05"/>
    <w:rsid w:val="00F060D3"/>
    <w:rsid w:val="00F07C87"/>
    <w:rsid w:val="00F10AA2"/>
    <w:rsid w:val="00F115FE"/>
    <w:rsid w:val="00F12485"/>
    <w:rsid w:val="00F125F2"/>
    <w:rsid w:val="00F12E51"/>
    <w:rsid w:val="00F13240"/>
    <w:rsid w:val="00F13322"/>
    <w:rsid w:val="00F13677"/>
    <w:rsid w:val="00F15978"/>
    <w:rsid w:val="00F15FC3"/>
    <w:rsid w:val="00F1768A"/>
    <w:rsid w:val="00F17976"/>
    <w:rsid w:val="00F17BD9"/>
    <w:rsid w:val="00F20582"/>
    <w:rsid w:val="00F21B21"/>
    <w:rsid w:val="00F238D4"/>
    <w:rsid w:val="00F23A48"/>
    <w:rsid w:val="00F2445F"/>
    <w:rsid w:val="00F25719"/>
    <w:rsid w:val="00F26B3A"/>
    <w:rsid w:val="00F27AEC"/>
    <w:rsid w:val="00F30159"/>
    <w:rsid w:val="00F32A24"/>
    <w:rsid w:val="00F337D3"/>
    <w:rsid w:val="00F33E02"/>
    <w:rsid w:val="00F34CD1"/>
    <w:rsid w:val="00F35A0D"/>
    <w:rsid w:val="00F35F8F"/>
    <w:rsid w:val="00F36710"/>
    <w:rsid w:val="00F36835"/>
    <w:rsid w:val="00F374A6"/>
    <w:rsid w:val="00F37F51"/>
    <w:rsid w:val="00F40D35"/>
    <w:rsid w:val="00F419EA"/>
    <w:rsid w:val="00F41AB1"/>
    <w:rsid w:val="00F41B27"/>
    <w:rsid w:val="00F42BF9"/>
    <w:rsid w:val="00F42FC0"/>
    <w:rsid w:val="00F430AE"/>
    <w:rsid w:val="00F43E02"/>
    <w:rsid w:val="00F441FA"/>
    <w:rsid w:val="00F46B8D"/>
    <w:rsid w:val="00F51190"/>
    <w:rsid w:val="00F51536"/>
    <w:rsid w:val="00F52235"/>
    <w:rsid w:val="00F5231E"/>
    <w:rsid w:val="00F53859"/>
    <w:rsid w:val="00F56080"/>
    <w:rsid w:val="00F561C5"/>
    <w:rsid w:val="00F56C68"/>
    <w:rsid w:val="00F572F0"/>
    <w:rsid w:val="00F607C1"/>
    <w:rsid w:val="00F60FF8"/>
    <w:rsid w:val="00F618AB"/>
    <w:rsid w:val="00F627EC"/>
    <w:rsid w:val="00F63193"/>
    <w:rsid w:val="00F64300"/>
    <w:rsid w:val="00F651E2"/>
    <w:rsid w:val="00F66017"/>
    <w:rsid w:val="00F720E8"/>
    <w:rsid w:val="00F72573"/>
    <w:rsid w:val="00F76E33"/>
    <w:rsid w:val="00F8049B"/>
    <w:rsid w:val="00F84372"/>
    <w:rsid w:val="00F854EC"/>
    <w:rsid w:val="00F87089"/>
    <w:rsid w:val="00F871A5"/>
    <w:rsid w:val="00F93E05"/>
    <w:rsid w:val="00F94C4A"/>
    <w:rsid w:val="00F94D78"/>
    <w:rsid w:val="00F96386"/>
    <w:rsid w:val="00F9660A"/>
    <w:rsid w:val="00F9683C"/>
    <w:rsid w:val="00F96B44"/>
    <w:rsid w:val="00F977FB"/>
    <w:rsid w:val="00FA0752"/>
    <w:rsid w:val="00FA2FFF"/>
    <w:rsid w:val="00FA4414"/>
    <w:rsid w:val="00FA49A1"/>
    <w:rsid w:val="00FA550D"/>
    <w:rsid w:val="00FA7BAC"/>
    <w:rsid w:val="00FB0720"/>
    <w:rsid w:val="00FB080C"/>
    <w:rsid w:val="00FB0971"/>
    <w:rsid w:val="00FB206F"/>
    <w:rsid w:val="00FB3164"/>
    <w:rsid w:val="00FB4573"/>
    <w:rsid w:val="00FB4E44"/>
    <w:rsid w:val="00FB5B70"/>
    <w:rsid w:val="00FB5B88"/>
    <w:rsid w:val="00FB5C55"/>
    <w:rsid w:val="00FB77B0"/>
    <w:rsid w:val="00FC1B1E"/>
    <w:rsid w:val="00FC1F23"/>
    <w:rsid w:val="00FC3C39"/>
    <w:rsid w:val="00FD1693"/>
    <w:rsid w:val="00FD2514"/>
    <w:rsid w:val="00FD28FA"/>
    <w:rsid w:val="00FD3637"/>
    <w:rsid w:val="00FD3E1A"/>
    <w:rsid w:val="00FD4570"/>
    <w:rsid w:val="00FD4CA2"/>
    <w:rsid w:val="00FD516D"/>
    <w:rsid w:val="00FD5CAF"/>
    <w:rsid w:val="00FD6397"/>
    <w:rsid w:val="00FD649E"/>
    <w:rsid w:val="00FE04F6"/>
    <w:rsid w:val="00FE0A58"/>
    <w:rsid w:val="00FE1380"/>
    <w:rsid w:val="00FE1638"/>
    <w:rsid w:val="00FE381C"/>
    <w:rsid w:val="00FE3F08"/>
    <w:rsid w:val="00FE40BE"/>
    <w:rsid w:val="00FE49C9"/>
    <w:rsid w:val="00FE4ADC"/>
    <w:rsid w:val="00FE4FD5"/>
    <w:rsid w:val="00FE5259"/>
    <w:rsid w:val="00FE53B0"/>
    <w:rsid w:val="00FE551D"/>
    <w:rsid w:val="00FE62C0"/>
    <w:rsid w:val="00FE73FD"/>
    <w:rsid w:val="00FF0ABF"/>
    <w:rsid w:val="00FF287C"/>
    <w:rsid w:val="00FF3082"/>
    <w:rsid w:val="00FF520B"/>
    <w:rsid w:val="00F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0AB158"/>
  <w15:docId w15:val="{DFD758EE-D514-4D7D-A134-6C78D12E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rsid w:val="00AE6D6D"/>
    <w:rPr>
      <w:lang w:val="en-AU" w:eastAsia="en-AU"/>
    </w:rPr>
  </w:style>
  <w:style w:type="paragraph" w:styleId="1">
    <w:name w:val="heading 1"/>
    <w:basedOn w:val="a"/>
    <w:next w:val="a"/>
    <w:link w:val="10"/>
    <w:uiPriority w:val="9"/>
    <w:rsid w:val="00463619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rsid w:val="00463619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rsid w:val="00463619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unhideWhenUsed/>
    <w:rsid w:val="00463619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unhideWhenUsed/>
    <w:rsid w:val="00463619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unhideWhenUsed/>
    <w:rsid w:val="0046361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unhideWhenUsed/>
    <w:rsid w:val="00463619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unhideWhenUsed/>
    <w:rsid w:val="00463619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unhideWhenUsed/>
    <w:rsid w:val="00463619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3679F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BF67E3"/>
    <w:pPr>
      <w:tabs>
        <w:tab w:val="center" w:pos="4320"/>
        <w:tab w:val="right" w:pos="8640"/>
      </w:tabs>
    </w:pPr>
  </w:style>
  <w:style w:type="character" w:customStyle="1" w:styleId="a4">
    <w:name w:val="吹き出し (文字)"/>
    <w:basedOn w:val="a0"/>
    <w:link w:val="a3"/>
    <w:rsid w:val="0083679F"/>
    <w:rPr>
      <w:rFonts w:ascii="Tahoma" w:hAnsi="Tahoma" w:cs="Tahoma"/>
      <w:sz w:val="16"/>
      <w:szCs w:val="16"/>
      <w:lang w:val="en-AU" w:eastAsia="en-AU"/>
    </w:rPr>
  </w:style>
  <w:style w:type="character" w:styleId="a7">
    <w:name w:val="line number"/>
    <w:basedOn w:val="a0"/>
    <w:rsid w:val="00832F93"/>
    <w:rPr>
      <w:rFonts w:ascii="Arial" w:hAnsi="Arial"/>
      <w:sz w:val="22"/>
    </w:rPr>
  </w:style>
  <w:style w:type="paragraph" w:styleId="a8">
    <w:name w:val="Revision"/>
    <w:hidden/>
    <w:uiPriority w:val="99"/>
    <w:semiHidden/>
    <w:rsid w:val="0060061D"/>
    <w:rPr>
      <w:lang w:val="en-AU" w:eastAsia="en-AU"/>
    </w:rPr>
  </w:style>
  <w:style w:type="character" w:customStyle="1" w:styleId="10">
    <w:name w:val="見出し 1 (文字)"/>
    <w:basedOn w:val="a0"/>
    <w:link w:val="1"/>
    <w:uiPriority w:val="9"/>
    <w:rsid w:val="0046361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customStyle="1" w:styleId="PSHeading1">
    <w:name w:val="PS Heading 1"/>
    <w:basedOn w:val="a"/>
    <w:next w:val="PStextX2space"/>
    <w:link w:val="PSHeading1Char"/>
    <w:qFormat/>
    <w:rsid w:val="00B60797"/>
    <w:pPr>
      <w:spacing w:line="480" w:lineRule="auto"/>
    </w:pPr>
    <w:rPr>
      <w:rFonts w:ascii="Arial Bold" w:hAnsi="Arial Bold" w:cs="Arial"/>
      <w:b/>
      <w:caps/>
      <w:sz w:val="22"/>
      <w:szCs w:val="22"/>
    </w:rPr>
  </w:style>
  <w:style w:type="paragraph" w:customStyle="1" w:styleId="PSHeading2">
    <w:name w:val="PS Heading 2"/>
    <w:basedOn w:val="a"/>
    <w:next w:val="PStextX2space"/>
    <w:link w:val="PSHeading2Char"/>
    <w:qFormat/>
    <w:rsid w:val="00B60797"/>
    <w:pPr>
      <w:spacing w:line="480" w:lineRule="auto"/>
    </w:pPr>
    <w:rPr>
      <w:rFonts w:ascii="Arial" w:hAnsi="Arial" w:cs="Arial"/>
      <w:b/>
      <w:sz w:val="22"/>
      <w:szCs w:val="22"/>
    </w:rPr>
  </w:style>
  <w:style w:type="character" w:customStyle="1" w:styleId="PSHeading1Char">
    <w:name w:val="PS Heading 1 Char"/>
    <w:basedOn w:val="a0"/>
    <w:link w:val="PSHeading1"/>
    <w:rsid w:val="00B60797"/>
    <w:rPr>
      <w:rFonts w:ascii="Arial Bold" w:hAnsi="Arial Bold" w:cs="Arial"/>
      <w:b/>
      <w:caps/>
      <w:sz w:val="22"/>
      <w:szCs w:val="22"/>
      <w:lang w:val="en-AU" w:eastAsia="en-AU"/>
    </w:rPr>
  </w:style>
  <w:style w:type="paragraph" w:customStyle="1" w:styleId="PSHeading3">
    <w:name w:val="PS Heading 3"/>
    <w:basedOn w:val="a"/>
    <w:next w:val="PStextX2space"/>
    <w:link w:val="PSHeading3Char"/>
    <w:qFormat/>
    <w:rsid w:val="003C106F"/>
    <w:pPr>
      <w:spacing w:line="480" w:lineRule="auto"/>
    </w:pPr>
    <w:rPr>
      <w:rFonts w:ascii="Arial" w:hAnsi="Arial" w:cs="Arial"/>
      <w:b/>
      <w:i/>
      <w:sz w:val="22"/>
      <w:szCs w:val="22"/>
    </w:rPr>
  </w:style>
  <w:style w:type="character" w:customStyle="1" w:styleId="PSHeading2Char">
    <w:name w:val="PS Heading 2 Char"/>
    <w:basedOn w:val="a0"/>
    <w:link w:val="PSHeading2"/>
    <w:rsid w:val="00B60797"/>
    <w:rPr>
      <w:rFonts w:ascii="Arial" w:hAnsi="Arial" w:cs="Arial"/>
      <w:b/>
      <w:sz w:val="22"/>
      <w:szCs w:val="22"/>
      <w:lang w:val="en-AU" w:eastAsia="en-AU"/>
    </w:rPr>
  </w:style>
  <w:style w:type="paragraph" w:customStyle="1" w:styleId="PStextX2space">
    <w:name w:val="PS text X2 space"/>
    <w:basedOn w:val="a"/>
    <w:link w:val="PStextX2spaceChar"/>
    <w:qFormat/>
    <w:rsid w:val="008D56E8"/>
    <w:pPr>
      <w:spacing w:line="480" w:lineRule="auto"/>
    </w:pPr>
    <w:rPr>
      <w:rFonts w:ascii="Arial" w:hAnsi="Arial" w:cs="Arial"/>
      <w:sz w:val="22"/>
      <w:szCs w:val="22"/>
    </w:rPr>
  </w:style>
  <w:style w:type="paragraph" w:customStyle="1" w:styleId="PSHeading4">
    <w:name w:val="PS Heading 4"/>
    <w:basedOn w:val="a"/>
    <w:next w:val="PStextX2space"/>
    <w:link w:val="PSHeading4Char"/>
    <w:qFormat/>
    <w:rsid w:val="00316584"/>
    <w:pPr>
      <w:spacing w:line="480" w:lineRule="auto"/>
    </w:pPr>
    <w:rPr>
      <w:rFonts w:ascii="Arial" w:hAnsi="Arial" w:cs="Arial"/>
      <w:sz w:val="22"/>
      <w:szCs w:val="22"/>
      <w:u w:val="single"/>
    </w:rPr>
  </w:style>
  <w:style w:type="character" w:customStyle="1" w:styleId="PStextX2spaceChar">
    <w:name w:val="PS text X2 space Char"/>
    <w:basedOn w:val="a0"/>
    <w:link w:val="PStextX2space"/>
    <w:rsid w:val="008D56E8"/>
    <w:rPr>
      <w:rFonts w:ascii="Arial" w:hAnsi="Arial" w:cs="Arial"/>
      <w:sz w:val="22"/>
      <w:szCs w:val="22"/>
      <w:lang w:val="en-AU" w:eastAsia="en-AU"/>
    </w:rPr>
  </w:style>
  <w:style w:type="paragraph" w:customStyle="1" w:styleId="SOTxt1">
    <w:name w:val="SO Txt 1"/>
    <w:basedOn w:val="a"/>
    <w:link w:val="SOTxt1Char"/>
    <w:qFormat/>
    <w:rsid w:val="007B7FC5"/>
    <w:pPr>
      <w:numPr>
        <w:numId w:val="1"/>
      </w:numPr>
    </w:pPr>
    <w:rPr>
      <w:rFonts w:ascii="Arial" w:eastAsia="Batang" w:hAnsi="Arial" w:cs="Arial"/>
      <w:sz w:val="22"/>
      <w:szCs w:val="22"/>
    </w:rPr>
  </w:style>
  <w:style w:type="paragraph" w:customStyle="1" w:styleId="SOTxt2">
    <w:name w:val="SO Txt 2"/>
    <w:basedOn w:val="a"/>
    <w:link w:val="SOTxt2Char"/>
    <w:qFormat/>
    <w:rsid w:val="007B7FC5"/>
    <w:pPr>
      <w:numPr>
        <w:ilvl w:val="1"/>
        <w:numId w:val="2"/>
      </w:numPr>
    </w:pPr>
    <w:rPr>
      <w:rFonts w:ascii="Arial" w:eastAsia="Batang" w:hAnsi="Arial" w:cs="Arial"/>
      <w:sz w:val="22"/>
    </w:rPr>
  </w:style>
  <w:style w:type="character" w:customStyle="1" w:styleId="SOTxt1Char">
    <w:name w:val="SO Txt 1 Char"/>
    <w:basedOn w:val="a0"/>
    <w:link w:val="SOTxt1"/>
    <w:rsid w:val="007B7FC5"/>
    <w:rPr>
      <w:rFonts w:ascii="Arial" w:eastAsia="Batang" w:hAnsi="Arial" w:cs="Arial"/>
      <w:sz w:val="22"/>
      <w:szCs w:val="22"/>
      <w:lang w:val="en-AU" w:eastAsia="en-AU"/>
    </w:rPr>
  </w:style>
  <w:style w:type="paragraph" w:customStyle="1" w:styleId="SOTxt3">
    <w:name w:val="SO Txt 3"/>
    <w:basedOn w:val="a"/>
    <w:link w:val="SOTxt3Char"/>
    <w:qFormat/>
    <w:rsid w:val="005030F9"/>
    <w:pPr>
      <w:numPr>
        <w:numId w:val="3"/>
      </w:numPr>
      <w:outlineLvl w:val="0"/>
    </w:pPr>
    <w:rPr>
      <w:rFonts w:ascii="Arial" w:hAnsi="Arial" w:cs="Arial"/>
      <w:sz w:val="22"/>
      <w:szCs w:val="22"/>
      <w:lang w:val="en-US"/>
    </w:rPr>
  </w:style>
  <w:style w:type="character" w:customStyle="1" w:styleId="SOTxt2Char">
    <w:name w:val="SO Txt 2 Char"/>
    <w:basedOn w:val="a0"/>
    <w:link w:val="SOTxt2"/>
    <w:rsid w:val="007B7FC5"/>
    <w:rPr>
      <w:rFonts w:ascii="Arial" w:eastAsia="Batang" w:hAnsi="Arial" w:cs="Arial"/>
      <w:sz w:val="22"/>
      <w:lang w:val="en-AU" w:eastAsia="en-AU"/>
    </w:rPr>
  </w:style>
  <w:style w:type="paragraph" w:customStyle="1" w:styleId="SOTxt4">
    <w:name w:val="SO Txt 4"/>
    <w:basedOn w:val="a"/>
    <w:link w:val="SOTxt4Char"/>
    <w:qFormat/>
    <w:rsid w:val="007B7FC5"/>
    <w:pPr>
      <w:numPr>
        <w:ilvl w:val="3"/>
        <w:numId w:val="4"/>
      </w:numPr>
    </w:pPr>
    <w:rPr>
      <w:rFonts w:ascii="Arial" w:eastAsia="Batang" w:hAnsi="Arial" w:cs="Arial"/>
      <w:sz w:val="22"/>
    </w:rPr>
  </w:style>
  <w:style w:type="character" w:customStyle="1" w:styleId="SOTxt3Char">
    <w:name w:val="SO Txt 3 Char"/>
    <w:basedOn w:val="a0"/>
    <w:link w:val="SOTxt3"/>
    <w:rsid w:val="00AA162F"/>
    <w:rPr>
      <w:rFonts w:ascii="Arial" w:hAnsi="Arial" w:cs="Arial"/>
      <w:sz w:val="22"/>
      <w:szCs w:val="22"/>
      <w:lang w:eastAsia="en-AU"/>
    </w:rPr>
  </w:style>
  <w:style w:type="character" w:customStyle="1" w:styleId="SOTxt4Char">
    <w:name w:val="SO Txt 4 Char"/>
    <w:basedOn w:val="a0"/>
    <w:link w:val="SOTxt4"/>
    <w:rsid w:val="007B7FC5"/>
    <w:rPr>
      <w:rFonts w:ascii="Arial" w:eastAsia="Batang" w:hAnsi="Arial" w:cs="Arial"/>
      <w:sz w:val="22"/>
      <w:lang w:val="en-AU" w:eastAsia="en-AU"/>
    </w:rPr>
  </w:style>
  <w:style w:type="character" w:customStyle="1" w:styleId="PSHeading3Char">
    <w:name w:val="PS Heading 3 Char"/>
    <w:basedOn w:val="a0"/>
    <w:link w:val="PSHeading3"/>
    <w:rsid w:val="003C106F"/>
    <w:rPr>
      <w:rFonts w:ascii="Arial" w:hAnsi="Arial" w:cs="Arial"/>
      <w:b/>
      <w:i/>
      <w:sz w:val="22"/>
      <w:szCs w:val="22"/>
      <w:lang w:val="en-AU" w:eastAsia="en-AU"/>
    </w:rPr>
  </w:style>
  <w:style w:type="paragraph" w:customStyle="1" w:styleId="PSTextX1space">
    <w:name w:val="PS Text X1 space"/>
    <w:basedOn w:val="PStextX2space"/>
    <w:link w:val="PSTextX1spaceChar"/>
    <w:qFormat/>
    <w:rsid w:val="0057340C"/>
    <w:pPr>
      <w:spacing w:line="240" w:lineRule="auto"/>
    </w:pPr>
  </w:style>
  <w:style w:type="paragraph" w:customStyle="1" w:styleId="PSTableTxt">
    <w:name w:val="PS Table Txt"/>
    <w:basedOn w:val="PSTextX1space"/>
    <w:link w:val="PSTableTxtChar"/>
    <w:rsid w:val="00C71B20"/>
    <w:rPr>
      <w:sz w:val="20"/>
      <w:szCs w:val="20"/>
    </w:rPr>
  </w:style>
  <w:style w:type="character" w:customStyle="1" w:styleId="PSTextX1spaceChar">
    <w:name w:val="PS Text X1 space Char"/>
    <w:basedOn w:val="PStextX2spaceChar"/>
    <w:link w:val="PSTextX1space"/>
    <w:rsid w:val="0057340C"/>
    <w:rPr>
      <w:rFonts w:ascii="Arial" w:hAnsi="Arial" w:cs="Arial"/>
      <w:sz w:val="22"/>
      <w:szCs w:val="22"/>
      <w:lang w:val="en-AU" w:eastAsia="en-AU"/>
    </w:rPr>
  </w:style>
  <w:style w:type="character" w:customStyle="1" w:styleId="20">
    <w:name w:val="見出し 2 (文字)"/>
    <w:basedOn w:val="a0"/>
    <w:link w:val="2"/>
    <w:uiPriority w:val="9"/>
    <w:rsid w:val="0046361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見出し 3 (文字)"/>
    <w:basedOn w:val="a0"/>
    <w:link w:val="3"/>
    <w:uiPriority w:val="9"/>
    <w:rsid w:val="0046361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46361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見出し 5 (文字)"/>
    <w:basedOn w:val="a0"/>
    <w:link w:val="5"/>
    <w:uiPriority w:val="9"/>
    <w:rsid w:val="0046361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見出し 6 (文字)"/>
    <w:basedOn w:val="a0"/>
    <w:link w:val="6"/>
    <w:uiPriority w:val="9"/>
    <w:rsid w:val="0046361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見出し 7 (文字)"/>
    <w:basedOn w:val="a0"/>
    <w:link w:val="7"/>
    <w:uiPriority w:val="9"/>
    <w:rsid w:val="0046361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見出し 8 (文字)"/>
    <w:basedOn w:val="a0"/>
    <w:link w:val="8"/>
    <w:uiPriority w:val="9"/>
    <w:rsid w:val="0046361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見出し 9 (文字)"/>
    <w:basedOn w:val="a0"/>
    <w:link w:val="9"/>
    <w:uiPriority w:val="9"/>
    <w:rsid w:val="0046361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9">
    <w:name w:val="annotation text"/>
    <w:basedOn w:val="a"/>
    <w:link w:val="aa"/>
    <w:unhideWhenUsed/>
    <w:rsid w:val="00832F93"/>
    <w:rPr>
      <w:rFonts w:ascii="Arial" w:hAnsi="Arial"/>
      <w:sz w:val="20"/>
      <w:szCs w:val="20"/>
    </w:rPr>
  </w:style>
  <w:style w:type="character" w:customStyle="1" w:styleId="aa">
    <w:name w:val="コメント文字列 (文字)"/>
    <w:basedOn w:val="a0"/>
    <w:link w:val="a9"/>
    <w:rsid w:val="00832F93"/>
    <w:rPr>
      <w:rFonts w:ascii="Arial" w:hAnsi="Arial"/>
      <w:sz w:val="20"/>
      <w:szCs w:val="20"/>
      <w:lang w:val="en-AU" w:eastAsia="en-AU"/>
    </w:rPr>
  </w:style>
  <w:style w:type="character" w:styleId="ab">
    <w:name w:val="annotation reference"/>
    <w:basedOn w:val="a0"/>
    <w:semiHidden/>
    <w:unhideWhenUsed/>
    <w:rPr>
      <w:sz w:val="16"/>
      <w:szCs w:val="16"/>
    </w:rPr>
  </w:style>
  <w:style w:type="paragraph" w:styleId="ac">
    <w:name w:val="annotation subject"/>
    <w:basedOn w:val="a9"/>
    <w:next w:val="a9"/>
    <w:link w:val="ad"/>
    <w:semiHidden/>
    <w:unhideWhenUsed/>
    <w:rsid w:val="00832F93"/>
    <w:rPr>
      <w:b/>
      <w:bCs/>
    </w:rPr>
  </w:style>
  <w:style w:type="character" w:customStyle="1" w:styleId="ad">
    <w:name w:val="コメント内容 (文字)"/>
    <w:basedOn w:val="aa"/>
    <w:link w:val="ac"/>
    <w:semiHidden/>
    <w:rsid w:val="00832F93"/>
    <w:rPr>
      <w:rFonts w:ascii="Arial" w:hAnsi="Arial"/>
      <w:b/>
      <w:bCs/>
      <w:sz w:val="20"/>
      <w:szCs w:val="20"/>
      <w:lang w:val="en-AU" w:eastAsia="en-AU"/>
    </w:rPr>
  </w:style>
  <w:style w:type="paragraph" w:styleId="ae">
    <w:name w:val="header"/>
    <w:basedOn w:val="a"/>
    <w:link w:val="af"/>
    <w:unhideWhenUsed/>
    <w:rsid w:val="000F3ED0"/>
    <w:pPr>
      <w:tabs>
        <w:tab w:val="center" w:pos="4680"/>
        <w:tab w:val="right" w:pos="9360"/>
      </w:tabs>
    </w:pPr>
  </w:style>
  <w:style w:type="character" w:customStyle="1" w:styleId="af">
    <w:name w:val="ヘッダー (文字)"/>
    <w:basedOn w:val="a0"/>
    <w:link w:val="ae"/>
    <w:rsid w:val="000F3ED0"/>
    <w:rPr>
      <w:lang w:val="en-AU" w:eastAsia="en-AU"/>
    </w:rPr>
  </w:style>
  <w:style w:type="paragraph" w:styleId="af0">
    <w:name w:val="Body Text"/>
    <w:basedOn w:val="a"/>
    <w:link w:val="af1"/>
    <w:unhideWhenUsed/>
    <w:rsid w:val="0079414C"/>
    <w:pPr>
      <w:spacing w:after="120"/>
    </w:pPr>
  </w:style>
  <w:style w:type="character" w:customStyle="1" w:styleId="af1">
    <w:name w:val="本文 (文字)"/>
    <w:basedOn w:val="a0"/>
    <w:link w:val="af0"/>
    <w:rsid w:val="0079414C"/>
    <w:rPr>
      <w:lang w:val="en-AU" w:eastAsia="en-AU"/>
    </w:rPr>
  </w:style>
  <w:style w:type="paragraph" w:customStyle="1" w:styleId="Subheading">
    <w:name w:val="Subheading"/>
    <w:basedOn w:val="a"/>
    <w:link w:val="SubheadingChar"/>
    <w:qFormat/>
    <w:rsid w:val="001E44FF"/>
    <w:pPr>
      <w:autoSpaceDE w:val="0"/>
      <w:autoSpaceDN w:val="0"/>
      <w:adjustRightInd w:val="0"/>
      <w:spacing w:line="264" w:lineRule="auto"/>
    </w:pPr>
    <w:rPr>
      <w:rFonts w:ascii="Arial" w:eastAsia="Calibri" w:hAnsi="Arial" w:cs="Arial"/>
      <w:b/>
      <w:bCs/>
      <w:sz w:val="22"/>
      <w:szCs w:val="22"/>
      <w:lang w:val="en-GB"/>
    </w:rPr>
  </w:style>
  <w:style w:type="character" w:customStyle="1" w:styleId="SubheadingChar">
    <w:name w:val="Subheading Char"/>
    <w:basedOn w:val="a0"/>
    <w:link w:val="Subheading"/>
    <w:rsid w:val="001E44FF"/>
    <w:rPr>
      <w:rFonts w:ascii="Arial" w:eastAsia="Calibri" w:hAnsi="Arial" w:cs="Arial"/>
      <w:b/>
      <w:bCs/>
      <w:sz w:val="22"/>
      <w:szCs w:val="22"/>
      <w:lang w:val="en-GB" w:eastAsia="en-AU"/>
    </w:rPr>
  </w:style>
  <w:style w:type="character" w:customStyle="1" w:styleId="PSHeading4Char">
    <w:name w:val="PS Heading 4 Char"/>
    <w:basedOn w:val="a0"/>
    <w:link w:val="PSHeading4"/>
    <w:rsid w:val="00316584"/>
    <w:rPr>
      <w:rFonts w:ascii="Arial" w:hAnsi="Arial" w:cs="Arial"/>
      <w:sz w:val="22"/>
      <w:szCs w:val="22"/>
      <w:u w:val="single"/>
      <w:lang w:val="en-AU" w:eastAsia="en-AU"/>
    </w:rPr>
  </w:style>
  <w:style w:type="character" w:customStyle="1" w:styleId="PSTableTxtChar">
    <w:name w:val="PS Table Txt Char"/>
    <w:basedOn w:val="PSTextX1spaceChar"/>
    <w:link w:val="PSTableTxt"/>
    <w:rsid w:val="00C71B20"/>
    <w:rPr>
      <w:rFonts w:ascii="Arial" w:hAnsi="Arial" w:cs="Arial"/>
      <w:sz w:val="20"/>
      <w:szCs w:val="20"/>
      <w:lang w:val="en-AU" w:eastAsia="en-AU"/>
    </w:rPr>
  </w:style>
  <w:style w:type="character" w:styleId="af2">
    <w:name w:val="Hyperlink"/>
    <w:basedOn w:val="a0"/>
    <w:unhideWhenUsed/>
    <w:rsid w:val="00E25E02"/>
    <w:rPr>
      <w:color w:val="0000FF" w:themeColor="hyperlink"/>
      <w:u w:val="single"/>
    </w:rPr>
  </w:style>
  <w:style w:type="paragraph" w:styleId="21">
    <w:name w:val="List Bullet 2"/>
    <w:basedOn w:val="a"/>
    <w:rsid w:val="002F322D"/>
    <w:pPr>
      <w:widowControl w:val="0"/>
      <w:tabs>
        <w:tab w:val="num" w:pos="720"/>
      </w:tabs>
      <w:adjustRightInd w:val="0"/>
      <w:snapToGrid w:val="0"/>
      <w:ind w:left="720" w:hanging="360"/>
      <w:contextualSpacing/>
    </w:pPr>
    <w:rPr>
      <w:rFonts w:eastAsia="ＭＳ ゴシック"/>
      <w:snapToGrid w:val="0"/>
      <w:lang w:val="en-US" w:eastAsia="en-US"/>
    </w:rPr>
  </w:style>
  <w:style w:type="paragraph" w:styleId="af3">
    <w:name w:val="List Paragraph"/>
    <w:basedOn w:val="a"/>
    <w:uiPriority w:val="34"/>
    <w:qFormat/>
    <w:rsid w:val="00DF3D78"/>
    <w:pPr>
      <w:ind w:left="720"/>
      <w:contextualSpacing/>
    </w:pPr>
    <w:rPr>
      <w:rFonts w:eastAsia="Times New Roman"/>
      <w:lang w:val="en-US" w:eastAsia="ja-JP"/>
    </w:rPr>
  </w:style>
  <w:style w:type="character" w:styleId="af4">
    <w:name w:val="FollowedHyperlink"/>
    <w:basedOn w:val="a0"/>
    <w:semiHidden/>
    <w:unhideWhenUsed/>
    <w:rsid w:val="0025064E"/>
    <w:rPr>
      <w:color w:val="800080" w:themeColor="followedHyperlink"/>
      <w:u w:val="single"/>
    </w:rPr>
  </w:style>
  <w:style w:type="paragraph" w:customStyle="1" w:styleId="EndNoteBibliographyTitle">
    <w:name w:val="EndNote Bibliography Title"/>
    <w:basedOn w:val="a"/>
    <w:link w:val="EndNoteBibliographyTitleChar"/>
    <w:rsid w:val="0025064E"/>
    <w:pPr>
      <w:jc w:val="center"/>
    </w:pPr>
    <w:rPr>
      <w:rFonts w:ascii="Arial" w:hAnsi="Arial" w:cs="Arial"/>
      <w:noProof/>
      <w:sz w:val="22"/>
    </w:rPr>
  </w:style>
  <w:style w:type="character" w:customStyle="1" w:styleId="EndNoteBibliographyTitleChar">
    <w:name w:val="EndNote Bibliography Title Char"/>
    <w:basedOn w:val="SOTxt3Char"/>
    <w:link w:val="EndNoteBibliographyTitle"/>
    <w:rsid w:val="0025064E"/>
    <w:rPr>
      <w:rFonts w:ascii="Arial" w:hAnsi="Arial" w:cs="Arial"/>
      <w:noProof/>
      <w:sz w:val="22"/>
      <w:szCs w:val="22"/>
      <w:lang w:val="en-AU" w:eastAsia="en-AU"/>
    </w:rPr>
  </w:style>
  <w:style w:type="paragraph" w:customStyle="1" w:styleId="EndNoteBibliography">
    <w:name w:val="EndNote Bibliography"/>
    <w:basedOn w:val="a"/>
    <w:link w:val="EndNoteBibliographyChar"/>
    <w:rsid w:val="0025064E"/>
    <w:pPr>
      <w:spacing w:line="480" w:lineRule="auto"/>
    </w:pPr>
    <w:rPr>
      <w:rFonts w:ascii="Arial" w:hAnsi="Arial" w:cs="Arial"/>
      <w:noProof/>
      <w:sz w:val="22"/>
    </w:rPr>
  </w:style>
  <w:style w:type="character" w:customStyle="1" w:styleId="EndNoteBibliographyChar">
    <w:name w:val="EndNote Bibliography Char"/>
    <w:basedOn w:val="SOTxt3Char"/>
    <w:link w:val="EndNoteBibliography"/>
    <w:rsid w:val="0025064E"/>
    <w:rPr>
      <w:rFonts w:ascii="Arial" w:hAnsi="Arial" w:cs="Arial"/>
      <w:noProof/>
      <w:sz w:val="22"/>
      <w:szCs w:val="22"/>
      <w:lang w:val="en-AU" w:eastAsia="en-AU"/>
    </w:rPr>
  </w:style>
  <w:style w:type="table" w:styleId="af5">
    <w:name w:val="Table Grid"/>
    <w:basedOn w:val="a1"/>
    <w:rsid w:val="002E5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basedOn w:val="a0"/>
    <w:link w:val="a5"/>
    <w:rsid w:val="002546B1"/>
    <w:rPr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80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89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07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373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rettons\Documents\Custom%20Office%20Templates\ProScribe%20MS%20Template%20V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664CF7C23D894494708446827A4B99" ma:contentTypeVersion="2" ma:contentTypeDescription="Create a new document." ma:contentTypeScope="" ma:versionID="972916fd654f27596547875af8f82f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d63794523f1ad336e174c71abbfa2d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CA873-D3C1-41D2-AFC5-624FA57BE3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03008F-C351-46AD-A6D1-DD9A04B2A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C91F4D-D777-4FD5-B5D6-4FA320EE2F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F6F81F-4660-4350-A802-5ACD55813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ProScribe MS Template V4.dotx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</CharactersWithSpaces>
  <SharedDoc>false</SharedDoc>
  <HyperlinkBase/>
  <HLinks>
    <vt:vector size="42" baseType="variant">
      <vt:variant>
        <vt:i4>2621501</vt:i4>
      </vt:variant>
      <vt:variant>
        <vt:i4>18</vt:i4>
      </vt:variant>
      <vt:variant>
        <vt:i4>0</vt:i4>
      </vt:variant>
      <vt:variant>
        <vt:i4>5</vt:i4>
      </vt:variant>
      <vt:variant>
        <vt:lpwstr>http://jcem.endojournals.org/misc/origcopy.pdf</vt:lpwstr>
      </vt:variant>
      <vt:variant>
        <vt:lpwstr/>
      </vt:variant>
      <vt:variant>
        <vt:i4>983163</vt:i4>
      </vt:variant>
      <vt:variant>
        <vt:i4>15</vt:i4>
      </vt:variant>
      <vt:variant>
        <vt:i4>0</vt:i4>
      </vt:variant>
      <vt:variant>
        <vt:i4>5</vt:i4>
      </vt:variant>
      <vt:variant>
        <vt:lpwstr>http://www.nlm.nih.gov/bsd/uniform_requirements.html</vt:lpwstr>
      </vt:variant>
      <vt:variant>
        <vt:lpwstr/>
      </vt:variant>
      <vt:variant>
        <vt:i4>7798834</vt:i4>
      </vt:variant>
      <vt:variant>
        <vt:i4>12</vt:i4>
      </vt:variant>
      <vt:variant>
        <vt:i4>0</vt:i4>
      </vt:variant>
      <vt:variant>
        <vt:i4>5</vt:i4>
      </vt:variant>
      <vt:variant>
        <vt:lpwstr>http://www.proscribe.com.au/Documents and Settings/Mark/Local Settings/Temporary Internet Files/OLKA4/www.proscribe.com.au</vt:lpwstr>
      </vt:variant>
      <vt:variant>
        <vt:lpwstr/>
      </vt:variant>
      <vt:variant>
        <vt:i4>7798834</vt:i4>
      </vt:variant>
      <vt:variant>
        <vt:i4>9</vt:i4>
      </vt:variant>
      <vt:variant>
        <vt:i4>0</vt:i4>
      </vt:variant>
      <vt:variant>
        <vt:i4>5</vt:i4>
      </vt:variant>
      <vt:variant>
        <vt:lpwstr>http://www.proscribe.com.au/Documents and Settings/Mark/Local Settings/Temporary Internet Files/OLKA4/www.proscribe.com.au</vt:lpwstr>
      </vt:variant>
      <vt:variant>
        <vt:lpwstr/>
      </vt:variant>
      <vt:variant>
        <vt:i4>327690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http://www.ncbi.nlm.nih.gov/entrez/query.fcgi?db=mesh</vt:lpwstr>
      </vt:variant>
      <vt:variant>
        <vt:lpwstr/>
      </vt:variant>
      <vt:variant>
        <vt:i4>327690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http://www.ncbi.nlm.nih.gov/entrez/query.fcgi?db=mesh</vt:lpwstr>
      </vt:variant>
      <vt:variant>
        <vt:lpwstr/>
      </vt:variant>
      <vt:variant>
        <vt:i4>7798834</vt:i4>
      </vt:variant>
      <vt:variant>
        <vt:i4>0</vt:i4>
      </vt:variant>
      <vt:variant>
        <vt:i4>0</vt:i4>
      </vt:variant>
      <vt:variant>
        <vt:i4>5</vt:i4>
      </vt:variant>
      <vt:variant>
        <vt:lpwstr>http://www.proscribe.com.au/Documents and Settings/Mark/Local Settings/Temporary Internet Files/OLKA4/www.proscribe.com.au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ProScribe</dc:creator>
  <cp:lastModifiedBy>Kojima, Satoshi(DCMA)小嶋 悟史</cp:lastModifiedBy>
  <cp:revision>3</cp:revision>
  <cp:lastPrinted>2020-04-06T05:40:00Z</cp:lastPrinted>
  <dcterms:created xsi:type="dcterms:W3CDTF">2020-04-10T08:01:00Z</dcterms:created>
  <dcterms:modified xsi:type="dcterms:W3CDTF">2020-04-10T08:02:00Z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0x010100DB664CF7C23D894494708446827A4B99</vt:lpwstr>
  </property>
</Properties>
</file>