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B4FC" w14:textId="0E4C14ED" w:rsidR="00231CC4" w:rsidRPr="003D405A" w:rsidRDefault="00231CC4" w:rsidP="00231CC4">
      <w:pPr>
        <w:pStyle w:val="PSHeading2"/>
        <w:rPr>
          <w:sz w:val="24"/>
          <w:szCs w:val="24"/>
          <w:lang w:eastAsia="ja-JP"/>
        </w:rPr>
      </w:pPr>
      <w:r w:rsidRPr="003D405A">
        <w:rPr>
          <w:rFonts w:ascii="Arial Bold" w:hAnsi="Arial Bold"/>
          <w:sz w:val="24"/>
          <w:szCs w:val="24"/>
          <w:lang w:eastAsia="ja-JP"/>
        </w:rPr>
        <w:t xml:space="preserve">Supplemental Digital Content </w:t>
      </w:r>
      <w:r w:rsidR="00B446AF">
        <w:rPr>
          <w:rFonts w:ascii="Arial Bold" w:hAnsi="Arial Bold"/>
          <w:sz w:val="24"/>
          <w:szCs w:val="24"/>
          <w:lang w:eastAsia="ja-JP"/>
        </w:rPr>
        <w:t>6</w:t>
      </w:r>
      <w:r w:rsidRPr="003D405A">
        <w:rPr>
          <w:sz w:val="24"/>
          <w:szCs w:val="24"/>
          <w:lang w:eastAsia="ja-JP"/>
        </w:rPr>
        <w:t xml:space="preserve">. </w:t>
      </w:r>
      <w:r w:rsidRPr="003D405A">
        <w:rPr>
          <w:rFonts w:ascii="Arial Bold" w:hAnsi="Arial Bold"/>
          <w:sz w:val="24"/>
          <w:szCs w:val="24"/>
          <w:lang w:eastAsia="ja-JP"/>
        </w:rPr>
        <w:t xml:space="preserve">Figure </w:t>
      </w:r>
    </w:p>
    <w:p w14:paraId="55EBEF2D" w14:textId="77777777" w:rsidR="00231CC4" w:rsidRDefault="00231CC4" w:rsidP="00231CC4">
      <w:pPr>
        <w:pStyle w:val="PSTextX1space"/>
        <w:spacing w:line="480" w:lineRule="auto"/>
        <w:rPr>
          <w:sz w:val="24"/>
          <w:szCs w:val="24"/>
        </w:rPr>
      </w:pPr>
    </w:p>
    <w:p w14:paraId="57438410" w14:textId="77777777" w:rsidR="00231CC4" w:rsidRPr="003D405A" w:rsidRDefault="00231CC4" w:rsidP="00231CC4">
      <w:pPr>
        <w:pStyle w:val="PSTextX1space"/>
        <w:spacing w:line="480" w:lineRule="auto"/>
        <w:rPr>
          <w:sz w:val="24"/>
          <w:szCs w:val="24"/>
        </w:rPr>
      </w:pPr>
      <w:r w:rsidRPr="003D405A">
        <w:rPr>
          <w:sz w:val="24"/>
          <w:szCs w:val="24"/>
        </w:rPr>
        <w:t xml:space="preserve">Kaplan-Meier analysis of illness alleviation in children after treatment with </w:t>
      </w:r>
      <w:proofErr w:type="spellStart"/>
      <w:r w:rsidRPr="003D405A">
        <w:rPr>
          <w:sz w:val="24"/>
          <w:szCs w:val="24"/>
        </w:rPr>
        <w:t>baloxavir</w:t>
      </w:r>
      <w:proofErr w:type="spellEnd"/>
      <w:r w:rsidRPr="003D405A">
        <w:rPr>
          <w:sz w:val="24"/>
          <w:szCs w:val="24"/>
        </w:rPr>
        <w:t xml:space="preserve"> </w:t>
      </w:r>
      <w:proofErr w:type="spellStart"/>
      <w:r w:rsidRPr="003D405A">
        <w:rPr>
          <w:sz w:val="24"/>
          <w:szCs w:val="24"/>
        </w:rPr>
        <w:t>marboxil</w:t>
      </w:r>
      <w:proofErr w:type="spellEnd"/>
      <w:r w:rsidRPr="003D405A">
        <w:rPr>
          <w:sz w:val="24"/>
          <w:szCs w:val="24"/>
        </w:rPr>
        <w:t>. Influenza illness was composed of cough, nasal discharge/congestion, and elevated body temperature. Children who did not experience alleviation of influenza illness by the last observation time point were censored at the last observation time point.</w:t>
      </w:r>
      <w:r w:rsidRPr="003D405A">
        <w:rPr>
          <w:rFonts w:hint="eastAsia"/>
          <w:sz w:val="24"/>
          <w:szCs w:val="24"/>
          <w:lang w:eastAsia="ja-JP"/>
        </w:rPr>
        <w:t xml:space="preserve"> N</w:t>
      </w:r>
      <w:r w:rsidRPr="003D405A">
        <w:rPr>
          <w:sz w:val="24"/>
          <w:szCs w:val="24"/>
          <w:lang w:eastAsia="ja-JP"/>
        </w:rPr>
        <w:t>o children were censored.</w:t>
      </w:r>
    </w:p>
    <w:p w14:paraId="542E372C" w14:textId="77777777" w:rsidR="00231CC4" w:rsidRPr="003D405A" w:rsidRDefault="00231CC4" w:rsidP="00231CC4">
      <w:pPr>
        <w:pStyle w:val="SOTxt1"/>
        <w:numPr>
          <w:ilvl w:val="0"/>
          <w:numId w:val="0"/>
        </w:numPr>
        <w:ind w:left="567" w:hanging="567"/>
        <w:rPr>
          <w:sz w:val="24"/>
          <w:szCs w:val="24"/>
        </w:rPr>
      </w:pPr>
    </w:p>
    <w:p w14:paraId="0C077944" w14:textId="77777777" w:rsidR="00231CC4" w:rsidRPr="003D405A" w:rsidRDefault="00231CC4" w:rsidP="00231CC4">
      <w:pPr>
        <w:pStyle w:val="SOTxt1"/>
        <w:numPr>
          <w:ilvl w:val="0"/>
          <w:numId w:val="0"/>
        </w:numPr>
        <w:ind w:left="567" w:hanging="567"/>
        <w:rPr>
          <w:sz w:val="24"/>
          <w:szCs w:val="24"/>
        </w:rPr>
      </w:pPr>
      <w:r w:rsidRPr="003D405A">
        <w:rPr>
          <w:noProof/>
          <w:sz w:val="24"/>
          <w:szCs w:val="24"/>
          <w:lang w:val="en-US" w:eastAsia="en-US"/>
        </w:rPr>
        <w:drawing>
          <wp:inline distT="0" distB="0" distL="0" distR="0" wp14:anchorId="15C3D6DC" wp14:editId="15166F65">
            <wp:extent cx="5760085" cy="341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039-19 Baloxavir granules ms figs jc08_F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2BF8C" w14:textId="725021F0" w:rsidR="006A6853" w:rsidRPr="00387101" w:rsidRDefault="006A6853" w:rsidP="00B446AF">
      <w:pPr>
        <w:rPr>
          <w:rFonts w:ascii="Arial" w:hAnsi="Arial" w:cs="Arial" w:hint="eastAsia"/>
          <w:sz w:val="22"/>
          <w:szCs w:val="22"/>
        </w:rPr>
      </w:pPr>
      <w:bookmarkStart w:id="0" w:name="_GoBack"/>
      <w:bookmarkEnd w:id="0"/>
    </w:p>
    <w:sectPr w:rsidR="006A6853" w:rsidRPr="00387101" w:rsidSect="000852A8">
      <w:footerReference w:type="default" r:id="rId12"/>
      <w:pgSz w:w="11907" w:h="16840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E2296" w14:textId="77777777" w:rsidR="00BF019A" w:rsidRDefault="00BF019A">
      <w:r>
        <w:separator/>
      </w:r>
    </w:p>
  </w:endnote>
  <w:endnote w:type="continuationSeparator" w:id="0">
    <w:p w14:paraId="3BA59F61" w14:textId="77777777" w:rsidR="00BF019A" w:rsidRDefault="00BF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024" w14:textId="40D35AA5" w:rsidR="00BF2AE0" w:rsidRDefault="00BF2AE0" w:rsidP="00F441FA">
    <w:pPr>
      <w:pStyle w:val="a5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 w:rsidRPr="00785ACF">
      <w:rPr>
        <w:rFonts w:ascii="Arial" w:hAnsi="Arial"/>
        <w:sz w:val="20"/>
        <w:szCs w:val="20"/>
        <w:lang w:val="en-US"/>
      </w:rPr>
      <w:t xml:space="preserve">Baloxavir granules in pediatric influenza </w:t>
    </w:r>
    <w:proofErr w:type="spellStart"/>
    <w:r>
      <w:rPr>
        <w:rFonts w:ascii="Arial" w:hAnsi="Arial"/>
        <w:sz w:val="20"/>
        <w:szCs w:val="20"/>
        <w:lang w:val="en-US"/>
      </w:rPr>
      <w:t>pbpR</w:t>
    </w:r>
    <w:proofErr w:type="spellEnd"/>
    <w:r>
      <w:rPr>
        <w:rFonts w:ascii="Arial" w:hAnsi="Arial"/>
        <w:sz w:val="20"/>
        <w:szCs w:val="20"/>
        <w:lang w:val="en-US"/>
      </w:rPr>
      <w:t xml:space="preserve"> </w:t>
    </w:r>
    <w:proofErr w:type="spellStart"/>
    <w:r>
      <w:rPr>
        <w:rFonts w:ascii="Arial" w:hAnsi="Arial"/>
        <w:sz w:val="20"/>
        <w:szCs w:val="20"/>
        <w:lang w:val="en-US"/>
      </w:rPr>
      <w:t>en</w:t>
    </w:r>
    <w:proofErr w:type="spellEnd"/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27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44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21B63371" w:rsidR="00BF2AE0" w:rsidRPr="00BF67E3" w:rsidRDefault="00BF2AE0" w:rsidP="000F3ED0">
    <w:pPr>
      <w:pStyle w:val="a5"/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t>27 Mar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507CA" w14:textId="77777777" w:rsidR="00BF019A" w:rsidRDefault="00BF019A">
      <w:r>
        <w:separator/>
      </w:r>
    </w:p>
  </w:footnote>
  <w:footnote w:type="continuationSeparator" w:id="0">
    <w:p w14:paraId="509B342B" w14:textId="77777777" w:rsidR="00BF019A" w:rsidRDefault="00BF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57CEE"/>
    <w:multiLevelType w:val="hybridMultilevel"/>
    <w:tmpl w:val="1AD6C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62F6"/>
    <w:multiLevelType w:val="hybridMultilevel"/>
    <w:tmpl w:val="8BFA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5F6F7D3D"/>
    <w:multiLevelType w:val="hybridMultilevel"/>
    <w:tmpl w:val="AEEE5064"/>
    <w:lvl w:ilvl="0" w:tplc="F37EDB26">
      <w:start w:val="1"/>
      <w:numFmt w:val="lowerLetter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1E4574"/>
    <w:multiLevelType w:val="hybridMultilevel"/>
    <w:tmpl w:val="DC4E23D4"/>
    <w:lvl w:ilvl="0" w:tplc="E5684CA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14A94"/>
    <w:multiLevelType w:val="hybridMultilevel"/>
    <w:tmpl w:val="766CB294"/>
    <w:lvl w:ilvl="0" w:tplc="7884DA6E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ediatric Infectious Dis J_SJ039-19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wz2rpzpvaxx0edzd5pp0ak5da2rfrwspsw&quot;&gt;Baloxavir Japan Pediatric MS&lt;record-ids&gt;&lt;item&gt;37&lt;/item&gt;&lt;item&gt;38&lt;/item&gt;&lt;item&gt;39&lt;/item&gt;&lt;item&gt;40&lt;/item&gt;&lt;item&gt;42&lt;/item&gt;&lt;item&gt;43&lt;/item&gt;&lt;item&gt;51&lt;/item&gt;&lt;item&gt;53&lt;/item&gt;&lt;item&gt;54&lt;/item&gt;&lt;item&gt;55&lt;/item&gt;&lt;item&gt;57&lt;/item&gt;&lt;item&gt;58&lt;/item&gt;&lt;/record-ids&gt;&lt;/item&gt;&lt;/Libraries&gt;"/>
  </w:docVars>
  <w:rsids>
    <w:rsidRoot w:val="00BC675D"/>
    <w:rsid w:val="0000247B"/>
    <w:rsid w:val="000048D1"/>
    <w:rsid w:val="00005726"/>
    <w:rsid w:val="00010BC8"/>
    <w:rsid w:val="00010ED8"/>
    <w:rsid w:val="00011CD6"/>
    <w:rsid w:val="0001269A"/>
    <w:rsid w:val="00013A66"/>
    <w:rsid w:val="00013CC2"/>
    <w:rsid w:val="00015AFC"/>
    <w:rsid w:val="00015E67"/>
    <w:rsid w:val="00016289"/>
    <w:rsid w:val="0001654C"/>
    <w:rsid w:val="000171E4"/>
    <w:rsid w:val="0002069A"/>
    <w:rsid w:val="00022BAA"/>
    <w:rsid w:val="000233F5"/>
    <w:rsid w:val="00024993"/>
    <w:rsid w:val="00025150"/>
    <w:rsid w:val="00025EE2"/>
    <w:rsid w:val="00027D25"/>
    <w:rsid w:val="00032D51"/>
    <w:rsid w:val="00032D7C"/>
    <w:rsid w:val="00035ADA"/>
    <w:rsid w:val="00035E3F"/>
    <w:rsid w:val="00036799"/>
    <w:rsid w:val="000428BE"/>
    <w:rsid w:val="0004757A"/>
    <w:rsid w:val="00052ABB"/>
    <w:rsid w:val="00053429"/>
    <w:rsid w:val="00056636"/>
    <w:rsid w:val="0005729D"/>
    <w:rsid w:val="00060F33"/>
    <w:rsid w:val="00063A87"/>
    <w:rsid w:val="0006437F"/>
    <w:rsid w:val="00064A14"/>
    <w:rsid w:val="00065148"/>
    <w:rsid w:val="00065F04"/>
    <w:rsid w:val="0006649F"/>
    <w:rsid w:val="00067EC0"/>
    <w:rsid w:val="00067FC2"/>
    <w:rsid w:val="000700BA"/>
    <w:rsid w:val="000700CC"/>
    <w:rsid w:val="00071B55"/>
    <w:rsid w:val="0007226B"/>
    <w:rsid w:val="000727F6"/>
    <w:rsid w:val="00082D48"/>
    <w:rsid w:val="000837CF"/>
    <w:rsid w:val="000852A8"/>
    <w:rsid w:val="000867DF"/>
    <w:rsid w:val="000909AB"/>
    <w:rsid w:val="00091506"/>
    <w:rsid w:val="000915E9"/>
    <w:rsid w:val="00091C93"/>
    <w:rsid w:val="00091DFE"/>
    <w:rsid w:val="000946C9"/>
    <w:rsid w:val="0009603E"/>
    <w:rsid w:val="000975FB"/>
    <w:rsid w:val="000A0DE9"/>
    <w:rsid w:val="000A184E"/>
    <w:rsid w:val="000A1DB8"/>
    <w:rsid w:val="000A2E37"/>
    <w:rsid w:val="000A33C5"/>
    <w:rsid w:val="000B036E"/>
    <w:rsid w:val="000B2ED2"/>
    <w:rsid w:val="000B31ED"/>
    <w:rsid w:val="000B3CF6"/>
    <w:rsid w:val="000B436B"/>
    <w:rsid w:val="000B79B0"/>
    <w:rsid w:val="000C19A6"/>
    <w:rsid w:val="000C1BE6"/>
    <w:rsid w:val="000C2864"/>
    <w:rsid w:val="000C35CD"/>
    <w:rsid w:val="000C51DC"/>
    <w:rsid w:val="000C58D1"/>
    <w:rsid w:val="000C6287"/>
    <w:rsid w:val="000C6794"/>
    <w:rsid w:val="000C69EF"/>
    <w:rsid w:val="000D14CA"/>
    <w:rsid w:val="000D1977"/>
    <w:rsid w:val="000D20B9"/>
    <w:rsid w:val="000D2A20"/>
    <w:rsid w:val="000D4786"/>
    <w:rsid w:val="000D5B16"/>
    <w:rsid w:val="000D6025"/>
    <w:rsid w:val="000D71CB"/>
    <w:rsid w:val="000E147E"/>
    <w:rsid w:val="000E1ED7"/>
    <w:rsid w:val="000E2B72"/>
    <w:rsid w:val="000E3D82"/>
    <w:rsid w:val="000E4741"/>
    <w:rsid w:val="000E5094"/>
    <w:rsid w:val="000E5AA9"/>
    <w:rsid w:val="000E604A"/>
    <w:rsid w:val="000E7708"/>
    <w:rsid w:val="000E7A8E"/>
    <w:rsid w:val="000F21D0"/>
    <w:rsid w:val="000F2D2B"/>
    <w:rsid w:val="000F3ED0"/>
    <w:rsid w:val="000F4520"/>
    <w:rsid w:val="000F4746"/>
    <w:rsid w:val="000F4B26"/>
    <w:rsid w:val="000F4BC9"/>
    <w:rsid w:val="000F5079"/>
    <w:rsid w:val="00100AC4"/>
    <w:rsid w:val="00104999"/>
    <w:rsid w:val="001050E2"/>
    <w:rsid w:val="00106F13"/>
    <w:rsid w:val="00106F24"/>
    <w:rsid w:val="00107BC9"/>
    <w:rsid w:val="00110953"/>
    <w:rsid w:val="00110DCC"/>
    <w:rsid w:val="00110F0C"/>
    <w:rsid w:val="0011103F"/>
    <w:rsid w:val="00112BA2"/>
    <w:rsid w:val="00113C0B"/>
    <w:rsid w:val="00114DDB"/>
    <w:rsid w:val="00115BAE"/>
    <w:rsid w:val="00116E90"/>
    <w:rsid w:val="00120455"/>
    <w:rsid w:val="00120DD9"/>
    <w:rsid w:val="0012158C"/>
    <w:rsid w:val="00121777"/>
    <w:rsid w:val="0012177A"/>
    <w:rsid w:val="00121C35"/>
    <w:rsid w:val="0012330C"/>
    <w:rsid w:val="00123CEF"/>
    <w:rsid w:val="001248F1"/>
    <w:rsid w:val="00126335"/>
    <w:rsid w:val="0013062F"/>
    <w:rsid w:val="00134385"/>
    <w:rsid w:val="00134594"/>
    <w:rsid w:val="00135871"/>
    <w:rsid w:val="00136265"/>
    <w:rsid w:val="00136971"/>
    <w:rsid w:val="00136EE8"/>
    <w:rsid w:val="001376EB"/>
    <w:rsid w:val="00137783"/>
    <w:rsid w:val="00141C1C"/>
    <w:rsid w:val="00142009"/>
    <w:rsid w:val="00142585"/>
    <w:rsid w:val="001430B9"/>
    <w:rsid w:val="0014311F"/>
    <w:rsid w:val="001432DB"/>
    <w:rsid w:val="00143915"/>
    <w:rsid w:val="00145556"/>
    <w:rsid w:val="0014677C"/>
    <w:rsid w:val="001479EA"/>
    <w:rsid w:val="0015001A"/>
    <w:rsid w:val="001544EB"/>
    <w:rsid w:val="001551D2"/>
    <w:rsid w:val="001562FA"/>
    <w:rsid w:val="00156A4A"/>
    <w:rsid w:val="00161210"/>
    <w:rsid w:val="001636D5"/>
    <w:rsid w:val="001642DB"/>
    <w:rsid w:val="001651EF"/>
    <w:rsid w:val="00166378"/>
    <w:rsid w:val="00167E6E"/>
    <w:rsid w:val="00171504"/>
    <w:rsid w:val="0017179B"/>
    <w:rsid w:val="00174876"/>
    <w:rsid w:val="0017527F"/>
    <w:rsid w:val="00175A44"/>
    <w:rsid w:val="001776A8"/>
    <w:rsid w:val="0017788C"/>
    <w:rsid w:val="001808CB"/>
    <w:rsid w:val="0018114B"/>
    <w:rsid w:val="0018468A"/>
    <w:rsid w:val="0018602B"/>
    <w:rsid w:val="001863D6"/>
    <w:rsid w:val="00186C7A"/>
    <w:rsid w:val="00190D3F"/>
    <w:rsid w:val="00192B60"/>
    <w:rsid w:val="00195B80"/>
    <w:rsid w:val="001972C3"/>
    <w:rsid w:val="00197A0D"/>
    <w:rsid w:val="001A0089"/>
    <w:rsid w:val="001A4050"/>
    <w:rsid w:val="001A52DF"/>
    <w:rsid w:val="001A5858"/>
    <w:rsid w:val="001A5EE9"/>
    <w:rsid w:val="001A76B9"/>
    <w:rsid w:val="001B2569"/>
    <w:rsid w:val="001B3D99"/>
    <w:rsid w:val="001B42DB"/>
    <w:rsid w:val="001B4527"/>
    <w:rsid w:val="001B5D6E"/>
    <w:rsid w:val="001B6832"/>
    <w:rsid w:val="001B736B"/>
    <w:rsid w:val="001B786D"/>
    <w:rsid w:val="001C04F3"/>
    <w:rsid w:val="001C15B3"/>
    <w:rsid w:val="001C21C5"/>
    <w:rsid w:val="001C24D8"/>
    <w:rsid w:val="001C275B"/>
    <w:rsid w:val="001C2C2C"/>
    <w:rsid w:val="001C2FBC"/>
    <w:rsid w:val="001C5FAF"/>
    <w:rsid w:val="001C6503"/>
    <w:rsid w:val="001C67D1"/>
    <w:rsid w:val="001C70AD"/>
    <w:rsid w:val="001C7C33"/>
    <w:rsid w:val="001D0974"/>
    <w:rsid w:val="001D1AC4"/>
    <w:rsid w:val="001D2118"/>
    <w:rsid w:val="001D2E10"/>
    <w:rsid w:val="001D4CDF"/>
    <w:rsid w:val="001D5693"/>
    <w:rsid w:val="001D5DF5"/>
    <w:rsid w:val="001D6906"/>
    <w:rsid w:val="001D6B68"/>
    <w:rsid w:val="001E0C94"/>
    <w:rsid w:val="001E0DA4"/>
    <w:rsid w:val="001E13DC"/>
    <w:rsid w:val="001E15A2"/>
    <w:rsid w:val="001E44FF"/>
    <w:rsid w:val="001E4F68"/>
    <w:rsid w:val="001E657F"/>
    <w:rsid w:val="001F14B8"/>
    <w:rsid w:val="001F179F"/>
    <w:rsid w:val="001F3EF4"/>
    <w:rsid w:val="001F40E7"/>
    <w:rsid w:val="001F4D56"/>
    <w:rsid w:val="00200048"/>
    <w:rsid w:val="0020049C"/>
    <w:rsid w:val="00200B44"/>
    <w:rsid w:val="00202B12"/>
    <w:rsid w:val="002033BF"/>
    <w:rsid w:val="00204277"/>
    <w:rsid w:val="0020470D"/>
    <w:rsid w:val="00204AD0"/>
    <w:rsid w:val="00205816"/>
    <w:rsid w:val="00206B2A"/>
    <w:rsid w:val="00206DE5"/>
    <w:rsid w:val="00206F62"/>
    <w:rsid w:val="00207A4D"/>
    <w:rsid w:val="00212223"/>
    <w:rsid w:val="0021240B"/>
    <w:rsid w:val="00216AE9"/>
    <w:rsid w:val="002174D9"/>
    <w:rsid w:val="00220C0E"/>
    <w:rsid w:val="00221061"/>
    <w:rsid w:val="00222717"/>
    <w:rsid w:val="00224D80"/>
    <w:rsid w:val="00226781"/>
    <w:rsid w:val="00227EC7"/>
    <w:rsid w:val="00230007"/>
    <w:rsid w:val="00231CC4"/>
    <w:rsid w:val="00231CFC"/>
    <w:rsid w:val="00233B3D"/>
    <w:rsid w:val="0023461D"/>
    <w:rsid w:val="00234A8B"/>
    <w:rsid w:val="00234F22"/>
    <w:rsid w:val="0024158B"/>
    <w:rsid w:val="00241737"/>
    <w:rsid w:val="00241FEF"/>
    <w:rsid w:val="00242295"/>
    <w:rsid w:val="00243A91"/>
    <w:rsid w:val="00243D27"/>
    <w:rsid w:val="0024424E"/>
    <w:rsid w:val="00244861"/>
    <w:rsid w:val="0024513D"/>
    <w:rsid w:val="00245A67"/>
    <w:rsid w:val="00245E1E"/>
    <w:rsid w:val="00247068"/>
    <w:rsid w:val="00247C64"/>
    <w:rsid w:val="0025003C"/>
    <w:rsid w:val="0025064E"/>
    <w:rsid w:val="00251354"/>
    <w:rsid w:val="002515A4"/>
    <w:rsid w:val="00251F6D"/>
    <w:rsid w:val="00252359"/>
    <w:rsid w:val="00252BC0"/>
    <w:rsid w:val="00253111"/>
    <w:rsid w:val="002546B1"/>
    <w:rsid w:val="0025664F"/>
    <w:rsid w:val="00257FDE"/>
    <w:rsid w:val="00260C90"/>
    <w:rsid w:val="00261CDD"/>
    <w:rsid w:val="0026310B"/>
    <w:rsid w:val="00263B25"/>
    <w:rsid w:val="002669C1"/>
    <w:rsid w:val="00267915"/>
    <w:rsid w:val="00267F70"/>
    <w:rsid w:val="00270822"/>
    <w:rsid w:val="0027143A"/>
    <w:rsid w:val="002717C5"/>
    <w:rsid w:val="002718F3"/>
    <w:rsid w:val="00272A72"/>
    <w:rsid w:val="0027431A"/>
    <w:rsid w:val="00274687"/>
    <w:rsid w:val="00274A23"/>
    <w:rsid w:val="0027566E"/>
    <w:rsid w:val="00275FC8"/>
    <w:rsid w:val="002765CC"/>
    <w:rsid w:val="00276AA5"/>
    <w:rsid w:val="00277D85"/>
    <w:rsid w:val="00277FEC"/>
    <w:rsid w:val="00280302"/>
    <w:rsid w:val="00280D68"/>
    <w:rsid w:val="00281F1C"/>
    <w:rsid w:val="0028468B"/>
    <w:rsid w:val="00284AE7"/>
    <w:rsid w:val="00286491"/>
    <w:rsid w:val="00286C36"/>
    <w:rsid w:val="00286EA4"/>
    <w:rsid w:val="00287F39"/>
    <w:rsid w:val="00291A62"/>
    <w:rsid w:val="00294358"/>
    <w:rsid w:val="002945C1"/>
    <w:rsid w:val="00295549"/>
    <w:rsid w:val="00295ACC"/>
    <w:rsid w:val="00295BC7"/>
    <w:rsid w:val="00295D7F"/>
    <w:rsid w:val="002A0062"/>
    <w:rsid w:val="002A0544"/>
    <w:rsid w:val="002A0601"/>
    <w:rsid w:val="002A09BF"/>
    <w:rsid w:val="002A1691"/>
    <w:rsid w:val="002A17F2"/>
    <w:rsid w:val="002A18E6"/>
    <w:rsid w:val="002A2992"/>
    <w:rsid w:val="002A2D71"/>
    <w:rsid w:val="002A4CC4"/>
    <w:rsid w:val="002A53F1"/>
    <w:rsid w:val="002A5F38"/>
    <w:rsid w:val="002A6122"/>
    <w:rsid w:val="002A678D"/>
    <w:rsid w:val="002B075D"/>
    <w:rsid w:val="002B1AE5"/>
    <w:rsid w:val="002B1E2C"/>
    <w:rsid w:val="002B2276"/>
    <w:rsid w:val="002B258B"/>
    <w:rsid w:val="002B27AC"/>
    <w:rsid w:val="002B3A96"/>
    <w:rsid w:val="002B3C48"/>
    <w:rsid w:val="002B3EA6"/>
    <w:rsid w:val="002B6528"/>
    <w:rsid w:val="002B6D74"/>
    <w:rsid w:val="002C0F57"/>
    <w:rsid w:val="002C18B5"/>
    <w:rsid w:val="002C1D0B"/>
    <w:rsid w:val="002C2293"/>
    <w:rsid w:val="002C25C6"/>
    <w:rsid w:val="002C6168"/>
    <w:rsid w:val="002C6810"/>
    <w:rsid w:val="002C6A5C"/>
    <w:rsid w:val="002C7142"/>
    <w:rsid w:val="002D1C84"/>
    <w:rsid w:val="002D1D01"/>
    <w:rsid w:val="002D5F31"/>
    <w:rsid w:val="002D6205"/>
    <w:rsid w:val="002D7BEA"/>
    <w:rsid w:val="002E04C9"/>
    <w:rsid w:val="002E1E65"/>
    <w:rsid w:val="002E3908"/>
    <w:rsid w:val="002E3BC3"/>
    <w:rsid w:val="002E5A26"/>
    <w:rsid w:val="002E5A3C"/>
    <w:rsid w:val="002E639D"/>
    <w:rsid w:val="002E6522"/>
    <w:rsid w:val="002F287E"/>
    <w:rsid w:val="002F2E16"/>
    <w:rsid w:val="002F322D"/>
    <w:rsid w:val="002F3C12"/>
    <w:rsid w:val="002F3DFD"/>
    <w:rsid w:val="002F4EC2"/>
    <w:rsid w:val="002F6ACB"/>
    <w:rsid w:val="002F7720"/>
    <w:rsid w:val="00301B93"/>
    <w:rsid w:val="00302110"/>
    <w:rsid w:val="003032A0"/>
    <w:rsid w:val="003032F0"/>
    <w:rsid w:val="003041E5"/>
    <w:rsid w:val="0030498E"/>
    <w:rsid w:val="00306C63"/>
    <w:rsid w:val="0031266C"/>
    <w:rsid w:val="00313140"/>
    <w:rsid w:val="00313694"/>
    <w:rsid w:val="003140C7"/>
    <w:rsid w:val="003149AB"/>
    <w:rsid w:val="003149C0"/>
    <w:rsid w:val="00314DF6"/>
    <w:rsid w:val="0031582D"/>
    <w:rsid w:val="00316584"/>
    <w:rsid w:val="00321262"/>
    <w:rsid w:val="003217F4"/>
    <w:rsid w:val="00322FED"/>
    <w:rsid w:val="003235DF"/>
    <w:rsid w:val="00323F2D"/>
    <w:rsid w:val="003245C3"/>
    <w:rsid w:val="00325198"/>
    <w:rsid w:val="00325A5E"/>
    <w:rsid w:val="003310AE"/>
    <w:rsid w:val="00331AD4"/>
    <w:rsid w:val="0033294D"/>
    <w:rsid w:val="00332FD2"/>
    <w:rsid w:val="003332D7"/>
    <w:rsid w:val="003339A4"/>
    <w:rsid w:val="0033490F"/>
    <w:rsid w:val="003350A6"/>
    <w:rsid w:val="003356D8"/>
    <w:rsid w:val="00335C44"/>
    <w:rsid w:val="0033653F"/>
    <w:rsid w:val="0034116E"/>
    <w:rsid w:val="0034240C"/>
    <w:rsid w:val="0034275B"/>
    <w:rsid w:val="00343ACD"/>
    <w:rsid w:val="00343D33"/>
    <w:rsid w:val="00346F66"/>
    <w:rsid w:val="003501D8"/>
    <w:rsid w:val="0035097F"/>
    <w:rsid w:val="00351130"/>
    <w:rsid w:val="0035171F"/>
    <w:rsid w:val="003518DE"/>
    <w:rsid w:val="0035322C"/>
    <w:rsid w:val="003532AE"/>
    <w:rsid w:val="0035367C"/>
    <w:rsid w:val="00354CFA"/>
    <w:rsid w:val="00354E06"/>
    <w:rsid w:val="0035539C"/>
    <w:rsid w:val="003556AD"/>
    <w:rsid w:val="003566F1"/>
    <w:rsid w:val="00361060"/>
    <w:rsid w:val="003611A8"/>
    <w:rsid w:val="00361884"/>
    <w:rsid w:val="00362CAA"/>
    <w:rsid w:val="00363767"/>
    <w:rsid w:val="00367293"/>
    <w:rsid w:val="00370C9C"/>
    <w:rsid w:val="00370DBB"/>
    <w:rsid w:val="00370F2D"/>
    <w:rsid w:val="00371D00"/>
    <w:rsid w:val="003727BD"/>
    <w:rsid w:val="00372953"/>
    <w:rsid w:val="00374398"/>
    <w:rsid w:val="003746E0"/>
    <w:rsid w:val="0037529A"/>
    <w:rsid w:val="003759B8"/>
    <w:rsid w:val="00375D8D"/>
    <w:rsid w:val="00377209"/>
    <w:rsid w:val="00377BA6"/>
    <w:rsid w:val="003800DE"/>
    <w:rsid w:val="003809A3"/>
    <w:rsid w:val="00381B1C"/>
    <w:rsid w:val="0038506B"/>
    <w:rsid w:val="00386B7F"/>
    <w:rsid w:val="00387101"/>
    <w:rsid w:val="00392FFA"/>
    <w:rsid w:val="00393816"/>
    <w:rsid w:val="00395F91"/>
    <w:rsid w:val="00396160"/>
    <w:rsid w:val="003969F3"/>
    <w:rsid w:val="003A3846"/>
    <w:rsid w:val="003A400D"/>
    <w:rsid w:val="003A40DE"/>
    <w:rsid w:val="003A4CD9"/>
    <w:rsid w:val="003A5FEC"/>
    <w:rsid w:val="003A7156"/>
    <w:rsid w:val="003B0396"/>
    <w:rsid w:val="003B0835"/>
    <w:rsid w:val="003B0BF7"/>
    <w:rsid w:val="003B249F"/>
    <w:rsid w:val="003B2800"/>
    <w:rsid w:val="003B3049"/>
    <w:rsid w:val="003B364E"/>
    <w:rsid w:val="003B49CD"/>
    <w:rsid w:val="003B66D1"/>
    <w:rsid w:val="003B75B2"/>
    <w:rsid w:val="003B762A"/>
    <w:rsid w:val="003B796F"/>
    <w:rsid w:val="003C106F"/>
    <w:rsid w:val="003C115C"/>
    <w:rsid w:val="003C270A"/>
    <w:rsid w:val="003C3015"/>
    <w:rsid w:val="003C4DEF"/>
    <w:rsid w:val="003C65E1"/>
    <w:rsid w:val="003D05B5"/>
    <w:rsid w:val="003D091E"/>
    <w:rsid w:val="003D21AB"/>
    <w:rsid w:val="003D283D"/>
    <w:rsid w:val="003D3362"/>
    <w:rsid w:val="003D3FE3"/>
    <w:rsid w:val="003D514F"/>
    <w:rsid w:val="003D5502"/>
    <w:rsid w:val="003D5549"/>
    <w:rsid w:val="003D664F"/>
    <w:rsid w:val="003D72A8"/>
    <w:rsid w:val="003E423A"/>
    <w:rsid w:val="003E5288"/>
    <w:rsid w:val="003E5435"/>
    <w:rsid w:val="003E69D3"/>
    <w:rsid w:val="003E70E5"/>
    <w:rsid w:val="003F26B3"/>
    <w:rsid w:val="003F3CBD"/>
    <w:rsid w:val="003F4CAD"/>
    <w:rsid w:val="003F7232"/>
    <w:rsid w:val="003F7925"/>
    <w:rsid w:val="00400361"/>
    <w:rsid w:val="004011B4"/>
    <w:rsid w:val="00401254"/>
    <w:rsid w:val="00401656"/>
    <w:rsid w:val="00401B85"/>
    <w:rsid w:val="00402553"/>
    <w:rsid w:val="00402EBC"/>
    <w:rsid w:val="00404796"/>
    <w:rsid w:val="00406090"/>
    <w:rsid w:val="00406537"/>
    <w:rsid w:val="004068B2"/>
    <w:rsid w:val="00407A2C"/>
    <w:rsid w:val="00416A36"/>
    <w:rsid w:val="00416C7C"/>
    <w:rsid w:val="0042252E"/>
    <w:rsid w:val="0042290E"/>
    <w:rsid w:val="00422C8C"/>
    <w:rsid w:val="0042481F"/>
    <w:rsid w:val="0043014F"/>
    <w:rsid w:val="004321C5"/>
    <w:rsid w:val="00432449"/>
    <w:rsid w:val="004324F4"/>
    <w:rsid w:val="004335CC"/>
    <w:rsid w:val="00433A61"/>
    <w:rsid w:val="0044034A"/>
    <w:rsid w:val="004407C1"/>
    <w:rsid w:val="00440FEB"/>
    <w:rsid w:val="00441197"/>
    <w:rsid w:val="00444583"/>
    <w:rsid w:val="00445283"/>
    <w:rsid w:val="00450503"/>
    <w:rsid w:val="00451EA8"/>
    <w:rsid w:val="004529AF"/>
    <w:rsid w:val="004543C4"/>
    <w:rsid w:val="00456705"/>
    <w:rsid w:val="004601A4"/>
    <w:rsid w:val="00460353"/>
    <w:rsid w:val="004605DC"/>
    <w:rsid w:val="0046233F"/>
    <w:rsid w:val="00463619"/>
    <w:rsid w:val="00464DBB"/>
    <w:rsid w:val="00465023"/>
    <w:rsid w:val="004673CD"/>
    <w:rsid w:val="00470ABC"/>
    <w:rsid w:val="00470C8C"/>
    <w:rsid w:val="00471553"/>
    <w:rsid w:val="004715B3"/>
    <w:rsid w:val="0047431E"/>
    <w:rsid w:val="004761C5"/>
    <w:rsid w:val="00476FF7"/>
    <w:rsid w:val="004776E4"/>
    <w:rsid w:val="0048041D"/>
    <w:rsid w:val="00482B91"/>
    <w:rsid w:val="0048673E"/>
    <w:rsid w:val="00486C7C"/>
    <w:rsid w:val="00486E5A"/>
    <w:rsid w:val="004871AE"/>
    <w:rsid w:val="00487E4B"/>
    <w:rsid w:val="00490415"/>
    <w:rsid w:val="00490967"/>
    <w:rsid w:val="00491A08"/>
    <w:rsid w:val="00492393"/>
    <w:rsid w:val="00492AB1"/>
    <w:rsid w:val="00492ED7"/>
    <w:rsid w:val="00493265"/>
    <w:rsid w:val="00493C0A"/>
    <w:rsid w:val="004942EF"/>
    <w:rsid w:val="00494D0F"/>
    <w:rsid w:val="00494D74"/>
    <w:rsid w:val="00494E66"/>
    <w:rsid w:val="0049582E"/>
    <w:rsid w:val="004972EC"/>
    <w:rsid w:val="0049747F"/>
    <w:rsid w:val="00497C19"/>
    <w:rsid w:val="004A08FA"/>
    <w:rsid w:val="004A14AC"/>
    <w:rsid w:val="004A2AC9"/>
    <w:rsid w:val="004A2D05"/>
    <w:rsid w:val="004A36F9"/>
    <w:rsid w:val="004A3DD1"/>
    <w:rsid w:val="004A45BB"/>
    <w:rsid w:val="004A618C"/>
    <w:rsid w:val="004B141B"/>
    <w:rsid w:val="004B1883"/>
    <w:rsid w:val="004B2727"/>
    <w:rsid w:val="004B4DDC"/>
    <w:rsid w:val="004B66F8"/>
    <w:rsid w:val="004B74CE"/>
    <w:rsid w:val="004B7749"/>
    <w:rsid w:val="004B79B5"/>
    <w:rsid w:val="004B7DD7"/>
    <w:rsid w:val="004C2694"/>
    <w:rsid w:val="004C2B3C"/>
    <w:rsid w:val="004C4105"/>
    <w:rsid w:val="004C4AE7"/>
    <w:rsid w:val="004C4C27"/>
    <w:rsid w:val="004C527A"/>
    <w:rsid w:val="004C5AC7"/>
    <w:rsid w:val="004C685D"/>
    <w:rsid w:val="004C7432"/>
    <w:rsid w:val="004D1489"/>
    <w:rsid w:val="004D14BB"/>
    <w:rsid w:val="004D26E7"/>
    <w:rsid w:val="004D3386"/>
    <w:rsid w:val="004D4057"/>
    <w:rsid w:val="004D5421"/>
    <w:rsid w:val="004D6080"/>
    <w:rsid w:val="004D783B"/>
    <w:rsid w:val="004E192A"/>
    <w:rsid w:val="004E1C7F"/>
    <w:rsid w:val="004E3294"/>
    <w:rsid w:val="004E3E45"/>
    <w:rsid w:val="004E42AB"/>
    <w:rsid w:val="004E4540"/>
    <w:rsid w:val="004E4958"/>
    <w:rsid w:val="004E4EC9"/>
    <w:rsid w:val="004E554A"/>
    <w:rsid w:val="004E571B"/>
    <w:rsid w:val="004E6207"/>
    <w:rsid w:val="004E69C3"/>
    <w:rsid w:val="004E6D89"/>
    <w:rsid w:val="004E7422"/>
    <w:rsid w:val="004F028D"/>
    <w:rsid w:val="004F042A"/>
    <w:rsid w:val="004F15C8"/>
    <w:rsid w:val="004F284F"/>
    <w:rsid w:val="004F2C5F"/>
    <w:rsid w:val="004F32A8"/>
    <w:rsid w:val="004F4545"/>
    <w:rsid w:val="004F48CD"/>
    <w:rsid w:val="004F6879"/>
    <w:rsid w:val="004F7F94"/>
    <w:rsid w:val="00501936"/>
    <w:rsid w:val="00502550"/>
    <w:rsid w:val="005027D7"/>
    <w:rsid w:val="005030F9"/>
    <w:rsid w:val="005046B9"/>
    <w:rsid w:val="00505CDF"/>
    <w:rsid w:val="00506AA6"/>
    <w:rsid w:val="0050730B"/>
    <w:rsid w:val="00507F0B"/>
    <w:rsid w:val="005101D1"/>
    <w:rsid w:val="00510809"/>
    <w:rsid w:val="005128A1"/>
    <w:rsid w:val="00512D99"/>
    <w:rsid w:val="00513B66"/>
    <w:rsid w:val="005149FE"/>
    <w:rsid w:val="00516F96"/>
    <w:rsid w:val="00517352"/>
    <w:rsid w:val="00521B79"/>
    <w:rsid w:val="00522376"/>
    <w:rsid w:val="00522503"/>
    <w:rsid w:val="00523FE0"/>
    <w:rsid w:val="00524238"/>
    <w:rsid w:val="00524B00"/>
    <w:rsid w:val="00525530"/>
    <w:rsid w:val="005260FD"/>
    <w:rsid w:val="00526AEE"/>
    <w:rsid w:val="00527302"/>
    <w:rsid w:val="00527AF5"/>
    <w:rsid w:val="00530A68"/>
    <w:rsid w:val="0053221B"/>
    <w:rsid w:val="005330E0"/>
    <w:rsid w:val="005338FF"/>
    <w:rsid w:val="00533A6D"/>
    <w:rsid w:val="00533F50"/>
    <w:rsid w:val="00534677"/>
    <w:rsid w:val="005346BD"/>
    <w:rsid w:val="005352E4"/>
    <w:rsid w:val="0053612E"/>
    <w:rsid w:val="005365CD"/>
    <w:rsid w:val="005368A3"/>
    <w:rsid w:val="00542223"/>
    <w:rsid w:val="00542E58"/>
    <w:rsid w:val="0054333D"/>
    <w:rsid w:val="005433AE"/>
    <w:rsid w:val="00543882"/>
    <w:rsid w:val="005439E4"/>
    <w:rsid w:val="00544368"/>
    <w:rsid w:val="005444B9"/>
    <w:rsid w:val="0054450C"/>
    <w:rsid w:val="0054455B"/>
    <w:rsid w:val="00544A16"/>
    <w:rsid w:val="00544CD7"/>
    <w:rsid w:val="00545011"/>
    <w:rsid w:val="005475AC"/>
    <w:rsid w:val="005478FA"/>
    <w:rsid w:val="00552278"/>
    <w:rsid w:val="00553075"/>
    <w:rsid w:val="00553700"/>
    <w:rsid w:val="00553F57"/>
    <w:rsid w:val="005540B0"/>
    <w:rsid w:val="0055432E"/>
    <w:rsid w:val="005547EE"/>
    <w:rsid w:val="00554F5F"/>
    <w:rsid w:val="00555223"/>
    <w:rsid w:val="005631BA"/>
    <w:rsid w:val="00567677"/>
    <w:rsid w:val="005678B6"/>
    <w:rsid w:val="00567F43"/>
    <w:rsid w:val="00570C9B"/>
    <w:rsid w:val="00571288"/>
    <w:rsid w:val="005714A5"/>
    <w:rsid w:val="0057268E"/>
    <w:rsid w:val="0057340C"/>
    <w:rsid w:val="005776A8"/>
    <w:rsid w:val="005823E2"/>
    <w:rsid w:val="005861A1"/>
    <w:rsid w:val="005900CC"/>
    <w:rsid w:val="0059272E"/>
    <w:rsid w:val="00593A1D"/>
    <w:rsid w:val="00593A99"/>
    <w:rsid w:val="005944B7"/>
    <w:rsid w:val="00594CD1"/>
    <w:rsid w:val="00595951"/>
    <w:rsid w:val="00596C3E"/>
    <w:rsid w:val="005A02D9"/>
    <w:rsid w:val="005A04A0"/>
    <w:rsid w:val="005A2F8B"/>
    <w:rsid w:val="005A304D"/>
    <w:rsid w:val="005A3CEC"/>
    <w:rsid w:val="005A60C9"/>
    <w:rsid w:val="005A62B1"/>
    <w:rsid w:val="005B0BA4"/>
    <w:rsid w:val="005B1BFB"/>
    <w:rsid w:val="005B1F77"/>
    <w:rsid w:val="005B2BD1"/>
    <w:rsid w:val="005B2D44"/>
    <w:rsid w:val="005B2FF8"/>
    <w:rsid w:val="005B4420"/>
    <w:rsid w:val="005B518C"/>
    <w:rsid w:val="005B5AF9"/>
    <w:rsid w:val="005B6425"/>
    <w:rsid w:val="005B6493"/>
    <w:rsid w:val="005C0056"/>
    <w:rsid w:val="005C0E61"/>
    <w:rsid w:val="005C10F2"/>
    <w:rsid w:val="005C1736"/>
    <w:rsid w:val="005C1A4C"/>
    <w:rsid w:val="005C4457"/>
    <w:rsid w:val="005C5DB7"/>
    <w:rsid w:val="005C7B01"/>
    <w:rsid w:val="005D0061"/>
    <w:rsid w:val="005D0421"/>
    <w:rsid w:val="005D0702"/>
    <w:rsid w:val="005D1959"/>
    <w:rsid w:val="005D38A2"/>
    <w:rsid w:val="005D4FB5"/>
    <w:rsid w:val="005D663C"/>
    <w:rsid w:val="005D68A1"/>
    <w:rsid w:val="005D7252"/>
    <w:rsid w:val="005E022D"/>
    <w:rsid w:val="005E0572"/>
    <w:rsid w:val="005E0871"/>
    <w:rsid w:val="005E18D5"/>
    <w:rsid w:val="005E2497"/>
    <w:rsid w:val="005E2940"/>
    <w:rsid w:val="005E2E96"/>
    <w:rsid w:val="005E3785"/>
    <w:rsid w:val="005E4F2F"/>
    <w:rsid w:val="005E5B9D"/>
    <w:rsid w:val="005E788D"/>
    <w:rsid w:val="005E7EE0"/>
    <w:rsid w:val="005F04E7"/>
    <w:rsid w:val="005F15CA"/>
    <w:rsid w:val="005F1EBE"/>
    <w:rsid w:val="005F3D2F"/>
    <w:rsid w:val="005F4F24"/>
    <w:rsid w:val="005F67BF"/>
    <w:rsid w:val="005F6CAF"/>
    <w:rsid w:val="005F7596"/>
    <w:rsid w:val="006000AA"/>
    <w:rsid w:val="0060061D"/>
    <w:rsid w:val="0060104B"/>
    <w:rsid w:val="006019D4"/>
    <w:rsid w:val="006049AE"/>
    <w:rsid w:val="006049E1"/>
    <w:rsid w:val="00605C40"/>
    <w:rsid w:val="00606D8C"/>
    <w:rsid w:val="00610709"/>
    <w:rsid w:val="00611178"/>
    <w:rsid w:val="00611E7D"/>
    <w:rsid w:val="00613DA1"/>
    <w:rsid w:val="00614523"/>
    <w:rsid w:val="00615C19"/>
    <w:rsid w:val="00617F3F"/>
    <w:rsid w:val="00620EAC"/>
    <w:rsid w:val="00620F4C"/>
    <w:rsid w:val="00621217"/>
    <w:rsid w:val="0062584D"/>
    <w:rsid w:val="00631300"/>
    <w:rsid w:val="00632C17"/>
    <w:rsid w:val="006338D4"/>
    <w:rsid w:val="00633E61"/>
    <w:rsid w:val="00636F14"/>
    <w:rsid w:val="006402CB"/>
    <w:rsid w:val="00640BFF"/>
    <w:rsid w:val="00641779"/>
    <w:rsid w:val="0064188A"/>
    <w:rsid w:val="00644119"/>
    <w:rsid w:val="0064453A"/>
    <w:rsid w:val="00646775"/>
    <w:rsid w:val="00651A5F"/>
    <w:rsid w:val="00651BC6"/>
    <w:rsid w:val="00652625"/>
    <w:rsid w:val="0065271F"/>
    <w:rsid w:val="0065273D"/>
    <w:rsid w:val="00652CC6"/>
    <w:rsid w:val="006531E1"/>
    <w:rsid w:val="00654559"/>
    <w:rsid w:val="006549A4"/>
    <w:rsid w:val="00654D56"/>
    <w:rsid w:val="006574B9"/>
    <w:rsid w:val="00657669"/>
    <w:rsid w:val="006576C6"/>
    <w:rsid w:val="0066102A"/>
    <w:rsid w:val="006620DE"/>
    <w:rsid w:val="00662ABE"/>
    <w:rsid w:val="00664CB6"/>
    <w:rsid w:val="00664D0B"/>
    <w:rsid w:val="00665B76"/>
    <w:rsid w:val="0067009C"/>
    <w:rsid w:val="00674E8B"/>
    <w:rsid w:val="006751BB"/>
    <w:rsid w:val="00675228"/>
    <w:rsid w:val="006762A2"/>
    <w:rsid w:val="00677FDD"/>
    <w:rsid w:val="00681F3F"/>
    <w:rsid w:val="00682192"/>
    <w:rsid w:val="00686301"/>
    <w:rsid w:val="00690A40"/>
    <w:rsid w:val="00691A29"/>
    <w:rsid w:val="00693205"/>
    <w:rsid w:val="0069337D"/>
    <w:rsid w:val="006933CC"/>
    <w:rsid w:val="00693EE6"/>
    <w:rsid w:val="00693F33"/>
    <w:rsid w:val="00693F72"/>
    <w:rsid w:val="0069430A"/>
    <w:rsid w:val="00696A2E"/>
    <w:rsid w:val="0069783D"/>
    <w:rsid w:val="006978A9"/>
    <w:rsid w:val="006978F3"/>
    <w:rsid w:val="006A07BD"/>
    <w:rsid w:val="006A0AE8"/>
    <w:rsid w:val="006A1C4B"/>
    <w:rsid w:val="006A29C5"/>
    <w:rsid w:val="006A2ED2"/>
    <w:rsid w:val="006A2F94"/>
    <w:rsid w:val="006A3FEA"/>
    <w:rsid w:val="006A4371"/>
    <w:rsid w:val="006A6452"/>
    <w:rsid w:val="006A6455"/>
    <w:rsid w:val="006A6853"/>
    <w:rsid w:val="006A6B29"/>
    <w:rsid w:val="006B0290"/>
    <w:rsid w:val="006B02BA"/>
    <w:rsid w:val="006B0A18"/>
    <w:rsid w:val="006B1544"/>
    <w:rsid w:val="006B1A4D"/>
    <w:rsid w:val="006B306D"/>
    <w:rsid w:val="006B3831"/>
    <w:rsid w:val="006B5113"/>
    <w:rsid w:val="006B5158"/>
    <w:rsid w:val="006B54EE"/>
    <w:rsid w:val="006B63D3"/>
    <w:rsid w:val="006B7431"/>
    <w:rsid w:val="006C296B"/>
    <w:rsid w:val="006C34A0"/>
    <w:rsid w:val="006C3687"/>
    <w:rsid w:val="006C4026"/>
    <w:rsid w:val="006C64D2"/>
    <w:rsid w:val="006D1306"/>
    <w:rsid w:val="006D4183"/>
    <w:rsid w:val="006D61DA"/>
    <w:rsid w:val="006D6F63"/>
    <w:rsid w:val="006D73BC"/>
    <w:rsid w:val="006E0267"/>
    <w:rsid w:val="006E0D61"/>
    <w:rsid w:val="006E14F4"/>
    <w:rsid w:val="006E1A7D"/>
    <w:rsid w:val="006E6A08"/>
    <w:rsid w:val="006E6B9B"/>
    <w:rsid w:val="006F0A5D"/>
    <w:rsid w:val="006F13B8"/>
    <w:rsid w:val="006F5235"/>
    <w:rsid w:val="006F690D"/>
    <w:rsid w:val="006F7BA7"/>
    <w:rsid w:val="0070060F"/>
    <w:rsid w:val="00700B6C"/>
    <w:rsid w:val="00700F4F"/>
    <w:rsid w:val="00701219"/>
    <w:rsid w:val="007022BA"/>
    <w:rsid w:val="00702522"/>
    <w:rsid w:val="00702917"/>
    <w:rsid w:val="00703190"/>
    <w:rsid w:val="00704386"/>
    <w:rsid w:val="00704FA0"/>
    <w:rsid w:val="007056C0"/>
    <w:rsid w:val="0070588E"/>
    <w:rsid w:val="007069AC"/>
    <w:rsid w:val="0070763B"/>
    <w:rsid w:val="00710BAC"/>
    <w:rsid w:val="0071204A"/>
    <w:rsid w:val="0071276C"/>
    <w:rsid w:val="00715C4C"/>
    <w:rsid w:val="007162BA"/>
    <w:rsid w:val="007163C2"/>
    <w:rsid w:val="00716831"/>
    <w:rsid w:val="0071727C"/>
    <w:rsid w:val="00717586"/>
    <w:rsid w:val="007176E0"/>
    <w:rsid w:val="007200AE"/>
    <w:rsid w:val="00720399"/>
    <w:rsid w:val="00720FD4"/>
    <w:rsid w:val="0072254B"/>
    <w:rsid w:val="00723395"/>
    <w:rsid w:val="0072361A"/>
    <w:rsid w:val="007238FF"/>
    <w:rsid w:val="00725DC1"/>
    <w:rsid w:val="00725F69"/>
    <w:rsid w:val="00730A61"/>
    <w:rsid w:val="00730D00"/>
    <w:rsid w:val="0073283C"/>
    <w:rsid w:val="007351FE"/>
    <w:rsid w:val="007412F3"/>
    <w:rsid w:val="00741DC3"/>
    <w:rsid w:val="0074352E"/>
    <w:rsid w:val="007445F9"/>
    <w:rsid w:val="00744640"/>
    <w:rsid w:val="00745CAC"/>
    <w:rsid w:val="0074601A"/>
    <w:rsid w:val="00750F36"/>
    <w:rsid w:val="0075169D"/>
    <w:rsid w:val="00753B9F"/>
    <w:rsid w:val="00754A4C"/>
    <w:rsid w:val="00757161"/>
    <w:rsid w:val="00760BB4"/>
    <w:rsid w:val="00760C8B"/>
    <w:rsid w:val="00761654"/>
    <w:rsid w:val="00762691"/>
    <w:rsid w:val="00763C58"/>
    <w:rsid w:val="00763D54"/>
    <w:rsid w:val="00765C43"/>
    <w:rsid w:val="00770AE7"/>
    <w:rsid w:val="00770EE9"/>
    <w:rsid w:val="00771F0F"/>
    <w:rsid w:val="00773306"/>
    <w:rsid w:val="00775A54"/>
    <w:rsid w:val="00775B35"/>
    <w:rsid w:val="00775F6B"/>
    <w:rsid w:val="00777629"/>
    <w:rsid w:val="007778A3"/>
    <w:rsid w:val="00781D46"/>
    <w:rsid w:val="00781DDE"/>
    <w:rsid w:val="0078277A"/>
    <w:rsid w:val="00782D47"/>
    <w:rsid w:val="00785ACF"/>
    <w:rsid w:val="00785F3C"/>
    <w:rsid w:val="00787227"/>
    <w:rsid w:val="00790933"/>
    <w:rsid w:val="00790AAC"/>
    <w:rsid w:val="00791E30"/>
    <w:rsid w:val="0079414C"/>
    <w:rsid w:val="00795306"/>
    <w:rsid w:val="00795B47"/>
    <w:rsid w:val="00795E7B"/>
    <w:rsid w:val="007967A3"/>
    <w:rsid w:val="007A0966"/>
    <w:rsid w:val="007A240E"/>
    <w:rsid w:val="007A48FD"/>
    <w:rsid w:val="007A5639"/>
    <w:rsid w:val="007A63BE"/>
    <w:rsid w:val="007A698D"/>
    <w:rsid w:val="007A7FEB"/>
    <w:rsid w:val="007B0B45"/>
    <w:rsid w:val="007B1DEA"/>
    <w:rsid w:val="007B2AD3"/>
    <w:rsid w:val="007B2B5F"/>
    <w:rsid w:val="007B356D"/>
    <w:rsid w:val="007B3B34"/>
    <w:rsid w:val="007B3FFA"/>
    <w:rsid w:val="007B4680"/>
    <w:rsid w:val="007B4D0C"/>
    <w:rsid w:val="007B5835"/>
    <w:rsid w:val="007B76B1"/>
    <w:rsid w:val="007B7921"/>
    <w:rsid w:val="007B7FC5"/>
    <w:rsid w:val="007B7FFC"/>
    <w:rsid w:val="007C06F9"/>
    <w:rsid w:val="007C1180"/>
    <w:rsid w:val="007C3062"/>
    <w:rsid w:val="007C3841"/>
    <w:rsid w:val="007C558C"/>
    <w:rsid w:val="007C5D5D"/>
    <w:rsid w:val="007C6B6B"/>
    <w:rsid w:val="007C6C37"/>
    <w:rsid w:val="007C7299"/>
    <w:rsid w:val="007D041A"/>
    <w:rsid w:val="007D082B"/>
    <w:rsid w:val="007D19EB"/>
    <w:rsid w:val="007D7E90"/>
    <w:rsid w:val="007E0032"/>
    <w:rsid w:val="007E025F"/>
    <w:rsid w:val="007E1CA5"/>
    <w:rsid w:val="007E25C7"/>
    <w:rsid w:val="007E3A17"/>
    <w:rsid w:val="007E615F"/>
    <w:rsid w:val="007E6E6A"/>
    <w:rsid w:val="007E760D"/>
    <w:rsid w:val="007F185A"/>
    <w:rsid w:val="007F1E3A"/>
    <w:rsid w:val="007F23B3"/>
    <w:rsid w:val="007F25D1"/>
    <w:rsid w:val="007F2EFE"/>
    <w:rsid w:val="007F3BC7"/>
    <w:rsid w:val="007F46E6"/>
    <w:rsid w:val="007F571B"/>
    <w:rsid w:val="007F695C"/>
    <w:rsid w:val="007F6A05"/>
    <w:rsid w:val="00800FA6"/>
    <w:rsid w:val="00801120"/>
    <w:rsid w:val="00801424"/>
    <w:rsid w:val="008027E1"/>
    <w:rsid w:val="0080346A"/>
    <w:rsid w:val="00803515"/>
    <w:rsid w:val="008040B3"/>
    <w:rsid w:val="008040C3"/>
    <w:rsid w:val="0080413F"/>
    <w:rsid w:val="0080469E"/>
    <w:rsid w:val="00804C0C"/>
    <w:rsid w:val="0080537F"/>
    <w:rsid w:val="00805ED6"/>
    <w:rsid w:val="00807240"/>
    <w:rsid w:val="008074CD"/>
    <w:rsid w:val="00807BAA"/>
    <w:rsid w:val="008101DA"/>
    <w:rsid w:val="008105F6"/>
    <w:rsid w:val="00811808"/>
    <w:rsid w:val="008126A3"/>
    <w:rsid w:val="008134C7"/>
    <w:rsid w:val="008136B2"/>
    <w:rsid w:val="008136F0"/>
    <w:rsid w:val="00814804"/>
    <w:rsid w:val="00816A88"/>
    <w:rsid w:val="00821367"/>
    <w:rsid w:val="00823D30"/>
    <w:rsid w:val="00824CEE"/>
    <w:rsid w:val="0082643D"/>
    <w:rsid w:val="00830F9A"/>
    <w:rsid w:val="00832F93"/>
    <w:rsid w:val="0083353E"/>
    <w:rsid w:val="00833AB0"/>
    <w:rsid w:val="008350B2"/>
    <w:rsid w:val="0083679F"/>
    <w:rsid w:val="00836E5A"/>
    <w:rsid w:val="00836F01"/>
    <w:rsid w:val="00840246"/>
    <w:rsid w:val="00842074"/>
    <w:rsid w:val="00842438"/>
    <w:rsid w:val="00842482"/>
    <w:rsid w:val="0084283C"/>
    <w:rsid w:val="00844736"/>
    <w:rsid w:val="008454B4"/>
    <w:rsid w:val="0084585C"/>
    <w:rsid w:val="0084588B"/>
    <w:rsid w:val="00845C7D"/>
    <w:rsid w:val="0084633A"/>
    <w:rsid w:val="008470D7"/>
    <w:rsid w:val="008471CC"/>
    <w:rsid w:val="00847EDC"/>
    <w:rsid w:val="00847F68"/>
    <w:rsid w:val="0085127F"/>
    <w:rsid w:val="00852DD8"/>
    <w:rsid w:val="0086016F"/>
    <w:rsid w:val="0086103B"/>
    <w:rsid w:val="0086336B"/>
    <w:rsid w:val="008634E5"/>
    <w:rsid w:val="00863654"/>
    <w:rsid w:val="008639D2"/>
    <w:rsid w:val="008652B9"/>
    <w:rsid w:val="00865EC4"/>
    <w:rsid w:val="00865F5C"/>
    <w:rsid w:val="00866F25"/>
    <w:rsid w:val="00867842"/>
    <w:rsid w:val="00867A92"/>
    <w:rsid w:val="00867D79"/>
    <w:rsid w:val="0087080C"/>
    <w:rsid w:val="00871149"/>
    <w:rsid w:val="00871694"/>
    <w:rsid w:val="008727D5"/>
    <w:rsid w:val="00872C88"/>
    <w:rsid w:val="00873E33"/>
    <w:rsid w:val="0087417E"/>
    <w:rsid w:val="00875C51"/>
    <w:rsid w:val="00877C19"/>
    <w:rsid w:val="00880E5B"/>
    <w:rsid w:val="00881FCC"/>
    <w:rsid w:val="008836E8"/>
    <w:rsid w:val="0088581B"/>
    <w:rsid w:val="00886B2C"/>
    <w:rsid w:val="00886C5B"/>
    <w:rsid w:val="00887954"/>
    <w:rsid w:val="0089073B"/>
    <w:rsid w:val="00891025"/>
    <w:rsid w:val="00891BD5"/>
    <w:rsid w:val="00893549"/>
    <w:rsid w:val="00896E5E"/>
    <w:rsid w:val="008A0E16"/>
    <w:rsid w:val="008A0EBB"/>
    <w:rsid w:val="008A1204"/>
    <w:rsid w:val="008A1A1D"/>
    <w:rsid w:val="008A2944"/>
    <w:rsid w:val="008A3C28"/>
    <w:rsid w:val="008A4133"/>
    <w:rsid w:val="008A5220"/>
    <w:rsid w:val="008A78A7"/>
    <w:rsid w:val="008B033B"/>
    <w:rsid w:val="008B1B17"/>
    <w:rsid w:val="008B1FA2"/>
    <w:rsid w:val="008B2CF0"/>
    <w:rsid w:val="008B3172"/>
    <w:rsid w:val="008B5CA7"/>
    <w:rsid w:val="008B6C25"/>
    <w:rsid w:val="008B7052"/>
    <w:rsid w:val="008C02B1"/>
    <w:rsid w:val="008C0D87"/>
    <w:rsid w:val="008C1F09"/>
    <w:rsid w:val="008C2FEE"/>
    <w:rsid w:val="008C44A0"/>
    <w:rsid w:val="008C5294"/>
    <w:rsid w:val="008C5FDE"/>
    <w:rsid w:val="008C63D7"/>
    <w:rsid w:val="008C6860"/>
    <w:rsid w:val="008D223B"/>
    <w:rsid w:val="008D29B4"/>
    <w:rsid w:val="008D3E1E"/>
    <w:rsid w:val="008D519D"/>
    <w:rsid w:val="008D56E8"/>
    <w:rsid w:val="008E0CBA"/>
    <w:rsid w:val="008E6F7E"/>
    <w:rsid w:val="008E79B8"/>
    <w:rsid w:val="008E7DE9"/>
    <w:rsid w:val="008F33E8"/>
    <w:rsid w:val="008F37CA"/>
    <w:rsid w:val="008F5FE5"/>
    <w:rsid w:val="008F657E"/>
    <w:rsid w:val="008F706E"/>
    <w:rsid w:val="008F7369"/>
    <w:rsid w:val="00900EF4"/>
    <w:rsid w:val="009010A4"/>
    <w:rsid w:val="009013FD"/>
    <w:rsid w:val="009054BA"/>
    <w:rsid w:val="0090742D"/>
    <w:rsid w:val="00907806"/>
    <w:rsid w:val="00907EEC"/>
    <w:rsid w:val="00910A6F"/>
    <w:rsid w:val="00911EDA"/>
    <w:rsid w:val="009126F0"/>
    <w:rsid w:val="009132EF"/>
    <w:rsid w:val="00914F87"/>
    <w:rsid w:val="009169AB"/>
    <w:rsid w:val="00916E1C"/>
    <w:rsid w:val="00917DFB"/>
    <w:rsid w:val="00920E4F"/>
    <w:rsid w:val="00922FB7"/>
    <w:rsid w:val="0092440C"/>
    <w:rsid w:val="0092577D"/>
    <w:rsid w:val="00927A95"/>
    <w:rsid w:val="00931270"/>
    <w:rsid w:val="00932039"/>
    <w:rsid w:val="00932F43"/>
    <w:rsid w:val="00935072"/>
    <w:rsid w:val="009366D5"/>
    <w:rsid w:val="00936B14"/>
    <w:rsid w:val="009375B5"/>
    <w:rsid w:val="0094112E"/>
    <w:rsid w:val="009417E4"/>
    <w:rsid w:val="00941E92"/>
    <w:rsid w:val="00942587"/>
    <w:rsid w:val="009429DE"/>
    <w:rsid w:val="00942A40"/>
    <w:rsid w:val="00942D6D"/>
    <w:rsid w:val="00943341"/>
    <w:rsid w:val="009439FF"/>
    <w:rsid w:val="00944E26"/>
    <w:rsid w:val="009464AB"/>
    <w:rsid w:val="00947374"/>
    <w:rsid w:val="00950448"/>
    <w:rsid w:val="00950D78"/>
    <w:rsid w:val="009517E4"/>
    <w:rsid w:val="00952021"/>
    <w:rsid w:val="00952604"/>
    <w:rsid w:val="00952C86"/>
    <w:rsid w:val="0095318C"/>
    <w:rsid w:val="00953E98"/>
    <w:rsid w:val="009552FC"/>
    <w:rsid w:val="00956504"/>
    <w:rsid w:val="0095660C"/>
    <w:rsid w:val="0095790C"/>
    <w:rsid w:val="00960757"/>
    <w:rsid w:val="00962402"/>
    <w:rsid w:val="009629AC"/>
    <w:rsid w:val="00963661"/>
    <w:rsid w:val="00965F2E"/>
    <w:rsid w:val="0096649F"/>
    <w:rsid w:val="00967352"/>
    <w:rsid w:val="00967DF6"/>
    <w:rsid w:val="00970FC5"/>
    <w:rsid w:val="0097184C"/>
    <w:rsid w:val="00971DC2"/>
    <w:rsid w:val="0097426A"/>
    <w:rsid w:val="009747FD"/>
    <w:rsid w:val="0097532C"/>
    <w:rsid w:val="009765D7"/>
    <w:rsid w:val="00977461"/>
    <w:rsid w:val="0098165F"/>
    <w:rsid w:val="009832C0"/>
    <w:rsid w:val="00983307"/>
    <w:rsid w:val="00983A57"/>
    <w:rsid w:val="00984932"/>
    <w:rsid w:val="00985A16"/>
    <w:rsid w:val="00985B2A"/>
    <w:rsid w:val="009904D9"/>
    <w:rsid w:val="009908E0"/>
    <w:rsid w:val="00990D50"/>
    <w:rsid w:val="009911FE"/>
    <w:rsid w:val="0099149E"/>
    <w:rsid w:val="009926C9"/>
    <w:rsid w:val="00992EC4"/>
    <w:rsid w:val="0099534D"/>
    <w:rsid w:val="00995B26"/>
    <w:rsid w:val="00995DA4"/>
    <w:rsid w:val="00996645"/>
    <w:rsid w:val="009A370F"/>
    <w:rsid w:val="009A456A"/>
    <w:rsid w:val="009A4931"/>
    <w:rsid w:val="009A4D4A"/>
    <w:rsid w:val="009A7571"/>
    <w:rsid w:val="009A7C74"/>
    <w:rsid w:val="009B0990"/>
    <w:rsid w:val="009B19A6"/>
    <w:rsid w:val="009B1B84"/>
    <w:rsid w:val="009B1F2C"/>
    <w:rsid w:val="009B2FA9"/>
    <w:rsid w:val="009B36FA"/>
    <w:rsid w:val="009B39A5"/>
    <w:rsid w:val="009B3AC3"/>
    <w:rsid w:val="009B4555"/>
    <w:rsid w:val="009B7149"/>
    <w:rsid w:val="009B72FF"/>
    <w:rsid w:val="009C079D"/>
    <w:rsid w:val="009C0A94"/>
    <w:rsid w:val="009C3522"/>
    <w:rsid w:val="009C47CC"/>
    <w:rsid w:val="009C51A5"/>
    <w:rsid w:val="009C58F6"/>
    <w:rsid w:val="009C59D6"/>
    <w:rsid w:val="009C6831"/>
    <w:rsid w:val="009C77BD"/>
    <w:rsid w:val="009D05C9"/>
    <w:rsid w:val="009D1E69"/>
    <w:rsid w:val="009D22E9"/>
    <w:rsid w:val="009D26AF"/>
    <w:rsid w:val="009D314C"/>
    <w:rsid w:val="009D31CE"/>
    <w:rsid w:val="009D42C4"/>
    <w:rsid w:val="009D4767"/>
    <w:rsid w:val="009D7A76"/>
    <w:rsid w:val="009E1043"/>
    <w:rsid w:val="009E29E9"/>
    <w:rsid w:val="009E32E1"/>
    <w:rsid w:val="009E357F"/>
    <w:rsid w:val="009E4586"/>
    <w:rsid w:val="009E4962"/>
    <w:rsid w:val="009E4C03"/>
    <w:rsid w:val="009E7858"/>
    <w:rsid w:val="009E7E9F"/>
    <w:rsid w:val="009E7F41"/>
    <w:rsid w:val="009F0DA9"/>
    <w:rsid w:val="009F1DB5"/>
    <w:rsid w:val="009F4725"/>
    <w:rsid w:val="009F4E23"/>
    <w:rsid w:val="009F5C5C"/>
    <w:rsid w:val="009F64F6"/>
    <w:rsid w:val="009F6E63"/>
    <w:rsid w:val="00A005EA"/>
    <w:rsid w:val="00A01CD6"/>
    <w:rsid w:val="00A0239A"/>
    <w:rsid w:val="00A02982"/>
    <w:rsid w:val="00A031C6"/>
    <w:rsid w:val="00A047B8"/>
    <w:rsid w:val="00A05074"/>
    <w:rsid w:val="00A05B76"/>
    <w:rsid w:val="00A05CB6"/>
    <w:rsid w:val="00A05E11"/>
    <w:rsid w:val="00A06221"/>
    <w:rsid w:val="00A06793"/>
    <w:rsid w:val="00A075ED"/>
    <w:rsid w:val="00A11A98"/>
    <w:rsid w:val="00A13383"/>
    <w:rsid w:val="00A13A5E"/>
    <w:rsid w:val="00A1452B"/>
    <w:rsid w:val="00A1531C"/>
    <w:rsid w:val="00A16F47"/>
    <w:rsid w:val="00A17625"/>
    <w:rsid w:val="00A17FF0"/>
    <w:rsid w:val="00A214C0"/>
    <w:rsid w:val="00A22932"/>
    <w:rsid w:val="00A23645"/>
    <w:rsid w:val="00A23A74"/>
    <w:rsid w:val="00A24026"/>
    <w:rsid w:val="00A241F7"/>
    <w:rsid w:val="00A24B5E"/>
    <w:rsid w:val="00A25197"/>
    <w:rsid w:val="00A270EB"/>
    <w:rsid w:val="00A27295"/>
    <w:rsid w:val="00A273C2"/>
    <w:rsid w:val="00A31504"/>
    <w:rsid w:val="00A31C1E"/>
    <w:rsid w:val="00A32114"/>
    <w:rsid w:val="00A34BE3"/>
    <w:rsid w:val="00A3564C"/>
    <w:rsid w:val="00A35B92"/>
    <w:rsid w:val="00A35EAD"/>
    <w:rsid w:val="00A40112"/>
    <w:rsid w:val="00A429C2"/>
    <w:rsid w:val="00A437F9"/>
    <w:rsid w:val="00A44A68"/>
    <w:rsid w:val="00A4508A"/>
    <w:rsid w:val="00A45997"/>
    <w:rsid w:val="00A465B1"/>
    <w:rsid w:val="00A467E6"/>
    <w:rsid w:val="00A473D2"/>
    <w:rsid w:val="00A51641"/>
    <w:rsid w:val="00A52B14"/>
    <w:rsid w:val="00A52C9B"/>
    <w:rsid w:val="00A52D48"/>
    <w:rsid w:val="00A539AE"/>
    <w:rsid w:val="00A561C3"/>
    <w:rsid w:val="00A56B43"/>
    <w:rsid w:val="00A57C3F"/>
    <w:rsid w:val="00A60596"/>
    <w:rsid w:val="00A6149B"/>
    <w:rsid w:val="00A624A8"/>
    <w:rsid w:val="00A627D9"/>
    <w:rsid w:val="00A63804"/>
    <w:rsid w:val="00A65178"/>
    <w:rsid w:val="00A65A72"/>
    <w:rsid w:val="00A66AD6"/>
    <w:rsid w:val="00A66AEE"/>
    <w:rsid w:val="00A7268D"/>
    <w:rsid w:val="00A747E9"/>
    <w:rsid w:val="00A74C7A"/>
    <w:rsid w:val="00A8098F"/>
    <w:rsid w:val="00A817AE"/>
    <w:rsid w:val="00A81EA9"/>
    <w:rsid w:val="00A82752"/>
    <w:rsid w:val="00A83176"/>
    <w:rsid w:val="00A8358F"/>
    <w:rsid w:val="00A838F0"/>
    <w:rsid w:val="00A84C77"/>
    <w:rsid w:val="00A869A6"/>
    <w:rsid w:val="00A900A5"/>
    <w:rsid w:val="00A90334"/>
    <w:rsid w:val="00A90EA0"/>
    <w:rsid w:val="00A912BD"/>
    <w:rsid w:val="00A916EF"/>
    <w:rsid w:val="00A91938"/>
    <w:rsid w:val="00A939D0"/>
    <w:rsid w:val="00A94DC7"/>
    <w:rsid w:val="00A94DFC"/>
    <w:rsid w:val="00A962E1"/>
    <w:rsid w:val="00A96EEB"/>
    <w:rsid w:val="00AA11A2"/>
    <w:rsid w:val="00AA162F"/>
    <w:rsid w:val="00AA32F9"/>
    <w:rsid w:val="00AA3EA8"/>
    <w:rsid w:val="00AA3FE7"/>
    <w:rsid w:val="00AA461B"/>
    <w:rsid w:val="00AA485E"/>
    <w:rsid w:val="00AA4D35"/>
    <w:rsid w:val="00AA513A"/>
    <w:rsid w:val="00AA57B4"/>
    <w:rsid w:val="00AB0340"/>
    <w:rsid w:val="00AB13E1"/>
    <w:rsid w:val="00AB3071"/>
    <w:rsid w:val="00AB528A"/>
    <w:rsid w:val="00AB6059"/>
    <w:rsid w:val="00AB70B0"/>
    <w:rsid w:val="00AB7E9C"/>
    <w:rsid w:val="00AC04F7"/>
    <w:rsid w:val="00AC070F"/>
    <w:rsid w:val="00AC247E"/>
    <w:rsid w:val="00AC2777"/>
    <w:rsid w:val="00AC3B60"/>
    <w:rsid w:val="00AC4047"/>
    <w:rsid w:val="00AC4C92"/>
    <w:rsid w:val="00AC58F2"/>
    <w:rsid w:val="00AC68B0"/>
    <w:rsid w:val="00AC6A7F"/>
    <w:rsid w:val="00AD2B29"/>
    <w:rsid w:val="00AD647E"/>
    <w:rsid w:val="00AD7250"/>
    <w:rsid w:val="00AD74F1"/>
    <w:rsid w:val="00AD7E33"/>
    <w:rsid w:val="00AE128C"/>
    <w:rsid w:val="00AE161E"/>
    <w:rsid w:val="00AE179D"/>
    <w:rsid w:val="00AE1AF7"/>
    <w:rsid w:val="00AE2166"/>
    <w:rsid w:val="00AE30B2"/>
    <w:rsid w:val="00AE35D6"/>
    <w:rsid w:val="00AE3AA7"/>
    <w:rsid w:val="00AE5D8C"/>
    <w:rsid w:val="00AE5F89"/>
    <w:rsid w:val="00AE6237"/>
    <w:rsid w:val="00AE6D6D"/>
    <w:rsid w:val="00AE7518"/>
    <w:rsid w:val="00AF1447"/>
    <w:rsid w:val="00AF186D"/>
    <w:rsid w:val="00AF3BE0"/>
    <w:rsid w:val="00AF4957"/>
    <w:rsid w:val="00AF576A"/>
    <w:rsid w:val="00AF5888"/>
    <w:rsid w:val="00AF5EED"/>
    <w:rsid w:val="00B0028E"/>
    <w:rsid w:val="00B009B9"/>
    <w:rsid w:val="00B00D85"/>
    <w:rsid w:val="00B010D6"/>
    <w:rsid w:val="00B013EA"/>
    <w:rsid w:val="00B04D64"/>
    <w:rsid w:val="00B05A86"/>
    <w:rsid w:val="00B05CCE"/>
    <w:rsid w:val="00B0666C"/>
    <w:rsid w:val="00B075D4"/>
    <w:rsid w:val="00B11687"/>
    <w:rsid w:val="00B1383A"/>
    <w:rsid w:val="00B139C3"/>
    <w:rsid w:val="00B1400C"/>
    <w:rsid w:val="00B14FB1"/>
    <w:rsid w:val="00B15E13"/>
    <w:rsid w:val="00B17777"/>
    <w:rsid w:val="00B1778E"/>
    <w:rsid w:val="00B20DB9"/>
    <w:rsid w:val="00B22C07"/>
    <w:rsid w:val="00B2352E"/>
    <w:rsid w:val="00B245E9"/>
    <w:rsid w:val="00B24E60"/>
    <w:rsid w:val="00B2583B"/>
    <w:rsid w:val="00B31425"/>
    <w:rsid w:val="00B3681D"/>
    <w:rsid w:val="00B36943"/>
    <w:rsid w:val="00B37EED"/>
    <w:rsid w:val="00B40CE3"/>
    <w:rsid w:val="00B419F5"/>
    <w:rsid w:val="00B41C8E"/>
    <w:rsid w:val="00B4212C"/>
    <w:rsid w:val="00B42B6E"/>
    <w:rsid w:val="00B446AF"/>
    <w:rsid w:val="00B44BF1"/>
    <w:rsid w:val="00B44FCD"/>
    <w:rsid w:val="00B45620"/>
    <w:rsid w:val="00B456CC"/>
    <w:rsid w:val="00B45E3B"/>
    <w:rsid w:val="00B462E9"/>
    <w:rsid w:val="00B46386"/>
    <w:rsid w:val="00B47DCC"/>
    <w:rsid w:val="00B510B5"/>
    <w:rsid w:val="00B51CEE"/>
    <w:rsid w:val="00B5270B"/>
    <w:rsid w:val="00B53807"/>
    <w:rsid w:val="00B54DAE"/>
    <w:rsid w:val="00B578D4"/>
    <w:rsid w:val="00B60226"/>
    <w:rsid w:val="00B60797"/>
    <w:rsid w:val="00B627A0"/>
    <w:rsid w:val="00B629FD"/>
    <w:rsid w:val="00B63589"/>
    <w:rsid w:val="00B63F79"/>
    <w:rsid w:val="00B65E5C"/>
    <w:rsid w:val="00B66E88"/>
    <w:rsid w:val="00B71A75"/>
    <w:rsid w:val="00B72301"/>
    <w:rsid w:val="00B769F9"/>
    <w:rsid w:val="00B76C63"/>
    <w:rsid w:val="00B7795F"/>
    <w:rsid w:val="00B8016A"/>
    <w:rsid w:val="00B824B4"/>
    <w:rsid w:val="00B835A2"/>
    <w:rsid w:val="00B857AE"/>
    <w:rsid w:val="00B85816"/>
    <w:rsid w:val="00B85B34"/>
    <w:rsid w:val="00B85EF5"/>
    <w:rsid w:val="00B86401"/>
    <w:rsid w:val="00B90BB1"/>
    <w:rsid w:val="00B917A6"/>
    <w:rsid w:val="00B926DC"/>
    <w:rsid w:val="00B949E4"/>
    <w:rsid w:val="00B95DD2"/>
    <w:rsid w:val="00B9672C"/>
    <w:rsid w:val="00BA3AA1"/>
    <w:rsid w:val="00BA496B"/>
    <w:rsid w:val="00BA5C93"/>
    <w:rsid w:val="00BB11F1"/>
    <w:rsid w:val="00BB4525"/>
    <w:rsid w:val="00BC04D8"/>
    <w:rsid w:val="00BC06D1"/>
    <w:rsid w:val="00BC12A4"/>
    <w:rsid w:val="00BC1C66"/>
    <w:rsid w:val="00BC32C5"/>
    <w:rsid w:val="00BC4FD3"/>
    <w:rsid w:val="00BC51E4"/>
    <w:rsid w:val="00BC535D"/>
    <w:rsid w:val="00BC5E85"/>
    <w:rsid w:val="00BC675D"/>
    <w:rsid w:val="00BC7279"/>
    <w:rsid w:val="00BC72A0"/>
    <w:rsid w:val="00BD0C45"/>
    <w:rsid w:val="00BD22A0"/>
    <w:rsid w:val="00BD3E5C"/>
    <w:rsid w:val="00BD58E8"/>
    <w:rsid w:val="00BD5A50"/>
    <w:rsid w:val="00BD6A0F"/>
    <w:rsid w:val="00BD729D"/>
    <w:rsid w:val="00BD751C"/>
    <w:rsid w:val="00BD7610"/>
    <w:rsid w:val="00BE08C1"/>
    <w:rsid w:val="00BE15D9"/>
    <w:rsid w:val="00BE19CA"/>
    <w:rsid w:val="00BE3783"/>
    <w:rsid w:val="00BE55A5"/>
    <w:rsid w:val="00BE5606"/>
    <w:rsid w:val="00BF019A"/>
    <w:rsid w:val="00BF09EF"/>
    <w:rsid w:val="00BF0E3A"/>
    <w:rsid w:val="00BF18A0"/>
    <w:rsid w:val="00BF1B71"/>
    <w:rsid w:val="00BF22FE"/>
    <w:rsid w:val="00BF2AE0"/>
    <w:rsid w:val="00BF46FA"/>
    <w:rsid w:val="00BF4892"/>
    <w:rsid w:val="00BF4E51"/>
    <w:rsid w:val="00BF6295"/>
    <w:rsid w:val="00BF6694"/>
    <w:rsid w:val="00BF67E3"/>
    <w:rsid w:val="00BF681C"/>
    <w:rsid w:val="00BF6C3F"/>
    <w:rsid w:val="00BF76A2"/>
    <w:rsid w:val="00C0085C"/>
    <w:rsid w:val="00C00E1F"/>
    <w:rsid w:val="00C02624"/>
    <w:rsid w:val="00C04B0E"/>
    <w:rsid w:val="00C05304"/>
    <w:rsid w:val="00C054E8"/>
    <w:rsid w:val="00C06236"/>
    <w:rsid w:val="00C064D9"/>
    <w:rsid w:val="00C071F5"/>
    <w:rsid w:val="00C10363"/>
    <w:rsid w:val="00C107D2"/>
    <w:rsid w:val="00C10A16"/>
    <w:rsid w:val="00C12A6D"/>
    <w:rsid w:val="00C13CBA"/>
    <w:rsid w:val="00C164B2"/>
    <w:rsid w:val="00C2000D"/>
    <w:rsid w:val="00C21916"/>
    <w:rsid w:val="00C225FA"/>
    <w:rsid w:val="00C239CC"/>
    <w:rsid w:val="00C24123"/>
    <w:rsid w:val="00C2462E"/>
    <w:rsid w:val="00C248DC"/>
    <w:rsid w:val="00C24B58"/>
    <w:rsid w:val="00C25031"/>
    <w:rsid w:val="00C251B7"/>
    <w:rsid w:val="00C26CC1"/>
    <w:rsid w:val="00C26EFF"/>
    <w:rsid w:val="00C300B1"/>
    <w:rsid w:val="00C315DC"/>
    <w:rsid w:val="00C32FC8"/>
    <w:rsid w:val="00C33420"/>
    <w:rsid w:val="00C33CC4"/>
    <w:rsid w:val="00C3655E"/>
    <w:rsid w:val="00C37C2B"/>
    <w:rsid w:val="00C37E76"/>
    <w:rsid w:val="00C40013"/>
    <w:rsid w:val="00C40636"/>
    <w:rsid w:val="00C411EF"/>
    <w:rsid w:val="00C412B6"/>
    <w:rsid w:val="00C41D55"/>
    <w:rsid w:val="00C43098"/>
    <w:rsid w:val="00C44979"/>
    <w:rsid w:val="00C4518C"/>
    <w:rsid w:val="00C4563F"/>
    <w:rsid w:val="00C52287"/>
    <w:rsid w:val="00C522D4"/>
    <w:rsid w:val="00C526C3"/>
    <w:rsid w:val="00C53947"/>
    <w:rsid w:val="00C53B1C"/>
    <w:rsid w:val="00C61B73"/>
    <w:rsid w:val="00C6334D"/>
    <w:rsid w:val="00C634E9"/>
    <w:rsid w:val="00C639E1"/>
    <w:rsid w:val="00C64000"/>
    <w:rsid w:val="00C645AC"/>
    <w:rsid w:val="00C653F8"/>
    <w:rsid w:val="00C665C8"/>
    <w:rsid w:val="00C678B8"/>
    <w:rsid w:val="00C678EC"/>
    <w:rsid w:val="00C70DE6"/>
    <w:rsid w:val="00C71B20"/>
    <w:rsid w:val="00C723D6"/>
    <w:rsid w:val="00C726CC"/>
    <w:rsid w:val="00C74809"/>
    <w:rsid w:val="00C74EC6"/>
    <w:rsid w:val="00C753D7"/>
    <w:rsid w:val="00C75963"/>
    <w:rsid w:val="00C76C7F"/>
    <w:rsid w:val="00C774F3"/>
    <w:rsid w:val="00C80B5C"/>
    <w:rsid w:val="00C815C6"/>
    <w:rsid w:val="00C81995"/>
    <w:rsid w:val="00C822F8"/>
    <w:rsid w:val="00C835D5"/>
    <w:rsid w:val="00C844CB"/>
    <w:rsid w:val="00C86FE9"/>
    <w:rsid w:val="00C90A26"/>
    <w:rsid w:val="00C90B6E"/>
    <w:rsid w:val="00C90D41"/>
    <w:rsid w:val="00C90EBE"/>
    <w:rsid w:val="00C92CBA"/>
    <w:rsid w:val="00C93389"/>
    <w:rsid w:val="00C933E2"/>
    <w:rsid w:val="00C93755"/>
    <w:rsid w:val="00C93987"/>
    <w:rsid w:val="00CA0403"/>
    <w:rsid w:val="00CA18CF"/>
    <w:rsid w:val="00CA2300"/>
    <w:rsid w:val="00CA3551"/>
    <w:rsid w:val="00CA3CDF"/>
    <w:rsid w:val="00CA479B"/>
    <w:rsid w:val="00CA4E69"/>
    <w:rsid w:val="00CA66A9"/>
    <w:rsid w:val="00CA6E46"/>
    <w:rsid w:val="00CB0313"/>
    <w:rsid w:val="00CB09A3"/>
    <w:rsid w:val="00CB0A30"/>
    <w:rsid w:val="00CB2115"/>
    <w:rsid w:val="00CB27BF"/>
    <w:rsid w:val="00CB48CB"/>
    <w:rsid w:val="00CB6A67"/>
    <w:rsid w:val="00CB6CA0"/>
    <w:rsid w:val="00CB7F6D"/>
    <w:rsid w:val="00CC0BC7"/>
    <w:rsid w:val="00CC105D"/>
    <w:rsid w:val="00CC10FF"/>
    <w:rsid w:val="00CC2313"/>
    <w:rsid w:val="00CC68ED"/>
    <w:rsid w:val="00CC6B69"/>
    <w:rsid w:val="00CC6CCF"/>
    <w:rsid w:val="00CC6D4D"/>
    <w:rsid w:val="00CD0B5A"/>
    <w:rsid w:val="00CD0D51"/>
    <w:rsid w:val="00CD2FC8"/>
    <w:rsid w:val="00CD33AC"/>
    <w:rsid w:val="00CD472D"/>
    <w:rsid w:val="00CD4D99"/>
    <w:rsid w:val="00CD513C"/>
    <w:rsid w:val="00CE0430"/>
    <w:rsid w:val="00CE139A"/>
    <w:rsid w:val="00CE15A8"/>
    <w:rsid w:val="00CE35E1"/>
    <w:rsid w:val="00CE5123"/>
    <w:rsid w:val="00CE57D8"/>
    <w:rsid w:val="00CE5B43"/>
    <w:rsid w:val="00CE6BB5"/>
    <w:rsid w:val="00CF0CA4"/>
    <w:rsid w:val="00CF0F5F"/>
    <w:rsid w:val="00CF1B36"/>
    <w:rsid w:val="00CF2A7C"/>
    <w:rsid w:val="00CF2EBF"/>
    <w:rsid w:val="00CF325B"/>
    <w:rsid w:val="00CF40C0"/>
    <w:rsid w:val="00CF508F"/>
    <w:rsid w:val="00CF645C"/>
    <w:rsid w:val="00CF7480"/>
    <w:rsid w:val="00D00A19"/>
    <w:rsid w:val="00D01E6C"/>
    <w:rsid w:val="00D0207C"/>
    <w:rsid w:val="00D02D5D"/>
    <w:rsid w:val="00D03978"/>
    <w:rsid w:val="00D05983"/>
    <w:rsid w:val="00D0613A"/>
    <w:rsid w:val="00D07FD4"/>
    <w:rsid w:val="00D101D9"/>
    <w:rsid w:val="00D12E14"/>
    <w:rsid w:val="00D1311F"/>
    <w:rsid w:val="00D13AA7"/>
    <w:rsid w:val="00D15411"/>
    <w:rsid w:val="00D15A30"/>
    <w:rsid w:val="00D15CB4"/>
    <w:rsid w:val="00D16182"/>
    <w:rsid w:val="00D16602"/>
    <w:rsid w:val="00D22587"/>
    <w:rsid w:val="00D240E0"/>
    <w:rsid w:val="00D248D3"/>
    <w:rsid w:val="00D2793A"/>
    <w:rsid w:val="00D27D7E"/>
    <w:rsid w:val="00D308A5"/>
    <w:rsid w:val="00D3148C"/>
    <w:rsid w:val="00D31847"/>
    <w:rsid w:val="00D334E2"/>
    <w:rsid w:val="00D35D9E"/>
    <w:rsid w:val="00D372D2"/>
    <w:rsid w:val="00D37EB2"/>
    <w:rsid w:val="00D40B4E"/>
    <w:rsid w:val="00D41096"/>
    <w:rsid w:val="00D4198A"/>
    <w:rsid w:val="00D42BD7"/>
    <w:rsid w:val="00D43595"/>
    <w:rsid w:val="00D43BAD"/>
    <w:rsid w:val="00D440F0"/>
    <w:rsid w:val="00D443A1"/>
    <w:rsid w:val="00D4450A"/>
    <w:rsid w:val="00D44D9D"/>
    <w:rsid w:val="00D455A2"/>
    <w:rsid w:val="00D46B1F"/>
    <w:rsid w:val="00D46D0B"/>
    <w:rsid w:val="00D5071B"/>
    <w:rsid w:val="00D50F23"/>
    <w:rsid w:val="00D51836"/>
    <w:rsid w:val="00D56265"/>
    <w:rsid w:val="00D57BBD"/>
    <w:rsid w:val="00D61676"/>
    <w:rsid w:val="00D61E90"/>
    <w:rsid w:val="00D62ECB"/>
    <w:rsid w:val="00D64940"/>
    <w:rsid w:val="00D65E0C"/>
    <w:rsid w:val="00D661A1"/>
    <w:rsid w:val="00D667BF"/>
    <w:rsid w:val="00D67425"/>
    <w:rsid w:val="00D67F2C"/>
    <w:rsid w:val="00D708AF"/>
    <w:rsid w:val="00D72734"/>
    <w:rsid w:val="00D7381F"/>
    <w:rsid w:val="00D73FE2"/>
    <w:rsid w:val="00D753B4"/>
    <w:rsid w:val="00D803BF"/>
    <w:rsid w:val="00D83CE9"/>
    <w:rsid w:val="00D84A40"/>
    <w:rsid w:val="00D855CB"/>
    <w:rsid w:val="00D866EE"/>
    <w:rsid w:val="00D8751F"/>
    <w:rsid w:val="00D8777A"/>
    <w:rsid w:val="00D8795B"/>
    <w:rsid w:val="00D92108"/>
    <w:rsid w:val="00D92882"/>
    <w:rsid w:val="00D93259"/>
    <w:rsid w:val="00D93622"/>
    <w:rsid w:val="00D952CE"/>
    <w:rsid w:val="00D95382"/>
    <w:rsid w:val="00D96FF4"/>
    <w:rsid w:val="00D971AA"/>
    <w:rsid w:val="00D974A4"/>
    <w:rsid w:val="00D977BD"/>
    <w:rsid w:val="00D97D63"/>
    <w:rsid w:val="00DA12E0"/>
    <w:rsid w:val="00DA1C32"/>
    <w:rsid w:val="00DA1EF9"/>
    <w:rsid w:val="00DA2D45"/>
    <w:rsid w:val="00DA3A53"/>
    <w:rsid w:val="00DA3E7C"/>
    <w:rsid w:val="00DA5624"/>
    <w:rsid w:val="00DA6104"/>
    <w:rsid w:val="00DB0882"/>
    <w:rsid w:val="00DB1533"/>
    <w:rsid w:val="00DB200F"/>
    <w:rsid w:val="00DB4357"/>
    <w:rsid w:val="00DB7AC8"/>
    <w:rsid w:val="00DB7F24"/>
    <w:rsid w:val="00DC0914"/>
    <w:rsid w:val="00DC56A3"/>
    <w:rsid w:val="00DC6B4F"/>
    <w:rsid w:val="00DC711F"/>
    <w:rsid w:val="00DC7FD9"/>
    <w:rsid w:val="00DD094D"/>
    <w:rsid w:val="00DD1D7F"/>
    <w:rsid w:val="00DD274E"/>
    <w:rsid w:val="00DD5B38"/>
    <w:rsid w:val="00DD6A99"/>
    <w:rsid w:val="00DD7CAC"/>
    <w:rsid w:val="00DE0287"/>
    <w:rsid w:val="00DE0A2D"/>
    <w:rsid w:val="00DE26AC"/>
    <w:rsid w:val="00DE26CD"/>
    <w:rsid w:val="00DE29DA"/>
    <w:rsid w:val="00DE2A67"/>
    <w:rsid w:val="00DE322F"/>
    <w:rsid w:val="00DE550C"/>
    <w:rsid w:val="00DE57B2"/>
    <w:rsid w:val="00DE5AE2"/>
    <w:rsid w:val="00DE5D33"/>
    <w:rsid w:val="00DE5E74"/>
    <w:rsid w:val="00DE67F7"/>
    <w:rsid w:val="00DE7A84"/>
    <w:rsid w:val="00DF0E74"/>
    <w:rsid w:val="00DF2812"/>
    <w:rsid w:val="00DF2BFD"/>
    <w:rsid w:val="00DF2EBD"/>
    <w:rsid w:val="00DF30A8"/>
    <w:rsid w:val="00DF3166"/>
    <w:rsid w:val="00DF3D78"/>
    <w:rsid w:val="00DF640B"/>
    <w:rsid w:val="00DF66B2"/>
    <w:rsid w:val="00DF78C0"/>
    <w:rsid w:val="00E01129"/>
    <w:rsid w:val="00E024AC"/>
    <w:rsid w:val="00E03028"/>
    <w:rsid w:val="00E03406"/>
    <w:rsid w:val="00E0606F"/>
    <w:rsid w:val="00E06514"/>
    <w:rsid w:val="00E06DC2"/>
    <w:rsid w:val="00E07A29"/>
    <w:rsid w:val="00E07DCB"/>
    <w:rsid w:val="00E07DEA"/>
    <w:rsid w:val="00E11CF1"/>
    <w:rsid w:val="00E1275B"/>
    <w:rsid w:val="00E131CD"/>
    <w:rsid w:val="00E13461"/>
    <w:rsid w:val="00E13546"/>
    <w:rsid w:val="00E14F79"/>
    <w:rsid w:val="00E15EF1"/>
    <w:rsid w:val="00E20537"/>
    <w:rsid w:val="00E20998"/>
    <w:rsid w:val="00E217EA"/>
    <w:rsid w:val="00E233EB"/>
    <w:rsid w:val="00E2429F"/>
    <w:rsid w:val="00E254DF"/>
    <w:rsid w:val="00E257AB"/>
    <w:rsid w:val="00E25A2E"/>
    <w:rsid w:val="00E25E02"/>
    <w:rsid w:val="00E26443"/>
    <w:rsid w:val="00E268B8"/>
    <w:rsid w:val="00E26C53"/>
    <w:rsid w:val="00E3022F"/>
    <w:rsid w:val="00E32959"/>
    <w:rsid w:val="00E33917"/>
    <w:rsid w:val="00E33DA2"/>
    <w:rsid w:val="00E35732"/>
    <w:rsid w:val="00E36CBF"/>
    <w:rsid w:val="00E37AA6"/>
    <w:rsid w:val="00E37ACF"/>
    <w:rsid w:val="00E4069F"/>
    <w:rsid w:val="00E40974"/>
    <w:rsid w:val="00E42D2D"/>
    <w:rsid w:val="00E4409C"/>
    <w:rsid w:val="00E4532B"/>
    <w:rsid w:val="00E461AC"/>
    <w:rsid w:val="00E47763"/>
    <w:rsid w:val="00E47BDC"/>
    <w:rsid w:val="00E50565"/>
    <w:rsid w:val="00E5069F"/>
    <w:rsid w:val="00E50BBD"/>
    <w:rsid w:val="00E51056"/>
    <w:rsid w:val="00E510A0"/>
    <w:rsid w:val="00E510FF"/>
    <w:rsid w:val="00E526B5"/>
    <w:rsid w:val="00E5353F"/>
    <w:rsid w:val="00E55192"/>
    <w:rsid w:val="00E56067"/>
    <w:rsid w:val="00E6023E"/>
    <w:rsid w:val="00E605FD"/>
    <w:rsid w:val="00E60BC9"/>
    <w:rsid w:val="00E60D89"/>
    <w:rsid w:val="00E630F2"/>
    <w:rsid w:val="00E636EF"/>
    <w:rsid w:val="00E64266"/>
    <w:rsid w:val="00E6687E"/>
    <w:rsid w:val="00E67710"/>
    <w:rsid w:val="00E70504"/>
    <w:rsid w:val="00E70C47"/>
    <w:rsid w:val="00E711B8"/>
    <w:rsid w:val="00E7432B"/>
    <w:rsid w:val="00E747DE"/>
    <w:rsid w:val="00E750AB"/>
    <w:rsid w:val="00E762D6"/>
    <w:rsid w:val="00E77A72"/>
    <w:rsid w:val="00E8097C"/>
    <w:rsid w:val="00E81231"/>
    <w:rsid w:val="00E83A7E"/>
    <w:rsid w:val="00E842EA"/>
    <w:rsid w:val="00E86441"/>
    <w:rsid w:val="00E86CEE"/>
    <w:rsid w:val="00E87EB3"/>
    <w:rsid w:val="00E901FA"/>
    <w:rsid w:val="00E90687"/>
    <w:rsid w:val="00E90B2C"/>
    <w:rsid w:val="00E91754"/>
    <w:rsid w:val="00E92EAC"/>
    <w:rsid w:val="00E937AB"/>
    <w:rsid w:val="00E937EF"/>
    <w:rsid w:val="00E93C76"/>
    <w:rsid w:val="00E95756"/>
    <w:rsid w:val="00E972F4"/>
    <w:rsid w:val="00E9730E"/>
    <w:rsid w:val="00E9751B"/>
    <w:rsid w:val="00E97FC6"/>
    <w:rsid w:val="00EA2290"/>
    <w:rsid w:val="00EA2426"/>
    <w:rsid w:val="00EA32FF"/>
    <w:rsid w:val="00EA3AE1"/>
    <w:rsid w:val="00EA40E6"/>
    <w:rsid w:val="00EA5679"/>
    <w:rsid w:val="00EA624A"/>
    <w:rsid w:val="00EA71C3"/>
    <w:rsid w:val="00EA7253"/>
    <w:rsid w:val="00EA784A"/>
    <w:rsid w:val="00EB2ECD"/>
    <w:rsid w:val="00EB2F06"/>
    <w:rsid w:val="00EB3AFC"/>
    <w:rsid w:val="00EB41FF"/>
    <w:rsid w:val="00EB45FC"/>
    <w:rsid w:val="00EB55CB"/>
    <w:rsid w:val="00EB7012"/>
    <w:rsid w:val="00EB7035"/>
    <w:rsid w:val="00EB74B2"/>
    <w:rsid w:val="00EB7F53"/>
    <w:rsid w:val="00EC0372"/>
    <w:rsid w:val="00EC07C2"/>
    <w:rsid w:val="00EC1430"/>
    <w:rsid w:val="00EC2E8C"/>
    <w:rsid w:val="00EC41A7"/>
    <w:rsid w:val="00EC4CB1"/>
    <w:rsid w:val="00EC4E0E"/>
    <w:rsid w:val="00EC6E47"/>
    <w:rsid w:val="00EC6E93"/>
    <w:rsid w:val="00EC77F9"/>
    <w:rsid w:val="00ED1D7F"/>
    <w:rsid w:val="00ED2D1F"/>
    <w:rsid w:val="00ED35EE"/>
    <w:rsid w:val="00ED54A5"/>
    <w:rsid w:val="00ED54A9"/>
    <w:rsid w:val="00ED595A"/>
    <w:rsid w:val="00ED61C0"/>
    <w:rsid w:val="00ED6FF5"/>
    <w:rsid w:val="00ED74D3"/>
    <w:rsid w:val="00ED776E"/>
    <w:rsid w:val="00EE03C3"/>
    <w:rsid w:val="00EE0915"/>
    <w:rsid w:val="00EE134E"/>
    <w:rsid w:val="00EE3F13"/>
    <w:rsid w:val="00EE42F2"/>
    <w:rsid w:val="00EE4BD8"/>
    <w:rsid w:val="00EE6328"/>
    <w:rsid w:val="00EE69E1"/>
    <w:rsid w:val="00EF29AB"/>
    <w:rsid w:val="00EF2ABC"/>
    <w:rsid w:val="00EF3368"/>
    <w:rsid w:val="00EF5EF6"/>
    <w:rsid w:val="00EF7ECC"/>
    <w:rsid w:val="00F03C04"/>
    <w:rsid w:val="00F05F05"/>
    <w:rsid w:val="00F060D3"/>
    <w:rsid w:val="00F07C87"/>
    <w:rsid w:val="00F10AA2"/>
    <w:rsid w:val="00F115FE"/>
    <w:rsid w:val="00F12485"/>
    <w:rsid w:val="00F125F2"/>
    <w:rsid w:val="00F12E51"/>
    <w:rsid w:val="00F13240"/>
    <w:rsid w:val="00F13322"/>
    <w:rsid w:val="00F13677"/>
    <w:rsid w:val="00F15978"/>
    <w:rsid w:val="00F15FC3"/>
    <w:rsid w:val="00F1768A"/>
    <w:rsid w:val="00F17976"/>
    <w:rsid w:val="00F17BD9"/>
    <w:rsid w:val="00F20582"/>
    <w:rsid w:val="00F21B21"/>
    <w:rsid w:val="00F238D4"/>
    <w:rsid w:val="00F23A48"/>
    <w:rsid w:val="00F2445F"/>
    <w:rsid w:val="00F25719"/>
    <w:rsid w:val="00F26B3A"/>
    <w:rsid w:val="00F27AEC"/>
    <w:rsid w:val="00F30159"/>
    <w:rsid w:val="00F32A24"/>
    <w:rsid w:val="00F337D3"/>
    <w:rsid w:val="00F33E02"/>
    <w:rsid w:val="00F34CD1"/>
    <w:rsid w:val="00F35A0D"/>
    <w:rsid w:val="00F35F8F"/>
    <w:rsid w:val="00F36710"/>
    <w:rsid w:val="00F36835"/>
    <w:rsid w:val="00F374A6"/>
    <w:rsid w:val="00F37F51"/>
    <w:rsid w:val="00F40D35"/>
    <w:rsid w:val="00F419EA"/>
    <w:rsid w:val="00F41AB1"/>
    <w:rsid w:val="00F41B27"/>
    <w:rsid w:val="00F42BF9"/>
    <w:rsid w:val="00F42FC0"/>
    <w:rsid w:val="00F430AE"/>
    <w:rsid w:val="00F43E02"/>
    <w:rsid w:val="00F441FA"/>
    <w:rsid w:val="00F46B8D"/>
    <w:rsid w:val="00F51190"/>
    <w:rsid w:val="00F51536"/>
    <w:rsid w:val="00F52235"/>
    <w:rsid w:val="00F5231E"/>
    <w:rsid w:val="00F53859"/>
    <w:rsid w:val="00F56080"/>
    <w:rsid w:val="00F561C5"/>
    <w:rsid w:val="00F56C68"/>
    <w:rsid w:val="00F572F0"/>
    <w:rsid w:val="00F607C1"/>
    <w:rsid w:val="00F60FF8"/>
    <w:rsid w:val="00F618AB"/>
    <w:rsid w:val="00F627EC"/>
    <w:rsid w:val="00F63193"/>
    <w:rsid w:val="00F64300"/>
    <w:rsid w:val="00F651E2"/>
    <w:rsid w:val="00F66017"/>
    <w:rsid w:val="00F720E8"/>
    <w:rsid w:val="00F72573"/>
    <w:rsid w:val="00F76E33"/>
    <w:rsid w:val="00F8049B"/>
    <w:rsid w:val="00F84372"/>
    <w:rsid w:val="00F854EC"/>
    <w:rsid w:val="00F87089"/>
    <w:rsid w:val="00F871A5"/>
    <w:rsid w:val="00F93E05"/>
    <w:rsid w:val="00F94C4A"/>
    <w:rsid w:val="00F94D78"/>
    <w:rsid w:val="00F96386"/>
    <w:rsid w:val="00F9660A"/>
    <w:rsid w:val="00F9683C"/>
    <w:rsid w:val="00F96B44"/>
    <w:rsid w:val="00F977FB"/>
    <w:rsid w:val="00FA0752"/>
    <w:rsid w:val="00FA2FFF"/>
    <w:rsid w:val="00FA4414"/>
    <w:rsid w:val="00FA49A1"/>
    <w:rsid w:val="00FA550D"/>
    <w:rsid w:val="00FA7BAC"/>
    <w:rsid w:val="00FB0720"/>
    <w:rsid w:val="00FB080C"/>
    <w:rsid w:val="00FB0971"/>
    <w:rsid w:val="00FB206F"/>
    <w:rsid w:val="00FB3164"/>
    <w:rsid w:val="00FB4573"/>
    <w:rsid w:val="00FB4E44"/>
    <w:rsid w:val="00FB5B70"/>
    <w:rsid w:val="00FB5B88"/>
    <w:rsid w:val="00FB77B0"/>
    <w:rsid w:val="00FC1B1E"/>
    <w:rsid w:val="00FC1F23"/>
    <w:rsid w:val="00FC3C39"/>
    <w:rsid w:val="00FD1693"/>
    <w:rsid w:val="00FD2514"/>
    <w:rsid w:val="00FD28FA"/>
    <w:rsid w:val="00FD3637"/>
    <w:rsid w:val="00FD3E1A"/>
    <w:rsid w:val="00FD4570"/>
    <w:rsid w:val="00FD4CA2"/>
    <w:rsid w:val="00FD516D"/>
    <w:rsid w:val="00FD5CAF"/>
    <w:rsid w:val="00FD6397"/>
    <w:rsid w:val="00FD649E"/>
    <w:rsid w:val="00FE04F6"/>
    <w:rsid w:val="00FE0A58"/>
    <w:rsid w:val="00FE1380"/>
    <w:rsid w:val="00FE1638"/>
    <w:rsid w:val="00FE381C"/>
    <w:rsid w:val="00FE3F08"/>
    <w:rsid w:val="00FE40BE"/>
    <w:rsid w:val="00FE49C9"/>
    <w:rsid w:val="00FE4ADC"/>
    <w:rsid w:val="00FE4FD5"/>
    <w:rsid w:val="00FE5259"/>
    <w:rsid w:val="00FE53B0"/>
    <w:rsid w:val="00FE551D"/>
    <w:rsid w:val="00FE62C0"/>
    <w:rsid w:val="00FE73FD"/>
    <w:rsid w:val="00FF0ABF"/>
    <w:rsid w:val="00FF287C"/>
    <w:rsid w:val="00FF3082"/>
    <w:rsid w:val="00FF520B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AB158"/>
  <w15:docId w15:val="{DFD758EE-D514-4D7D-A134-6C78D12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AE6D6D"/>
    <w:rPr>
      <w:lang w:val="en-AU" w:eastAsia="en-AU"/>
    </w:rPr>
  </w:style>
  <w:style w:type="paragraph" w:styleId="1">
    <w:name w:val="heading 1"/>
    <w:basedOn w:val="a"/>
    <w:next w:val="a"/>
    <w:link w:val="10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3679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BF67E3"/>
    <w:pPr>
      <w:tabs>
        <w:tab w:val="center" w:pos="4320"/>
        <w:tab w:val="right" w:pos="8640"/>
      </w:tabs>
    </w:pPr>
  </w:style>
  <w:style w:type="character" w:customStyle="1" w:styleId="a4">
    <w:name w:val="吹き出し (文字)"/>
    <w:basedOn w:val="a0"/>
    <w:link w:val="a3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a7">
    <w:name w:val="line number"/>
    <w:basedOn w:val="a0"/>
    <w:rsid w:val="00832F93"/>
    <w:rPr>
      <w:rFonts w:ascii="Arial" w:hAnsi="Arial"/>
      <w:sz w:val="22"/>
    </w:rPr>
  </w:style>
  <w:style w:type="paragraph" w:styleId="a8">
    <w:name w:val="Revision"/>
    <w:hidden/>
    <w:uiPriority w:val="99"/>
    <w:semiHidden/>
    <w:rsid w:val="0060061D"/>
    <w:rPr>
      <w:lang w:val="en-AU" w:eastAsia="en-AU"/>
    </w:rPr>
  </w:style>
  <w:style w:type="character" w:customStyle="1" w:styleId="10">
    <w:name w:val="見出し 1 (文字)"/>
    <w:basedOn w:val="a0"/>
    <w:link w:val="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a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a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a0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a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a0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a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a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a0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a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a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a0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a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a0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a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a0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a0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a0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20">
    <w:name w:val="見出し 2 (文字)"/>
    <w:basedOn w:val="a0"/>
    <w:link w:val="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見出し 5 (文字)"/>
    <w:basedOn w:val="a0"/>
    <w:link w:val="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見出し 6 (文字)"/>
    <w:basedOn w:val="a0"/>
    <w:link w:val="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見出し 7 (文字)"/>
    <w:basedOn w:val="a0"/>
    <w:link w:val="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見出し 8 (文字)"/>
    <w:basedOn w:val="a0"/>
    <w:link w:val="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見出し 9 (文字)"/>
    <w:basedOn w:val="a0"/>
    <w:link w:val="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9">
    <w:name w:val="annotation text"/>
    <w:basedOn w:val="a"/>
    <w:link w:val="aa"/>
    <w:unhideWhenUsed/>
    <w:rsid w:val="00832F93"/>
    <w:rPr>
      <w:rFonts w:ascii="Arial" w:hAnsi="Arial"/>
      <w:sz w:val="20"/>
      <w:szCs w:val="20"/>
    </w:rPr>
  </w:style>
  <w:style w:type="character" w:customStyle="1" w:styleId="aa">
    <w:name w:val="コメント文字列 (文字)"/>
    <w:basedOn w:val="a0"/>
    <w:link w:val="a9"/>
    <w:rsid w:val="00832F93"/>
    <w:rPr>
      <w:rFonts w:ascii="Arial" w:hAnsi="Arial"/>
      <w:sz w:val="20"/>
      <w:szCs w:val="20"/>
      <w:lang w:val="en-AU" w:eastAsia="en-AU"/>
    </w:rPr>
  </w:style>
  <w:style w:type="character" w:styleId="ab">
    <w:name w:val="annotation reference"/>
    <w:basedOn w:val="a0"/>
    <w:semiHidden/>
    <w:unhideWhenUsed/>
    <w:rPr>
      <w:sz w:val="16"/>
      <w:szCs w:val="16"/>
    </w:rPr>
  </w:style>
  <w:style w:type="paragraph" w:styleId="ac">
    <w:name w:val="annotation subject"/>
    <w:basedOn w:val="a9"/>
    <w:next w:val="a9"/>
    <w:link w:val="ad"/>
    <w:semiHidden/>
    <w:unhideWhenUsed/>
    <w:rsid w:val="00832F93"/>
    <w:rPr>
      <w:b/>
      <w:bCs/>
    </w:rPr>
  </w:style>
  <w:style w:type="character" w:customStyle="1" w:styleId="ad">
    <w:name w:val="コメント内容 (文字)"/>
    <w:basedOn w:val="aa"/>
    <w:link w:val="ac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ae">
    <w:name w:val="header"/>
    <w:basedOn w:val="a"/>
    <w:link w:val="af"/>
    <w:unhideWhenUsed/>
    <w:rsid w:val="000F3ED0"/>
    <w:pPr>
      <w:tabs>
        <w:tab w:val="center" w:pos="4680"/>
        <w:tab w:val="right" w:pos="9360"/>
      </w:tabs>
    </w:pPr>
  </w:style>
  <w:style w:type="character" w:customStyle="1" w:styleId="af">
    <w:name w:val="ヘッダー (文字)"/>
    <w:basedOn w:val="a0"/>
    <w:link w:val="ae"/>
    <w:rsid w:val="000F3ED0"/>
    <w:rPr>
      <w:lang w:val="en-AU" w:eastAsia="en-AU"/>
    </w:rPr>
  </w:style>
  <w:style w:type="paragraph" w:styleId="af0">
    <w:name w:val="Body Text"/>
    <w:basedOn w:val="a"/>
    <w:link w:val="af1"/>
    <w:unhideWhenUsed/>
    <w:rsid w:val="0079414C"/>
    <w:pPr>
      <w:spacing w:after="120"/>
    </w:pPr>
  </w:style>
  <w:style w:type="character" w:customStyle="1" w:styleId="af1">
    <w:name w:val="本文 (文字)"/>
    <w:basedOn w:val="a0"/>
    <w:link w:val="af0"/>
    <w:rsid w:val="0079414C"/>
    <w:rPr>
      <w:lang w:val="en-AU" w:eastAsia="en-AU"/>
    </w:rPr>
  </w:style>
  <w:style w:type="paragraph" w:customStyle="1" w:styleId="Subheading">
    <w:name w:val="Subheading"/>
    <w:basedOn w:val="a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a0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a0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af2">
    <w:name w:val="Hyperlink"/>
    <w:basedOn w:val="a0"/>
    <w:unhideWhenUsed/>
    <w:rsid w:val="00E25E02"/>
    <w:rPr>
      <w:color w:val="0000FF" w:themeColor="hyperlink"/>
      <w:u w:val="single"/>
    </w:rPr>
  </w:style>
  <w:style w:type="paragraph" w:styleId="21">
    <w:name w:val="List Bullet 2"/>
    <w:basedOn w:val="a"/>
    <w:rsid w:val="002F322D"/>
    <w:pPr>
      <w:widowControl w:val="0"/>
      <w:tabs>
        <w:tab w:val="num" w:pos="720"/>
      </w:tabs>
      <w:adjustRightInd w:val="0"/>
      <w:snapToGrid w:val="0"/>
      <w:ind w:left="720" w:hanging="360"/>
      <w:contextualSpacing/>
    </w:pPr>
    <w:rPr>
      <w:rFonts w:eastAsia="ＭＳ ゴシック"/>
      <w:snapToGrid w:val="0"/>
      <w:lang w:val="en-US" w:eastAsia="en-US"/>
    </w:rPr>
  </w:style>
  <w:style w:type="paragraph" w:styleId="af3">
    <w:name w:val="List Paragraph"/>
    <w:basedOn w:val="a"/>
    <w:uiPriority w:val="34"/>
    <w:qFormat/>
    <w:rsid w:val="00DF3D78"/>
    <w:pPr>
      <w:ind w:left="720"/>
      <w:contextualSpacing/>
    </w:pPr>
    <w:rPr>
      <w:rFonts w:eastAsia="Times New Roman"/>
      <w:lang w:val="en-US" w:eastAsia="ja-JP"/>
    </w:rPr>
  </w:style>
  <w:style w:type="character" w:styleId="af4">
    <w:name w:val="FollowedHyperlink"/>
    <w:basedOn w:val="a0"/>
    <w:semiHidden/>
    <w:unhideWhenUsed/>
    <w:rsid w:val="0025064E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25064E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3Char"/>
    <w:link w:val="EndNoteBibliographyTitle"/>
    <w:rsid w:val="0025064E"/>
    <w:rPr>
      <w:rFonts w:ascii="Arial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a"/>
    <w:link w:val="EndNoteBibliographyChar"/>
    <w:rsid w:val="0025064E"/>
    <w:pPr>
      <w:spacing w:line="480" w:lineRule="auto"/>
    </w:pPr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3Char"/>
    <w:link w:val="EndNoteBibliography"/>
    <w:rsid w:val="0025064E"/>
    <w:rPr>
      <w:rFonts w:ascii="Arial" w:hAnsi="Arial" w:cs="Arial"/>
      <w:noProof/>
      <w:sz w:val="22"/>
      <w:szCs w:val="22"/>
      <w:lang w:val="en-AU" w:eastAsia="en-AU"/>
    </w:rPr>
  </w:style>
  <w:style w:type="table" w:styleId="af5">
    <w:name w:val="Table Grid"/>
    <w:basedOn w:val="a1"/>
    <w:rsid w:val="002E5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rsid w:val="002546B1"/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7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664CF7C23D894494708446827A4B99" ma:contentTypeVersion="2" ma:contentTypeDescription="Create a new document." ma:contentTypeScope="" ma:versionID="972916fd654f27596547875af8f82f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63794523f1ad336e174c71abbfa2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A873-D3C1-41D2-AFC5-624FA57B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3008F-C351-46AD-A6D1-DD9A04B2A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C91F4D-D777-4FD5-B5D6-4FA320EE2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07B6E-A32E-4925-BE8B-52363FBB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V4.dotx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Base/>
  <HLinks>
    <vt:vector size="42" baseType="variant"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http://jcem.endojournals.org/misc/origcopy.pdf</vt:lpwstr>
      </vt:variant>
      <vt:variant>
        <vt:lpwstr/>
      </vt:variant>
      <vt:variant>
        <vt:i4>983163</vt:i4>
      </vt:variant>
      <vt:variant>
        <vt:i4>15</vt:i4>
      </vt:variant>
      <vt:variant>
        <vt:i4>0</vt:i4>
      </vt:variant>
      <vt:variant>
        <vt:i4>5</vt:i4>
      </vt:variant>
      <vt:variant>
        <vt:lpwstr>http://www.nlm.nih.gov/bsd/uniform_requirements.html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7798834</vt:i4>
      </vt:variant>
      <vt:variant>
        <vt:i4>9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327690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http://www.ncbi.nlm.nih.gov/entrez/query.fcgi?db=mesh</vt:lpwstr>
      </vt:variant>
      <vt:variant>
        <vt:lpwstr/>
      </vt:variant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http://www.proscribe.com.au/Documents and Settings/Mark/Local Settings/Temporary Internet Files/OLKA4/www.proscribe.com.au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ProScribe</dc:creator>
  <cp:lastModifiedBy>Kojima, Satoshi(DCMA)小嶋 悟史</cp:lastModifiedBy>
  <cp:revision>3</cp:revision>
  <cp:lastPrinted>2020-04-06T05:40:00Z</cp:lastPrinted>
  <dcterms:created xsi:type="dcterms:W3CDTF">2020-04-10T08:04:00Z</dcterms:created>
  <dcterms:modified xsi:type="dcterms:W3CDTF">2020-04-10T08:04:00Z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0x010100DB664CF7C23D894494708446827A4B99</vt:lpwstr>
  </property>
</Properties>
</file>