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2188" w14:textId="7641D1B3" w:rsidR="00231CC4" w:rsidRPr="00831F86" w:rsidRDefault="00231CC4" w:rsidP="00231CC4">
      <w:pPr>
        <w:pStyle w:val="PSHeading2"/>
        <w:rPr>
          <w:sz w:val="24"/>
          <w:szCs w:val="24"/>
          <w:lang w:eastAsia="ja-JP"/>
        </w:rPr>
      </w:pPr>
      <w:r w:rsidRPr="00831F86">
        <w:rPr>
          <w:rFonts w:ascii="Arial Bold" w:hAnsi="Arial Bold"/>
          <w:sz w:val="24"/>
          <w:szCs w:val="24"/>
          <w:lang w:eastAsia="ja-JP"/>
        </w:rPr>
        <w:t xml:space="preserve">Supplemental Digital Content </w:t>
      </w:r>
      <w:r w:rsidR="00B446AF">
        <w:rPr>
          <w:rFonts w:ascii="Arial Bold" w:hAnsi="Arial Bold"/>
          <w:sz w:val="24"/>
          <w:szCs w:val="24"/>
          <w:lang w:eastAsia="ja-JP"/>
        </w:rPr>
        <w:t>7</w:t>
      </w:r>
      <w:r w:rsidRPr="00831F86">
        <w:rPr>
          <w:sz w:val="24"/>
          <w:szCs w:val="24"/>
          <w:lang w:eastAsia="ja-JP"/>
        </w:rPr>
        <w:t xml:space="preserve">. </w:t>
      </w:r>
      <w:r w:rsidRPr="00831F86">
        <w:rPr>
          <w:rFonts w:ascii="Arial Bold" w:hAnsi="Arial Bold"/>
          <w:sz w:val="24"/>
          <w:szCs w:val="24"/>
          <w:lang w:eastAsia="ja-JP"/>
        </w:rPr>
        <w:t xml:space="preserve">Figure </w:t>
      </w:r>
    </w:p>
    <w:p w14:paraId="592E5B4F" w14:textId="77777777" w:rsidR="00231CC4" w:rsidRDefault="00231CC4" w:rsidP="00231CC4">
      <w:pPr>
        <w:pStyle w:val="PSTextX1space"/>
        <w:spacing w:line="480" w:lineRule="auto"/>
        <w:rPr>
          <w:sz w:val="24"/>
          <w:szCs w:val="24"/>
          <w:lang w:eastAsia="ja-JP"/>
        </w:rPr>
      </w:pPr>
    </w:p>
    <w:p w14:paraId="6271DE1B" w14:textId="77777777" w:rsidR="00231CC4" w:rsidRPr="00831F86" w:rsidRDefault="00231CC4" w:rsidP="00231CC4">
      <w:pPr>
        <w:pStyle w:val="PSTextX1space"/>
        <w:spacing w:line="480" w:lineRule="auto"/>
        <w:rPr>
          <w:sz w:val="24"/>
          <w:szCs w:val="24"/>
          <w:lang w:eastAsia="ja-JP"/>
        </w:rPr>
      </w:pPr>
      <w:r w:rsidRPr="00831F86">
        <w:rPr>
          <w:sz w:val="24"/>
          <w:szCs w:val="24"/>
          <w:lang w:eastAsia="ja-JP"/>
        </w:rPr>
        <w:t xml:space="preserve">(A) Virus </w:t>
      </w:r>
      <w:proofErr w:type="spellStart"/>
      <w:r w:rsidRPr="00831F86">
        <w:rPr>
          <w:sz w:val="24"/>
          <w:szCs w:val="24"/>
          <w:lang w:eastAsia="ja-JP"/>
        </w:rPr>
        <w:t>titer</w:t>
      </w:r>
      <w:proofErr w:type="spellEnd"/>
      <w:r w:rsidRPr="00831F86">
        <w:rPr>
          <w:sz w:val="24"/>
          <w:szCs w:val="24"/>
          <w:lang w:eastAsia="ja-JP"/>
        </w:rPr>
        <w:t xml:space="preserve"> from Day 1 to Day 9 and (B) peak body temperature from Day 1 to Day 14 in individual children infected with influenza A(H1N</w:t>
      </w:r>
      <w:proofErr w:type="gramStart"/>
      <w:r w:rsidRPr="00831F86">
        <w:rPr>
          <w:sz w:val="24"/>
          <w:szCs w:val="24"/>
          <w:lang w:eastAsia="ja-JP"/>
        </w:rPr>
        <w:t>1)pdm</w:t>
      </w:r>
      <w:proofErr w:type="gramEnd"/>
      <w:r w:rsidRPr="00831F86">
        <w:rPr>
          <w:sz w:val="24"/>
          <w:szCs w:val="24"/>
          <w:lang w:eastAsia="ja-JP"/>
        </w:rPr>
        <w:t xml:space="preserve">09 (blue), A(H3N2) (red), or B (green). The dashed lines show the lower limit of the virus </w:t>
      </w:r>
      <w:proofErr w:type="spellStart"/>
      <w:r w:rsidRPr="00831F86">
        <w:rPr>
          <w:sz w:val="24"/>
          <w:szCs w:val="24"/>
          <w:lang w:eastAsia="ja-JP"/>
        </w:rPr>
        <w:t>titer</w:t>
      </w:r>
      <w:proofErr w:type="spellEnd"/>
      <w:r>
        <w:rPr>
          <w:sz w:val="24"/>
          <w:szCs w:val="24"/>
          <w:lang w:eastAsia="ja-JP"/>
        </w:rPr>
        <w:t xml:space="preserve"> </w:t>
      </w:r>
      <w:r w:rsidRPr="00937BD3">
        <w:rPr>
          <w:sz w:val="24"/>
          <w:szCs w:val="24"/>
          <w:lang w:eastAsia="ja-JP"/>
        </w:rPr>
        <w:t>(0.7 log</w:t>
      </w:r>
      <w:r w:rsidRPr="00937BD3">
        <w:rPr>
          <w:sz w:val="24"/>
          <w:szCs w:val="24"/>
          <w:vertAlign w:val="subscript"/>
          <w:lang w:eastAsia="ja-JP"/>
        </w:rPr>
        <w:t>10</w:t>
      </w:r>
      <w:r w:rsidRPr="00937BD3">
        <w:rPr>
          <w:sz w:val="24"/>
          <w:szCs w:val="24"/>
          <w:lang w:eastAsia="ja-JP"/>
        </w:rPr>
        <w:t xml:space="preserve"> TCID</w:t>
      </w:r>
      <w:r w:rsidRPr="00937BD3">
        <w:rPr>
          <w:sz w:val="24"/>
          <w:szCs w:val="24"/>
          <w:vertAlign w:val="subscript"/>
          <w:lang w:eastAsia="ja-JP"/>
        </w:rPr>
        <w:t>50</w:t>
      </w:r>
      <w:r w:rsidRPr="00937BD3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</w:t>
      </w:r>
      <w:r w:rsidRPr="00831F86">
        <w:rPr>
          <w:sz w:val="24"/>
          <w:szCs w:val="24"/>
          <w:lang w:eastAsia="ja-JP"/>
        </w:rPr>
        <w:t>in (A) and normal body temperature</w:t>
      </w:r>
      <w:r>
        <w:rPr>
          <w:sz w:val="24"/>
          <w:szCs w:val="24"/>
          <w:lang w:eastAsia="ja-JP"/>
        </w:rPr>
        <w:t xml:space="preserve"> (</w:t>
      </w:r>
      <w:r w:rsidRPr="00937BD3">
        <w:rPr>
          <w:sz w:val="24"/>
          <w:szCs w:val="24"/>
          <w:lang w:eastAsia="ja-JP"/>
        </w:rPr>
        <w:t>37.5°C</w:t>
      </w:r>
      <w:r>
        <w:rPr>
          <w:sz w:val="24"/>
          <w:szCs w:val="24"/>
          <w:lang w:eastAsia="ja-JP"/>
        </w:rPr>
        <w:t>)</w:t>
      </w:r>
      <w:r w:rsidRPr="00831F86">
        <w:rPr>
          <w:sz w:val="24"/>
          <w:szCs w:val="24"/>
          <w:lang w:eastAsia="ja-JP"/>
        </w:rPr>
        <w:t xml:space="preserve"> in (B). For children with influenza A, the subset of children with paired sequencing at both baseline and post-treatment was included in this analysis, and the results shown are based on the presence or absence of PA/I38X-substituted viruses. For children with influenza B, children in the ITTI population were included in this analysis.</w:t>
      </w:r>
    </w:p>
    <w:p w14:paraId="4562AE0A" w14:textId="77777777" w:rsidR="00231CC4" w:rsidRPr="00831F86" w:rsidRDefault="00231CC4" w:rsidP="00231CC4">
      <w:pPr>
        <w:pStyle w:val="PSTextX1space"/>
        <w:spacing w:line="480" w:lineRule="auto"/>
        <w:rPr>
          <w:sz w:val="24"/>
          <w:szCs w:val="24"/>
          <w:lang w:eastAsia="ja-JP"/>
        </w:rPr>
      </w:pPr>
      <w:r w:rsidRPr="00831F86">
        <w:rPr>
          <w:noProof/>
          <w:sz w:val="24"/>
          <w:szCs w:val="24"/>
          <w:lang w:val="en-US" w:eastAsia="en-US"/>
        </w:rPr>
        <w:drawing>
          <wp:inline distT="0" distB="0" distL="0" distR="0" wp14:anchorId="79D972E9" wp14:editId="261A4198">
            <wp:extent cx="5760085" cy="3270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039-19 Baloxavir granules ms figs jc08_S 1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B959D" w14:textId="77777777" w:rsidR="00231CC4" w:rsidRPr="00831F86" w:rsidRDefault="00231CC4" w:rsidP="00231CC4">
      <w:pPr>
        <w:pStyle w:val="PStextX2space"/>
        <w:rPr>
          <w:sz w:val="24"/>
          <w:szCs w:val="24"/>
          <w:lang w:eastAsia="ja-JP"/>
        </w:rPr>
      </w:pPr>
      <w:r w:rsidRPr="00831F86">
        <w:rPr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58531BE4" wp14:editId="0761D219">
            <wp:extent cx="5759848" cy="32689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J039-19 Baloxavir granules ms figs jc08_S 1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848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79C06" w14:textId="77777777" w:rsidR="00231CC4" w:rsidRPr="00831F86" w:rsidRDefault="00231CC4" w:rsidP="00231CC4">
      <w:pPr>
        <w:pStyle w:val="PSTextX1space"/>
        <w:rPr>
          <w:sz w:val="24"/>
          <w:szCs w:val="24"/>
          <w:lang w:eastAsia="ja-JP"/>
        </w:rPr>
      </w:pPr>
    </w:p>
    <w:p w14:paraId="02B2BF8C" w14:textId="4A5E0D1A" w:rsidR="006A6853" w:rsidRPr="008674EC" w:rsidRDefault="006A6853" w:rsidP="00B446AF">
      <w:pPr>
        <w:rPr>
          <w:rFonts w:ascii="Arial" w:hAnsi="Arial" w:cs="Arial" w:hint="eastAsia"/>
          <w:sz w:val="22"/>
          <w:szCs w:val="22"/>
        </w:rPr>
      </w:pPr>
      <w:bookmarkStart w:id="0" w:name="_GoBack"/>
      <w:bookmarkEnd w:id="0"/>
    </w:p>
    <w:sectPr w:rsidR="006A6853" w:rsidRPr="008674EC" w:rsidSect="000852A8">
      <w:footerReference w:type="default" r:id="rId13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9A588" w14:textId="77777777" w:rsidR="00BE235B" w:rsidRDefault="00BE235B">
      <w:r>
        <w:separator/>
      </w:r>
    </w:p>
  </w:endnote>
  <w:endnote w:type="continuationSeparator" w:id="0">
    <w:p w14:paraId="5CFD6D0F" w14:textId="77777777" w:rsidR="00BE235B" w:rsidRDefault="00BE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4024" w14:textId="40D35AA5" w:rsidR="00BF2AE0" w:rsidRDefault="00BF2AE0" w:rsidP="00F441FA">
    <w:pPr>
      <w:pStyle w:val="a5"/>
      <w:pBdr>
        <w:top w:val="single" w:sz="4" w:space="1" w:color="auto"/>
      </w:pBdr>
      <w:tabs>
        <w:tab w:val="clear" w:pos="8640"/>
        <w:tab w:val="right" w:pos="9071"/>
      </w:tabs>
      <w:rPr>
        <w:rFonts w:ascii="Arial" w:hAnsi="Arial"/>
        <w:sz w:val="20"/>
        <w:szCs w:val="20"/>
        <w:lang w:val="en-US"/>
      </w:rPr>
    </w:pPr>
    <w:r w:rsidRPr="00785ACF">
      <w:rPr>
        <w:rFonts w:ascii="Arial" w:hAnsi="Arial"/>
        <w:sz w:val="20"/>
        <w:szCs w:val="20"/>
        <w:lang w:val="en-US"/>
      </w:rPr>
      <w:t xml:space="preserve">Baloxavir granules in pediatric influenza </w:t>
    </w:r>
    <w:proofErr w:type="spellStart"/>
    <w:r>
      <w:rPr>
        <w:rFonts w:ascii="Arial" w:hAnsi="Arial"/>
        <w:sz w:val="20"/>
        <w:szCs w:val="20"/>
        <w:lang w:val="en-US"/>
      </w:rPr>
      <w:t>pbpR</w:t>
    </w:r>
    <w:proofErr w:type="spellEnd"/>
    <w:r>
      <w:rPr>
        <w:rFonts w:ascii="Arial" w:hAnsi="Arial"/>
        <w:sz w:val="20"/>
        <w:szCs w:val="20"/>
        <w:lang w:val="en-US"/>
      </w:rPr>
      <w:t xml:space="preserve"> </w:t>
    </w:r>
    <w:proofErr w:type="spellStart"/>
    <w:r>
      <w:rPr>
        <w:rFonts w:ascii="Arial" w:hAnsi="Arial"/>
        <w:sz w:val="20"/>
        <w:szCs w:val="20"/>
        <w:lang w:val="en-US"/>
      </w:rPr>
      <w:t>en</w:t>
    </w:r>
    <w:proofErr w:type="spellEnd"/>
    <w:r>
      <w:rPr>
        <w:rFonts w:ascii="Arial" w:hAnsi="Arial"/>
        <w:sz w:val="20"/>
        <w:szCs w:val="20"/>
        <w:lang w:val="en-US"/>
      </w:rPr>
      <w:ptab w:relativeTo="margin" w:alignment="right" w:leader="none"/>
    </w:r>
    <w:r w:rsidRPr="00BF67E3">
      <w:rPr>
        <w:rFonts w:ascii="Arial" w:hAnsi="Arial"/>
        <w:sz w:val="20"/>
        <w:szCs w:val="20"/>
        <w:lang w:val="en-US"/>
      </w:rPr>
      <w:t xml:space="preserve">Page </w:t>
    </w:r>
    <w:r w:rsidRPr="00BF67E3">
      <w:rPr>
        <w:rFonts w:ascii="Arial" w:hAnsi="Arial"/>
        <w:sz w:val="20"/>
        <w:szCs w:val="20"/>
      </w:rPr>
      <w:fldChar w:fldCharType="begin"/>
    </w:r>
    <w:r w:rsidRPr="00BF67E3">
      <w:rPr>
        <w:rFonts w:ascii="Arial" w:hAnsi="Arial"/>
        <w:sz w:val="20"/>
        <w:szCs w:val="20"/>
      </w:rPr>
      <w:instrText xml:space="preserve"> PAGE </w:instrText>
    </w:r>
    <w:r w:rsidRPr="00BF67E3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27</w:t>
    </w:r>
    <w:r w:rsidRPr="00BF67E3">
      <w:rPr>
        <w:rFonts w:ascii="Arial" w:hAnsi="Arial"/>
        <w:sz w:val="20"/>
        <w:szCs w:val="20"/>
      </w:rPr>
      <w:fldChar w:fldCharType="end"/>
    </w:r>
    <w:r w:rsidRPr="00BF67E3">
      <w:rPr>
        <w:rFonts w:ascii="Arial" w:hAnsi="Arial"/>
        <w:sz w:val="20"/>
        <w:szCs w:val="20"/>
      </w:rPr>
      <w:t xml:space="preserve"> of </w:t>
    </w:r>
    <w:r w:rsidRPr="00BF67E3">
      <w:rPr>
        <w:rFonts w:ascii="Arial" w:hAnsi="Arial"/>
        <w:sz w:val="20"/>
        <w:szCs w:val="20"/>
      </w:rPr>
      <w:fldChar w:fldCharType="begin"/>
    </w:r>
    <w:r w:rsidRPr="00BF67E3">
      <w:rPr>
        <w:rFonts w:ascii="Arial" w:hAnsi="Arial"/>
        <w:sz w:val="20"/>
        <w:szCs w:val="20"/>
      </w:rPr>
      <w:instrText xml:space="preserve"> NUMPAGES </w:instrText>
    </w:r>
    <w:r w:rsidRPr="00BF67E3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44</w:t>
    </w:r>
    <w:r w:rsidRPr="00BF67E3">
      <w:rPr>
        <w:rFonts w:ascii="Arial" w:hAnsi="Arial"/>
        <w:sz w:val="20"/>
        <w:szCs w:val="20"/>
      </w:rPr>
      <w:fldChar w:fldCharType="end"/>
    </w:r>
  </w:p>
  <w:p w14:paraId="03C080CB" w14:textId="21B63371" w:rsidR="00BF2AE0" w:rsidRPr="00BF67E3" w:rsidRDefault="00BF2AE0" w:rsidP="000F3ED0">
    <w:pPr>
      <w:pStyle w:val="a5"/>
      <w:rPr>
        <w:rFonts w:ascii="Arial" w:hAnsi="Arial"/>
        <w:sz w:val="20"/>
        <w:szCs w:val="20"/>
        <w:lang w:val="en-US"/>
      </w:rPr>
    </w:pPr>
    <w:r>
      <w:rPr>
        <w:rFonts w:ascii="Arial" w:hAnsi="Arial"/>
        <w:sz w:val="20"/>
        <w:szCs w:val="20"/>
        <w:lang w:val="en-US"/>
      </w:rPr>
      <w:t>27 Mar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847DA" w14:textId="77777777" w:rsidR="00BE235B" w:rsidRDefault="00BE235B">
      <w:r>
        <w:separator/>
      </w:r>
    </w:p>
  </w:footnote>
  <w:footnote w:type="continuationSeparator" w:id="0">
    <w:p w14:paraId="349DC2A5" w14:textId="77777777" w:rsidR="00BE235B" w:rsidRDefault="00BE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CEE"/>
    <w:multiLevelType w:val="hybridMultilevel"/>
    <w:tmpl w:val="1AD6C5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B62F6"/>
    <w:multiLevelType w:val="hybridMultilevel"/>
    <w:tmpl w:val="8BFA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0E9C"/>
    <w:multiLevelType w:val="hybridMultilevel"/>
    <w:tmpl w:val="7278C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15645D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05DFC">
      <w:start w:val="1"/>
      <w:numFmt w:val="bullet"/>
      <w:pStyle w:val="SOTxt4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F6F7D3D"/>
    <w:multiLevelType w:val="hybridMultilevel"/>
    <w:tmpl w:val="AEEE5064"/>
    <w:lvl w:ilvl="0" w:tplc="F37EDB26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1E4574"/>
    <w:multiLevelType w:val="hybridMultilevel"/>
    <w:tmpl w:val="DC4E23D4"/>
    <w:lvl w:ilvl="0" w:tplc="E5684CAC">
      <w:start w:val="1"/>
      <w:numFmt w:val="bullet"/>
      <w:pStyle w:val="SOTxt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14A94"/>
    <w:multiLevelType w:val="hybridMultilevel"/>
    <w:tmpl w:val="766CB294"/>
    <w:lvl w:ilvl="0" w:tplc="7884DA6E">
      <w:start w:val="1"/>
      <w:numFmt w:val="bullet"/>
      <w:pStyle w:val="SOTx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2CE6C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DBC5AEB"/>
    <w:multiLevelType w:val="hybridMultilevel"/>
    <w:tmpl w:val="3A926266"/>
    <w:lvl w:ilvl="0" w:tplc="0C7AE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7DD23FF2">
      <w:start w:val="1"/>
      <w:numFmt w:val="bullet"/>
      <w:pStyle w:val="SOTxt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stylePaneFormatFilter w:val="7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ediatric Infectious Dis J_SJ039-19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wz2rpzpvaxx0edzd5pp0ak5da2rfrwspsw&quot;&gt;Baloxavir Japan Pediatric MS&lt;record-ids&gt;&lt;item&gt;37&lt;/item&gt;&lt;item&gt;38&lt;/item&gt;&lt;item&gt;39&lt;/item&gt;&lt;item&gt;40&lt;/item&gt;&lt;item&gt;42&lt;/item&gt;&lt;item&gt;43&lt;/item&gt;&lt;item&gt;51&lt;/item&gt;&lt;item&gt;53&lt;/item&gt;&lt;item&gt;54&lt;/item&gt;&lt;item&gt;55&lt;/item&gt;&lt;item&gt;57&lt;/item&gt;&lt;item&gt;58&lt;/item&gt;&lt;/record-ids&gt;&lt;/item&gt;&lt;/Libraries&gt;"/>
  </w:docVars>
  <w:rsids>
    <w:rsidRoot w:val="00BC675D"/>
    <w:rsid w:val="0000247B"/>
    <w:rsid w:val="000048D1"/>
    <w:rsid w:val="00005726"/>
    <w:rsid w:val="00010BC8"/>
    <w:rsid w:val="00010ED8"/>
    <w:rsid w:val="00011CD6"/>
    <w:rsid w:val="0001269A"/>
    <w:rsid w:val="00013A66"/>
    <w:rsid w:val="00013CC2"/>
    <w:rsid w:val="00015AFC"/>
    <w:rsid w:val="00015E67"/>
    <w:rsid w:val="00016289"/>
    <w:rsid w:val="0001654C"/>
    <w:rsid w:val="000171E4"/>
    <w:rsid w:val="0002069A"/>
    <w:rsid w:val="00022BAA"/>
    <w:rsid w:val="000233F5"/>
    <w:rsid w:val="00024993"/>
    <w:rsid w:val="00025150"/>
    <w:rsid w:val="00025EE2"/>
    <w:rsid w:val="00027D25"/>
    <w:rsid w:val="00032D51"/>
    <w:rsid w:val="00032D7C"/>
    <w:rsid w:val="00035ADA"/>
    <w:rsid w:val="00035E3F"/>
    <w:rsid w:val="00036799"/>
    <w:rsid w:val="000428BE"/>
    <w:rsid w:val="0004757A"/>
    <w:rsid w:val="00052ABB"/>
    <w:rsid w:val="00053429"/>
    <w:rsid w:val="00056636"/>
    <w:rsid w:val="0005729D"/>
    <w:rsid w:val="00060F33"/>
    <w:rsid w:val="00063A87"/>
    <w:rsid w:val="0006437F"/>
    <w:rsid w:val="00064A14"/>
    <w:rsid w:val="00065148"/>
    <w:rsid w:val="00065F04"/>
    <w:rsid w:val="0006649F"/>
    <w:rsid w:val="00067EC0"/>
    <w:rsid w:val="00067FC2"/>
    <w:rsid w:val="000700BA"/>
    <w:rsid w:val="000700CC"/>
    <w:rsid w:val="00071B55"/>
    <w:rsid w:val="0007226B"/>
    <w:rsid w:val="000727F6"/>
    <w:rsid w:val="00082D48"/>
    <w:rsid w:val="000837CF"/>
    <w:rsid w:val="000852A8"/>
    <w:rsid w:val="000867DF"/>
    <w:rsid w:val="000909AB"/>
    <w:rsid w:val="00091506"/>
    <w:rsid w:val="000915E9"/>
    <w:rsid w:val="00091C93"/>
    <w:rsid w:val="00091DFE"/>
    <w:rsid w:val="000946C9"/>
    <w:rsid w:val="0009603E"/>
    <w:rsid w:val="000975FB"/>
    <w:rsid w:val="000A0DE9"/>
    <w:rsid w:val="000A184E"/>
    <w:rsid w:val="000A1DB8"/>
    <w:rsid w:val="000A2E37"/>
    <w:rsid w:val="000A33C5"/>
    <w:rsid w:val="000B036E"/>
    <w:rsid w:val="000B2ED2"/>
    <w:rsid w:val="000B31ED"/>
    <w:rsid w:val="000B3CF6"/>
    <w:rsid w:val="000B436B"/>
    <w:rsid w:val="000B79B0"/>
    <w:rsid w:val="000C19A6"/>
    <w:rsid w:val="000C1BE6"/>
    <w:rsid w:val="000C2864"/>
    <w:rsid w:val="000C35CD"/>
    <w:rsid w:val="000C51DC"/>
    <w:rsid w:val="000C58D1"/>
    <w:rsid w:val="000C6287"/>
    <w:rsid w:val="000C6794"/>
    <w:rsid w:val="000C69EF"/>
    <w:rsid w:val="000D14CA"/>
    <w:rsid w:val="000D1977"/>
    <w:rsid w:val="000D20B9"/>
    <w:rsid w:val="000D2A20"/>
    <w:rsid w:val="000D4786"/>
    <w:rsid w:val="000D5B16"/>
    <w:rsid w:val="000D6025"/>
    <w:rsid w:val="000D71CB"/>
    <w:rsid w:val="000E147E"/>
    <w:rsid w:val="000E1ED7"/>
    <w:rsid w:val="000E2B72"/>
    <w:rsid w:val="000E3D82"/>
    <w:rsid w:val="000E4741"/>
    <w:rsid w:val="000E5094"/>
    <w:rsid w:val="000E5AA9"/>
    <w:rsid w:val="000E604A"/>
    <w:rsid w:val="000E7708"/>
    <w:rsid w:val="000E7A8E"/>
    <w:rsid w:val="000F21D0"/>
    <w:rsid w:val="000F2D2B"/>
    <w:rsid w:val="000F3ED0"/>
    <w:rsid w:val="000F4520"/>
    <w:rsid w:val="000F4746"/>
    <w:rsid w:val="000F4B26"/>
    <w:rsid w:val="000F4BC9"/>
    <w:rsid w:val="000F5079"/>
    <w:rsid w:val="00100AC4"/>
    <w:rsid w:val="00104999"/>
    <w:rsid w:val="001050E2"/>
    <w:rsid w:val="00106F13"/>
    <w:rsid w:val="00106F24"/>
    <w:rsid w:val="00107BC9"/>
    <w:rsid w:val="00110953"/>
    <w:rsid w:val="00110DCC"/>
    <w:rsid w:val="00110F0C"/>
    <w:rsid w:val="0011103F"/>
    <w:rsid w:val="00112BA2"/>
    <w:rsid w:val="00113C0B"/>
    <w:rsid w:val="00114DDB"/>
    <w:rsid w:val="00115BAE"/>
    <w:rsid w:val="00116E90"/>
    <w:rsid w:val="00120455"/>
    <w:rsid w:val="00120DD9"/>
    <w:rsid w:val="0012158C"/>
    <w:rsid w:val="00121777"/>
    <w:rsid w:val="0012177A"/>
    <w:rsid w:val="00121C35"/>
    <w:rsid w:val="0012330C"/>
    <w:rsid w:val="00123CEF"/>
    <w:rsid w:val="001248F1"/>
    <w:rsid w:val="00126335"/>
    <w:rsid w:val="0013062F"/>
    <w:rsid w:val="00134385"/>
    <w:rsid w:val="00134594"/>
    <w:rsid w:val="00135871"/>
    <w:rsid w:val="00136265"/>
    <w:rsid w:val="00136971"/>
    <w:rsid w:val="00136EE8"/>
    <w:rsid w:val="001376EB"/>
    <w:rsid w:val="00137783"/>
    <w:rsid w:val="00141C1C"/>
    <w:rsid w:val="00142009"/>
    <w:rsid w:val="00142585"/>
    <w:rsid w:val="001430B9"/>
    <w:rsid w:val="0014311F"/>
    <w:rsid w:val="001432DB"/>
    <w:rsid w:val="00143915"/>
    <w:rsid w:val="00145556"/>
    <w:rsid w:val="0014677C"/>
    <w:rsid w:val="001479EA"/>
    <w:rsid w:val="0015001A"/>
    <w:rsid w:val="001544EB"/>
    <w:rsid w:val="001551D2"/>
    <w:rsid w:val="001562FA"/>
    <w:rsid w:val="00156A4A"/>
    <w:rsid w:val="00161210"/>
    <w:rsid w:val="001636D5"/>
    <w:rsid w:val="001642DB"/>
    <w:rsid w:val="001651EF"/>
    <w:rsid w:val="00166378"/>
    <w:rsid w:val="00167E6E"/>
    <w:rsid w:val="00171504"/>
    <w:rsid w:val="0017179B"/>
    <w:rsid w:val="00174876"/>
    <w:rsid w:val="0017527F"/>
    <w:rsid w:val="00175A44"/>
    <w:rsid w:val="001776A8"/>
    <w:rsid w:val="0017788C"/>
    <w:rsid w:val="001808CB"/>
    <w:rsid w:val="0018114B"/>
    <w:rsid w:val="0018468A"/>
    <w:rsid w:val="0018602B"/>
    <w:rsid w:val="001863D6"/>
    <w:rsid w:val="00186C7A"/>
    <w:rsid w:val="00190D3F"/>
    <w:rsid w:val="00192B60"/>
    <w:rsid w:val="00195B80"/>
    <w:rsid w:val="001972C3"/>
    <w:rsid w:val="00197A0D"/>
    <w:rsid w:val="001A0089"/>
    <w:rsid w:val="001A4050"/>
    <w:rsid w:val="001A52DF"/>
    <w:rsid w:val="001A5858"/>
    <w:rsid w:val="001A5EE9"/>
    <w:rsid w:val="001A76B9"/>
    <w:rsid w:val="001B2569"/>
    <w:rsid w:val="001B3D99"/>
    <w:rsid w:val="001B42DB"/>
    <w:rsid w:val="001B4527"/>
    <w:rsid w:val="001B5D6E"/>
    <w:rsid w:val="001B6832"/>
    <w:rsid w:val="001B736B"/>
    <w:rsid w:val="001B786D"/>
    <w:rsid w:val="001C04F3"/>
    <w:rsid w:val="001C15B3"/>
    <w:rsid w:val="001C21C5"/>
    <w:rsid w:val="001C24D8"/>
    <w:rsid w:val="001C275B"/>
    <w:rsid w:val="001C2C2C"/>
    <w:rsid w:val="001C2FBC"/>
    <w:rsid w:val="001C5FAF"/>
    <w:rsid w:val="001C6503"/>
    <w:rsid w:val="001C67D1"/>
    <w:rsid w:val="001C70AD"/>
    <w:rsid w:val="001C7C33"/>
    <w:rsid w:val="001D0974"/>
    <w:rsid w:val="001D1AC4"/>
    <w:rsid w:val="001D2118"/>
    <w:rsid w:val="001D2E10"/>
    <w:rsid w:val="001D4CDF"/>
    <w:rsid w:val="001D5693"/>
    <w:rsid w:val="001D5DF5"/>
    <w:rsid w:val="001D6906"/>
    <w:rsid w:val="001D6B68"/>
    <w:rsid w:val="001E0C94"/>
    <w:rsid w:val="001E0DA4"/>
    <w:rsid w:val="001E13DC"/>
    <w:rsid w:val="001E15A2"/>
    <w:rsid w:val="001E44FF"/>
    <w:rsid w:val="001E4F68"/>
    <w:rsid w:val="001E657F"/>
    <w:rsid w:val="001F14B8"/>
    <w:rsid w:val="001F179F"/>
    <w:rsid w:val="001F3EF4"/>
    <w:rsid w:val="001F40E7"/>
    <w:rsid w:val="001F4D56"/>
    <w:rsid w:val="00200048"/>
    <w:rsid w:val="0020049C"/>
    <w:rsid w:val="00200B44"/>
    <w:rsid w:val="00202B12"/>
    <w:rsid w:val="002033BF"/>
    <w:rsid w:val="00204277"/>
    <w:rsid w:val="0020470D"/>
    <w:rsid w:val="00204AD0"/>
    <w:rsid w:val="00205816"/>
    <w:rsid w:val="00206B2A"/>
    <w:rsid w:val="00206DE5"/>
    <w:rsid w:val="00206F62"/>
    <w:rsid w:val="00207A4D"/>
    <w:rsid w:val="00212223"/>
    <w:rsid w:val="0021240B"/>
    <w:rsid w:val="00216AE9"/>
    <w:rsid w:val="002174D9"/>
    <w:rsid w:val="00220C0E"/>
    <w:rsid w:val="00221061"/>
    <w:rsid w:val="00222717"/>
    <w:rsid w:val="00224D80"/>
    <w:rsid w:val="00226781"/>
    <w:rsid w:val="00227EC7"/>
    <w:rsid w:val="00230007"/>
    <w:rsid w:val="00231CC4"/>
    <w:rsid w:val="00231CFC"/>
    <w:rsid w:val="00233B3D"/>
    <w:rsid w:val="0023461D"/>
    <w:rsid w:val="00234A8B"/>
    <w:rsid w:val="00234F22"/>
    <w:rsid w:val="0024158B"/>
    <w:rsid w:val="00241737"/>
    <w:rsid w:val="00241FEF"/>
    <w:rsid w:val="00242295"/>
    <w:rsid w:val="00243A91"/>
    <w:rsid w:val="00243D27"/>
    <w:rsid w:val="0024424E"/>
    <w:rsid w:val="00244861"/>
    <w:rsid w:val="0024513D"/>
    <w:rsid w:val="00245A67"/>
    <w:rsid w:val="00245E1E"/>
    <w:rsid w:val="00247068"/>
    <w:rsid w:val="00247C64"/>
    <w:rsid w:val="0025003C"/>
    <w:rsid w:val="0025064E"/>
    <w:rsid w:val="00251354"/>
    <w:rsid w:val="002515A4"/>
    <w:rsid w:val="00251F6D"/>
    <w:rsid w:val="00252359"/>
    <w:rsid w:val="00252BC0"/>
    <w:rsid w:val="00253111"/>
    <w:rsid w:val="002546B1"/>
    <w:rsid w:val="0025664F"/>
    <w:rsid w:val="00257FDE"/>
    <w:rsid w:val="00260C90"/>
    <w:rsid w:val="00261CDD"/>
    <w:rsid w:val="0026310B"/>
    <w:rsid w:val="00263B25"/>
    <w:rsid w:val="002669C1"/>
    <w:rsid w:val="00267915"/>
    <w:rsid w:val="00267F70"/>
    <w:rsid w:val="00270822"/>
    <w:rsid w:val="0027143A"/>
    <w:rsid w:val="002717C5"/>
    <w:rsid w:val="002718F3"/>
    <w:rsid w:val="00272A72"/>
    <w:rsid w:val="0027431A"/>
    <w:rsid w:val="00274687"/>
    <w:rsid w:val="00274A23"/>
    <w:rsid w:val="0027566E"/>
    <w:rsid w:val="00275FC8"/>
    <w:rsid w:val="002765CC"/>
    <w:rsid w:val="00276AA5"/>
    <w:rsid w:val="00277D85"/>
    <w:rsid w:val="00277FEC"/>
    <w:rsid w:val="00280302"/>
    <w:rsid w:val="00280D68"/>
    <w:rsid w:val="00281F1C"/>
    <w:rsid w:val="0028468B"/>
    <w:rsid w:val="00284AE7"/>
    <w:rsid w:val="00286491"/>
    <w:rsid w:val="00286C36"/>
    <w:rsid w:val="00286EA4"/>
    <w:rsid w:val="00287F39"/>
    <w:rsid w:val="00291A62"/>
    <w:rsid w:val="00294358"/>
    <w:rsid w:val="002945C1"/>
    <w:rsid w:val="00295549"/>
    <w:rsid w:val="00295ACC"/>
    <w:rsid w:val="00295BC7"/>
    <w:rsid w:val="00295D7F"/>
    <w:rsid w:val="002A0062"/>
    <w:rsid w:val="002A0544"/>
    <w:rsid w:val="002A0601"/>
    <w:rsid w:val="002A09BF"/>
    <w:rsid w:val="002A1691"/>
    <w:rsid w:val="002A17F2"/>
    <w:rsid w:val="002A18E6"/>
    <w:rsid w:val="002A2992"/>
    <w:rsid w:val="002A2D71"/>
    <w:rsid w:val="002A4CC4"/>
    <w:rsid w:val="002A53F1"/>
    <w:rsid w:val="002A5F38"/>
    <w:rsid w:val="002A6122"/>
    <w:rsid w:val="002A678D"/>
    <w:rsid w:val="002B075D"/>
    <w:rsid w:val="002B1AE5"/>
    <w:rsid w:val="002B1E2C"/>
    <w:rsid w:val="002B2276"/>
    <w:rsid w:val="002B258B"/>
    <w:rsid w:val="002B27AC"/>
    <w:rsid w:val="002B3A96"/>
    <w:rsid w:val="002B3C48"/>
    <w:rsid w:val="002B3EA6"/>
    <w:rsid w:val="002B6528"/>
    <w:rsid w:val="002B6D74"/>
    <w:rsid w:val="002C0F57"/>
    <w:rsid w:val="002C18B5"/>
    <w:rsid w:val="002C1D0B"/>
    <w:rsid w:val="002C2293"/>
    <w:rsid w:val="002C25C6"/>
    <w:rsid w:val="002C6168"/>
    <w:rsid w:val="002C6810"/>
    <w:rsid w:val="002C6A5C"/>
    <w:rsid w:val="002C7142"/>
    <w:rsid w:val="002D1C84"/>
    <w:rsid w:val="002D1D01"/>
    <w:rsid w:val="002D5F31"/>
    <w:rsid w:val="002D6205"/>
    <w:rsid w:val="002D7BEA"/>
    <w:rsid w:val="002E04C9"/>
    <w:rsid w:val="002E1E65"/>
    <w:rsid w:val="002E3908"/>
    <w:rsid w:val="002E3BC3"/>
    <w:rsid w:val="002E5A26"/>
    <w:rsid w:val="002E5A3C"/>
    <w:rsid w:val="002E639D"/>
    <w:rsid w:val="002E6522"/>
    <w:rsid w:val="002F287E"/>
    <w:rsid w:val="002F2E16"/>
    <w:rsid w:val="002F322D"/>
    <w:rsid w:val="002F3C12"/>
    <w:rsid w:val="002F3DFD"/>
    <w:rsid w:val="002F4EC2"/>
    <w:rsid w:val="002F6ACB"/>
    <w:rsid w:val="002F7720"/>
    <w:rsid w:val="00301B93"/>
    <w:rsid w:val="00302110"/>
    <w:rsid w:val="003032A0"/>
    <w:rsid w:val="003032F0"/>
    <w:rsid w:val="003041E5"/>
    <w:rsid w:val="0030498E"/>
    <w:rsid w:val="00306C63"/>
    <w:rsid w:val="0031266C"/>
    <w:rsid w:val="00313140"/>
    <w:rsid w:val="00313694"/>
    <w:rsid w:val="003140C7"/>
    <w:rsid w:val="003149AB"/>
    <w:rsid w:val="003149C0"/>
    <w:rsid w:val="00314DF6"/>
    <w:rsid w:val="0031582D"/>
    <w:rsid w:val="00316584"/>
    <w:rsid w:val="00321262"/>
    <w:rsid w:val="003217F4"/>
    <w:rsid w:val="00322FED"/>
    <w:rsid w:val="003235DF"/>
    <w:rsid w:val="00323F2D"/>
    <w:rsid w:val="003245C3"/>
    <w:rsid w:val="00325198"/>
    <w:rsid w:val="00325A5E"/>
    <w:rsid w:val="003310AE"/>
    <w:rsid w:val="00331AD4"/>
    <w:rsid w:val="0033294D"/>
    <w:rsid w:val="00332FD2"/>
    <w:rsid w:val="003332D7"/>
    <w:rsid w:val="003339A4"/>
    <w:rsid w:val="0033490F"/>
    <w:rsid w:val="003350A6"/>
    <w:rsid w:val="003356D8"/>
    <w:rsid w:val="00335C44"/>
    <w:rsid w:val="0033653F"/>
    <w:rsid w:val="0034116E"/>
    <w:rsid w:val="0034240C"/>
    <w:rsid w:val="0034275B"/>
    <w:rsid w:val="00343ACD"/>
    <w:rsid w:val="00343D33"/>
    <w:rsid w:val="00346F66"/>
    <w:rsid w:val="003501D8"/>
    <w:rsid w:val="0035097F"/>
    <w:rsid w:val="00351130"/>
    <w:rsid w:val="0035171F"/>
    <w:rsid w:val="003518DE"/>
    <w:rsid w:val="0035322C"/>
    <w:rsid w:val="003532AE"/>
    <w:rsid w:val="0035367C"/>
    <w:rsid w:val="00354CFA"/>
    <w:rsid w:val="00354E06"/>
    <w:rsid w:val="0035539C"/>
    <w:rsid w:val="003556AD"/>
    <w:rsid w:val="003566F1"/>
    <w:rsid w:val="00361060"/>
    <w:rsid w:val="003611A8"/>
    <w:rsid w:val="00361884"/>
    <w:rsid w:val="00362CAA"/>
    <w:rsid w:val="00363767"/>
    <w:rsid w:val="00367293"/>
    <w:rsid w:val="00370C9C"/>
    <w:rsid w:val="00370DBB"/>
    <w:rsid w:val="00370F2D"/>
    <w:rsid w:val="00371D00"/>
    <w:rsid w:val="003727BD"/>
    <w:rsid w:val="00372953"/>
    <w:rsid w:val="00374398"/>
    <w:rsid w:val="003746E0"/>
    <w:rsid w:val="0037529A"/>
    <w:rsid w:val="003759B8"/>
    <w:rsid w:val="00375D8D"/>
    <w:rsid w:val="00377209"/>
    <w:rsid w:val="00377BA6"/>
    <w:rsid w:val="003800DE"/>
    <w:rsid w:val="003809A3"/>
    <w:rsid w:val="00381B1C"/>
    <w:rsid w:val="0038506B"/>
    <w:rsid w:val="00386B7F"/>
    <w:rsid w:val="00392FFA"/>
    <w:rsid w:val="00393816"/>
    <w:rsid w:val="00395F91"/>
    <w:rsid w:val="00396160"/>
    <w:rsid w:val="003969F3"/>
    <w:rsid w:val="003A3846"/>
    <w:rsid w:val="003A400D"/>
    <w:rsid w:val="003A40DE"/>
    <w:rsid w:val="003A4CD9"/>
    <w:rsid w:val="003A5FEC"/>
    <w:rsid w:val="003A7156"/>
    <w:rsid w:val="003B0396"/>
    <w:rsid w:val="003B0835"/>
    <w:rsid w:val="003B0BF7"/>
    <w:rsid w:val="003B249F"/>
    <w:rsid w:val="003B2800"/>
    <w:rsid w:val="003B3049"/>
    <w:rsid w:val="003B364E"/>
    <w:rsid w:val="003B49CD"/>
    <w:rsid w:val="003B66D1"/>
    <w:rsid w:val="003B75B2"/>
    <w:rsid w:val="003B762A"/>
    <w:rsid w:val="003B796F"/>
    <w:rsid w:val="003C106F"/>
    <w:rsid w:val="003C115C"/>
    <w:rsid w:val="003C270A"/>
    <w:rsid w:val="003C3015"/>
    <w:rsid w:val="003C4DEF"/>
    <w:rsid w:val="003C65E1"/>
    <w:rsid w:val="003D05B5"/>
    <w:rsid w:val="003D091E"/>
    <w:rsid w:val="003D21AB"/>
    <w:rsid w:val="003D283D"/>
    <w:rsid w:val="003D3362"/>
    <w:rsid w:val="003D3FE3"/>
    <w:rsid w:val="003D514F"/>
    <w:rsid w:val="003D5502"/>
    <w:rsid w:val="003D5549"/>
    <w:rsid w:val="003D664F"/>
    <w:rsid w:val="003D72A8"/>
    <w:rsid w:val="003E423A"/>
    <w:rsid w:val="003E5288"/>
    <w:rsid w:val="003E5435"/>
    <w:rsid w:val="003E69D3"/>
    <w:rsid w:val="003E70E5"/>
    <w:rsid w:val="003F26B3"/>
    <w:rsid w:val="003F3CBD"/>
    <w:rsid w:val="003F4CAD"/>
    <w:rsid w:val="003F7232"/>
    <w:rsid w:val="003F7925"/>
    <w:rsid w:val="00400361"/>
    <w:rsid w:val="004011B4"/>
    <w:rsid w:val="00401254"/>
    <w:rsid w:val="00401656"/>
    <w:rsid w:val="00401B85"/>
    <w:rsid w:val="00402553"/>
    <w:rsid w:val="00402EBC"/>
    <w:rsid w:val="00404796"/>
    <w:rsid w:val="00406090"/>
    <w:rsid w:val="00406537"/>
    <w:rsid w:val="004068B2"/>
    <w:rsid w:val="00407A2C"/>
    <w:rsid w:val="00416A36"/>
    <w:rsid w:val="00416C7C"/>
    <w:rsid w:val="0042252E"/>
    <w:rsid w:val="0042290E"/>
    <w:rsid w:val="00422C8C"/>
    <w:rsid w:val="0042481F"/>
    <w:rsid w:val="0043014F"/>
    <w:rsid w:val="004321C5"/>
    <w:rsid w:val="00432449"/>
    <w:rsid w:val="004324F4"/>
    <w:rsid w:val="004335CC"/>
    <w:rsid w:val="00433A61"/>
    <w:rsid w:val="0044034A"/>
    <w:rsid w:val="004407C1"/>
    <w:rsid w:val="00440FEB"/>
    <w:rsid w:val="00441197"/>
    <w:rsid w:val="00444583"/>
    <w:rsid w:val="00445283"/>
    <w:rsid w:val="00450503"/>
    <w:rsid w:val="00451EA8"/>
    <w:rsid w:val="004529AF"/>
    <w:rsid w:val="004543C4"/>
    <w:rsid w:val="00456705"/>
    <w:rsid w:val="004601A4"/>
    <w:rsid w:val="00460353"/>
    <w:rsid w:val="004605DC"/>
    <w:rsid w:val="0046233F"/>
    <w:rsid w:val="00463619"/>
    <w:rsid w:val="00464DBB"/>
    <w:rsid w:val="00465023"/>
    <w:rsid w:val="004673CD"/>
    <w:rsid w:val="00470ABC"/>
    <w:rsid w:val="00470C8C"/>
    <w:rsid w:val="00471553"/>
    <w:rsid w:val="004715B3"/>
    <w:rsid w:val="0047431E"/>
    <w:rsid w:val="004761C5"/>
    <w:rsid w:val="00476FF7"/>
    <w:rsid w:val="004776E4"/>
    <w:rsid w:val="0048041D"/>
    <w:rsid w:val="00482B91"/>
    <w:rsid w:val="0048673E"/>
    <w:rsid w:val="00486C7C"/>
    <w:rsid w:val="00486E5A"/>
    <w:rsid w:val="004871AE"/>
    <w:rsid w:val="00487E4B"/>
    <w:rsid w:val="00490415"/>
    <w:rsid w:val="00490967"/>
    <w:rsid w:val="00491A08"/>
    <w:rsid w:val="00492393"/>
    <w:rsid w:val="00492AB1"/>
    <w:rsid w:val="00492ED7"/>
    <w:rsid w:val="00493265"/>
    <w:rsid w:val="00493C0A"/>
    <w:rsid w:val="004942EF"/>
    <w:rsid w:val="00494D0F"/>
    <w:rsid w:val="00494D74"/>
    <w:rsid w:val="00494E66"/>
    <w:rsid w:val="0049582E"/>
    <w:rsid w:val="004972EC"/>
    <w:rsid w:val="0049747F"/>
    <w:rsid w:val="00497C19"/>
    <w:rsid w:val="004A08FA"/>
    <w:rsid w:val="004A14AC"/>
    <w:rsid w:val="004A2AC9"/>
    <w:rsid w:val="004A2D05"/>
    <w:rsid w:val="004A36F9"/>
    <w:rsid w:val="004A3DD1"/>
    <w:rsid w:val="004A45BB"/>
    <w:rsid w:val="004A618C"/>
    <w:rsid w:val="004B141B"/>
    <w:rsid w:val="004B1883"/>
    <w:rsid w:val="004B2727"/>
    <w:rsid w:val="004B4DDC"/>
    <w:rsid w:val="004B66F8"/>
    <w:rsid w:val="004B74CE"/>
    <w:rsid w:val="004B7749"/>
    <w:rsid w:val="004B79B5"/>
    <w:rsid w:val="004B7DD7"/>
    <w:rsid w:val="004C2694"/>
    <w:rsid w:val="004C2B3C"/>
    <w:rsid w:val="004C4105"/>
    <w:rsid w:val="004C4AE7"/>
    <w:rsid w:val="004C4C27"/>
    <w:rsid w:val="004C527A"/>
    <w:rsid w:val="004C5AC7"/>
    <w:rsid w:val="004C685D"/>
    <w:rsid w:val="004C7432"/>
    <w:rsid w:val="004D1489"/>
    <w:rsid w:val="004D14BB"/>
    <w:rsid w:val="004D26E7"/>
    <w:rsid w:val="004D3386"/>
    <w:rsid w:val="004D4057"/>
    <w:rsid w:val="004D5421"/>
    <w:rsid w:val="004D6080"/>
    <w:rsid w:val="004D783B"/>
    <w:rsid w:val="004E192A"/>
    <w:rsid w:val="004E1C7F"/>
    <w:rsid w:val="004E3294"/>
    <w:rsid w:val="004E3E45"/>
    <w:rsid w:val="004E42AB"/>
    <w:rsid w:val="004E4540"/>
    <w:rsid w:val="004E4958"/>
    <w:rsid w:val="004E4EC9"/>
    <w:rsid w:val="004E554A"/>
    <w:rsid w:val="004E571B"/>
    <w:rsid w:val="004E6207"/>
    <w:rsid w:val="004E69C3"/>
    <w:rsid w:val="004E6D89"/>
    <w:rsid w:val="004E7422"/>
    <w:rsid w:val="004F028D"/>
    <w:rsid w:val="004F042A"/>
    <w:rsid w:val="004F15C8"/>
    <w:rsid w:val="004F284F"/>
    <w:rsid w:val="004F2C5F"/>
    <w:rsid w:val="004F32A8"/>
    <w:rsid w:val="004F4545"/>
    <w:rsid w:val="004F48CD"/>
    <w:rsid w:val="004F6879"/>
    <w:rsid w:val="004F7F94"/>
    <w:rsid w:val="00501936"/>
    <w:rsid w:val="00502550"/>
    <w:rsid w:val="005027D7"/>
    <w:rsid w:val="005030F9"/>
    <w:rsid w:val="005046B9"/>
    <w:rsid w:val="00505CDF"/>
    <w:rsid w:val="00506AA6"/>
    <w:rsid w:val="0050730B"/>
    <w:rsid w:val="00507F0B"/>
    <w:rsid w:val="005101D1"/>
    <w:rsid w:val="00510809"/>
    <w:rsid w:val="005128A1"/>
    <w:rsid w:val="00512D99"/>
    <w:rsid w:val="00513B66"/>
    <w:rsid w:val="005149FE"/>
    <w:rsid w:val="00516F96"/>
    <w:rsid w:val="00517352"/>
    <w:rsid w:val="00521B79"/>
    <w:rsid w:val="00522376"/>
    <w:rsid w:val="00522503"/>
    <w:rsid w:val="00523FE0"/>
    <w:rsid w:val="00524238"/>
    <w:rsid w:val="00524B00"/>
    <w:rsid w:val="00525530"/>
    <w:rsid w:val="005260FD"/>
    <w:rsid w:val="00526AEE"/>
    <w:rsid w:val="00527302"/>
    <w:rsid w:val="00527AF5"/>
    <w:rsid w:val="00530A68"/>
    <w:rsid w:val="0053221B"/>
    <w:rsid w:val="005330E0"/>
    <w:rsid w:val="005338FF"/>
    <w:rsid w:val="00533A6D"/>
    <w:rsid w:val="00533F50"/>
    <w:rsid w:val="00534677"/>
    <w:rsid w:val="005346BD"/>
    <w:rsid w:val="005352E4"/>
    <w:rsid w:val="0053612E"/>
    <w:rsid w:val="005365CD"/>
    <w:rsid w:val="005368A3"/>
    <w:rsid w:val="00542223"/>
    <w:rsid w:val="00542E58"/>
    <w:rsid w:val="0054333D"/>
    <w:rsid w:val="005433AE"/>
    <w:rsid w:val="00543882"/>
    <w:rsid w:val="005439E4"/>
    <w:rsid w:val="00544368"/>
    <w:rsid w:val="005444B9"/>
    <w:rsid w:val="0054450C"/>
    <w:rsid w:val="0054455B"/>
    <w:rsid w:val="00544A16"/>
    <w:rsid w:val="00544CD7"/>
    <w:rsid w:val="00545011"/>
    <w:rsid w:val="005475AC"/>
    <w:rsid w:val="005478FA"/>
    <w:rsid w:val="00552278"/>
    <w:rsid w:val="00553075"/>
    <w:rsid w:val="00553700"/>
    <w:rsid w:val="00553F57"/>
    <w:rsid w:val="005540B0"/>
    <w:rsid w:val="0055432E"/>
    <w:rsid w:val="005547EE"/>
    <w:rsid w:val="00554F5F"/>
    <w:rsid w:val="00555223"/>
    <w:rsid w:val="005631BA"/>
    <w:rsid w:val="00567677"/>
    <w:rsid w:val="005678B6"/>
    <w:rsid w:val="00567F43"/>
    <w:rsid w:val="00570C9B"/>
    <w:rsid w:val="00571288"/>
    <w:rsid w:val="005714A5"/>
    <w:rsid w:val="0057268E"/>
    <w:rsid w:val="0057340C"/>
    <w:rsid w:val="005776A8"/>
    <w:rsid w:val="005823E2"/>
    <w:rsid w:val="005861A1"/>
    <w:rsid w:val="005900CC"/>
    <w:rsid w:val="0059272E"/>
    <w:rsid w:val="00593A1D"/>
    <w:rsid w:val="00593A99"/>
    <w:rsid w:val="005944B7"/>
    <w:rsid w:val="00594CD1"/>
    <w:rsid w:val="00595951"/>
    <w:rsid w:val="00596C3E"/>
    <w:rsid w:val="005A02D9"/>
    <w:rsid w:val="005A04A0"/>
    <w:rsid w:val="005A2F8B"/>
    <w:rsid w:val="005A304D"/>
    <w:rsid w:val="005A3CEC"/>
    <w:rsid w:val="005A60C9"/>
    <w:rsid w:val="005A62B1"/>
    <w:rsid w:val="005B0BA4"/>
    <w:rsid w:val="005B1BFB"/>
    <w:rsid w:val="005B1F77"/>
    <w:rsid w:val="005B2BD1"/>
    <w:rsid w:val="005B2D44"/>
    <w:rsid w:val="005B2FF8"/>
    <w:rsid w:val="005B4420"/>
    <w:rsid w:val="005B518C"/>
    <w:rsid w:val="005B5AF9"/>
    <w:rsid w:val="005B6425"/>
    <w:rsid w:val="005B6493"/>
    <w:rsid w:val="005C0056"/>
    <w:rsid w:val="005C0E61"/>
    <w:rsid w:val="005C10F2"/>
    <w:rsid w:val="005C1736"/>
    <w:rsid w:val="005C1A4C"/>
    <w:rsid w:val="005C4457"/>
    <w:rsid w:val="005C5DB7"/>
    <w:rsid w:val="005C7B01"/>
    <w:rsid w:val="005D0061"/>
    <w:rsid w:val="005D0421"/>
    <w:rsid w:val="005D0702"/>
    <w:rsid w:val="005D1959"/>
    <w:rsid w:val="005D38A2"/>
    <w:rsid w:val="005D4FB5"/>
    <w:rsid w:val="005D663C"/>
    <w:rsid w:val="005D68A1"/>
    <w:rsid w:val="005D7252"/>
    <w:rsid w:val="005E022D"/>
    <w:rsid w:val="005E0572"/>
    <w:rsid w:val="005E0871"/>
    <w:rsid w:val="005E18D5"/>
    <w:rsid w:val="005E2497"/>
    <w:rsid w:val="005E2940"/>
    <w:rsid w:val="005E2E96"/>
    <w:rsid w:val="005E3785"/>
    <w:rsid w:val="005E4F2F"/>
    <w:rsid w:val="005E5B9D"/>
    <w:rsid w:val="005E788D"/>
    <w:rsid w:val="005E7EE0"/>
    <w:rsid w:val="005F04E7"/>
    <w:rsid w:val="005F15CA"/>
    <w:rsid w:val="005F1EBE"/>
    <w:rsid w:val="005F3D2F"/>
    <w:rsid w:val="005F4F24"/>
    <w:rsid w:val="005F67BF"/>
    <w:rsid w:val="005F6CAF"/>
    <w:rsid w:val="005F7596"/>
    <w:rsid w:val="006000AA"/>
    <w:rsid w:val="0060061D"/>
    <w:rsid w:val="0060104B"/>
    <w:rsid w:val="006019D4"/>
    <w:rsid w:val="006049AE"/>
    <w:rsid w:val="006049E1"/>
    <w:rsid w:val="00605C40"/>
    <w:rsid w:val="00606D8C"/>
    <w:rsid w:val="00610709"/>
    <w:rsid w:val="00611178"/>
    <w:rsid w:val="00611E7D"/>
    <w:rsid w:val="00613DA1"/>
    <w:rsid w:val="00614523"/>
    <w:rsid w:val="00615C19"/>
    <w:rsid w:val="00617F3F"/>
    <w:rsid w:val="00620F4C"/>
    <w:rsid w:val="00621217"/>
    <w:rsid w:val="0062584D"/>
    <w:rsid w:val="00631300"/>
    <w:rsid w:val="00632C17"/>
    <w:rsid w:val="006338D4"/>
    <w:rsid w:val="00633E61"/>
    <w:rsid w:val="00636F14"/>
    <w:rsid w:val="006402CB"/>
    <w:rsid w:val="00640BFF"/>
    <w:rsid w:val="00641779"/>
    <w:rsid w:val="0064188A"/>
    <w:rsid w:val="00644119"/>
    <w:rsid w:val="0064453A"/>
    <w:rsid w:val="00646775"/>
    <w:rsid w:val="00651A5F"/>
    <w:rsid w:val="00651BC6"/>
    <w:rsid w:val="00652625"/>
    <w:rsid w:val="0065271F"/>
    <w:rsid w:val="0065273D"/>
    <w:rsid w:val="00652CC6"/>
    <w:rsid w:val="006531E1"/>
    <w:rsid w:val="00654559"/>
    <w:rsid w:val="006549A4"/>
    <w:rsid w:val="00654D56"/>
    <w:rsid w:val="006574B9"/>
    <w:rsid w:val="00657669"/>
    <w:rsid w:val="006576C6"/>
    <w:rsid w:val="0066102A"/>
    <w:rsid w:val="006620DE"/>
    <w:rsid w:val="00662ABE"/>
    <w:rsid w:val="00664CB6"/>
    <w:rsid w:val="00664D0B"/>
    <w:rsid w:val="00665B76"/>
    <w:rsid w:val="0067009C"/>
    <w:rsid w:val="00674E8B"/>
    <w:rsid w:val="006751BB"/>
    <w:rsid w:val="00675228"/>
    <w:rsid w:val="006762A2"/>
    <w:rsid w:val="00677FDD"/>
    <w:rsid w:val="00681F3F"/>
    <w:rsid w:val="00682192"/>
    <w:rsid w:val="00686301"/>
    <w:rsid w:val="00690A40"/>
    <w:rsid w:val="00691A29"/>
    <w:rsid w:val="00693205"/>
    <w:rsid w:val="0069337D"/>
    <w:rsid w:val="006933CC"/>
    <w:rsid w:val="00693EE6"/>
    <w:rsid w:val="00693F33"/>
    <w:rsid w:val="00693F72"/>
    <w:rsid w:val="0069430A"/>
    <w:rsid w:val="00696A2E"/>
    <w:rsid w:val="0069783D"/>
    <w:rsid w:val="006978A9"/>
    <w:rsid w:val="006978F3"/>
    <w:rsid w:val="006A07BD"/>
    <w:rsid w:val="006A0AE8"/>
    <w:rsid w:val="006A1C4B"/>
    <w:rsid w:val="006A29C5"/>
    <w:rsid w:val="006A2ED2"/>
    <w:rsid w:val="006A2F94"/>
    <w:rsid w:val="006A3FEA"/>
    <w:rsid w:val="006A4371"/>
    <w:rsid w:val="006A6452"/>
    <w:rsid w:val="006A6455"/>
    <w:rsid w:val="006A6853"/>
    <w:rsid w:val="006A6B29"/>
    <w:rsid w:val="006B0290"/>
    <w:rsid w:val="006B02BA"/>
    <w:rsid w:val="006B0A18"/>
    <w:rsid w:val="006B1544"/>
    <w:rsid w:val="006B1A4D"/>
    <w:rsid w:val="006B306D"/>
    <w:rsid w:val="006B3831"/>
    <w:rsid w:val="006B5113"/>
    <w:rsid w:val="006B5158"/>
    <w:rsid w:val="006B54EE"/>
    <w:rsid w:val="006B63D3"/>
    <w:rsid w:val="006B7431"/>
    <w:rsid w:val="006C296B"/>
    <w:rsid w:val="006C34A0"/>
    <w:rsid w:val="006C3687"/>
    <w:rsid w:val="006C4026"/>
    <w:rsid w:val="006C64D2"/>
    <w:rsid w:val="006D1306"/>
    <w:rsid w:val="006D4183"/>
    <w:rsid w:val="006D61DA"/>
    <w:rsid w:val="006D6F63"/>
    <w:rsid w:val="006D73BC"/>
    <w:rsid w:val="006E0267"/>
    <w:rsid w:val="006E0D61"/>
    <w:rsid w:val="006E14F4"/>
    <w:rsid w:val="006E1A7D"/>
    <w:rsid w:val="006E6A08"/>
    <w:rsid w:val="006E6B9B"/>
    <w:rsid w:val="006F0A5D"/>
    <w:rsid w:val="006F13B8"/>
    <w:rsid w:val="006F5235"/>
    <w:rsid w:val="006F690D"/>
    <w:rsid w:val="006F7BA7"/>
    <w:rsid w:val="0070060F"/>
    <w:rsid w:val="00700B6C"/>
    <w:rsid w:val="00700F4F"/>
    <w:rsid w:val="00701219"/>
    <w:rsid w:val="007022BA"/>
    <w:rsid w:val="00702522"/>
    <w:rsid w:val="00702917"/>
    <w:rsid w:val="00703190"/>
    <w:rsid w:val="00704386"/>
    <w:rsid w:val="00704FA0"/>
    <w:rsid w:val="007056C0"/>
    <w:rsid w:val="0070588E"/>
    <w:rsid w:val="007069AC"/>
    <w:rsid w:val="0070763B"/>
    <w:rsid w:val="00710BAC"/>
    <w:rsid w:val="0071204A"/>
    <w:rsid w:val="0071276C"/>
    <w:rsid w:val="00715C4C"/>
    <w:rsid w:val="007162BA"/>
    <w:rsid w:val="007163C2"/>
    <w:rsid w:val="00716831"/>
    <w:rsid w:val="0071727C"/>
    <w:rsid w:val="00717586"/>
    <w:rsid w:val="007176E0"/>
    <w:rsid w:val="007200AE"/>
    <w:rsid w:val="00720399"/>
    <w:rsid w:val="00720FD4"/>
    <w:rsid w:val="0072254B"/>
    <w:rsid w:val="00723395"/>
    <w:rsid w:val="0072361A"/>
    <w:rsid w:val="007238FF"/>
    <w:rsid w:val="00725DC1"/>
    <w:rsid w:val="00725F69"/>
    <w:rsid w:val="00730A61"/>
    <w:rsid w:val="00730D00"/>
    <w:rsid w:val="0073283C"/>
    <w:rsid w:val="007351FE"/>
    <w:rsid w:val="007412F3"/>
    <w:rsid w:val="00741DC3"/>
    <w:rsid w:val="0074352E"/>
    <w:rsid w:val="007445F9"/>
    <w:rsid w:val="00744640"/>
    <w:rsid w:val="00744A92"/>
    <w:rsid w:val="00745CAC"/>
    <w:rsid w:val="0074601A"/>
    <w:rsid w:val="00750F36"/>
    <w:rsid w:val="0075169D"/>
    <w:rsid w:val="00753B9F"/>
    <w:rsid w:val="00754A4C"/>
    <w:rsid w:val="00757161"/>
    <w:rsid w:val="00760BB4"/>
    <w:rsid w:val="00760C8B"/>
    <w:rsid w:val="00761654"/>
    <w:rsid w:val="00762691"/>
    <w:rsid w:val="00763C58"/>
    <w:rsid w:val="00763D54"/>
    <w:rsid w:val="00765C43"/>
    <w:rsid w:val="00770AE7"/>
    <w:rsid w:val="00770EE9"/>
    <w:rsid w:val="00771F0F"/>
    <w:rsid w:val="00773306"/>
    <w:rsid w:val="00775A54"/>
    <w:rsid w:val="00775B35"/>
    <w:rsid w:val="00775F6B"/>
    <w:rsid w:val="00777629"/>
    <w:rsid w:val="007778A3"/>
    <w:rsid w:val="00781D46"/>
    <w:rsid w:val="00781DDE"/>
    <w:rsid w:val="0078277A"/>
    <w:rsid w:val="00782D47"/>
    <w:rsid w:val="00785ACF"/>
    <w:rsid w:val="00785F3C"/>
    <w:rsid w:val="00787227"/>
    <w:rsid w:val="00790933"/>
    <w:rsid w:val="00790AAC"/>
    <w:rsid w:val="00791E30"/>
    <w:rsid w:val="0079414C"/>
    <w:rsid w:val="00795306"/>
    <w:rsid w:val="00795B47"/>
    <w:rsid w:val="00795E7B"/>
    <w:rsid w:val="007967A3"/>
    <w:rsid w:val="007A0966"/>
    <w:rsid w:val="007A240E"/>
    <w:rsid w:val="007A48FD"/>
    <w:rsid w:val="007A5639"/>
    <w:rsid w:val="007A63BE"/>
    <w:rsid w:val="007A698D"/>
    <w:rsid w:val="007A7FEB"/>
    <w:rsid w:val="007B0B45"/>
    <w:rsid w:val="007B1DEA"/>
    <w:rsid w:val="007B2AD3"/>
    <w:rsid w:val="007B2B5F"/>
    <w:rsid w:val="007B356D"/>
    <w:rsid w:val="007B3B34"/>
    <w:rsid w:val="007B3FFA"/>
    <w:rsid w:val="007B4680"/>
    <w:rsid w:val="007B4D0C"/>
    <w:rsid w:val="007B5835"/>
    <w:rsid w:val="007B76B1"/>
    <w:rsid w:val="007B7921"/>
    <w:rsid w:val="007B7FC5"/>
    <w:rsid w:val="007B7FFC"/>
    <w:rsid w:val="007C06F9"/>
    <w:rsid w:val="007C1180"/>
    <w:rsid w:val="007C3062"/>
    <w:rsid w:val="007C3841"/>
    <w:rsid w:val="007C558C"/>
    <w:rsid w:val="007C5D5D"/>
    <w:rsid w:val="007C6B6B"/>
    <w:rsid w:val="007C6C37"/>
    <w:rsid w:val="007C7299"/>
    <w:rsid w:val="007D041A"/>
    <w:rsid w:val="007D082B"/>
    <w:rsid w:val="007D19EB"/>
    <w:rsid w:val="007D7E90"/>
    <w:rsid w:val="007E0032"/>
    <w:rsid w:val="007E025F"/>
    <w:rsid w:val="007E1CA5"/>
    <w:rsid w:val="007E25C7"/>
    <w:rsid w:val="007E3A17"/>
    <w:rsid w:val="007E615F"/>
    <w:rsid w:val="007E6E6A"/>
    <w:rsid w:val="007E760D"/>
    <w:rsid w:val="007F185A"/>
    <w:rsid w:val="007F1E3A"/>
    <w:rsid w:val="007F23B3"/>
    <w:rsid w:val="007F25D1"/>
    <w:rsid w:val="007F2EFE"/>
    <w:rsid w:val="007F3BC7"/>
    <w:rsid w:val="007F46E6"/>
    <w:rsid w:val="007F571B"/>
    <w:rsid w:val="007F695C"/>
    <w:rsid w:val="007F6A05"/>
    <w:rsid w:val="00800FA6"/>
    <w:rsid w:val="00801120"/>
    <w:rsid w:val="00801424"/>
    <w:rsid w:val="008027E1"/>
    <w:rsid w:val="0080346A"/>
    <w:rsid w:val="00803515"/>
    <w:rsid w:val="008040B3"/>
    <w:rsid w:val="008040C3"/>
    <w:rsid w:val="0080413F"/>
    <w:rsid w:val="0080469E"/>
    <w:rsid w:val="00804C0C"/>
    <w:rsid w:val="0080537F"/>
    <w:rsid w:val="00805ED6"/>
    <w:rsid w:val="00807240"/>
    <w:rsid w:val="008074CD"/>
    <w:rsid w:val="00807BAA"/>
    <w:rsid w:val="008101DA"/>
    <w:rsid w:val="008105F6"/>
    <w:rsid w:val="00811808"/>
    <w:rsid w:val="008126A3"/>
    <w:rsid w:val="008134C7"/>
    <w:rsid w:val="008136B2"/>
    <w:rsid w:val="008136F0"/>
    <w:rsid w:val="00814804"/>
    <w:rsid w:val="00816A88"/>
    <w:rsid w:val="00821367"/>
    <w:rsid w:val="00823D30"/>
    <w:rsid w:val="00824CEE"/>
    <w:rsid w:val="0082643D"/>
    <w:rsid w:val="00830F9A"/>
    <w:rsid w:val="00832F93"/>
    <w:rsid w:val="0083353E"/>
    <w:rsid w:val="00833AB0"/>
    <w:rsid w:val="008350B2"/>
    <w:rsid w:val="0083679F"/>
    <w:rsid w:val="00836E5A"/>
    <w:rsid w:val="00836F01"/>
    <w:rsid w:val="00840246"/>
    <w:rsid w:val="00842074"/>
    <w:rsid w:val="00842438"/>
    <w:rsid w:val="00842482"/>
    <w:rsid w:val="0084283C"/>
    <w:rsid w:val="00844736"/>
    <w:rsid w:val="008454B4"/>
    <w:rsid w:val="0084585C"/>
    <w:rsid w:val="0084588B"/>
    <w:rsid w:val="00845C7D"/>
    <w:rsid w:val="0084633A"/>
    <w:rsid w:val="008470D7"/>
    <w:rsid w:val="008471CC"/>
    <w:rsid w:val="00847EDC"/>
    <w:rsid w:val="00847F68"/>
    <w:rsid w:val="0085127F"/>
    <w:rsid w:val="00852DD8"/>
    <w:rsid w:val="0086016F"/>
    <w:rsid w:val="0086103B"/>
    <w:rsid w:val="0086336B"/>
    <w:rsid w:val="008634E5"/>
    <w:rsid w:val="00863654"/>
    <w:rsid w:val="008639D2"/>
    <w:rsid w:val="008652B9"/>
    <w:rsid w:val="00865EC4"/>
    <w:rsid w:val="00865F5C"/>
    <w:rsid w:val="00866F25"/>
    <w:rsid w:val="008674EC"/>
    <w:rsid w:val="00867842"/>
    <w:rsid w:val="00867A92"/>
    <w:rsid w:val="00867D79"/>
    <w:rsid w:val="0087080C"/>
    <w:rsid w:val="00871149"/>
    <w:rsid w:val="00871694"/>
    <w:rsid w:val="008727D5"/>
    <w:rsid w:val="00872C88"/>
    <w:rsid w:val="00873E33"/>
    <w:rsid w:val="0087417E"/>
    <w:rsid w:val="00875C51"/>
    <w:rsid w:val="00877C19"/>
    <w:rsid w:val="00880E5B"/>
    <w:rsid w:val="00881FCC"/>
    <w:rsid w:val="008836E8"/>
    <w:rsid w:val="0088581B"/>
    <w:rsid w:val="00886B2C"/>
    <w:rsid w:val="00886C5B"/>
    <w:rsid w:val="00887954"/>
    <w:rsid w:val="0089073B"/>
    <w:rsid w:val="00891025"/>
    <w:rsid w:val="00891BD5"/>
    <w:rsid w:val="00893549"/>
    <w:rsid w:val="00896E5E"/>
    <w:rsid w:val="008A0E16"/>
    <w:rsid w:val="008A0EBB"/>
    <w:rsid w:val="008A1204"/>
    <w:rsid w:val="008A1A1D"/>
    <w:rsid w:val="008A2944"/>
    <w:rsid w:val="008A3C28"/>
    <w:rsid w:val="008A4133"/>
    <w:rsid w:val="008A5220"/>
    <w:rsid w:val="008A78A7"/>
    <w:rsid w:val="008B033B"/>
    <w:rsid w:val="008B1B17"/>
    <w:rsid w:val="008B1FA2"/>
    <w:rsid w:val="008B2CF0"/>
    <w:rsid w:val="008B3172"/>
    <w:rsid w:val="008B5CA7"/>
    <w:rsid w:val="008B6C25"/>
    <w:rsid w:val="008B7052"/>
    <w:rsid w:val="008C02B1"/>
    <w:rsid w:val="008C0D87"/>
    <w:rsid w:val="008C1F09"/>
    <w:rsid w:val="008C2FEE"/>
    <w:rsid w:val="008C44A0"/>
    <w:rsid w:val="008C5294"/>
    <w:rsid w:val="008C5FDE"/>
    <w:rsid w:val="008C63D7"/>
    <w:rsid w:val="008C6860"/>
    <w:rsid w:val="008D223B"/>
    <w:rsid w:val="008D29B4"/>
    <w:rsid w:val="008D3E1E"/>
    <w:rsid w:val="008D519D"/>
    <w:rsid w:val="008D56E8"/>
    <w:rsid w:val="008E0CBA"/>
    <w:rsid w:val="008E6F7E"/>
    <w:rsid w:val="008E79B8"/>
    <w:rsid w:val="008E7DE9"/>
    <w:rsid w:val="008F33E8"/>
    <w:rsid w:val="008F37CA"/>
    <w:rsid w:val="008F5FE5"/>
    <w:rsid w:val="008F657E"/>
    <w:rsid w:val="008F706E"/>
    <w:rsid w:val="008F7369"/>
    <w:rsid w:val="00900EF4"/>
    <w:rsid w:val="009010A4"/>
    <w:rsid w:val="009013FD"/>
    <w:rsid w:val="009054BA"/>
    <w:rsid w:val="0090742D"/>
    <w:rsid w:val="00907806"/>
    <w:rsid w:val="00907EEC"/>
    <w:rsid w:val="00910A6F"/>
    <w:rsid w:val="00911EDA"/>
    <w:rsid w:val="009126F0"/>
    <w:rsid w:val="009132EF"/>
    <w:rsid w:val="00914F87"/>
    <w:rsid w:val="009169AB"/>
    <w:rsid w:val="00916E1C"/>
    <w:rsid w:val="00917DFB"/>
    <w:rsid w:val="00920E4F"/>
    <w:rsid w:val="00922FB7"/>
    <w:rsid w:val="0092440C"/>
    <w:rsid w:val="0092577D"/>
    <w:rsid w:val="00927A95"/>
    <w:rsid w:val="00931270"/>
    <w:rsid w:val="00932039"/>
    <w:rsid w:val="00932F43"/>
    <w:rsid w:val="00935072"/>
    <w:rsid w:val="009366D5"/>
    <w:rsid w:val="00936B14"/>
    <w:rsid w:val="009375B5"/>
    <w:rsid w:val="0094112E"/>
    <w:rsid w:val="009417E4"/>
    <w:rsid w:val="00941E92"/>
    <w:rsid w:val="00942587"/>
    <w:rsid w:val="009429DE"/>
    <w:rsid w:val="00942A40"/>
    <w:rsid w:val="00942D6D"/>
    <w:rsid w:val="00943341"/>
    <w:rsid w:val="009439FF"/>
    <w:rsid w:val="00944E26"/>
    <w:rsid w:val="009464AB"/>
    <w:rsid w:val="00947374"/>
    <w:rsid w:val="00950448"/>
    <w:rsid w:val="00950D78"/>
    <w:rsid w:val="009517E4"/>
    <w:rsid w:val="00952021"/>
    <w:rsid w:val="00952604"/>
    <w:rsid w:val="00952C86"/>
    <w:rsid w:val="0095318C"/>
    <w:rsid w:val="00953E98"/>
    <w:rsid w:val="009552FC"/>
    <w:rsid w:val="00956504"/>
    <w:rsid w:val="0095660C"/>
    <w:rsid w:val="0095790C"/>
    <w:rsid w:val="00960757"/>
    <w:rsid w:val="00962402"/>
    <w:rsid w:val="009629AC"/>
    <w:rsid w:val="00963661"/>
    <w:rsid w:val="00965F2E"/>
    <w:rsid w:val="0096649F"/>
    <w:rsid w:val="00967352"/>
    <w:rsid w:val="00967DF6"/>
    <w:rsid w:val="00970FC5"/>
    <w:rsid w:val="0097184C"/>
    <w:rsid w:val="00971DC2"/>
    <w:rsid w:val="0097426A"/>
    <w:rsid w:val="009747FD"/>
    <w:rsid w:val="0097532C"/>
    <w:rsid w:val="009765D7"/>
    <w:rsid w:val="00977461"/>
    <w:rsid w:val="0098165F"/>
    <w:rsid w:val="009832C0"/>
    <w:rsid w:val="00983307"/>
    <w:rsid w:val="00983A57"/>
    <w:rsid w:val="00984932"/>
    <w:rsid w:val="00985A16"/>
    <w:rsid w:val="00985B2A"/>
    <w:rsid w:val="009904D9"/>
    <w:rsid w:val="009908E0"/>
    <w:rsid w:val="00990D50"/>
    <w:rsid w:val="009911FE"/>
    <w:rsid w:val="0099149E"/>
    <w:rsid w:val="009926C9"/>
    <w:rsid w:val="00992EC4"/>
    <w:rsid w:val="0099534D"/>
    <w:rsid w:val="00995B26"/>
    <w:rsid w:val="00995DA4"/>
    <w:rsid w:val="00996645"/>
    <w:rsid w:val="009A370F"/>
    <w:rsid w:val="009A456A"/>
    <w:rsid w:val="009A4931"/>
    <w:rsid w:val="009A4D4A"/>
    <w:rsid w:val="009A7571"/>
    <w:rsid w:val="009A7C74"/>
    <w:rsid w:val="009B0990"/>
    <w:rsid w:val="009B19A6"/>
    <w:rsid w:val="009B1B84"/>
    <w:rsid w:val="009B1F2C"/>
    <w:rsid w:val="009B2FA9"/>
    <w:rsid w:val="009B36FA"/>
    <w:rsid w:val="009B39A5"/>
    <w:rsid w:val="009B3AC3"/>
    <w:rsid w:val="009B4555"/>
    <w:rsid w:val="009B7149"/>
    <w:rsid w:val="009B72FF"/>
    <w:rsid w:val="009C079D"/>
    <w:rsid w:val="009C0A94"/>
    <w:rsid w:val="009C3522"/>
    <w:rsid w:val="009C47CC"/>
    <w:rsid w:val="009C51A5"/>
    <w:rsid w:val="009C58F6"/>
    <w:rsid w:val="009C59D6"/>
    <w:rsid w:val="009C6831"/>
    <w:rsid w:val="009C77BD"/>
    <w:rsid w:val="009D05C9"/>
    <w:rsid w:val="009D1E69"/>
    <w:rsid w:val="009D22E9"/>
    <w:rsid w:val="009D26AF"/>
    <w:rsid w:val="009D314C"/>
    <w:rsid w:val="009D31CE"/>
    <w:rsid w:val="009D42C4"/>
    <w:rsid w:val="009D4767"/>
    <w:rsid w:val="009D7A76"/>
    <w:rsid w:val="009E1043"/>
    <w:rsid w:val="009E29E9"/>
    <w:rsid w:val="009E32E1"/>
    <w:rsid w:val="009E357F"/>
    <w:rsid w:val="009E4586"/>
    <w:rsid w:val="009E4962"/>
    <w:rsid w:val="009E4C03"/>
    <w:rsid w:val="009E7858"/>
    <w:rsid w:val="009E7E9F"/>
    <w:rsid w:val="009E7F41"/>
    <w:rsid w:val="009F0DA9"/>
    <w:rsid w:val="009F1DB5"/>
    <w:rsid w:val="009F4725"/>
    <w:rsid w:val="009F4E23"/>
    <w:rsid w:val="009F5C5C"/>
    <w:rsid w:val="009F64F6"/>
    <w:rsid w:val="009F6E63"/>
    <w:rsid w:val="00A005EA"/>
    <w:rsid w:val="00A01CD6"/>
    <w:rsid w:val="00A0239A"/>
    <w:rsid w:val="00A02982"/>
    <w:rsid w:val="00A031C6"/>
    <w:rsid w:val="00A047B8"/>
    <w:rsid w:val="00A05074"/>
    <w:rsid w:val="00A05B76"/>
    <w:rsid w:val="00A05CB6"/>
    <w:rsid w:val="00A05E11"/>
    <w:rsid w:val="00A06221"/>
    <w:rsid w:val="00A06793"/>
    <w:rsid w:val="00A075ED"/>
    <w:rsid w:val="00A11A98"/>
    <w:rsid w:val="00A13383"/>
    <w:rsid w:val="00A13A5E"/>
    <w:rsid w:val="00A1452B"/>
    <w:rsid w:val="00A1531C"/>
    <w:rsid w:val="00A16F47"/>
    <w:rsid w:val="00A17625"/>
    <w:rsid w:val="00A17FF0"/>
    <w:rsid w:val="00A214C0"/>
    <w:rsid w:val="00A22932"/>
    <w:rsid w:val="00A23645"/>
    <w:rsid w:val="00A23A74"/>
    <w:rsid w:val="00A24026"/>
    <w:rsid w:val="00A241F7"/>
    <w:rsid w:val="00A24B5E"/>
    <w:rsid w:val="00A25197"/>
    <w:rsid w:val="00A270EB"/>
    <w:rsid w:val="00A27295"/>
    <w:rsid w:val="00A273C2"/>
    <w:rsid w:val="00A31504"/>
    <w:rsid w:val="00A31C1E"/>
    <w:rsid w:val="00A32114"/>
    <w:rsid w:val="00A34BE3"/>
    <w:rsid w:val="00A3564C"/>
    <w:rsid w:val="00A35B92"/>
    <w:rsid w:val="00A35EAD"/>
    <w:rsid w:val="00A40112"/>
    <w:rsid w:val="00A429C2"/>
    <w:rsid w:val="00A437F9"/>
    <w:rsid w:val="00A44A68"/>
    <w:rsid w:val="00A4508A"/>
    <w:rsid w:val="00A45997"/>
    <w:rsid w:val="00A465B1"/>
    <w:rsid w:val="00A467E6"/>
    <w:rsid w:val="00A473D2"/>
    <w:rsid w:val="00A51641"/>
    <w:rsid w:val="00A52B14"/>
    <w:rsid w:val="00A52C9B"/>
    <w:rsid w:val="00A52D48"/>
    <w:rsid w:val="00A539AE"/>
    <w:rsid w:val="00A561C3"/>
    <w:rsid w:val="00A56B43"/>
    <w:rsid w:val="00A57C3F"/>
    <w:rsid w:val="00A60596"/>
    <w:rsid w:val="00A6149B"/>
    <w:rsid w:val="00A624A8"/>
    <w:rsid w:val="00A627D9"/>
    <w:rsid w:val="00A63804"/>
    <w:rsid w:val="00A65178"/>
    <w:rsid w:val="00A65A72"/>
    <w:rsid w:val="00A66AD6"/>
    <w:rsid w:val="00A66AEE"/>
    <w:rsid w:val="00A7268D"/>
    <w:rsid w:val="00A747E9"/>
    <w:rsid w:val="00A74C7A"/>
    <w:rsid w:val="00A8098F"/>
    <w:rsid w:val="00A817AE"/>
    <w:rsid w:val="00A81EA9"/>
    <w:rsid w:val="00A82752"/>
    <w:rsid w:val="00A83176"/>
    <w:rsid w:val="00A8358F"/>
    <w:rsid w:val="00A838F0"/>
    <w:rsid w:val="00A84C77"/>
    <w:rsid w:val="00A869A6"/>
    <w:rsid w:val="00A900A5"/>
    <w:rsid w:val="00A90334"/>
    <w:rsid w:val="00A90EA0"/>
    <w:rsid w:val="00A912BD"/>
    <w:rsid w:val="00A916EF"/>
    <w:rsid w:val="00A91938"/>
    <w:rsid w:val="00A939D0"/>
    <w:rsid w:val="00A94DC7"/>
    <w:rsid w:val="00A94DFC"/>
    <w:rsid w:val="00A962E1"/>
    <w:rsid w:val="00A96EEB"/>
    <w:rsid w:val="00AA11A2"/>
    <w:rsid w:val="00AA162F"/>
    <w:rsid w:val="00AA32F9"/>
    <w:rsid w:val="00AA3EA8"/>
    <w:rsid w:val="00AA3FE7"/>
    <w:rsid w:val="00AA461B"/>
    <w:rsid w:val="00AA485E"/>
    <w:rsid w:val="00AA4D35"/>
    <w:rsid w:val="00AA513A"/>
    <w:rsid w:val="00AA57B4"/>
    <w:rsid w:val="00AB0340"/>
    <w:rsid w:val="00AB13E1"/>
    <w:rsid w:val="00AB3071"/>
    <w:rsid w:val="00AB528A"/>
    <w:rsid w:val="00AB6059"/>
    <w:rsid w:val="00AB70B0"/>
    <w:rsid w:val="00AB7E9C"/>
    <w:rsid w:val="00AC04F7"/>
    <w:rsid w:val="00AC070F"/>
    <w:rsid w:val="00AC247E"/>
    <w:rsid w:val="00AC2777"/>
    <w:rsid w:val="00AC3B60"/>
    <w:rsid w:val="00AC4047"/>
    <w:rsid w:val="00AC4C92"/>
    <w:rsid w:val="00AC58F2"/>
    <w:rsid w:val="00AC68B0"/>
    <w:rsid w:val="00AC6A7F"/>
    <w:rsid w:val="00AD2B29"/>
    <w:rsid w:val="00AD647E"/>
    <w:rsid w:val="00AD7250"/>
    <w:rsid w:val="00AD74F1"/>
    <w:rsid w:val="00AD7E33"/>
    <w:rsid w:val="00AE128C"/>
    <w:rsid w:val="00AE161E"/>
    <w:rsid w:val="00AE179D"/>
    <w:rsid w:val="00AE1AF7"/>
    <w:rsid w:val="00AE2166"/>
    <w:rsid w:val="00AE30B2"/>
    <w:rsid w:val="00AE35D6"/>
    <w:rsid w:val="00AE3AA7"/>
    <w:rsid w:val="00AE5D8C"/>
    <w:rsid w:val="00AE5F89"/>
    <w:rsid w:val="00AE6237"/>
    <w:rsid w:val="00AE6D6D"/>
    <w:rsid w:val="00AE7518"/>
    <w:rsid w:val="00AF1447"/>
    <w:rsid w:val="00AF186D"/>
    <w:rsid w:val="00AF3BE0"/>
    <w:rsid w:val="00AF4957"/>
    <w:rsid w:val="00AF576A"/>
    <w:rsid w:val="00AF5888"/>
    <w:rsid w:val="00AF5EED"/>
    <w:rsid w:val="00B0028E"/>
    <w:rsid w:val="00B009B9"/>
    <w:rsid w:val="00B00D85"/>
    <w:rsid w:val="00B010D6"/>
    <w:rsid w:val="00B013EA"/>
    <w:rsid w:val="00B04D64"/>
    <w:rsid w:val="00B05A86"/>
    <w:rsid w:val="00B05CCE"/>
    <w:rsid w:val="00B0666C"/>
    <w:rsid w:val="00B075D4"/>
    <w:rsid w:val="00B11687"/>
    <w:rsid w:val="00B1383A"/>
    <w:rsid w:val="00B139C3"/>
    <w:rsid w:val="00B1400C"/>
    <w:rsid w:val="00B14FB1"/>
    <w:rsid w:val="00B15E13"/>
    <w:rsid w:val="00B17777"/>
    <w:rsid w:val="00B1778E"/>
    <w:rsid w:val="00B20DB9"/>
    <w:rsid w:val="00B22C07"/>
    <w:rsid w:val="00B2352E"/>
    <w:rsid w:val="00B245E9"/>
    <w:rsid w:val="00B24E60"/>
    <w:rsid w:val="00B2583B"/>
    <w:rsid w:val="00B31425"/>
    <w:rsid w:val="00B3681D"/>
    <w:rsid w:val="00B36943"/>
    <w:rsid w:val="00B37EED"/>
    <w:rsid w:val="00B40CE3"/>
    <w:rsid w:val="00B419F5"/>
    <w:rsid w:val="00B41C8E"/>
    <w:rsid w:val="00B4212C"/>
    <w:rsid w:val="00B42B6E"/>
    <w:rsid w:val="00B446AF"/>
    <w:rsid w:val="00B44BF1"/>
    <w:rsid w:val="00B44FCD"/>
    <w:rsid w:val="00B45620"/>
    <w:rsid w:val="00B456CC"/>
    <w:rsid w:val="00B45E3B"/>
    <w:rsid w:val="00B462E9"/>
    <w:rsid w:val="00B46386"/>
    <w:rsid w:val="00B47DCC"/>
    <w:rsid w:val="00B510B5"/>
    <w:rsid w:val="00B51CEE"/>
    <w:rsid w:val="00B5270B"/>
    <w:rsid w:val="00B53807"/>
    <w:rsid w:val="00B54DAE"/>
    <w:rsid w:val="00B578D4"/>
    <w:rsid w:val="00B60226"/>
    <w:rsid w:val="00B60797"/>
    <w:rsid w:val="00B627A0"/>
    <w:rsid w:val="00B629FD"/>
    <w:rsid w:val="00B63589"/>
    <w:rsid w:val="00B63F79"/>
    <w:rsid w:val="00B65E5C"/>
    <w:rsid w:val="00B66E88"/>
    <w:rsid w:val="00B71A75"/>
    <w:rsid w:val="00B72301"/>
    <w:rsid w:val="00B769F9"/>
    <w:rsid w:val="00B76C63"/>
    <w:rsid w:val="00B7795F"/>
    <w:rsid w:val="00B8016A"/>
    <w:rsid w:val="00B824B4"/>
    <w:rsid w:val="00B835A2"/>
    <w:rsid w:val="00B857AE"/>
    <w:rsid w:val="00B85816"/>
    <w:rsid w:val="00B85B34"/>
    <w:rsid w:val="00B85EF5"/>
    <w:rsid w:val="00B86401"/>
    <w:rsid w:val="00B90BB1"/>
    <w:rsid w:val="00B917A6"/>
    <w:rsid w:val="00B926DC"/>
    <w:rsid w:val="00B949E4"/>
    <w:rsid w:val="00B95DD2"/>
    <w:rsid w:val="00B9672C"/>
    <w:rsid w:val="00BA3AA1"/>
    <w:rsid w:val="00BA496B"/>
    <w:rsid w:val="00BA5C93"/>
    <w:rsid w:val="00BB11F1"/>
    <w:rsid w:val="00BB4525"/>
    <w:rsid w:val="00BC04D8"/>
    <w:rsid w:val="00BC06D1"/>
    <w:rsid w:val="00BC12A4"/>
    <w:rsid w:val="00BC1C66"/>
    <w:rsid w:val="00BC32C5"/>
    <w:rsid w:val="00BC4FD3"/>
    <w:rsid w:val="00BC51E4"/>
    <w:rsid w:val="00BC535D"/>
    <w:rsid w:val="00BC5E85"/>
    <w:rsid w:val="00BC675D"/>
    <w:rsid w:val="00BC7279"/>
    <w:rsid w:val="00BC72A0"/>
    <w:rsid w:val="00BD0C45"/>
    <w:rsid w:val="00BD22A0"/>
    <w:rsid w:val="00BD3E5C"/>
    <w:rsid w:val="00BD58E8"/>
    <w:rsid w:val="00BD5A50"/>
    <w:rsid w:val="00BD6A0F"/>
    <w:rsid w:val="00BD729D"/>
    <w:rsid w:val="00BD751C"/>
    <w:rsid w:val="00BD7610"/>
    <w:rsid w:val="00BE08C1"/>
    <w:rsid w:val="00BE15D9"/>
    <w:rsid w:val="00BE19CA"/>
    <w:rsid w:val="00BE235B"/>
    <w:rsid w:val="00BE3783"/>
    <w:rsid w:val="00BE55A5"/>
    <w:rsid w:val="00BE5606"/>
    <w:rsid w:val="00BF09EF"/>
    <w:rsid w:val="00BF0E3A"/>
    <w:rsid w:val="00BF18A0"/>
    <w:rsid w:val="00BF1B71"/>
    <w:rsid w:val="00BF22FE"/>
    <w:rsid w:val="00BF2AE0"/>
    <w:rsid w:val="00BF46FA"/>
    <w:rsid w:val="00BF4892"/>
    <w:rsid w:val="00BF4E51"/>
    <w:rsid w:val="00BF6295"/>
    <w:rsid w:val="00BF6694"/>
    <w:rsid w:val="00BF67E3"/>
    <w:rsid w:val="00BF681C"/>
    <w:rsid w:val="00BF6C3F"/>
    <w:rsid w:val="00BF76A2"/>
    <w:rsid w:val="00C0085C"/>
    <w:rsid w:val="00C00E1F"/>
    <w:rsid w:val="00C02624"/>
    <w:rsid w:val="00C04B0E"/>
    <w:rsid w:val="00C05304"/>
    <w:rsid w:val="00C054E8"/>
    <w:rsid w:val="00C06236"/>
    <w:rsid w:val="00C064D9"/>
    <w:rsid w:val="00C071F5"/>
    <w:rsid w:val="00C10363"/>
    <w:rsid w:val="00C107D2"/>
    <w:rsid w:val="00C10A16"/>
    <w:rsid w:val="00C12A6D"/>
    <w:rsid w:val="00C13CBA"/>
    <w:rsid w:val="00C164B2"/>
    <w:rsid w:val="00C2000D"/>
    <w:rsid w:val="00C21916"/>
    <w:rsid w:val="00C225FA"/>
    <w:rsid w:val="00C239CC"/>
    <w:rsid w:val="00C24123"/>
    <w:rsid w:val="00C2462E"/>
    <w:rsid w:val="00C248DC"/>
    <w:rsid w:val="00C24B58"/>
    <w:rsid w:val="00C25031"/>
    <w:rsid w:val="00C251B7"/>
    <w:rsid w:val="00C26CC1"/>
    <w:rsid w:val="00C26EFF"/>
    <w:rsid w:val="00C300B1"/>
    <w:rsid w:val="00C315DC"/>
    <w:rsid w:val="00C32FC8"/>
    <w:rsid w:val="00C33420"/>
    <w:rsid w:val="00C33CC4"/>
    <w:rsid w:val="00C3655E"/>
    <w:rsid w:val="00C37C2B"/>
    <w:rsid w:val="00C37E76"/>
    <w:rsid w:val="00C40013"/>
    <w:rsid w:val="00C40636"/>
    <w:rsid w:val="00C411EF"/>
    <w:rsid w:val="00C412B6"/>
    <w:rsid w:val="00C41D55"/>
    <w:rsid w:val="00C43098"/>
    <w:rsid w:val="00C44979"/>
    <w:rsid w:val="00C4518C"/>
    <w:rsid w:val="00C4563F"/>
    <w:rsid w:val="00C52287"/>
    <w:rsid w:val="00C522D4"/>
    <w:rsid w:val="00C526C3"/>
    <w:rsid w:val="00C53947"/>
    <w:rsid w:val="00C53B1C"/>
    <w:rsid w:val="00C61B73"/>
    <w:rsid w:val="00C6334D"/>
    <w:rsid w:val="00C634E9"/>
    <w:rsid w:val="00C639E1"/>
    <w:rsid w:val="00C64000"/>
    <w:rsid w:val="00C645AC"/>
    <w:rsid w:val="00C653F8"/>
    <w:rsid w:val="00C665C8"/>
    <w:rsid w:val="00C678B8"/>
    <w:rsid w:val="00C678EC"/>
    <w:rsid w:val="00C70DE6"/>
    <w:rsid w:val="00C71B20"/>
    <w:rsid w:val="00C723D6"/>
    <w:rsid w:val="00C726CC"/>
    <w:rsid w:val="00C74809"/>
    <w:rsid w:val="00C74EC6"/>
    <w:rsid w:val="00C753D7"/>
    <w:rsid w:val="00C75963"/>
    <w:rsid w:val="00C76C7F"/>
    <w:rsid w:val="00C774F3"/>
    <w:rsid w:val="00C80B5C"/>
    <w:rsid w:val="00C815C6"/>
    <w:rsid w:val="00C81995"/>
    <w:rsid w:val="00C822F8"/>
    <w:rsid w:val="00C835D5"/>
    <w:rsid w:val="00C844CB"/>
    <w:rsid w:val="00C86FE9"/>
    <w:rsid w:val="00C90A26"/>
    <w:rsid w:val="00C90B6E"/>
    <w:rsid w:val="00C90D41"/>
    <w:rsid w:val="00C90EBE"/>
    <w:rsid w:val="00C92CBA"/>
    <w:rsid w:val="00C93389"/>
    <w:rsid w:val="00C933E2"/>
    <w:rsid w:val="00C93755"/>
    <w:rsid w:val="00C93987"/>
    <w:rsid w:val="00CA0403"/>
    <w:rsid w:val="00CA18CF"/>
    <w:rsid w:val="00CA2300"/>
    <w:rsid w:val="00CA3551"/>
    <w:rsid w:val="00CA3CDF"/>
    <w:rsid w:val="00CA479B"/>
    <w:rsid w:val="00CA4E69"/>
    <w:rsid w:val="00CA66A9"/>
    <w:rsid w:val="00CA6E46"/>
    <w:rsid w:val="00CB0313"/>
    <w:rsid w:val="00CB09A3"/>
    <w:rsid w:val="00CB0A30"/>
    <w:rsid w:val="00CB2115"/>
    <w:rsid w:val="00CB27BF"/>
    <w:rsid w:val="00CB48CB"/>
    <w:rsid w:val="00CB6A67"/>
    <w:rsid w:val="00CB6CA0"/>
    <w:rsid w:val="00CB7F6D"/>
    <w:rsid w:val="00CC0BC7"/>
    <w:rsid w:val="00CC105D"/>
    <w:rsid w:val="00CC10FF"/>
    <w:rsid w:val="00CC2313"/>
    <w:rsid w:val="00CC68ED"/>
    <w:rsid w:val="00CC6B69"/>
    <w:rsid w:val="00CC6CCF"/>
    <w:rsid w:val="00CC6D4D"/>
    <w:rsid w:val="00CD0B5A"/>
    <w:rsid w:val="00CD0D51"/>
    <w:rsid w:val="00CD2FC8"/>
    <w:rsid w:val="00CD33AC"/>
    <w:rsid w:val="00CD472D"/>
    <w:rsid w:val="00CD4D99"/>
    <w:rsid w:val="00CD513C"/>
    <w:rsid w:val="00CE0430"/>
    <w:rsid w:val="00CE139A"/>
    <w:rsid w:val="00CE15A8"/>
    <w:rsid w:val="00CE35E1"/>
    <w:rsid w:val="00CE5123"/>
    <w:rsid w:val="00CE57D8"/>
    <w:rsid w:val="00CE5B43"/>
    <w:rsid w:val="00CE6BB5"/>
    <w:rsid w:val="00CF0CA4"/>
    <w:rsid w:val="00CF0F5F"/>
    <w:rsid w:val="00CF1B36"/>
    <w:rsid w:val="00CF2A7C"/>
    <w:rsid w:val="00CF2EBF"/>
    <w:rsid w:val="00CF325B"/>
    <w:rsid w:val="00CF40C0"/>
    <w:rsid w:val="00CF508F"/>
    <w:rsid w:val="00CF645C"/>
    <w:rsid w:val="00CF7480"/>
    <w:rsid w:val="00D00A19"/>
    <w:rsid w:val="00D01E6C"/>
    <w:rsid w:val="00D0207C"/>
    <w:rsid w:val="00D02D5D"/>
    <w:rsid w:val="00D03978"/>
    <w:rsid w:val="00D05983"/>
    <w:rsid w:val="00D0613A"/>
    <w:rsid w:val="00D07FD4"/>
    <w:rsid w:val="00D101D9"/>
    <w:rsid w:val="00D12E14"/>
    <w:rsid w:val="00D1311F"/>
    <w:rsid w:val="00D13AA7"/>
    <w:rsid w:val="00D15411"/>
    <w:rsid w:val="00D15A30"/>
    <w:rsid w:val="00D15CB4"/>
    <w:rsid w:val="00D16182"/>
    <w:rsid w:val="00D16602"/>
    <w:rsid w:val="00D22587"/>
    <w:rsid w:val="00D240E0"/>
    <w:rsid w:val="00D248D3"/>
    <w:rsid w:val="00D2793A"/>
    <w:rsid w:val="00D27D7E"/>
    <w:rsid w:val="00D308A5"/>
    <w:rsid w:val="00D3148C"/>
    <w:rsid w:val="00D31847"/>
    <w:rsid w:val="00D334E2"/>
    <w:rsid w:val="00D35D9E"/>
    <w:rsid w:val="00D372D2"/>
    <w:rsid w:val="00D37EB2"/>
    <w:rsid w:val="00D40B4E"/>
    <w:rsid w:val="00D41096"/>
    <w:rsid w:val="00D4198A"/>
    <w:rsid w:val="00D42BD7"/>
    <w:rsid w:val="00D43595"/>
    <w:rsid w:val="00D43BAD"/>
    <w:rsid w:val="00D440F0"/>
    <w:rsid w:val="00D443A1"/>
    <w:rsid w:val="00D4450A"/>
    <w:rsid w:val="00D44D9D"/>
    <w:rsid w:val="00D455A2"/>
    <w:rsid w:val="00D46B1F"/>
    <w:rsid w:val="00D46D0B"/>
    <w:rsid w:val="00D5071B"/>
    <w:rsid w:val="00D50F23"/>
    <w:rsid w:val="00D51836"/>
    <w:rsid w:val="00D56265"/>
    <w:rsid w:val="00D57BBD"/>
    <w:rsid w:val="00D61676"/>
    <w:rsid w:val="00D61E90"/>
    <w:rsid w:val="00D62ECB"/>
    <w:rsid w:val="00D64940"/>
    <w:rsid w:val="00D65E0C"/>
    <w:rsid w:val="00D661A1"/>
    <w:rsid w:val="00D667BF"/>
    <w:rsid w:val="00D67425"/>
    <w:rsid w:val="00D67F2C"/>
    <w:rsid w:val="00D708AF"/>
    <w:rsid w:val="00D72734"/>
    <w:rsid w:val="00D7381F"/>
    <w:rsid w:val="00D73FE2"/>
    <w:rsid w:val="00D753B4"/>
    <w:rsid w:val="00D803BF"/>
    <w:rsid w:val="00D83CE9"/>
    <w:rsid w:val="00D84A40"/>
    <w:rsid w:val="00D855CB"/>
    <w:rsid w:val="00D866EE"/>
    <w:rsid w:val="00D8751F"/>
    <w:rsid w:val="00D8777A"/>
    <w:rsid w:val="00D8795B"/>
    <w:rsid w:val="00D92108"/>
    <w:rsid w:val="00D92882"/>
    <w:rsid w:val="00D93259"/>
    <w:rsid w:val="00D93622"/>
    <w:rsid w:val="00D952CE"/>
    <w:rsid w:val="00D95382"/>
    <w:rsid w:val="00D96FF4"/>
    <w:rsid w:val="00D971AA"/>
    <w:rsid w:val="00D974A4"/>
    <w:rsid w:val="00D977BD"/>
    <w:rsid w:val="00D97D63"/>
    <w:rsid w:val="00DA12E0"/>
    <w:rsid w:val="00DA1C32"/>
    <w:rsid w:val="00DA1EF9"/>
    <w:rsid w:val="00DA2D45"/>
    <w:rsid w:val="00DA3A53"/>
    <w:rsid w:val="00DA3E7C"/>
    <w:rsid w:val="00DA5624"/>
    <w:rsid w:val="00DA6104"/>
    <w:rsid w:val="00DB0882"/>
    <w:rsid w:val="00DB1533"/>
    <w:rsid w:val="00DB200F"/>
    <w:rsid w:val="00DB4357"/>
    <w:rsid w:val="00DB7AC8"/>
    <w:rsid w:val="00DB7F24"/>
    <w:rsid w:val="00DC0914"/>
    <w:rsid w:val="00DC56A3"/>
    <w:rsid w:val="00DC6B4F"/>
    <w:rsid w:val="00DC711F"/>
    <w:rsid w:val="00DC7FD9"/>
    <w:rsid w:val="00DD094D"/>
    <w:rsid w:val="00DD1D7F"/>
    <w:rsid w:val="00DD274E"/>
    <w:rsid w:val="00DD32AD"/>
    <w:rsid w:val="00DD5B38"/>
    <w:rsid w:val="00DD6A99"/>
    <w:rsid w:val="00DD7CAC"/>
    <w:rsid w:val="00DE0287"/>
    <w:rsid w:val="00DE0A2D"/>
    <w:rsid w:val="00DE26AC"/>
    <w:rsid w:val="00DE26CD"/>
    <w:rsid w:val="00DE29DA"/>
    <w:rsid w:val="00DE2A67"/>
    <w:rsid w:val="00DE322F"/>
    <w:rsid w:val="00DE550C"/>
    <w:rsid w:val="00DE57B2"/>
    <w:rsid w:val="00DE5AE2"/>
    <w:rsid w:val="00DE5D33"/>
    <w:rsid w:val="00DE5E74"/>
    <w:rsid w:val="00DE67F7"/>
    <w:rsid w:val="00DE7A84"/>
    <w:rsid w:val="00DF0E74"/>
    <w:rsid w:val="00DF2812"/>
    <w:rsid w:val="00DF2BFD"/>
    <w:rsid w:val="00DF2EBD"/>
    <w:rsid w:val="00DF30A8"/>
    <w:rsid w:val="00DF3166"/>
    <w:rsid w:val="00DF3D78"/>
    <w:rsid w:val="00DF640B"/>
    <w:rsid w:val="00DF66B2"/>
    <w:rsid w:val="00DF78C0"/>
    <w:rsid w:val="00E01129"/>
    <w:rsid w:val="00E024AC"/>
    <w:rsid w:val="00E03028"/>
    <w:rsid w:val="00E03406"/>
    <w:rsid w:val="00E0606F"/>
    <w:rsid w:val="00E06514"/>
    <w:rsid w:val="00E06DC2"/>
    <w:rsid w:val="00E07A29"/>
    <w:rsid w:val="00E07DCB"/>
    <w:rsid w:val="00E07DEA"/>
    <w:rsid w:val="00E11CF1"/>
    <w:rsid w:val="00E1275B"/>
    <w:rsid w:val="00E131CD"/>
    <w:rsid w:val="00E13461"/>
    <w:rsid w:val="00E13546"/>
    <w:rsid w:val="00E14F79"/>
    <w:rsid w:val="00E15EF1"/>
    <w:rsid w:val="00E20537"/>
    <w:rsid w:val="00E20998"/>
    <w:rsid w:val="00E217EA"/>
    <w:rsid w:val="00E233EB"/>
    <w:rsid w:val="00E2429F"/>
    <w:rsid w:val="00E254DF"/>
    <w:rsid w:val="00E257AB"/>
    <w:rsid w:val="00E25A2E"/>
    <w:rsid w:val="00E25E02"/>
    <w:rsid w:val="00E26443"/>
    <w:rsid w:val="00E268B8"/>
    <w:rsid w:val="00E26C53"/>
    <w:rsid w:val="00E3022F"/>
    <w:rsid w:val="00E32959"/>
    <w:rsid w:val="00E33917"/>
    <w:rsid w:val="00E33DA2"/>
    <w:rsid w:val="00E35732"/>
    <w:rsid w:val="00E36CBF"/>
    <w:rsid w:val="00E37AA6"/>
    <w:rsid w:val="00E37ACF"/>
    <w:rsid w:val="00E4069F"/>
    <w:rsid w:val="00E40974"/>
    <w:rsid w:val="00E42D2D"/>
    <w:rsid w:val="00E4409C"/>
    <w:rsid w:val="00E4532B"/>
    <w:rsid w:val="00E461AC"/>
    <w:rsid w:val="00E47763"/>
    <w:rsid w:val="00E47BDC"/>
    <w:rsid w:val="00E50565"/>
    <w:rsid w:val="00E5069F"/>
    <w:rsid w:val="00E50BBD"/>
    <w:rsid w:val="00E51056"/>
    <w:rsid w:val="00E510A0"/>
    <w:rsid w:val="00E510FF"/>
    <w:rsid w:val="00E526B5"/>
    <w:rsid w:val="00E5353F"/>
    <w:rsid w:val="00E55192"/>
    <w:rsid w:val="00E56067"/>
    <w:rsid w:val="00E6023E"/>
    <w:rsid w:val="00E605FD"/>
    <w:rsid w:val="00E60BC9"/>
    <w:rsid w:val="00E60D89"/>
    <w:rsid w:val="00E630F2"/>
    <w:rsid w:val="00E636EF"/>
    <w:rsid w:val="00E64266"/>
    <w:rsid w:val="00E6687E"/>
    <w:rsid w:val="00E67710"/>
    <w:rsid w:val="00E70504"/>
    <w:rsid w:val="00E70C47"/>
    <w:rsid w:val="00E711B8"/>
    <w:rsid w:val="00E7432B"/>
    <w:rsid w:val="00E747DE"/>
    <w:rsid w:val="00E750AB"/>
    <w:rsid w:val="00E762D6"/>
    <w:rsid w:val="00E77A72"/>
    <w:rsid w:val="00E8097C"/>
    <w:rsid w:val="00E81231"/>
    <w:rsid w:val="00E82E13"/>
    <w:rsid w:val="00E83A7E"/>
    <w:rsid w:val="00E842EA"/>
    <w:rsid w:val="00E86441"/>
    <w:rsid w:val="00E86CEE"/>
    <w:rsid w:val="00E87EB3"/>
    <w:rsid w:val="00E901FA"/>
    <w:rsid w:val="00E90687"/>
    <w:rsid w:val="00E90B2C"/>
    <w:rsid w:val="00E91754"/>
    <w:rsid w:val="00E92EAC"/>
    <w:rsid w:val="00E937AB"/>
    <w:rsid w:val="00E937EF"/>
    <w:rsid w:val="00E93C76"/>
    <w:rsid w:val="00E95756"/>
    <w:rsid w:val="00E972F4"/>
    <w:rsid w:val="00E9730E"/>
    <w:rsid w:val="00E9751B"/>
    <w:rsid w:val="00E97FC6"/>
    <w:rsid w:val="00EA2290"/>
    <w:rsid w:val="00EA2426"/>
    <w:rsid w:val="00EA32FF"/>
    <w:rsid w:val="00EA3AE1"/>
    <w:rsid w:val="00EA40E6"/>
    <w:rsid w:val="00EA5679"/>
    <w:rsid w:val="00EA624A"/>
    <w:rsid w:val="00EA71C3"/>
    <w:rsid w:val="00EA7253"/>
    <w:rsid w:val="00EA784A"/>
    <w:rsid w:val="00EB2ECD"/>
    <w:rsid w:val="00EB2F06"/>
    <w:rsid w:val="00EB3AFC"/>
    <w:rsid w:val="00EB41FF"/>
    <w:rsid w:val="00EB45FC"/>
    <w:rsid w:val="00EB55CB"/>
    <w:rsid w:val="00EB7012"/>
    <w:rsid w:val="00EB7035"/>
    <w:rsid w:val="00EB74B2"/>
    <w:rsid w:val="00EB7F53"/>
    <w:rsid w:val="00EC0372"/>
    <w:rsid w:val="00EC07C2"/>
    <w:rsid w:val="00EC1430"/>
    <w:rsid w:val="00EC2E8C"/>
    <w:rsid w:val="00EC41A7"/>
    <w:rsid w:val="00EC4CB1"/>
    <w:rsid w:val="00EC4E0E"/>
    <w:rsid w:val="00EC6E47"/>
    <w:rsid w:val="00EC6E93"/>
    <w:rsid w:val="00EC77F9"/>
    <w:rsid w:val="00ED1D7F"/>
    <w:rsid w:val="00ED2D1F"/>
    <w:rsid w:val="00ED35EE"/>
    <w:rsid w:val="00ED54A5"/>
    <w:rsid w:val="00ED54A9"/>
    <w:rsid w:val="00ED595A"/>
    <w:rsid w:val="00ED61C0"/>
    <w:rsid w:val="00ED6FF5"/>
    <w:rsid w:val="00ED74D3"/>
    <w:rsid w:val="00ED776E"/>
    <w:rsid w:val="00EE03C3"/>
    <w:rsid w:val="00EE0915"/>
    <w:rsid w:val="00EE134E"/>
    <w:rsid w:val="00EE3F13"/>
    <w:rsid w:val="00EE42F2"/>
    <w:rsid w:val="00EE4BD8"/>
    <w:rsid w:val="00EE6328"/>
    <w:rsid w:val="00EE69E1"/>
    <w:rsid w:val="00EF29AB"/>
    <w:rsid w:val="00EF2ABC"/>
    <w:rsid w:val="00EF3368"/>
    <w:rsid w:val="00EF5EF6"/>
    <w:rsid w:val="00EF7ECC"/>
    <w:rsid w:val="00F03C04"/>
    <w:rsid w:val="00F05F05"/>
    <w:rsid w:val="00F060D3"/>
    <w:rsid w:val="00F07C87"/>
    <w:rsid w:val="00F10AA2"/>
    <w:rsid w:val="00F115FE"/>
    <w:rsid w:val="00F12485"/>
    <w:rsid w:val="00F125F2"/>
    <w:rsid w:val="00F12E51"/>
    <w:rsid w:val="00F13240"/>
    <w:rsid w:val="00F13322"/>
    <w:rsid w:val="00F13677"/>
    <w:rsid w:val="00F15978"/>
    <w:rsid w:val="00F15FC3"/>
    <w:rsid w:val="00F1768A"/>
    <w:rsid w:val="00F17976"/>
    <w:rsid w:val="00F17BD9"/>
    <w:rsid w:val="00F20582"/>
    <w:rsid w:val="00F21B21"/>
    <w:rsid w:val="00F238D4"/>
    <w:rsid w:val="00F23A48"/>
    <w:rsid w:val="00F2445F"/>
    <w:rsid w:val="00F25719"/>
    <w:rsid w:val="00F26B3A"/>
    <w:rsid w:val="00F27AEC"/>
    <w:rsid w:val="00F30159"/>
    <w:rsid w:val="00F32A24"/>
    <w:rsid w:val="00F337D3"/>
    <w:rsid w:val="00F33E02"/>
    <w:rsid w:val="00F34CD1"/>
    <w:rsid w:val="00F35A0D"/>
    <w:rsid w:val="00F35F8F"/>
    <w:rsid w:val="00F36710"/>
    <w:rsid w:val="00F36835"/>
    <w:rsid w:val="00F374A6"/>
    <w:rsid w:val="00F37F51"/>
    <w:rsid w:val="00F40D35"/>
    <w:rsid w:val="00F419EA"/>
    <w:rsid w:val="00F41AB1"/>
    <w:rsid w:val="00F41B27"/>
    <w:rsid w:val="00F42BF9"/>
    <w:rsid w:val="00F42FC0"/>
    <w:rsid w:val="00F430AE"/>
    <w:rsid w:val="00F43E02"/>
    <w:rsid w:val="00F441FA"/>
    <w:rsid w:val="00F46B8D"/>
    <w:rsid w:val="00F51190"/>
    <w:rsid w:val="00F51536"/>
    <w:rsid w:val="00F52235"/>
    <w:rsid w:val="00F5231E"/>
    <w:rsid w:val="00F53859"/>
    <w:rsid w:val="00F56080"/>
    <w:rsid w:val="00F561C5"/>
    <w:rsid w:val="00F56C68"/>
    <w:rsid w:val="00F572F0"/>
    <w:rsid w:val="00F607C1"/>
    <w:rsid w:val="00F60FF8"/>
    <w:rsid w:val="00F618AB"/>
    <w:rsid w:val="00F627EC"/>
    <w:rsid w:val="00F63193"/>
    <w:rsid w:val="00F64300"/>
    <w:rsid w:val="00F651E2"/>
    <w:rsid w:val="00F66017"/>
    <w:rsid w:val="00F720E8"/>
    <w:rsid w:val="00F72573"/>
    <w:rsid w:val="00F76E33"/>
    <w:rsid w:val="00F8049B"/>
    <w:rsid w:val="00F84372"/>
    <w:rsid w:val="00F854EC"/>
    <w:rsid w:val="00F87089"/>
    <w:rsid w:val="00F871A5"/>
    <w:rsid w:val="00F93E05"/>
    <w:rsid w:val="00F94C4A"/>
    <w:rsid w:val="00F94D78"/>
    <w:rsid w:val="00F96386"/>
    <w:rsid w:val="00F9660A"/>
    <w:rsid w:val="00F9683C"/>
    <w:rsid w:val="00F96B44"/>
    <w:rsid w:val="00F977FB"/>
    <w:rsid w:val="00FA0752"/>
    <w:rsid w:val="00FA2FFF"/>
    <w:rsid w:val="00FA4414"/>
    <w:rsid w:val="00FA49A1"/>
    <w:rsid w:val="00FA550D"/>
    <w:rsid w:val="00FA7BAC"/>
    <w:rsid w:val="00FB0720"/>
    <w:rsid w:val="00FB080C"/>
    <w:rsid w:val="00FB0971"/>
    <w:rsid w:val="00FB206F"/>
    <w:rsid w:val="00FB3164"/>
    <w:rsid w:val="00FB4573"/>
    <w:rsid w:val="00FB4E44"/>
    <w:rsid w:val="00FB5B70"/>
    <w:rsid w:val="00FB5B88"/>
    <w:rsid w:val="00FB77B0"/>
    <w:rsid w:val="00FC1B1E"/>
    <w:rsid w:val="00FC1F23"/>
    <w:rsid w:val="00FC3C39"/>
    <w:rsid w:val="00FD1693"/>
    <w:rsid w:val="00FD2514"/>
    <w:rsid w:val="00FD28FA"/>
    <w:rsid w:val="00FD3637"/>
    <w:rsid w:val="00FD3E1A"/>
    <w:rsid w:val="00FD4570"/>
    <w:rsid w:val="00FD4CA2"/>
    <w:rsid w:val="00FD516D"/>
    <w:rsid w:val="00FD5CAF"/>
    <w:rsid w:val="00FD6397"/>
    <w:rsid w:val="00FD649E"/>
    <w:rsid w:val="00FE04F6"/>
    <w:rsid w:val="00FE0A58"/>
    <w:rsid w:val="00FE1380"/>
    <w:rsid w:val="00FE1638"/>
    <w:rsid w:val="00FE381C"/>
    <w:rsid w:val="00FE3F08"/>
    <w:rsid w:val="00FE40BE"/>
    <w:rsid w:val="00FE49C9"/>
    <w:rsid w:val="00FE4ADC"/>
    <w:rsid w:val="00FE4FD5"/>
    <w:rsid w:val="00FE5259"/>
    <w:rsid w:val="00FE53B0"/>
    <w:rsid w:val="00FE551D"/>
    <w:rsid w:val="00FE62C0"/>
    <w:rsid w:val="00FE73FD"/>
    <w:rsid w:val="00FF0ABF"/>
    <w:rsid w:val="00FF287C"/>
    <w:rsid w:val="00FF3082"/>
    <w:rsid w:val="00FF520B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AB158"/>
  <w15:docId w15:val="{DFD758EE-D514-4D7D-A134-6C78D12E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AE6D6D"/>
    <w:rPr>
      <w:lang w:val="en-AU" w:eastAsia="en-AU"/>
    </w:rPr>
  </w:style>
  <w:style w:type="paragraph" w:styleId="1">
    <w:name w:val="heading 1"/>
    <w:basedOn w:val="a"/>
    <w:next w:val="a"/>
    <w:link w:val="10"/>
    <w:uiPriority w:val="9"/>
    <w:rsid w:val="0046361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46361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rsid w:val="0046361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rsid w:val="0046361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rsid w:val="0046361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rsid w:val="0046361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rsid w:val="0046361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rsid w:val="0046361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rsid w:val="0046361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679F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BF67E3"/>
    <w:pPr>
      <w:tabs>
        <w:tab w:val="center" w:pos="4320"/>
        <w:tab w:val="right" w:pos="8640"/>
      </w:tabs>
    </w:pPr>
  </w:style>
  <w:style w:type="character" w:customStyle="1" w:styleId="a4">
    <w:name w:val="吹き出し (文字)"/>
    <w:basedOn w:val="a0"/>
    <w:link w:val="a3"/>
    <w:rsid w:val="0083679F"/>
    <w:rPr>
      <w:rFonts w:ascii="Tahoma" w:hAnsi="Tahoma" w:cs="Tahoma"/>
      <w:sz w:val="16"/>
      <w:szCs w:val="16"/>
      <w:lang w:val="en-AU" w:eastAsia="en-AU"/>
    </w:rPr>
  </w:style>
  <w:style w:type="character" w:styleId="a7">
    <w:name w:val="line number"/>
    <w:basedOn w:val="a0"/>
    <w:rsid w:val="00832F93"/>
    <w:rPr>
      <w:rFonts w:ascii="Arial" w:hAnsi="Arial"/>
      <w:sz w:val="22"/>
    </w:rPr>
  </w:style>
  <w:style w:type="paragraph" w:styleId="a8">
    <w:name w:val="Revision"/>
    <w:hidden/>
    <w:uiPriority w:val="99"/>
    <w:semiHidden/>
    <w:rsid w:val="0060061D"/>
    <w:rPr>
      <w:lang w:val="en-AU" w:eastAsia="en-AU"/>
    </w:rPr>
  </w:style>
  <w:style w:type="character" w:customStyle="1" w:styleId="10">
    <w:name w:val="見出し 1 (文字)"/>
    <w:basedOn w:val="a0"/>
    <w:link w:val="1"/>
    <w:uiPriority w:val="9"/>
    <w:rsid w:val="0046361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customStyle="1" w:styleId="PSHeading1">
    <w:name w:val="PS Heading 1"/>
    <w:basedOn w:val="a"/>
    <w:next w:val="PStextX2space"/>
    <w:link w:val="PSHeading1Char"/>
    <w:qFormat/>
    <w:rsid w:val="00B60797"/>
    <w:pPr>
      <w:spacing w:line="480" w:lineRule="auto"/>
    </w:pPr>
    <w:rPr>
      <w:rFonts w:ascii="Arial Bold" w:hAnsi="Arial Bold" w:cs="Arial"/>
      <w:b/>
      <w:caps/>
      <w:sz w:val="22"/>
      <w:szCs w:val="22"/>
    </w:rPr>
  </w:style>
  <w:style w:type="paragraph" w:customStyle="1" w:styleId="PSHeading2">
    <w:name w:val="PS Heading 2"/>
    <w:basedOn w:val="a"/>
    <w:next w:val="PStextX2space"/>
    <w:link w:val="PSHeading2Char"/>
    <w:qFormat/>
    <w:rsid w:val="00B60797"/>
    <w:pPr>
      <w:spacing w:line="480" w:lineRule="auto"/>
    </w:pPr>
    <w:rPr>
      <w:rFonts w:ascii="Arial" w:hAnsi="Arial" w:cs="Arial"/>
      <w:b/>
      <w:sz w:val="22"/>
      <w:szCs w:val="22"/>
    </w:rPr>
  </w:style>
  <w:style w:type="character" w:customStyle="1" w:styleId="PSHeading1Char">
    <w:name w:val="PS Heading 1 Char"/>
    <w:basedOn w:val="a0"/>
    <w:link w:val="PSHeading1"/>
    <w:rsid w:val="00B60797"/>
    <w:rPr>
      <w:rFonts w:ascii="Arial Bold" w:hAnsi="Arial Bold" w:cs="Arial"/>
      <w:b/>
      <w:caps/>
      <w:sz w:val="22"/>
      <w:szCs w:val="22"/>
      <w:lang w:val="en-AU" w:eastAsia="en-AU"/>
    </w:rPr>
  </w:style>
  <w:style w:type="paragraph" w:customStyle="1" w:styleId="PSHeading3">
    <w:name w:val="PS Heading 3"/>
    <w:basedOn w:val="a"/>
    <w:next w:val="PStextX2space"/>
    <w:link w:val="PSHeading3Char"/>
    <w:qFormat/>
    <w:rsid w:val="003C106F"/>
    <w:pPr>
      <w:spacing w:line="480" w:lineRule="auto"/>
    </w:pPr>
    <w:rPr>
      <w:rFonts w:ascii="Arial" w:hAnsi="Arial" w:cs="Arial"/>
      <w:b/>
      <w:i/>
      <w:sz w:val="22"/>
      <w:szCs w:val="22"/>
    </w:rPr>
  </w:style>
  <w:style w:type="character" w:customStyle="1" w:styleId="PSHeading2Char">
    <w:name w:val="PS Heading 2 Char"/>
    <w:basedOn w:val="a0"/>
    <w:link w:val="PSHeading2"/>
    <w:rsid w:val="00B60797"/>
    <w:rPr>
      <w:rFonts w:ascii="Arial" w:hAnsi="Arial" w:cs="Arial"/>
      <w:b/>
      <w:sz w:val="22"/>
      <w:szCs w:val="22"/>
      <w:lang w:val="en-AU" w:eastAsia="en-AU"/>
    </w:rPr>
  </w:style>
  <w:style w:type="paragraph" w:customStyle="1" w:styleId="PStextX2space">
    <w:name w:val="PS text X2 space"/>
    <w:basedOn w:val="a"/>
    <w:link w:val="PStextX2spaceChar"/>
    <w:qFormat/>
    <w:rsid w:val="008D56E8"/>
    <w:pPr>
      <w:spacing w:line="480" w:lineRule="auto"/>
    </w:pPr>
    <w:rPr>
      <w:rFonts w:ascii="Arial" w:hAnsi="Arial" w:cs="Arial"/>
      <w:sz w:val="22"/>
      <w:szCs w:val="22"/>
    </w:rPr>
  </w:style>
  <w:style w:type="paragraph" w:customStyle="1" w:styleId="PSHeading4">
    <w:name w:val="PS Heading 4"/>
    <w:basedOn w:val="a"/>
    <w:next w:val="PStextX2space"/>
    <w:link w:val="PSHeading4Char"/>
    <w:qFormat/>
    <w:rsid w:val="00316584"/>
    <w:pPr>
      <w:spacing w:line="480" w:lineRule="auto"/>
    </w:pPr>
    <w:rPr>
      <w:rFonts w:ascii="Arial" w:hAnsi="Arial" w:cs="Arial"/>
      <w:sz w:val="22"/>
      <w:szCs w:val="22"/>
      <w:u w:val="single"/>
    </w:rPr>
  </w:style>
  <w:style w:type="character" w:customStyle="1" w:styleId="PStextX2spaceChar">
    <w:name w:val="PS text X2 space Char"/>
    <w:basedOn w:val="a0"/>
    <w:link w:val="PStextX2space"/>
    <w:rsid w:val="008D56E8"/>
    <w:rPr>
      <w:rFonts w:ascii="Arial" w:hAnsi="Arial" w:cs="Arial"/>
      <w:sz w:val="22"/>
      <w:szCs w:val="22"/>
      <w:lang w:val="en-AU" w:eastAsia="en-AU"/>
    </w:rPr>
  </w:style>
  <w:style w:type="paragraph" w:customStyle="1" w:styleId="SOTxt1">
    <w:name w:val="SO Txt 1"/>
    <w:basedOn w:val="a"/>
    <w:link w:val="SOTxt1Char"/>
    <w:qFormat/>
    <w:rsid w:val="007B7FC5"/>
    <w:pPr>
      <w:numPr>
        <w:numId w:val="1"/>
      </w:numPr>
    </w:pPr>
    <w:rPr>
      <w:rFonts w:ascii="Arial" w:eastAsia="Batang" w:hAnsi="Arial" w:cs="Arial"/>
      <w:sz w:val="22"/>
      <w:szCs w:val="22"/>
    </w:rPr>
  </w:style>
  <w:style w:type="paragraph" w:customStyle="1" w:styleId="SOTxt2">
    <w:name w:val="SO Txt 2"/>
    <w:basedOn w:val="a"/>
    <w:link w:val="SOTxt2Char"/>
    <w:qFormat/>
    <w:rsid w:val="007B7FC5"/>
    <w:pPr>
      <w:numPr>
        <w:ilvl w:val="1"/>
        <w:numId w:val="2"/>
      </w:numPr>
    </w:pPr>
    <w:rPr>
      <w:rFonts w:ascii="Arial" w:eastAsia="Batang" w:hAnsi="Arial" w:cs="Arial"/>
      <w:sz w:val="22"/>
    </w:rPr>
  </w:style>
  <w:style w:type="character" w:customStyle="1" w:styleId="SOTxt1Char">
    <w:name w:val="SO Txt 1 Char"/>
    <w:basedOn w:val="a0"/>
    <w:link w:val="SOTxt1"/>
    <w:rsid w:val="007B7FC5"/>
    <w:rPr>
      <w:rFonts w:ascii="Arial" w:eastAsia="Batang" w:hAnsi="Arial" w:cs="Arial"/>
      <w:sz w:val="22"/>
      <w:szCs w:val="22"/>
      <w:lang w:val="en-AU" w:eastAsia="en-AU"/>
    </w:rPr>
  </w:style>
  <w:style w:type="paragraph" w:customStyle="1" w:styleId="SOTxt3">
    <w:name w:val="SO Txt 3"/>
    <w:basedOn w:val="a"/>
    <w:link w:val="SOTxt3Char"/>
    <w:qFormat/>
    <w:rsid w:val="005030F9"/>
    <w:pPr>
      <w:numPr>
        <w:numId w:val="3"/>
      </w:numPr>
      <w:outlineLvl w:val="0"/>
    </w:pPr>
    <w:rPr>
      <w:rFonts w:ascii="Arial" w:hAnsi="Arial" w:cs="Arial"/>
      <w:sz w:val="22"/>
      <w:szCs w:val="22"/>
      <w:lang w:val="en-US"/>
    </w:rPr>
  </w:style>
  <w:style w:type="character" w:customStyle="1" w:styleId="SOTxt2Char">
    <w:name w:val="SO Txt 2 Char"/>
    <w:basedOn w:val="a0"/>
    <w:link w:val="SOTxt2"/>
    <w:rsid w:val="007B7FC5"/>
    <w:rPr>
      <w:rFonts w:ascii="Arial" w:eastAsia="Batang" w:hAnsi="Arial" w:cs="Arial"/>
      <w:sz w:val="22"/>
      <w:lang w:val="en-AU" w:eastAsia="en-AU"/>
    </w:rPr>
  </w:style>
  <w:style w:type="paragraph" w:customStyle="1" w:styleId="SOTxt4">
    <w:name w:val="SO Txt 4"/>
    <w:basedOn w:val="a"/>
    <w:link w:val="SOTxt4Char"/>
    <w:qFormat/>
    <w:rsid w:val="007B7FC5"/>
    <w:pPr>
      <w:numPr>
        <w:ilvl w:val="3"/>
        <w:numId w:val="4"/>
      </w:numPr>
    </w:pPr>
    <w:rPr>
      <w:rFonts w:ascii="Arial" w:eastAsia="Batang" w:hAnsi="Arial" w:cs="Arial"/>
      <w:sz w:val="22"/>
    </w:rPr>
  </w:style>
  <w:style w:type="character" w:customStyle="1" w:styleId="SOTxt3Char">
    <w:name w:val="SO Txt 3 Char"/>
    <w:basedOn w:val="a0"/>
    <w:link w:val="SOTxt3"/>
    <w:rsid w:val="00AA162F"/>
    <w:rPr>
      <w:rFonts w:ascii="Arial" w:hAnsi="Arial" w:cs="Arial"/>
      <w:sz w:val="22"/>
      <w:szCs w:val="22"/>
      <w:lang w:eastAsia="en-AU"/>
    </w:rPr>
  </w:style>
  <w:style w:type="character" w:customStyle="1" w:styleId="SOTxt4Char">
    <w:name w:val="SO Txt 4 Char"/>
    <w:basedOn w:val="a0"/>
    <w:link w:val="SOTxt4"/>
    <w:rsid w:val="007B7FC5"/>
    <w:rPr>
      <w:rFonts w:ascii="Arial" w:eastAsia="Batang" w:hAnsi="Arial" w:cs="Arial"/>
      <w:sz w:val="22"/>
      <w:lang w:val="en-AU" w:eastAsia="en-AU"/>
    </w:rPr>
  </w:style>
  <w:style w:type="character" w:customStyle="1" w:styleId="PSHeading3Char">
    <w:name w:val="PS Heading 3 Char"/>
    <w:basedOn w:val="a0"/>
    <w:link w:val="PSHeading3"/>
    <w:rsid w:val="003C106F"/>
    <w:rPr>
      <w:rFonts w:ascii="Arial" w:hAnsi="Arial" w:cs="Arial"/>
      <w:b/>
      <w:i/>
      <w:sz w:val="22"/>
      <w:szCs w:val="22"/>
      <w:lang w:val="en-AU" w:eastAsia="en-AU"/>
    </w:rPr>
  </w:style>
  <w:style w:type="paragraph" w:customStyle="1" w:styleId="PSTextX1space">
    <w:name w:val="PS Text X1 space"/>
    <w:basedOn w:val="PStextX2space"/>
    <w:link w:val="PSTextX1spaceChar"/>
    <w:qFormat/>
    <w:rsid w:val="0057340C"/>
    <w:pPr>
      <w:spacing w:line="240" w:lineRule="auto"/>
    </w:pPr>
  </w:style>
  <w:style w:type="paragraph" w:customStyle="1" w:styleId="PSTableTxt">
    <w:name w:val="PS Table Txt"/>
    <w:basedOn w:val="PSTextX1space"/>
    <w:link w:val="PSTableTxtChar"/>
    <w:rsid w:val="00C71B20"/>
    <w:rPr>
      <w:sz w:val="20"/>
      <w:szCs w:val="20"/>
    </w:rPr>
  </w:style>
  <w:style w:type="character" w:customStyle="1" w:styleId="PSTextX1spaceChar">
    <w:name w:val="PS Text X1 space Char"/>
    <w:basedOn w:val="PStextX2spaceChar"/>
    <w:link w:val="PSTextX1space"/>
    <w:rsid w:val="0057340C"/>
    <w:rPr>
      <w:rFonts w:ascii="Arial" w:hAnsi="Arial" w:cs="Arial"/>
      <w:sz w:val="22"/>
      <w:szCs w:val="22"/>
      <w:lang w:val="en-AU" w:eastAsia="en-AU"/>
    </w:rPr>
  </w:style>
  <w:style w:type="character" w:customStyle="1" w:styleId="20">
    <w:name w:val="見出し 2 (文字)"/>
    <w:basedOn w:val="a0"/>
    <w:link w:val="2"/>
    <w:uiPriority w:val="9"/>
    <w:rsid w:val="0046361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46361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46361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rsid w:val="0046361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rsid w:val="0046361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rsid w:val="0046361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rsid w:val="0046361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rsid w:val="0046361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9">
    <w:name w:val="annotation text"/>
    <w:basedOn w:val="a"/>
    <w:link w:val="aa"/>
    <w:unhideWhenUsed/>
    <w:rsid w:val="00832F93"/>
    <w:rPr>
      <w:rFonts w:ascii="Arial" w:hAnsi="Arial"/>
      <w:sz w:val="20"/>
      <w:szCs w:val="20"/>
    </w:rPr>
  </w:style>
  <w:style w:type="character" w:customStyle="1" w:styleId="aa">
    <w:name w:val="コメント文字列 (文字)"/>
    <w:basedOn w:val="a0"/>
    <w:link w:val="a9"/>
    <w:rsid w:val="00832F93"/>
    <w:rPr>
      <w:rFonts w:ascii="Arial" w:hAnsi="Arial"/>
      <w:sz w:val="20"/>
      <w:szCs w:val="20"/>
      <w:lang w:val="en-AU" w:eastAsia="en-AU"/>
    </w:rPr>
  </w:style>
  <w:style w:type="character" w:styleId="ab">
    <w:name w:val="annotation reference"/>
    <w:basedOn w:val="a0"/>
    <w:semiHidden/>
    <w:unhideWhenUsed/>
    <w:rPr>
      <w:sz w:val="16"/>
      <w:szCs w:val="16"/>
    </w:rPr>
  </w:style>
  <w:style w:type="paragraph" w:styleId="ac">
    <w:name w:val="annotation subject"/>
    <w:basedOn w:val="a9"/>
    <w:next w:val="a9"/>
    <w:link w:val="ad"/>
    <w:semiHidden/>
    <w:unhideWhenUsed/>
    <w:rsid w:val="00832F93"/>
    <w:rPr>
      <w:b/>
      <w:bCs/>
    </w:rPr>
  </w:style>
  <w:style w:type="character" w:customStyle="1" w:styleId="ad">
    <w:name w:val="コメント内容 (文字)"/>
    <w:basedOn w:val="aa"/>
    <w:link w:val="ac"/>
    <w:semiHidden/>
    <w:rsid w:val="00832F93"/>
    <w:rPr>
      <w:rFonts w:ascii="Arial" w:hAnsi="Arial"/>
      <w:b/>
      <w:bCs/>
      <w:sz w:val="20"/>
      <w:szCs w:val="20"/>
      <w:lang w:val="en-AU" w:eastAsia="en-AU"/>
    </w:rPr>
  </w:style>
  <w:style w:type="paragraph" w:styleId="ae">
    <w:name w:val="header"/>
    <w:basedOn w:val="a"/>
    <w:link w:val="af"/>
    <w:unhideWhenUsed/>
    <w:rsid w:val="000F3ED0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0"/>
    <w:link w:val="ae"/>
    <w:rsid w:val="000F3ED0"/>
    <w:rPr>
      <w:lang w:val="en-AU" w:eastAsia="en-AU"/>
    </w:rPr>
  </w:style>
  <w:style w:type="paragraph" w:styleId="af0">
    <w:name w:val="Body Text"/>
    <w:basedOn w:val="a"/>
    <w:link w:val="af1"/>
    <w:unhideWhenUsed/>
    <w:rsid w:val="0079414C"/>
    <w:pPr>
      <w:spacing w:after="120"/>
    </w:pPr>
  </w:style>
  <w:style w:type="character" w:customStyle="1" w:styleId="af1">
    <w:name w:val="本文 (文字)"/>
    <w:basedOn w:val="a0"/>
    <w:link w:val="af0"/>
    <w:rsid w:val="0079414C"/>
    <w:rPr>
      <w:lang w:val="en-AU" w:eastAsia="en-AU"/>
    </w:rPr>
  </w:style>
  <w:style w:type="paragraph" w:customStyle="1" w:styleId="Subheading">
    <w:name w:val="Subheading"/>
    <w:basedOn w:val="a"/>
    <w:link w:val="SubheadingChar"/>
    <w:qFormat/>
    <w:rsid w:val="001E44FF"/>
    <w:pPr>
      <w:autoSpaceDE w:val="0"/>
      <w:autoSpaceDN w:val="0"/>
      <w:adjustRightInd w:val="0"/>
      <w:spacing w:line="264" w:lineRule="auto"/>
    </w:pPr>
    <w:rPr>
      <w:rFonts w:ascii="Arial" w:eastAsia="Calibri" w:hAnsi="Arial" w:cs="Arial"/>
      <w:b/>
      <w:bCs/>
      <w:sz w:val="22"/>
      <w:szCs w:val="22"/>
      <w:lang w:val="en-GB"/>
    </w:rPr>
  </w:style>
  <w:style w:type="character" w:customStyle="1" w:styleId="SubheadingChar">
    <w:name w:val="Subheading Char"/>
    <w:basedOn w:val="a0"/>
    <w:link w:val="Subheading"/>
    <w:rsid w:val="001E44FF"/>
    <w:rPr>
      <w:rFonts w:ascii="Arial" w:eastAsia="Calibri" w:hAnsi="Arial" w:cs="Arial"/>
      <w:b/>
      <w:bCs/>
      <w:sz w:val="22"/>
      <w:szCs w:val="22"/>
      <w:lang w:val="en-GB" w:eastAsia="en-AU"/>
    </w:rPr>
  </w:style>
  <w:style w:type="character" w:customStyle="1" w:styleId="PSHeading4Char">
    <w:name w:val="PS Heading 4 Char"/>
    <w:basedOn w:val="a0"/>
    <w:link w:val="PSHeading4"/>
    <w:rsid w:val="00316584"/>
    <w:rPr>
      <w:rFonts w:ascii="Arial" w:hAnsi="Arial" w:cs="Arial"/>
      <w:sz w:val="22"/>
      <w:szCs w:val="22"/>
      <w:u w:val="single"/>
      <w:lang w:val="en-AU" w:eastAsia="en-AU"/>
    </w:rPr>
  </w:style>
  <w:style w:type="character" w:customStyle="1" w:styleId="PSTableTxtChar">
    <w:name w:val="PS Table Txt Char"/>
    <w:basedOn w:val="PSTextX1spaceChar"/>
    <w:link w:val="PSTableTxt"/>
    <w:rsid w:val="00C71B20"/>
    <w:rPr>
      <w:rFonts w:ascii="Arial" w:hAnsi="Arial" w:cs="Arial"/>
      <w:sz w:val="20"/>
      <w:szCs w:val="20"/>
      <w:lang w:val="en-AU" w:eastAsia="en-AU"/>
    </w:rPr>
  </w:style>
  <w:style w:type="character" w:styleId="af2">
    <w:name w:val="Hyperlink"/>
    <w:basedOn w:val="a0"/>
    <w:unhideWhenUsed/>
    <w:rsid w:val="00E25E02"/>
    <w:rPr>
      <w:color w:val="0000FF" w:themeColor="hyperlink"/>
      <w:u w:val="single"/>
    </w:rPr>
  </w:style>
  <w:style w:type="paragraph" w:styleId="21">
    <w:name w:val="List Bullet 2"/>
    <w:basedOn w:val="a"/>
    <w:rsid w:val="002F322D"/>
    <w:pPr>
      <w:widowControl w:val="0"/>
      <w:tabs>
        <w:tab w:val="num" w:pos="720"/>
      </w:tabs>
      <w:adjustRightInd w:val="0"/>
      <w:snapToGrid w:val="0"/>
      <w:ind w:left="720" w:hanging="360"/>
      <w:contextualSpacing/>
    </w:pPr>
    <w:rPr>
      <w:rFonts w:eastAsia="ＭＳ ゴシック"/>
      <w:snapToGrid w:val="0"/>
      <w:lang w:val="en-US" w:eastAsia="en-US"/>
    </w:rPr>
  </w:style>
  <w:style w:type="paragraph" w:styleId="af3">
    <w:name w:val="List Paragraph"/>
    <w:basedOn w:val="a"/>
    <w:uiPriority w:val="34"/>
    <w:qFormat/>
    <w:rsid w:val="00DF3D78"/>
    <w:pPr>
      <w:ind w:left="720"/>
      <w:contextualSpacing/>
    </w:pPr>
    <w:rPr>
      <w:rFonts w:eastAsia="Times New Roman"/>
      <w:lang w:val="en-US" w:eastAsia="ja-JP"/>
    </w:rPr>
  </w:style>
  <w:style w:type="character" w:styleId="af4">
    <w:name w:val="FollowedHyperlink"/>
    <w:basedOn w:val="a0"/>
    <w:semiHidden/>
    <w:unhideWhenUsed/>
    <w:rsid w:val="0025064E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25064E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SOTxt3Char"/>
    <w:link w:val="EndNoteBibliographyTitle"/>
    <w:rsid w:val="0025064E"/>
    <w:rPr>
      <w:rFonts w:ascii="Arial" w:hAnsi="Arial" w:cs="Arial"/>
      <w:noProof/>
      <w:sz w:val="22"/>
      <w:szCs w:val="22"/>
      <w:lang w:val="en-AU" w:eastAsia="en-AU"/>
    </w:rPr>
  </w:style>
  <w:style w:type="paragraph" w:customStyle="1" w:styleId="EndNoteBibliography">
    <w:name w:val="EndNote Bibliography"/>
    <w:basedOn w:val="a"/>
    <w:link w:val="EndNoteBibliographyChar"/>
    <w:rsid w:val="0025064E"/>
    <w:pPr>
      <w:spacing w:line="480" w:lineRule="auto"/>
    </w:pPr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basedOn w:val="SOTxt3Char"/>
    <w:link w:val="EndNoteBibliography"/>
    <w:rsid w:val="0025064E"/>
    <w:rPr>
      <w:rFonts w:ascii="Arial" w:hAnsi="Arial" w:cs="Arial"/>
      <w:noProof/>
      <w:sz w:val="22"/>
      <w:szCs w:val="22"/>
      <w:lang w:val="en-AU" w:eastAsia="en-AU"/>
    </w:rPr>
  </w:style>
  <w:style w:type="table" w:styleId="af5">
    <w:name w:val="Table Grid"/>
    <w:basedOn w:val="a1"/>
    <w:rsid w:val="002E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rsid w:val="002546B1"/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8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7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ttons\Documents\Custom%20Office%20Templates\ProScribe%20MS%20Template%20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64CF7C23D894494708446827A4B99" ma:contentTypeVersion="2" ma:contentTypeDescription="Create a new document." ma:contentTypeScope="" ma:versionID="972916fd654f27596547875af8f82f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d63794523f1ad336e174c71abbfa2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1F4D-D777-4FD5-B5D6-4FA320EE2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3008F-C351-46AD-A6D1-DD9A04B2A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CA873-D3C1-41D2-AFC5-624FA57BE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93028E-EC0A-4ECB-93D5-A0B4AE0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ProScribe MS Template V4.dotx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Base/>
  <HLinks>
    <vt:vector size="42" baseType="variant"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http://jcem.endojournals.org/misc/origcopy.pdf</vt:lpwstr>
      </vt:variant>
      <vt:variant>
        <vt:lpwstr/>
      </vt:variant>
      <vt:variant>
        <vt:i4>983163</vt:i4>
      </vt:variant>
      <vt:variant>
        <vt:i4>15</vt:i4>
      </vt:variant>
      <vt:variant>
        <vt:i4>0</vt:i4>
      </vt:variant>
      <vt:variant>
        <vt:i4>5</vt:i4>
      </vt:variant>
      <vt:variant>
        <vt:lpwstr>http://www.nlm.nih.gov/bsd/uniform_requirements.html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  <vt:variant>
        <vt:i4>327690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http://www.ncbi.nlm.nih.gov/entrez/query.fcgi?db=mesh</vt:lpwstr>
      </vt:variant>
      <vt:variant>
        <vt:lpwstr/>
      </vt:variant>
      <vt:variant>
        <vt:i4>327690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http://www.ncbi.nlm.nih.gov/entrez/query.fcgi?db=mesh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ProScribe</dc:creator>
  <cp:lastModifiedBy>Kojima, Satoshi(DCMA)小嶋 悟史</cp:lastModifiedBy>
  <cp:revision>3</cp:revision>
  <cp:lastPrinted>2020-04-06T05:40:00Z</cp:lastPrinted>
  <dcterms:created xsi:type="dcterms:W3CDTF">2020-04-10T08:06:00Z</dcterms:created>
  <dcterms:modified xsi:type="dcterms:W3CDTF">2020-04-10T08:06:00Z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0x010100DB664CF7C23D894494708446827A4B99</vt:lpwstr>
  </property>
</Properties>
</file>