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D8" w:rsidRDefault="006858D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outlineLvl w:val="0"/>
        <w:rPr>
          <w:rStyle w:val="None"/>
          <w:b/>
          <w:bCs/>
          <w:sz w:val="22"/>
          <w:szCs w:val="22"/>
        </w:rPr>
      </w:pPr>
      <w:r>
        <w:rPr>
          <w:rStyle w:val="None"/>
          <w:b/>
          <w:bCs/>
          <w:sz w:val="22"/>
          <w:szCs w:val="22"/>
          <w:lang w:val="en-US"/>
        </w:rPr>
        <w:t>Table 3. Study Data</w:t>
      </w:r>
    </w:p>
    <w:tbl>
      <w:tblPr>
        <w:tblW w:w="1387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6"/>
        <w:gridCol w:w="2046"/>
        <w:gridCol w:w="1971"/>
        <w:gridCol w:w="1970"/>
        <w:gridCol w:w="1969"/>
        <w:gridCol w:w="1970"/>
        <w:gridCol w:w="1970"/>
        <w:gridCol w:w="1973"/>
      </w:tblGrid>
      <w:tr w:rsidR="006858D8">
        <w:trPr>
          <w:trHeight w:val="1360"/>
        </w:trPr>
        <w:tc>
          <w:tcPr>
            <w:tcW w:w="2046" w:type="dxa"/>
            <w:gridSpan w:val="2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Study</w:t>
            </w:r>
          </w:p>
        </w:tc>
        <w:tc>
          <w:tcPr>
            <w:tcW w:w="1971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Outcome(s)</w:t>
            </w:r>
          </w:p>
        </w:tc>
        <w:tc>
          <w:tcPr>
            <w:tcW w:w="1971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How outcome is measured</w:t>
            </w:r>
          </w:p>
        </w:tc>
        <w:tc>
          <w:tcPr>
            <w:tcW w:w="1970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Point estimate</w:t>
            </w:r>
          </w:p>
        </w:tc>
        <w:tc>
          <w:tcPr>
            <w:tcW w:w="1971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Precision of estimate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(SD unless otherwise noted)</w:t>
            </w:r>
          </w:p>
        </w:tc>
        <w:tc>
          <w:tcPr>
            <w:tcW w:w="1971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Statistical significance</w:t>
            </w:r>
          </w:p>
        </w:tc>
        <w:tc>
          <w:tcPr>
            <w:tcW w:w="1974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Harm/ adverse events</w:t>
            </w:r>
          </w:p>
        </w:tc>
      </w:tr>
      <w:tr w:rsidR="006858D8">
        <w:trPr>
          <w:trHeight w:val="1335"/>
        </w:trPr>
        <w:tc>
          <w:tcPr>
            <w:tcW w:w="2046" w:type="dxa"/>
            <w:gridSpan w:val="2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Adie et al</w:t>
            </w:r>
            <w:r>
              <w:rPr>
                <w:rStyle w:val="None"/>
                <w:b/>
                <w:bCs/>
                <w:sz w:val="20"/>
                <w:szCs w:val="20"/>
                <w:vertAlign w:val="superscript"/>
              </w:rPr>
              <w:t>50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 xml:space="preserve">2012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Systematic Review</w:t>
            </w:r>
          </w:p>
        </w:tc>
        <w:tc>
          <w:tcPr>
            <w:tcW w:w="1971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Pain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</w:p>
        </w:tc>
        <w:tc>
          <w:tcPr>
            <w:tcW w:w="1971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VAS 0-10</w:t>
            </w:r>
          </w:p>
        </w:tc>
        <w:tc>
          <w:tcPr>
            <w:tcW w:w="197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Mean difference between groups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POD1: -0.22</w:t>
            </w:r>
          </w:p>
        </w:tc>
        <w:tc>
          <w:tcPr>
            <w:tcW w:w="197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95% CI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  <w:lang w:val="en-US"/>
              </w:rPr>
            </w:pP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-0.93, 0.49</w:t>
            </w:r>
          </w:p>
        </w:tc>
        <w:tc>
          <w:tcPr>
            <w:tcW w:w="197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Adverse events NS RR: 0.98 [0.28,3.47]</w:t>
            </w:r>
          </w:p>
        </w:tc>
      </w:tr>
      <w:tr w:rsidR="006858D8">
        <w:trPr>
          <w:trHeight w:val="1050"/>
        </w:trPr>
        <w:tc>
          <w:tcPr>
            <w:tcW w:w="2046" w:type="dxa"/>
            <w:gridSpan w:val="2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POD2: -1.32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-2.37, -0.27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P= .01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Favors any cryotherapy vs any control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421"/>
        </w:trPr>
        <w:tc>
          <w:tcPr>
            <w:tcW w:w="2046" w:type="dxa"/>
            <w:gridSpan w:val="2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POD3: -0.47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-1.40, 0.47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421"/>
        </w:trPr>
        <w:tc>
          <w:tcPr>
            <w:tcW w:w="2046" w:type="dxa"/>
            <w:gridSpan w:val="2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Knee ROM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Degrees 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POD1-6: 5.13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-2.06, 12.31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1050"/>
        </w:trPr>
        <w:tc>
          <w:tcPr>
            <w:tcW w:w="2046" w:type="dxa"/>
            <w:gridSpan w:val="2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D/C: 11.39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4.13, 18.66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P&lt;.002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Favors any cryotherapy vs. any control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790"/>
        </w:trPr>
        <w:tc>
          <w:tcPr>
            <w:tcW w:w="2046" w:type="dxa"/>
            <w:gridSpan w:val="2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Swelling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Circumference at mid-patella –cm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0.25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-0.18, 0.68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295"/>
        </w:trPr>
        <w:tc>
          <w:tcPr>
            <w:tcW w:w="2046" w:type="dxa"/>
            <w:gridSpan w:val="2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LOS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-0.20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-1.55, 1.15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55"/>
        </w:trPr>
        <w:tc>
          <w:tcPr>
            <w:tcW w:w="2046" w:type="dxa"/>
            <w:gridSpan w:val="2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Alaca et al</w:t>
            </w:r>
            <w:r>
              <w:rPr>
                <w:rStyle w:val="None"/>
                <w:b/>
                <w:bCs/>
                <w:sz w:val="20"/>
                <w:szCs w:val="20"/>
                <w:vertAlign w:val="superscript"/>
              </w:rPr>
              <w:t>29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2015</w:t>
            </w:r>
          </w:p>
        </w:tc>
        <w:tc>
          <w:tcPr>
            <w:tcW w:w="1971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Active knee flexion</w:t>
            </w:r>
          </w:p>
        </w:tc>
        <w:tc>
          <w:tcPr>
            <w:tcW w:w="1971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Days to meet goal</w:t>
            </w:r>
          </w:p>
        </w:tc>
        <w:tc>
          <w:tcPr>
            <w:tcW w:w="197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45 degrees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 4.33; C: 3.8</w:t>
            </w:r>
          </w:p>
        </w:tc>
        <w:tc>
          <w:tcPr>
            <w:tcW w:w="197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  <w:lang w:val="en-US"/>
              </w:rPr>
            </w:pP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 1.63; C: 1.97</w:t>
            </w:r>
          </w:p>
        </w:tc>
        <w:tc>
          <w:tcPr>
            <w:tcW w:w="197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NS </w:t>
            </w:r>
          </w:p>
        </w:tc>
        <w:tc>
          <w:tcPr>
            <w:tcW w:w="1974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</w:pPr>
            <w:r>
              <w:rPr>
                <w:rStyle w:val="None"/>
                <w:sz w:val="20"/>
                <w:szCs w:val="20"/>
                <w:lang w:val="en-US"/>
              </w:rPr>
              <w:t>Not reported</w:t>
            </w:r>
          </w:p>
        </w:tc>
      </w:tr>
      <w:tr w:rsidR="006858D8">
        <w:trPr>
          <w:trHeight w:val="550"/>
        </w:trPr>
        <w:tc>
          <w:tcPr>
            <w:tcW w:w="2046" w:type="dxa"/>
            <w:gridSpan w:val="2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60 degrees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 8.20;  C: 9.53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  <w:lang w:val="en-US"/>
              </w:rPr>
            </w:pP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 2.86; C: 3.48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30"/>
        </w:trPr>
        <w:tc>
          <w:tcPr>
            <w:tcW w:w="2046" w:type="dxa"/>
            <w:gridSpan w:val="2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Passive knee flexion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45 degrees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 3.9 ; C: 4.13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  <w:lang w:val="en-US"/>
              </w:rPr>
            </w:pP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 0.8;  C: 0.83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30"/>
        </w:trPr>
        <w:tc>
          <w:tcPr>
            <w:tcW w:w="2046" w:type="dxa"/>
            <w:gridSpan w:val="2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60 degrees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 5.93; C: 6.8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  <w:lang w:val="en-US"/>
              </w:rPr>
            </w:pP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 2.53; C: 1.26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30"/>
        </w:trPr>
        <w:tc>
          <w:tcPr>
            <w:tcW w:w="2046" w:type="dxa"/>
            <w:gridSpan w:val="2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Knee extension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20 degrees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 1.27; C: 2.27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  <w:lang w:val="en-US"/>
              </w:rPr>
            </w:pP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 0.8; C: 2.12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815"/>
        </w:trPr>
        <w:tc>
          <w:tcPr>
            <w:tcW w:w="2046" w:type="dxa"/>
            <w:gridSpan w:val="2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Walking 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Pain free with walker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I:3.93; C:4.4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  <w:lang w:val="en-US"/>
              </w:rPr>
            </w:pP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I:0.59; C:0.63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55"/>
        </w:trPr>
        <w:tc>
          <w:tcPr>
            <w:tcW w:w="2046" w:type="dxa"/>
            <w:gridSpan w:val="2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Alkire &amp; Swank</w:t>
            </w:r>
            <w:r>
              <w:rPr>
                <w:rStyle w:val="None"/>
                <w:b/>
                <w:bCs/>
                <w:sz w:val="20"/>
                <w:szCs w:val="20"/>
                <w:vertAlign w:val="superscript"/>
              </w:rPr>
              <w:t>28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2010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RCT</w:t>
            </w:r>
          </w:p>
        </w:tc>
        <w:tc>
          <w:tcPr>
            <w:tcW w:w="1971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Edema </w:t>
            </w:r>
          </w:p>
        </w:tc>
        <w:tc>
          <w:tcPr>
            <w:tcW w:w="1971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 Circumference -cm</w:t>
            </w:r>
          </w:p>
        </w:tc>
        <w:tc>
          <w:tcPr>
            <w:tcW w:w="197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Preop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I: 46; C: 42</w:t>
            </w:r>
          </w:p>
        </w:tc>
        <w:tc>
          <w:tcPr>
            <w:tcW w:w="1971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Not reported </w:t>
            </w:r>
          </w:p>
        </w:tc>
        <w:tc>
          <w:tcPr>
            <w:tcW w:w="1971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NS </w:t>
            </w:r>
          </w:p>
        </w:tc>
        <w:tc>
          <w:tcPr>
            <w:tcW w:w="1974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4 urinary retention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3 Lumbar radiculopathy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2 Stitch abscess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1 Subcutaneous abscess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Insomnia (no number reported)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</w:pPr>
            <w:r>
              <w:rPr>
                <w:rStyle w:val="None"/>
                <w:sz w:val="20"/>
                <w:szCs w:val="20"/>
                <w:lang w:val="en-US"/>
              </w:rPr>
              <w:t xml:space="preserve">Urinary tract infection (no number reported) </w:t>
            </w:r>
          </w:p>
        </w:tc>
      </w:tr>
      <w:tr w:rsidR="006858D8">
        <w:trPr>
          <w:trHeight w:val="530"/>
        </w:trPr>
        <w:tc>
          <w:tcPr>
            <w:tcW w:w="2046" w:type="dxa"/>
            <w:gridSpan w:val="2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POD1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I: 47; C: 43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30"/>
        </w:trPr>
        <w:tc>
          <w:tcPr>
            <w:tcW w:w="2046" w:type="dxa"/>
            <w:gridSpan w:val="2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POD2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I: 48; C: 44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30"/>
        </w:trPr>
        <w:tc>
          <w:tcPr>
            <w:tcW w:w="2046" w:type="dxa"/>
            <w:gridSpan w:val="2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Knee flexion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Degrees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Preop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I: 114; C: 115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30"/>
        </w:trPr>
        <w:tc>
          <w:tcPr>
            <w:tcW w:w="2046" w:type="dxa"/>
            <w:gridSpan w:val="2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POD1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I: 68; C: 65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30"/>
        </w:trPr>
        <w:tc>
          <w:tcPr>
            <w:tcW w:w="2046" w:type="dxa"/>
            <w:gridSpan w:val="2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POD2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I: 73; C: 74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30"/>
        </w:trPr>
        <w:tc>
          <w:tcPr>
            <w:tcW w:w="2046" w:type="dxa"/>
            <w:gridSpan w:val="2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Knee extension</w:t>
            </w: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Preop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not reported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30"/>
        </w:trPr>
        <w:tc>
          <w:tcPr>
            <w:tcW w:w="2046" w:type="dxa"/>
            <w:gridSpan w:val="2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POD1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I: 16; C: 14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30"/>
        </w:trPr>
        <w:tc>
          <w:tcPr>
            <w:tcW w:w="2046" w:type="dxa"/>
            <w:gridSpan w:val="2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POD2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I: 14; C: 12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295"/>
        </w:trPr>
        <w:tc>
          <w:tcPr>
            <w:tcW w:w="2046" w:type="dxa"/>
            <w:gridSpan w:val="2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LOS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 2.24; C: 2.3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815"/>
        </w:trPr>
        <w:tc>
          <w:tcPr>
            <w:tcW w:w="2046" w:type="dxa"/>
            <w:gridSpan w:val="2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Beaupre et al</w:t>
            </w:r>
            <w:r>
              <w:rPr>
                <w:rStyle w:val="None"/>
                <w:b/>
                <w:bCs/>
                <w:sz w:val="20"/>
                <w:szCs w:val="20"/>
                <w:vertAlign w:val="superscript"/>
              </w:rPr>
              <w:t>55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2001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RCT</w:t>
            </w:r>
          </w:p>
        </w:tc>
        <w:tc>
          <w:tcPr>
            <w:tcW w:w="1971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Knee flexion</w:t>
            </w:r>
          </w:p>
        </w:tc>
        <w:tc>
          <w:tcPr>
            <w:tcW w:w="1971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Degrees </w:t>
            </w:r>
          </w:p>
        </w:tc>
        <w:tc>
          <w:tcPr>
            <w:tcW w:w="197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Pre-admission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I1: 115; I2: 114; C: 112</w:t>
            </w:r>
          </w:p>
        </w:tc>
        <w:tc>
          <w:tcPr>
            <w:tcW w:w="197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Pre-admission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I1: 16; I2: 15; C: 15</w:t>
            </w:r>
          </w:p>
        </w:tc>
        <w:tc>
          <w:tcPr>
            <w:tcW w:w="1971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 .69</w:t>
            </w:r>
          </w:p>
        </w:tc>
        <w:tc>
          <w:tcPr>
            <w:tcW w:w="1974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I1: 1 Hematoma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1 Erythema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2 Increased edema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I2: 4 Deep vein thrombosis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1 Hematoma;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1 Mild infection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C: 2 Increased drainage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 1 Hematoma1 mild infection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Other:4 cardiovascular complications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1 Postop confusion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1 Pulmonary embolism</w:t>
            </w:r>
          </w:p>
        </w:tc>
      </w:tr>
      <w:tr w:rsidR="006858D8">
        <w:trPr>
          <w:trHeight w:val="790"/>
        </w:trPr>
        <w:tc>
          <w:tcPr>
            <w:tcW w:w="2046" w:type="dxa"/>
            <w:gridSpan w:val="2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Discharge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I1: 61; I2: 62; C: 65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Discharge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I1: 14; I2: 17; C: 13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790"/>
        </w:trPr>
        <w:tc>
          <w:tcPr>
            <w:tcW w:w="2046" w:type="dxa"/>
            <w:gridSpan w:val="2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Knee extension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Pre-admission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I1: -6; I2: -8; C: -5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Pre-admission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I1: 5; I2: 5; C: 6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 .30</w:t>
            </w: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2620"/>
        </w:trPr>
        <w:tc>
          <w:tcPr>
            <w:tcW w:w="2046" w:type="dxa"/>
            <w:gridSpan w:val="2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Discharge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I1: -8; I2: -8; C: -8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Discharge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I1: 4; I2: 4; C: 4</w:t>
            </w: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1075"/>
        </w:trPr>
        <w:tc>
          <w:tcPr>
            <w:tcW w:w="2046" w:type="dxa"/>
            <w:gridSpan w:val="2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Bennett et al</w:t>
            </w:r>
            <w:r>
              <w:rPr>
                <w:rStyle w:val="None"/>
                <w:b/>
                <w:bCs/>
                <w:sz w:val="20"/>
                <w:szCs w:val="20"/>
                <w:vertAlign w:val="superscript"/>
              </w:rPr>
              <w:t>27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2005 ‘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RCT</w:t>
            </w:r>
          </w:p>
        </w:tc>
        <w:tc>
          <w:tcPr>
            <w:tcW w:w="1971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Active knee flexion</w:t>
            </w:r>
          </w:p>
        </w:tc>
        <w:tc>
          <w:tcPr>
            <w:tcW w:w="1971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Degrees </w:t>
            </w:r>
          </w:p>
        </w:tc>
        <w:tc>
          <w:tcPr>
            <w:tcW w:w="197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Preop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I1:102.5; I2:102.5; C:102.6</w:t>
            </w:r>
          </w:p>
        </w:tc>
        <w:tc>
          <w:tcPr>
            <w:tcW w:w="1971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Not reported </w:t>
            </w:r>
          </w:p>
        </w:tc>
        <w:tc>
          <w:tcPr>
            <w:tcW w:w="1971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I2&gt;I1 P= .008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I2&gt;C p&lt;.0001</w:t>
            </w:r>
          </w:p>
        </w:tc>
        <w:tc>
          <w:tcPr>
            <w:tcW w:w="1974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8 Wound infection or aseptic dehiscence of wound</w:t>
            </w:r>
          </w:p>
        </w:tc>
      </w:tr>
      <w:tr w:rsidR="006858D8">
        <w:trPr>
          <w:trHeight w:val="790"/>
        </w:trPr>
        <w:tc>
          <w:tcPr>
            <w:tcW w:w="2046" w:type="dxa"/>
            <w:gridSpan w:val="2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Day 5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I1: 69.4; I2: 78.7; C:64.9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1050"/>
        </w:trPr>
        <w:tc>
          <w:tcPr>
            <w:tcW w:w="2046" w:type="dxa"/>
            <w:gridSpan w:val="2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Passive knee flexion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Preop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I1:108.3; I2:108.6; C:108.8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I2&gt;I1 P= .007 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I2&gt;C P&lt;.0001</w:t>
            </w: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790"/>
        </w:trPr>
        <w:tc>
          <w:tcPr>
            <w:tcW w:w="2046" w:type="dxa"/>
            <w:gridSpan w:val="2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Day 5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I1: 75.3; I2: 86.6; C:71.2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790"/>
        </w:trPr>
        <w:tc>
          <w:tcPr>
            <w:tcW w:w="2046" w:type="dxa"/>
            <w:gridSpan w:val="2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Knee extension- lag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Preop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I1:2.0; I2:2.2; C:1.8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790"/>
        </w:trPr>
        <w:tc>
          <w:tcPr>
            <w:tcW w:w="2046" w:type="dxa"/>
            <w:gridSpan w:val="2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Day 5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I1: 12.1; I2: 11.6; C:12.9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790"/>
        </w:trPr>
        <w:tc>
          <w:tcPr>
            <w:tcW w:w="2046" w:type="dxa"/>
            <w:gridSpan w:val="2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Passive knee extension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Preop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I1:9.3; I2:9.7; C:10.0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790"/>
        </w:trPr>
        <w:tc>
          <w:tcPr>
            <w:tcW w:w="2046" w:type="dxa"/>
            <w:gridSpan w:val="2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Day 5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I1: 6.2; I2: 7.7; C:6.5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1050"/>
        </w:trPr>
        <w:tc>
          <w:tcPr>
            <w:tcW w:w="2046" w:type="dxa"/>
            <w:gridSpan w:val="2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Pain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VAS  (0-10)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Mean over 5 days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I1: 3.6; I2: 2.6; C:3.1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I1&gt;I2 P&lt;.001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I1&gt;C P= .013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C&gt;I2 P= .005</w:t>
            </w: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55"/>
        </w:trPr>
        <w:tc>
          <w:tcPr>
            <w:tcW w:w="2046" w:type="dxa"/>
            <w:gridSpan w:val="2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LOS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I1: 8.8; I2:8.1; C:8.0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555"/>
        </w:trPr>
        <w:tc>
          <w:tcPr>
            <w:tcW w:w="2046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Boese et al</w:t>
            </w:r>
            <w:r>
              <w:rPr>
                <w:rStyle w:val="None"/>
                <w:b/>
                <w:bCs/>
                <w:sz w:val="20"/>
                <w:szCs w:val="20"/>
                <w:vertAlign w:val="superscript"/>
              </w:rPr>
              <w:t>30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 xml:space="preserve">2014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RCT</w:t>
            </w:r>
          </w:p>
        </w:tc>
        <w:tc>
          <w:tcPr>
            <w:tcW w:w="1971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Swelling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</w:p>
        </w:tc>
        <w:tc>
          <w:tcPr>
            <w:tcW w:w="1971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Circumference-cm, 10 cm above joint line-change from pre-op</w:t>
            </w:r>
          </w:p>
        </w:tc>
        <w:tc>
          <w:tcPr>
            <w:tcW w:w="197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POD1 I:1.9; C1:1.6; C2:2.3</w:t>
            </w:r>
          </w:p>
        </w:tc>
        <w:tc>
          <w:tcPr>
            <w:tcW w:w="1971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Not reported </w:t>
            </w:r>
          </w:p>
        </w:tc>
        <w:tc>
          <w:tcPr>
            <w:tcW w:w="1971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4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I:2 manipulations; 1 swelling --&gt;ER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C1: none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C2: 1 manipulation;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16"/>
                <w:szCs w:val="16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1 Hematoma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2 PE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1 Hypoxia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1 Headache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1 Atrial fibrillation</w:t>
            </w:r>
          </w:p>
        </w:tc>
      </w:tr>
      <w:tr w:rsidR="006858D8">
        <w:trPr>
          <w:gridBefore w:val="1"/>
          <w:trHeight w:val="595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POD2 I:4.7; C1:3.5; C2:4.1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Circumference-cm, at joint line-change from pre-op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POD1 I:1.8; C1:2.0;  C2:1.9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POD2 I:3.7; C1:2.8; C2:3.8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Circumference-cm,  10 cm below joint line-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change from pre-op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POD1 I:1.1; C1:1.0; C2:1.2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POD2 p&lt;.01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I&gt;C1 and C2</w:t>
            </w: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88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POD2 I:3.4; C1:2.1; C2:1.4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79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Total knee ROM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Degrees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PreOP I:107.3; C1:107.0; C2:106.8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79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D/C I:109.6; C1:109.0; C2:109.5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Knee  extension lag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POD1AM I:9.9; C1:9.2; C2:8.5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POD1PM I:8.0; C1:7.2; C2:6.2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POD2AM I:7.0; C1:6.8; C2:6.2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POD2PM I:5.1; C1:5.7; C2:5.0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D/C I:2.3; C12.2; C2:2.1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79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Knee flexion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POD1AM I:76.8; C1:75.6; C2:78.1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79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POD1PM I:82.1; C1:84.3; C2:82.5  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79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POD2AM I:86.7; C1:87.2; C2: 87.8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79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POD2PM I:87.9; C1:89.6; C2:88.1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79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D/C I: 111.9; C1: 111.2; C2: 111.7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Pain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VAS: 1-10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POD1AM I:3.6; C1:3.3; C2:2.4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79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POD1PM I:2.9; C1:2.7; C2:2.0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POD2AMI: 2.1; C1:2.4; C2:2.3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POD2PM I:1.8; C1:2.5; C2:1.6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815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LOS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I:2.7; C1:3.2; C2:2.6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P&lt;.01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I&lt;C1 and C2&lt;C1</w:t>
            </w: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555"/>
        </w:trPr>
        <w:tc>
          <w:tcPr>
            <w:tcW w:w="2046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Borckardt et al</w:t>
            </w:r>
            <w:r>
              <w:rPr>
                <w:rStyle w:val="None"/>
                <w:b/>
                <w:bCs/>
                <w:sz w:val="20"/>
                <w:szCs w:val="20"/>
                <w:vertAlign w:val="superscript"/>
              </w:rPr>
              <w:t>36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 xml:space="preserve">2013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RCT</w:t>
            </w:r>
          </w:p>
        </w:tc>
        <w:tc>
          <w:tcPr>
            <w:tcW w:w="1971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Pain</w:t>
            </w:r>
          </w:p>
        </w:tc>
        <w:tc>
          <w:tcPr>
            <w:tcW w:w="197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Brief pain inventory</w:t>
            </w:r>
          </w:p>
        </w:tc>
        <w:tc>
          <w:tcPr>
            <w:tcW w:w="1970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1971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None reported</w:t>
            </w:r>
          </w:p>
        </w:tc>
        <w:tc>
          <w:tcPr>
            <w:tcW w:w="197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NS </w:t>
            </w:r>
          </w:p>
        </w:tc>
        <w:tc>
          <w:tcPr>
            <w:tcW w:w="1974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Not reported</w:t>
            </w:r>
          </w:p>
        </w:tc>
      </w:tr>
      <w:tr w:rsidR="006858D8">
        <w:trPr>
          <w:gridBefore w:val="1"/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Brief symptom inventory</w:t>
            </w:r>
          </w:p>
        </w:tc>
        <w:tc>
          <w:tcPr>
            <w:tcW w:w="1970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555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Psychological state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Psychological distress score</w:t>
            </w:r>
          </w:p>
        </w:tc>
        <w:tc>
          <w:tcPr>
            <w:tcW w:w="1970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555"/>
        </w:trPr>
        <w:tc>
          <w:tcPr>
            <w:tcW w:w="2046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Bruun-Olsen et al</w:t>
            </w:r>
            <w:r>
              <w:rPr>
                <w:rStyle w:val="None"/>
                <w:b/>
                <w:bCs/>
                <w:sz w:val="20"/>
                <w:szCs w:val="20"/>
                <w:vertAlign w:val="superscript"/>
              </w:rPr>
              <w:t>56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2009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 xml:space="preserve"> RCT</w:t>
            </w:r>
          </w:p>
        </w:tc>
        <w:tc>
          <w:tcPr>
            <w:tcW w:w="1971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 Pain</w:t>
            </w:r>
          </w:p>
        </w:tc>
        <w:tc>
          <w:tcPr>
            <w:tcW w:w="1971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 VAS  0-100 </w:t>
            </w:r>
          </w:p>
        </w:tc>
        <w:tc>
          <w:tcPr>
            <w:tcW w:w="197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Preop 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I: 52; C:47</w:t>
            </w:r>
          </w:p>
        </w:tc>
        <w:tc>
          <w:tcPr>
            <w:tcW w:w="197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Preop 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I:17; C:19</w:t>
            </w:r>
          </w:p>
        </w:tc>
        <w:tc>
          <w:tcPr>
            <w:tcW w:w="1971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NS </w:t>
            </w:r>
          </w:p>
        </w:tc>
        <w:tc>
          <w:tcPr>
            <w:tcW w:w="1974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Not reported</w:t>
            </w:r>
          </w:p>
        </w:tc>
      </w:tr>
      <w:tr w:rsidR="006858D8">
        <w:trPr>
          <w:gridBefore w:val="1"/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1 week postop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I:40; C:40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1 week postop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I:23; C:21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Swelling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Circumference- cm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Preop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I:40; C: 40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Preop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I:5; C: 4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1 week postop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I:43; C:44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1 week PO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I:5; C:4</w:t>
            </w: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Active knee flexion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Degrees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Preop 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 121; C:127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Preop  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I: 14; C:12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Postop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I:85; C:83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post-op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I:13; C:16</w:t>
            </w: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Passive knee flexion</w:t>
            </w: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Preop 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I:125; C:131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pre-op 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I:14; C:13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Postop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I:87; C:85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PO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II:11; C:16</w:t>
            </w: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Active knee extension</w:t>
            </w: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Preop 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I: - 3; C:-4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pre-op 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I: 6; C:6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Postop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I:  -8; C: -11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post OP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I: 4; C: 6</w:t>
            </w: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Passive knee extension</w:t>
            </w: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Preop 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I:  -2; C:-2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pre op 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I: 7; C:6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555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Postop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I:-7; C:-10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post OP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I: 5; C:6</w:t>
            </w: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815"/>
        </w:trPr>
        <w:tc>
          <w:tcPr>
            <w:tcW w:w="2046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Chang et al, 2012</w:t>
            </w:r>
            <w:r>
              <w:rPr>
                <w:rStyle w:val="None"/>
                <w:b/>
                <w:bCs/>
                <w:sz w:val="20"/>
                <w:szCs w:val="20"/>
                <w:vertAlign w:val="superscript"/>
              </w:rPr>
              <w:t>39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RCT</w:t>
            </w:r>
          </w:p>
        </w:tc>
        <w:tc>
          <w:tcPr>
            <w:tcW w:w="1971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Pain</w:t>
            </w:r>
          </w:p>
        </w:tc>
        <w:tc>
          <w:tcPr>
            <w:tcW w:w="1971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970"/>
              </w:tabs>
            </w:pPr>
            <w:r>
              <w:rPr>
                <w:rStyle w:val="None"/>
                <w:sz w:val="20"/>
                <w:szCs w:val="20"/>
                <w:lang w:val="en-US"/>
              </w:rPr>
              <w:t>VAS</w:t>
            </w:r>
          </w:p>
        </w:tc>
        <w:tc>
          <w:tcPr>
            <w:tcW w:w="197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POD1 9am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 57.00; C:60.32</w:t>
            </w:r>
          </w:p>
        </w:tc>
        <w:tc>
          <w:tcPr>
            <w:tcW w:w="197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POD1 9am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 17.83; C:22.77</w:t>
            </w:r>
          </w:p>
        </w:tc>
        <w:tc>
          <w:tcPr>
            <w:tcW w:w="197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P=.525 </w:t>
            </w:r>
          </w:p>
        </w:tc>
        <w:tc>
          <w:tcPr>
            <w:tcW w:w="1974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Not reported</w:t>
            </w:r>
          </w:p>
        </w:tc>
      </w:tr>
      <w:tr w:rsidR="006858D8">
        <w:trPr>
          <w:gridBefore w:val="1"/>
          <w:trHeight w:val="79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POD1 5pm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970"/>
              </w:tabs>
            </w:pPr>
            <w:r>
              <w:rPr>
                <w:rStyle w:val="None"/>
                <w:sz w:val="20"/>
                <w:szCs w:val="20"/>
                <w:lang w:val="en-US"/>
              </w:rPr>
              <w:t>I:46.87; C:45.16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POD1 5pm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970"/>
              </w:tabs>
            </w:pPr>
            <w:r>
              <w:rPr>
                <w:rStyle w:val="None"/>
                <w:sz w:val="20"/>
                <w:szCs w:val="20"/>
                <w:lang w:val="en-US"/>
              </w:rPr>
              <w:t>I:17.05; C:19.77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P=.717 </w:t>
            </w: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79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POD2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I:36.45; C:37.10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POD2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I:13.74; C:18.25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P=.876 </w:t>
            </w: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79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POD3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I:27.42; C:27.74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POD3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I:12.24; C:15.70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P=.928 </w:t>
            </w: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79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970"/>
              </w:tabs>
            </w:pPr>
            <w:r>
              <w:rPr>
                <w:rStyle w:val="None"/>
                <w:sz w:val="20"/>
                <w:szCs w:val="20"/>
                <w:lang w:val="en-US"/>
              </w:rPr>
              <w:t>Short form McGill Pain Questionnaire – sensory dimension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POD1 9am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2"/>
                <w:szCs w:val="22"/>
                <w:lang w:val="en-US"/>
              </w:rPr>
              <w:t>I: 12</w:t>
            </w:r>
            <w:r>
              <w:rPr>
                <w:rStyle w:val="None"/>
                <w:i/>
                <w:iCs/>
                <w:sz w:val="22"/>
                <w:szCs w:val="22"/>
                <w:lang w:val="en-US"/>
              </w:rPr>
              <w:t>.</w:t>
            </w:r>
            <w:r>
              <w:rPr>
                <w:rStyle w:val="None"/>
                <w:sz w:val="22"/>
                <w:szCs w:val="22"/>
                <w:lang w:val="en-US"/>
              </w:rPr>
              <w:t>26; C:13.45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2"/>
                <w:szCs w:val="22"/>
              </w:rPr>
            </w:pPr>
            <w:r>
              <w:rPr>
                <w:rStyle w:val="None"/>
                <w:sz w:val="22"/>
                <w:szCs w:val="22"/>
                <w:lang w:val="en-US"/>
              </w:rPr>
              <w:t>POD1 9am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2"/>
                <w:szCs w:val="22"/>
                <w:lang w:val="en-US"/>
              </w:rPr>
              <w:t>I:5.79; C:6.11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P=.433</w:t>
            </w: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Post-test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I:5.16; C:5.19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Post-test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I:4.08; C:3.66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P=.974</w:t>
            </w: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970"/>
              </w:tabs>
            </w:pPr>
            <w:r>
              <w:rPr>
                <w:rStyle w:val="None"/>
                <w:sz w:val="20"/>
                <w:szCs w:val="20"/>
                <w:lang w:val="en-US"/>
              </w:rPr>
              <w:t>Short form McGill Pain Questionnaire-present pain intensity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POD1 9am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I:2.24; C:3.16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POD1 9am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I:0.89; C:1.10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P=.104</w:t>
            </w: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62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Post-test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I:1.23; C:1.45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Post-test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I:0.50; C:0.72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P=.157</w:t>
            </w: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815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Passive knee flexion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970"/>
              </w:tabs>
            </w:pPr>
            <w:r>
              <w:rPr>
                <w:rStyle w:val="None"/>
                <w:sz w:val="20"/>
                <w:szCs w:val="20"/>
                <w:lang w:val="en-US"/>
              </w:rPr>
              <w:t>degrees of motion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POD3: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 71.68  C: 66.94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POD3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 6.90; C: 7.15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P=.01</w:t>
            </w: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1335"/>
        </w:trPr>
        <w:tc>
          <w:tcPr>
            <w:tcW w:w="2046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Demoulin et al</w:t>
            </w:r>
            <w:r>
              <w:rPr>
                <w:rStyle w:val="None"/>
                <w:b/>
                <w:bCs/>
                <w:sz w:val="20"/>
                <w:szCs w:val="20"/>
                <w:vertAlign w:val="superscript"/>
              </w:rPr>
              <w:t>45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 xml:space="preserve">2012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RCT</w:t>
            </w:r>
          </w:p>
        </w:tc>
        <w:tc>
          <w:tcPr>
            <w:tcW w:w="197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Pain</w:t>
            </w:r>
          </w:p>
        </w:tc>
        <w:tc>
          <w:tcPr>
            <w:tcW w:w="197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VAS (0-100)</w:t>
            </w:r>
          </w:p>
        </w:tc>
        <w:tc>
          <w:tcPr>
            <w:tcW w:w="197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None reported</w:t>
            </w:r>
          </w:p>
        </w:tc>
        <w:tc>
          <w:tcPr>
            <w:tcW w:w="197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None reported</w:t>
            </w:r>
          </w:p>
        </w:tc>
        <w:tc>
          <w:tcPr>
            <w:tcW w:w="197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Difference between groups at POD7,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 .425</w:t>
            </w:r>
          </w:p>
        </w:tc>
        <w:tc>
          <w:tcPr>
            <w:tcW w:w="1974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None</w:t>
            </w:r>
          </w:p>
        </w:tc>
      </w:tr>
      <w:tr w:rsidR="006858D8">
        <w:trPr>
          <w:gridBefore w:val="1"/>
          <w:trHeight w:val="79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Swelling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Circumference at joint line-cm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Preop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 40.2; C1:  41; C2:  40.3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Preop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 4; C1:  4.7; C2:  3.1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NS </w:t>
            </w: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79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POD7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 43; C1: 43.5; C2: 42.9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POD7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 4.5; C1: 4.5; C2: 3.4</w:t>
            </w: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79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Circumference below joint line-cm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Preop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 35.2; C1: 36.8; C2:  36.2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Preop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 3.3; C1: 5; C2:  3.1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NS </w:t>
            </w: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79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POD7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 37.6; C1: 38.8; C2: 38.9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POD7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 3.3; C1: 4.5; C2: 3.6</w:t>
            </w: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79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Circumference above joint line-cm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Preop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 43.1; C1:  44.6; C2:  44.5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Preop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 6.2; C1:  6.6; C2:  4.7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NS </w:t>
            </w: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79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POD7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 46.8; C1: 47.9; C2: 47.4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POD7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 5.7; C1: 5.9; C2: 4.8</w:t>
            </w: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Passive Knee flexion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Degrees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None reported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None reported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NS </w:t>
            </w: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Active knee flexion</w:t>
            </w: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Passive knee extension</w:t>
            </w: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555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Active knee extension</w:t>
            </w: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1335"/>
        </w:trPr>
        <w:tc>
          <w:tcPr>
            <w:tcW w:w="2046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den Hertog et al</w:t>
            </w:r>
            <w:r>
              <w:rPr>
                <w:rStyle w:val="None"/>
                <w:b/>
                <w:bCs/>
                <w:sz w:val="20"/>
                <w:szCs w:val="20"/>
                <w:vertAlign w:val="superscript"/>
              </w:rPr>
              <w:t>40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2012</w:t>
            </w:r>
          </w:p>
        </w:tc>
        <w:tc>
          <w:tcPr>
            <w:tcW w:w="1971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Function</w:t>
            </w:r>
          </w:p>
        </w:tc>
        <w:tc>
          <w:tcPr>
            <w:tcW w:w="197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American Knee Society Score</w:t>
            </w:r>
          </w:p>
        </w:tc>
        <w:tc>
          <w:tcPr>
            <w:tcW w:w="197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POD0: not reported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POD5-7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I:122.25; C: 80.52</w:t>
            </w:r>
          </w:p>
        </w:tc>
        <w:tc>
          <w:tcPr>
            <w:tcW w:w="197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  <w:lang w:val="en-US"/>
              </w:rPr>
            </w:pP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  <w:lang w:val="en-US"/>
              </w:rPr>
            </w:pP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Not reported</w:t>
            </w:r>
          </w:p>
        </w:tc>
        <w:tc>
          <w:tcPr>
            <w:tcW w:w="197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  <w:lang w:val="en-US"/>
              </w:rPr>
            </w:pP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  <w:lang w:val="en-US"/>
              </w:rPr>
            </w:pP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P&lt;.001</w:t>
            </w:r>
          </w:p>
        </w:tc>
        <w:tc>
          <w:tcPr>
            <w:tcW w:w="1974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I: 2 severe and 7 minor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C:11 minor</w:t>
            </w:r>
          </w:p>
        </w:tc>
      </w:tr>
      <w:tr w:rsidR="006858D8">
        <w:trPr>
          <w:gridBefore w:val="1"/>
          <w:trHeight w:val="105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WOMAC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POD0: not reported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POD5-7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I:4.24; C: 6.19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  <w:lang w:val="en-US"/>
              </w:rPr>
            </w:pP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POD5-7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I:1.94; C: 1.79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P&lt;.001</w:t>
            </w: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295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LOS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I:6.75; C: 13.20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Not reported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P&lt;.001</w:t>
            </w: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1855"/>
        </w:trPr>
        <w:tc>
          <w:tcPr>
            <w:tcW w:w="2046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Denis et al</w:t>
            </w:r>
            <w:r>
              <w:rPr>
                <w:rStyle w:val="None"/>
                <w:b/>
                <w:bCs/>
                <w:sz w:val="20"/>
                <w:szCs w:val="20"/>
                <w:vertAlign w:val="superscript"/>
                <w:lang w:val="ru-RU"/>
              </w:rPr>
              <w:t>57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 xml:space="preserve">2006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RCT</w:t>
            </w:r>
          </w:p>
        </w:tc>
        <w:tc>
          <w:tcPr>
            <w:tcW w:w="197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Knee flexion</w:t>
            </w:r>
          </w:p>
        </w:tc>
        <w:tc>
          <w:tcPr>
            <w:tcW w:w="1971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Degrees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</w:p>
        </w:tc>
        <w:tc>
          <w:tcPr>
            <w:tcW w:w="197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  <w:lang w:val="en-US"/>
              </w:rPr>
            </w:pP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Diff I1 and C: 1.7 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 xml:space="preserve">Diff I2 and C: -2.9 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 xml:space="preserve">Diff I1 and I2: -4.6 </w:t>
            </w:r>
          </w:p>
        </w:tc>
        <w:tc>
          <w:tcPr>
            <w:tcW w:w="197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95% CI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( -5.8, 9.2) 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 xml:space="preserve">(-10.3, 4.5)  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( -12.1, 2.9)</w:t>
            </w:r>
          </w:p>
        </w:tc>
        <w:tc>
          <w:tcPr>
            <w:tcW w:w="197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NS </w:t>
            </w:r>
          </w:p>
        </w:tc>
        <w:tc>
          <w:tcPr>
            <w:tcW w:w="1974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I1: 1 Hematoma,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1 Superficial vein thrombosis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2 Scar bleeding,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3 CVP problems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  <w:lang w:val="en-US"/>
              </w:rPr>
            </w:pP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I2: 1 Hematoma,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1 Deep vein thrombosis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1 CVP problems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  <w:lang w:val="en-US"/>
              </w:rPr>
            </w:pP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C: 1 Hematoma,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1 Superficial vein thrombosis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3 CVP problems</w:t>
            </w:r>
          </w:p>
        </w:tc>
      </w:tr>
      <w:tr w:rsidR="006858D8">
        <w:trPr>
          <w:gridBefore w:val="1"/>
          <w:trHeight w:val="18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Knee extension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  <w:lang w:val="en-US"/>
              </w:rPr>
            </w:pP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Diff I1 and C:  -1  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 xml:space="preserve">Diff I2 and C: -1.5   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Diff I1 and I2: -0.5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 xml:space="preserve">95% CI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( -3.4, 1.4)  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 xml:space="preserve">( -3.9, 0.8)  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( -2.9, 1.9)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18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Function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TUG (seconds)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  <w:lang w:val="en-US"/>
              </w:rPr>
            </w:pP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Diff I1 and C: -8.7   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 xml:space="preserve">Diff I2 and C: -10.4  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Diff I1 and I2: -1.6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 xml:space="preserve">95% CI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( -26.8, 9.2)  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 xml:space="preserve"> ( -28.0, 7.3)  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( -19.6, 16.4)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18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WOMAC total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  <w:lang w:val="en-US"/>
              </w:rPr>
            </w:pP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Diff I1 and C: -4.1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Diff I2 and C: 4.9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Diff I1 and I2: 9.0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 xml:space="preserve">95% CI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( -17.5, 9.3)  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 xml:space="preserve">( -8.4, 18.1)  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( -4.4, 22.4)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18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WOMAC pain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  <w:lang w:val="en-US"/>
              </w:rPr>
            </w:pP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Diff I1 and C: 3.0 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 xml:space="preserve">Diff I2 and C: 12.1 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Diff I1 and I2: 9.1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 xml:space="preserve">95% CI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( -9.9, 15.9) 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 xml:space="preserve">( -0.6, 24.9) 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 xml:space="preserve"> ( -3.8, 22)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18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WOMAC stiffness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  <w:lang w:val="en-US"/>
              </w:rPr>
            </w:pP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Diff I1 and C; -5.4 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 xml:space="preserve">Diff I2 and C: 3.8 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Diff I1 and I2: 9.2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 xml:space="preserve">95% CI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( -20.8, 10.0)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( -11.5, 19.0)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 xml:space="preserve"> ( -6.2, 24.6)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18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WOMAC functional ability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  <w:lang w:val="en-US"/>
              </w:rPr>
            </w:pP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Diff I1 and C: -7.0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 xml:space="preserve">Diff I2 and C: 1.9 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Diff I1 and I2: 8.9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 xml:space="preserve">95% CI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( -21.7, 7.7)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 xml:space="preserve">( -12.6, 16.5) 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 xml:space="preserve"> ( -5.7, 23.6)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1855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LOS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  <w:lang w:val="en-US"/>
              </w:rPr>
            </w:pP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Diff I1 and C: -0.3 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Diff I2 and C: -0.2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 xml:space="preserve">Diff I1 and I2: 0.2     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95% CI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( -1.7, 1.0)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 xml:space="preserve">( -1.5, 1.1) 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 xml:space="preserve"> ( -1.2, 1.5)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555"/>
        </w:trPr>
        <w:tc>
          <w:tcPr>
            <w:tcW w:w="2046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Ebert et al</w:t>
            </w:r>
            <w:r>
              <w:rPr>
                <w:rStyle w:val="None"/>
                <w:b/>
                <w:bCs/>
                <w:sz w:val="20"/>
                <w:szCs w:val="20"/>
                <w:vertAlign w:val="superscript"/>
              </w:rPr>
              <w:t>54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2013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 xml:space="preserve"> RCT</w:t>
            </w:r>
          </w:p>
        </w:tc>
        <w:tc>
          <w:tcPr>
            <w:tcW w:w="1971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Active knee extension</w:t>
            </w:r>
          </w:p>
        </w:tc>
        <w:tc>
          <w:tcPr>
            <w:tcW w:w="1971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Degrees</w:t>
            </w:r>
          </w:p>
        </w:tc>
        <w:tc>
          <w:tcPr>
            <w:tcW w:w="197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Preop 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I:4.5; C: 5.3</w:t>
            </w:r>
          </w:p>
        </w:tc>
        <w:tc>
          <w:tcPr>
            <w:tcW w:w="197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Preop 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I:3.38; C: 4.92</w:t>
            </w:r>
          </w:p>
        </w:tc>
        <w:tc>
          <w:tcPr>
            <w:tcW w:w="1971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4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1 DVT</w:t>
            </w:r>
          </w:p>
        </w:tc>
      </w:tr>
      <w:tr w:rsidR="006858D8">
        <w:trPr>
          <w:gridBefore w:val="1"/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POD2AM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I:4.29; C:4.00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POD2AM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 I:3.15; C:3.41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POD2PM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I:2.42; C:3.85  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POD2PM 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I:1.39; C:3.88   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POD3AM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 2.96; C:3.36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POD3AM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I:2.36 ; C:2.44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POD3PM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I:2.63; C:3.20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POD3PM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I:2.36; C:2.59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POD4AM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I:: 2.13; C:2.48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POD4AM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I:1.94; C:1.37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POD4PM 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I:1.30; C:2.78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POD4PM 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I:0.82; C:1.76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79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Active knee flexion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Preop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 I:124.04; C: 127.31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Preop  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I:9.91; C: 10.34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Time X Group interaction 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P= .04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I&gt;C at POD4 PM P= .014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ES: .79 (95% CI 2.32-16.78)</w:t>
            </w: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79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POD2AM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I:84.33; C:82.62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POD2AM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I:15.16; C:16.10</w:t>
            </w: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79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POD2PM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I:91.92; C:86.58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POD2PM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I:13.22; C:13.24   </w:t>
            </w: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79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POD3AM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I:89.42 ; C:87.96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POD3AM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I:14.01 ; C:13.57</w:t>
            </w: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79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POD3PM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I:90.58; C:89.28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POD3PM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I:12.36; C:13.36</w:t>
            </w: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79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POD4AM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I:92.13; C:87.30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POD4AM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I:13.13; C: 13.45</w:t>
            </w: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79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POD4PM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I:97.39; C:88.22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POD4PM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I:10.02; C:13.15</w:t>
            </w: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79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Swelling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Circumference at midpatella -cm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Preop  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I:41.40; C: 40.63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Preop  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I:2.51; C: 2.92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79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POD2AM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I:47.31; C:45.95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POD2AM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I:2.58; C:3.01</w:t>
            </w: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79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POD2PM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I:47.24; C:45.94  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POD2PM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I:2.32; C:3.09   </w:t>
            </w: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79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POD3AM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I:47.08 ; C:45.78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POD3AM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 3.12; C:2.94</w:t>
            </w: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79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POD3PM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I:47.18; C:45.90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POD3PM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I:2.89; C:2.67</w:t>
            </w: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79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POD4AM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I:46.77; C:46.05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POD4AM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I:2.34; C:2.45</w:t>
            </w: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79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POD4PM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I:46.63; C:46.08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POD4PM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I:2.54; C:2.99</w:t>
            </w: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79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Circumference at thigh -cm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Preop    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I:47.88; C:46.66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Preop  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I:3.13; C:4.01 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79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POD2AM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I:53.37; C:52.12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POD2AM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I:3.54; C:3.94</w:t>
            </w: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79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POD2PM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I:53.01; C:52.03  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POD2PM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I:2.13; C:3.42   </w:t>
            </w: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79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POD3AM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 53.26; C:53.09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POD3AM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I:2.54 ; C2.91:</w:t>
            </w: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79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POD3PM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I:52.89; C:52.90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POD3PM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I:3.30; C:3.81</w:t>
            </w: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79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POD4AM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I:52.78; C:53.21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POD4AM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I:2.81; C:3.14:</w:t>
            </w: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79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POD4PM 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I:52.52; C:53.08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POD4PM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I:3.25; C:4.18</w:t>
            </w: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79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Circumference at calf -cm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Preop  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I:36.75; C: 36.21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Preop  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I:2.15; C:2.82 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79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POD2AM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I:39.29; C:38.61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POD2AM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I:2.61; C:2.58</w:t>
            </w: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79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POD2PM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I:39.53; C:38.63  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POD2PM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I:2.07; C:3.24   </w:t>
            </w: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79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POD3AM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 39.77; C:39.32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POD3AM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 1.87; C:2.26</w:t>
            </w: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79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POD3PM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I:39.74; C:39.45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POD3PM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I:1.81; C:2.05</w:t>
            </w: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79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POD4AM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I:40.15; C:39.68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POD4AM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I:1.47; C:2.36</w:t>
            </w: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79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POD4PM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I:39.90; C:39.80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POD4PM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I:1.95; C:2.47</w:t>
            </w: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79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Circumference at ankle-cm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Preop  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 I:23.24; C:22.82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Preop  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I:1.22; C:0.98 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79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POD2AM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 I:23.94; C:23.17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POD2AM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 I:1.75; C:1.02</w:t>
            </w: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79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POD2PM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I:24.02; C:23.29  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POD2PM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I:1.34; C:1.29   </w:t>
            </w: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79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POD3AM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 24.16; C:23.77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POD3AM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 I1.54; C:1.72</w:t>
            </w: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79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POD3PM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 I:24.13; C:23.82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POD3PM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I:1.71; C:1.68</w:t>
            </w: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79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POD4AM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I:24.68; C:24.69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POD4AM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I:1.15; C:1.09</w:t>
            </w: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79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POD4PM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I:24.20; C:24.91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POD4PM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I:1.63; C:1.78</w:t>
            </w: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Pain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Numeric rating scale (1-10)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Preop  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I:4.67; C:4.71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Preop 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 I:1.59; C:1.64 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POD2AM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 I:1.71; C:1.62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POD2AM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I:1.00; C:0.91</w:t>
            </w: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POD2PM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 I:1.31; C:1.38  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POD2PM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I:1.21; C:1.06   </w:t>
            </w: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POD3AM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 1.46; C:1.88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POD3AM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 1.10; C:1.38</w:t>
            </w: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POD3PM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I:1.54; C:1.50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POD3PM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I:1.27; C:1.11</w:t>
            </w: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POD4AM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I:1.54; C:2.13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POD4AM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I:1.43; C:1.73</w:t>
            </w: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555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POD4PM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 I1.79:; C:2.00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POD4PM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 I:1.29; C:1.08</w:t>
            </w: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555"/>
        </w:trPr>
        <w:tc>
          <w:tcPr>
            <w:tcW w:w="2046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He et al</w:t>
            </w:r>
            <w:r>
              <w:rPr>
                <w:rStyle w:val="None"/>
                <w:b/>
                <w:bCs/>
                <w:sz w:val="20"/>
                <w:szCs w:val="20"/>
                <w:vertAlign w:val="superscript"/>
              </w:rPr>
              <w:t>37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 xml:space="preserve">2013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RCT</w:t>
            </w:r>
          </w:p>
        </w:tc>
        <w:tc>
          <w:tcPr>
            <w:tcW w:w="1971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Pain</w:t>
            </w:r>
          </w:p>
        </w:tc>
        <w:tc>
          <w:tcPr>
            <w:tcW w:w="1971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VAS 0-10</w:t>
            </w:r>
          </w:p>
        </w:tc>
        <w:tc>
          <w:tcPr>
            <w:tcW w:w="197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12 hours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I: 4.78; C: 4.85</w:t>
            </w:r>
          </w:p>
        </w:tc>
        <w:tc>
          <w:tcPr>
            <w:tcW w:w="197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12 hours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I: 1.66; C: 1.55</w:t>
            </w:r>
          </w:p>
        </w:tc>
        <w:tc>
          <w:tcPr>
            <w:tcW w:w="197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4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Nausea and vomiting;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Dizziness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Drowsiness;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Urinary retention</w:t>
            </w:r>
          </w:p>
        </w:tc>
      </w:tr>
      <w:tr w:rsidR="006858D8">
        <w:trPr>
          <w:gridBefore w:val="1"/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24 hours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I: 4.36; C: 4.29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24 hours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I: 1.53; C: 1.33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36 hours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I: 3.86 ; C: 3.93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36 hours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I: 1.55; C: 1.41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48Hours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I: 3.19; C: 3.11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48Hours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I: 1.45; C: 1.32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3 days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I: 3.70; C: 4.43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3 days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I: 1.40; C: 1.47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 .017</w:t>
            </w: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4 days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I: 3.47; C: 4.10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4 days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I: 1.29; C: 1.19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 .018</w:t>
            </w: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5Days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I: 2.91; C: 3.51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5Days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I: 1.12; C: 1.16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 .015</w:t>
            </w: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555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7 Days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I: 2.22; C: 2.87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7 Days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I: 1.02; C: 1.08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 .005</w:t>
            </w: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295"/>
        </w:trPr>
        <w:tc>
          <w:tcPr>
            <w:tcW w:w="2046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Kim et al</w:t>
            </w:r>
            <w:r>
              <w:rPr>
                <w:rStyle w:val="None"/>
                <w:b/>
                <w:bCs/>
                <w:sz w:val="20"/>
                <w:szCs w:val="20"/>
                <w:vertAlign w:val="superscript"/>
              </w:rPr>
              <w:t>18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2009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 xml:space="preserve"> RCT</w:t>
            </w:r>
          </w:p>
        </w:tc>
        <w:tc>
          <w:tcPr>
            <w:tcW w:w="197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Pain </w:t>
            </w:r>
          </w:p>
        </w:tc>
        <w:tc>
          <w:tcPr>
            <w:tcW w:w="197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VAS</w:t>
            </w:r>
          </w:p>
        </w:tc>
        <w:tc>
          <w:tcPr>
            <w:tcW w:w="197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I: 7.1; C: 7.0 </w:t>
            </w:r>
          </w:p>
        </w:tc>
        <w:tc>
          <w:tcPr>
            <w:tcW w:w="197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Not reported</w:t>
            </w:r>
          </w:p>
        </w:tc>
        <w:tc>
          <w:tcPr>
            <w:tcW w:w="197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 :  0.486</w:t>
            </w:r>
          </w:p>
        </w:tc>
        <w:tc>
          <w:tcPr>
            <w:tcW w:w="1974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Not reported</w:t>
            </w:r>
          </w:p>
        </w:tc>
      </w:tr>
      <w:tr w:rsidR="006858D8">
        <w:trPr>
          <w:gridBefore w:val="1"/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Knee flexion Contracture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Degrees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I: 0.8; C: 0.6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I:  :  1.9 ; C: 1.9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  0.598</w:t>
            </w: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Maximum knee flexion</w:t>
            </w: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I: 97.5; C: 94.8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I:  :  8.9; C: 12.4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 :  0.214</w:t>
            </w: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27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LOS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 4.8; C: 6.2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 0.9; C: 1.5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I&lt;C , P&lt;.001</w:t>
            </w: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815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Weight-bearing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% of body weight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POD1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I: 64.6; C: 65.4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POD1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 13; C: 12.6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295"/>
        </w:trPr>
        <w:tc>
          <w:tcPr>
            <w:tcW w:w="2046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Labraca et al</w:t>
            </w:r>
            <w:r>
              <w:rPr>
                <w:rStyle w:val="None"/>
                <w:b/>
                <w:bCs/>
                <w:sz w:val="20"/>
                <w:szCs w:val="20"/>
                <w:vertAlign w:val="superscript"/>
              </w:rPr>
              <w:t>53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 xml:space="preserve">2011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RCT</w:t>
            </w:r>
          </w:p>
        </w:tc>
        <w:tc>
          <w:tcPr>
            <w:tcW w:w="197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Pain</w:t>
            </w:r>
          </w:p>
        </w:tc>
        <w:tc>
          <w:tcPr>
            <w:tcW w:w="197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VAS</w:t>
            </w:r>
          </w:p>
        </w:tc>
        <w:tc>
          <w:tcPr>
            <w:tcW w:w="197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I: 3.01; C: 5.36 </w:t>
            </w:r>
          </w:p>
        </w:tc>
        <w:tc>
          <w:tcPr>
            <w:tcW w:w="197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I :  2.35; C: 2.54 </w:t>
            </w:r>
          </w:p>
        </w:tc>
        <w:tc>
          <w:tcPr>
            <w:tcW w:w="197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P= 0.27 </w:t>
            </w:r>
          </w:p>
        </w:tc>
        <w:tc>
          <w:tcPr>
            <w:tcW w:w="1974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Not reported-Excluded participants with complications</w:t>
            </w:r>
          </w:p>
        </w:tc>
      </w:tr>
      <w:tr w:rsidR="006858D8">
        <w:trPr>
          <w:gridBefore w:val="1"/>
          <w:trHeight w:val="79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Knee flexion 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Degrees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I: 88.11; C: 71.82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I :  2.35; C:  16.81 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 .012</w:t>
            </w: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Knee extension </w:t>
            </w: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I: 0.68; ,C:  2.80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I :  1.84; C:  1.10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 .035</w:t>
            </w: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Quadriceps strength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Manual muscle testing (0-5)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I: 3.91; C:  3.01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I:  0.56; C:  0.52 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 .042</w:t>
            </w: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Hamstrings strength</w:t>
            </w: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I: 4.02; C:  2.97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  0.82; C:  0.59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 .041</w:t>
            </w: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Balance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Tinetti test (Balance)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% of participants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Normal: I: 99%; C: 93%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N/A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 .047</w:t>
            </w: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Adaptive: I: 1%; C: 7%</w:t>
            </w: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 .223</w:t>
            </w: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Gait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Tinetti test (Gait)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% of participants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Normal: I: 97%; C: 90%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N/A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P= 045 </w:t>
            </w: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Adaptive: I: 3%; C: 10%</w:t>
            </w: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P= 052 </w:t>
            </w: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Function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Barthel index mean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% of participants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Moderate: I: 45.85 C: 42.01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I:  4.2; C: 1.27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 :  0.143</w:t>
            </w: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Mild: I:  67.86;C: 71.48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 :  3.14; C: 8.93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 :  0.134</w:t>
            </w: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555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Independent: I: 100; C: 110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 0; C: 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 :  0.056</w:t>
            </w: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815"/>
        </w:trPr>
        <w:tc>
          <w:tcPr>
            <w:tcW w:w="2046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Lang</w:t>
            </w:r>
            <w:r>
              <w:rPr>
                <w:rStyle w:val="None"/>
                <w:b/>
                <w:bCs/>
                <w:sz w:val="20"/>
                <w:szCs w:val="20"/>
                <w:vertAlign w:val="superscript"/>
              </w:rPr>
              <w:t>19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 xml:space="preserve">1998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Quasi-experimental</w:t>
            </w:r>
          </w:p>
        </w:tc>
        <w:tc>
          <w:tcPr>
            <w:tcW w:w="197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LOS </w:t>
            </w:r>
          </w:p>
        </w:tc>
        <w:tc>
          <w:tcPr>
            <w:tcW w:w="197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Days </w:t>
            </w:r>
          </w:p>
        </w:tc>
        <w:tc>
          <w:tcPr>
            <w:tcW w:w="197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Median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I: 5;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C: 5</w:t>
            </w:r>
          </w:p>
        </w:tc>
        <w:tc>
          <w:tcPr>
            <w:tcW w:w="197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Range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I: 3 to 9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C:  3 to 18 </w:t>
            </w:r>
          </w:p>
        </w:tc>
        <w:tc>
          <w:tcPr>
            <w:tcW w:w="197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 :  0.160</w:t>
            </w:r>
          </w:p>
        </w:tc>
        <w:tc>
          <w:tcPr>
            <w:tcW w:w="1974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Not reported</w:t>
            </w:r>
          </w:p>
        </w:tc>
      </w:tr>
      <w:tr w:rsidR="006858D8">
        <w:trPr>
          <w:gridBefore w:val="1"/>
          <w:trHeight w:val="157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Discharge destination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Setting type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Home – I: 20; C: 20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 xml:space="preserve">Extended Care –I: 2; C: 2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Rehab – I: 1; C: 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N/A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  0.632</w:t>
            </w: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gridBefore w:val="1"/>
          <w:trHeight w:val="815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Functional task performance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Number with independent mobility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I: 13 ; C: 18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N/A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 :  0.370</w:t>
            </w:r>
          </w:p>
        </w:tc>
        <w:tc>
          <w:tcPr>
            <w:tcW w:w="1974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:rsidR="006858D8" w:rsidRDefault="006858D8">
      <w:pPr>
        <w:pStyle w:val="Body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outlineLvl w:val="0"/>
        <w:rPr>
          <w:rStyle w:val="None"/>
          <w:b/>
          <w:bCs/>
          <w:sz w:val="22"/>
          <w:szCs w:val="22"/>
        </w:rPr>
      </w:pPr>
    </w:p>
    <w:p w:rsidR="006858D8" w:rsidRDefault="006858D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Style w:val="Hyperlink0"/>
          <w:rFonts w:ascii="Arial Unicode MS" w:cs="Arial Unicode MS"/>
        </w:rPr>
        <w:br w:type="page"/>
      </w:r>
    </w:p>
    <w:tbl>
      <w:tblPr>
        <w:tblW w:w="1387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047"/>
        <w:gridCol w:w="1971"/>
        <w:gridCol w:w="1971"/>
        <w:gridCol w:w="1970"/>
        <w:gridCol w:w="1971"/>
        <w:gridCol w:w="1971"/>
        <w:gridCol w:w="1973"/>
      </w:tblGrid>
      <w:tr w:rsidR="006858D8">
        <w:trPr>
          <w:trHeight w:val="1075"/>
        </w:trPr>
        <w:tc>
          <w:tcPr>
            <w:tcW w:w="2046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Lau and Chiu</w:t>
            </w:r>
            <w:r>
              <w:rPr>
                <w:rStyle w:val="None"/>
                <w:b/>
                <w:bCs/>
                <w:sz w:val="20"/>
                <w:szCs w:val="20"/>
                <w:vertAlign w:val="superscript"/>
              </w:rPr>
              <w:t>31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2001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RCT</w:t>
            </w:r>
          </w:p>
        </w:tc>
        <w:tc>
          <w:tcPr>
            <w:tcW w:w="197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Total knee ROM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</w:p>
        </w:tc>
        <w:tc>
          <w:tcPr>
            <w:tcW w:w="1971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Degrees </w:t>
            </w:r>
          </w:p>
        </w:tc>
        <w:tc>
          <w:tcPr>
            <w:tcW w:w="197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  <w:lang w:val="en-US"/>
              </w:rPr>
            </w:pP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POD7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 75; C: 56</w:t>
            </w:r>
          </w:p>
        </w:tc>
        <w:tc>
          <w:tcPr>
            <w:tcW w:w="197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 xml:space="preserve">95% CI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POD7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I:  69-80; C: 42.9-57.2</w:t>
            </w:r>
          </w:p>
        </w:tc>
        <w:tc>
          <w:tcPr>
            <w:tcW w:w="197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  <w:lang w:val="en-US"/>
              </w:rPr>
            </w:pP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P&lt;.005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</w:p>
        </w:tc>
        <w:tc>
          <w:tcPr>
            <w:tcW w:w="1973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I: 1 superficial wound infection 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C: 1 DVT</w:t>
            </w:r>
          </w:p>
        </w:tc>
      </w:tr>
      <w:tr w:rsidR="006858D8">
        <w:trPr>
          <w:trHeight w:val="555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Knee extension lag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Not reported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Not reported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295"/>
        </w:trPr>
        <w:tc>
          <w:tcPr>
            <w:tcW w:w="2046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Leach et al</w:t>
            </w:r>
            <w:r>
              <w:rPr>
                <w:rStyle w:val="None"/>
                <w:b/>
                <w:bCs/>
                <w:sz w:val="20"/>
                <w:szCs w:val="20"/>
                <w:vertAlign w:val="superscript"/>
              </w:rPr>
              <w:t>32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 xml:space="preserve">2006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RCT</w:t>
            </w:r>
          </w:p>
        </w:tc>
        <w:tc>
          <w:tcPr>
            <w:tcW w:w="197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Knee flexion </w:t>
            </w:r>
          </w:p>
        </w:tc>
        <w:tc>
          <w:tcPr>
            <w:tcW w:w="1971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Degrees</w:t>
            </w:r>
          </w:p>
        </w:tc>
        <w:tc>
          <w:tcPr>
            <w:tcW w:w="197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 86.9; C: 83.1</w:t>
            </w:r>
          </w:p>
        </w:tc>
        <w:tc>
          <w:tcPr>
            <w:tcW w:w="1971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Not reported </w:t>
            </w:r>
          </w:p>
        </w:tc>
        <w:tc>
          <w:tcPr>
            <w:tcW w:w="197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 :  0.19</w:t>
            </w:r>
          </w:p>
        </w:tc>
        <w:tc>
          <w:tcPr>
            <w:tcW w:w="1973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Not reported</w:t>
            </w:r>
          </w:p>
        </w:tc>
      </w:tr>
      <w:tr w:rsidR="006858D8">
        <w:trPr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Knee extension lag 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  -2.9; C: -1.6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P= .23  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295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Pain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VAS (0-10)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 2.7; C: 2.2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 :  0.47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55"/>
        </w:trPr>
        <w:tc>
          <w:tcPr>
            <w:tcW w:w="2046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Lenssen et al</w:t>
            </w:r>
            <w:r>
              <w:rPr>
                <w:rStyle w:val="None"/>
                <w:b/>
                <w:bCs/>
                <w:sz w:val="20"/>
                <w:szCs w:val="20"/>
                <w:vertAlign w:val="superscript"/>
              </w:rPr>
              <w:t>52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 xml:space="preserve">2006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RCT</w:t>
            </w:r>
          </w:p>
        </w:tc>
        <w:tc>
          <w:tcPr>
            <w:tcW w:w="197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Active knee extension</w:t>
            </w:r>
          </w:p>
        </w:tc>
        <w:tc>
          <w:tcPr>
            <w:tcW w:w="1971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Degrees</w:t>
            </w:r>
          </w:p>
        </w:tc>
        <w:tc>
          <w:tcPr>
            <w:tcW w:w="197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 8.4; C: 7.8</w:t>
            </w:r>
          </w:p>
        </w:tc>
        <w:tc>
          <w:tcPr>
            <w:tcW w:w="197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  5.1; C: 5.6</w:t>
            </w:r>
          </w:p>
        </w:tc>
        <w:tc>
          <w:tcPr>
            <w:tcW w:w="197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 :  0.73</w:t>
            </w:r>
          </w:p>
        </w:tc>
        <w:tc>
          <w:tcPr>
            <w:tcW w:w="1973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C: 1 cardiac</w:t>
            </w:r>
          </w:p>
        </w:tc>
      </w:tr>
      <w:tr w:rsidR="006858D8">
        <w:trPr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Passive knee extension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 5.5; C: 5.8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  4.5; C: 4.9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 :  0.81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Active knee flexion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 69.8; C: 70.4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  11.9; C:  13.3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  0.90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Passive knee flexion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 77.7; C: 77.9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  11.2; C: 12.8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 :  0.95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27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Functional Status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KSS Knee Score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  54.3; C: 52.2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I: 15.2; C: 17.8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 :  0.68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KSS Function score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  29.3; C: 22.9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I: 10; C: 13.2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  0.09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27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LOS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  4.1; C: 4.5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 0.9; C: 1.3 (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 :  0.34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27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Pain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VAS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  3.6; C: 3.6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I: 2.3; C: 2.8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 :  0.97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815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Satisfaction With Treatment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11 point scale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  9.1; C: 9.1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I: 0.8; C: 0.7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 :  0.99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815"/>
        </w:trPr>
        <w:tc>
          <w:tcPr>
            <w:tcW w:w="2046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Maniar et al</w:t>
            </w:r>
            <w:r>
              <w:rPr>
                <w:rStyle w:val="None"/>
                <w:b/>
                <w:bCs/>
                <w:sz w:val="20"/>
                <w:szCs w:val="20"/>
                <w:vertAlign w:val="superscript"/>
              </w:rPr>
              <w:t>46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2012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RCT</w:t>
            </w:r>
          </w:p>
        </w:tc>
        <w:tc>
          <w:tcPr>
            <w:tcW w:w="1971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Pain at Rest</w:t>
            </w:r>
          </w:p>
        </w:tc>
        <w:tc>
          <w:tcPr>
            <w:tcW w:w="1971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VAS</w:t>
            </w:r>
          </w:p>
        </w:tc>
        <w:tc>
          <w:tcPr>
            <w:tcW w:w="197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Day 3: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I1: 1.42; I2: 1.67; C:  1.48  </w:t>
            </w:r>
          </w:p>
        </w:tc>
        <w:tc>
          <w:tcPr>
            <w:tcW w:w="197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Day 3: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I1: 0.94; I2: 1.55; C:  1.01  </w:t>
            </w:r>
          </w:p>
        </w:tc>
        <w:tc>
          <w:tcPr>
            <w:tcW w:w="197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 .694</w:t>
            </w:r>
          </w:p>
        </w:tc>
        <w:tc>
          <w:tcPr>
            <w:tcW w:w="1973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More cases of wound staining in CPM groups than in control group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No major wound complications</w:t>
            </w:r>
          </w:p>
        </w:tc>
      </w:tr>
      <w:tr w:rsidR="006858D8">
        <w:trPr>
          <w:trHeight w:val="79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Day 5: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I1: 0.79; I2:  1.0; C: 0.67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Day 5: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I1: 074; I2:  1.3; C: 0.74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 :  0.366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79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Pain with Walking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Day 3: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I1: 4.73; I2: 5.27; C:  5.30 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Day 3: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I1: 1.13; I2: 1.38; C:  1.53 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 :  0.157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79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Day 5: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I1: 3.39; I2:  3.33; C: 4.21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Day 5: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I1: 1.17; I2:  1.60; C: 1.58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 :  0.067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79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Knee extension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Degrees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Day 3: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I1: 3.48; I2: 3.94; C:  4.09 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Day 3: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I1: 2.93; I2: 3.25; C:  3.18 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 :  0.714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79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Day 5: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I1: 2.88; I2:  3.33; C: 3.03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Day 5: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I1: 2.80; I2:  2.70; C: 2.78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 :  0.793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105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Knee Flexion</w:t>
            </w: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Day 3: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I1: 75.15; I2: 66.97; C:  67.12 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Day 3: SD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I1: 112.90; I2: 1.67; C:  1.48 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 :  0.061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79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Day 5: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I1: 87.27; I2:  84.70; C: 83.49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Day 5: SD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I1: 8.40; I2:  18.07; C: 16.16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 :  0.254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105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Swelling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Suprapatelar girth-cm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Day 3: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I1: 48.59; I2: 49.32; C:  48.33 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Day 3: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I1: 5.57; I2: 9.67; C:  10.04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 :  0.746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79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Day 5: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I1: 48.18; I2:  48.74; C: 47.64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Day 5: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I1: 5.45; I2:  6.10; C: 4.80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 :   0.715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105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Calf girth -cm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Day 3: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I1: 38.56; I2: 38.41; C:  38.53 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Day 3: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I1: 4.56; I2: 4.63; C:  1.53 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 :  0.989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79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Day 5: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I1: 37.94; I2:  38.09; C: 38.06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Day 5: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I1: 4.49; I2:  3.95; C: 1.58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 :  0.987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105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Walking speed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TUG (seconds)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Day 3: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I1: 123.30; I2: 120.87; C:  126.33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Day 3: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I1: 46.54; I2: 35.84; C:  41.34 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 :  0.867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1075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Day 5: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I1: 101.19; I2:  102.98; C: 97.96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Day 5: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I1: 42.49; I2:  43.58; C: 33.46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 :  0.867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815"/>
        </w:trPr>
        <w:tc>
          <w:tcPr>
            <w:tcW w:w="2046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Mau-Moeller et al</w:t>
            </w:r>
            <w:r>
              <w:rPr>
                <w:rStyle w:val="None"/>
                <w:b/>
                <w:bCs/>
                <w:sz w:val="20"/>
                <w:szCs w:val="20"/>
                <w:vertAlign w:val="superscript"/>
              </w:rPr>
              <w:t>44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 xml:space="preserve">2014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RCT</w:t>
            </w:r>
          </w:p>
        </w:tc>
        <w:tc>
          <w:tcPr>
            <w:tcW w:w="197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Active knee flexion </w:t>
            </w:r>
          </w:p>
        </w:tc>
        <w:tc>
          <w:tcPr>
            <w:tcW w:w="1971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Degrees </w:t>
            </w:r>
          </w:p>
        </w:tc>
        <w:tc>
          <w:tcPr>
            <w:tcW w:w="197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 xml:space="preserve">Mean Difference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4.4</w:t>
            </w:r>
          </w:p>
        </w:tc>
        <w:tc>
          <w:tcPr>
            <w:tcW w:w="197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95%% CI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-0.4, 9.1</w:t>
            </w:r>
          </w:p>
        </w:tc>
        <w:tc>
          <w:tcPr>
            <w:tcW w:w="197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3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None</w:t>
            </w:r>
          </w:p>
        </w:tc>
      </w:tr>
      <w:tr w:rsidR="006858D8">
        <w:trPr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Passive knee flexion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6.0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0.9, 11.2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P&lt;.025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Active knee extension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-0.1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-2.3, 2.1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Passive knee extension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0.7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-0.4, 1.8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79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Postural Control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Sway Area (Eyes Open)  degrees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0.01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-0.54, 0.56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79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Sway Medio-Lateral (Eyes Open)-degrees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-0.68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-2.50, 1.14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79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Sway, Anterior-Posterior (Eyes Open)-degrees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-0.92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-1.82, 3.66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79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Sway Velocity (ML) (Eyes Open)-mm/sec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-0.17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-5.19, 4.86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79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Sway Velocity (AP) (Eyes Open)-mm/sec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2.00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-3.80, 7.79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79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Sway Area (Eyes Closed)-degrees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0.59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-0.35, 1.53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105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Sway Medio-Lateral (Eyes Closed)-degrees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-0.29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-1.98, 1.40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105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Sway, Anterior-Posterior (Eyes Closed)-degrees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1.58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-1.05, 4.22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105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Sway Velocity (ML) (Eyes Closed)-mm/sec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1.23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-2.47, 4.94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105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Sway Velocity (AP) (Eyes Closed)-mm/sec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4.50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0.23, 8.77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27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Pain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VAS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-0.56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-1.73, 0.60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27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LOS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-0.53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-1.47, 0.41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Physical activity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Hours lying/sitting  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-0.5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-1.8, 2.8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27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Hours standing 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-1.0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-0.8, 2.8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27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Hours stepping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-0.1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-0.5, 0.6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79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Number of transitions sit to stand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-27.2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-10.0, 65.2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Number of steps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-534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-1555, 2624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27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Function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HHS score pain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-1.9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-2.5, 6.4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HHS score function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-0.3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-2.6, 2.0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HHS score strength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 -0.9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-1.7, 0.0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HHS score instability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HHS score flex Deformity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HHS score ROM 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-0.8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0.2, 1.5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P&lt;.025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27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HHS score total 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-0.8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-5.8, 7.4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SF-36 score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 physical health  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-2.5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-6.9, 11.9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SF-36 score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mental health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-1.6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10.6, 13.9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SF-36 score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-1.4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-11.1, 8.3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WOMAC score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pain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-0.3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-2.2, 2.8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WOMAC score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stiffness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-0.4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-1.4, 0.6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79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WOMAC score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functional difficulty 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 -1.2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-7.5, 9.9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55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WOMAC score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-2.3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-9.8, 14.4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55"/>
        </w:trPr>
        <w:tc>
          <w:tcPr>
            <w:tcW w:w="2046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Munk et al</w:t>
            </w:r>
            <w:r>
              <w:rPr>
                <w:rStyle w:val="None"/>
                <w:b/>
                <w:bCs/>
                <w:sz w:val="20"/>
                <w:szCs w:val="20"/>
                <w:vertAlign w:val="superscript"/>
              </w:rPr>
              <w:t>47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 xml:space="preserve">2002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RCT</w:t>
            </w:r>
          </w:p>
        </w:tc>
        <w:tc>
          <w:tcPr>
            <w:tcW w:w="1971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Swelling</w:t>
            </w:r>
          </w:p>
        </w:tc>
        <w:tc>
          <w:tcPr>
            <w:tcW w:w="1971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Knee Swelling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Circumference (cm)</w:t>
            </w:r>
          </w:p>
        </w:tc>
        <w:tc>
          <w:tcPr>
            <w:tcW w:w="197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POD1: I: 46; C: 46</w:t>
            </w:r>
          </w:p>
        </w:tc>
        <w:tc>
          <w:tcPr>
            <w:tcW w:w="197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POD1: I: 4; C: 5</w:t>
            </w:r>
          </w:p>
        </w:tc>
        <w:tc>
          <w:tcPr>
            <w:tcW w:w="197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3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None</w:t>
            </w:r>
          </w:p>
        </w:tc>
      </w:tr>
      <w:tr w:rsidR="006858D8">
        <w:trPr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POD2:I: 48; C: 47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POD2:I: 4; C: 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POD7:I: 47; C: 47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POD7:I: 4; C: 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Calf Swelling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Circumference (cm)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POD1: I: 38; C: 38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POD1: I: 3; C: 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POD2:I: 39; C: 39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POD2:I: 3; C: 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POD7:I: 39; C: 40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POD7:I: 3; C: 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Ankle Swelling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Circumference (cm)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POD1: I: 22; C: 22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POD1: I: 2; C: 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POD2:I: 22; C: 23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POD2:I: 2; C: 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POD7:I: 23; C: 24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POD7:I: 2; C: 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131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Pain at Rest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Number of Subjects per category of VAS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Low (L): 0-2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Moderate (M): 3-5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High (H): 6-10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POD1: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 I: L: 8, M: 13, H: 18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C: L: 5, M: 15, H: 15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Not reported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131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POD2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I: L: 12, M: 18, H: 9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C: L: 13, M: 14, H: 7</w:t>
            </w: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131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POD7: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I: L: 10, M: 21, H: 8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C: L: 12, M: 16, H: 6</w:t>
            </w: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131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Pain with Walking</w:t>
            </w: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POD1: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 I: L: 2, M: 9, H: 28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C: L: 1, M: 9, H: 24</w:t>
            </w: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131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POD2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I: L: 4, M: 16, H: 19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C: L: 4, M: 18, H: 12</w:t>
            </w: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131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POD7: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I: L: 6, M: 21, H: 12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C: L: 8, M: 14, H: 12</w:t>
            </w: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79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Knee Flexion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Degrees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  <w:lang w:val="en-US"/>
              </w:rPr>
            </w:pP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POD1: I: 59; C: 58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Range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POD1: I: 42-70; C: 42-72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POD2:I: 65; C: 70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POD2:I: 50-75; C: 50-82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55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POD7:I: 85; C: 94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POD7:I: 78-90; C: 80-95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1075"/>
        </w:trPr>
        <w:tc>
          <w:tcPr>
            <w:tcW w:w="2046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Ni, et al</w:t>
            </w:r>
            <w:r>
              <w:rPr>
                <w:rStyle w:val="None"/>
                <w:b/>
                <w:bCs/>
                <w:sz w:val="20"/>
                <w:szCs w:val="20"/>
                <w:vertAlign w:val="superscript"/>
              </w:rPr>
              <w:t>51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2015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Systematic Review</w:t>
            </w:r>
          </w:p>
        </w:tc>
        <w:tc>
          <w:tcPr>
            <w:tcW w:w="1971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Pain</w:t>
            </w:r>
          </w:p>
        </w:tc>
        <w:tc>
          <w:tcPr>
            <w:tcW w:w="1971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VAS</w:t>
            </w:r>
          </w:p>
        </w:tc>
        <w:tc>
          <w:tcPr>
            <w:tcW w:w="197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Mean difference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POD1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-0.10</w:t>
            </w:r>
          </w:p>
        </w:tc>
        <w:tc>
          <w:tcPr>
            <w:tcW w:w="197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95% CI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  <w:lang w:val="en-US"/>
              </w:rPr>
            </w:pP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-0.61, 0.40</w:t>
            </w:r>
          </w:p>
        </w:tc>
        <w:tc>
          <w:tcPr>
            <w:tcW w:w="197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  <w:lang w:val="en-US"/>
              </w:rPr>
            </w:pP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  <w:lang w:val="en-US"/>
              </w:rPr>
            </w:pP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P=.69</w:t>
            </w:r>
          </w:p>
        </w:tc>
        <w:tc>
          <w:tcPr>
            <w:tcW w:w="1973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 difference between intervention and comparison groups</w:t>
            </w:r>
          </w:p>
        </w:tc>
      </w:tr>
      <w:tr w:rsidR="006858D8">
        <w:trPr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POD2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-1.07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  <w:lang w:val="en-US"/>
              </w:rPr>
            </w:pP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-1.65, -0.50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  <w:lang w:val="en-US"/>
              </w:rPr>
            </w:pP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P&lt;.001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POD3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-0.18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  <w:lang w:val="en-US"/>
              </w:rPr>
            </w:pP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-1.13, 0.76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  <w:lang w:val="en-US"/>
              </w:rPr>
            </w:pP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P=.70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55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Adverse events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Frequency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Risk difference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  <w:lang w:val="en-US"/>
              </w:rPr>
            </w:pP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-0.03, 0.04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  <w:lang w:val="en-US"/>
              </w:rPr>
            </w:pP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P=.80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1335"/>
        </w:trPr>
        <w:tc>
          <w:tcPr>
            <w:tcW w:w="2046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Nigam etal</w:t>
            </w:r>
            <w:r>
              <w:rPr>
                <w:rStyle w:val="None"/>
                <w:b/>
                <w:bCs/>
                <w:sz w:val="20"/>
                <w:szCs w:val="20"/>
                <w:vertAlign w:val="superscript"/>
              </w:rPr>
              <w:t>20</w:t>
            </w: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 xml:space="preserve">2011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RCT</w:t>
            </w:r>
          </w:p>
        </w:tc>
        <w:tc>
          <w:tcPr>
            <w:tcW w:w="1971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Pain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</w:p>
        </w:tc>
        <w:tc>
          <w:tcPr>
            <w:tcW w:w="1971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Verbal scale 0-10</w:t>
            </w:r>
          </w:p>
        </w:tc>
        <w:tc>
          <w:tcPr>
            <w:tcW w:w="197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Within group pre-post difference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I:  -2.15; C:  -0.34</w:t>
            </w:r>
          </w:p>
        </w:tc>
        <w:tc>
          <w:tcPr>
            <w:tcW w:w="197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shd w:val="clear" w:color="auto" w:fill="FFFF00"/>
                <w:lang w:val="en-US"/>
              </w:rPr>
              <w:t>Not reported</w:t>
            </w:r>
          </w:p>
        </w:tc>
        <w:tc>
          <w:tcPr>
            <w:tcW w:w="197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3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Not reported</w:t>
            </w:r>
          </w:p>
        </w:tc>
      </w:tr>
      <w:tr w:rsidR="006858D8">
        <w:trPr>
          <w:trHeight w:val="79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Change diff between groups: 1.81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SE : 0.57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 .002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105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Active knee flexion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Degrees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Within group pre-post difference I: +45.7; C: +27.2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shd w:val="clear" w:color="auto" w:fill="FFFF00"/>
                <w:lang w:val="en-US"/>
              </w:rPr>
              <w:t>Not reported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79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Change diff between groups: 18.4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SE :  4.29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P&lt;.001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235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Knee swelling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circumference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Difference between involved and uninvolved knee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Within group pre-post difference I: +1.11; C: +1.59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shd w:val="clear" w:color="auto" w:fill="FFFF00"/>
                <w:lang w:val="en-US"/>
              </w:rPr>
              <w:t>Not reported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815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Change diff between groups: 0.48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SE : 0.67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1075"/>
        </w:trPr>
        <w:tc>
          <w:tcPr>
            <w:tcW w:w="2046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Pereira &amp; Jolles</w:t>
            </w:r>
            <w:r>
              <w:rPr>
                <w:rStyle w:val="None"/>
                <w:b/>
                <w:bCs/>
                <w:sz w:val="20"/>
                <w:szCs w:val="20"/>
                <w:vertAlign w:val="superscript"/>
              </w:rPr>
              <w:t>33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2015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RCT</w:t>
            </w:r>
          </w:p>
        </w:tc>
        <w:tc>
          <w:tcPr>
            <w:tcW w:w="1971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Active knee flexion</w:t>
            </w:r>
          </w:p>
        </w:tc>
        <w:tc>
          <w:tcPr>
            <w:tcW w:w="1971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Degrees</w:t>
            </w:r>
          </w:p>
        </w:tc>
        <w:tc>
          <w:tcPr>
            <w:tcW w:w="197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Mean difference between groups</w:t>
            </w:r>
          </w:p>
        </w:tc>
        <w:tc>
          <w:tcPr>
            <w:tcW w:w="1971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Not reported</w:t>
            </w:r>
          </w:p>
        </w:tc>
        <w:tc>
          <w:tcPr>
            <w:tcW w:w="197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3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Popliteal pain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Sciatic pain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Skin blisters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Fever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Acute confusion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Lower limb swelling</w:t>
            </w:r>
          </w:p>
        </w:tc>
      </w:tr>
      <w:tr w:rsidR="006858D8">
        <w:trPr>
          <w:trHeight w:val="27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POD1: 0.7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 .651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27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POD3: 4.6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 .623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27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POD7: 8.5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 .163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27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Passive knee flexion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POD1: 4.4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 .439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27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POD3: 6.4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 .509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27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POD7: 4.1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 .308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27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Active knee extension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POD1: 0.2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 .985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27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POD3: 1.0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 .381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27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POD7: 1.5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 .341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27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Passive knee extension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POD1: 0.5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 .690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27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POD3: 1.9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 .120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27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POD7: 0.3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 .772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27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Pain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VAS 100mm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POD1: 0.8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 .117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27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POD3: 0.5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 .166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27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POD7: 0.4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 .530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55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LOS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I: 8.8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C: 8.8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55"/>
        </w:trPr>
        <w:tc>
          <w:tcPr>
            <w:tcW w:w="2046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Pichonnaz et al</w:t>
            </w:r>
            <w:r>
              <w:rPr>
                <w:rStyle w:val="None"/>
                <w:b/>
                <w:bCs/>
                <w:sz w:val="20"/>
                <w:szCs w:val="20"/>
                <w:vertAlign w:val="superscript"/>
              </w:rPr>
              <w:t>48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2016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RCT</w:t>
            </w:r>
          </w:p>
        </w:tc>
        <w:tc>
          <w:tcPr>
            <w:tcW w:w="1971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Swelling</w:t>
            </w:r>
          </w:p>
        </w:tc>
        <w:tc>
          <w:tcPr>
            <w:tcW w:w="1971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Limb volume % difference</w:t>
            </w:r>
          </w:p>
        </w:tc>
        <w:tc>
          <w:tcPr>
            <w:tcW w:w="197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POD2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I:12.9; C:13.7</w:t>
            </w:r>
          </w:p>
        </w:tc>
        <w:tc>
          <w:tcPr>
            <w:tcW w:w="197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POD2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I:9.7; C:7.2</w:t>
            </w:r>
          </w:p>
        </w:tc>
        <w:tc>
          <w:tcPr>
            <w:tcW w:w="197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 .65</w:t>
            </w:r>
          </w:p>
        </w:tc>
        <w:tc>
          <w:tcPr>
            <w:tcW w:w="1973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Not reported</w:t>
            </w:r>
          </w:p>
        </w:tc>
      </w:tr>
      <w:tr w:rsidR="006858D8">
        <w:trPr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POD7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I:17.0; C:15.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POD7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I:10.7; C:6.5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 .58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Limb volume mL difference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POD2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I:848; C:796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POD2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I:550; C:363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 .95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POD7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I:1087; C:905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POD7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I:706; C:317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 .66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Limb bioimpedence % difference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POD2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I:33.1; C:35.5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POD2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I:10.1; C:7.7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 .45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POD7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I:41.8 ; C:40.8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POD7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I:6.5; C:6.6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 .51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79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Active knee flexion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Degrees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POD2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I:108.9; C:108.4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POD2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I:16.2; C:12.0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 .73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POD7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I:58.6; C:59.4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POD7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I:11.2; C:12.1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 .92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79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Passive knee flexion</w:t>
            </w: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POD2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I:116.4; C:115.1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POD2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I:16.0; C:10.8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 .54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79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POD7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I:68.4; C:69.6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POD7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I:11.5; C:13.3.56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 .66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Active knee extension lag</w:t>
            </w: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POD2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I:8.7; C:10.3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POD2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I:5.7; C:8.1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 .56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POD7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I:6.8; C:5.9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POD7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I:4.9; C:6.1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 .37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Passive knee Extension lag</w:t>
            </w: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POD2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I:5.9; C:5.6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POD2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I:4.8; C:5.7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 .66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POD7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I:3.0; C:1.8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POD7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I:4.1; C:3.4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 .21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Pain at rest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VAS – 100 mm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POD2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I:31.0; C:25.9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POD2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I:28.4; C:21.5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 .71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POD7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I:21.8; C:21.0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POD7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I:22.1; C:16.5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 .90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Pain during gait</w:t>
            </w: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POD2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I:48.7; C:57.3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POD2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I:28.7; C:21.8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 .23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POD7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I:29.7; C:36.8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POD7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I:18.8; C:22.5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 .18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gait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Speed m/s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POD7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I:0.49; C:0.50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POD7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I:0.17; C:0.22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 .93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Stride length m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POD7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I:0.96; C:0.96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POD7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I:0.21; C:0.21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 .90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79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Cadence stride/min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POD7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I:30.36; C:.30.13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POD7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I:6.13; C:8.94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 .86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Limp %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POD7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I:10.63; C:7.17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POD7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I:9.03 ; C:5.08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 .20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79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Knee flexion degrees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POD7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I:24.55; C:22.13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POD7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I:10.67 ; C:8.36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 .39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79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Peak swing speed degree/sec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POD7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I:136.70; C:134.99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POD7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I:45.24; C:46.84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 .81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79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Stance time %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POD7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I:64.98; C:66.08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POD7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I:7.43; C:7.38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 .53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79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Swing time %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POD7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I:35.02; C:33.92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POD7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I:7.43; C:7.38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 .53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815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Double support time %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POD7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I:36.93; C:38.34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POD7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I:12.13; C:13.19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 .60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55"/>
        </w:trPr>
        <w:tc>
          <w:tcPr>
            <w:tcW w:w="2046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Pongkunakorn and Sawatphap</w:t>
            </w:r>
            <w:r>
              <w:rPr>
                <w:rStyle w:val="None"/>
                <w:b/>
                <w:bCs/>
                <w:sz w:val="20"/>
                <w:szCs w:val="20"/>
                <w:vertAlign w:val="superscript"/>
              </w:rPr>
              <w:t>22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2014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Quasi-experimental</w:t>
            </w:r>
          </w:p>
        </w:tc>
        <w:tc>
          <w:tcPr>
            <w:tcW w:w="1971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Passive knee flexion</w:t>
            </w:r>
          </w:p>
        </w:tc>
        <w:tc>
          <w:tcPr>
            <w:tcW w:w="1971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Degrees</w:t>
            </w:r>
          </w:p>
        </w:tc>
        <w:tc>
          <w:tcPr>
            <w:tcW w:w="197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POD1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I:67.0; C:59.1</w:t>
            </w:r>
          </w:p>
        </w:tc>
        <w:tc>
          <w:tcPr>
            <w:tcW w:w="197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POD1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I:14.2; C:3.2</w:t>
            </w:r>
          </w:p>
        </w:tc>
        <w:tc>
          <w:tcPr>
            <w:tcW w:w="197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P&lt;.001</w:t>
            </w:r>
          </w:p>
        </w:tc>
        <w:tc>
          <w:tcPr>
            <w:tcW w:w="1973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I: 1 Manipulation; 1 readmission for wound hematoma; 1 wound necrosis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C: 1 Manipulation; 1 wound bleeding </w:t>
            </w:r>
          </w:p>
        </w:tc>
      </w:tr>
      <w:tr w:rsidR="006858D8">
        <w:trPr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POD2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I:76.6; C:69.8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POD2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I:14.2; C:13.3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 .008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POD3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I:86.4; C:84.7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POD3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I:12.1; C:12.2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 .246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POD4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I:91.3; C:91.9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POD4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I:10.0; C:9.2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 .325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POD5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I:95.7; C: 92.4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POD5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I:6.0; C:10.7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 .147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POD6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 98.1; C: 96.4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POD6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I:5.9; C:7.5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 .186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POD7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I:98.2; C:97.5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POD7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I:7.2; C:5.0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 .865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Discharge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I:100.6; C:96.4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Discharge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I:6.9; C:10.2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 .005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295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LOS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Days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I:8.3; C:7.4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I:1.7; C:2.1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 .060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1075"/>
        </w:trPr>
        <w:tc>
          <w:tcPr>
            <w:tcW w:w="2046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Pope et al</w:t>
            </w:r>
            <w:r>
              <w:rPr>
                <w:rStyle w:val="None"/>
                <w:b/>
                <w:bCs/>
                <w:sz w:val="20"/>
                <w:szCs w:val="20"/>
                <w:vertAlign w:val="superscript"/>
              </w:rPr>
              <w:t>21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1997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 xml:space="preserve"> RCT</w:t>
            </w:r>
          </w:p>
        </w:tc>
        <w:tc>
          <w:tcPr>
            <w:tcW w:w="197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Knee extension lag</w:t>
            </w:r>
          </w:p>
        </w:tc>
        <w:tc>
          <w:tcPr>
            <w:tcW w:w="1971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Degrees </w:t>
            </w:r>
          </w:p>
        </w:tc>
        <w:tc>
          <w:tcPr>
            <w:tcW w:w="197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  <w:lang w:val="en-US"/>
              </w:rPr>
            </w:pP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I1: 11.3; I2: 8.2; C: 6.2</w:t>
            </w:r>
          </w:p>
        </w:tc>
        <w:tc>
          <w:tcPr>
            <w:tcW w:w="197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95% CI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I1:7.9-14.7; I2:4.5-11.9; C:3.2-9.2</w:t>
            </w:r>
          </w:p>
        </w:tc>
        <w:tc>
          <w:tcPr>
            <w:tcW w:w="197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 0.32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</w:p>
        </w:tc>
        <w:tc>
          <w:tcPr>
            <w:tcW w:w="1973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I1: 2 Revision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C: 1 Manipulation</w:t>
            </w:r>
          </w:p>
        </w:tc>
      </w:tr>
      <w:tr w:rsidR="006858D8">
        <w:trPr>
          <w:trHeight w:val="105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Knee flexion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I1:70.3; I2: 78.3; C: 56.8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95% CI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I1:61.7-78.9; I2:70.1-86.4; C: 48.5-65.2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 0.67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1075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Total knee ROM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I1: 58.6; I2: 69.5; C: 50.5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95% CI ; I1:49.3-67.9; I2: 60.7-78.3; C:4105-59.6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 0.74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55"/>
        </w:trPr>
        <w:tc>
          <w:tcPr>
            <w:tcW w:w="2046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Pua et al</w:t>
            </w:r>
            <w:r>
              <w:rPr>
                <w:rStyle w:val="None"/>
                <w:b/>
                <w:bCs/>
                <w:sz w:val="20"/>
                <w:szCs w:val="20"/>
                <w:vertAlign w:val="superscript"/>
              </w:rPr>
              <w:t>23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2014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Quasi-Experimental</w:t>
            </w:r>
          </w:p>
        </w:tc>
        <w:tc>
          <w:tcPr>
            <w:tcW w:w="1971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Function</w:t>
            </w:r>
          </w:p>
        </w:tc>
        <w:tc>
          <w:tcPr>
            <w:tcW w:w="1971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Ability to achieve SLR</w:t>
            </w:r>
          </w:p>
        </w:tc>
        <w:tc>
          <w:tcPr>
            <w:tcW w:w="197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Rate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I:80%; C:81%</w:t>
            </w:r>
          </w:p>
        </w:tc>
        <w:tc>
          <w:tcPr>
            <w:tcW w:w="197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 .66</w:t>
            </w:r>
          </w:p>
        </w:tc>
        <w:tc>
          <w:tcPr>
            <w:tcW w:w="1973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None</w:t>
            </w:r>
          </w:p>
        </w:tc>
      </w:tr>
      <w:tr w:rsidR="006858D8">
        <w:trPr>
          <w:trHeight w:val="79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  <w:lang w:val="en-US"/>
              </w:rPr>
            </w:pP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Odds ratio: 1.06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95% CI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0.81 to 1.40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Ability to achieve 90 degrees of knee flexion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Rate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I:66%; C:59%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P&lt;.01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62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  <w:lang w:val="en-US"/>
              </w:rPr>
            </w:pP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OR: 1.33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95% CI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1.07 to 1.65</w:t>
            </w: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79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Type of walking aid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used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Odds of using less support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OR: 1.36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95% CI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  <w:lang w:val="en-US"/>
              </w:rPr>
            </w:pP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1.13 to 1.64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P&lt;.001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Walker rate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I:19%; C:27%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79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Broad-based quad cane rate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I:29%; C:28%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79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Narrow-based quad cane rate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 20%; C: 22%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Cane rate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I:31%; C:24%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105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LOS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Difference Between groups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-0.69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95% CI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-0.50 to -0.87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P&lt;.001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105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Hospital costs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Singapore dollars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Difference Between groups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-542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95% CI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-346 to -808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P&lt;.001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90-day Readmission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Percent occurence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 xml:space="preserve">Rate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I:2%; C:2%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 .57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55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Odds Ratio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 0.81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95% CI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0.40 to 1.66</w:t>
            </w: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295"/>
        </w:trPr>
        <w:tc>
          <w:tcPr>
            <w:tcW w:w="2046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Rakel et al</w:t>
            </w:r>
            <w:r>
              <w:rPr>
                <w:rStyle w:val="None"/>
                <w:b/>
                <w:bCs/>
                <w:sz w:val="20"/>
                <w:szCs w:val="20"/>
                <w:vertAlign w:val="superscript"/>
              </w:rPr>
              <w:t>41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2014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RCT</w:t>
            </w:r>
          </w:p>
        </w:tc>
        <w:tc>
          <w:tcPr>
            <w:tcW w:w="197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Pain at rest</w:t>
            </w:r>
          </w:p>
        </w:tc>
        <w:tc>
          <w:tcPr>
            <w:tcW w:w="1971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21-point numeric scale</w:t>
            </w:r>
          </w:p>
        </w:tc>
        <w:tc>
          <w:tcPr>
            <w:tcW w:w="197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197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Not reported</w:t>
            </w:r>
          </w:p>
        </w:tc>
        <w:tc>
          <w:tcPr>
            <w:tcW w:w="197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 .13</w:t>
            </w:r>
          </w:p>
        </w:tc>
        <w:tc>
          <w:tcPr>
            <w:tcW w:w="1973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Not reported</w:t>
            </w:r>
          </w:p>
        </w:tc>
      </w:tr>
      <w:tr w:rsidR="006858D8">
        <w:trPr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Pain with flexion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Not reported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 .19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157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Pain with extension 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Median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I:9.5; C1: no data; C2: 14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Not reported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I vs. C1, P= .05, ES: .5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I vs. C2, P= .019, ES: .5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CI vs. C2, P= 1.0, ES: 0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157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Pain with gait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Median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I:8; C1:no data; C2:10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Not reported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I vs. C1, P= .30, ES: .25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I vs. C2, P= .006, ES: .24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C1 vs. C2, P= .24, ES: 0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105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Pressure pain threshold at knee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kPA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Median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I:194; C1:187; C2:156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Not reported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I vs. C2, P= .01, ES: .3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C1 vs. C2, P= .03, ES: .2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131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Pressure pain threshold at anterior tibialis</w:t>
            </w: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Median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I:288; C1: 310; C2:247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Not reported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I vs. C1, P= 1.0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I vs. C2, P= .083, ES: .2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C1 vs. C2, P= .023, ES: .3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79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Heat pain threshold at knee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Degrees C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No data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Not reported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79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Heat pain threshold at anterior tibialis</w:t>
            </w: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Not reported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Active knee flexion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Degrees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No data by group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Not reported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 .70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Active knee extension</w:t>
            </w: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No data by group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Not reported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 .17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Extension lag</w:t>
            </w: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No data by group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Not reported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 .24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55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Gait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Feet walked in 15 sec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No data by group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Not reported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 .60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815"/>
        </w:trPr>
        <w:tc>
          <w:tcPr>
            <w:tcW w:w="2046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Renkawitz et al</w:t>
            </w:r>
            <w:r>
              <w:rPr>
                <w:rStyle w:val="None"/>
                <w:b/>
                <w:bCs/>
                <w:sz w:val="20"/>
                <w:szCs w:val="20"/>
                <w:vertAlign w:val="superscript"/>
              </w:rPr>
              <w:t>24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2010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Controlled trial</w:t>
            </w:r>
          </w:p>
        </w:tc>
        <w:tc>
          <w:tcPr>
            <w:tcW w:w="1971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Walking </w:t>
            </w:r>
          </w:p>
        </w:tc>
        <w:tc>
          <w:tcPr>
            <w:tcW w:w="1971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Distance - meters</w:t>
            </w:r>
          </w:p>
        </w:tc>
        <w:tc>
          <w:tcPr>
            <w:tcW w:w="197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POD5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I:134.8; C:113.3</w:t>
            </w:r>
          </w:p>
        </w:tc>
        <w:tc>
          <w:tcPr>
            <w:tcW w:w="197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POD5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I:46.8; C:40.5</w:t>
            </w:r>
          </w:p>
        </w:tc>
        <w:tc>
          <w:tcPr>
            <w:tcW w:w="197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 .006</w:t>
            </w:r>
          </w:p>
        </w:tc>
        <w:tc>
          <w:tcPr>
            <w:tcW w:w="1973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I: 1 wound healing disorder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C: 2 wound healing disorder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1 readmission due to knee swelling</w:t>
            </w:r>
          </w:p>
        </w:tc>
      </w:tr>
      <w:tr w:rsidR="006858D8">
        <w:trPr>
          <w:trHeight w:val="79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POD8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I:183.3; C:175.3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POD8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I:44.1; C:36.8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Stairs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POD5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I:3.3; C:1.1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POD5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I:5.6; C:3.6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 .03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POD8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I:15.5; C:14.3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POD8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I:6.3; C:4.6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 .035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79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Swelling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Circumference of thigh-cm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POD5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I:51.7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C:49.4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POD5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I:6.6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C:5.9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POD8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I:51.0; C:48.4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POD8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I:6.7; C:5.9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 .006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Circumference of lower leg-cm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POD5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I:40.5; C:39.4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POD5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I:5.8; C:5.6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POD8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I:40.1; C:39.2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POD8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I:5.4; C:5.6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Function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Knee society score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POD5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I:29.0; C:23.2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POD5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I:13.8; C:9.3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POD8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I:47.3; C:48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POD8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I:8.6; C:7.5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Pain at rest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VAS 0-10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POD5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I:3.0; C:2.9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POD5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I:1.4; C:1.3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POD8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I:2.5; C:2.4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POD8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I:1.2; C:1.1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Pain with mobilization</w:t>
            </w: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POD5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I:3.2; C:3.5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POD5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I:1.0; C:1.0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POD8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I:2.8; C:2.6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POD8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I:1.0; C:.9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Total knee ROM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degrees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POD5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I:66.5; C:64.8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POD5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I:9.6; C:8.8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POD8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I:75; C:73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POD8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I:9.0; C:6.1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Time out of bed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Min/d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POD5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I:45.7; C:51.1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POD5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I:18.5; C:13.3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 .006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POD8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I:75.4; C:71.3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POD8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I:28.9; C:25.5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Met discharge criteria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percent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POD5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I:7.5; C:1.3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 .067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POD8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I:94; C:85.5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 .098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295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LOS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I:9.7; C: 9.9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 .8; C: .7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Not reported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1880"/>
        </w:trPr>
        <w:tc>
          <w:tcPr>
            <w:tcW w:w="2046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Starks et al</w:t>
            </w:r>
            <w:r>
              <w:rPr>
                <w:rStyle w:val="None"/>
                <w:b/>
                <w:bCs/>
                <w:sz w:val="20"/>
                <w:szCs w:val="20"/>
                <w:vertAlign w:val="superscript"/>
              </w:rPr>
              <w:t>25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2014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Quasi-experimental (historical comparison group)</w:t>
            </w:r>
          </w:p>
        </w:tc>
        <w:tc>
          <w:tcPr>
            <w:tcW w:w="1971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LOS</w:t>
            </w:r>
          </w:p>
        </w:tc>
        <w:tc>
          <w:tcPr>
            <w:tcW w:w="1971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970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Median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I:4; C:6</w:t>
            </w:r>
          </w:p>
        </w:tc>
        <w:tc>
          <w:tcPr>
            <w:tcW w:w="1971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Not reported</w:t>
            </w:r>
          </w:p>
        </w:tc>
        <w:tc>
          <w:tcPr>
            <w:tcW w:w="1971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Not reported</w:t>
            </w:r>
          </w:p>
        </w:tc>
        <w:tc>
          <w:tcPr>
            <w:tcW w:w="1973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Not reported</w:t>
            </w:r>
          </w:p>
        </w:tc>
      </w:tr>
      <w:tr w:rsidR="006858D8">
        <w:trPr>
          <w:trHeight w:val="555"/>
        </w:trPr>
        <w:tc>
          <w:tcPr>
            <w:tcW w:w="2046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Thienpont</w:t>
            </w:r>
            <w:r>
              <w:rPr>
                <w:rStyle w:val="None"/>
                <w:b/>
                <w:bCs/>
                <w:sz w:val="20"/>
                <w:szCs w:val="20"/>
                <w:vertAlign w:val="superscript"/>
              </w:rPr>
              <w:t>26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2013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RCT</w:t>
            </w:r>
          </w:p>
        </w:tc>
        <w:tc>
          <w:tcPr>
            <w:tcW w:w="1971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Pain</w:t>
            </w:r>
          </w:p>
        </w:tc>
        <w:tc>
          <w:tcPr>
            <w:tcW w:w="1971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VAS</w:t>
            </w:r>
          </w:p>
        </w:tc>
        <w:tc>
          <w:tcPr>
            <w:tcW w:w="197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At rest POD2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 4; C:3.5</w:t>
            </w:r>
          </w:p>
        </w:tc>
        <w:tc>
          <w:tcPr>
            <w:tcW w:w="197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At rest POD2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 3; C:2.5</w:t>
            </w:r>
          </w:p>
        </w:tc>
        <w:tc>
          <w:tcPr>
            <w:tcW w:w="197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P=.18</w:t>
            </w:r>
          </w:p>
        </w:tc>
        <w:tc>
          <w:tcPr>
            <w:tcW w:w="1973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None</w:t>
            </w:r>
          </w:p>
        </w:tc>
      </w:tr>
      <w:tr w:rsidR="006858D8">
        <w:trPr>
          <w:trHeight w:val="105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With movement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POD2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I:5.5; C:5.5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With  movement POD2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I:2.5; C:2.5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P=.68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Walking  POD2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I:5.5; C:4.5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Walking  POD2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I:2.5; C:2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P=.08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Knee flexion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Degrees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POD4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I:88.5; C:92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POD4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I:12.5; C:20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P=.30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Knee extension</w:t>
            </w: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POD4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I:-1.5; C:-1.5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POD4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I:2.5; C:4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P=.88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79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Straight leg raise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Participants capable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POD1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I:44/50; C:39/50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P=.29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79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Walking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Participants capable without aid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POD1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I:35/50; 38/50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P=.65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Swelling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Circumference - mm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I:45; C:45.5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I:4.5; C:5.1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P=.60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295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LOS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I:4.8; C:4.8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I:1; C:1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P=1.0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1335"/>
        </w:trPr>
        <w:tc>
          <w:tcPr>
            <w:tcW w:w="2046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Tsang et al</w:t>
            </w:r>
            <w:r>
              <w:rPr>
                <w:rStyle w:val="None"/>
                <w:b/>
                <w:bCs/>
                <w:sz w:val="20"/>
                <w:szCs w:val="20"/>
                <w:vertAlign w:val="superscript"/>
              </w:rPr>
              <w:t>38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2007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RCT</w:t>
            </w:r>
          </w:p>
        </w:tc>
        <w:tc>
          <w:tcPr>
            <w:tcW w:w="1971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Pain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</w:p>
        </w:tc>
        <w:tc>
          <w:tcPr>
            <w:tcW w:w="1971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Chinese version of 11-point VAS </w:t>
            </w:r>
          </w:p>
        </w:tc>
        <w:tc>
          <w:tcPr>
            <w:tcW w:w="197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POD4 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 xml:space="preserve">  rest  I: 2.7; C 3.1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 xml:space="preserve">  max I: 7.9; C: 7.3</w:t>
            </w:r>
          </w:p>
        </w:tc>
        <w:tc>
          <w:tcPr>
            <w:tcW w:w="197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POD4 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 xml:space="preserve">  rest  I: 2.0; C 2.4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 xml:space="preserve">  max I: 1.5; C: 2.8</w:t>
            </w:r>
          </w:p>
        </w:tc>
        <w:tc>
          <w:tcPr>
            <w:tcW w:w="1971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3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Not reported</w:t>
            </w:r>
          </w:p>
        </w:tc>
      </w:tr>
      <w:tr w:rsidR="006858D8">
        <w:trPr>
          <w:trHeight w:val="131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POD8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 xml:space="preserve">  rest I: 1.9; C: 2.5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 xml:space="preserve">  max I: 6.8; C: 6.1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POD8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 xml:space="preserve">  rest I: 1.9; C: 1.9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 xml:space="preserve">  max I: 2.0; C: 2.1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131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Active knee ROM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Degrees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POD4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 xml:space="preserve">  (R) I: 73.7; C: 76.0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 xml:space="preserve">  (L) I: 65.7; C: 80.3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POD4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 xml:space="preserve">  (R) I: 15.1; C: 22.6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 xml:space="preserve">  (L) I: 21.7; C: 21.6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131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POD8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 xml:space="preserve">  (R) I: 87.7; C: 86.9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 xml:space="preserve">  (L) I: 87.7; C: 92.1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POD8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 xml:space="preserve">  (R) I: 14.0; C: 14.2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 xml:space="preserve">  (L) I: 17.8; C: 14.5</w:t>
            </w: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131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Passive knee ROM</w:t>
            </w: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POD4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 xml:space="preserve">  (R) I: 94.3; C: 90.7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 xml:space="preserve">  (L) I:  90.0; C: 93.7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POD4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 xml:space="preserve">  (R) I: 13.5; C: 19.5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 xml:space="preserve">  (L) I:  15.9; C: 18.8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131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POD8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 xml:space="preserve">  (R) I: 104.0; C: 99.7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 xml:space="preserve">  (L) I: 103; C: 100.9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POD8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 xml:space="preserve">  (R) I: 11.5; C: 10.3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 xml:space="preserve">  (L) I: 13.2; C: 13.4</w:t>
            </w: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815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Ambulation status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Timed up and go test (seconds)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POD8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I: 78.4; C: 67.5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POD8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I: 30.7; C: 48.8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1335"/>
        </w:trPr>
        <w:tc>
          <w:tcPr>
            <w:tcW w:w="2046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Wang, et al</w:t>
            </w:r>
            <w:r>
              <w:rPr>
                <w:rStyle w:val="None"/>
                <w:b/>
                <w:bCs/>
                <w:sz w:val="20"/>
                <w:szCs w:val="20"/>
                <w:vertAlign w:val="superscript"/>
                <w:lang w:val="ru-RU"/>
              </w:rPr>
              <w:t>34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2015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RCT</w:t>
            </w:r>
          </w:p>
        </w:tc>
        <w:tc>
          <w:tcPr>
            <w:tcW w:w="1971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Pain</w:t>
            </w:r>
          </w:p>
        </w:tc>
        <w:tc>
          <w:tcPr>
            <w:tcW w:w="1971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Numeric rating scale 0-10</w:t>
            </w:r>
          </w:p>
        </w:tc>
        <w:tc>
          <w:tcPr>
            <w:tcW w:w="197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Difference: post minus pre-CPM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POD1 AM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I:0.53;C:2.03</w:t>
            </w:r>
          </w:p>
        </w:tc>
        <w:tc>
          <w:tcPr>
            <w:tcW w:w="197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  <w:lang w:val="en-US"/>
              </w:rPr>
            </w:pP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  <w:lang w:val="en-US"/>
              </w:rPr>
            </w:pP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POD1 AM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I:1.58;C:1.55</w:t>
            </w:r>
          </w:p>
        </w:tc>
        <w:tc>
          <w:tcPr>
            <w:tcW w:w="1971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Group effect: 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 &lt; C, P&lt;.001</w:t>
            </w:r>
          </w:p>
        </w:tc>
        <w:tc>
          <w:tcPr>
            <w:tcW w:w="1973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Not reported</w:t>
            </w:r>
          </w:p>
        </w:tc>
      </w:tr>
      <w:tr w:rsidR="006858D8">
        <w:trPr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POD1 PM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 0.61; C: 1.67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POD1 PM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 1.12; C: 1.29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POD2 AM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 0.00; C: 0.55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POD2 AM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 1.00; C: 1.39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POD2 PM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 0.00; C: 0.73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POD2 PM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 1.30; C: 1.23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POD3 AM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 -0.36; C: 0.48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POD3 AM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 1.39; C: 0.91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79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POD3 PM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 -0.33; C:  0.61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POD3 PM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 1.02; C: 0.90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79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POD4 AM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 -0.55; C:  0.61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POD4 AM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 1.03; C: 1.00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POD4 PM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 -0.61; C: 0.95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POD4 PM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 1.02; C: 1.25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POD5 AM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 -0.29; C: 0.69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POD5 AM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 1.01; C: 1.03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55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POD5 PM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 -0.50; C: 0.68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POD5 PM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 1.07; C: 1.01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55"/>
        </w:trPr>
        <w:tc>
          <w:tcPr>
            <w:tcW w:w="2046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Wanich, et al</w:t>
            </w:r>
            <w:r>
              <w:rPr>
                <w:rStyle w:val="None"/>
                <w:b/>
                <w:bCs/>
                <w:sz w:val="20"/>
                <w:szCs w:val="20"/>
                <w:vertAlign w:val="superscript"/>
              </w:rPr>
              <w:t>43</w:t>
            </w:r>
          </w:p>
        </w:tc>
        <w:tc>
          <w:tcPr>
            <w:tcW w:w="1971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Pain</w:t>
            </w:r>
          </w:p>
        </w:tc>
        <w:tc>
          <w:tcPr>
            <w:tcW w:w="1971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VAS</w:t>
            </w:r>
          </w:p>
        </w:tc>
        <w:tc>
          <w:tcPr>
            <w:tcW w:w="197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Pre-treatment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 28; C: 26</w:t>
            </w:r>
          </w:p>
        </w:tc>
        <w:tc>
          <w:tcPr>
            <w:tcW w:w="1971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Not reported</w:t>
            </w:r>
          </w:p>
        </w:tc>
        <w:tc>
          <w:tcPr>
            <w:tcW w:w="1971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P&lt;.05</w:t>
            </w:r>
          </w:p>
        </w:tc>
        <w:tc>
          <w:tcPr>
            <w:tcW w:w="1973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 1 complaint of tenderness under electrode</w:t>
            </w:r>
          </w:p>
        </w:tc>
      </w:tr>
      <w:tr w:rsidR="006858D8">
        <w:trPr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Post-treatment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I:19; C: 25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295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LOS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 4.4; C: 3.9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Not reported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1075"/>
        </w:trPr>
        <w:tc>
          <w:tcPr>
            <w:tcW w:w="2046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Yang et al</w:t>
            </w:r>
            <w:r>
              <w:rPr>
                <w:rStyle w:val="None"/>
                <w:b/>
                <w:bCs/>
                <w:sz w:val="20"/>
                <w:szCs w:val="20"/>
                <w:vertAlign w:val="superscript"/>
              </w:rPr>
              <w:t>35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2013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RCT</w:t>
            </w:r>
          </w:p>
        </w:tc>
        <w:tc>
          <w:tcPr>
            <w:tcW w:w="197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Pain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</w:p>
        </w:tc>
        <w:tc>
          <w:tcPr>
            <w:tcW w:w="197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Change in VAS </w:t>
            </w:r>
          </w:p>
        </w:tc>
        <w:tc>
          <w:tcPr>
            <w:tcW w:w="197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I1: 4.92; I2: 6.0; C: 2.67</w:t>
            </w:r>
          </w:p>
        </w:tc>
        <w:tc>
          <w:tcPr>
            <w:tcW w:w="197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I1: 1.75; I2: 1.73; C: 1.86</w:t>
            </w:r>
          </w:p>
        </w:tc>
        <w:tc>
          <w:tcPr>
            <w:tcW w:w="197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I1 vs. C: P= .001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I2 vs. C: P&lt;.001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I1 vs. I2: NS</w:t>
            </w:r>
          </w:p>
        </w:tc>
        <w:tc>
          <w:tcPr>
            <w:tcW w:w="1973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I1:  2 infections </w:t>
            </w:r>
          </w:p>
        </w:tc>
      </w:tr>
      <w:tr w:rsidR="006858D8">
        <w:trPr>
          <w:trHeight w:val="79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Knee ROM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Change in degrees active flexion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I1: 39.46; I2: 56.45; C: 40.24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I1: 30.87; I2: 21.32; C: 24.99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I1 vs. C: NS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I2 vs. C: NS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I1 vs. I2: NS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105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Change in degrees active extension lag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I1: 9.31; I2: 5.55; C: 1.76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I1: 7.67; I2: 2.84; C: 3.98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I1 vs. C: P&lt;.001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I2 vs. C: P= .009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I1 vs. I2: NS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1335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Knee swelling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Change in circumference 10 cm above patella base-cm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I1: 0.38; I2: 0.14; C:  -0.01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I1: 1.88; I2: 1.39; C: 1.40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I1 vs. C: NS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I2 vs. C: NS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I1 vs. I2: NS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815"/>
        </w:trPr>
        <w:tc>
          <w:tcPr>
            <w:tcW w:w="2046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Yashar et al</w:t>
            </w:r>
            <w:r>
              <w:rPr>
                <w:rStyle w:val="None"/>
                <w:b/>
                <w:bCs/>
                <w:sz w:val="20"/>
                <w:szCs w:val="20"/>
                <w:vertAlign w:val="superscript"/>
              </w:rPr>
              <w:t>49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1997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RCT</w:t>
            </w:r>
          </w:p>
        </w:tc>
        <w:tc>
          <w:tcPr>
            <w:tcW w:w="1971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Knee ROM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</w:p>
        </w:tc>
        <w:tc>
          <w:tcPr>
            <w:tcW w:w="1971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Total degrees of movement from full extension to full flexion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</w:p>
        </w:tc>
        <w:tc>
          <w:tcPr>
            <w:tcW w:w="197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POD3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I: 13.7 to 82.4; C: 11.5 to 72.8</w:t>
            </w:r>
          </w:p>
        </w:tc>
        <w:tc>
          <w:tcPr>
            <w:tcW w:w="1971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Not reported</w:t>
            </w:r>
          </w:p>
        </w:tc>
        <w:tc>
          <w:tcPr>
            <w:tcW w:w="197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shd w:val="clear" w:color="auto" w:fill="00FF00"/>
                <w:lang w:val="en-US"/>
              </w:rPr>
              <w:t>P= .0003</w:t>
            </w:r>
          </w:p>
        </w:tc>
        <w:tc>
          <w:tcPr>
            <w:tcW w:w="1973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I: 6 Wound necrosis; wound healing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Blisters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Delayed hemarthrosis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Temporary peroneal palsy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  <w:lang w:val="en-US"/>
              </w:rPr>
            </w:pP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C: 8 Wound necrosis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Blisters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Drainage&gt;1 week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Delayed hemarthrosis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Temporary peroneal palsy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Deep vein thrombosis</w:t>
            </w:r>
          </w:p>
        </w:tc>
      </w:tr>
      <w:tr w:rsidR="006858D8">
        <w:trPr>
          <w:trHeight w:val="79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POD5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I: 12.6 to 84.6; C: 10.4 to 79.0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 .019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79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Discharge</w:t>
            </w:r>
            <w:r>
              <w:rPr>
                <w:rStyle w:val="None"/>
                <w:rFonts w:ascii="Arial Unicode MS"/>
                <w:sz w:val="20"/>
                <w:szCs w:val="20"/>
                <w:lang w:val="en-US"/>
              </w:rPr>
              <w:br/>
            </w:r>
            <w:r>
              <w:rPr>
                <w:rStyle w:val="None"/>
                <w:sz w:val="20"/>
                <w:szCs w:val="20"/>
                <w:lang w:val="en-US"/>
              </w:rPr>
              <w:t>I: 9.1 to 89.1; C: 8.1 to 84.3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 .0013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236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LOS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Days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I:7.5; C:7.5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I:2.9; C:3.5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NS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55"/>
        </w:trPr>
        <w:tc>
          <w:tcPr>
            <w:tcW w:w="2046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Zietek, et al</w:t>
            </w:r>
            <w:r>
              <w:rPr>
                <w:rStyle w:val="None"/>
                <w:b/>
                <w:bCs/>
                <w:sz w:val="20"/>
                <w:szCs w:val="20"/>
                <w:vertAlign w:val="superscript"/>
              </w:rPr>
              <w:t>42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2015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t>RCT</w:t>
            </w:r>
          </w:p>
        </w:tc>
        <w:tc>
          <w:tcPr>
            <w:tcW w:w="1971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Pain at rest</w:t>
            </w:r>
          </w:p>
        </w:tc>
        <w:tc>
          <w:tcPr>
            <w:tcW w:w="1971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VAS</w:t>
            </w:r>
          </w:p>
        </w:tc>
        <w:tc>
          <w:tcPr>
            <w:tcW w:w="197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POD1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I: 3.3; C: 4.0 </w:t>
            </w:r>
          </w:p>
        </w:tc>
        <w:tc>
          <w:tcPr>
            <w:tcW w:w="197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POD1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 2.6; C:3.0</w:t>
            </w:r>
          </w:p>
        </w:tc>
        <w:tc>
          <w:tcPr>
            <w:tcW w:w="197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p=0.34</w:t>
            </w:r>
          </w:p>
        </w:tc>
        <w:tc>
          <w:tcPr>
            <w:tcW w:w="1973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Not reported</w:t>
            </w:r>
          </w:p>
        </w:tc>
      </w:tr>
      <w:tr w:rsidR="006858D8">
        <w:trPr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POD2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I: 2.2; C: 3.0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POD2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 2.7; C: 2.4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p=0.68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Pain with walking</w:t>
            </w: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POD1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I: 6.1; C: 6.4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POD1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I:1.9; C:1.8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p=0.21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858D8">
        <w:trPr>
          <w:trHeight w:val="530"/>
        </w:trPr>
        <w:tc>
          <w:tcPr>
            <w:tcW w:w="2046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POD2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 xml:space="preserve">I: 4.9; C: 5.4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  <w:lang w:val="en-US"/>
              </w:rPr>
              <w:t>POD2</w:t>
            </w:r>
          </w:p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I:  2.4; C: 1.6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8D8" w:rsidRDefault="006858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Style w:val="None"/>
                <w:sz w:val="20"/>
                <w:szCs w:val="20"/>
                <w:lang w:val="en-US"/>
              </w:rPr>
              <w:t>p=0.61</w:t>
            </w:r>
          </w:p>
        </w:tc>
        <w:tc>
          <w:tcPr>
            <w:tcW w:w="197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8" w:rsidRDefault="00685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:rsidR="006858D8" w:rsidRDefault="006858D8">
      <w:pPr>
        <w:pStyle w:val="Body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Hyperlink0"/>
        </w:rPr>
      </w:pPr>
    </w:p>
    <w:p w:rsidR="006858D8" w:rsidRDefault="006858D8" w:rsidP="00C61C6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Style w:val="None"/>
          <w:sz w:val="18"/>
          <w:szCs w:val="18"/>
          <w:lang w:val="en-US"/>
        </w:rPr>
        <w:t xml:space="preserve">Abbreviations: AROM: active range of motion; C: comparison group; CI: confidence interval; cm: centimeters; CPM: continuous passive motion; d: day; D/C: discharge; Diff: difference; DVT: deep vein thrombosis; ER: emergency room; FWB: full weight-bearing; HHS: Hospital for Special Surgery Knee Score; I: intervention group; hr: hour; IRQ: interquartile range; KSS: knee society score; LOS: length of hospital stay; mA: milliamps; min: minutes; MLD: manual lymphatic drainage; mm: millimeters; N/A: not applicable; NS: not statistically significant; OA: osteoarthritis; PACU: post-anesthesia care unit; PE: pulmonary embolism; preop= pre-operative; POD: post-operative day; postop= post-operatively; PROM: passive range of motion; pt: patient; PT: physical therapy; RA: rheumatoid arthritis; RCT: randomized controlled trial; ROM: range of motion; RR: relative risk; SD: standard deviation; sec: second; TKA: total knee arthroplasty; TUG: timed up and go test; VAS: visual analogue scale; WOMAC: Western Ontario </w:t>
      </w:r>
      <w:r>
        <w:rPr>
          <w:rStyle w:val="None"/>
          <w:color w:val="222222"/>
          <w:sz w:val="18"/>
          <w:szCs w:val="18"/>
          <w:u w:color="222222"/>
          <w:shd w:val="clear" w:color="auto" w:fill="FFFFFF"/>
          <w:lang w:val="en-US"/>
        </w:rPr>
        <w:t xml:space="preserve">McMaster Universities Arthritis </w:t>
      </w:r>
    </w:p>
    <w:sectPr w:rsidR="006858D8" w:rsidSect="00EC283D">
      <w:headerReference w:type="default" r:id="rId6"/>
      <w:footerReference w:type="default" r:id="rId7"/>
      <w:pgSz w:w="12240" w:h="15840"/>
      <w:pgMar w:top="1080" w:right="1440" w:bottom="1080" w:left="1440" w:header="720" w:footer="72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8D8" w:rsidRDefault="006858D8" w:rsidP="00EC28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6858D8" w:rsidRDefault="006858D8" w:rsidP="00EC28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 Ne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8D8" w:rsidRDefault="006858D8">
    <w:pPr>
      <w:pStyle w:val="Footer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fldSimple w:instr=" PAGE ">
      <w:r>
        <w:rPr>
          <w:noProof/>
        </w:rPr>
        <w:t>25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8D8" w:rsidRDefault="006858D8" w:rsidP="00EC28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6858D8" w:rsidRDefault="006858D8" w:rsidP="00EC28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8D8" w:rsidRDefault="006858D8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283D"/>
    <w:rsid w:val="0008588E"/>
    <w:rsid w:val="00111EDD"/>
    <w:rsid w:val="001C63BE"/>
    <w:rsid w:val="001D17B0"/>
    <w:rsid w:val="006858D8"/>
    <w:rsid w:val="00A001CB"/>
    <w:rsid w:val="00C61C63"/>
    <w:rsid w:val="00CB0BB5"/>
    <w:rsid w:val="00EC283D"/>
    <w:rsid w:val="00ED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83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Heading2">
    <w:name w:val="heading 2"/>
    <w:basedOn w:val="Normal"/>
    <w:next w:val="Body"/>
    <w:link w:val="Heading2Char"/>
    <w:uiPriority w:val="99"/>
    <w:qFormat/>
    <w:rsid w:val="00EC283D"/>
    <w:pPr>
      <w:jc w:val="center"/>
      <w:outlineLvl w:val="1"/>
    </w:pPr>
    <w:rPr>
      <w:rFonts w:cs="Arial Unicode MS"/>
      <w:b/>
      <w:bCs/>
      <w:color w:val="000000"/>
      <w:kern w:val="28"/>
      <w:u w:color="000000"/>
      <w:lang w:eastAsia="en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EC283D"/>
    <w:rPr>
      <w:rFonts w:cs="Times New Roman"/>
      <w:u w:val="single"/>
    </w:rPr>
  </w:style>
  <w:style w:type="paragraph" w:customStyle="1" w:styleId="HeaderFooter">
    <w:name w:val="Header &amp; Footer"/>
    <w:uiPriority w:val="99"/>
    <w:rsid w:val="00EC283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Footer1">
    <w:name w:val="Footer1"/>
    <w:uiPriority w:val="99"/>
    <w:rsid w:val="00EC283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center" w:pos="4680"/>
        <w:tab w:val="right" w:pos="9360"/>
      </w:tabs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uiPriority w:val="99"/>
    <w:rsid w:val="00EC283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Arial Unicode MS"/>
      <w:color w:val="000000"/>
      <w:sz w:val="24"/>
      <w:szCs w:val="24"/>
      <w:u w:color="000000"/>
      <w:lang w:val="de-DE"/>
    </w:rPr>
  </w:style>
  <w:style w:type="character" w:customStyle="1" w:styleId="None">
    <w:name w:val="None"/>
    <w:uiPriority w:val="99"/>
    <w:rsid w:val="00EC283D"/>
  </w:style>
  <w:style w:type="character" w:customStyle="1" w:styleId="Hyperlink0">
    <w:name w:val="Hyperlink.0"/>
    <w:basedOn w:val="None"/>
    <w:uiPriority w:val="99"/>
    <w:rsid w:val="00EC283D"/>
    <w:rPr>
      <w:rFonts w:ascii="Calibri" w:hAnsi="Calibri" w:cs="Calibri"/>
      <w:sz w:val="22"/>
      <w:szCs w:val="22"/>
    </w:rPr>
  </w:style>
  <w:style w:type="character" w:customStyle="1" w:styleId="Hyperlink1">
    <w:name w:val="Hyperlink.1"/>
    <w:basedOn w:val="None"/>
    <w:uiPriority w:val="99"/>
    <w:rsid w:val="00EC283D"/>
    <w:rPr>
      <w:rFonts w:ascii="Calibri" w:hAnsi="Calibri" w:cs="Calibri"/>
      <w:color w:val="0563C1"/>
      <w:sz w:val="22"/>
      <w:szCs w:val="22"/>
      <w:u w:val="single" w:color="0563C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19</Pages>
  <Words>4725</Words>
  <Characters>26937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2</dc:title>
  <dc:subject/>
  <dc:creator/>
  <cp:keywords/>
  <dc:description/>
  <cp:lastModifiedBy>umesh.singh1</cp:lastModifiedBy>
  <cp:revision>4</cp:revision>
  <dcterms:created xsi:type="dcterms:W3CDTF">2018-02-23T16:02:00Z</dcterms:created>
  <dcterms:modified xsi:type="dcterms:W3CDTF">2018-02-23T16:12:00Z</dcterms:modified>
</cp:coreProperties>
</file>