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1F" w:rsidRPr="0047446A" w:rsidRDefault="00BD0E1F" w:rsidP="00F44B3B">
      <w:pPr>
        <w:spacing w:after="0" w:line="360" w:lineRule="auto"/>
        <w:jc w:val="left"/>
        <w:rPr>
          <w:sz w:val="22"/>
        </w:rPr>
      </w:pPr>
      <w:r>
        <w:rPr>
          <w:b/>
          <w:sz w:val="22"/>
        </w:rPr>
        <w:t>Supplemental Digital Content 1</w:t>
      </w:r>
      <w:bookmarkStart w:id="0" w:name="_GoBack"/>
      <w:bookmarkEnd w:id="0"/>
      <w:r w:rsidRPr="00F44B3B">
        <w:rPr>
          <w:b/>
          <w:sz w:val="22"/>
        </w:rPr>
        <w:t>:</w:t>
      </w:r>
      <w:r w:rsidRPr="00F44B3B">
        <w:rPr>
          <w:sz w:val="22"/>
        </w:rPr>
        <w:t xml:space="preserve"> Visual predictive check (VPC) plots of the haloperidol final PK-PD model. Top panel: base model and bottom panel: final PK-PD model accounting for the dropouts and predictors of placebo response. </w:t>
      </w:r>
      <w:r w:rsidRPr="00F44B3B">
        <w:rPr>
          <w:szCs w:val="24"/>
        </w:rPr>
        <w:t>The grey shaded areas represent the 95% confidence intervals of the corresponding 2.5</w:t>
      </w:r>
      <w:r w:rsidRPr="00F44B3B">
        <w:rPr>
          <w:szCs w:val="24"/>
          <w:vertAlign w:val="superscript"/>
        </w:rPr>
        <w:t>th</w:t>
      </w:r>
      <w:r w:rsidRPr="00F44B3B">
        <w:rPr>
          <w:szCs w:val="24"/>
        </w:rPr>
        <w:t>, 50</w:t>
      </w:r>
      <w:r w:rsidRPr="00F44B3B">
        <w:rPr>
          <w:szCs w:val="24"/>
          <w:vertAlign w:val="superscript"/>
        </w:rPr>
        <w:t>th</w:t>
      </w:r>
      <w:r w:rsidRPr="00F44B3B">
        <w:rPr>
          <w:szCs w:val="24"/>
        </w:rPr>
        <w:t xml:space="preserve"> and 97.5</w:t>
      </w:r>
      <w:r w:rsidRPr="00F44B3B">
        <w:rPr>
          <w:szCs w:val="24"/>
          <w:vertAlign w:val="superscript"/>
        </w:rPr>
        <w:t>th</w:t>
      </w:r>
      <w:r w:rsidRPr="00F44B3B">
        <w:rPr>
          <w:szCs w:val="24"/>
        </w:rPr>
        <w:t xml:space="preserve"> percentiles of the simulated data, the black dashed represents the 2.5</w:t>
      </w:r>
      <w:r w:rsidRPr="00F44B3B">
        <w:rPr>
          <w:szCs w:val="24"/>
          <w:vertAlign w:val="superscript"/>
        </w:rPr>
        <w:t>th</w:t>
      </w:r>
      <w:r w:rsidRPr="00F44B3B">
        <w:rPr>
          <w:szCs w:val="24"/>
        </w:rPr>
        <w:t>, 97.5</w:t>
      </w:r>
      <w:r w:rsidRPr="00F44B3B">
        <w:rPr>
          <w:szCs w:val="24"/>
          <w:vertAlign w:val="superscript"/>
        </w:rPr>
        <w:t>th</w:t>
      </w:r>
      <w:r w:rsidRPr="00F44B3B">
        <w:rPr>
          <w:szCs w:val="24"/>
        </w:rPr>
        <w:t xml:space="preserve"> percentiles of the observed data and the black solid line represents the median of the observed data.</w:t>
      </w:r>
    </w:p>
    <w:p w:rsidR="00BD0E1F" w:rsidRPr="0047446A" w:rsidRDefault="00BD0E1F" w:rsidP="00696AC6">
      <w:pPr>
        <w:spacing w:after="0"/>
      </w:pPr>
      <w:r w:rsidRPr="000C336B">
        <w:rPr>
          <w:noProof/>
          <w:lang w:val="en-PH" w:eastAsia="en-P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63pt;height:162.75pt;visibility:visible">
            <v:imagedata r:id="rId7" o:title=""/>
          </v:shape>
        </w:pict>
      </w:r>
      <w:r w:rsidRPr="0047446A">
        <w:t xml:space="preserve"> </w:t>
      </w:r>
      <w:r w:rsidRPr="000C336B">
        <w:rPr>
          <w:noProof/>
          <w:lang w:val="en-PH" w:eastAsia="en-PH"/>
        </w:rPr>
        <w:pict>
          <v:shape id="Picture 2" o:spid="_x0000_i1026" type="#_x0000_t75" style="width:663pt;height:165.75pt;visibility:visible">
            <v:imagedata r:id="rId8" o:title=""/>
          </v:shape>
        </w:pict>
      </w:r>
    </w:p>
    <w:sectPr w:rsidR="00BD0E1F" w:rsidRPr="0047446A" w:rsidSect="00F44B3B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E1F" w:rsidRDefault="00BD0E1F" w:rsidP="00A31252">
      <w:pPr>
        <w:spacing w:after="0" w:line="240" w:lineRule="auto"/>
      </w:pPr>
      <w:r>
        <w:separator/>
      </w:r>
    </w:p>
    <w:p w:rsidR="00BD0E1F" w:rsidRDefault="00BD0E1F"/>
  </w:endnote>
  <w:endnote w:type="continuationSeparator" w:id="0">
    <w:p w:rsidR="00BD0E1F" w:rsidRDefault="00BD0E1F" w:rsidP="00A31252">
      <w:pPr>
        <w:spacing w:after="0" w:line="240" w:lineRule="auto"/>
      </w:pPr>
      <w:r>
        <w:continuationSeparator/>
      </w:r>
    </w:p>
    <w:p w:rsidR="00BD0E1F" w:rsidRDefault="00BD0E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E1F" w:rsidRDefault="00BD0E1F" w:rsidP="00A31252">
      <w:pPr>
        <w:spacing w:after="0" w:line="240" w:lineRule="auto"/>
      </w:pPr>
      <w:r>
        <w:separator/>
      </w:r>
    </w:p>
    <w:p w:rsidR="00BD0E1F" w:rsidRDefault="00BD0E1F"/>
  </w:footnote>
  <w:footnote w:type="continuationSeparator" w:id="0">
    <w:p w:rsidR="00BD0E1F" w:rsidRDefault="00BD0E1F" w:rsidP="00A31252">
      <w:pPr>
        <w:spacing w:after="0" w:line="240" w:lineRule="auto"/>
      </w:pPr>
      <w:r>
        <w:continuationSeparator/>
      </w:r>
    </w:p>
    <w:p w:rsidR="00BD0E1F" w:rsidRDefault="00BD0E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A82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62B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9A88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A27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EAD0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E1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A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B4B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5E4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98E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1B1DE8"/>
    <w:multiLevelType w:val="hybridMultilevel"/>
    <w:tmpl w:val="FF5023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5D1745"/>
    <w:multiLevelType w:val="hybridMultilevel"/>
    <w:tmpl w:val="CC56A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42CCE"/>
    <w:multiLevelType w:val="hybridMultilevel"/>
    <w:tmpl w:val="18DE4B20"/>
    <w:lvl w:ilvl="0" w:tplc="026AF498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9F72A6"/>
    <w:multiLevelType w:val="multilevel"/>
    <w:tmpl w:val="3FE802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44D3188C"/>
    <w:multiLevelType w:val="multilevel"/>
    <w:tmpl w:val="F1BC395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30B22ED"/>
    <w:multiLevelType w:val="hybridMultilevel"/>
    <w:tmpl w:val="7A2EC74E"/>
    <w:lvl w:ilvl="0" w:tplc="026AF498">
      <w:start w:val="1"/>
      <w:numFmt w:val="decimal"/>
      <w:lvlText w:val="%1.1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5E595D"/>
    <w:multiLevelType w:val="hybridMultilevel"/>
    <w:tmpl w:val="1038B3DA"/>
    <w:lvl w:ilvl="0" w:tplc="026AF498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efaultTableStyle w:val="TableList7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Schizophrenia.enl&lt;/item&gt;&lt;/Libraries&gt;&lt;/ENLibraries&gt;"/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C:\Users\VENKATESH\Desktop\Publications_RUG\Research_article_Placebo_models\CPT\Placebo Models_Version_4\Database\JCP.os&lt;/StartingRefnum&gt;&lt;FontName&gt;Cambria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2&lt;/LineSpacing&gt;&lt;ShowReprint&gt;0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Dropout model&lt;/item&gt;&lt;/Libraries&gt;&lt;/Databases&gt;"/>
  </w:docVars>
  <w:rsids>
    <w:rsidRoot w:val="00952A2A"/>
    <w:rsid w:val="000012FF"/>
    <w:rsid w:val="0000273C"/>
    <w:rsid w:val="00005575"/>
    <w:rsid w:val="00005D34"/>
    <w:rsid w:val="00006DD7"/>
    <w:rsid w:val="00012416"/>
    <w:rsid w:val="00014A6D"/>
    <w:rsid w:val="00015C8D"/>
    <w:rsid w:val="00015E3A"/>
    <w:rsid w:val="00016309"/>
    <w:rsid w:val="000171C5"/>
    <w:rsid w:val="00017627"/>
    <w:rsid w:val="000218AA"/>
    <w:rsid w:val="00023AA4"/>
    <w:rsid w:val="00023E24"/>
    <w:rsid w:val="00026BCF"/>
    <w:rsid w:val="00030846"/>
    <w:rsid w:val="00031B98"/>
    <w:rsid w:val="00032528"/>
    <w:rsid w:val="00036124"/>
    <w:rsid w:val="000365EA"/>
    <w:rsid w:val="0004059D"/>
    <w:rsid w:val="0004361B"/>
    <w:rsid w:val="00043629"/>
    <w:rsid w:val="00043CD8"/>
    <w:rsid w:val="00044D77"/>
    <w:rsid w:val="00045A6B"/>
    <w:rsid w:val="00045D76"/>
    <w:rsid w:val="000472AE"/>
    <w:rsid w:val="00053509"/>
    <w:rsid w:val="00054023"/>
    <w:rsid w:val="000546BD"/>
    <w:rsid w:val="000548DE"/>
    <w:rsid w:val="00055631"/>
    <w:rsid w:val="000661A2"/>
    <w:rsid w:val="00066E9E"/>
    <w:rsid w:val="00067E47"/>
    <w:rsid w:val="00073584"/>
    <w:rsid w:val="00073A54"/>
    <w:rsid w:val="00074236"/>
    <w:rsid w:val="0007424D"/>
    <w:rsid w:val="0007474F"/>
    <w:rsid w:val="00074D23"/>
    <w:rsid w:val="00075697"/>
    <w:rsid w:val="00075E0C"/>
    <w:rsid w:val="0008027C"/>
    <w:rsid w:val="00081273"/>
    <w:rsid w:val="00081583"/>
    <w:rsid w:val="00081784"/>
    <w:rsid w:val="00083D29"/>
    <w:rsid w:val="000848F6"/>
    <w:rsid w:val="00084B3A"/>
    <w:rsid w:val="00091DFD"/>
    <w:rsid w:val="000944D6"/>
    <w:rsid w:val="00095CF2"/>
    <w:rsid w:val="000965F0"/>
    <w:rsid w:val="000A1C8F"/>
    <w:rsid w:val="000A223E"/>
    <w:rsid w:val="000A3734"/>
    <w:rsid w:val="000A4104"/>
    <w:rsid w:val="000A688D"/>
    <w:rsid w:val="000B1BC7"/>
    <w:rsid w:val="000B1D76"/>
    <w:rsid w:val="000B4156"/>
    <w:rsid w:val="000C0516"/>
    <w:rsid w:val="000C0A35"/>
    <w:rsid w:val="000C2971"/>
    <w:rsid w:val="000C336B"/>
    <w:rsid w:val="000C36D9"/>
    <w:rsid w:val="000C3AF9"/>
    <w:rsid w:val="000C71AA"/>
    <w:rsid w:val="000D023B"/>
    <w:rsid w:val="000D0245"/>
    <w:rsid w:val="000D16E5"/>
    <w:rsid w:val="000D2D88"/>
    <w:rsid w:val="000D475B"/>
    <w:rsid w:val="000E235D"/>
    <w:rsid w:val="000E2CE4"/>
    <w:rsid w:val="000F0855"/>
    <w:rsid w:val="000F1242"/>
    <w:rsid w:val="000F28F5"/>
    <w:rsid w:val="000F37AD"/>
    <w:rsid w:val="000F418B"/>
    <w:rsid w:val="000F48DD"/>
    <w:rsid w:val="000F541E"/>
    <w:rsid w:val="000F5805"/>
    <w:rsid w:val="000F7301"/>
    <w:rsid w:val="000F7883"/>
    <w:rsid w:val="000F7CC0"/>
    <w:rsid w:val="00100F52"/>
    <w:rsid w:val="00104090"/>
    <w:rsid w:val="00105C59"/>
    <w:rsid w:val="001107D7"/>
    <w:rsid w:val="00110F06"/>
    <w:rsid w:val="00111204"/>
    <w:rsid w:val="0011209A"/>
    <w:rsid w:val="0011241D"/>
    <w:rsid w:val="0011274A"/>
    <w:rsid w:val="001138BE"/>
    <w:rsid w:val="00114D48"/>
    <w:rsid w:val="001166F5"/>
    <w:rsid w:val="00116901"/>
    <w:rsid w:val="00117A21"/>
    <w:rsid w:val="0012028D"/>
    <w:rsid w:val="001203A7"/>
    <w:rsid w:val="00121A28"/>
    <w:rsid w:val="00122197"/>
    <w:rsid w:val="00122A4F"/>
    <w:rsid w:val="0012349C"/>
    <w:rsid w:val="00123BBC"/>
    <w:rsid w:val="00124239"/>
    <w:rsid w:val="001252BE"/>
    <w:rsid w:val="00125BFC"/>
    <w:rsid w:val="0012678C"/>
    <w:rsid w:val="001304A9"/>
    <w:rsid w:val="00130962"/>
    <w:rsid w:val="001318C8"/>
    <w:rsid w:val="00131D4A"/>
    <w:rsid w:val="00132484"/>
    <w:rsid w:val="00133930"/>
    <w:rsid w:val="00133F9C"/>
    <w:rsid w:val="00134FB3"/>
    <w:rsid w:val="001376F4"/>
    <w:rsid w:val="001417EE"/>
    <w:rsid w:val="00143CB3"/>
    <w:rsid w:val="00144DC4"/>
    <w:rsid w:val="00146B0E"/>
    <w:rsid w:val="00151C26"/>
    <w:rsid w:val="00152894"/>
    <w:rsid w:val="00153482"/>
    <w:rsid w:val="00154064"/>
    <w:rsid w:val="00156375"/>
    <w:rsid w:val="00157F1D"/>
    <w:rsid w:val="00160438"/>
    <w:rsid w:val="00160DEA"/>
    <w:rsid w:val="00161FF4"/>
    <w:rsid w:val="0016238D"/>
    <w:rsid w:val="00162D0B"/>
    <w:rsid w:val="00170C49"/>
    <w:rsid w:val="00171A7F"/>
    <w:rsid w:val="001725FC"/>
    <w:rsid w:val="001726EB"/>
    <w:rsid w:val="00173ABF"/>
    <w:rsid w:val="0017423C"/>
    <w:rsid w:val="001745E9"/>
    <w:rsid w:val="00175EA8"/>
    <w:rsid w:val="001774E1"/>
    <w:rsid w:val="001803B7"/>
    <w:rsid w:val="00184274"/>
    <w:rsid w:val="00184B79"/>
    <w:rsid w:val="00193232"/>
    <w:rsid w:val="001932BD"/>
    <w:rsid w:val="001A1FDE"/>
    <w:rsid w:val="001A21D9"/>
    <w:rsid w:val="001A40BD"/>
    <w:rsid w:val="001A6A7A"/>
    <w:rsid w:val="001A7250"/>
    <w:rsid w:val="001A7B09"/>
    <w:rsid w:val="001B47AE"/>
    <w:rsid w:val="001B4AA6"/>
    <w:rsid w:val="001B657B"/>
    <w:rsid w:val="001B70EA"/>
    <w:rsid w:val="001C0424"/>
    <w:rsid w:val="001C33D8"/>
    <w:rsid w:val="001C4D7A"/>
    <w:rsid w:val="001C6CE5"/>
    <w:rsid w:val="001D1889"/>
    <w:rsid w:val="001D386F"/>
    <w:rsid w:val="001D3E61"/>
    <w:rsid w:val="001D6505"/>
    <w:rsid w:val="001D7CDB"/>
    <w:rsid w:val="001E1038"/>
    <w:rsid w:val="001E22A8"/>
    <w:rsid w:val="001E36E3"/>
    <w:rsid w:val="001E4697"/>
    <w:rsid w:val="001E5160"/>
    <w:rsid w:val="001E7A9A"/>
    <w:rsid w:val="001F100F"/>
    <w:rsid w:val="001F14CA"/>
    <w:rsid w:val="001F2121"/>
    <w:rsid w:val="001F28AE"/>
    <w:rsid w:val="001F34E7"/>
    <w:rsid w:val="001F5C72"/>
    <w:rsid w:val="001F62DF"/>
    <w:rsid w:val="001F79DC"/>
    <w:rsid w:val="00201653"/>
    <w:rsid w:val="002108CF"/>
    <w:rsid w:val="00211710"/>
    <w:rsid w:val="00211D41"/>
    <w:rsid w:val="00213E34"/>
    <w:rsid w:val="00215A38"/>
    <w:rsid w:val="00215D14"/>
    <w:rsid w:val="00216BBE"/>
    <w:rsid w:val="002170C1"/>
    <w:rsid w:val="002179DF"/>
    <w:rsid w:val="002221B9"/>
    <w:rsid w:val="002265E1"/>
    <w:rsid w:val="0022664B"/>
    <w:rsid w:val="00227609"/>
    <w:rsid w:val="00230703"/>
    <w:rsid w:val="002310C6"/>
    <w:rsid w:val="00232FE1"/>
    <w:rsid w:val="00234DAE"/>
    <w:rsid w:val="002352C8"/>
    <w:rsid w:val="00237BCE"/>
    <w:rsid w:val="00241916"/>
    <w:rsid w:val="00244618"/>
    <w:rsid w:val="0024664B"/>
    <w:rsid w:val="0025028F"/>
    <w:rsid w:val="0025169F"/>
    <w:rsid w:val="00253E19"/>
    <w:rsid w:val="00253ED7"/>
    <w:rsid w:val="00254638"/>
    <w:rsid w:val="002550E4"/>
    <w:rsid w:val="00255584"/>
    <w:rsid w:val="00257D9D"/>
    <w:rsid w:val="00263061"/>
    <w:rsid w:val="0026515F"/>
    <w:rsid w:val="0026645E"/>
    <w:rsid w:val="002727C8"/>
    <w:rsid w:val="00272A81"/>
    <w:rsid w:val="00272AC3"/>
    <w:rsid w:val="00274680"/>
    <w:rsid w:val="0027482A"/>
    <w:rsid w:val="00276798"/>
    <w:rsid w:val="00282051"/>
    <w:rsid w:val="00283CD9"/>
    <w:rsid w:val="00283FAD"/>
    <w:rsid w:val="00285839"/>
    <w:rsid w:val="00285A3F"/>
    <w:rsid w:val="002861A0"/>
    <w:rsid w:val="0028704A"/>
    <w:rsid w:val="00287CD9"/>
    <w:rsid w:val="00287E0A"/>
    <w:rsid w:val="002926C7"/>
    <w:rsid w:val="00292F6C"/>
    <w:rsid w:val="0029342F"/>
    <w:rsid w:val="00294261"/>
    <w:rsid w:val="0029431D"/>
    <w:rsid w:val="00295825"/>
    <w:rsid w:val="002A0925"/>
    <w:rsid w:val="002A2598"/>
    <w:rsid w:val="002A3251"/>
    <w:rsid w:val="002A53BD"/>
    <w:rsid w:val="002B0963"/>
    <w:rsid w:val="002B2488"/>
    <w:rsid w:val="002B2A8F"/>
    <w:rsid w:val="002B2BD4"/>
    <w:rsid w:val="002B3316"/>
    <w:rsid w:val="002B6BFB"/>
    <w:rsid w:val="002B7CAC"/>
    <w:rsid w:val="002C4802"/>
    <w:rsid w:val="002C79C8"/>
    <w:rsid w:val="002D0D47"/>
    <w:rsid w:val="002D14A9"/>
    <w:rsid w:val="002D2EBE"/>
    <w:rsid w:val="002D35C1"/>
    <w:rsid w:val="002D69EE"/>
    <w:rsid w:val="002E33C6"/>
    <w:rsid w:val="002E5FBC"/>
    <w:rsid w:val="002E64C1"/>
    <w:rsid w:val="002F09E8"/>
    <w:rsid w:val="002F0ED7"/>
    <w:rsid w:val="002F28D4"/>
    <w:rsid w:val="002F3C46"/>
    <w:rsid w:val="002F6170"/>
    <w:rsid w:val="002F668C"/>
    <w:rsid w:val="002F6A72"/>
    <w:rsid w:val="002F6E69"/>
    <w:rsid w:val="002F7C12"/>
    <w:rsid w:val="00300142"/>
    <w:rsid w:val="00301698"/>
    <w:rsid w:val="00306225"/>
    <w:rsid w:val="003062EB"/>
    <w:rsid w:val="0031103F"/>
    <w:rsid w:val="003128E9"/>
    <w:rsid w:val="00314377"/>
    <w:rsid w:val="0031654C"/>
    <w:rsid w:val="00317CC0"/>
    <w:rsid w:val="00322E0D"/>
    <w:rsid w:val="0032344A"/>
    <w:rsid w:val="003244DD"/>
    <w:rsid w:val="003249FE"/>
    <w:rsid w:val="0032563E"/>
    <w:rsid w:val="00330AB0"/>
    <w:rsid w:val="0033238A"/>
    <w:rsid w:val="00334567"/>
    <w:rsid w:val="003347B7"/>
    <w:rsid w:val="00336CA5"/>
    <w:rsid w:val="00337E30"/>
    <w:rsid w:val="00343856"/>
    <w:rsid w:val="0034458C"/>
    <w:rsid w:val="003526C5"/>
    <w:rsid w:val="00353486"/>
    <w:rsid w:val="00355F81"/>
    <w:rsid w:val="003579CB"/>
    <w:rsid w:val="00357DFF"/>
    <w:rsid w:val="0036031D"/>
    <w:rsid w:val="00363606"/>
    <w:rsid w:val="00364A47"/>
    <w:rsid w:val="00365716"/>
    <w:rsid w:val="0036618F"/>
    <w:rsid w:val="00367475"/>
    <w:rsid w:val="003734D7"/>
    <w:rsid w:val="0037502F"/>
    <w:rsid w:val="00376BFB"/>
    <w:rsid w:val="00376FF3"/>
    <w:rsid w:val="00380F72"/>
    <w:rsid w:val="00383900"/>
    <w:rsid w:val="0039128F"/>
    <w:rsid w:val="00392A58"/>
    <w:rsid w:val="003936C9"/>
    <w:rsid w:val="00394233"/>
    <w:rsid w:val="00394E1A"/>
    <w:rsid w:val="00397329"/>
    <w:rsid w:val="003A1E74"/>
    <w:rsid w:val="003A25B8"/>
    <w:rsid w:val="003A424C"/>
    <w:rsid w:val="003A58FA"/>
    <w:rsid w:val="003A68C1"/>
    <w:rsid w:val="003A707C"/>
    <w:rsid w:val="003A79F1"/>
    <w:rsid w:val="003B0788"/>
    <w:rsid w:val="003B7642"/>
    <w:rsid w:val="003C2021"/>
    <w:rsid w:val="003C2C8F"/>
    <w:rsid w:val="003C3581"/>
    <w:rsid w:val="003C5311"/>
    <w:rsid w:val="003C5479"/>
    <w:rsid w:val="003C7B51"/>
    <w:rsid w:val="003D17EF"/>
    <w:rsid w:val="003D4400"/>
    <w:rsid w:val="003D56F8"/>
    <w:rsid w:val="003D77CB"/>
    <w:rsid w:val="003E1926"/>
    <w:rsid w:val="003E2C84"/>
    <w:rsid w:val="003E3289"/>
    <w:rsid w:val="003E39C5"/>
    <w:rsid w:val="003E3C40"/>
    <w:rsid w:val="003E3EB8"/>
    <w:rsid w:val="003E47D5"/>
    <w:rsid w:val="003E48FD"/>
    <w:rsid w:val="003E4C6C"/>
    <w:rsid w:val="003E6DFD"/>
    <w:rsid w:val="003F0262"/>
    <w:rsid w:val="003F25B0"/>
    <w:rsid w:val="003F3038"/>
    <w:rsid w:val="003F5CED"/>
    <w:rsid w:val="00400DAC"/>
    <w:rsid w:val="0040287C"/>
    <w:rsid w:val="00403642"/>
    <w:rsid w:val="00410994"/>
    <w:rsid w:val="00410A27"/>
    <w:rsid w:val="0041108B"/>
    <w:rsid w:val="00411EB8"/>
    <w:rsid w:val="004155DC"/>
    <w:rsid w:val="004161DB"/>
    <w:rsid w:val="00416329"/>
    <w:rsid w:val="004163DD"/>
    <w:rsid w:val="00416831"/>
    <w:rsid w:val="004205DE"/>
    <w:rsid w:val="00420FCD"/>
    <w:rsid w:val="004230A2"/>
    <w:rsid w:val="004235CD"/>
    <w:rsid w:val="004310A3"/>
    <w:rsid w:val="00431D95"/>
    <w:rsid w:val="004330D1"/>
    <w:rsid w:val="00435399"/>
    <w:rsid w:val="0043751F"/>
    <w:rsid w:val="00437B6B"/>
    <w:rsid w:val="0044043B"/>
    <w:rsid w:val="00440C11"/>
    <w:rsid w:val="004428B2"/>
    <w:rsid w:val="00442960"/>
    <w:rsid w:val="00442C2F"/>
    <w:rsid w:val="0044453C"/>
    <w:rsid w:val="004469FB"/>
    <w:rsid w:val="00447AC4"/>
    <w:rsid w:val="00450705"/>
    <w:rsid w:val="00453C0D"/>
    <w:rsid w:val="00454F1B"/>
    <w:rsid w:val="00455D47"/>
    <w:rsid w:val="00456BF0"/>
    <w:rsid w:val="00461FE5"/>
    <w:rsid w:val="00462888"/>
    <w:rsid w:val="00464ECD"/>
    <w:rsid w:val="00466EDF"/>
    <w:rsid w:val="0047006D"/>
    <w:rsid w:val="00471868"/>
    <w:rsid w:val="00471FE2"/>
    <w:rsid w:val="00473C5C"/>
    <w:rsid w:val="0047434D"/>
    <w:rsid w:val="0047446A"/>
    <w:rsid w:val="00474E5F"/>
    <w:rsid w:val="00480721"/>
    <w:rsid w:val="00481448"/>
    <w:rsid w:val="00481DE9"/>
    <w:rsid w:val="00483A89"/>
    <w:rsid w:val="00483EBB"/>
    <w:rsid w:val="004853C7"/>
    <w:rsid w:val="00485AC4"/>
    <w:rsid w:val="00486EA3"/>
    <w:rsid w:val="00490B34"/>
    <w:rsid w:val="00492B78"/>
    <w:rsid w:val="00492BFB"/>
    <w:rsid w:val="00493A1B"/>
    <w:rsid w:val="0049436F"/>
    <w:rsid w:val="00495FAF"/>
    <w:rsid w:val="00497F9E"/>
    <w:rsid w:val="004A1AA4"/>
    <w:rsid w:val="004A1C8B"/>
    <w:rsid w:val="004A394A"/>
    <w:rsid w:val="004A5F85"/>
    <w:rsid w:val="004A63F8"/>
    <w:rsid w:val="004B0CE8"/>
    <w:rsid w:val="004B1F53"/>
    <w:rsid w:val="004B7501"/>
    <w:rsid w:val="004C0611"/>
    <w:rsid w:val="004C1BE8"/>
    <w:rsid w:val="004C2ECD"/>
    <w:rsid w:val="004C367E"/>
    <w:rsid w:val="004C4A93"/>
    <w:rsid w:val="004C6060"/>
    <w:rsid w:val="004C7352"/>
    <w:rsid w:val="004D1140"/>
    <w:rsid w:val="004D17BD"/>
    <w:rsid w:val="004D2E38"/>
    <w:rsid w:val="004D49E4"/>
    <w:rsid w:val="004E0093"/>
    <w:rsid w:val="004E1113"/>
    <w:rsid w:val="004E1FA8"/>
    <w:rsid w:val="004E449F"/>
    <w:rsid w:val="004E4DF9"/>
    <w:rsid w:val="004F0615"/>
    <w:rsid w:val="004F1341"/>
    <w:rsid w:val="004F328E"/>
    <w:rsid w:val="004F38E3"/>
    <w:rsid w:val="004F3D98"/>
    <w:rsid w:val="004F3E11"/>
    <w:rsid w:val="004F3ED6"/>
    <w:rsid w:val="004F6104"/>
    <w:rsid w:val="004F6240"/>
    <w:rsid w:val="00500D5C"/>
    <w:rsid w:val="005029B0"/>
    <w:rsid w:val="00502D9A"/>
    <w:rsid w:val="00502E7B"/>
    <w:rsid w:val="00504E69"/>
    <w:rsid w:val="0050537E"/>
    <w:rsid w:val="00507EB9"/>
    <w:rsid w:val="0051122A"/>
    <w:rsid w:val="00514FE9"/>
    <w:rsid w:val="00516664"/>
    <w:rsid w:val="00521695"/>
    <w:rsid w:val="00521C60"/>
    <w:rsid w:val="005223B9"/>
    <w:rsid w:val="0052424C"/>
    <w:rsid w:val="00524317"/>
    <w:rsid w:val="0053145F"/>
    <w:rsid w:val="00531CEF"/>
    <w:rsid w:val="00533A56"/>
    <w:rsid w:val="0053556B"/>
    <w:rsid w:val="00536E77"/>
    <w:rsid w:val="00540ED5"/>
    <w:rsid w:val="00542D64"/>
    <w:rsid w:val="00543125"/>
    <w:rsid w:val="00544D69"/>
    <w:rsid w:val="00545F85"/>
    <w:rsid w:val="00546099"/>
    <w:rsid w:val="00550680"/>
    <w:rsid w:val="00550A59"/>
    <w:rsid w:val="0055306B"/>
    <w:rsid w:val="005566DE"/>
    <w:rsid w:val="00563949"/>
    <w:rsid w:val="00564192"/>
    <w:rsid w:val="00565002"/>
    <w:rsid w:val="005708F3"/>
    <w:rsid w:val="00570C74"/>
    <w:rsid w:val="005714A4"/>
    <w:rsid w:val="005718DF"/>
    <w:rsid w:val="0057243A"/>
    <w:rsid w:val="00582B7F"/>
    <w:rsid w:val="00583E5E"/>
    <w:rsid w:val="0058511D"/>
    <w:rsid w:val="005876BA"/>
    <w:rsid w:val="00593802"/>
    <w:rsid w:val="0059399B"/>
    <w:rsid w:val="00594700"/>
    <w:rsid w:val="00596CA1"/>
    <w:rsid w:val="005A02CB"/>
    <w:rsid w:val="005A288D"/>
    <w:rsid w:val="005A76D4"/>
    <w:rsid w:val="005B025E"/>
    <w:rsid w:val="005B1D02"/>
    <w:rsid w:val="005B4EBC"/>
    <w:rsid w:val="005B5946"/>
    <w:rsid w:val="005B647C"/>
    <w:rsid w:val="005B7B2D"/>
    <w:rsid w:val="005C1E83"/>
    <w:rsid w:val="005C340C"/>
    <w:rsid w:val="005C3ECF"/>
    <w:rsid w:val="005C6B9E"/>
    <w:rsid w:val="005D00DE"/>
    <w:rsid w:val="005D11E2"/>
    <w:rsid w:val="005D1ED7"/>
    <w:rsid w:val="005D24EF"/>
    <w:rsid w:val="005D2A1E"/>
    <w:rsid w:val="005D380E"/>
    <w:rsid w:val="005D3CE0"/>
    <w:rsid w:val="005D42C8"/>
    <w:rsid w:val="005D4A4F"/>
    <w:rsid w:val="005D5E76"/>
    <w:rsid w:val="005E0B4D"/>
    <w:rsid w:val="005E295F"/>
    <w:rsid w:val="005E32F4"/>
    <w:rsid w:val="005E37FA"/>
    <w:rsid w:val="005E5458"/>
    <w:rsid w:val="005E6BB9"/>
    <w:rsid w:val="005F10C6"/>
    <w:rsid w:val="006002C2"/>
    <w:rsid w:val="00607308"/>
    <w:rsid w:val="00612FEA"/>
    <w:rsid w:val="00613492"/>
    <w:rsid w:val="006154DE"/>
    <w:rsid w:val="006179AA"/>
    <w:rsid w:val="00622495"/>
    <w:rsid w:val="00624204"/>
    <w:rsid w:val="006259B3"/>
    <w:rsid w:val="00631F38"/>
    <w:rsid w:val="00637B17"/>
    <w:rsid w:val="0064040B"/>
    <w:rsid w:val="00642237"/>
    <w:rsid w:val="006434AC"/>
    <w:rsid w:val="006434B8"/>
    <w:rsid w:val="00644BA8"/>
    <w:rsid w:val="00647C6F"/>
    <w:rsid w:val="00647E98"/>
    <w:rsid w:val="006501EC"/>
    <w:rsid w:val="006504CA"/>
    <w:rsid w:val="00650F1B"/>
    <w:rsid w:val="00653A0C"/>
    <w:rsid w:val="00654445"/>
    <w:rsid w:val="00655BB7"/>
    <w:rsid w:val="00660ECB"/>
    <w:rsid w:val="006616A2"/>
    <w:rsid w:val="00661D77"/>
    <w:rsid w:val="00663285"/>
    <w:rsid w:val="00665F78"/>
    <w:rsid w:val="00671F57"/>
    <w:rsid w:val="006727A5"/>
    <w:rsid w:val="00672F1E"/>
    <w:rsid w:val="00675078"/>
    <w:rsid w:val="00676F10"/>
    <w:rsid w:val="00680CB4"/>
    <w:rsid w:val="006827A2"/>
    <w:rsid w:val="00684AFB"/>
    <w:rsid w:val="00684F5E"/>
    <w:rsid w:val="00687CB5"/>
    <w:rsid w:val="00690CAE"/>
    <w:rsid w:val="00692F95"/>
    <w:rsid w:val="00693891"/>
    <w:rsid w:val="0069463D"/>
    <w:rsid w:val="006966C6"/>
    <w:rsid w:val="00696AC6"/>
    <w:rsid w:val="00696E97"/>
    <w:rsid w:val="006A0623"/>
    <w:rsid w:val="006A0DCD"/>
    <w:rsid w:val="006A195E"/>
    <w:rsid w:val="006A1A8B"/>
    <w:rsid w:val="006A3A0A"/>
    <w:rsid w:val="006A4CBB"/>
    <w:rsid w:val="006A6745"/>
    <w:rsid w:val="006A721F"/>
    <w:rsid w:val="006A7462"/>
    <w:rsid w:val="006B012E"/>
    <w:rsid w:val="006B2682"/>
    <w:rsid w:val="006B3FD5"/>
    <w:rsid w:val="006B4607"/>
    <w:rsid w:val="006C0FE0"/>
    <w:rsid w:val="006C2BDA"/>
    <w:rsid w:val="006C3305"/>
    <w:rsid w:val="006C378F"/>
    <w:rsid w:val="006C39C7"/>
    <w:rsid w:val="006D1286"/>
    <w:rsid w:val="006D1444"/>
    <w:rsid w:val="006D1C1A"/>
    <w:rsid w:val="006D2CE5"/>
    <w:rsid w:val="006D46A0"/>
    <w:rsid w:val="006D4717"/>
    <w:rsid w:val="006D7A00"/>
    <w:rsid w:val="006E013E"/>
    <w:rsid w:val="006E1744"/>
    <w:rsid w:val="006E2831"/>
    <w:rsid w:val="006E405D"/>
    <w:rsid w:val="006E587D"/>
    <w:rsid w:val="006E5CC7"/>
    <w:rsid w:val="006E6C92"/>
    <w:rsid w:val="006F399A"/>
    <w:rsid w:val="006F3C29"/>
    <w:rsid w:val="006F46EB"/>
    <w:rsid w:val="00702189"/>
    <w:rsid w:val="00703D2A"/>
    <w:rsid w:val="007042A4"/>
    <w:rsid w:val="0070444F"/>
    <w:rsid w:val="007048C7"/>
    <w:rsid w:val="00706F8B"/>
    <w:rsid w:val="0070706B"/>
    <w:rsid w:val="007101EE"/>
    <w:rsid w:val="007138FB"/>
    <w:rsid w:val="00715A80"/>
    <w:rsid w:val="00716F20"/>
    <w:rsid w:val="00721D15"/>
    <w:rsid w:val="00721DD0"/>
    <w:rsid w:val="00723977"/>
    <w:rsid w:val="007258E1"/>
    <w:rsid w:val="00727AC2"/>
    <w:rsid w:val="0073130E"/>
    <w:rsid w:val="007322B6"/>
    <w:rsid w:val="00735820"/>
    <w:rsid w:val="00735BE0"/>
    <w:rsid w:val="00735CB6"/>
    <w:rsid w:val="00736C5A"/>
    <w:rsid w:val="007451BC"/>
    <w:rsid w:val="007468D3"/>
    <w:rsid w:val="00746C41"/>
    <w:rsid w:val="00747E81"/>
    <w:rsid w:val="00751D9B"/>
    <w:rsid w:val="007538FA"/>
    <w:rsid w:val="00753CF9"/>
    <w:rsid w:val="0075558B"/>
    <w:rsid w:val="00755F41"/>
    <w:rsid w:val="00757662"/>
    <w:rsid w:val="007631FF"/>
    <w:rsid w:val="007645A1"/>
    <w:rsid w:val="007701FA"/>
    <w:rsid w:val="007702B7"/>
    <w:rsid w:val="0077051E"/>
    <w:rsid w:val="0077143D"/>
    <w:rsid w:val="0077148C"/>
    <w:rsid w:val="00771B5C"/>
    <w:rsid w:val="007739C9"/>
    <w:rsid w:val="007745DD"/>
    <w:rsid w:val="00775E87"/>
    <w:rsid w:val="007777E3"/>
    <w:rsid w:val="00780C26"/>
    <w:rsid w:val="00780C6F"/>
    <w:rsid w:val="0078104F"/>
    <w:rsid w:val="0078165E"/>
    <w:rsid w:val="0078519C"/>
    <w:rsid w:val="0078606F"/>
    <w:rsid w:val="00786AFB"/>
    <w:rsid w:val="00786DE5"/>
    <w:rsid w:val="00790431"/>
    <w:rsid w:val="00795A37"/>
    <w:rsid w:val="007965C8"/>
    <w:rsid w:val="007970CF"/>
    <w:rsid w:val="007A1493"/>
    <w:rsid w:val="007A15A8"/>
    <w:rsid w:val="007A2EA8"/>
    <w:rsid w:val="007A6A02"/>
    <w:rsid w:val="007A7B25"/>
    <w:rsid w:val="007B1469"/>
    <w:rsid w:val="007B17BA"/>
    <w:rsid w:val="007B2700"/>
    <w:rsid w:val="007B32E0"/>
    <w:rsid w:val="007B41EB"/>
    <w:rsid w:val="007B4F62"/>
    <w:rsid w:val="007B5CAE"/>
    <w:rsid w:val="007B69CE"/>
    <w:rsid w:val="007B6D66"/>
    <w:rsid w:val="007B756E"/>
    <w:rsid w:val="007B78B3"/>
    <w:rsid w:val="007C005D"/>
    <w:rsid w:val="007C1993"/>
    <w:rsid w:val="007C1D45"/>
    <w:rsid w:val="007C2595"/>
    <w:rsid w:val="007C5321"/>
    <w:rsid w:val="007C6167"/>
    <w:rsid w:val="007C67E6"/>
    <w:rsid w:val="007C6E2D"/>
    <w:rsid w:val="007C7A95"/>
    <w:rsid w:val="007D05A5"/>
    <w:rsid w:val="007D1ADB"/>
    <w:rsid w:val="007D3EA0"/>
    <w:rsid w:val="007D771B"/>
    <w:rsid w:val="007E02D4"/>
    <w:rsid w:val="007E0B1A"/>
    <w:rsid w:val="007E0F13"/>
    <w:rsid w:val="007E46C2"/>
    <w:rsid w:val="007F1A0F"/>
    <w:rsid w:val="007F4249"/>
    <w:rsid w:val="007F54A0"/>
    <w:rsid w:val="007F5679"/>
    <w:rsid w:val="008000D5"/>
    <w:rsid w:val="00801D51"/>
    <w:rsid w:val="008025D3"/>
    <w:rsid w:val="00803575"/>
    <w:rsid w:val="00803D6D"/>
    <w:rsid w:val="00804343"/>
    <w:rsid w:val="00805AB9"/>
    <w:rsid w:val="00807317"/>
    <w:rsid w:val="00810F3B"/>
    <w:rsid w:val="0081514B"/>
    <w:rsid w:val="00816239"/>
    <w:rsid w:val="0082054D"/>
    <w:rsid w:val="008209CC"/>
    <w:rsid w:val="00821F87"/>
    <w:rsid w:val="0082298B"/>
    <w:rsid w:val="00822E63"/>
    <w:rsid w:val="00824956"/>
    <w:rsid w:val="00827CE1"/>
    <w:rsid w:val="00830185"/>
    <w:rsid w:val="00830ED1"/>
    <w:rsid w:val="008314F2"/>
    <w:rsid w:val="008326E7"/>
    <w:rsid w:val="008332A0"/>
    <w:rsid w:val="00836EA2"/>
    <w:rsid w:val="00837E52"/>
    <w:rsid w:val="008413C2"/>
    <w:rsid w:val="008442A8"/>
    <w:rsid w:val="0084496E"/>
    <w:rsid w:val="00844C38"/>
    <w:rsid w:val="00847128"/>
    <w:rsid w:val="00850FCD"/>
    <w:rsid w:val="00853225"/>
    <w:rsid w:val="00854940"/>
    <w:rsid w:val="00855C7E"/>
    <w:rsid w:val="008561A2"/>
    <w:rsid w:val="00857CC2"/>
    <w:rsid w:val="00860A61"/>
    <w:rsid w:val="00860F5E"/>
    <w:rsid w:val="00861BDC"/>
    <w:rsid w:val="00862CC8"/>
    <w:rsid w:val="00862D5F"/>
    <w:rsid w:val="00867E24"/>
    <w:rsid w:val="00870C26"/>
    <w:rsid w:val="00870EEC"/>
    <w:rsid w:val="0087110E"/>
    <w:rsid w:val="008714B2"/>
    <w:rsid w:val="00873991"/>
    <w:rsid w:val="00876C00"/>
    <w:rsid w:val="00877FFD"/>
    <w:rsid w:val="0088167D"/>
    <w:rsid w:val="00881C04"/>
    <w:rsid w:val="008821C7"/>
    <w:rsid w:val="0088258E"/>
    <w:rsid w:val="00882EC6"/>
    <w:rsid w:val="00883481"/>
    <w:rsid w:val="00883EA4"/>
    <w:rsid w:val="008853A4"/>
    <w:rsid w:val="00886350"/>
    <w:rsid w:val="00890C66"/>
    <w:rsid w:val="00893574"/>
    <w:rsid w:val="00896767"/>
    <w:rsid w:val="0089694F"/>
    <w:rsid w:val="00897317"/>
    <w:rsid w:val="008975FD"/>
    <w:rsid w:val="008978EE"/>
    <w:rsid w:val="008A0562"/>
    <w:rsid w:val="008A19CA"/>
    <w:rsid w:val="008A27DB"/>
    <w:rsid w:val="008A2ACE"/>
    <w:rsid w:val="008A60AF"/>
    <w:rsid w:val="008A7121"/>
    <w:rsid w:val="008A779D"/>
    <w:rsid w:val="008A7956"/>
    <w:rsid w:val="008B1568"/>
    <w:rsid w:val="008C1475"/>
    <w:rsid w:val="008C1FBD"/>
    <w:rsid w:val="008C3B37"/>
    <w:rsid w:val="008C3D0C"/>
    <w:rsid w:val="008C4202"/>
    <w:rsid w:val="008C47AD"/>
    <w:rsid w:val="008C567B"/>
    <w:rsid w:val="008C62AB"/>
    <w:rsid w:val="008C7F15"/>
    <w:rsid w:val="008D1235"/>
    <w:rsid w:val="008D2F37"/>
    <w:rsid w:val="008D3A19"/>
    <w:rsid w:val="008D3C1A"/>
    <w:rsid w:val="008D4F36"/>
    <w:rsid w:val="008D51F7"/>
    <w:rsid w:val="008E0858"/>
    <w:rsid w:val="008E6245"/>
    <w:rsid w:val="008F025B"/>
    <w:rsid w:val="008F5AF2"/>
    <w:rsid w:val="00901294"/>
    <w:rsid w:val="00901972"/>
    <w:rsid w:val="00903AA4"/>
    <w:rsid w:val="00905910"/>
    <w:rsid w:val="00907579"/>
    <w:rsid w:val="0091026E"/>
    <w:rsid w:val="009122AA"/>
    <w:rsid w:val="00912900"/>
    <w:rsid w:val="009155F7"/>
    <w:rsid w:val="00915927"/>
    <w:rsid w:val="00917CC3"/>
    <w:rsid w:val="00917E04"/>
    <w:rsid w:val="00920A56"/>
    <w:rsid w:val="009216F4"/>
    <w:rsid w:val="00921761"/>
    <w:rsid w:val="00924788"/>
    <w:rsid w:val="00924AC7"/>
    <w:rsid w:val="0092537C"/>
    <w:rsid w:val="009253D3"/>
    <w:rsid w:val="0092583B"/>
    <w:rsid w:val="00930A06"/>
    <w:rsid w:val="009319B8"/>
    <w:rsid w:val="0093407E"/>
    <w:rsid w:val="0093425F"/>
    <w:rsid w:val="0093541E"/>
    <w:rsid w:val="009356B7"/>
    <w:rsid w:val="00936090"/>
    <w:rsid w:val="009365DE"/>
    <w:rsid w:val="009375E7"/>
    <w:rsid w:val="009413B2"/>
    <w:rsid w:val="009418B0"/>
    <w:rsid w:val="00943DF5"/>
    <w:rsid w:val="0094567F"/>
    <w:rsid w:val="0094628A"/>
    <w:rsid w:val="00952A2A"/>
    <w:rsid w:val="0095470F"/>
    <w:rsid w:val="00954FA0"/>
    <w:rsid w:val="009561E6"/>
    <w:rsid w:val="00960C01"/>
    <w:rsid w:val="00961282"/>
    <w:rsid w:val="00962884"/>
    <w:rsid w:val="00963156"/>
    <w:rsid w:val="009641D2"/>
    <w:rsid w:val="00965CDF"/>
    <w:rsid w:val="009668D0"/>
    <w:rsid w:val="00967564"/>
    <w:rsid w:val="00972399"/>
    <w:rsid w:val="009725C2"/>
    <w:rsid w:val="00972C64"/>
    <w:rsid w:val="009734DE"/>
    <w:rsid w:val="009740E6"/>
    <w:rsid w:val="00977831"/>
    <w:rsid w:val="009778EA"/>
    <w:rsid w:val="00977D20"/>
    <w:rsid w:val="00984634"/>
    <w:rsid w:val="00985368"/>
    <w:rsid w:val="00985407"/>
    <w:rsid w:val="009863BF"/>
    <w:rsid w:val="00994DA1"/>
    <w:rsid w:val="00996C71"/>
    <w:rsid w:val="009A02B3"/>
    <w:rsid w:val="009A167C"/>
    <w:rsid w:val="009A1FC9"/>
    <w:rsid w:val="009A4ED5"/>
    <w:rsid w:val="009A7CBF"/>
    <w:rsid w:val="009B01F6"/>
    <w:rsid w:val="009B24CB"/>
    <w:rsid w:val="009B26D9"/>
    <w:rsid w:val="009B2902"/>
    <w:rsid w:val="009B6627"/>
    <w:rsid w:val="009B6F42"/>
    <w:rsid w:val="009C10CD"/>
    <w:rsid w:val="009C10D6"/>
    <w:rsid w:val="009C16C8"/>
    <w:rsid w:val="009C5180"/>
    <w:rsid w:val="009D074E"/>
    <w:rsid w:val="009D42A3"/>
    <w:rsid w:val="009D503C"/>
    <w:rsid w:val="009D7F0C"/>
    <w:rsid w:val="009E247C"/>
    <w:rsid w:val="009E3049"/>
    <w:rsid w:val="009E4069"/>
    <w:rsid w:val="009E5748"/>
    <w:rsid w:val="009E621C"/>
    <w:rsid w:val="009E7445"/>
    <w:rsid w:val="009E783F"/>
    <w:rsid w:val="009F0EF5"/>
    <w:rsid w:val="009F2826"/>
    <w:rsid w:val="009F4BA1"/>
    <w:rsid w:val="009F50C9"/>
    <w:rsid w:val="009F5201"/>
    <w:rsid w:val="009F540D"/>
    <w:rsid w:val="009F55C8"/>
    <w:rsid w:val="009F5DA4"/>
    <w:rsid w:val="00A01F02"/>
    <w:rsid w:val="00A025A9"/>
    <w:rsid w:val="00A02D44"/>
    <w:rsid w:val="00A02E09"/>
    <w:rsid w:val="00A04180"/>
    <w:rsid w:val="00A04516"/>
    <w:rsid w:val="00A05851"/>
    <w:rsid w:val="00A05D65"/>
    <w:rsid w:val="00A060A9"/>
    <w:rsid w:val="00A075B6"/>
    <w:rsid w:val="00A118D4"/>
    <w:rsid w:val="00A11FDC"/>
    <w:rsid w:val="00A12CCB"/>
    <w:rsid w:val="00A13080"/>
    <w:rsid w:val="00A13253"/>
    <w:rsid w:val="00A13BAC"/>
    <w:rsid w:val="00A152D8"/>
    <w:rsid w:val="00A2047B"/>
    <w:rsid w:val="00A20E01"/>
    <w:rsid w:val="00A21E6E"/>
    <w:rsid w:val="00A220EB"/>
    <w:rsid w:val="00A226DF"/>
    <w:rsid w:val="00A22F1D"/>
    <w:rsid w:val="00A25E55"/>
    <w:rsid w:val="00A268C6"/>
    <w:rsid w:val="00A31252"/>
    <w:rsid w:val="00A31945"/>
    <w:rsid w:val="00A354AB"/>
    <w:rsid w:val="00A36D4E"/>
    <w:rsid w:val="00A37493"/>
    <w:rsid w:val="00A37B4F"/>
    <w:rsid w:val="00A4390F"/>
    <w:rsid w:val="00A43C90"/>
    <w:rsid w:val="00A44409"/>
    <w:rsid w:val="00A449BC"/>
    <w:rsid w:val="00A44F48"/>
    <w:rsid w:val="00A4538B"/>
    <w:rsid w:val="00A50232"/>
    <w:rsid w:val="00A50EE9"/>
    <w:rsid w:val="00A50F86"/>
    <w:rsid w:val="00A5275A"/>
    <w:rsid w:val="00A53593"/>
    <w:rsid w:val="00A57CAA"/>
    <w:rsid w:val="00A60DBB"/>
    <w:rsid w:val="00A61E1D"/>
    <w:rsid w:val="00A6409D"/>
    <w:rsid w:val="00A64111"/>
    <w:rsid w:val="00A64879"/>
    <w:rsid w:val="00A650EA"/>
    <w:rsid w:val="00A6607C"/>
    <w:rsid w:val="00A66F95"/>
    <w:rsid w:val="00A72BC3"/>
    <w:rsid w:val="00A73C6D"/>
    <w:rsid w:val="00A75AB8"/>
    <w:rsid w:val="00A75F91"/>
    <w:rsid w:val="00A76E9A"/>
    <w:rsid w:val="00A80795"/>
    <w:rsid w:val="00A80902"/>
    <w:rsid w:val="00A80DB9"/>
    <w:rsid w:val="00A811EB"/>
    <w:rsid w:val="00A8488C"/>
    <w:rsid w:val="00A873B9"/>
    <w:rsid w:val="00A9012B"/>
    <w:rsid w:val="00A905A9"/>
    <w:rsid w:val="00A92BC2"/>
    <w:rsid w:val="00A93A9F"/>
    <w:rsid w:val="00A94D9D"/>
    <w:rsid w:val="00A95BAB"/>
    <w:rsid w:val="00A96249"/>
    <w:rsid w:val="00A971BD"/>
    <w:rsid w:val="00A97B8F"/>
    <w:rsid w:val="00A97EA4"/>
    <w:rsid w:val="00AA2719"/>
    <w:rsid w:val="00AA4EFA"/>
    <w:rsid w:val="00AA5D33"/>
    <w:rsid w:val="00AA6E4F"/>
    <w:rsid w:val="00AA74E4"/>
    <w:rsid w:val="00AB05F4"/>
    <w:rsid w:val="00AB0F3B"/>
    <w:rsid w:val="00AB3704"/>
    <w:rsid w:val="00AB4B3F"/>
    <w:rsid w:val="00AB70C0"/>
    <w:rsid w:val="00AC080E"/>
    <w:rsid w:val="00AC3C0C"/>
    <w:rsid w:val="00AC57D1"/>
    <w:rsid w:val="00AD5410"/>
    <w:rsid w:val="00AD56AE"/>
    <w:rsid w:val="00AE11B0"/>
    <w:rsid w:val="00AE42FC"/>
    <w:rsid w:val="00AF0814"/>
    <w:rsid w:val="00AF2AAF"/>
    <w:rsid w:val="00AF301E"/>
    <w:rsid w:val="00AF4273"/>
    <w:rsid w:val="00AF4810"/>
    <w:rsid w:val="00AF4857"/>
    <w:rsid w:val="00AF4EA2"/>
    <w:rsid w:val="00AF67C4"/>
    <w:rsid w:val="00AF6C5A"/>
    <w:rsid w:val="00AF7FC7"/>
    <w:rsid w:val="00B02026"/>
    <w:rsid w:val="00B06A73"/>
    <w:rsid w:val="00B0712D"/>
    <w:rsid w:val="00B0752A"/>
    <w:rsid w:val="00B07BF1"/>
    <w:rsid w:val="00B100DE"/>
    <w:rsid w:val="00B1374C"/>
    <w:rsid w:val="00B14FD2"/>
    <w:rsid w:val="00B16470"/>
    <w:rsid w:val="00B2078A"/>
    <w:rsid w:val="00B219FD"/>
    <w:rsid w:val="00B25CCD"/>
    <w:rsid w:val="00B27F31"/>
    <w:rsid w:val="00B32C2C"/>
    <w:rsid w:val="00B32EE5"/>
    <w:rsid w:val="00B34DE8"/>
    <w:rsid w:val="00B350BF"/>
    <w:rsid w:val="00B35DD9"/>
    <w:rsid w:val="00B36E01"/>
    <w:rsid w:val="00B37C9B"/>
    <w:rsid w:val="00B44CA6"/>
    <w:rsid w:val="00B45BF4"/>
    <w:rsid w:val="00B47B80"/>
    <w:rsid w:val="00B50394"/>
    <w:rsid w:val="00B5159C"/>
    <w:rsid w:val="00B53155"/>
    <w:rsid w:val="00B536E5"/>
    <w:rsid w:val="00B54232"/>
    <w:rsid w:val="00B54B8F"/>
    <w:rsid w:val="00B55495"/>
    <w:rsid w:val="00B556A7"/>
    <w:rsid w:val="00B55A5F"/>
    <w:rsid w:val="00B567CA"/>
    <w:rsid w:val="00B57241"/>
    <w:rsid w:val="00B62933"/>
    <w:rsid w:val="00B66531"/>
    <w:rsid w:val="00B721E7"/>
    <w:rsid w:val="00B744A5"/>
    <w:rsid w:val="00B766AC"/>
    <w:rsid w:val="00B80617"/>
    <w:rsid w:val="00B829F3"/>
    <w:rsid w:val="00B83BE5"/>
    <w:rsid w:val="00B860DF"/>
    <w:rsid w:val="00B86F6F"/>
    <w:rsid w:val="00B90C9C"/>
    <w:rsid w:val="00B917E8"/>
    <w:rsid w:val="00B9515D"/>
    <w:rsid w:val="00B952A9"/>
    <w:rsid w:val="00B95BBA"/>
    <w:rsid w:val="00B95EB5"/>
    <w:rsid w:val="00BA05E1"/>
    <w:rsid w:val="00BA19DF"/>
    <w:rsid w:val="00BA3EFE"/>
    <w:rsid w:val="00BA4FAE"/>
    <w:rsid w:val="00BA57A5"/>
    <w:rsid w:val="00BA5902"/>
    <w:rsid w:val="00BA62B6"/>
    <w:rsid w:val="00BB0C40"/>
    <w:rsid w:val="00BB2D5B"/>
    <w:rsid w:val="00BB33FD"/>
    <w:rsid w:val="00BB3CA2"/>
    <w:rsid w:val="00BB3F9A"/>
    <w:rsid w:val="00BB4336"/>
    <w:rsid w:val="00BB56B8"/>
    <w:rsid w:val="00BB5FF8"/>
    <w:rsid w:val="00BB6565"/>
    <w:rsid w:val="00BB70D4"/>
    <w:rsid w:val="00BC09D9"/>
    <w:rsid w:val="00BC1F5F"/>
    <w:rsid w:val="00BC249E"/>
    <w:rsid w:val="00BC414F"/>
    <w:rsid w:val="00BC6E51"/>
    <w:rsid w:val="00BD04A4"/>
    <w:rsid w:val="00BD0E1F"/>
    <w:rsid w:val="00BD38D2"/>
    <w:rsid w:val="00BE0718"/>
    <w:rsid w:val="00BE2D99"/>
    <w:rsid w:val="00BE42AF"/>
    <w:rsid w:val="00BE5196"/>
    <w:rsid w:val="00BF1606"/>
    <w:rsid w:val="00BF3BA1"/>
    <w:rsid w:val="00BF3DE6"/>
    <w:rsid w:val="00BF45EC"/>
    <w:rsid w:val="00BF4D82"/>
    <w:rsid w:val="00BF7A76"/>
    <w:rsid w:val="00C01E67"/>
    <w:rsid w:val="00C04A37"/>
    <w:rsid w:val="00C04B61"/>
    <w:rsid w:val="00C05D11"/>
    <w:rsid w:val="00C05F86"/>
    <w:rsid w:val="00C15E55"/>
    <w:rsid w:val="00C20CF0"/>
    <w:rsid w:val="00C22232"/>
    <w:rsid w:val="00C2575A"/>
    <w:rsid w:val="00C31DED"/>
    <w:rsid w:val="00C32BFF"/>
    <w:rsid w:val="00C336CF"/>
    <w:rsid w:val="00C34EBF"/>
    <w:rsid w:val="00C3694E"/>
    <w:rsid w:val="00C369F6"/>
    <w:rsid w:val="00C371BA"/>
    <w:rsid w:val="00C40035"/>
    <w:rsid w:val="00C40743"/>
    <w:rsid w:val="00C40BF6"/>
    <w:rsid w:val="00C42EAC"/>
    <w:rsid w:val="00C43048"/>
    <w:rsid w:val="00C4358F"/>
    <w:rsid w:val="00C437F1"/>
    <w:rsid w:val="00C43E44"/>
    <w:rsid w:val="00C449CE"/>
    <w:rsid w:val="00C46990"/>
    <w:rsid w:val="00C526DC"/>
    <w:rsid w:val="00C57246"/>
    <w:rsid w:val="00C60BF1"/>
    <w:rsid w:val="00C6139B"/>
    <w:rsid w:val="00C61A02"/>
    <w:rsid w:val="00C64F68"/>
    <w:rsid w:val="00C65B45"/>
    <w:rsid w:val="00C66695"/>
    <w:rsid w:val="00C66B57"/>
    <w:rsid w:val="00C67D9F"/>
    <w:rsid w:val="00C70BA3"/>
    <w:rsid w:val="00C72647"/>
    <w:rsid w:val="00C73011"/>
    <w:rsid w:val="00C73503"/>
    <w:rsid w:val="00C803A7"/>
    <w:rsid w:val="00C805F9"/>
    <w:rsid w:val="00C80630"/>
    <w:rsid w:val="00C82EA7"/>
    <w:rsid w:val="00C82F1D"/>
    <w:rsid w:val="00C845F4"/>
    <w:rsid w:val="00C84E7D"/>
    <w:rsid w:val="00C8760A"/>
    <w:rsid w:val="00C87A02"/>
    <w:rsid w:val="00C87ED4"/>
    <w:rsid w:val="00C90C2C"/>
    <w:rsid w:val="00C926B8"/>
    <w:rsid w:val="00C92CCA"/>
    <w:rsid w:val="00C931FB"/>
    <w:rsid w:val="00C93CC5"/>
    <w:rsid w:val="00C97CF1"/>
    <w:rsid w:val="00CA07A4"/>
    <w:rsid w:val="00CA38AA"/>
    <w:rsid w:val="00CA6EE6"/>
    <w:rsid w:val="00CB03DA"/>
    <w:rsid w:val="00CB0CDF"/>
    <w:rsid w:val="00CB37A9"/>
    <w:rsid w:val="00CB3976"/>
    <w:rsid w:val="00CB51AC"/>
    <w:rsid w:val="00CB734A"/>
    <w:rsid w:val="00CB7474"/>
    <w:rsid w:val="00CC056C"/>
    <w:rsid w:val="00CC1861"/>
    <w:rsid w:val="00CC55CC"/>
    <w:rsid w:val="00CC58F5"/>
    <w:rsid w:val="00CC7021"/>
    <w:rsid w:val="00CC79AF"/>
    <w:rsid w:val="00CD0720"/>
    <w:rsid w:val="00CD095A"/>
    <w:rsid w:val="00CD0AC8"/>
    <w:rsid w:val="00CD0B09"/>
    <w:rsid w:val="00CD1194"/>
    <w:rsid w:val="00CD183D"/>
    <w:rsid w:val="00CD1F60"/>
    <w:rsid w:val="00CD25BC"/>
    <w:rsid w:val="00CD2DB4"/>
    <w:rsid w:val="00CD5219"/>
    <w:rsid w:val="00CD67A1"/>
    <w:rsid w:val="00CE0AC5"/>
    <w:rsid w:val="00CE25D0"/>
    <w:rsid w:val="00CE738E"/>
    <w:rsid w:val="00CE753E"/>
    <w:rsid w:val="00CF02C0"/>
    <w:rsid w:val="00CF1D50"/>
    <w:rsid w:val="00CF443A"/>
    <w:rsid w:val="00CF5C9A"/>
    <w:rsid w:val="00CF6DEE"/>
    <w:rsid w:val="00D00C8D"/>
    <w:rsid w:val="00D01EF5"/>
    <w:rsid w:val="00D02B31"/>
    <w:rsid w:val="00D06317"/>
    <w:rsid w:val="00D06C54"/>
    <w:rsid w:val="00D07246"/>
    <w:rsid w:val="00D1085A"/>
    <w:rsid w:val="00D12A28"/>
    <w:rsid w:val="00D12B8C"/>
    <w:rsid w:val="00D141FF"/>
    <w:rsid w:val="00D1738E"/>
    <w:rsid w:val="00D21725"/>
    <w:rsid w:val="00D23997"/>
    <w:rsid w:val="00D25437"/>
    <w:rsid w:val="00D26751"/>
    <w:rsid w:val="00D274A5"/>
    <w:rsid w:val="00D30CBD"/>
    <w:rsid w:val="00D31400"/>
    <w:rsid w:val="00D31877"/>
    <w:rsid w:val="00D324F7"/>
    <w:rsid w:val="00D32A45"/>
    <w:rsid w:val="00D34727"/>
    <w:rsid w:val="00D3772B"/>
    <w:rsid w:val="00D41B5F"/>
    <w:rsid w:val="00D43A9E"/>
    <w:rsid w:val="00D44590"/>
    <w:rsid w:val="00D447F4"/>
    <w:rsid w:val="00D46C58"/>
    <w:rsid w:val="00D47A8B"/>
    <w:rsid w:val="00D47A91"/>
    <w:rsid w:val="00D518B9"/>
    <w:rsid w:val="00D527DB"/>
    <w:rsid w:val="00D5322A"/>
    <w:rsid w:val="00D53C23"/>
    <w:rsid w:val="00D549C7"/>
    <w:rsid w:val="00D55AC2"/>
    <w:rsid w:val="00D578BA"/>
    <w:rsid w:val="00D62D95"/>
    <w:rsid w:val="00D63079"/>
    <w:rsid w:val="00D654F9"/>
    <w:rsid w:val="00D7137C"/>
    <w:rsid w:val="00D71487"/>
    <w:rsid w:val="00D71B0C"/>
    <w:rsid w:val="00D72978"/>
    <w:rsid w:val="00D72C17"/>
    <w:rsid w:val="00D74EB0"/>
    <w:rsid w:val="00D76615"/>
    <w:rsid w:val="00D82B88"/>
    <w:rsid w:val="00D83F44"/>
    <w:rsid w:val="00D8468C"/>
    <w:rsid w:val="00D84889"/>
    <w:rsid w:val="00D86C09"/>
    <w:rsid w:val="00D86DCE"/>
    <w:rsid w:val="00D9067D"/>
    <w:rsid w:val="00D913E0"/>
    <w:rsid w:val="00D95486"/>
    <w:rsid w:val="00D95600"/>
    <w:rsid w:val="00D96FE6"/>
    <w:rsid w:val="00DA24FF"/>
    <w:rsid w:val="00DA5E02"/>
    <w:rsid w:val="00DA5F3A"/>
    <w:rsid w:val="00DA68E1"/>
    <w:rsid w:val="00DB03F4"/>
    <w:rsid w:val="00DB4301"/>
    <w:rsid w:val="00DB466D"/>
    <w:rsid w:val="00DB4B92"/>
    <w:rsid w:val="00DC0726"/>
    <w:rsid w:val="00DC099E"/>
    <w:rsid w:val="00DC46F1"/>
    <w:rsid w:val="00DC4F0F"/>
    <w:rsid w:val="00DC5CD4"/>
    <w:rsid w:val="00DC727E"/>
    <w:rsid w:val="00DC7910"/>
    <w:rsid w:val="00DD45BF"/>
    <w:rsid w:val="00DD45C3"/>
    <w:rsid w:val="00DD49C0"/>
    <w:rsid w:val="00DD6B6F"/>
    <w:rsid w:val="00DD6D2B"/>
    <w:rsid w:val="00DE147D"/>
    <w:rsid w:val="00DE1CC7"/>
    <w:rsid w:val="00DE2869"/>
    <w:rsid w:val="00DE433E"/>
    <w:rsid w:val="00DE62F5"/>
    <w:rsid w:val="00DE66AD"/>
    <w:rsid w:val="00DE749E"/>
    <w:rsid w:val="00DF2327"/>
    <w:rsid w:val="00DF764A"/>
    <w:rsid w:val="00E0242C"/>
    <w:rsid w:val="00E02B08"/>
    <w:rsid w:val="00E04B65"/>
    <w:rsid w:val="00E053E0"/>
    <w:rsid w:val="00E139E2"/>
    <w:rsid w:val="00E1578D"/>
    <w:rsid w:val="00E15DA5"/>
    <w:rsid w:val="00E17BA4"/>
    <w:rsid w:val="00E211DB"/>
    <w:rsid w:val="00E23999"/>
    <w:rsid w:val="00E26296"/>
    <w:rsid w:val="00E264FE"/>
    <w:rsid w:val="00E265B1"/>
    <w:rsid w:val="00E268BF"/>
    <w:rsid w:val="00E27A83"/>
    <w:rsid w:val="00E30F70"/>
    <w:rsid w:val="00E33369"/>
    <w:rsid w:val="00E34A43"/>
    <w:rsid w:val="00E34FEC"/>
    <w:rsid w:val="00E35165"/>
    <w:rsid w:val="00E358DA"/>
    <w:rsid w:val="00E402D6"/>
    <w:rsid w:val="00E41F5B"/>
    <w:rsid w:val="00E42EEB"/>
    <w:rsid w:val="00E435ED"/>
    <w:rsid w:val="00E440EE"/>
    <w:rsid w:val="00E448D0"/>
    <w:rsid w:val="00E45677"/>
    <w:rsid w:val="00E51735"/>
    <w:rsid w:val="00E518AB"/>
    <w:rsid w:val="00E52454"/>
    <w:rsid w:val="00E60C09"/>
    <w:rsid w:val="00E6239B"/>
    <w:rsid w:val="00E6468D"/>
    <w:rsid w:val="00E65C01"/>
    <w:rsid w:val="00E66799"/>
    <w:rsid w:val="00E67F83"/>
    <w:rsid w:val="00E70E95"/>
    <w:rsid w:val="00E749CC"/>
    <w:rsid w:val="00E7531F"/>
    <w:rsid w:val="00E76967"/>
    <w:rsid w:val="00E80808"/>
    <w:rsid w:val="00E80F06"/>
    <w:rsid w:val="00E81DB1"/>
    <w:rsid w:val="00E8220E"/>
    <w:rsid w:val="00E85447"/>
    <w:rsid w:val="00E860AD"/>
    <w:rsid w:val="00E908A7"/>
    <w:rsid w:val="00E93937"/>
    <w:rsid w:val="00E93AEE"/>
    <w:rsid w:val="00E9427D"/>
    <w:rsid w:val="00E94C32"/>
    <w:rsid w:val="00E96A43"/>
    <w:rsid w:val="00E971D6"/>
    <w:rsid w:val="00EA028F"/>
    <w:rsid w:val="00EA44CF"/>
    <w:rsid w:val="00EA6129"/>
    <w:rsid w:val="00EB2E35"/>
    <w:rsid w:val="00EB4925"/>
    <w:rsid w:val="00EB4A75"/>
    <w:rsid w:val="00EB51F0"/>
    <w:rsid w:val="00EB5245"/>
    <w:rsid w:val="00EB5508"/>
    <w:rsid w:val="00EB6CAA"/>
    <w:rsid w:val="00EB6CD3"/>
    <w:rsid w:val="00EB6D21"/>
    <w:rsid w:val="00EB79B3"/>
    <w:rsid w:val="00EC0D70"/>
    <w:rsid w:val="00EC21EB"/>
    <w:rsid w:val="00EC3223"/>
    <w:rsid w:val="00EC5550"/>
    <w:rsid w:val="00EC56FF"/>
    <w:rsid w:val="00ED220D"/>
    <w:rsid w:val="00ED341C"/>
    <w:rsid w:val="00ED4E74"/>
    <w:rsid w:val="00ED6AAD"/>
    <w:rsid w:val="00EE00CD"/>
    <w:rsid w:val="00EE03DB"/>
    <w:rsid w:val="00EE16B8"/>
    <w:rsid w:val="00EE2D3C"/>
    <w:rsid w:val="00EE3D04"/>
    <w:rsid w:val="00EE4462"/>
    <w:rsid w:val="00EE5C03"/>
    <w:rsid w:val="00EE5D94"/>
    <w:rsid w:val="00EE72C6"/>
    <w:rsid w:val="00EE7618"/>
    <w:rsid w:val="00EF1673"/>
    <w:rsid w:val="00EF1B2C"/>
    <w:rsid w:val="00EF2311"/>
    <w:rsid w:val="00EF452E"/>
    <w:rsid w:val="00EF5110"/>
    <w:rsid w:val="00F01441"/>
    <w:rsid w:val="00F0232D"/>
    <w:rsid w:val="00F04572"/>
    <w:rsid w:val="00F10217"/>
    <w:rsid w:val="00F11895"/>
    <w:rsid w:val="00F13BC1"/>
    <w:rsid w:val="00F15438"/>
    <w:rsid w:val="00F21E75"/>
    <w:rsid w:val="00F22B01"/>
    <w:rsid w:val="00F23998"/>
    <w:rsid w:val="00F23FCB"/>
    <w:rsid w:val="00F24E43"/>
    <w:rsid w:val="00F26D26"/>
    <w:rsid w:val="00F33F5A"/>
    <w:rsid w:val="00F343EE"/>
    <w:rsid w:val="00F351FB"/>
    <w:rsid w:val="00F36BD4"/>
    <w:rsid w:val="00F44B3B"/>
    <w:rsid w:val="00F44CB5"/>
    <w:rsid w:val="00F45720"/>
    <w:rsid w:val="00F46017"/>
    <w:rsid w:val="00F473CE"/>
    <w:rsid w:val="00F50182"/>
    <w:rsid w:val="00F5046C"/>
    <w:rsid w:val="00F52A84"/>
    <w:rsid w:val="00F52EF7"/>
    <w:rsid w:val="00F532E4"/>
    <w:rsid w:val="00F53E78"/>
    <w:rsid w:val="00F54E8D"/>
    <w:rsid w:val="00F62187"/>
    <w:rsid w:val="00F63F8E"/>
    <w:rsid w:val="00F64583"/>
    <w:rsid w:val="00F66127"/>
    <w:rsid w:val="00F671F7"/>
    <w:rsid w:val="00F71C93"/>
    <w:rsid w:val="00F7760A"/>
    <w:rsid w:val="00F8117F"/>
    <w:rsid w:val="00F84DA4"/>
    <w:rsid w:val="00F852D5"/>
    <w:rsid w:val="00F86412"/>
    <w:rsid w:val="00F87845"/>
    <w:rsid w:val="00F90076"/>
    <w:rsid w:val="00F9494D"/>
    <w:rsid w:val="00F94957"/>
    <w:rsid w:val="00F95538"/>
    <w:rsid w:val="00F966D9"/>
    <w:rsid w:val="00F96E24"/>
    <w:rsid w:val="00FA343A"/>
    <w:rsid w:val="00FA35F2"/>
    <w:rsid w:val="00FB01F5"/>
    <w:rsid w:val="00FB1568"/>
    <w:rsid w:val="00FB2EF1"/>
    <w:rsid w:val="00FB3281"/>
    <w:rsid w:val="00FB5CF9"/>
    <w:rsid w:val="00FC0589"/>
    <w:rsid w:val="00FC1889"/>
    <w:rsid w:val="00FC1D03"/>
    <w:rsid w:val="00FC27C0"/>
    <w:rsid w:val="00FC37B6"/>
    <w:rsid w:val="00FC4ACB"/>
    <w:rsid w:val="00FC4E0D"/>
    <w:rsid w:val="00FC53BA"/>
    <w:rsid w:val="00FC6AAE"/>
    <w:rsid w:val="00FD13DF"/>
    <w:rsid w:val="00FD67B5"/>
    <w:rsid w:val="00FD68ED"/>
    <w:rsid w:val="00FE0364"/>
    <w:rsid w:val="00FE0A81"/>
    <w:rsid w:val="00FE0CB2"/>
    <w:rsid w:val="00FE7C45"/>
    <w:rsid w:val="00FE7F82"/>
    <w:rsid w:val="00FF1D0E"/>
    <w:rsid w:val="00FF2ADA"/>
    <w:rsid w:val="00FF42D4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PH" w:eastAsia="en-PH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/>
    <w:lsdException w:name="Light Shading Accent 2" w:semiHidden="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/>
    <w:lsdException w:name="Light List Accent 3" w:semiHidden="0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/>
    <w:lsdException w:name="Light List Accent 4" w:semiHidden="0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2B7CAC"/>
    <w:pPr>
      <w:spacing w:after="200" w:line="480" w:lineRule="auto"/>
      <w:jc w:val="both"/>
    </w:pPr>
    <w:rPr>
      <w:rFonts w:ascii="Cambria" w:hAnsi="Cambri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CA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PH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51F"/>
    <w:pPr>
      <w:outlineLvl w:val="1"/>
    </w:pPr>
    <w:rPr>
      <w:rFonts w:eastAsia="Times New Roman"/>
      <w:b/>
      <w:bCs/>
      <w:sz w:val="32"/>
      <w:szCs w:val="40"/>
      <w:lang w:val="en-ZW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43B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PH"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751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751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751F"/>
    <w:pPr>
      <w:spacing w:before="240" w:after="60"/>
      <w:outlineLvl w:val="5"/>
    </w:pPr>
    <w:rPr>
      <w:rFonts w:ascii="Calibri" w:eastAsia="Times New Roman" w:hAnsi="Calibri"/>
      <w:b/>
      <w:bCs/>
      <w:sz w:val="22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751F"/>
    <w:pPr>
      <w:spacing w:before="240" w:after="60"/>
      <w:outlineLvl w:val="6"/>
    </w:pPr>
    <w:rPr>
      <w:rFonts w:ascii="Times New Roman" w:eastAsia="Times New Roman" w:hAnsi="Times New Roman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751F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val="en-GB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751F"/>
    <w:pPr>
      <w:spacing w:before="240" w:after="60"/>
      <w:outlineLvl w:val="8"/>
    </w:pPr>
    <w:rPr>
      <w:rFonts w:ascii="Times New Roman" w:eastAsia="Times New Roman" w:hAnsi="Times New Roman"/>
      <w:sz w:val="22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7CA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AF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4043B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3751F"/>
    <w:rPr>
      <w:rFonts w:ascii="Times New Roman" w:hAnsi="Times New Roman"/>
      <w:b/>
      <w:sz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43751F"/>
    <w:rPr>
      <w:rFonts w:ascii="Times New Roman" w:hAnsi="Times New Roman"/>
      <w:b/>
      <w:i/>
      <w:sz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43751F"/>
    <w:rPr>
      <w:rFonts w:ascii="Calibri" w:hAnsi="Calibri"/>
      <w:b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43751F"/>
    <w:rPr>
      <w:rFonts w:ascii="Times New Roman" w:hAnsi="Times New Rom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43751F"/>
    <w:rPr>
      <w:rFonts w:ascii="Times New Roman" w:hAnsi="Times New Roman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43751F"/>
    <w:rPr>
      <w:rFonts w:ascii="Times New Roman" w:hAnsi="Times New Roman"/>
      <w:sz w:val="22"/>
      <w:lang w:val="en-GB"/>
    </w:rPr>
  </w:style>
  <w:style w:type="paragraph" w:styleId="Caption">
    <w:name w:val="caption"/>
    <w:basedOn w:val="Normal"/>
    <w:next w:val="Normal"/>
    <w:uiPriority w:val="99"/>
    <w:qFormat/>
    <w:rsid w:val="00AA2719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342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3425F"/>
    <w:rPr>
      <w:rFonts w:ascii="Calibri" w:hAnsi="Calibri"/>
      <w:sz w:val="20"/>
      <w:szCs w:val="20"/>
      <w:lang w:val="en-P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2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34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25F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93425F"/>
    <w:pPr>
      <w:spacing w:after="0" w:line="240" w:lineRule="auto"/>
    </w:pPr>
    <w:rPr>
      <w:rFonts w:ascii="Tahoma" w:hAnsi="Tahoma"/>
      <w:sz w:val="16"/>
      <w:szCs w:val="16"/>
      <w:lang w:val="en-P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5F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A31252"/>
    <w:pPr>
      <w:tabs>
        <w:tab w:val="center" w:pos="4680"/>
        <w:tab w:val="right" w:pos="9360"/>
      </w:tabs>
    </w:pPr>
    <w:rPr>
      <w:rFonts w:ascii="Calibri" w:hAnsi="Calibri"/>
      <w:sz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31252"/>
    <w:rPr>
      <w:sz w:val="22"/>
      <w:lang w:val="en-GB"/>
    </w:rPr>
  </w:style>
  <w:style w:type="paragraph" w:styleId="Footer">
    <w:name w:val="footer"/>
    <w:basedOn w:val="Normal"/>
    <w:link w:val="FooterChar"/>
    <w:uiPriority w:val="99"/>
    <w:rsid w:val="00A31252"/>
    <w:pPr>
      <w:tabs>
        <w:tab w:val="center" w:pos="4680"/>
        <w:tab w:val="right" w:pos="9360"/>
      </w:tabs>
    </w:pPr>
    <w:rPr>
      <w:rFonts w:ascii="Calibri" w:hAnsi="Calibri"/>
      <w:sz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1252"/>
    <w:rPr>
      <w:sz w:val="22"/>
      <w:lang w:val="en-GB"/>
    </w:rPr>
  </w:style>
  <w:style w:type="table" w:customStyle="1" w:styleId="LightShading-Accent11">
    <w:name w:val="Light Shading - Accent 11"/>
    <w:uiPriority w:val="99"/>
    <w:rsid w:val="00544D69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544D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544D69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544D69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544D69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List-Accent11">
    <w:name w:val="Light List - Accent 11"/>
    <w:uiPriority w:val="99"/>
    <w:rsid w:val="00544D69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uiPriority w:val="99"/>
    <w:rsid w:val="00544D69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-Accent5">
    <w:name w:val="Light Shading Accent 5"/>
    <w:basedOn w:val="TableNormal"/>
    <w:uiPriority w:val="99"/>
    <w:rsid w:val="00544D69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4">
    <w:name w:val="Light List Accent 4"/>
    <w:basedOn w:val="TableNormal"/>
    <w:uiPriority w:val="99"/>
    <w:rsid w:val="00544D69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3">
    <w:name w:val="Light List Accent 3"/>
    <w:basedOn w:val="TableNormal"/>
    <w:uiPriority w:val="99"/>
    <w:rsid w:val="00544D69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11">
    <w:name w:val="Light Grid - Accent 11"/>
    <w:uiPriority w:val="99"/>
    <w:rsid w:val="00544D69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1-Accent11">
    <w:name w:val="Medium Shading 1 - Accent 11"/>
    <w:uiPriority w:val="99"/>
    <w:rsid w:val="00544D69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99"/>
    <w:rsid w:val="00544D69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MediumShading2-Accent11">
    <w:name w:val="Medium Shading 2 - Accent 11"/>
    <w:uiPriority w:val="99"/>
    <w:rsid w:val="00544D69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544D69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uiPriority w:val="99"/>
    <w:rsid w:val="00544D69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MediumGrid3-Accent5">
    <w:name w:val="Medium Grid 3 Accent 5"/>
    <w:basedOn w:val="TableNormal"/>
    <w:uiPriority w:val="99"/>
    <w:rsid w:val="00544D6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Grid-Accent1">
    <w:name w:val="Colorful Grid Accent 1"/>
    <w:basedOn w:val="TableNormal"/>
    <w:uiPriority w:val="99"/>
    <w:rsid w:val="00544D69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LightList-Accent5">
    <w:name w:val="Light List Accent 5"/>
    <w:basedOn w:val="TableNormal"/>
    <w:uiPriority w:val="99"/>
    <w:rsid w:val="00901294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rsid w:val="00410A27"/>
    <w:rPr>
      <w:szCs w:val="24"/>
    </w:rPr>
  </w:style>
  <w:style w:type="table" w:styleId="TableList7">
    <w:name w:val="Table List 7"/>
    <w:basedOn w:val="TableNormal"/>
    <w:uiPriority w:val="99"/>
    <w:rsid w:val="004F3D98"/>
    <w:pPr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Revision">
    <w:name w:val="Revision"/>
    <w:hidden/>
    <w:uiPriority w:val="99"/>
    <w:semiHidden/>
    <w:rsid w:val="009F5201"/>
    <w:pPr>
      <w:jc w:val="center"/>
    </w:pPr>
    <w:rPr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1D1889"/>
    <w:pPr>
      <w:spacing w:after="10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43751F"/>
    <w:rPr>
      <w:rFonts w:ascii="Times New Roman" w:hAnsi="Times New Roman" w:cs="Times New Roman"/>
      <w:noProof/>
      <w:color w:val="0000FF"/>
      <w:sz w:val="22"/>
      <w:u w:val="single"/>
    </w:rPr>
  </w:style>
  <w:style w:type="paragraph" w:styleId="TOCHeading">
    <w:name w:val="TOC Heading"/>
    <w:basedOn w:val="Heading1"/>
    <w:next w:val="Normal"/>
    <w:uiPriority w:val="99"/>
    <w:qFormat/>
    <w:rsid w:val="001D1889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1D1889"/>
    <w:pPr>
      <w:tabs>
        <w:tab w:val="right" w:leader="dot" w:pos="9016"/>
      </w:tabs>
      <w:spacing w:after="100"/>
      <w:ind w:left="426" w:hanging="426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99"/>
    <w:semiHidden/>
    <w:rsid w:val="00DF764A"/>
    <w:pPr>
      <w:tabs>
        <w:tab w:val="left" w:pos="2923"/>
        <w:tab w:val="left" w:pos="3013"/>
        <w:tab w:val="right" w:leader="dot" w:pos="9016"/>
      </w:tabs>
      <w:spacing w:after="40" w:line="240" w:lineRule="auto"/>
      <w:ind w:left="43" w:hanging="43"/>
      <w:jc w:val="left"/>
    </w:pPr>
    <w:rPr>
      <w:rFonts w:eastAsia="Times New Roman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rsid w:val="000A223E"/>
    <w:pPr>
      <w:spacing w:after="0"/>
      <w:ind w:left="480" w:hanging="480"/>
    </w:pPr>
    <w:rPr>
      <w:rFonts w:eastAsia="Times New Roman"/>
      <w:smallCaps/>
      <w:sz w:val="20"/>
      <w:szCs w:val="20"/>
      <w:lang w:val="en-ZW"/>
    </w:rPr>
  </w:style>
  <w:style w:type="paragraph" w:styleId="NoSpacing">
    <w:name w:val="No Spacing"/>
    <w:link w:val="NoSpacingChar"/>
    <w:uiPriority w:val="99"/>
    <w:qFormat/>
    <w:rsid w:val="000A223E"/>
    <w:pPr>
      <w:jc w:val="center"/>
    </w:pPr>
    <w:rPr>
      <w:rFonts w:eastAsia="Times New Roman"/>
      <w:lang w:val="en-US" w:eastAsia="en-US"/>
    </w:rPr>
  </w:style>
  <w:style w:type="character" w:customStyle="1" w:styleId="NoSpacingChar">
    <w:name w:val="No Spacing Char"/>
    <w:link w:val="NoSpacing"/>
    <w:uiPriority w:val="99"/>
    <w:rsid w:val="000A223E"/>
    <w:rPr>
      <w:rFonts w:eastAsia="Times New Roman"/>
      <w:sz w:val="22"/>
      <w:lang w:val="en-US" w:eastAsia="en-US"/>
    </w:rPr>
  </w:style>
  <w:style w:type="table" w:styleId="TableClassic1">
    <w:name w:val="Table Classic 1"/>
    <w:basedOn w:val="TableNormal"/>
    <w:uiPriority w:val="99"/>
    <w:rsid w:val="00671F57"/>
    <w:rPr>
      <w:rFonts w:ascii="Times New Roman" w:eastAsia="Times New Roman" w:hAnsi="Times New Roman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uiPriority w:val="99"/>
    <w:rsid w:val="00671F57"/>
    <w:rPr>
      <w:rFonts w:ascii="Cambria" w:hAnsi="Cambria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qFormat/>
    <w:rsid w:val="001D1889"/>
    <w:rPr>
      <w:i/>
      <w:iCs/>
      <w:color w:val="000000"/>
      <w:lang w:val="en-GB"/>
    </w:rPr>
  </w:style>
  <w:style w:type="character" w:customStyle="1" w:styleId="QuoteChar">
    <w:name w:val="Quote Char"/>
    <w:basedOn w:val="DefaultParagraphFont"/>
    <w:link w:val="Quote"/>
    <w:uiPriority w:val="99"/>
    <w:rsid w:val="001D1889"/>
    <w:rPr>
      <w:rFonts w:ascii="Times New Roman" w:hAnsi="Times New Roman"/>
      <w:i/>
      <w:color w:val="000000"/>
      <w:sz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1D1889"/>
    <w:rPr>
      <w:rFonts w:ascii="Times New Roman" w:hAnsi="Times New Roman" w:cs="Times New Roman"/>
      <w:b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D18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D1889"/>
    <w:rPr>
      <w:rFonts w:ascii="Times New Roman" w:hAnsi="Times New Roman"/>
      <w:b/>
      <w:i/>
      <w:color w:val="4F81BD"/>
      <w:sz w:val="22"/>
      <w:lang w:val="en-GB" w:eastAsia="en-US"/>
    </w:rPr>
  </w:style>
  <w:style w:type="paragraph" w:styleId="ListParagraph">
    <w:name w:val="List Paragraph"/>
    <w:basedOn w:val="Normal"/>
    <w:uiPriority w:val="99"/>
    <w:qFormat/>
    <w:rsid w:val="001D1889"/>
    <w:pPr>
      <w:ind w:left="720"/>
    </w:pPr>
  </w:style>
  <w:style w:type="character" w:styleId="HTMLCite">
    <w:name w:val="HTML Cite"/>
    <w:basedOn w:val="DefaultParagraphFont"/>
    <w:uiPriority w:val="99"/>
    <w:semiHidden/>
    <w:rsid w:val="00066E9E"/>
    <w:rPr>
      <w:rFonts w:cs="Times New Roman"/>
      <w:i/>
    </w:rPr>
  </w:style>
  <w:style w:type="character" w:styleId="PlaceholderText">
    <w:name w:val="Placeholder Text"/>
    <w:basedOn w:val="DefaultParagraphFont"/>
    <w:uiPriority w:val="99"/>
    <w:semiHidden/>
    <w:rsid w:val="0004361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30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77</Words>
  <Characters>443</Characters>
  <Application>Microsoft Office Outlook</Application>
  <DocSecurity>0</DocSecurity>
  <Lines>0</Lines>
  <Paragraphs>0</Paragraphs>
  <ScaleCrop>false</ScaleCrop>
  <Company>SPi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Venkatesh</dc:creator>
  <cp:keywords/>
  <dc:description/>
  <cp:lastModifiedBy>meluna</cp:lastModifiedBy>
  <cp:revision>3</cp:revision>
  <cp:lastPrinted>2013-07-12T19:44:00Z</cp:lastPrinted>
  <dcterms:created xsi:type="dcterms:W3CDTF">2013-07-12T19:45:00Z</dcterms:created>
  <dcterms:modified xsi:type="dcterms:W3CDTF">2013-07-22T13:45:00Z</dcterms:modified>
</cp:coreProperties>
</file>