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3FF6" w14:textId="77777777" w:rsidR="00715459" w:rsidRPr="00715459" w:rsidRDefault="00D06F94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3AF6BF9" wp14:editId="69060AB6">
            <wp:extent cx="5248275" cy="78788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1" cy="78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459" w:rsidRPr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4"/>
    <w:rsid w:val="00715459"/>
    <w:rsid w:val="00BA0C43"/>
    <w:rsid w:val="00D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5988"/>
  <w15:chartTrackingRefBased/>
  <w15:docId w15:val="{EE032280-84BC-4553-9656-9ED15AE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H\Documents\Custom%20Office%20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LFH</dc:creator>
  <cp:keywords/>
  <dc:description/>
  <cp:lastModifiedBy>Brosky, Kevin</cp:lastModifiedBy>
  <cp:revision>2</cp:revision>
  <dcterms:created xsi:type="dcterms:W3CDTF">2018-10-29T17:57:00Z</dcterms:created>
  <dcterms:modified xsi:type="dcterms:W3CDTF">2019-01-07T18:20:00Z</dcterms:modified>
</cp:coreProperties>
</file>