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</w:p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  <w:r w:rsidRPr="00701A13">
        <w:rPr>
          <w:rFonts w:ascii="Calibri" w:eastAsia="Calibri" w:hAnsi="Calibri" w:cs="Times New Roman"/>
        </w:rPr>
        <w:t>Table 6. Applicants, Positions, and Number Matched in Sports</w:t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663"/>
        <w:gridCol w:w="1381"/>
        <w:gridCol w:w="1091"/>
        <w:gridCol w:w="1909"/>
        <w:gridCol w:w="2037"/>
      </w:tblGrid>
      <w:tr w:rsidR="00701A13" w:rsidRPr="00701A13" w:rsidTr="002C5B13">
        <w:trPr>
          <w:trHeight w:val="300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Applied (all)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Positions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Non-IMG Applied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Non-IMG Matched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</w:tbl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</w:p>
    <w:p w:rsidR="00701A13" w:rsidRPr="00701A13" w:rsidRDefault="00701A13" w:rsidP="00701A13">
      <w:pPr>
        <w:spacing w:line="480" w:lineRule="auto"/>
        <w:outlineLvl w:val="0"/>
        <w:rPr>
          <w:rFonts w:ascii="Calibri" w:eastAsia="Calibri" w:hAnsi="Calibri" w:cs="Times New Roman"/>
        </w:rPr>
      </w:pPr>
      <w:bookmarkStart w:id="0" w:name="_GoBack"/>
      <w:bookmarkEnd w:id="0"/>
    </w:p>
    <w:sectPr w:rsidR="00701A13" w:rsidRPr="0070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3"/>
    <w:rsid w:val="0024009C"/>
    <w:rsid w:val="0031546D"/>
    <w:rsid w:val="00701A13"/>
    <w:rsid w:val="007F41BC"/>
    <w:rsid w:val="00B64B91"/>
    <w:rsid w:val="00BD5510"/>
    <w:rsid w:val="00CB1B1E"/>
    <w:rsid w:val="00E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5949"/>
  <w15:chartTrackingRefBased/>
  <w15:docId w15:val="{36E3EE38-1F9C-41A8-8703-22F53987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9D194BEB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Wera</dc:creator>
  <cp:keywords/>
  <dc:description/>
  <cp:lastModifiedBy>Glenn Wera</cp:lastModifiedBy>
  <cp:revision>2</cp:revision>
  <dcterms:created xsi:type="dcterms:W3CDTF">2018-06-10T03:30:00Z</dcterms:created>
  <dcterms:modified xsi:type="dcterms:W3CDTF">2018-06-10T03:30:00Z</dcterms:modified>
</cp:coreProperties>
</file>