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10. The odds of an applicant matching in their 2nd choice 2013-17 (includes IMG).</w:t>
      </w:r>
    </w:p>
    <w:tbl>
      <w:tblPr>
        <w:tblW w:w="6841" w:type="dxa"/>
        <w:tblLook w:val="04A0" w:firstRow="1" w:lastRow="0" w:firstColumn="1" w:lastColumn="0" w:noHBand="0" w:noVBand="1"/>
      </w:tblPr>
      <w:tblGrid>
        <w:gridCol w:w="2041"/>
        <w:gridCol w:w="960"/>
        <w:gridCol w:w="960"/>
        <w:gridCol w:w="960"/>
        <w:gridCol w:w="960"/>
        <w:gridCol w:w="960"/>
      </w:tblGrid>
      <w:tr w:rsidR="00701A13" w:rsidRPr="00701A13" w:rsidTr="002C5B13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Adult Recon/Oncology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Foot and Ankle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Pediatric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Shoulder and Elbow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</w:tbl>
    <w:p w:rsidR="00931A1F" w:rsidRDefault="00A23429"/>
    <w:sectPr w:rsidR="0093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A23429"/>
    <w:rsid w:val="00B64B91"/>
    <w:rsid w:val="00BD5510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3BD8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2018-06-10T03:32:00Z</dcterms:created>
  <dcterms:modified xsi:type="dcterms:W3CDTF">2018-06-10T03:32:00Z</dcterms:modified>
</cp:coreProperties>
</file>