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F74A" w14:textId="77777777" w:rsidR="00253C2C" w:rsidRPr="00DE4BFB" w:rsidRDefault="00253C2C" w:rsidP="00453016">
      <w:pPr>
        <w:spacing w:line="360" w:lineRule="auto"/>
        <w:ind w:right="-720"/>
        <w:rPr>
          <w:rFonts w:ascii="Arial" w:hAnsi="Arial" w:cs="Arial"/>
          <w:b/>
          <w:sz w:val="20"/>
          <w:szCs w:val="20"/>
          <w:u w:val="single"/>
        </w:rPr>
      </w:pPr>
      <w:r w:rsidRPr="00DE4BFB">
        <w:rPr>
          <w:rFonts w:ascii="Arial" w:hAnsi="Arial" w:cs="Arial"/>
          <w:b/>
          <w:sz w:val="20"/>
          <w:szCs w:val="20"/>
          <w:u w:val="single"/>
        </w:rPr>
        <w:t>Appendix 1: Patient and Caregiver survey.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688"/>
        <w:gridCol w:w="3177"/>
      </w:tblGrid>
      <w:tr w:rsidR="00253C2C" w:rsidRPr="00DE4BFB" w14:paraId="6F06886B" w14:textId="77777777" w:rsidTr="00C65500">
        <w:trPr>
          <w:trHeight w:val="1032"/>
        </w:trPr>
        <w:tc>
          <w:tcPr>
            <w:tcW w:w="3596" w:type="dxa"/>
          </w:tcPr>
          <w:p w14:paraId="135BD529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450D425D" w14:textId="77777777" w:rsidR="00253C2C" w:rsidRPr="00DE4BFB" w:rsidRDefault="00253C2C" w:rsidP="00253C2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Male</w:t>
            </w:r>
          </w:p>
          <w:p w14:paraId="28B7B3AB" w14:textId="77777777" w:rsidR="00253C2C" w:rsidRPr="00DE4BFB" w:rsidRDefault="00253C2C" w:rsidP="00253C2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Female</w:t>
            </w:r>
          </w:p>
          <w:p w14:paraId="2A745E58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</w:tcPr>
          <w:p w14:paraId="4D542AC9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Age range:</w:t>
            </w:r>
          </w:p>
          <w:p w14:paraId="30FA528A" w14:textId="77777777" w:rsidR="00253C2C" w:rsidRPr="00DE4BFB" w:rsidRDefault="00253C2C" w:rsidP="00253C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18-24 years old</w:t>
            </w:r>
          </w:p>
          <w:p w14:paraId="0E3D32BB" w14:textId="77777777" w:rsidR="00253C2C" w:rsidRPr="00DE4BFB" w:rsidRDefault="00253C2C" w:rsidP="00253C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25-34 years old</w:t>
            </w:r>
          </w:p>
          <w:p w14:paraId="5CCFE50E" w14:textId="77777777" w:rsidR="00253C2C" w:rsidRPr="00DE4BFB" w:rsidRDefault="00253C2C" w:rsidP="00253C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35-44 years old</w:t>
            </w:r>
          </w:p>
          <w:p w14:paraId="2E9341F9" w14:textId="77777777" w:rsidR="00253C2C" w:rsidRPr="00DE4BFB" w:rsidRDefault="00253C2C" w:rsidP="00253C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45-54 years old</w:t>
            </w:r>
          </w:p>
          <w:p w14:paraId="6256B8E8" w14:textId="77777777" w:rsidR="00253C2C" w:rsidRPr="00DE4BFB" w:rsidRDefault="00253C2C" w:rsidP="00253C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55-64 years old</w:t>
            </w:r>
          </w:p>
          <w:p w14:paraId="3400991D" w14:textId="77777777" w:rsidR="00253C2C" w:rsidRPr="00DE4BFB" w:rsidRDefault="00253C2C" w:rsidP="00253C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65-74 years old</w:t>
            </w:r>
          </w:p>
          <w:p w14:paraId="15FEB88B" w14:textId="77777777" w:rsidR="00253C2C" w:rsidRPr="00DE4BFB" w:rsidRDefault="00253C2C" w:rsidP="00253C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75 years or older</w:t>
            </w:r>
          </w:p>
        </w:tc>
        <w:tc>
          <w:tcPr>
            <w:tcW w:w="3597" w:type="dxa"/>
            <w:vMerge w:val="restart"/>
          </w:tcPr>
          <w:p w14:paraId="67FA5927" w14:textId="77777777" w:rsidR="00253C2C" w:rsidRPr="00DE4BFB" w:rsidRDefault="00253C2C" w:rsidP="00C65500">
            <w:p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 xml:space="preserve">Survey responder: </w:t>
            </w:r>
          </w:p>
          <w:p w14:paraId="0A3B10E7" w14:textId="77777777" w:rsidR="00253C2C" w:rsidRPr="00DE4BFB" w:rsidRDefault="00253C2C" w:rsidP="00253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Patient</w:t>
            </w:r>
          </w:p>
          <w:p w14:paraId="17041855" w14:textId="77777777" w:rsidR="00253C2C" w:rsidRPr="00DE4BFB" w:rsidRDefault="00253C2C" w:rsidP="00253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Spouse/Significant other</w:t>
            </w:r>
          </w:p>
          <w:p w14:paraId="13262104" w14:textId="77777777" w:rsidR="00253C2C" w:rsidRPr="00DE4BFB" w:rsidRDefault="00253C2C" w:rsidP="00253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Family</w:t>
            </w:r>
          </w:p>
          <w:p w14:paraId="38CD4968" w14:textId="77777777" w:rsidR="00253C2C" w:rsidRPr="00DE4BFB" w:rsidRDefault="00253C2C" w:rsidP="00253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Friend</w:t>
            </w:r>
          </w:p>
          <w:p w14:paraId="3685E20A" w14:textId="77777777" w:rsidR="00253C2C" w:rsidRPr="00DE4BFB" w:rsidRDefault="00253C2C" w:rsidP="00253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Caregiver</w:t>
            </w:r>
          </w:p>
          <w:p w14:paraId="493D6982" w14:textId="77777777" w:rsidR="00253C2C" w:rsidRPr="00DE4BFB" w:rsidRDefault="00253C2C" w:rsidP="00253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4056BD4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2C" w:rsidRPr="00DE4BFB" w14:paraId="481291F5" w14:textId="77777777" w:rsidTr="00C65500">
        <w:trPr>
          <w:trHeight w:val="1032"/>
        </w:trPr>
        <w:tc>
          <w:tcPr>
            <w:tcW w:w="3596" w:type="dxa"/>
          </w:tcPr>
          <w:p w14:paraId="68AC59FE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Primary Language</w:t>
            </w:r>
          </w:p>
          <w:p w14:paraId="37055F7B" w14:textId="77777777" w:rsidR="00253C2C" w:rsidRPr="00DE4BFB" w:rsidRDefault="00253C2C" w:rsidP="00253C2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42CD556" w14:textId="77777777" w:rsidR="00253C2C" w:rsidRPr="00DE4BFB" w:rsidRDefault="00253C2C" w:rsidP="00253C2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Spanish</w:t>
            </w:r>
          </w:p>
          <w:p w14:paraId="27013469" w14:textId="77777777" w:rsidR="00253C2C" w:rsidRPr="00DE4BFB" w:rsidRDefault="00253C2C" w:rsidP="00253C2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744476C2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8CEFC9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F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3597" w:type="dxa"/>
            <w:vMerge/>
          </w:tcPr>
          <w:p w14:paraId="16D79683" w14:textId="77777777" w:rsidR="00253C2C" w:rsidRPr="00DE4BFB" w:rsidRDefault="00253C2C" w:rsidP="00C655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vMerge/>
          </w:tcPr>
          <w:p w14:paraId="67B5E4AC" w14:textId="77777777" w:rsidR="00253C2C" w:rsidRPr="00DE4BFB" w:rsidRDefault="00253C2C" w:rsidP="00C65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642B8" w14:textId="77777777" w:rsidR="00253C2C" w:rsidRPr="00DE4BFB" w:rsidRDefault="00253C2C" w:rsidP="00253C2C">
      <w:pPr>
        <w:spacing w:line="360" w:lineRule="auto"/>
        <w:rPr>
          <w:rFonts w:ascii="Arial" w:hAnsi="Arial" w:cs="Arial"/>
          <w:sz w:val="20"/>
          <w:szCs w:val="20"/>
        </w:rPr>
      </w:pPr>
    </w:p>
    <w:p w14:paraId="7D5C765B" w14:textId="77777777" w:rsidR="00253C2C" w:rsidRPr="00DE4BFB" w:rsidRDefault="00253C2C" w:rsidP="00253C2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E4BFB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rate the following on a scale from 1 to 5 (5 being most)</w:t>
      </w:r>
    </w:p>
    <w:p w14:paraId="5F358DFF" w14:textId="77777777" w:rsidR="00253C2C" w:rsidRPr="00DE4BFB" w:rsidRDefault="00253C2C" w:rsidP="00253C2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495631A" w14:textId="77777777" w:rsidR="00253C2C" w:rsidRPr="00DE4BFB" w:rsidRDefault="00253C2C" w:rsidP="00253C2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E4BFB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Your satisfaction with your overall care</w:t>
      </w:r>
    </w:p>
    <w:p w14:paraId="1207B2C4" w14:textId="77777777" w:rsidR="00253C2C" w:rsidRPr="00DE4BFB" w:rsidRDefault="00253C2C" w:rsidP="00253C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ab/>
        <w:t>1</w:t>
      </w:r>
      <w:r w:rsidRPr="00DE4BFB">
        <w:rPr>
          <w:rFonts w:ascii="Arial" w:hAnsi="Arial" w:cs="Arial"/>
          <w:sz w:val="20"/>
          <w:szCs w:val="20"/>
        </w:rPr>
        <w:tab/>
        <w:t xml:space="preserve">            2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 xml:space="preserve">    3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4</w:t>
      </w:r>
      <w:proofErr w:type="gramStart"/>
      <w:r w:rsidRPr="00DE4BFB">
        <w:rPr>
          <w:rFonts w:ascii="Arial" w:hAnsi="Arial" w:cs="Arial"/>
          <w:sz w:val="20"/>
          <w:szCs w:val="20"/>
        </w:rPr>
        <w:tab/>
        <w:t xml:space="preserve">  </w:t>
      </w:r>
      <w:r w:rsidRPr="00DE4BFB">
        <w:rPr>
          <w:rFonts w:ascii="Arial" w:hAnsi="Arial" w:cs="Arial"/>
          <w:sz w:val="20"/>
          <w:szCs w:val="20"/>
        </w:rPr>
        <w:tab/>
      </w:r>
      <w:proofErr w:type="gramEnd"/>
      <w:r w:rsidRPr="00DE4BFB">
        <w:rPr>
          <w:rFonts w:ascii="Arial" w:hAnsi="Arial" w:cs="Arial"/>
          <w:sz w:val="20"/>
          <w:szCs w:val="20"/>
        </w:rPr>
        <w:t xml:space="preserve">     5</w:t>
      </w:r>
    </w:p>
    <w:p w14:paraId="4C61C645" w14:textId="33071989" w:rsidR="00253C2C" w:rsidRPr="00DE4BFB" w:rsidRDefault="00453016" w:rsidP="00253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Unsatisfied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3C2C" w:rsidRPr="00DE4BFB">
        <w:rPr>
          <w:rFonts w:ascii="Arial" w:hAnsi="Arial" w:cs="Arial"/>
          <w:sz w:val="20"/>
          <w:szCs w:val="20"/>
        </w:rPr>
        <w:t xml:space="preserve"> Somewhat Satisfied    </w:t>
      </w:r>
      <w:r w:rsidR="00253C2C" w:rsidRPr="00DE4BFB">
        <w:rPr>
          <w:rFonts w:ascii="Arial" w:hAnsi="Arial" w:cs="Arial"/>
          <w:sz w:val="20"/>
          <w:szCs w:val="20"/>
        </w:rPr>
        <w:tab/>
      </w:r>
      <w:r w:rsidR="00253C2C" w:rsidRPr="00DE4BFB">
        <w:rPr>
          <w:rFonts w:ascii="Arial" w:hAnsi="Arial" w:cs="Arial"/>
          <w:sz w:val="20"/>
          <w:szCs w:val="20"/>
        </w:rPr>
        <w:tab/>
        <w:t xml:space="preserve">                       Very Satisfied</w:t>
      </w:r>
    </w:p>
    <w:p w14:paraId="5E002054" w14:textId="77777777" w:rsidR="00253C2C" w:rsidRPr="00DE4BFB" w:rsidRDefault="00253C2C" w:rsidP="00253C2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5E5197F" w14:textId="77777777" w:rsidR="00253C2C" w:rsidRPr="00DE4BFB" w:rsidRDefault="00253C2C" w:rsidP="00253C2C">
      <w:pPr>
        <w:rPr>
          <w:rFonts w:ascii="Arial" w:hAnsi="Arial" w:cs="Arial"/>
          <w:sz w:val="20"/>
          <w:szCs w:val="20"/>
        </w:rPr>
      </w:pPr>
      <w:r w:rsidRPr="00DE4B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2) Your likelihood to recover </w:t>
      </w:r>
    </w:p>
    <w:p w14:paraId="010FF4F5" w14:textId="77777777" w:rsidR="00253C2C" w:rsidRPr="00DE4BFB" w:rsidRDefault="00253C2C" w:rsidP="00253C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ab/>
        <w:t>1</w:t>
      </w:r>
      <w:r w:rsidRPr="00DE4BFB">
        <w:rPr>
          <w:rFonts w:ascii="Arial" w:hAnsi="Arial" w:cs="Arial"/>
          <w:sz w:val="20"/>
          <w:szCs w:val="20"/>
        </w:rPr>
        <w:tab/>
        <w:t xml:space="preserve">            2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 xml:space="preserve">    3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4</w:t>
      </w:r>
      <w:proofErr w:type="gramStart"/>
      <w:r w:rsidRPr="00DE4BFB">
        <w:rPr>
          <w:rFonts w:ascii="Arial" w:hAnsi="Arial" w:cs="Arial"/>
          <w:sz w:val="20"/>
          <w:szCs w:val="20"/>
        </w:rPr>
        <w:tab/>
        <w:t xml:space="preserve">  </w:t>
      </w:r>
      <w:r w:rsidRPr="00DE4BFB">
        <w:rPr>
          <w:rFonts w:ascii="Arial" w:hAnsi="Arial" w:cs="Arial"/>
          <w:sz w:val="20"/>
          <w:szCs w:val="20"/>
        </w:rPr>
        <w:tab/>
      </w:r>
      <w:proofErr w:type="gramEnd"/>
      <w:r w:rsidRPr="00DE4BFB">
        <w:rPr>
          <w:rFonts w:ascii="Arial" w:hAnsi="Arial" w:cs="Arial"/>
          <w:sz w:val="20"/>
          <w:szCs w:val="20"/>
        </w:rPr>
        <w:t xml:space="preserve">     5</w:t>
      </w:r>
    </w:p>
    <w:p w14:paraId="5C3509FC" w14:textId="77777777" w:rsidR="00253C2C" w:rsidRPr="00DE4BFB" w:rsidRDefault="00253C2C" w:rsidP="00253C2C">
      <w:pPr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Won’t Recover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Not Sure</w:t>
      </w:r>
      <w:r w:rsidRPr="00DE4BFB">
        <w:rPr>
          <w:rFonts w:ascii="Arial" w:hAnsi="Arial" w:cs="Arial"/>
          <w:sz w:val="20"/>
          <w:szCs w:val="20"/>
        </w:rPr>
        <w:tab/>
        <w:t xml:space="preserve">              </w:t>
      </w:r>
      <w:r w:rsidRPr="00DE4BFB">
        <w:rPr>
          <w:rFonts w:ascii="Arial" w:hAnsi="Arial" w:cs="Arial"/>
          <w:sz w:val="20"/>
          <w:szCs w:val="20"/>
        </w:rPr>
        <w:tab/>
        <w:t xml:space="preserve">     </w:t>
      </w:r>
      <w:r w:rsidRPr="00DE4BFB">
        <w:rPr>
          <w:rFonts w:ascii="Arial" w:hAnsi="Arial" w:cs="Arial"/>
          <w:sz w:val="20"/>
          <w:szCs w:val="20"/>
        </w:rPr>
        <w:tab/>
        <w:t>Will Definitely Recover</w:t>
      </w:r>
    </w:p>
    <w:p w14:paraId="79CCDE1D" w14:textId="77777777" w:rsidR="00253C2C" w:rsidRPr="00DE4BFB" w:rsidRDefault="00253C2C" w:rsidP="00253C2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371F479" w14:textId="77777777" w:rsidR="00253C2C" w:rsidRPr="00DE4BFB" w:rsidRDefault="00253C2C" w:rsidP="00253C2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BC9C34" w14:textId="77777777" w:rsidR="00253C2C" w:rsidRPr="00DE4BFB" w:rsidRDefault="00253C2C" w:rsidP="00253C2C">
      <w:pPr>
        <w:rPr>
          <w:rFonts w:ascii="Arial" w:hAnsi="Arial" w:cs="Arial"/>
          <w:sz w:val="20"/>
          <w:szCs w:val="20"/>
        </w:rPr>
      </w:pPr>
      <w:r w:rsidRPr="00DE4B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3) Your likelihood to recommend the trauma app </w:t>
      </w:r>
    </w:p>
    <w:p w14:paraId="2FC12CFD" w14:textId="77777777" w:rsidR="00253C2C" w:rsidRPr="00DE4BFB" w:rsidRDefault="00253C2C" w:rsidP="00253C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ab/>
        <w:t>1</w:t>
      </w:r>
      <w:r w:rsidRPr="00DE4BFB">
        <w:rPr>
          <w:rFonts w:ascii="Arial" w:hAnsi="Arial" w:cs="Arial"/>
          <w:sz w:val="20"/>
          <w:szCs w:val="20"/>
        </w:rPr>
        <w:tab/>
        <w:t xml:space="preserve">            2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 xml:space="preserve">    3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4</w:t>
      </w:r>
      <w:proofErr w:type="gramStart"/>
      <w:r w:rsidRPr="00DE4BFB">
        <w:rPr>
          <w:rFonts w:ascii="Arial" w:hAnsi="Arial" w:cs="Arial"/>
          <w:sz w:val="20"/>
          <w:szCs w:val="20"/>
        </w:rPr>
        <w:tab/>
        <w:t xml:space="preserve">  </w:t>
      </w:r>
      <w:r w:rsidRPr="00DE4BFB">
        <w:rPr>
          <w:rFonts w:ascii="Arial" w:hAnsi="Arial" w:cs="Arial"/>
          <w:sz w:val="20"/>
          <w:szCs w:val="20"/>
        </w:rPr>
        <w:tab/>
      </w:r>
      <w:proofErr w:type="gramEnd"/>
      <w:r w:rsidRPr="00DE4BFB">
        <w:rPr>
          <w:rFonts w:ascii="Arial" w:hAnsi="Arial" w:cs="Arial"/>
          <w:sz w:val="20"/>
          <w:szCs w:val="20"/>
        </w:rPr>
        <w:t xml:space="preserve">     5</w:t>
      </w:r>
    </w:p>
    <w:p w14:paraId="20E7C54C" w14:textId="77777777" w:rsidR="00253C2C" w:rsidRPr="00DE4BFB" w:rsidRDefault="00253C2C" w:rsidP="00253C2C">
      <w:pPr>
        <w:ind w:right="-270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Would not Recommend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 xml:space="preserve">     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 xml:space="preserve">                       Would Recommend</w:t>
      </w:r>
    </w:p>
    <w:p w14:paraId="54DF3160" w14:textId="77777777" w:rsidR="00331E22" w:rsidRDefault="00331E22" w:rsidP="00253C2C">
      <w:pPr>
        <w:rPr>
          <w:rFonts w:ascii="Arial" w:hAnsi="Arial" w:cs="Arial"/>
        </w:rPr>
      </w:pPr>
    </w:p>
    <w:p w14:paraId="7E2F3BB2" w14:textId="71C2AFCD" w:rsidR="00253C2C" w:rsidRPr="00331E22" w:rsidRDefault="00253C2C" w:rsidP="00253C2C">
      <w:pPr>
        <w:rPr>
          <w:rFonts w:ascii="Arial" w:hAnsi="Arial" w:cs="Arial"/>
        </w:rPr>
      </w:pPr>
      <w:r w:rsidRPr="00DE4BFB">
        <w:rPr>
          <w:rFonts w:ascii="Arial" w:hAnsi="Arial" w:cs="Arial"/>
          <w:b/>
          <w:sz w:val="20"/>
          <w:szCs w:val="20"/>
        </w:rPr>
        <w:t>Did you use the Trauma Recovery Services App?</w:t>
      </w:r>
    </w:p>
    <w:p w14:paraId="75121A97" w14:textId="77777777" w:rsidR="00253C2C" w:rsidRPr="00DE4BFB" w:rsidRDefault="00253C2C" w:rsidP="00253C2C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Yes - I used it once or more</w:t>
      </w:r>
    </w:p>
    <w:p w14:paraId="529307AB" w14:textId="77777777" w:rsidR="00253C2C" w:rsidRPr="00DE4BFB" w:rsidRDefault="00253C2C" w:rsidP="00253C2C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Yes - I currently use it</w:t>
      </w:r>
    </w:p>
    <w:p w14:paraId="6D9A0BDA" w14:textId="77777777" w:rsidR="00253C2C" w:rsidRPr="00DE4BFB" w:rsidRDefault="00253C2C" w:rsidP="00253C2C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 xml:space="preserve">No </w:t>
      </w:r>
    </w:p>
    <w:p w14:paraId="49C59724" w14:textId="77777777" w:rsidR="00253C2C" w:rsidRPr="00DE4BFB" w:rsidRDefault="00253C2C" w:rsidP="00253C2C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No - I never heard of it</w:t>
      </w:r>
    </w:p>
    <w:p w14:paraId="7B2B8F42" w14:textId="679DE6CE" w:rsidR="00253C2C" w:rsidRPr="00DE4BFB" w:rsidRDefault="00253C2C" w:rsidP="00253C2C">
      <w:pPr>
        <w:rPr>
          <w:rFonts w:ascii="Arial" w:hAnsi="Arial" w:cs="Arial"/>
          <w:b/>
          <w:sz w:val="20"/>
          <w:szCs w:val="20"/>
        </w:rPr>
      </w:pPr>
      <w:r w:rsidRPr="00DE4BFB">
        <w:rPr>
          <w:rFonts w:ascii="Arial" w:hAnsi="Arial" w:cs="Arial"/>
          <w:b/>
          <w:sz w:val="20"/>
          <w:szCs w:val="20"/>
        </w:rPr>
        <w:t>Did the app help you understand you</w:t>
      </w:r>
      <w:r w:rsidR="00536988">
        <w:rPr>
          <w:rFonts w:ascii="Arial" w:hAnsi="Arial" w:cs="Arial"/>
          <w:b/>
          <w:sz w:val="20"/>
          <w:szCs w:val="20"/>
        </w:rPr>
        <w:t xml:space="preserve">r </w:t>
      </w:r>
      <w:r w:rsidRPr="00DE4BFB">
        <w:rPr>
          <w:rFonts w:ascii="Arial" w:hAnsi="Arial" w:cs="Arial"/>
          <w:b/>
          <w:sz w:val="20"/>
          <w:szCs w:val="20"/>
        </w:rPr>
        <w:t>injury and recovery?</w:t>
      </w:r>
    </w:p>
    <w:p w14:paraId="5123E08B" w14:textId="77777777" w:rsidR="00253C2C" w:rsidRPr="00DE4BFB" w:rsidRDefault="00253C2C" w:rsidP="00253C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ab/>
        <w:t>1</w:t>
      </w:r>
      <w:r w:rsidRPr="00DE4BFB">
        <w:rPr>
          <w:rFonts w:ascii="Arial" w:hAnsi="Arial" w:cs="Arial"/>
          <w:sz w:val="20"/>
          <w:szCs w:val="20"/>
        </w:rPr>
        <w:tab/>
        <w:t xml:space="preserve">            2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 xml:space="preserve">    3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4</w:t>
      </w:r>
      <w:proofErr w:type="gramStart"/>
      <w:r w:rsidRPr="00DE4BFB">
        <w:rPr>
          <w:rFonts w:ascii="Arial" w:hAnsi="Arial" w:cs="Arial"/>
          <w:sz w:val="20"/>
          <w:szCs w:val="20"/>
        </w:rPr>
        <w:tab/>
        <w:t xml:space="preserve">  </w:t>
      </w:r>
      <w:r w:rsidRPr="00DE4BFB">
        <w:rPr>
          <w:rFonts w:ascii="Arial" w:hAnsi="Arial" w:cs="Arial"/>
          <w:sz w:val="20"/>
          <w:szCs w:val="20"/>
        </w:rPr>
        <w:tab/>
      </w:r>
      <w:proofErr w:type="gramEnd"/>
      <w:r w:rsidRPr="00DE4BFB">
        <w:rPr>
          <w:rFonts w:ascii="Arial" w:hAnsi="Arial" w:cs="Arial"/>
          <w:sz w:val="20"/>
          <w:szCs w:val="20"/>
        </w:rPr>
        <w:t xml:space="preserve">     5</w:t>
      </w:r>
    </w:p>
    <w:p w14:paraId="686A2137" w14:textId="77777777" w:rsidR="00253C2C" w:rsidRPr="00DE4BFB" w:rsidRDefault="00253C2C" w:rsidP="00253C2C">
      <w:pPr>
        <w:rPr>
          <w:rFonts w:ascii="Arial" w:hAnsi="Arial" w:cs="Arial"/>
          <w:sz w:val="20"/>
          <w:szCs w:val="20"/>
        </w:rPr>
      </w:pPr>
      <w:proofErr w:type="gramStart"/>
      <w:r w:rsidRPr="00DE4BFB">
        <w:rPr>
          <w:rFonts w:ascii="Arial" w:hAnsi="Arial" w:cs="Arial"/>
          <w:sz w:val="20"/>
          <w:szCs w:val="20"/>
        </w:rPr>
        <w:t>No</w:t>
      </w:r>
      <w:proofErr w:type="gramEnd"/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It helped a little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It helped</w:t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</w:r>
      <w:r w:rsidRPr="00DE4BFB">
        <w:rPr>
          <w:rFonts w:ascii="Arial" w:hAnsi="Arial" w:cs="Arial"/>
          <w:sz w:val="20"/>
          <w:szCs w:val="20"/>
        </w:rPr>
        <w:tab/>
        <w:t>It helped a lot</w:t>
      </w:r>
    </w:p>
    <w:p w14:paraId="4A892A53" w14:textId="77777777" w:rsidR="00253C2C" w:rsidRPr="00DE4BFB" w:rsidRDefault="00253C2C" w:rsidP="00253C2C">
      <w:pPr>
        <w:rPr>
          <w:rFonts w:ascii="Arial" w:hAnsi="Arial" w:cs="Arial"/>
          <w:b/>
          <w:sz w:val="20"/>
          <w:szCs w:val="20"/>
        </w:rPr>
      </w:pPr>
    </w:p>
    <w:p w14:paraId="0B2988D9" w14:textId="77777777" w:rsidR="00253C2C" w:rsidRPr="00DE4BFB" w:rsidRDefault="00253C2C" w:rsidP="00253C2C">
      <w:pPr>
        <w:rPr>
          <w:rFonts w:ascii="Arial" w:hAnsi="Arial" w:cs="Arial"/>
          <w:b/>
          <w:sz w:val="20"/>
          <w:szCs w:val="20"/>
        </w:rPr>
      </w:pPr>
    </w:p>
    <w:p w14:paraId="5373A660" w14:textId="3CD1EFD1" w:rsidR="00253C2C" w:rsidRPr="00DE4BFB" w:rsidRDefault="00253C2C" w:rsidP="00253C2C">
      <w:pPr>
        <w:rPr>
          <w:rFonts w:ascii="Arial" w:hAnsi="Arial" w:cs="Arial"/>
          <w:b/>
          <w:sz w:val="20"/>
          <w:szCs w:val="20"/>
        </w:rPr>
      </w:pPr>
      <w:r w:rsidRPr="00DE4BFB">
        <w:rPr>
          <w:rFonts w:ascii="Arial" w:hAnsi="Arial" w:cs="Arial"/>
          <w:b/>
          <w:sz w:val="20"/>
          <w:szCs w:val="20"/>
        </w:rPr>
        <w:t>What would else would you like to see on the app?</w:t>
      </w:r>
    </w:p>
    <w:p w14:paraId="16C29DE6" w14:textId="77777777" w:rsidR="00253C2C" w:rsidRPr="00DE4BFB" w:rsidRDefault="00253C2C" w:rsidP="00253C2C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More personalized (just for my injury)</w:t>
      </w:r>
    </w:p>
    <w:p w14:paraId="43303F0C" w14:textId="77777777" w:rsidR="00253C2C" w:rsidRPr="00DE4BFB" w:rsidRDefault="00253C2C" w:rsidP="00253C2C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 xml:space="preserve">More interaction (chat, social media, </w:t>
      </w:r>
      <w:proofErr w:type="spellStart"/>
      <w:r w:rsidRPr="00DE4BFB">
        <w:rPr>
          <w:rFonts w:ascii="Arial" w:hAnsi="Arial" w:cs="Arial"/>
          <w:sz w:val="20"/>
          <w:szCs w:val="20"/>
        </w:rPr>
        <w:t>etc</w:t>
      </w:r>
      <w:proofErr w:type="spellEnd"/>
      <w:r w:rsidRPr="00DE4BFB">
        <w:rPr>
          <w:rFonts w:ascii="Arial" w:hAnsi="Arial" w:cs="Arial"/>
          <w:sz w:val="20"/>
          <w:szCs w:val="20"/>
        </w:rPr>
        <w:t>)</w:t>
      </w:r>
    </w:p>
    <w:p w14:paraId="2CEF7592" w14:textId="77777777" w:rsidR="00253C2C" w:rsidRPr="00DE4BFB" w:rsidRDefault="00253C2C" w:rsidP="00253C2C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Other _______________________________________________</w:t>
      </w:r>
    </w:p>
    <w:p w14:paraId="797E1D14" w14:textId="77777777" w:rsidR="00253C2C" w:rsidRPr="00DE4BFB" w:rsidRDefault="00253C2C" w:rsidP="00253C2C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DE4BFB">
        <w:rPr>
          <w:rFonts w:ascii="Arial" w:hAnsi="Arial" w:cs="Arial"/>
          <w:sz w:val="20"/>
          <w:szCs w:val="20"/>
        </w:rPr>
        <w:t>I wouldn’t change anything</w:t>
      </w:r>
    </w:p>
    <w:p w14:paraId="1DE3D795" w14:textId="767442CA" w:rsidR="008E6335" w:rsidRPr="00331E22" w:rsidRDefault="00253C2C" w:rsidP="00331E22">
      <w:pPr>
        <w:spacing w:line="360" w:lineRule="auto"/>
        <w:ind w:right="-360"/>
        <w:rPr>
          <w:rFonts w:ascii="Arial" w:hAnsi="Arial" w:cs="Arial"/>
          <w:b/>
          <w:sz w:val="20"/>
          <w:szCs w:val="20"/>
        </w:rPr>
      </w:pPr>
      <w:r w:rsidRPr="00DE4BFB">
        <w:rPr>
          <w:rFonts w:ascii="Arial" w:hAnsi="Arial" w:cs="Arial"/>
          <w:b/>
          <w:sz w:val="20"/>
          <w:szCs w:val="20"/>
        </w:rPr>
        <w:t>Other comments:</w:t>
      </w:r>
      <w:bookmarkStart w:id="0" w:name="_GoBack"/>
      <w:bookmarkEnd w:id="0"/>
    </w:p>
    <w:sectPr w:rsidR="008E6335" w:rsidRPr="00331E22" w:rsidSect="008E1D4C"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420A"/>
    <w:multiLevelType w:val="hybridMultilevel"/>
    <w:tmpl w:val="705CEBE2"/>
    <w:lvl w:ilvl="0" w:tplc="0D4220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378"/>
    <w:multiLevelType w:val="hybridMultilevel"/>
    <w:tmpl w:val="689EEAC8"/>
    <w:lvl w:ilvl="0" w:tplc="0D4220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4AAB"/>
    <w:multiLevelType w:val="hybridMultilevel"/>
    <w:tmpl w:val="A1DCDD68"/>
    <w:lvl w:ilvl="0" w:tplc="0D4220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7A3F"/>
    <w:multiLevelType w:val="hybridMultilevel"/>
    <w:tmpl w:val="2EA24CB6"/>
    <w:lvl w:ilvl="0" w:tplc="0D4220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2A08"/>
    <w:multiLevelType w:val="hybridMultilevel"/>
    <w:tmpl w:val="7B8643D0"/>
    <w:lvl w:ilvl="0" w:tplc="0D4220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2C"/>
    <w:rsid w:val="00253C2C"/>
    <w:rsid w:val="0027733B"/>
    <w:rsid w:val="00313B3D"/>
    <w:rsid w:val="00331E22"/>
    <w:rsid w:val="00453016"/>
    <w:rsid w:val="00536988"/>
    <w:rsid w:val="00865761"/>
    <w:rsid w:val="008765EA"/>
    <w:rsid w:val="00A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D3EE"/>
  <w15:chartTrackingRefBased/>
  <w15:docId w15:val="{3B983B34-9FA2-C848-8BF7-BD4249F9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D1923613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Childs</dc:creator>
  <cp:keywords/>
  <dc:description/>
  <cp:lastModifiedBy>Heather Vallier</cp:lastModifiedBy>
  <cp:revision>4</cp:revision>
  <cp:lastPrinted>2019-10-11T11:10:00Z</cp:lastPrinted>
  <dcterms:created xsi:type="dcterms:W3CDTF">2019-06-23T04:06:00Z</dcterms:created>
  <dcterms:modified xsi:type="dcterms:W3CDTF">2020-02-13T19:49:00Z</dcterms:modified>
</cp:coreProperties>
</file>