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E93" w:rsidRPr="000C73F8" w:rsidRDefault="0054476C" w:rsidP="00811E93">
      <w:pPr>
        <w:spacing w:line="480" w:lineRule="auto"/>
        <w:contextualSpacing/>
      </w:pPr>
      <w:r>
        <w:rPr>
          <w:b/>
        </w:rPr>
        <w:t>Supplemental t</w:t>
      </w:r>
      <w:bookmarkStart w:id="0" w:name="_GoBack"/>
      <w:bookmarkEnd w:id="0"/>
      <w:r w:rsidR="00811E93" w:rsidRPr="000C73F8">
        <w:rPr>
          <w:b/>
        </w:rPr>
        <w:t xml:space="preserve">able </w:t>
      </w:r>
      <w:r w:rsidR="00811E93">
        <w:rPr>
          <w:b/>
        </w:rPr>
        <w:t>3</w:t>
      </w:r>
      <w:r w:rsidR="00811E93" w:rsidRPr="000C73F8">
        <w:rPr>
          <w:b/>
        </w:rPr>
        <w:t>.</w:t>
      </w:r>
      <w:r w:rsidR="00811E93" w:rsidRPr="000C73F8">
        <w:t xml:space="preserve"> Path coefficients of the </w:t>
      </w:r>
      <w:r w:rsidR="00811E93">
        <w:t xml:space="preserve">multiple </w:t>
      </w:r>
      <w:r w:rsidR="00811E93" w:rsidRPr="000C73F8">
        <w:t xml:space="preserve">mediation model (expressed as Odds Ratios) of </w:t>
      </w:r>
      <w:r w:rsidR="00811E93">
        <w:t xml:space="preserve">unhealthy </w:t>
      </w:r>
      <w:r w:rsidR="00811E93" w:rsidRPr="000C73F8">
        <w:t>behaviors in the relation between high physical workload and self-rated</w:t>
      </w:r>
      <w:r w:rsidR="00811E93" w:rsidRPr="00353432">
        <w:t xml:space="preserve"> </w:t>
      </w:r>
      <w:r w:rsidR="00811E93">
        <w:t>poor</w:t>
      </w:r>
      <w:r w:rsidR="00811E93" w:rsidRPr="000C73F8">
        <w:t xml:space="preserve"> health</w:t>
      </w:r>
      <w:r w:rsidR="00811E93">
        <w:t xml:space="preserve"> among 30,224 male construction workers</w:t>
      </w:r>
      <w:r>
        <w:t xml:space="preserve">, adjusted for </w:t>
      </w:r>
      <w:proofErr w:type="spellStart"/>
      <w:r>
        <w:t>age</w:t>
      </w:r>
      <w:r w:rsidR="00BD7290">
        <w:rPr>
          <w:vertAlign w:val="superscript"/>
        </w:rPr>
        <w:t>a</w:t>
      </w:r>
      <w:proofErr w:type="spellEnd"/>
      <w:r w:rsidR="00811E93" w:rsidRPr="000C73F8">
        <w:t xml:space="preserve">. </w:t>
      </w:r>
    </w:p>
    <w:tbl>
      <w:tblPr>
        <w:tblStyle w:val="TableGrid"/>
        <w:tblW w:w="1304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0"/>
        <w:gridCol w:w="1928"/>
        <w:gridCol w:w="2095"/>
        <w:gridCol w:w="2268"/>
        <w:gridCol w:w="1975"/>
        <w:gridCol w:w="2135"/>
      </w:tblGrid>
      <w:tr w:rsidR="00811E93" w:rsidRPr="00CB58F3" w:rsidTr="001E049A">
        <w:tc>
          <w:tcPr>
            <w:tcW w:w="2640" w:type="dxa"/>
            <w:tcBorders>
              <w:bottom w:val="single" w:sz="4" w:space="0" w:color="auto"/>
            </w:tcBorders>
          </w:tcPr>
          <w:p w:rsidR="00811E93" w:rsidRPr="00CB58F3" w:rsidRDefault="00811E93" w:rsidP="001E049A">
            <w:pPr>
              <w:spacing w:line="480" w:lineRule="auto"/>
              <w:contextualSpacing/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811E93" w:rsidRPr="00CB58F3" w:rsidRDefault="00811E93" w:rsidP="001E049A">
            <w:pPr>
              <w:spacing w:line="480" w:lineRule="auto"/>
              <w:contextualSpacing/>
            </w:pPr>
            <w:r>
              <w:t>c</w:t>
            </w:r>
            <w:r w:rsidRPr="00CB58F3">
              <w:t>-path</w:t>
            </w:r>
          </w:p>
          <w:p w:rsidR="00811E93" w:rsidRPr="00CB58F3" w:rsidRDefault="00811E93" w:rsidP="001E049A">
            <w:pPr>
              <w:spacing w:line="480" w:lineRule="auto"/>
              <w:contextualSpacing/>
            </w:pPr>
            <w:r w:rsidRPr="00CB58F3">
              <w:t>(total effect)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811E93" w:rsidRPr="00CB58F3" w:rsidRDefault="00811E93" w:rsidP="001E049A">
            <w:pPr>
              <w:spacing w:line="480" w:lineRule="auto"/>
              <w:contextualSpacing/>
            </w:pPr>
            <w:r>
              <w:t>c</w:t>
            </w:r>
            <w:r w:rsidRPr="00CB58F3">
              <w:t>’-path</w:t>
            </w:r>
          </w:p>
          <w:p w:rsidR="00811E93" w:rsidRPr="00CB58F3" w:rsidRDefault="00811E93" w:rsidP="001E049A">
            <w:pPr>
              <w:spacing w:line="480" w:lineRule="auto"/>
              <w:contextualSpacing/>
            </w:pPr>
            <w:r w:rsidRPr="00CB58F3">
              <w:t>(direct effect)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11E93" w:rsidRPr="00CB58F3" w:rsidRDefault="00811E93" w:rsidP="001E049A">
            <w:pPr>
              <w:spacing w:line="480" w:lineRule="auto"/>
              <w:contextualSpacing/>
            </w:pPr>
            <w:r>
              <w:t>a</w:t>
            </w:r>
            <w:r w:rsidRPr="00CB58F3">
              <w:t>-path</w:t>
            </w:r>
          </w:p>
          <w:p w:rsidR="00811E93" w:rsidRPr="00CB58F3" w:rsidRDefault="00811E93" w:rsidP="001E049A">
            <w:pPr>
              <w:spacing w:line="480" w:lineRule="auto"/>
              <w:contextualSpacing/>
            </w:pPr>
            <w:r w:rsidRPr="00CB58F3">
              <w:t xml:space="preserve">(physical workload &gt; </w:t>
            </w:r>
            <w:r>
              <w:t>un</w:t>
            </w:r>
            <w:r w:rsidRPr="00CB58F3">
              <w:t>health</w:t>
            </w:r>
            <w:r>
              <w:t>y</w:t>
            </w:r>
            <w:r w:rsidRPr="00CB58F3">
              <w:t xml:space="preserve"> behavior)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811E93" w:rsidRPr="00CB58F3" w:rsidRDefault="00811E93" w:rsidP="001E049A">
            <w:pPr>
              <w:spacing w:line="480" w:lineRule="auto"/>
              <w:contextualSpacing/>
            </w:pPr>
            <w:r>
              <w:t>b</w:t>
            </w:r>
            <w:r w:rsidRPr="00CB58F3">
              <w:t>-path</w:t>
            </w:r>
          </w:p>
          <w:p w:rsidR="00811E93" w:rsidRPr="00CB58F3" w:rsidRDefault="00811E93" w:rsidP="001E049A">
            <w:pPr>
              <w:spacing w:line="480" w:lineRule="auto"/>
              <w:contextualSpacing/>
            </w:pPr>
            <w:r w:rsidRPr="00CB58F3">
              <w:t>(</w:t>
            </w:r>
            <w:r>
              <w:t>un</w:t>
            </w:r>
            <w:r w:rsidRPr="00CB58F3">
              <w:t>health</w:t>
            </w:r>
            <w:r>
              <w:t>y</w:t>
            </w:r>
            <w:r w:rsidRPr="00CB58F3">
              <w:t xml:space="preserve"> behavior &gt; </w:t>
            </w:r>
            <w:r>
              <w:t xml:space="preserve">poor </w:t>
            </w:r>
            <w:r w:rsidRPr="00CB58F3">
              <w:t>health)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811E93" w:rsidRPr="00CB58F3" w:rsidRDefault="00811E93" w:rsidP="001E049A">
            <w:pPr>
              <w:spacing w:line="480" w:lineRule="auto"/>
              <w:contextualSpacing/>
            </w:pPr>
            <w:r>
              <w:t>a</w:t>
            </w:r>
            <w:r w:rsidRPr="00CB58F3">
              <w:t>*</w:t>
            </w:r>
            <w:r>
              <w:t>b</w:t>
            </w:r>
          </w:p>
          <w:p w:rsidR="00811E93" w:rsidRPr="00BD7290" w:rsidRDefault="00811E93" w:rsidP="001E049A">
            <w:pPr>
              <w:spacing w:line="480" w:lineRule="auto"/>
              <w:contextualSpacing/>
              <w:rPr>
                <w:vertAlign w:val="superscript"/>
              </w:rPr>
            </w:pPr>
            <w:r w:rsidRPr="00CB58F3">
              <w:t>(indirect effect)</w:t>
            </w:r>
            <w:r w:rsidR="00BD7290">
              <w:rPr>
                <w:vertAlign w:val="superscript"/>
              </w:rPr>
              <w:t>b</w:t>
            </w:r>
          </w:p>
        </w:tc>
      </w:tr>
      <w:tr w:rsidR="00811E93" w:rsidRPr="00CB58F3" w:rsidTr="001E049A">
        <w:tc>
          <w:tcPr>
            <w:tcW w:w="2640" w:type="dxa"/>
            <w:tcBorders>
              <w:top w:val="single" w:sz="4" w:space="0" w:color="auto"/>
              <w:bottom w:val="nil"/>
            </w:tcBorders>
          </w:tcPr>
          <w:p w:rsidR="00811E93" w:rsidRPr="00CB58F3" w:rsidRDefault="00811E93" w:rsidP="001E049A">
            <w:pPr>
              <w:spacing w:line="480" w:lineRule="auto"/>
              <w:contextualSpacing/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811E93" w:rsidRDefault="00811E93" w:rsidP="001E049A">
            <w:pPr>
              <w:spacing w:line="480" w:lineRule="auto"/>
              <w:contextualSpacing/>
            </w:pPr>
            <w:r w:rsidRPr="00926421">
              <w:t>OR (95%CI)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811E93" w:rsidRDefault="00811E93" w:rsidP="001E049A">
            <w:pPr>
              <w:spacing w:line="480" w:lineRule="auto"/>
              <w:contextualSpacing/>
            </w:pPr>
            <w:r w:rsidRPr="00926421">
              <w:t>OR (95%CI)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11E93" w:rsidRPr="00CB58F3" w:rsidRDefault="00811E93" w:rsidP="001E049A">
            <w:pPr>
              <w:spacing w:line="480" w:lineRule="auto"/>
              <w:contextualSpacing/>
            </w:pPr>
            <w:r>
              <w:t>OR (95%CI)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811E93" w:rsidRDefault="00811E93" w:rsidP="001E049A">
            <w:r w:rsidRPr="00926421">
              <w:t>OR (95%CI)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811E93" w:rsidRPr="005731D3" w:rsidRDefault="00811E93" w:rsidP="001E049A">
            <w:pPr>
              <w:rPr>
                <w:vertAlign w:val="superscript"/>
              </w:rPr>
            </w:pPr>
            <w:r w:rsidRPr="00926421">
              <w:t>OR</w:t>
            </w:r>
          </w:p>
        </w:tc>
      </w:tr>
      <w:tr w:rsidR="00811E93" w:rsidRPr="00CB58F3" w:rsidTr="001E049A">
        <w:tc>
          <w:tcPr>
            <w:tcW w:w="2640" w:type="dxa"/>
            <w:tcBorders>
              <w:top w:val="nil"/>
            </w:tcBorders>
          </w:tcPr>
          <w:p w:rsidR="00811E93" w:rsidRPr="00CB58F3" w:rsidRDefault="00811E93" w:rsidP="001E049A">
            <w:pPr>
              <w:spacing w:line="480" w:lineRule="auto"/>
              <w:contextualSpacing/>
            </w:pPr>
            <w:r w:rsidRPr="00CB58F3">
              <w:t>Total effect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811E93" w:rsidRPr="00CB58F3" w:rsidRDefault="00B570A4" w:rsidP="001E049A">
            <w:pPr>
              <w:spacing w:line="480" w:lineRule="auto"/>
              <w:contextualSpacing/>
            </w:pPr>
            <w:r>
              <w:rPr>
                <w:rFonts w:eastAsia="Calibri" w:cs="Times New Roman"/>
                <w:lang w:val="nl-NL"/>
              </w:rPr>
              <w:t>1.</w:t>
            </w:r>
            <w:r w:rsidR="00CC72C5">
              <w:rPr>
                <w:rFonts w:eastAsia="Calibri" w:cs="Times New Roman"/>
                <w:lang w:val="nl-NL"/>
              </w:rPr>
              <w:t>77</w:t>
            </w:r>
            <w:r>
              <w:rPr>
                <w:rFonts w:eastAsia="Calibri" w:cs="Times New Roman"/>
                <w:lang w:val="nl-NL"/>
              </w:rPr>
              <w:t>* (1.</w:t>
            </w:r>
            <w:r w:rsidR="00CC72C5">
              <w:rPr>
                <w:rFonts w:eastAsia="Calibri" w:cs="Times New Roman"/>
                <w:lang w:val="nl-NL"/>
              </w:rPr>
              <w:t>60</w:t>
            </w:r>
            <w:r>
              <w:rPr>
                <w:rFonts w:eastAsia="Calibri" w:cs="Times New Roman"/>
                <w:lang w:val="nl-NL"/>
              </w:rPr>
              <w:t>-1.</w:t>
            </w:r>
            <w:r w:rsidR="00CC72C5">
              <w:rPr>
                <w:rFonts w:eastAsia="Calibri" w:cs="Times New Roman"/>
                <w:lang w:val="nl-NL"/>
              </w:rPr>
              <w:t>95</w:t>
            </w:r>
            <w:r>
              <w:rPr>
                <w:rFonts w:eastAsia="Calibri" w:cs="Times New Roman"/>
                <w:lang w:val="nl-NL"/>
              </w:rPr>
              <w:t>)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811E93" w:rsidRPr="00CB58F3" w:rsidRDefault="00366F34" w:rsidP="001E049A">
            <w:pPr>
              <w:spacing w:line="480" w:lineRule="auto"/>
              <w:contextualSpacing/>
            </w:pPr>
            <w:r>
              <w:t>1.</w:t>
            </w:r>
            <w:r w:rsidR="002E21AD">
              <w:t>80</w:t>
            </w:r>
            <w:r>
              <w:t>* (</w:t>
            </w:r>
            <w:r w:rsidR="001F1A04">
              <w:t>1.</w:t>
            </w:r>
            <w:r w:rsidR="00CC72C5">
              <w:t>61-1.99</w:t>
            </w:r>
            <w:r w:rsidR="001F1A04"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11E93" w:rsidRPr="00CB58F3" w:rsidRDefault="00811E93" w:rsidP="001E049A">
            <w:pPr>
              <w:spacing w:line="480" w:lineRule="auto"/>
              <w:contextualSpacing/>
            </w:pPr>
          </w:p>
        </w:tc>
        <w:tc>
          <w:tcPr>
            <w:tcW w:w="1975" w:type="dxa"/>
            <w:tcBorders>
              <w:top w:val="single" w:sz="4" w:space="0" w:color="auto"/>
              <w:bottom w:val="nil"/>
            </w:tcBorders>
          </w:tcPr>
          <w:p w:rsidR="00811E93" w:rsidRPr="00CB58F3" w:rsidRDefault="00811E93" w:rsidP="001E049A">
            <w:pPr>
              <w:spacing w:line="480" w:lineRule="auto"/>
              <w:contextualSpacing/>
            </w:pPr>
          </w:p>
        </w:tc>
        <w:tc>
          <w:tcPr>
            <w:tcW w:w="2135" w:type="dxa"/>
            <w:tcBorders>
              <w:top w:val="single" w:sz="4" w:space="0" w:color="auto"/>
              <w:bottom w:val="nil"/>
            </w:tcBorders>
          </w:tcPr>
          <w:p w:rsidR="00811E93" w:rsidRPr="00CB58F3" w:rsidRDefault="00811E93" w:rsidP="001E049A">
            <w:pPr>
              <w:spacing w:line="480" w:lineRule="auto"/>
              <w:contextualSpacing/>
            </w:pPr>
          </w:p>
        </w:tc>
      </w:tr>
      <w:tr w:rsidR="00811E93" w:rsidRPr="00CB58F3" w:rsidTr="001E049A">
        <w:tc>
          <w:tcPr>
            <w:tcW w:w="2640" w:type="dxa"/>
          </w:tcPr>
          <w:p w:rsidR="00811E93" w:rsidRPr="00CB58F3" w:rsidRDefault="00811E93" w:rsidP="001E049A">
            <w:pPr>
              <w:spacing w:line="480" w:lineRule="auto"/>
              <w:contextualSpacing/>
            </w:pPr>
            <w:r>
              <w:t>High a</w:t>
            </w:r>
            <w:r w:rsidRPr="00CB58F3">
              <w:t xml:space="preserve">lcohol </w:t>
            </w:r>
            <w:r>
              <w:t>consumption</w:t>
            </w:r>
            <w:r w:rsidRPr="00CB58F3">
              <w:t xml:space="preserve"> </w:t>
            </w:r>
          </w:p>
        </w:tc>
        <w:tc>
          <w:tcPr>
            <w:tcW w:w="1928" w:type="dxa"/>
          </w:tcPr>
          <w:p w:rsidR="00811E93" w:rsidRPr="00CB58F3" w:rsidRDefault="00811E93" w:rsidP="001E049A">
            <w:pPr>
              <w:spacing w:line="480" w:lineRule="auto"/>
              <w:contextualSpacing/>
            </w:pPr>
          </w:p>
        </w:tc>
        <w:tc>
          <w:tcPr>
            <w:tcW w:w="2095" w:type="dxa"/>
          </w:tcPr>
          <w:p w:rsidR="00811E93" w:rsidRPr="00CB58F3" w:rsidRDefault="00811E93" w:rsidP="001E049A">
            <w:pPr>
              <w:spacing w:line="480" w:lineRule="auto"/>
              <w:contextualSpacing/>
            </w:pPr>
          </w:p>
        </w:tc>
        <w:tc>
          <w:tcPr>
            <w:tcW w:w="2268" w:type="dxa"/>
            <w:tcBorders>
              <w:top w:val="nil"/>
            </w:tcBorders>
          </w:tcPr>
          <w:p w:rsidR="00811E93" w:rsidRPr="00CB58F3" w:rsidRDefault="00F63309" w:rsidP="001E049A">
            <w:pPr>
              <w:spacing w:line="480" w:lineRule="auto"/>
              <w:contextualSpacing/>
            </w:pPr>
            <w:r>
              <w:t>1.1</w:t>
            </w:r>
            <w:r w:rsidR="002B0092">
              <w:t>2</w:t>
            </w:r>
            <w:r>
              <w:t>* (1.</w:t>
            </w:r>
            <w:r w:rsidR="002B0092">
              <w:t>09</w:t>
            </w:r>
            <w:r>
              <w:t>-1.1</w:t>
            </w:r>
            <w:r w:rsidR="002B0092">
              <w:t>6</w:t>
            </w:r>
            <w:r>
              <w:t xml:space="preserve">) </w:t>
            </w:r>
          </w:p>
        </w:tc>
        <w:tc>
          <w:tcPr>
            <w:tcW w:w="1975" w:type="dxa"/>
            <w:tcBorders>
              <w:top w:val="nil"/>
            </w:tcBorders>
          </w:tcPr>
          <w:p w:rsidR="00811E93" w:rsidRPr="00CB58F3" w:rsidRDefault="001F1A04" w:rsidP="001E049A">
            <w:pPr>
              <w:spacing w:line="480" w:lineRule="auto"/>
              <w:contextualSpacing/>
            </w:pPr>
            <w:r>
              <w:t>0.7</w:t>
            </w:r>
            <w:r w:rsidR="002E21AD">
              <w:t>5</w:t>
            </w:r>
            <w:r>
              <w:t>* (0.</w:t>
            </w:r>
            <w:r w:rsidR="002E21AD">
              <w:t>68</w:t>
            </w:r>
            <w:r>
              <w:t>-0.8</w:t>
            </w:r>
            <w:r w:rsidR="002E21AD">
              <w:t>3</w:t>
            </w:r>
            <w:r>
              <w:t>)</w:t>
            </w:r>
          </w:p>
        </w:tc>
        <w:tc>
          <w:tcPr>
            <w:tcW w:w="2135" w:type="dxa"/>
            <w:tcBorders>
              <w:top w:val="nil"/>
            </w:tcBorders>
          </w:tcPr>
          <w:p w:rsidR="00811E93" w:rsidRPr="00CB58F3" w:rsidRDefault="00BB7B61" w:rsidP="001E049A">
            <w:pPr>
              <w:spacing w:line="480" w:lineRule="auto"/>
              <w:contextualSpacing/>
            </w:pPr>
            <w:r>
              <w:t>0.97</w:t>
            </w:r>
          </w:p>
        </w:tc>
      </w:tr>
      <w:tr w:rsidR="00811E93" w:rsidRPr="00CB58F3" w:rsidTr="001E049A">
        <w:tc>
          <w:tcPr>
            <w:tcW w:w="2640" w:type="dxa"/>
          </w:tcPr>
          <w:p w:rsidR="00811E93" w:rsidRPr="00CB58F3" w:rsidRDefault="00811E93" w:rsidP="001E049A">
            <w:pPr>
              <w:spacing w:line="480" w:lineRule="auto"/>
              <w:contextualSpacing/>
            </w:pPr>
            <w:r w:rsidRPr="00CB58F3">
              <w:t>BMI</w:t>
            </w:r>
          </w:p>
        </w:tc>
        <w:tc>
          <w:tcPr>
            <w:tcW w:w="1928" w:type="dxa"/>
          </w:tcPr>
          <w:p w:rsidR="00811E93" w:rsidRPr="00CB58F3" w:rsidRDefault="00811E93" w:rsidP="001E049A">
            <w:pPr>
              <w:rPr>
                <w:rFonts w:eastAsia="Calibri" w:cs="Times New Roman"/>
              </w:rPr>
            </w:pPr>
          </w:p>
        </w:tc>
        <w:tc>
          <w:tcPr>
            <w:tcW w:w="2095" w:type="dxa"/>
          </w:tcPr>
          <w:p w:rsidR="00811E93" w:rsidRPr="00CB58F3" w:rsidRDefault="00811E93" w:rsidP="001E049A">
            <w:pPr>
              <w:rPr>
                <w:rFonts w:eastAsia="Calibri" w:cs="Times New Roman"/>
              </w:rPr>
            </w:pPr>
          </w:p>
        </w:tc>
        <w:tc>
          <w:tcPr>
            <w:tcW w:w="2268" w:type="dxa"/>
          </w:tcPr>
          <w:p w:rsidR="00811E93" w:rsidRPr="00CB58F3" w:rsidRDefault="00811E93" w:rsidP="001E049A">
            <w:pPr>
              <w:rPr>
                <w:rFonts w:eastAsia="Calibri" w:cs="Times New Roman"/>
              </w:rPr>
            </w:pPr>
          </w:p>
        </w:tc>
        <w:tc>
          <w:tcPr>
            <w:tcW w:w="1975" w:type="dxa"/>
          </w:tcPr>
          <w:p w:rsidR="00811E93" w:rsidRPr="00CB58F3" w:rsidRDefault="00811E93" w:rsidP="001E049A">
            <w:pPr>
              <w:rPr>
                <w:rFonts w:eastAsia="Calibri" w:cs="Times New Roman"/>
              </w:rPr>
            </w:pPr>
          </w:p>
        </w:tc>
        <w:tc>
          <w:tcPr>
            <w:tcW w:w="2135" w:type="dxa"/>
          </w:tcPr>
          <w:p w:rsidR="00811E93" w:rsidRPr="00CB58F3" w:rsidRDefault="00811E93" w:rsidP="001E049A">
            <w:pPr>
              <w:rPr>
                <w:rFonts w:eastAsia="Calibri" w:cs="Times New Roman"/>
              </w:rPr>
            </w:pPr>
          </w:p>
        </w:tc>
      </w:tr>
      <w:tr w:rsidR="00811E93" w:rsidRPr="00CB58F3" w:rsidTr="001E049A">
        <w:tc>
          <w:tcPr>
            <w:tcW w:w="2640" w:type="dxa"/>
          </w:tcPr>
          <w:p w:rsidR="00811E93" w:rsidRPr="00CB58F3" w:rsidRDefault="00811E93" w:rsidP="001E049A">
            <w:pPr>
              <w:pStyle w:val="ListParagraph"/>
              <w:numPr>
                <w:ilvl w:val="0"/>
                <w:numId w:val="1"/>
              </w:numPr>
              <w:spacing w:after="0" w:line="480" w:lineRule="auto"/>
            </w:pPr>
            <w:r w:rsidRPr="00CB58F3">
              <w:t>Overweight</w:t>
            </w:r>
          </w:p>
        </w:tc>
        <w:tc>
          <w:tcPr>
            <w:tcW w:w="1928" w:type="dxa"/>
          </w:tcPr>
          <w:p w:rsidR="00811E93" w:rsidRPr="00CB58F3" w:rsidRDefault="00811E93" w:rsidP="001E049A">
            <w:pPr>
              <w:rPr>
                <w:rFonts w:eastAsia="Calibri" w:cs="Times New Roman"/>
              </w:rPr>
            </w:pPr>
          </w:p>
        </w:tc>
        <w:tc>
          <w:tcPr>
            <w:tcW w:w="2095" w:type="dxa"/>
          </w:tcPr>
          <w:p w:rsidR="00811E93" w:rsidRPr="00CB58F3" w:rsidRDefault="00811E93" w:rsidP="001E049A">
            <w:pPr>
              <w:rPr>
                <w:rFonts w:eastAsia="Calibri" w:cs="Times New Roman"/>
              </w:rPr>
            </w:pPr>
          </w:p>
        </w:tc>
        <w:tc>
          <w:tcPr>
            <w:tcW w:w="2268" w:type="dxa"/>
          </w:tcPr>
          <w:p w:rsidR="00811E93" w:rsidRPr="00CB58F3" w:rsidRDefault="00F63309" w:rsidP="001E049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0.9</w:t>
            </w:r>
            <w:r w:rsidR="002B0092">
              <w:rPr>
                <w:rFonts w:eastAsia="Calibri" w:cs="Times New Roman"/>
              </w:rPr>
              <w:t>3</w:t>
            </w:r>
            <w:r>
              <w:rPr>
                <w:rFonts w:eastAsia="Calibri" w:cs="Times New Roman"/>
              </w:rPr>
              <w:t>* (0.</w:t>
            </w:r>
            <w:r w:rsidR="002B0092">
              <w:rPr>
                <w:rFonts w:eastAsia="Calibri" w:cs="Times New Roman"/>
              </w:rPr>
              <w:t>90</w:t>
            </w:r>
            <w:r>
              <w:rPr>
                <w:rFonts w:eastAsia="Calibri" w:cs="Times New Roman"/>
              </w:rPr>
              <w:t>-0.9</w:t>
            </w:r>
            <w:r w:rsidR="002B0092">
              <w:rPr>
                <w:rFonts w:eastAsia="Calibri" w:cs="Times New Roman"/>
              </w:rPr>
              <w:t>6</w:t>
            </w:r>
            <w:r>
              <w:rPr>
                <w:rFonts w:eastAsia="Calibri" w:cs="Times New Roman"/>
              </w:rPr>
              <w:t>)</w:t>
            </w:r>
          </w:p>
        </w:tc>
        <w:tc>
          <w:tcPr>
            <w:tcW w:w="1975" w:type="dxa"/>
          </w:tcPr>
          <w:p w:rsidR="00811E93" w:rsidRPr="00CB58F3" w:rsidRDefault="001F1A04" w:rsidP="001E049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1.07 (0.9</w:t>
            </w:r>
            <w:r w:rsidR="002E21AD">
              <w:rPr>
                <w:rFonts w:eastAsia="Calibri" w:cs="Times New Roman"/>
              </w:rPr>
              <w:t>6</w:t>
            </w:r>
            <w:r>
              <w:rPr>
                <w:rFonts w:eastAsia="Calibri" w:cs="Times New Roman"/>
              </w:rPr>
              <w:t>-1.20)</w:t>
            </w:r>
          </w:p>
        </w:tc>
        <w:tc>
          <w:tcPr>
            <w:tcW w:w="2135" w:type="dxa"/>
          </w:tcPr>
          <w:p w:rsidR="00811E93" w:rsidRPr="00CB58F3" w:rsidRDefault="00F63309" w:rsidP="001E049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</w:t>
            </w:r>
            <w:r w:rsidR="00BB7B61">
              <w:rPr>
                <w:rFonts w:eastAsia="Calibri" w:cs="Times New Roman"/>
              </w:rPr>
              <w:t>99</w:t>
            </w:r>
          </w:p>
        </w:tc>
      </w:tr>
      <w:tr w:rsidR="00811E93" w:rsidRPr="00CB58F3" w:rsidTr="001E049A">
        <w:tc>
          <w:tcPr>
            <w:tcW w:w="2640" w:type="dxa"/>
          </w:tcPr>
          <w:p w:rsidR="00811E93" w:rsidRPr="00CB58F3" w:rsidRDefault="00811E93" w:rsidP="001E049A">
            <w:pPr>
              <w:pStyle w:val="ListParagraph"/>
              <w:numPr>
                <w:ilvl w:val="0"/>
                <w:numId w:val="1"/>
              </w:numPr>
              <w:spacing w:after="0" w:line="480" w:lineRule="auto"/>
            </w:pPr>
            <w:r w:rsidRPr="00CB58F3">
              <w:t>Obesity</w:t>
            </w:r>
          </w:p>
        </w:tc>
        <w:tc>
          <w:tcPr>
            <w:tcW w:w="1928" w:type="dxa"/>
          </w:tcPr>
          <w:p w:rsidR="00811E93" w:rsidRPr="00CB58F3" w:rsidRDefault="00811E93" w:rsidP="001E049A">
            <w:pPr>
              <w:rPr>
                <w:rFonts w:eastAsia="Calibri" w:cs="Times New Roman"/>
              </w:rPr>
            </w:pPr>
          </w:p>
        </w:tc>
        <w:tc>
          <w:tcPr>
            <w:tcW w:w="2095" w:type="dxa"/>
          </w:tcPr>
          <w:p w:rsidR="00811E93" w:rsidRPr="00CB58F3" w:rsidRDefault="00811E93" w:rsidP="001E049A">
            <w:pPr>
              <w:rPr>
                <w:rFonts w:eastAsia="Calibri" w:cs="Times New Roman"/>
              </w:rPr>
            </w:pPr>
          </w:p>
        </w:tc>
        <w:tc>
          <w:tcPr>
            <w:tcW w:w="2268" w:type="dxa"/>
          </w:tcPr>
          <w:p w:rsidR="00811E93" w:rsidRPr="00CB58F3" w:rsidRDefault="00F63309" w:rsidP="001E049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0.8</w:t>
            </w:r>
            <w:r w:rsidR="00D46480">
              <w:rPr>
                <w:rFonts w:eastAsia="Calibri" w:cs="Times New Roman"/>
              </w:rPr>
              <w:t>8</w:t>
            </w:r>
            <w:r>
              <w:rPr>
                <w:rFonts w:eastAsia="Calibri" w:cs="Times New Roman"/>
              </w:rPr>
              <w:t>* (0.8</w:t>
            </w:r>
            <w:r w:rsidR="00D46480">
              <w:rPr>
                <w:rFonts w:eastAsia="Calibri" w:cs="Times New Roman"/>
              </w:rPr>
              <w:t>4</w:t>
            </w:r>
            <w:r>
              <w:rPr>
                <w:rFonts w:eastAsia="Calibri" w:cs="Times New Roman"/>
              </w:rPr>
              <w:t>-0.9</w:t>
            </w:r>
            <w:r w:rsidR="00D46480">
              <w:rPr>
                <w:rFonts w:eastAsia="Calibri" w:cs="Times New Roman"/>
              </w:rPr>
              <w:t>2</w:t>
            </w:r>
            <w:r>
              <w:rPr>
                <w:rFonts w:eastAsia="Calibri" w:cs="Times New Roman"/>
              </w:rPr>
              <w:t>)</w:t>
            </w:r>
          </w:p>
        </w:tc>
        <w:tc>
          <w:tcPr>
            <w:tcW w:w="1975" w:type="dxa"/>
          </w:tcPr>
          <w:p w:rsidR="00811E93" w:rsidRPr="00CB58F3" w:rsidRDefault="001F1A04" w:rsidP="001E049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1.41</w:t>
            </w:r>
            <w:r w:rsidR="002B0092">
              <w:rPr>
                <w:rFonts w:eastAsia="Calibri" w:cs="Times New Roman"/>
              </w:rPr>
              <w:t>*</w:t>
            </w:r>
            <w:r>
              <w:rPr>
                <w:rFonts w:eastAsia="Calibri" w:cs="Times New Roman"/>
              </w:rPr>
              <w:t xml:space="preserve"> (1.23-1.6</w:t>
            </w:r>
            <w:r w:rsidR="002E21AD">
              <w:rPr>
                <w:rFonts w:eastAsia="Calibri" w:cs="Times New Roman"/>
              </w:rPr>
              <w:t>2</w:t>
            </w:r>
            <w:r>
              <w:rPr>
                <w:rFonts w:eastAsia="Calibri" w:cs="Times New Roman"/>
              </w:rPr>
              <w:t>)</w:t>
            </w:r>
          </w:p>
        </w:tc>
        <w:tc>
          <w:tcPr>
            <w:tcW w:w="2135" w:type="dxa"/>
          </w:tcPr>
          <w:p w:rsidR="00811E93" w:rsidRPr="00CB58F3" w:rsidRDefault="00BB7B61" w:rsidP="001E049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0.96</w:t>
            </w:r>
          </w:p>
        </w:tc>
      </w:tr>
      <w:tr w:rsidR="00811E93" w:rsidRPr="00CB58F3" w:rsidTr="001E049A">
        <w:tc>
          <w:tcPr>
            <w:tcW w:w="2640" w:type="dxa"/>
          </w:tcPr>
          <w:p w:rsidR="00811E93" w:rsidRPr="00CB58F3" w:rsidRDefault="00811E93" w:rsidP="001E049A">
            <w:pPr>
              <w:spacing w:line="480" w:lineRule="auto"/>
              <w:contextualSpacing/>
            </w:pPr>
            <w:r w:rsidRPr="00CB58F3">
              <w:t>Smoking</w:t>
            </w:r>
          </w:p>
        </w:tc>
        <w:tc>
          <w:tcPr>
            <w:tcW w:w="1928" w:type="dxa"/>
          </w:tcPr>
          <w:p w:rsidR="00811E93" w:rsidRPr="00CB58F3" w:rsidRDefault="00811E93" w:rsidP="001E049A">
            <w:pPr>
              <w:rPr>
                <w:rFonts w:eastAsia="Calibri" w:cs="Times New Roman"/>
              </w:rPr>
            </w:pPr>
          </w:p>
        </w:tc>
        <w:tc>
          <w:tcPr>
            <w:tcW w:w="2095" w:type="dxa"/>
          </w:tcPr>
          <w:p w:rsidR="00811E93" w:rsidRPr="00CB58F3" w:rsidRDefault="00811E93" w:rsidP="001E049A">
            <w:pPr>
              <w:rPr>
                <w:rFonts w:eastAsia="Calibri" w:cs="Times New Roman"/>
              </w:rPr>
            </w:pPr>
          </w:p>
        </w:tc>
        <w:tc>
          <w:tcPr>
            <w:tcW w:w="2268" w:type="dxa"/>
          </w:tcPr>
          <w:p w:rsidR="00811E93" w:rsidRPr="00CB58F3" w:rsidRDefault="00F63309" w:rsidP="001E049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1.1</w:t>
            </w:r>
            <w:r w:rsidR="002B0092">
              <w:rPr>
                <w:rFonts w:eastAsia="Calibri" w:cs="Times New Roman"/>
              </w:rPr>
              <w:t>5</w:t>
            </w:r>
            <w:r>
              <w:rPr>
                <w:rFonts w:eastAsia="Calibri" w:cs="Times New Roman"/>
              </w:rPr>
              <w:t>* (1</w:t>
            </w:r>
            <w:r w:rsidR="00B570A4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1</w:t>
            </w:r>
            <w:r w:rsidR="002B0092">
              <w:rPr>
                <w:rFonts w:eastAsia="Calibri" w:cs="Times New Roman"/>
              </w:rPr>
              <w:t>1</w:t>
            </w:r>
            <w:r>
              <w:rPr>
                <w:rFonts w:eastAsia="Calibri" w:cs="Times New Roman"/>
              </w:rPr>
              <w:t>-1</w:t>
            </w:r>
            <w:r w:rsidR="00B570A4">
              <w:rPr>
                <w:rFonts w:eastAsia="Calibri" w:cs="Times New Roman"/>
              </w:rPr>
              <w:t>.</w:t>
            </w:r>
            <w:r w:rsidR="002B0092">
              <w:rPr>
                <w:rFonts w:eastAsia="Calibri" w:cs="Times New Roman"/>
              </w:rPr>
              <w:t>18</w:t>
            </w:r>
            <w:r>
              <w:rPr>
                <w:rFonts w:eastAsia="Calibri" w:cs="Times New Roman"/>
              </w:rPr>
              <w:t xml:space="preserve">) </w:t>
            </w:r>
          </w:p>
        </w:tc>
        <w:tc>
          <w:tcPr>
            <w:tcW w:w="1975" w:type="dxa"/>
          </w:tcPr>
          <w:p w:rsidR="00811E93" w:rsidRPr="00CB58F3" w:rsidRDefault="001F1A04" w:rsidP="001E049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1.2</w:t>
            </w:r>
            <w:r w:rsidR="002E21AD">
              <w:rPr>
                <w:rFonts w:eastAsia="Calibri" w:cs="Times New Roman"/>
              </w:rPr>
              <w:t>2</w:t>
            </w:r>
            <w:r w:rsidR="002B0092">
              <w:rPr>
                <w:rFonts w:eastAsia="Calibri" w:cs="Times New Roman"/>
              </w:rPr>
              <w:t>*</w:t>
            </w:r>
            <w:r>
              <w:rPr>
                <w:rFonts w:eastAsia="Calibri" w:cs="Times New Roman"/>
              </w:rPr>
              <w:t xml:space="preserve"> (1.1</w:t>
            </w:r>
            <w:r w:rsidR="002E21AD">
              <w:rPr>
                <w:rFonts w:eastAsia="Calibri" w:cs="Times New Roman"/>
              </w:rPr>
              <w:t>0</w:t>
            </w:r>
            <w:r>
              <w:rPr>
                <w:rFonts w:eastAsia="Calibri" w:cs="Times New Roman"/>
              </w:rPr>
              <w:t>-1.3</w:t>
            </w:r>
            <w:r w:rsidR="002E21AD">
              <w:rPr>
                <w:rFonts w:eastAsia="Calibri" w:cs="Times New Roman"/>
              </w:rPr>
              <w:t>7</w:t>
            </w:r>
            <w:r>
              <w:rPr>
                <w:rFonts w:eastAsia="Calibri" w:cs="Times New Roman"/>
              </w:rPr>
              <w:t>)</w:t>
            </w:r>
          </w:p>
        </w:tc>
        <w:tc>
          <w:tcPr>
            <w:tcW w:w="2135" w:type="dxa"/>
          </w:tcPr>
          <w:p w:rsidR="00811E93" w:rsidRPr="00CB58F3" w:rsidRDefault="00BB7B61" w:rsidP="001E049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1.0</w:t>
            </w:r>
            <w:r w:rsidR="00CC72C5">
              <w:rPr>
                <w:rFonts w:eastAsia="Calibri" w:cs="Times New Roman"/>
              </w:rPr>
              <w:t>3</w:t>
            </w:r>
          </w:p>
        </w:tc>
      </w:tr>
      <w:tr w:rsidR="00811E93" w:rsidRPr="00CB58F3" w:rsidTr="001E049A">
        <w:tc>
          <w:tcPr>
            <w:tcW w:w="2640" w:type="dxa"/>
          </w:tcPr>
          <w:p w:rsidR="00811E93" w:rsidRPr="00CB58F3" w:rsidRDefault="00811E93" w:rsidP="001E049A">
            <w:pPr>
              <w:spacing w:line="480" w:lineRule="auto"/>
              <w:contextualSpacing/>
            </w:pPr>
            <w:r>
              <w:t>Lack of p</w:t>
            </w:r>
            <w:r w:rsidRPr="00606B39">
              <w:t>hysical activity</w:t>
            </w:r>
          </w:p>
        </w:tc>
        <w:tc>
          <w:tcPr>
            <w:tcW w:w="1928" w:type="dxa"/>
          </w:tcPr>
          <w:p w:rsidR="00811E93" w:rsidRPr="00CB58F3" w:rsidRDefault="00811E93" w:rsidP="001E049A">
            <w:pPr>
              <w:rPr>
                <w:rFonts w:eastAsia="Calibri" w:cs="Times New Roman"/>
              </w:rPr>
            </w:pPr>
          </w:p>
        </w:tc>
        <w:tc>
          <w:tcPr>
            <w:tcW w:w="2095" w:type="dxa"/>
          </w:tcPr>
          <w:p w:rsidR="00811E93" w:rsidRPr="00CB58F3" w:rsidRDefault="00811E93" w:rsidP="001E049A">
            <w:pPr>
              <w:rPr>
                <w:rFonts w:eastAsia="Calibri" w:cs="Times New Roman"/>
              </w:rPr>
            </w:pPr>
          </w:p>
        </w:tc>
        <w:tc>
          <w:tcPr>
            <w:tcW w:w="2268" w:type="dxa"/>
          </w:tcPr>
          <w:p w:rsidR="00811E93" w:rsidRPr="00CB58F3" w:rsidRDefault="00F63309" w:rsidP="001E049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0.9</w:t>
            </w:r>
            <w:r w:rsidR="002B0092">
              <w:rPr>
                <w:rFonts w:eastAsia="Calibri" w:cs="Times New Roman"/>
              </w:rPr>
              <w:t>3</w:t>
            </w:r>
            <w:r>
              <w:rPr>
                <w:rFonts w:eastAsia="Calibri" w:cs="Times New Roman"/>
              </w:rPr>
              <w:t>* (0.</w:t>
            </w:r>
            <w:r w:rsidR="002B0092">
              <w:rPr>
                <w:rFonts w:eastAsia="Calibri" w:cs="Times New Roman"/>
              </w:rPr>
              <w:t>90</w:t>
            </w:r>
            <w:r>
              <w:rPr>
                <w:rFonts w:eastAsia="Calibri" w:cs="Times New Roman"/>
              </w:rPr>
              <w:t>-0.9</w:t>
            </w:r>
            <w:r w:rsidR="002B0092">
              <w:rPr>
                <w:rFonts w:eastAsia="Calibri" w:cs="Times New Roman"/>
              </w:rPr>
              <w:t>5</w:t>
            </w:r>
            <w:r>
              <w:rPr>
                <w:rFonts w:eastAsia="Calibri" w:cs="Times New Roman"/>
              </w:rPr>
              <w:t xml:space="preserve">) </w:t>
            </w:r>
          </w:p>
        </w:tc>
        <w:tc>
          <w:tcPr>
            <w:tcW w:w="1975" w:type="dxa"/>
          </w:tcPr>
          <w:p w:rsidR="00811E93" w:rsidRPr="00CB58F3" w:rsidRDefault="001F1A04" w:rsidP="001E049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1.2</w:t>
            </w:r>
            <w:r w:rsidR="002E21AD">
              <w:rPr>
                <w:rFonts w:eastAsia="Calibri" w:cs="Times New Roman"/>
              </w:rPr>
              <w:t>3</w:t>
            </w:r>
            <w:r w:rsidR="002B0092">
              <w:rPr>
                <w:rFonts w:eastAsia="Calibri" w:cs="Times New Roman"/>
              </w:rPr>
              <w:t>*</w:t>
            </w:r>
            <w:r>
              <w:rPr>
                <w:rFonts w:eastAsia="Calibri" w:cs="Times New Roman"/>
              </w:rPr>
              <w:t xml:space="preserve"> (1.1</w:t>
            </w:r>
            <w:r w:rsidR="002E21AD">
              <w:rPr>
                <w:rFonts w:eastAsia="Calibri" w:cs="Times New Roman"/>
              </w:rPr>
              <w:t>3</w:t>
            </w:r>
            <w:r>
              <w:rPr>
                <w:rFonts w:eastAsia="Calibri" w:cs="Times New Roman"/>
              </w:rPr>
              <w:t>-1.3</w:t>
            </w:r>
            <w:r w:rsidR="002E21AD">
              <w:rPr>
                <w:rFonts w:eastAsia="Calibri" w:cs="Times New Roman"/>
              </w:rPr>
              <w:t>5</w:t>
            </w:r>
            <w:r>
              <w:rPr>
                <w:rFonts w:eastAsia="Calibri" w:cs="Times New Roman"/>
              </w:rPr>
              <w:t xml:space="preserve">) </w:t>
            </w:r>
          </w:p>
        </w:tc>
        <w:tc>
          <w:tcPr>
            <w:tcW w:w="2135" w:type="dxa"/>
          </w:tcPr>
          <w:p w:rsidR="00811E93" w:rsidRPr="00CB58F3" w:rsidRDefault="00BB7B61" w:rsidP="001E049A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0.98</w:t>
            </w:r>
          </w:p>
        </w:tc>
      </w:tr>
    </w:tbl>
    <w:p w:rsidR="00811E93" w:rsidRDefault="00811E93" w:rsidP="00811E93">
      <w:pPr>
        <w:pStyle w:val="Caption"/>
        <w:rPr>
          <w:b w:val="0"/>
          <w:color w:val="auto"/>
          <w:sz w:val="22"/>
          <w:szCs w:val="22"/>
        </w:rPr>
      </w:pPr>
      <w:r w:rsidRPr="00FF4CF0">
        <w:rPr>
          <w:b w:val="0"/>
          <w:color w:val="auto"/>
          <w:sz w:val="22"/>
          <w:szCs w:val="22"/>
        </w:rPr>
        <w:t>OR; Odds Ratio, CI; Confidence interval. A</w:t>
      </w:r>
      <w:r>
        <w:rPr>
          <w:b w:val="0"/>
          <w:color w:val="auto"/>
          <w:sz w:val="22"/>
          <w:szCs w:val="22"/>
        </w:rPr>
        <w:t>n</w:t>
      </w:r>
      <w:r w:rsidRPr="00FF4CF0">
        <w:rPr>
          <w:b w:val="0"/>
          <w:color w:val="auto"/>
          <w:sz w:val="22"/>
          <w:szCs w:val="22"/>
        </w:rPr>
        <w:t>alyses were all adjusted for age</w:t>
      </w:r>
    </w:p>
    <w:p w:rsidR="00BD7290" w:rsidRDefault="00BD7290" w:rsidP="00BD7290">
      <w:proofErr w:type="spellStart"/>
      <w:r>
        <w:rPr>
          <w:vertAlign w:val="superscript"/>
        </w:rPr>
        <w:t>a</w:t>
      </w:r>
      <w:proofErr w:type="spellEnd"/>
      <w:r>
        <w:rPr>
          <w:vertAlign w:val="superscript"/>
        </w:rPr>
        <w:t xml:space="preserve"> </w:t>
      </w:r>
      <w:r>
        <w:t xml:space="preserve">The AIC and BIC of the multivariate model were 592834.3 and 593075.5 respectively. </w:t>
      </w:r>
    </w:p>
    <w:p w:rsidR="00811E93" w:rsidRDefault="00BD7290" w:rsidP="00811E93">
      <w:pPr>
        <w:spacing w:line="240" w:lineRule="auto"/>
      </w:pPr>
      <w:r>
        <w:rPr>
          <w:vertAlign w:val="superscript"/>
        </w:rPr>
        <w:t>b</w:t>
      </w:r>
      <w:r w:rsidR="00811E93" w:rsidRPr="00FF4CF0">
        <w:t xml:space="preserve"> Indirect effects are calculated by taking the product of the a-paths and the b-paths (natural logarithms) (e.g. </w:t>
      </w:r>
      <w:r w:rsidR="00811E93" w:rsidRPr="00FF4CF0">
        <w:rPr>
          <w:vertAlign w:val="superscript"/>
        </w:rPr>
        <w:t>(a2*b2) =</w:t>
      </w:r>
      <w:r w:rsidR="00811E93" w:rsidRPr="00FF4CF0">
        <w:t>e</w:t>
      </w:r>
      <w:r w:rsidR="00811E93" w:rsidRPr="00FF4CF0">
        <w:rPr>
          <w:vertAlign w:val="superscript"/>
        </w:rPr>
        <w:t xml:space="preserve"> (.111*-.284)</w:t>
      </w:r>
      <w:r w:rsidR="00811E93" w:rsidRPr="00FF4CF0">
        <w:t xml:space="preserve"> =0.97). </w:t>
      </w:r>
    </w:p>
    <w:p w:rsidR="00CC72C5" w:rsidRDefault="00811E93" w:rsidP="00BD7290">
      <w:pPr>
        <w:rPr>
          <w:lang w:val="nl-NL"/>
        </w:rPr>
      </w:pPr>
      <w:r w:rsidRPr="0045662E">
        <w:rPr>
          <w:lang w:val="nl-NL"/>
        </w:rPr>
        <w:lastRenderedPageBreak/>
        <w:t>*</w:t>
      </w:r>
      <w:r w:rsidRPr="0045662E">
        <w:rPr>
          <w:i/>
          <w:lang w:val="nl-NL"/>
        </w:rPr>
        <w:t xml:space="preserve">p </w:t>
      </w:r>
      <w:r w:rsidRPr="0045662E">
        <w:rPr>
          <w:lang w:val="nl-NL"/>
        </w:rPr>
        <w:t>≤0.05</w:t>
      </w:r>
      <w:r w:rsidR="00CC72C5">
        <w:rPr>
          <w:lang w:val="nl-NL"/>
        </w:rPr>
        <w:br w:type="page"/>
      </w:r>
    </w:p>
    <w:p w:rsidR="00811E93" w:rsidRPr="00811E93" w:rsidRDefault="00811E93" w:rsidP="00811E93">
      <w:pPr>
        <w:rPr>
          <w:lang w:val="nl-NL"/>
        </w:rPr>
      </w:pPr>
    </w:p>
    <w:sectPr w:rsidR="00811E93" w:rsidRPr="00811E93" w:rsidSect="00811E93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06564"/>
    <w:multiLevelType w:val="hybridMultilevel"/>
    <w:tmpl w:val="158E3088"/>
    <w:lvl w:ilvl="0" w:tplc="84F4EB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E93"/>
    <w:rsid w:val="001F1A04"/>
    <w:rsid w:val="002B0092"/>
    <w:rsid w:val="002E21AD"/>
    <w:rsid w:val="00366F34"/>
    <w:rsid w:val="0054476C"/>
    <w:rsid w:val="00577222"/>
    <w:rsid w:val="00811E93"/>
    <w:rsid w:val="008A3568"/>
    <w:rsid w:val="00B570A4"/>
    <w:rsid w:val="00BB7B61"/>
    <w:rsid w:val="00BD7290"/>
    <w:rsid w:val="00CC72C5"/>
    <w:rsid w:val="00D46480"/>
    <w:rsid w:val="00ED663E"/>
    <w:rsid w:val="00F6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266C"/>
  <w15:chartTrackingRefBased/>
  <w15:docId w15:val="{7EBAEB0B-ECD7-4977-831A-7C3DAF6F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E9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E9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811E93"/>
    <w:pPr>
      <w:spacing w:line="240" w:lineRule="auto"/>
    </w:pPr>
    <w:rPr>
      <w:b/>
      <w:bCs/>
      <w:color w:val="4472C4" w:themeColor="accent1"/>
      <w:sz w:val="18"/>
      <w:szCs w:val="18"/>
    </w:rPr>
  </w:style>
  <w:style w:type="table" w:styleId="TableGrid">
    <w:name w:val="Table Grid"/>
    <w:basedOn w:val="TableNormal"/>
    <w:uiPriority w:val="59"/>
    <w:rsid w:val="00811E9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C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2236FA64</Template>
  <TotalTime>1</TotalTime>
  <Pages>3</Pages>
  <Words>177</Words>
  <Characters>974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Proper</dc:creator>
  <cp:keywords/>
  <dc:description/>
  <cp:lastModifiedBy>Karin Proper</cp:lastModifiedBy>
  <cp:revision>2</cp:revision>
  <dcterms:created xsi:type="dcterms:W3CDTF">2020-04-24T13:42:00Z</dcterms:created>
  <dcterms:modified xsi:type="dcterms:W3CDTF">2020-04-24T13:42:00Z</dcterms:modified>
</cp:coreProperties>
</file>