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17" w:rsidRDefault="001B5917" w:rsidP="008703E6">
      <w:pPr>
        <w:widowControl w:val="0"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Online Supplemental Content</w:t>
      </w:r>
    </w:p>
    <w:p w:rsidR="001B5917" w:rsidRDefault="001B5917" w:rsidP="00202BBA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/>
          <w:b/>
          <w:sz w:val="24"/>
          <w:szCs w:val="24"/>
        </w:rPr>
      </w:pPr>
    </w:p>
    <w:p w:rsidR="001B5917" w:rsidRDefault="001B5917" w:rsidP="00202BBA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/>
          <w:b/>
          <w:sz w:val="24"/>
          <w:szCs w:val="24"/>
        </w:rPr>
      </w:pPr>
      <w:r w:rsidRPr="00CA32F6">
        <w:rPr>
          <w:rFonts w:ascii="Times New Roman" w:hAnsi="Times New Roman"/>
          <w:b/>
          <w:sz w:val="24"/>
          <w:szCs w:val="24"/>
        </w:rPr>
        <w:t xml:space="preserve">Figure </w:t>
      </w:r>
      <w:r>
        <w:rPr>
          <w:rFonts w:ascii="Times New Roman" w:hAnsi="Times New Roman"/>
          <w:b/>
          <w:sz w:val="24"/>
          <w:szCs w:val="24"/>
        </w:rPr>
        <w:t>3</w:t>
      </w:r>
      <w:r w:rsidRPr="00CA32F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3CF">
        <w:rPr>
          <w:rFonts w:ascii="Times New Roman" w:hAnsi="Times New Roman"/>
          <w:b/>
          <w:sz w:val="24"/>
          <w:szCs w:val="24"/>
        </w:rPr>
        <w:t>CDC</w:t>
      </w:r>
      <w:r>
        <w:rPr>
          <w:rFonts w:ascii="Times New Roman" w:hAnsi="Times New Roman"/>
          <w:b/>
          <w:sz w:val="24"/>
          <w:szCs w:val="24"/>
        </w:rPr>
        <w:t xml:space="preserve"> Childhood</w:t>
      </w:r>
      <w:r w:rsidRPr="00CF03CF">
        <w:rPr>
          <w:rFonts w:ascii="Times New Roman" w:hAnsi="Times New Roman"/>
          <w:b/>
          <w:sz w:val="24"/>
          <w:szCs w:val="24"/>
        </w:rPr>
        <w:t xml:space="preserve"> Lead Poisoning Prevention </w:t>
      </w:r>
      <w:r>
        <w:rPr>
          <w:rFonts w:ascii="Times New Roman" w:hAnsi="Times New Roman"/>
          <w:b/>
          <w:sz w:val="24"/>
          <w:szCs w:val="24"/>
        </w:rPr>
        <w:t>Program</w:t>
      </w:r>
      <w:r w:rsidRPr="00CF03CF">
        <w:rPr>
          <w:rFonts w:ascii="Times New Roman" w:hAnsi="Times New Roman"/>
          <w:b/>
          <w:sz w:val="24"/>
          <w:szCs w:val="24"/>
        </w:rPr>
        <w:t xml:space="preserve"> Success Story Data Collection </w:t>
      </w:r>
      <w:r>
        <w:rPr>
          <w:rFonts w:ascii="Times New Roman" w:hAnsi="Times New Roman"/>
          <w:b/>
          <w:sz w:val="24"/>
          <w:szCs w:val="24"/>
        </w:rPr>
        <w:t>Template</w:t>
      </w:r>
    </w:p>
    <w:p w:rsidR="001B5917" w:rsidRDefault="001B5917" w:rsidP="002473E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76"/>
        <w:gridCol w:w="4574"/>
      </w:tblGrid>
      <w:tr w:rsidR="001B5917" w:rsidRPr="007C12A4" w:rsidTr="007C12A4">
        <w:tc>
          <w:tcPr>
            <w:tcW w:w="9350" w:type="dxa"/>
            <w:gridSpan w:val="2"/>
            <w:shd w:val="clear" w:color="auto" w:fill="DEEAF6"/>
          </w:tcPr>
          <w:p w:rsidR="001B5917" w:rsidRPr="007C12A4" w:rsidRDefault="001B5917" w:rsidP="007C12A4">
            <w:pPr>
              <w:tabs>
                <w:tab w:val="center" w:pos="4927"/>
              </w:tabs>
              <w:rPr>
                <w:b/>
              </w:rPr>
            </w:pPr>
            <w:r w:rsidRPr="007C12A4">
              <w:rPr>
                <w:b/>
                <w:sz w:val="28"/>
              </w:rPr>
              <w:tab/>
              <w:t>Success Story Data Collection Template</w:t>
            </w:r>
          </w:p>
        </w:tc>
      </w:tr>
      <w:tr w:rsidR="001B5917" w:rsidRPr="007C12A4" w:rsidTr="007C12A4">
        <w:tc>
          <w:tcPr>
            <w:tcW w:w="9350" w:type="dxa"/>
            <w:gridSpan w:val="2"/>
            <w:shd w:val="clear" w:color="auto" w:fill="DEEAF6"/>
          </w:tcPr>
          <w:p w:rsidR="001B5917" w:rsidRPr="007C12A4" w:rsidRDefault="001B5917" w:rsidP="007C12A4">
            <w:pPr>
              <w:jc w:val="center"/>
              <w:rPr>
                <w:b/>
              </w:rPr>
            </w:pPr>
            <w:r w:rsidRPr="007C12A4">
              <w:rPr>
                <w:b/>
              </w:rPr>
              <w:t>Program Information</w:t>
            </w:r>
          </w:p>
        </w:tc>
      </w:tr>
      <w:tr w:rsidR="001B5917" w:rsidRPr="007C12A4" w:rsidTr="007C12A4">
        <w:tc>
          <w:tcPr>
            <w:tcW w:w="4776" w:type="dxa"/>
            <w:shd w:val="clear" w:color="auto" w:fill="FFFFFF"/>
          </w:tcPr>
          <w:p w:rsidR="001B5917" w:rsidRPr="007C12A4" w:rsidRDefault="001B5917" w:rsidP="00C478B6">
            <w:r w:rsidRPr="007C12A4">
              <w:t>Program name:</w:t>
            </w:r>
          </w:p>
        </w:tc>
        <w:tc>
          <w:tcPr>
            <w:tcW w:w="4574" w:type="dxa"/>
            <w:shd w:val="clear" w:color="auto" w:fill="FFFFFF"/>
          </w:tcPr>
          <w:p w:rsidR="001B5917" w:rsidRPr="007C12A4" w:rsidRDefault="001B5917" w:rsidP="007C12A4">
            <w:pPr>
              <w:jc w:val="center"/>
              <w:rPr>
                <w:b/>
              </w:rPr>
            </w:pPr>
          </w:p>
        </w:tc>
      </w:tr>
      <w:tr w:rsidR="001B5917" w:rsidRPr="007C12A4" w:rsidTr="007C12A4">
        <w:tc>
          <w:tcPr>
            <w:tcW w:w="4776" w:type="dxa"/>
          </w:tcPr>
          <w:p w:rsidR="001B5917" w:rsidRPr="007C12A4" w:rsidRDefault="001B5917" w:rsidP="00ED2A2C">
            <w:r w:rsidRPr="007C12A4">
              <w:t>Key personnel name:</w:t>
            </w:r>
          </w:p>
        </w:tc>
        <w:tc>
          <w:tcPr>
            <w:tcW w:w="4574" w:type="dxa"/>
          </w:tcPr>
          <w:p w:rsidR="001B5917" w:rsidRPr="007C12A4" w:rsidRDefault="001B5917" w:rsidP="00C478B6"/>
        </w:tc>
      </w:tr>
      <w:tr w:rsidR="001B5917" w:rsidRPr="007C12A4" w:rsidTr="007C12A4">
        <w:tc>
          <w:tcPr>
            <w:tcW w:w="4776" w:type="dxa"/>
          </w:tcPr>
          <w:p w:rsidR="001B5917" w:rsidRPr="007C12A4" w:rsidRDefault="001B5917" w:rsidP="00C478B6">
            <w:r w:rsidRPr="007C12A4">
              <w:t>Contact information:</w:t>
            </w:r>
          </w:p>
        </w:tc>
        <w:tc>
          <w:tcPr>
            <w:tcW w:w="4574" w:type="dxa"/>
          </w:tcPr>
          <w:p w:rsidR="001B5917" w:rsidRPr="007C12A4" w:rsidRDefault="001B5917" w:rsidP="00C478B6"/>
        </w:tc>
      </w:tr>
      <w:tr w:rsidR="001B5917" w:rsidRPr="007C12A4" w:rsidTr="007C12A4">
        <w:tc>
          <w:tcPr>
            <w:tcW w:w="9350" w:type="dxa"/>
            <w:gridSpan w:val="2"/>
            <w:shd w:val="clear" w:color="auto" w:fill="DEEAF6"/>
          </w:tcPr>
          <w:p w:rsidR="001B5917" w:rsidRPr="007C12A4" w:rsidRDefault="001B5917" w:rsidP="007C12A4">
            <w:pPr>
              <w:jc w:val="center"/>
              <w:rPr>
                <w:b/>
              </w:rPr>
            </w:pPr>
            <w:r w:rsidRPr="007C12A4">
              <w:rPr>
                <w:b/>
              </w:rPr>
              <w:t xml:space="preserve">Program </w:t>
            </w:r>
            <w:smartTag w:uri="urn:schemas-microsoft-com:office:smarttags" w:element="place">
              <w:smartTag w:uri="urn:schemas-microsoft-com:office:smarttags" w:element="City">
                <w:r w:rsidRPr="007C12A4">
                  <w:rPr>
                    <w:b/>
                  </w:rPr>
                  <w:t>Mission</w:t>
                </w:r>
              </w:smartTag>
            </w:smartTag>
          </w:p>
        </w:tc>
      </w:tr>
      <w:tr w:rsidR="001B5917" w:rsidRPr="007C12A4" w:rsidTr="007C12A4">
        <w:tc>
          <w:tcPr>
            <w:tcW w:w="4776" w:type="dxa"/>
          </w:tcPr>
          <w:p w:rsidR="001B5917" w:rsidRPr="007C12A4" w:rsidRDefault="001B5917" w:rsidP="00C478B6">
            <w:r w:rsidRPr="007C12A4">
              <w:t>Please describe your program’s mission in 3-5 sentences. Your mission describes the purpose of your program and how you achieve your program’s goals.</w:t>
            </w:r>
          </w:p>
        </w:tc>
        <w:tc>
          <w:tcPr>
            <w:tcW w:w="4574" w:type="dxa"/>
          </w:tcPr>
          <w:p w:rsidR="001B5917" w:rsidRPr="007C12A4" w:rsidRDefault="001B5917" w:rsidP="00C478B6"/>
        </w:tc>
      </w:tr>
      <w:tr w:rsidR="001B5917" w:rsidRPr="007C12A4" w:rsidTr="007C12A4">
        <w:tc>
          <w:tcPr>
            <w:tcW w:w="9350" w:type="dxa"/>
            <w:gridSpan w:val="2"/>
            <w:shd w:val="clear" w:color="auto" w:fill="DEEAF6"/>
          </w:tcPr>
          <w:p w:rsidR="001B5917" w:rsidRPr="007C12A4" w:rsidRDefault="001B5917" w:rsidP="007C12A4">
            <w:pPr>
              <w:jc w:val="center"/>
              <w:rPr>
                <w:b/>
              </w:rPr>
            </w:pPr>
            <w:r w:rsidRPr="007C12A4">
              <w:rPr>
                <w:b/>
              </w:rPr>
              <w:t>Specific Challenge</w:t>
            </w:r>
          </w:p>
        </w:tc>
      </w:tr>
      <w:tr w:rsidR="001B5917" w:rsidRPr="007C12A4" w:rsidTr="007C12A4">
        <w:tc>
          <w:tcPr>
            <w:tcW w:w="4776" w:type="dxa"/>
          </w:tcPr>
          <w:p w:rsidR="001B5917" w:rsidRPr="007C12A4" w:rsidRDefault="001B5917" w:rsidP="00C478B6">
            <w:r w:rsidRPr="007C12A4">
              <w:t>What was a specific challenge your program faced? Please consider:</w:t>
            </w:r>
          </w:p>
          <w:p w:rsidR="001B5917" w:rsidRPr="007C12A4" w:rsidRDefault="001B5917" w:rsidP="007C12A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7C12A4">
              <w:t>How was the problem discovered?</w:t>
            </w:r>
          </w:p>
          <w:p w:rsidR="001B5917" w:rsidRPr="007C12A4" w:rsidRDefault="001B5917" w:rsidP="007C12A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7C12A4">
              <w:t>When was this challenge recognized?</w:t>
            </w:r>
          </w:p>
          <w:p w:rsidR="001B5917" w:rsidRPr="007C12A4" w:rsidRDefault="001B5917" w:rsidP="007C12A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7C12A4">
              <w:t>Where did it happen?</w:t>
            </w:r>
          </w:p>
          <w:p w:rsidR="001B5917" w:rsidRPr="007C12A4" w:rsidRDefault="001B5917" w:rsidP="007C12A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7C12A4">
              <w:t>Did this problem affect a high-risk population? If so, what was the cause for high risk?</w:t>
            </w:r>
          </w:p>
          <w:p w:rsidR="001B5917" w:rsidRPr="007C12A4" w:rsidRDefault="001B5917" w:rsidP="007C12A4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7C12A4">
              <w:t>Provide specific details and quantitative data, if possible</w:t>
            </w:r>
          </w:p>
        </w:tc>
        <w:tc>
          <w:tcPr>
            <w:tcW w:w="4574" w:type="dxa"/>
          </w:tcPr>
          <w:p w:rsidR="001B5917" w:rsidRPr="007C12A4" w:rsidRDefault="001B5917" w:rsidP="00C478B6"/>
        </w:tc>
      </w:tr>
      <w:tr w:rsidR="001B5917" w:rsidRPr="007C12A4" w:rsidTr="007C12A4">
        <w:tc>
          <w:tcPr>
            <w:tcW w:w="9350" w:type="dxa"/>
            <w:gridSpan w:val="2"/>
            <w:shd w:val="clear" w:color="auto" w:fill="DEEAF6"/>
          </w:tcPr>
          <w:p w:rsidR="001B5917" w:rsidRPr="007C12A4" w:rsidRDefault="001B5917" w:rsidP="007C12A4">
            <w:pPr>
              <w:jc w:val="center"/>
            </w:pPr>
            <w:r w:rsidRPr="007C12A4">
              <w:rPr>
                <w:b/>
              </w:rPr>
              <w:t>Program Response</w:t>
            </w:r>
          </w:p>
        </w:tc>
      </w:tr>
      <w:tr w:rsidR="001B5917" w:rsidRPr="007C12A4" w:rsidTr="007C12A4">
        <w:tc>
          <w:tcPr>
            <w:tcW w:w="4776" w:type="dxa"/>
          </w:tcPr>
          <w:p w:rsidR="001B5917" w:rsidRPr="007C12A4" w:rsidRDefault="001B5917" w:rsidP="00C478B6">
            <w:r w:rsidRPr="007C12A4">
              <w:t>How did your program address the above challenge? Please consider:</w:t>
            </w:r>
          </w:p>
          <w:p w:rsidR="001B5917" w:rsidRPr="007C12A4" w:rsidRDefault="001B5917" w:rsidP="007C12A4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7C12A4">
              <w:t>What actions were performed?</w:t>
            </w:r>
          </w:p>
          <w:p w:rsidR="001B5917" w:rsidRPr="007C12A4" w:rsidRDefault="001B5917" w:rsidP="007C12A4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7C12A4">
              <w:t>Who was involved in the response?</w:t>
            </w:r>
          </w:p>
          <w:p w:rsidR="001B5917" w:rsidRPr="007C12A4" w:rsidRDefault="001B5917" w:rsidP="007C12A4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7C12A4">
              <w:t>How long did it take to resolve?</w:t>
            </w:r>
          </w:p>
          <w:p w:rsidR="001B5917" w:rsidRPr="007C12A4" w:rsidRDefault="001B5917" w:rsidP="007C12A4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7C12A4">
              <w:t>Include specific details (e.g., community partner names, policies implemented, costs, sub-recipient)</w:t>
            </w:r>
          </w:p>
          <w:p w:rsidR="001B5917" w:rsidRPr="007C12A4" w:rsidRDefault="001B5917" w:rsidP="007C12A4">
            <w:pPr>
              <w:pStyle w:val="ListParagraph"/>
              <w:numPr>
                <w:ilvl w:val="0"/>
                <w:numId w:val="19"/>
              </w:numPr>
              <w:rPr>
                <w:i/>
              </w:rPr>
            </w:pPr>
            <w:r w:rsidRPr="007C12A4">
              <w:t>What would others need to know to replicate your success?</w:t>
            </w:r>
          </w:p>
        </w:tc>
        <w:tc>
          <w:tcPr>
            <w:tcW w:w="4574" w:type="dxa"/>
          </w:tcPr>
          <w:p w:rsidR="001B5917" w:rsidRPr="007C12A4" w:rsidRDefault="001B5917" w:rsidP="00C478B6"/>
        </w:tc>
      </w:tr>
      <w:tr w:rsidR="001B5917" w:rsidRPr="007C12A4" w:rsidTr="007C12A4">
        <w:tc>
          <w:tcPr>
            <w:tcW w:w="4776" w:type="dxa"/>
          </w:tcPr>
          <w:p w:rsidR="001B5917" w:rsidRPr="007C12A4" w:rsidRDefault="001B5917" w:rsidP="00EA1E3A">
            <w:r w:rsidRPr="007C12A4">
              <w:t>Specify how this work is tied to CDC support</w:t>
            </w:r>
          </w:p>
        </w:tc>
        <w:tc>
          <w:tcPr>
            <w:tcW w:w="4574" w:type="dxa"/>
          </w:tcPr>
          <w:p w:rsidR="001B5917" w:rsidRPr="007C12A4" w:rsidRDefault="001B5917" w:rsidP="00C478B6"/>
        </w:tc>
      </w:tr>
      <w:tr w:rsidR="001B5917" w:rsidRPr="007C12A4" w:rsidTr="007C12A4">
        <w:tc>
          <w:tcPr>
            <w:tcW w:w="9350" w:type="dxa"/>
            <w:gridSpan w:val="2"/>
            <w:shd w:val="clear" w:color="auto" w:fill="DEEAF6"/>
          </w:tcPr>
          <w:p w:rsidR="001B5917" w:rsidRPr="007C12A4" w:rsidRDefault="001B5917" w:rsidP="007C12A4">
            <w:pPr>
              <w:jc w:val="center"/>
            </w:pPr>
            <w:r w:rsidRPr="007C12A4">
              <w:rPr>
                <w:b/>
              </w:rPr>
              <w:t>Measurable Results</w:t>
            </w:r>
          </w:p>
        </w:tc>
      </w:tr>
      <w:tr w:rsidR="001B5917" w:rsidRPr="007C12A4" w:rsidTr="007C12A4">
        <w:tc>
          <w:tcPr>
            <w:tcW w:w="4776" w:type="dxa"/>
          </w:tcPr>
          <w:p w:rsidR="001B5917" w:rsidRPr="007C12A4" w:rsidRDefault="001B5917" w:rsidP="00C478B6">
            <w:r w:rsidRPr="007C12A4">
              <w:t>How did you know you were successful?</w:t>
            </w:r>
          </w:p>
          <w:p w:rsidR="001B5917" w:rsidRPr="007C12A4" w:rsidRDefault="001B5917" w:rsidP="007C12A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7C12A4">
              <w:t>What were the most important results of your work?</w:t>
            </w:r>
          </w:p>
          <w:p w:rsidR="001B5917" w:rsidRPr="007C12A4" w:rsidRDefault="001B5917" w:rsidP="007C12A4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7C12A4">
              <w:t>Include measurable results (e.g. changes in blood lead levels, screening rates, new policies, housing improvements)</w:t>
            </w:r>
          </w:p>
          <w:p w:rsidR="001B5917" w:rsidRPr="007C12A4" w:rsidRDefault="001B5917" w:rsidP="007C12A4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7C12A4">
              <w:t>Provide quantitative data whenever possible</w:t>
            </w:r>
          </w:p>
        </w:tc>
        <w:tc>
          <w:tcPr>
            <w:tcW w:w="4574" w:type="dxa"/>
          </w:tcPr>
          <w:p w:rsidR="001B5917" w:rsidRPr="007C12A4" w:rsidRDefault="001B5917" w:rsidP="00C478B6"/>
        </w:tc>
      </w:tr>
      <w:tr w:rsidR="001B5917" w:rsidRPr="007C12A4" w:rsidTr="007C12A4">
        <w:tc>
          <w:tcPr>
            <w:tcW w:w="4776" w:type="dxa"/>
          </w:tcPr>
          <w:p w:rsidR="001B5917" w:rsidRPr="007C12A4" w:rsidRDefault="001B5917" w:rsidP="00EA1E3A">
            <w:r w:rsidRPr="007C12A4">
              <w:t>How have you ensured that any interventions or changes implemented will be sustainable, or actionable on a regular basis?</w:t>
            </w:r>
          </w:p>
        </w:tc>
        <w:tc>
          <w:tcPr>
            <w:tcW w:w="4574" w:type="dxa"/>
          </w:tcPr>
          <w:p w:rsidR="001B5917" w:rsidRPr="007C12A4" w:rsidRDefault="001B5917" w:rsidP="00C478B6"/>
        </w:tc>
      </w:tr>
      <w:tr w:rsidR="001B5917" w:rsidRPr="007C12A4" w:rsidTr="007C12A4">
        <w:tc>
          <w:tcPr>
            <w:tcW w:w="4776" w:type="dxa"/>
          </w:tcPr>
          <w:p w:rsidR="001B5917" w:rsidRPr="007C12A4" w:rsidRDefault="001B5917" w:rsidP="0001157F">
            <w:r w:rsidRPr="007C12A4">
              <w:t>Do you have any advice for how programs can implement this intervention or change to replicate your success?</w:t>
            </w:r>
          </w:p>
        </w:tc>
        <w:tc>
          <w:tcPr>
            <w:tcW w:w="4574" w:type="dxa"/>
          </w:tcPr>
          <w:p w:rsidR="001B5917" w:rsidRPr="007C12A4" w:rsidRDefault="001B5917" w:rsidP="00C478B6"/>
        </w:tc>
      </w:tr>
      <w:tr w:rsidR="001B5917" w:rsidRPr="007C12A4" w:rsidTr="007C12A4">
        <w:tc>
          <w:tcPr>
            <w:tcW w:w="4776" w:type="dxa"/>
          </w:tcPr>
          <w:p w:rsidR="001B5917" w:rsidRPr="007C12A4" w:rsidRDefault="001B5917" w:rsidP="00C478B6">
            <w:r w:rsidRPr="007C12A4">
              <w:t>Describe any lessons learned.</w:t>
            </w:r>
          </w:p>
          <w:p w:rsidR="001B5917" w:rsidRPr="007C12A4" w:rsidRDefault="001B5917" w:rsidP="007C12A4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7C12A4">
              <w:t>What were the key elements that made this a success?</w:t>
            </w:r>
          </w:p>
          <w:p w:rsidR="001B5917" w:rsidRPr="007C12A4" w:rsidRDefault="001B5917" w:rsidP="007C12A4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 w:rsidRPr="007C12A4">
              <w:t xml:space="preserve">What would you do to improve this process in the future? </w:t>
            </w:r>
          </w:p>
        </w:tc>
        <w:tc>
          <w:tcPr>
            <w:tcW w:w="4574" w:type="dxa"/>
          </w:tcPr>
          <w:p w:rsidR="001B5917" w:rsidRPr="007C12A4" w:rsidRDefault="001B5917" w:rsidP="00C478B6"/>
        </w:tc>
      </w:tr>
    </w:tbl>
    <w:p w:rsidR="001B5917" w:rsidRPr="000A3BF8" w:rsidRDefault="001B5917" w:rsidP="00202BBA">
      <w:pPr>
        <w:rPr>
          <w:rFonts w:ascii="Times New Roman" w:hAnsi="Times New Roman"/>
          <w:sz w:val="20"/>
          <w:szCs w:val="20"/>
        </w:rPr>
      </w:pPr>
      <w:r w:rsidRPr="000A3BF8">
        <w:rPr>
          <w:rFonts w:ascii="Times New Roman" w:hAnsi="Times New Roman"/>
          <w:sz w:val="20"/>
          <w:szCs w:val="20"/>
        </w:rPr>
        <w:t xml:space="preserve">Adapted from: </w:t>
      </w:r>
      <w:r w:rsidRPr="000A3BF8">
        <w:rPr>
          <w:rFonts w:ascii="Times New Roman" w:hAnsi="Times New Roman"/>
          <w:i/>
          <w:sz w:val="20"/>
          <w:szCs w:val="20"/>
        </w:rPr>
        <w:t>Impact and Value: Telling your Program’s Story</w:t>
      </w:r>
      <w:r w:rsidRPr="000A3BF8">
        <w:rPr>
          <w:rFonts w:ascii="Times New Roman" w:hAnsi="Times New Roman"/>
          <w:sz w:val="20"/>
          <w:szCs w:val="20"/>
        </w:rPr>
        <w:t xml:space="preserve">. </w:t>
      </w:r>
      <w:smartTag w:uri="urn:schemas-microsoft-com:office:smarttags" w:element="City">
        <w:r w:rsidRPr="000A3BF8">
          <w:rPr>
            <w:rFonts w:ascii="Times New Roman" w:hAnsi="Times New Roman"/>
            <w:sz w:val="20"/>
            <w:szCs w:val="20"/>
          </w:rPr>
          <w:t>Atlanta</w:t>
        </w:r>
      </w:smartTag>
      <w:r w:rsidRPr="000A3BF8">
        <w:rPr>
          <w:rFonts w:ascii="Times New Roman" w:hAnsi="Times New Roman"/>
          <w:sz w:val="20"/>
          <w:szCs w:val="20"/>
        </w:rPr>
        <w:t xml:space="preserve">, </w:t>
      </w:r>
      <w:smartTag w:uri="urn:schemas-microsoft-com:office:smarttags" w:element="country-region">
        <w:r w:rsidRPr="000A3BF8">
          <w:rPr>
            <w:rFonts w:ascii="Times New Roman" w:hAnsi="Times New Roman"/>
            <w:sz w:val="20"/>
            <w:szCs w:val="20"/>
          </w:rPr>
          <w:t>Georgia</w:t>
        </w:r>
      </w:smartTag>
      <w:r w:rsidRPr="000A3BF8">
        <w:rPr>
          <w:rFonts w:ascii="Times New Roman" w:hAnsi="Times New Roman"/>
          <w:sz w:val="20"/>
          <w:szCs w:val="20"/>
        </w:rPr>
        <w:t xml:space="preserve">: Centers for Disease Control and Prevention, </w:t>
      </w:r>
      <w:smartTag w:uri="urn:schemas-microsoft-com:office:smarttags" w:element="place">
        <w:smartTag w:uri="urn:schemas-microsoft-com:office:smarttags" w:element="PlaceName">
          <w:r w:rsidRPr="000A3BF8">
            <w:rPr>
              <w:rFonts w:ascii="Times New Roman" w:hAnsi="Times New Roman"/>
              <w:sz w:val="20"/>
              <w:szCs w:val="20"/>
            </w:rPr>
            <w:t>National</w:t>
          </w:r>
        </w:smartTag>
        <w:r w:rsidRPr="000A3BF8">
          <w:rPr>
            <w:rFonts w:ascii="Times New Roman" w:hAnsi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0A3BF8">
            <w:rPr>
              <w:rFonts w:ascii="Times New Roman" w:hAnsi="Times New Roman"/>
              <w:sz w:val="20"/>
              <w:szCs w:val="20"/>
            </w:rPr>
            <w:t>Center</w:t>
          </w:r>
        </w:smartTag>
      </w:smartTag>
      <w:r w:rsidRPr="000A3BF8">
        <w:rPr>
          <w:rFonts w:ascii="Times New Roman" w:hAnsi="Times New Roman"/>
          <w:sz w:val="20"/>
          <w:szCs w:val="20"/>
        </w:rPr>
        <w:t xml:space="preserve"> for Chronic Disease Prevention and Health Promotion, Division of Oral Health, 2007.</w:t>
      </w:r>
    </w:p>
    <w:p w:rsidR="001B5917" w:rsidRDefault="001B5917" w:rsidP="00202BBA">
      <w:pPr>
        <w:rPr>
          <w:rFonts w:ascii="Times New Roman" w:hAnsi="Times New Roman"/>
          <w:sz w:val="24"/>
          <w:szCs w:val="24"/>
        </w:rPr>
      </w:pPr>
    </w:p>
    <w:p w:rsidR="001B5917" w:rsidRDefault="001B5917" w:rsidP="00CA32F6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/>
          <w:b/>
          <w:sz w:val="24"/>
          <w:szCs w:val="24"/>
        </w:rPr>
      </w:pPr>
    </w:p>
    <w:p w:rsidR="001B5917" w:rsidRDefault="001B5917" w:rsidP="00CA32F6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/>
          <w:b/>
          <w:sz w:val="24"/>
          <w:szCs w:val="24"/>
        </w:rPr>
      </w:pPr>
    </w:p>
    <w:p w:rsidR="001B5917" w:rsidRDefault="001B5917">
      <w:pPr>
        <w:rPr>
          <w:rFonts w:ascii="Times New Roman" w:hAnsi="Times New Roman"/>
          <w:sz w:val="24"/>
          <w:szCs w:val="24"/>
        </w:rPr>
      </w:pPr>
    </w:p>
    <w:sectPr w:rsidR="001B5917" w:rsidSect="00EA1DA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17" w:rsidRDefault="001B5917" w:rsidP="0031354F">
      <w:r>
        <w:separator/>
      </w:r>
    </w:p>
  </w:endnote>
  <w:endnote w:type="continuationSeparator" w:id="0">
    <w:p w:rsidR="001B5917" w:rsidRDefault="001B5917" w:rsidP="0031354F">
      <w:r>
        <w:continuationSeparator/>
      </w:r>
    </w:p>
  </w:endnote>
  <w:endnote w:type="continuationNotice" w:id="1">
    <w:p w:rsidR="001B5917" w:rsidRDefault="001B591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917" w:rsidRPr="005A635D" w:rsidRDefault="001B5917" w:rsidP="005A635D">
    <w:pPr>
      <w:pStyle w:val="Footer"/>
      <w:jc w:val="right"/>
      <w:rPr>
        <w:rFonts w:ascii="Times New Roman" w:hAnsi="Times New Roman"/>
        <w:sz w:val="24"/>
        <w:szCs w:val="24"/>
      </w:rPr>
    </w:pPr>
    <w:r w:rsidRPr="005A635D">
      <w:rPr>
        <w:rFonts w:ascii="Times New Roman" w:hAnsi="Times New Roman"/>
        <w:sz w:val="24"/>
        <w:szCs w:val="24"/>
      </w:rPr>
      <w:fldChar w:fldCharType="begin"/>
    </w:r>
    <w:r w:rsidRPr="005A635D">
      <w:rPr>
        <w:rFonts w:ascii="Times New Roman" w:hAnsi="Times New Roman"/>
        <w:sz w:val="24"/>
        <w:szCs w:val="24"/>
      </w:rPr>
      <w:instrText xml:space="preserve"> PAGE   \* MERGEFORMAT </w:instrText>
    </w:r>
    <w:r w:rsidRPr="005A635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5A635D">
      <w:rPr>
        <w:rFonts w:ascii="Times New Roman" w:hAnsi="Times New Roman"/>
        <w:sz w:val="24"/>
        <w:szCs w:val="24"/>
      </w:rPr>
      <w:fldChar w:fldCharType="end"/>
    </w:r>
  </w:p>
  <w:p w:rsidR="001B5917" w:rsidRDefault="001B59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17" w:rsidRDefault="001B5917" w:rsidP="0031354F">
      <w:r>
        <w:separator/>
      </w:r>
    </w:p>
  </w:footnote>
  <w:footnote w:type="continuationSeparator" w:id="0">
    <w:p w:rsidR="001B5917" w:rsidRDefault="001B5917" w:rsidP="0031354F">
      <w:r>
        <w:continuationSeparator/>
      </w:r>
    </w:p>
  </w:footnote>
  <w:footnote w:type="continuationNotice" w:id="1">
    <w:p w:rsidR="001B5917" w:rsidRDefault="001B591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A3E"/>
    <w:multiLevelType w:val="hybridMultilevel"/>
    <w:tmpl w:val="90581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6630"/>
    <w:multiLevelType w:val="hybridMultilevel"/>
    <w:tmpl w:val="FE4666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B06D4"/>
    <w:multiLevelType w:val="hybridMultilevel"/>
    <w:tmpl w:val="55CCEA84"/>
    <w:lvl w:ilvl="0" w:tplc="6F16FD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260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E48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2EB2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22CE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346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6AF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42BE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CAF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14EC7"/>
    <w:multiLevelType w:val="hybridMultilevel"/>
    <w:tmpl w:val="81C0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94290"/>
    <w:multiLevelType w:val="hybridMultilevel"/>
    <w:tmpl w:val="8912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E42EA"/>
    <w:multiLevelType w:val="hybridMultilevel"/>
    <w:tmpl w:val="7820BF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858EC"/>
    <w:multiLevelType w:val="hybridMultilevel"/>
    <w:tmpl w:val="5E62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B4CCE"/>
    <w:multiLevelType w:val="hybridMultilevel"/>
    <w:tmpl w:val="6FCE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904FA"/>
    <w:multiLevelType w:val="hybridMultilevel"/>
    <w:tmpl w:val="37A6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1711C"/>
    <w:multiLevelType w:val="hybridMultilevel"/>
    <w:tmpl w:val="4134BFE6"/>
    <w:lvl w:ilvl="0" w:tplc="647C6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828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13253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BE8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66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B8C0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AB63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0491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A2E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B2C7771"/>
    <w:multiLevelType w:val="hybridMultilevel"/>
    <w:tmpl w:val="2890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737B3A"/>
    <w:multiLevelType w:val="hybridMultilevel"/>
    <w:tmpl w:val="6A56D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F71ED"/>
    <w:multiLevelType w:val="hybridMultilevel"/>
    <w:tmpl w:val="2890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E03CE"/>
    <w:multiLevelType w:val="hybridMultilevel"/>
    <w:tmpl w:val="5102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65EEF"/>
    <w:multiLevelType w:val="hybridMultilevel"/>
    <w:tmpl w:val="05F6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65BD2"/>
    <w:multiLevelType w:val="hybridMultilevel"/>
    <w:tmpl w:val="B876F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D46F0"/>
    <w:multiLevelType w:val="hybridMultilevel"/>
    <w:tmpl w:val="0BE01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53839"/>
    <w:multiLevelType w:val="hybridMultilevel"/>
    <w:tmpl w:val="5C8E3B82"/>
    <w:lvl w:ilvl="0" w:tplc="680299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C9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DC6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412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CC7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B68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C2A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C4D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5629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2D409A"/>
    <w:multiLevelType w:val="hybridMultilevel"/>
    <w:tmpl w:val="2538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970B74"/>
    <w:multiLevelType w:val="hybridMultilevel"/>
    <w:tmpl w:val="4776D462"/>
    <w:lvl w:ilvl="0" w:tplc="91C260F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DF62E6"/>
    <w:multiLevelType w:val="hybridMultilevel"/>
    <w:tmpl w:val="A7F294FC"/>
    <w:lvl w:ilvl="0" w:tplc="1E8EA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22B46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48C7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A9A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AA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4C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62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0D8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4C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BB6360"/>
    <w:multiLevelType w:val="hybridMultilevel"/>
    <w:tmpl w:val="2890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CF0A5F"/>
    <w:multiLevelType w:val="hybridMultilevel"/>
    <w:tmpl w:val="2890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06438C"/>
    <w:multiLevelType w:val="hybridMultilevel"/>
    <w:tmpl w:val="2528D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FD2756"/>
    <w:multiLevelType w:val="hybridMultilevel"/>
    <w:tmpl w:val="6D4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20"/>
  </w:num>
  <w:num w:numId="6">
    <w:abstractNumId w:val="17"/>
  </w:num>
  <w:num w:numId="7">
    <w:abstractNumId w:val="2"/>
  </w:num>
  <w:num w:numId="8">
    <w:abstractNumId w:val="24"/>
  </w:num>
  <w:num w:numId="9">
    <w:abstractNumId w:val="19"/>
  </w:num>
  <w:num w:numId="10">
    <w:abstractNumId w:val="5"/>
  </w:num>
  <w:num w:numId="11">
    <w:abstractNumId w:val="18"/>
  </w:num>
  <w:num w:numId="12">
    <w:abstractNumId w:val="15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8"/>
  </w:num>
  <w:num w:numId="17">
    <w:abstractNumId w:val="6"/>
  </w:num>
  <w:num w:numId="18">
    <w:abstractNumId w:val="11"/>
  </w:num>
  <w:num w:numId="19">
    <w:abstractNumId w:val="7"/>
  </w:num>
  <w:num w:numId="20">
    <w:abstractNumId w:val="14"/>
  </w:num>
  <w:num w:numId="21">
    <w:abstractNumId w:val="23"/>
  </w:num>
  <w:num w:numId="22">
    <w:abstractNumId w:val="13"/>
  </w:num>
  <w:num w:numId="23">
    <w:abstractNumId w:val="16"/>
  </w:num>
  <w:num w:numId="24">
    <w:abstractNumId w:val="12"/>
  </w:num>
  <w:num w:numId="25">
    <w:abstractNumId w:val="22"/>
  </w:num>
  <w:num w:numId="26">
    <w:abstractNumId w:val="2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1A4"/>
    <w:rsid w:val="00001A96"/>
    <w:rsid w:val="00001B91"/>
    <w:rsid w:val="00001C60"/>
    <w:rsid w:val="00005EA1"/>
    <w:rsid w:val="000075D2"/>
    <w:rsid w:val="00007D9D"/>
    <w:rsid w:val="0001157F"/>
    <w:rsid w:val="00011E50"/>
    <w:rsid w:val="000123ED"/>
    <w:rsid w:val="00014D9D"/>
    <w:rsid w:val="000203DA"/>
    <w:rsid w:val="00023798"/>
    <w:rsid w:val="00023F94"/>
    <w:rsid w:val="0002743F"/>
    <w:rsid w:val="0004148C"/>
    <w:rsid w:val="00044C88"/>
    <w:rsid w:val="00044CB6"/>
    <w:rsid w:val="000570CF"/>
    <w:rsid w:val="00064F43"/>
    <w:rsid w:val="00071440"/>
    <w:rsid w:val="00080283"/>
    <w:rsid w:val="000878B0"/>
    <w:rsid w:val="00090513"/>
    <w:rsid w:val="00090B2F"/>
    <w:rsid w:val="00091D90"/>
    <w:rsid w:val="00092519"/>
    <w:rsid w:val="00093051"/>
    <w:rsid w:val="00094D0E"/>
    <w:rsid w:val="00095009"/>
    <w:rsid w:val="00095B39"/>
    <w:rsid w:val="00095EE1"/>
    <w:rsid w:val="00096DAC"/>
    <w:rsid w:val="000A3A50"/>
    <w:rsid w:val="000A3BF8"/>
    <w:rsid w:val="000A5CBF"/>
    <w:rsid w:val="000B13AE"/>
    <w:rsid w:val="000B32DD"/>
    <w:rsid w:val="000B5EBF"/>
    <w:rsid w:val="000C25EA"/>
    <w:rsid w:val="000D0B9A"/>
    <w:rsid w:val="000D21F9"/>
    <w:rsid w:val="000D4A74"/>
    <w:rsid w:val="000E0221"/>
    <w:rsid w:val="000E4D7E"/>
    <w:rsid w:val="000F44FA"/>
    <w:rsid w:val="00100D28"/>
    <w:rsid w:val="001033EA"/>
    <w:rsid w:val="001035D4"/>
    <w:rsid w:val="00104C36"/>
    <w:rsid w:val="00105805"/>
    <w:rsid w:val="00111F38"/>
    <w:rsid w:val="001313B0"/>
    <w:rsid w:val="001412D1"/>
    <w:rsid w:val="0014390B"/>
    <w:rsid w:val="00144D40"/>
    <w:rsid w:val="0014768B"/>
    <w:rsid w:val="001501FF"/>
    <w:rsid w:val="001538FA"/>
    <w:rsid w:val="00153C5C"/>
    <w:rsid w:val="00155AE8"/>
    <w:rsid w:val="001565BB"/>
    <w:rsid w:val="0016140D"/>
    <w:rsid w:val="00170051"/>
    <w:rsid w:val="001777EB"/>
    <w:rsid w:val="00181974"/>
    <w:rsid w:val="00187DEE"/>
    <w:rsid w:val="0019112B"/>
    <w:rsid w:val="00191F7E"/>
    <w:rsid w:val="0019381B"/>
    <w:rsid w:val="00195E05"/>
    <w:rsid w:val="00196078"/>
    <w:rsid w:val="001A24B7"/>
    <w:rsid w:val="001A3FAC"/>
    <w:rsid w:val="001A4076"/>
    <w:rsid w:val="001A5302"/>
    <w:rsid w:val="001A553E"/>
    <w:rsid w:val="001B1D2C"/>
    <w:rsid w:val="001B56EE"/>
    <w:rsid w:val="001B5917"/>
    <w:rsid w:val="001B60F2"/>
    <w:rsid w:val="001B7B1B"/>
    <w:rsid w:val="001C412D"/>
    <w:rsid w:val="001C439D"/>
    <w:rsid w:val="001D35C6"/>
    <w:rsid w:val="001E3994"/>
    <w:rsid w:val="001E4A16"/>
    <w:rsid w:val="001E4E78"/>
    <w:rsid w:val="001E6217"/>
    <w:rsid w:val="001E7CE4"/>
    <w:rsid w:val="001F492F"/>
    <w:rsid w:val="001F4FCE"/>
    <w:rsid w:val="001F521F"/>
    <w:rsid w:val="00202BBA"/>
    <w:rsid w:val="00204230"/>
    <w:rsid w:val="00216BC6"/>
    <w:rsid w:val="00217BE5"/>
    <w:rsid w:val="002213F5"/>
    <w:rsid w:val="00223975"/>
    <w:rsid w:val="00224FB1"/>
    <w:rsid w:val="00224FD7"/>
    <w:rsid w:val="0023068F"/>
    <w:rsid w:val="00234455"/>
    <w:rsid w:val="00234959"/>
    <w:rsid w:val="00240FB3"/>
    <w:rsid w:val="00242057"/>
    <w:rsid w:val="002436A1"/>
    <w:rsid w:val="00244C96"/>
    <w:rsid w:val="00246347"/>
    <w:rsid w:val="002473EB"/>
    <w:rsid w:val="00247FA8"/>
    <w:rsid w:val="00254EF4"/>
    <w:rsid w:val="00256340"/>
    <w:rsid w:val="00260173"/>
    <w:rsid w:val="002618E8"/>
    <w:rsid w:val="00261EB5"/>
    <w:rsid w:val="00264786"/>
    <w:rsid w:val="00272614"/>
    <w:rsid w:val="002735BA"/>
    <w:rsid w:val="002750F4"/>
    <w:rsid w:val="00276FFC"/>
    <w:rsid w:val="00280098"/>
    <w:rsid w:val="00281387"/>
    <w:rsid w:val="00282EF3"/>
    <w:rsid w:val="002855D8"/>
    <w:rsid w:val="00286F92"/>
    <w:rsid w:val="002943B9"/>
    <w:rsid w:val="00297727"/>
    <w:rsid w:val="002A29E6"/>
    <w:rsid w:val="002A3F82"/>
    <w:rsid w:val="002A4198"/>
    <w:rsid w:val="002B237A"/>
    <w:rsid w:val="002B2844"/>
    <w:rsid w:val="002B3348"/>
    <w:rsid w:val="002C4DAE"/>
    <w:rsid w:val="002E2589"/>
    <w:rsid w:val="002E2AC4"/>
    <w:rsid w:val="002E39E0"/>
    <w:rsid w:val="002E497E"/>
    <w:rsid w:val="002F4BF6"/>
    <w:rsid w:val="002F5FEF"/>
    <w:rsid w:val="002F6E35"/>
    <w:rsid w:val="00302B04"/>
    <w:rsid w:val="00303E54"/>
    <w:rsid w:val="00304095"/>
    <w:rsid w:val="003078BD"/>
    <w:rsid w:val="00311430"/>
    <w:rsid w:val="0031354F"/>
    <w:rsid w:val="00314FBC"/>
    <w:rsid w:val="00315F1E"/>
    <w:rsid w:val="00317716"/>
    <w:rsid w:val="0032408F"/>
    <w:rsid w:val="003241A2"/>
    <w:rsid w:val="003263FC"/>
    <w:rsid w:val="0034020A"/>
    <w:rsid w:val="00343078"/>
    <w:rsid w:val="003460D8"/>
    <w:rsid w:val="003468DB"/>
    <w:rsid w:val="00347852"/>
    <w:rsid w:val="00356011"/>
    <w:rsid w:val="00360FEA"/>
    <w:rsid w:val="00365190"/>
    <w:rsid w:val="003659A8"/>
    <w:rsid w:val="00373D16"/>
    <w:rsid w:val="003742D0"/>
    <w:rsid w:val="00375030"/>
    <w:rsid w:val="0038171A"/>
    <w:rsid w:val="00384FEE"/>
    <w:rsid w:val="00392B98"/>
    <w:rsid w:val="003957E9"/>
    <w:rsid w:val="003A1E8A"/>
    <w:rsid w:val="003A2486"/>
    <w:rsid w:val="003A4FD9"/>
    <w:rsid w:val="003A6A61"/>
    <w:rsid w:val="003B0179"/>
    <w:rsid w:val="003B32FE"/>
    <w:rsid w:val="003B3C0A"/>
    <w:rsid w:val="003B3FED"/>
    <w:rsid w:val="003C3DD0"/>
    <w:rsid w:val="003C6646"/>
    <w:rsid w:val="003D7011"/>
    <w:rsid w:val="003E4801"/>
    <w:rsid w:val="003E5D66"/>
    <w:rsid w:val="003F2143"/>
    <w:rsid w:val="003F4456"/>
    <w:rsid w:val="003F6825"/>
    <w:rsid w:val="003F6C51"/>
    <w:rsid w:val="004016AC"/>
    <w:rsid w:val="00406FEB"/>
    <w:rsid w:val="00411C9C"/>
    <w:rsid w:val="004129A4"/>
    <w:rsid w:val="00420F76"/>
    <w:rsid w:val="00422C69"/>
    <w:rsid w:val="00427673"/>
    <w:rsid w:val="00427AF2"/>
    <w:rsid w:val="0043158B"/>
    <w:rsid w:val="00440B87"/>
    <w:rsid w:val="004420E4"/>
    <w:rsid w:val="00443A5A"/>
    <w:rsid w:val="00444F1C"/>
    <w:rsid w:val="0044647C"/>
    <w:rsid w:val="00454868"/>
    <w:rsid w:val="00454DFD"/>
    <w:rsid w:val="00461273"/>
    <w:rsid w:val="00461DF9"/>
    <w:rsid w:val="0046410F"/>
    <w:rsid w:val="004702C2"/>
    <w:rsid w:val="00472141"/>
    <w:rsid w:val="00472478"/>
    <w:rsid w:val="004726A1"/>
    <w:rsid w:val="00472B92"/>
    <w:rsid w:val="00473807"/>
    <w:rsid w:val="0047403F"/>
    <w:rsid w:val="00475447"/>
    <w:rsid w:val="00475624"/>
    <w:rsid w:val="004902BF"/>
    <w:rsid w:val="00490D67"/>
    <w:rsid w:val="0049395D"/>
    <w:rsid w:val="00494367"/>
    <w:rsid w:val="004A2C9C"/>
    <w:rsid w:val="004B0B7C"/>
    <w:rsid w:val="004B278D"/>
    <w:rsid w:val="004C081A"/>
    <w:rsid w:val="004C109D"/>
    <w:rsid w:val="004C22D2"/>
    <w:rsid w:val="004D449F"/>
    <w:rsid w:val="004E0256"/>
    <w:rsid w:val="004E28F3"/>
    <w:rsid w:val="004E5EED"/>
    <w:rsid w:val="004F37B9"/>
    <w:rsid w:val="004F47F9"/>
    <w:rsid w:val="004F5E42"/>
    <w:rsid w:val="005002C7"/>
    <w:rsid w:val="00504254"/>
    <w:rsid w:val="00505279"/>
    <w:rsid w:val="00505973"/>
    <w:rsid w:val="005061CE"/>
    <w:rsid w:val="0050713F"/>
    <w:rsid w:val="00516BA2"/>
    <w:rsid w:val="00521370"/>
    <w:rsid w:val="00527068"/>
    <w:rsid w:val="005321A4"/>
    <w:rsid w:val="00532852"/>
    <w:rsid w:val="00542C0F"/>
    <w:rsid w:val="00556222"/>
    <w:rsid w:val="00557D3A"/>
    <w:rsid w:val="00565D00"/>
    <w:rsid w:val="005670AD"/>
    <w:rsid w:val="005731F8"/>
    <w:rsid w:val="00573D59"/>
    <w:rsid w:val="00574ECD"/>
    <w:rsid w:val="00576012"/>
    <w:rsid w:val="00580805"/>
    <w:rsid w:val="00582CD4"/>
    <w:rsid w:val="00584F67"/>
    <w:rsid w:val="00590AF1"/>
    <w:rsid w:val="0059259C"/>
    <w:rsid w:val="00595832"/>
    <w:rsid w:val="005A635D"/>
    <w:rsid w:val="005A6392"/>
    <w:rsid w:val="005B62E7"/>
    <w:rsid w:val="005B72D9"/>
    <w:rsid w:val="005C13F9"/>
    <w:rsid w:val="005C3E75"/>
    <w:rsid w:val="005C4F6F"/>
    <w:rsid w:val="005C5BDE"/>
    <w:rsid w:val="005C7A49"/>
    <w:rsid w:val="005C7F3D"/>
    <w:rsid w:val="005E18C9"/>
    <w:rsid w:val="005E2EEE"/>
    <w:rsid w:val="005E4D57"/>
    <w:rsid w:val="005E6091"/>
    <w:rsid w:val="005F015D"/>
    <w:rsid w:val="005F32CA"/>
    <w:rsid w:val="005F4CC5"/>
    <w:rsid w:val="005F775C"/>
    <w:rsid w:val="005F7E4F"/>
    <w:rsid w:val="00602098"/>
    <w:rsid w:val="0060263B"/>
    <w:rsid w:val="00611F9B"/>
    <w:rsid w:val="00614C40"/>
    <w:rsid w:val="00615C2D"/>
    <w:rsid w:val="00616A13"/>
    <w:rsid w:val="006179F6"/>
    <w:rsid w:val="00623DD6"/>
    <w:rsid w:val="006279D8"/>
    <w:rsid w:val="006309BF"/>
    <w:rsid w:val="00630D7A"/>
    <w:rsid w:val="00637407"/>
    <w:rsid w:val="00637D2E"/>
    <w:rsid w:val="006415BD"/>
    <w:rsid w:val="0064194A"/>
    <w:rsid w:val="00643B4C"/>
    <w:rsid w:val="00644CE5"/>
    <w:rsid w:val="00645C9C"/>
    <w:rsid w:val="00651443"/>
    <w:rsid w:val="00653A02"/>
    <w:rsid w:val="006639AC"/>
    <w:rsid w:val="006641E8"/>
    <w:rsid w:val="00671640"/>
    <w:rsid w:val="006762FE"/>
    <w:rsid w:val="006821CB"/>
    <w:rsid w:val="00685DC7"/>
    <w:rsid w:val="0069054E"/>
    <w:rsid w:val="006911C8"/>
    <w:rsid w:val="0069273C"/>
    <w:rsid w:val="00694BA1"/>
    <w:rsid w:val="00694F95"/>
    <w:rsid w:val="006975EF"/>
    <w:rsid w:val="006A180D"/>
    <w:rsid w:val="006A196E"/>
    <w:rsid w:val="006B3785"/>
    <w:rsid w:val="006C2A19"/>
    <w:rsid w:val="006C4082"/>
    <w:rsid w:val="006C5BA2"/>
    <w:rsid w:val="006C7CC1"/>
    <w:rsid w:val="006D142D"/>
    <w:rsid w:val="006D4CED"/>
    <w:rsid w:val="006D4D61"/>
    <w:rsid w:val="006E18C4"/>
    <w:rsid w:val="006E2A7E"/>
    <w:rsid w:val="006E3D47"/>
    <w:rsid w:val="006E6618"/>
    <w:rsid w:val="006F0ED1"/>
    <w:rsid w:val="006F18D4"/>
    <w:rsid w:val="006F5406"/>
    <w:rsid w:val="00700382"/>
    <w:rsid w:val="00711D48"/>
    <w:rsid w:val="00712037"/>
    <w:rsid w:val="00714332"/>
    <w:rsid w:val="007168E5"/>
    <w:rsid w:val="00721FE9"/>
    <w:rsid w:val="007220CD"/>
    <w:rsid w:val="00722FE8"/>
    <w:rsid w:val="00736DC8"/>
    <w:rsid w:val="00737FEC"/>
    <w:rsid w:val="007427F3"/>
    <w:rsid w:val="0075013E"/>
    <w:rsid w:val="00752638"/>
    <w:rsid w:val="007529B2"/>
    <w:rsid w:val="00763303"/>
    <w:rsid w:val="007644D6"/>
    <w:rsid w:val="00771988"/>
    <w:rsid w:val="00775556"/>
    <w:rsid w:val="00777F1A"/>
    <w:rsid w:val="00787883"/>
    <w:rsid w:val="00792742"/>
    <w:rsid w:val="00796203"/>
    <w:rsid w:val="007969FA"/>
    <w:rsid w:val="007A5C76"/>
    <w:rsid w:val="007B2E6A"/>
    <w:rsid w:val="007B6BF1"/>
    <w:rsid w:val="007B6E91"/>
    <w:rsid w:val="007C0D7A"/>
    <w:rsid w:val="007C12A4"/>
    <w:rsid w:val="007C2113"/>
    <w:rsid w:val="007C5232"/>
    <w:rsid w:val="007C76E4"/>
    <w:rsid w:val="007D7BE5"/>
    <w:rsid w:val="007E15AA"/>
    <w:rsid w:val="007E4B34"/>
    <w:rsid w:val="007F143D"/>
    <w:rsid w:val="00800EA8"/>
    <w:rsid w:val="0082144A"/>
    <w:rsid w:val="00823A44"/>
    <w:rsid w:val="00827D94"/>
    <w:rsid w:val="0083353C"/>
    <w:rsid w:val="00840157"/>
    <w:rsid w:val="00840C17"/>
    <w:rsid w:val="00842247"/>
    <w:rsid w:val="00842CEF"/>
    <w:rsid w:val="008441A1"/>
    <w:rsid w:val="008450BD"/>
    <w:rsid w:val="008453B5"/>
    <w:rsid w:val="008476A2"/>
    <w:rsid w:val="00847ED2"/>
    <w:rsid w:val="008523C9"/>
    <w:rsid w:val="0085298C"/>
    <w:rsid w:val="00855296"/>
    <w:rsid w:val="00855387"/>
    <w:rsid w:val="0086125C"/>
    <w:rsid w:val="00861A67"/>
    <w:rsid w:val="0086395E"/>
    <w:rsid w:val="00864900"/>
    <w:rsid w:val="0086635D"/>
    <w:rsid w:val="008703E6"/>
    <w:rsid w:val="0087173B"/>
    <w:rsid w:val="00873198"/>
    <w:rsid w:val="0087430F"/>
    <w:rsid w:val="0087496E"/>
    <w:rsid w:val="0087637A"/>
    <w:rsid w:val="0087687D"/>
    <w:rsid w:val="00883A11"/>
    <w:rsid w:val="00885F1E"/>
    <w:rsid w:val="00890E5A"/>
    <w:rsid w:val="00892AF0"/>
    <w:rsid w:val="008A39B6"/>
    <w:rsid w:val="008B03FC"/>
    <w:rsid w:val="008B7192"/>
    <w:rsid w:val="008B736B"/>
    <w:rsid w:val="008C0296"/>
    <w:rsid w:val="008C45B6"/>
    <w:rsid w:val="008C56B0"/>
    <w:rsid w:val="008C61DC"/>
    <w:rsid w:val="008D2CB3"/>
    <w:rsid w:val="008D66B8"/>
    <w:rsid w:val="008D76D1"/>
    <w:rsid w:val="008F1655"/>
    <w:rsid w:val="008F24FE"/>
    <w:rsid w:val="008F27F2"/>
    <w:rsid w:val="008F30B6"/>
    <w:rsid w:val="00900769"/>
    <w:rsid w:val="009141E0"/>
    <w:rsid w:val="009149B2"/>
    <w:rsid w:val="00916906"/>
    <w:rsid w:val="00920172"/>
    <w:rsid w:val="00920440"/>
    <w:rsid w:val="00923A7B"/>
    <w:rsid w:val="00932767"/>
    <w:rsid w:val="00934112"/>
    <w:rsid w:val="0093500D"/>
    <w:rsid w:val="00946B13"/>
    <w:rsid w:val="009531CE"/>
    <w:rsid w:val="00954DC3"/>
    <w:rsid w:val="00956CDF"/>
    <w:rsid w:val="00961CF7"/>
    <w:rsid w:val="00962438"/>
    <w:rsid w:val="00964573"/>
    <w:rsid w:val="00966101"/>
    <w:rsid w:val="00967614"/>
    <w:rsid w:val="00971378"/>
    <w:rsid w:val="009727E2"/>
    <w:rsid w:val="00983321"/>
    <w:rsid w:val="00983EC4"/>
    <w:rsid w:val="00984077"/>
    <w:rsid w:val="009861E0"/>
    <w:rsid w:val="009915F6"/>
    <w:rsid w:val="009974EC"/>
    <w:rsid w:val="009A2107"/>
    <w:rsid w:val="009A5CAC"/>
    <w:rsid w:val="009B2B3F"/>
    <w:rsid w:val="009C0653"/>
    <w:rsid w:val="009C0BC3"/>
    <w:rsid w:val="009C2128"/>
    <w:rsid w:val="009C47B8"/>
    <w:rsid w:val="009C5DB1"/>
    <w:rsid w:val="009D0D48"/>
    <w:rsid w:val="009D0F8F"/>
    <w:rsid w:val="009F138A"/>
    <w:rsid w:val="009F13D7"/>
    <w:rsid w:val="009F3B42"/>
    <w:rsid w:val="00A01496"/>
    <w:rsid w:val="00A12A5A"/>
    <w:rsid w:val="00A14D15"/>
    <w:rsid w:val="00A155C6"/>
    <w:rsid w:val="00A155D9"/>
    <w:rsid w:val="00A212DF"/>
    <w:rsid w:val="00A22465"/>
    <w:rsid w:val="00A25FDC"/>
    <w:rsid w:val="00A2764B"/>
    <w:rsid w:val="00A27E24"/>
    <w:rsid w:val="00A3132E"/>
    <w:rsid w:val="00A33674"/>
    <w:rsid w:val="00A34BB3"/>
    <w:rsid w:val="00A34DA9"/>
    <w:rsid w:val="00A360DF"/>
    <w:rsid w:val="00A367C7"/>
    <w:rsid w:val="00A41D7E"/>
    <w:rsid w:val="00A429FA"/>
    <w:rsid w:val="00A441DD"/>
    <w:rsid w:val="00A5038D"/>
    <w:rsid w:val="00A51989"/>
    <w:rsid w:val="00A620FE"/>
    <w:rsid w:val="00A621E4"/>
    <w:rsid w:val="00A642E4"/>
    <w:rsid w:val="00A70123"/>
    <w:rsid w:val="00A75215"/>
    <w:rsid w:val="00A756AF"/>
    <w:rsid w:val="00A85231"/>
    <w:rsid w:val="00A85B3F"/>
    <w:rsid w:val="00A9053A"/>
    <w:rsid w:val="00A95CDD"/>
    <w:rsid w:val="00A97567"/>
    <w:rsid w:val="00AA2A02"/>
    <w:rsid w:val="00AA4A09"/>
    <w:rsid w:val="00AA4C5F"/>
    <w:rsid w:val="00AA7B32"/>
    <w:rsid w:val="00AB4439"/>
    <w:rsid w:val="00AB7FB3"/>
    <w:rsid w:val="00AD0968"/>
    <w:rsid w:val="00AD372F"/>
    <w:rsid w:val="00AD5DF6"/>
    <w:rsid w:val="00AE1FD6"/>
    <w:rsid w:val="00AE4943"/>
    <w:rsid w:val="00AE4FE5"/>
    <w:rsid w:val="00AE6222"/>
    <w:rsid w:val="00AE6B71"/>
    <w:rsid w:val="00AF3043"/>
    <w:rsid w:val="00AF52FD"/>
    <w:rsid w:val="00AF724D"/>
    <w:rsid w:val="00B02769"/>
    <w:rsid w:val="00B02784"/>
    <w:rsid w:val="00B03EF1"/>
    <w:rsid w:val="00B04292"/>
    <w:rsid w:val="00B05B43"/>
    <w:rsid w:val="00B2302D"/>
    <w:rsid w:val="00B2441B"/>
    <w:rsid w:val="00B26B4C"/>
    <w:rsid w:val="00B30DEB"/>
    <w:rsid w:val="00B31CDB"/>
    <w:rsid w:val="00B431A1"/>
    <w:rsid w:val="00B43F31"/>
    <w:rsid w:val="00B50113"/>
    <w:rsid w:val="00B51F97"/>
    <w:rsid w:val="00B56CB2"/>
    <w:rsid w:val="00B577DF"/>
    <w:rsid w:val="00B60592"/>
    <w:rsid w:val="00B60FF1"/>
    <w:rsid w:val="00B61027"/>
    <w:rsid w:val="00B61F43"/>
    <w:rsid w:val="00B6625B"/>
    <w:rsid w:val="00B71294"/>
    <w:rsid w:val="00B842C5"/>
    <w:rsid w:val="00B860EA"/>
    <w:rsid w:val="00B904E0"/>
    <w:rsid w:val="00B97131"/>
    <w:rsid w:val="00BA0ADD"/>
    <w:rsid w:val="00BA13B8"/>
    <w:rsid w:val="00BA63BA"/>
    <w:rsid w:val="00BA6EEE"/>
    <w:rsid w:val="00BB10D2"/>
    <w:rsid w:val="00BB1AE0"/>
    <w:rsid w:val="00BB1FB4"/>
    <w:rsid w:val="00BB4267"/>
    <w:rsid w:val="00BB459B"/>
    <w:rsid w:val="00BC4820"/>
    <w:rsid w:val="00BC4BDE"/>
    <w:rsid w:val="00BC59B9"/>
    <w:rsid w:val="00BC760D"/>
    <w:rsid w:val="00BD2A7A"/>
    <w:rsid w:val="00BE05BA"/>
    <w:rsid w:val="00BE37E4"/>
    <w:rsid w:val="00BE748B"/>
    <w:rsid w:val="00BF0071"/>
    <w:rsid w:val="00BF28B0"/>
    <w:rsid w:val="00BF2D1E"/>
    <w:rsid w:val="00BF537C"/>
    <w:rsid w:val="00BF5C53"/>
    <w:rsid w:val="00C017B6"/>
    <w:rsid w:val="00C03219"/>
    <w:rsid w:val="00C03552"/>
    <w:rsid w:val="00C05B67"/>
    <w:rsid w:val="00C248CB"/>
    <w:rsid w:val="00C2674B"/>
    <w:rsid w:val="00C27FA7"/>
    <w:rsid w:val="00C3187C"/>
    <w:rsid w:val="00C345A5"/>
    <w:rsid w:val="00C4098B"/>
    <w:rsid w:val="00C43044"/>
    <w:rsid w:val="00C431D2"/>
    <w:rsid w:val="00C4389A"/>
    <w:rsid w:val="00C44B9B"/>
    <w:rsid w:val="00C45473"/>
    <w:rsid w:val="00C478B6"/>
    <w:rsid w:val="00C50122"/>
    <w:rsid w:val="00C55BE4"/>
    <w:rsid w:val="00C56C96"/>
    <w:rsid w:val="00C627E7"/>
    <w:rsid w:val="00C639BD"/>
    <w:rsid w:val="00C63FFF"/>
    <w:rsid w:val="00C76DF2"/>
    <w:rsid w:val="00C9061C"/>
    <w:rsid w:val="00C9233E"/>
    <w:rsid w:val="00C925DD"/>
    <w:rsid w:val="00CA32F6"/>
    <w:rsid w:val="00CB1B52"/>
    <w:rsid w:val="00CC302E"/>
    <w:rsid w:val="00CC5CA3"/>
    <w:rsid w:val="00CC72F0"/>
    <w:rsid w:val="00CC76AB"/>
    <w:rsid w:val="00CD5B8D"/>
    <w:rsid w:val="00CE1C00"/>
    <w:rsid w:val="00CE1D0D"/>
    <w:rsid w:val="00CE24B0"/>
    <w:rsid w:val="00CE38E6"/>
    <w:rsid w:val="00CE3E2A"/>
    <w:rsid w:val="00CE646C"/>
    <w:rsid w:val="00CF03CF"/>
    <w:rsid w:val="00CF2D13"/>
    <w:rsid w:val="00CF6621"/>
    <w:rsid w:val="00CF7872"/>
    <w:rsid w:val="00CF7A8C"/>
    <w:rsid w:val="00D01A6B"/>
    <w:rsid w:val="00D02886"/>
    <w:rsid w:val="00D029C6"/>
    <w:rsid w:val="00D03499"/>
    <w:rsid w:val="00D05A45"/>
    <w:rsid w:val="00D137BD"/>
    <w:rsid w:val="00D13D71"/>
    <w:rsid w:val="00D146CA"/>
    <w:rsid w:val="00D1540B"/>
    <w:rsid w:val="00D20C3C"/>
    <w:rsid w:val="00D312E5"/>
    <w:rsid w:val="00D355AE"/>
    <w:rsid w:val="00D366EE"/>
    <w:rsid w:val="00D50901"/>
    <w:rsid w:val="00D52F38"/>
    <w:rsid w:val="00D67527"/>
    <w:rsid w:val="00D67728"/>
    <w:rsid w:val="00D722F1"/>
    <w:rsid w:val="00D74436"/>
    <w:rsid w:val="00D7760D"/>
    <w:rsid w:val="00D8094B"/>
    <w:rsid w:val="00D8532F"/>
    <w:rsid w:val="00D853B3"/>
    <w:rsid w:val="00D85A31"/>
    <w:rsid w:val="00DA17B4"/>
    <w:rsid w:val="00DA54B3"/>
    <w:rsid w:val="00DA7845"/>
    <w:rsid w:val="00DA7ACA"/>
    <w:rsid w:val="00DB6AD6"/>
    <w:rsid w:val="00DB6BFB"/>
    <w:rsid w:val="00DB7D74"/>
    <w:rsid w:val="00DC493F"/>
    <w:rsid w:val="00DC59B2"/>
    <w:rsid w:val="00DC5F5B"/>
    <w:rsid w:val="00DC78AA"/>
    <w:rsid w:val="00DD2377"/>
    <w:rsid w:val="00DD5CB0"/>
    <w:rsid w:val="00DE05A9"/>
    <w:rsid w:val="00DE60DD"/>
    <w:rsid w:val="00DF058D"/>
    <w:rsid w:val="00DF1296"/>
    <w:rsid w:val="00DF75B6"/>
    <w:rsid w:val="00E00A72"/>
    <w:rsid w:val="00E03A6F"/>
    <w:rsid w:val="00E12AC3"/>
    <w:rsid w:val="00E12DE4"/>
    <w:rsid w:val="00E13F97"/>
    <w:rsid w:val="00E15CBF"/>
    <w:rsid w:val="00E170D1"/>
    <w:rsid w:val="00E22B3F"/>
    <w:rsid w:val="00E2438D"/>
    <w:rsid w:val="00E24646"/>
    <w:rsid w:val="00E3175A"/>
    <w:rsid w:val="00E3396E"/>
    <w:rsid w:val="00E36BF4"/>
    <w:rsid w:val="00E44918"/>
    <w:rsid w:val="00E46854"/>
    <w:rsid w:val="00E47E5E"/>
    <w:rsid w:val="00E5285F"/>
    <w:rsid w:val="00E53C73"/>
    <w:rsid w:val="00E53DC3"/>
    <w:rsid w:val="00E5483B"/>
    <w:rsid w:val="00E57241"/>
    <w:rsid w:val="00E57903"/>
    <w:rsid w:val="00E70610"/>
    <w:rsid w:val="00E71341"/>
    <w:rsid w:val="00E7341C"/>
    <w:rsid w:val="00E7597E"/>
    <w:rsid w:val="00E762A2"/>
    <w:rsid w:val="00E81918"/>
    <w:rsid w:val="00E8529A"/>
    <w:rsid w:val="00E85FF9"/>
    <w:rsid w:val="00E94304"/>
    <w:rsid w:val="00EA10F8"/>
    <w:rsid w:val="00EA1DAE"/>
    <w:rsid w:val="00EA1E3A"/>
    <w:rsid w:val="00EA2136"/>
    <w:rsid w:val="00EA5987"/>
    <w:rsid w:val="00EB340A"/>
    <w:rsid w:val="00EB498A"/>
    <w:rsid w:val="00EB57FC"/>
    <w:rsid w:val="00EC0E06"/>
    <w:rsid w:val="00EC2A23"/>
    <w:rsid w:val="00EC2BC2"/>
    <w:rsid w:val="00EC4462"/>
    <w:rsid w:val="00EC59F1"/>
    <w:rsid w:val="00ED29C0"/>
    <w:rsid w:val="00ED2A2C"/>
    <w:rsid w:val="00EE1A34"/>
    <w:rsid w:val="00EE4A39"/>
    <w:rsid w:val="00EF6443"/>
    <w:rsid w:val="00EF716C"/>
    <w:rsid w:val="00F02A20"/>
    <w:rsid w:val="00F048F5"/>
    <w:rsid w:val="00F05ED2"/>
    <w:rsid w:val="00F1094F"/>
    <w:rsid w:val="00F10B27"/>
    <w:rsid w:val="00F141A8"/>
    <w:rsid w:val="00F15511"/>
    <w:rsid w:val="00F20D00"/>
    <w:rsid w:val="00F214AE"/>
    <w:rsid w:val="00F23F22"/>
    <w:rsid w:val="00F26615"/>
    <w:rsid w:val="00F26AE1"/>
    <w:rsid w:val="00F30E05"/>
    <w:rsid w:val="00F35729"/>
    <w:rsid w:val="00F374E7"/>
    <w:rsid w:val="00F43CAE"/>
    <w:rsid w:val="00F4747C"/>
    <w:rsid w:val="00F52836"/>
    <w:rsid w:val="00F63980"/>
    <w:rsid w:val="00F653E1"/>
    <w:rsid w:val="00F65479"/>
    <w:rsid w:val="00F65491"/>
    <w:rsid w:val="00F72783"/>
    <w:rsid w:val="00F74782"/>
    <w:rsid w:val="00F80734"/>
    <w:rsid w:val="00F8326A"/>
    <w:rsid w:val="00F96654"/>
    <w:rsid w:val="00FA1944"/>
    <w:rsid w:val="00FA1C18"/>
    <w:rsid w:val="00FA3571"/>
    <w:rsid w:val="00FA54FB"/>
    <w:rsid w:val="00FA6087"/>
    <w:rsid w:val="00FA737D"/>
    <w:rsid w:val="00FB4820"/>
    <w:rsid w:val="00FB4F8E"/>
    <w:rsid w:val="00FB55E7"/>
    <w:rsid w:val="00FC0F9B"/>
    <w:rsid w:val="00FC3267"/>
    <w:rsid w:val="00FC5EC2"/>
    <w:rsid w:val="00FC6429"/>
    <w:rsid w:val="00FD42B8"/>
    <w:rsid w:val="00FD6A39"/>
    <w:rsid w:val="00FE2EDE"/>
    <w:rsid w:val="00FE3D8A"/>
    <w:rsid w:val="00FE6AD0"/>
    <w:rsid w:val="00FF5356"/>
    <w:rsid w:val="00FF6B9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F8"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21A4"/>
    <w:pPr>
      <w:spacing w:after="160" w:line="254" w:lineRule="auto"/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3135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35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35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354F"/>
    <w:rPr>
      <w:rFonts w:cs="Times New Roman"/>
    </w:rPr>
  </w:style>
  <w:style w:type="character" w:styleId="Hyperlink">
    <w:name w:val="Hyperlink"/>
    <w:basedOn w:val="DefaultParagraphFont"/>
    <w:uiPriority w:val="99"/>
    <w:rsid w:val="006D4CED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2E2AC4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F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670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029C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2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29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2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29C6"/>
    <w:rPr>
      <w:b/>
      <w:bCs/>
    </w:rPr>
  </w:style>
  <w:style w:type="paragraph" w:styleId="Revision">
    <w:name w:val="Revision"/>
    <w:hidden/>
    <w:uiPriority w:val="99"/>
    <w:semiHidden/>
    <w:rsid w:val="00E22B3F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454DFD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54DFD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635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35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3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3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3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36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37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3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38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38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6359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37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300</Words>
  <Characters>1712</Characters>
  <Application>Microsoft Office Outlook</Application>
  <DocSecurity>0</DocSecurity>
  <Lines>0</Lines>
  <Paragraphs>0</Paragraphs>
  <ScaleCrop>false</ScaleCrop>
  <Company>Centers for Disease Control and Prevention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Supplemental Content</dc:title>
  <dc:subject/>
  <dc:creator>Lockamy-Kassim, Elise (CDC/ONDIEH/NCEH)</dc:creator>
  <cp:keywords/>
  <dc:description/>
  <cp:lastModifiedBy>umesh.singh1</cp:lastModifiedBy>
  <cp:revision>2</cp:revision>
  <cp:lastPrinted>2018-07-21T01:26:00Z</cp:lastPrinted>
  <dcterms:created xsi:type="dcterms:W3CDTF">2018-08-28T16:37:00Z</dcterms:created>
  <dcterms:modified xsi:type="dcterms:W3CDTF">2018-08-28T16:37:00Z</dcterms:modified>
</cp:coreProperties>
</file>