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able 1 Primers used for amplifying the core region and NS5B region</w:t>
      </w:r>
    </w:p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2320"/>
        <w:gridCol w:w="1792"/>
        <w:gridCol w:w="1417"/>
        <w:gridCol w:w="4536"/>
      </w:tblGrid>
      <w:tr w:rsidR="00B7259B">
        <w:trPr>
          <w:trHeight w:val="464"/>
        </w:trPr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fragments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Primers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5'-3' sequence</w:t>
            </w:r>
          </w:p>
        </w:tc>
      </w:tr>
      <w:tr w:rsidR="00B7259B">
        <w:trPr>
          <w:cantSplit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region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widowControl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Outer primers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5′-ACTGCCTG ATAGGGTGCTTGC-3′</w:t>
            </w:r>
          </w:p>
        </w:tc>
      </w:tr>
      <w:tr w:rsidR="00B7259B">
        <w:trPr>
          <w:cantSplit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5′-ATGTACCCCAT GAGGTCGGC-3′</w:t>
            </w:r>
          </w:p>
        </w:tc>
      </w:tr>
      <w:tr w:rsidR="00B7259B">
        <w:trPr>
          <w:cantSplit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Inner primers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5'-AGG TCTCGTAGACCGTGCA-3'</w:t>
            </w:r>
          </w:p>
        </w:tc>
      </w:tr>
      <w:tr w:rsidR="00B7259B">
        <w:trPr>
          <w:cantSplit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5'-CATGTGAG GGTATCGATGAC-3'</w:t>
            </w:r>
          </w:p>
        </w:tc>
      </w:tr>
      <w:tr w:rsidR="00B7259B">
        <w:trPr>
          <w:cantSplit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NS5B region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Outer primers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tabs>
                <w:tab w:val="left" w:pos="255"/>
              </w:tabs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5'-CNTAYGGITTCCARTACTCICC-3'</w:t>
            </w:r>
          </w:p>
        </w:tc>
      </w:tr>
      <w:tr w:rsidR="00B7259B">
        <w:trPr>
          <w:cantSplit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5'-GAG GARCAIGATGTTATIARCTC-3'</w:t>
            </w:r>
          </w:p>
        </w:tc>
      </w:tr>
      <w:tr w:rsidR="00B7259B">
        <w:trPr>
          <w:cantSplit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Inner primers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5'-TATGAYACCCGCTGYTTTGACTC-3'</w:t>
            </w:r>
          </w:p>
        </w:tc>
      </w:tr>
      <w:tr w:rsidR="00B7259B">
        <w:trPr>
          <w:cantSplit/>
        </w:trPr>
        <w:tc>
          <w:tcPr>
            <w:tcW w:w="23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5'-GCNGARTAYCTVGTCATAGCCTC-3'</w:t>
            </w:r>
          </w:p>
        </w:tc>
      </w:tr>
    </w:tbl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2 Primers used for HCV NS3 amplification by Nested PCR</w:t>
      </w:r>
    </w:p>
    <w:p w:rsidR="00B7259B" w:rsidRDefault="00B7259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2012"/>
        <w:gridCol w:w="1989"/>
        <w:gridCol w:w="4612"/>
      </w:tblGrid>
      <w:tr w:rsidR="00B7259B">
        <w:tc>
          <w:tcPr>
            <w:tcW w:w="201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HCV genotype</w:t>
            </w: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461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5’- 3’Sequence</w:t>
            </w:r>
          </w:p>
        </w:tc>
      </w:tr>
      <w:tr w:rsidR="00B7259B">
        <w:tc>
          <w:tcPr>
            <w:tcW w:w="20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up1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GCCGACGGAATGGTCTCCAA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down1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CACATCCATCTTGGGCATCGG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GGCCTCCTAGGGTGTATAAT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GCTTATGACATAATAATTTG</w:t>
            </w:r>
          </w:p>
        </w:tc>
      </w:tr>
    </w:tbl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3 Primers used for HCV NS5A amplification by Nested PCR</w:t>
      </w:r>
    </w:p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13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2012"/>
        <w:gridCol w:w="1989"/>
        <w:gridCol w:w="4612"/>
      </w:tblGrid>
      <w:tr w:rsidR="00B7259B">
        <w:trPr>
          <w:trHeight w:val="348"/>
        </w:trPr>
        <w:tc>
          <w:tcPr>
            <w:tcW w:w="201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HCV genotype</w:t>
            </w: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461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-3’Sequence</w:t>
            </w:r>
          </w:p>
        </w:tc>
      </w:tr>
      <w:tr w:rsidR="00B7259B">
        <w:tc>
          <w:tcPr>
            <w:tcW w:w="20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up1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TGCCGGAGAGCGATGCAGCC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down1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GAGGTATCATTCAGAGTAGG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TCACTGCCATACTCAGCAGC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CCTTGCAAGCCCTTGCTGCG</w:t>
            </w:r>
          </w:p>
        </w:tc>
      </w:tr>
    </w:tbl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4 Primers used for HCV NS5B amplification by Nested PCR</w:t>
      </w:r>
    </w:p>
    <w:p w:rsidR="00B7259B" w:rsidRDefault="00B7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13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2012"/>
        <w:gridCol w:w="1989"/>
        <w:gridCol w:w="4612"/>
      </w:tblGrid>
      <w:tr w:rsidR="00B7259B">
        <w:tc>
          <w:tcPr>
            <w:tcW w:w="201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HCV genotype</w:t>
            </w: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461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-3’Sequence</w:t>
            </w:r>
          </w:p>
        </w:tc>
      </w:tr>
      <w:tr w:rsidR="00B7259B">
        <w:tc>
          <w:tcPr>
            <w:tcW w:w="20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Section1up1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TCATGGTCGACGGTCAGTAG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Section1down1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AGTGTAACACCAATAGACAC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Section1up2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GGCCGACACGGAAGATGTCG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Section1down2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7259B" w:rsidRDefault="00B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GTGTGGAAAGACCTTCTGGA</w:t>
            </w:r>
          </w:p>
        </w:tc>
      </w:tr>
      <w:tr w:rsidR="00B7259B">
        <w:tc>
          <w:tcPr>
            <w:tcW w:w="20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Section2up1</w:t>
            </w: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Section2down1</w:t>
            </w: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Section2down1</w:t>
            </w: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Section2down1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GGCGTGCGCGTGTGCGAGAA</w:t>
            </w: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GACTTGTCCGGTTGGTTCAC</w:t>
            </w: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GTACGACGTGGTTAGCAAGC</w:t>
            </w:r>
          </w:p>
          <w:p w:rsidR="00B7259B" w:rsidRDefault="00B7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AGGGCTGCCATATGTGGCAA</w:t>
            </w:r>
          </w:p>
        </w:tc>
      </w:tr>
    </w:tbl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rPr>
          <w:rFonts w:ascii="Times New Roman" w:hAnsi="Times New Roman" w:cs="Times New Roman"/>
        </w:rPr>
      </w:pPr>
    </w:p>
    <w:p w:rsidR="00B7259B" w:rsidRDefault="00B7259B">
      <w:pPr>
        <w:rPr>
          <w:rFonts w:ascii="Times New Roman" w:hAnsi="Times New Roman" w:cs="Times New Roman"/>
        </w:rPr>
      </w:pPr>
    </w:p>
    <w:sectPr w:rsidR="00B7259B" w:rsidSect="00B7259B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9B"/>
    <w:rsid w:val="00B7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203</Words>
  <Characters>1160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刘</dc:creator>
  <cp:keywords/>
  <dc:description/>
  <cp:lastModifiedBy>TEESLWW</cp:lastModifiedBy>
  <cp:revision>3</cp:revision>
  <dcterms:created xsi:type="dcterms:W3CDTF">2017-03-18T02:02:00Z</dcterms:created>
  <dcterms:modified xsi:type="dcterms:W3CDTF">2017-04-25T06:57:00Z</dcterms:modified>
</cp:coreProperties>
</file>