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</w:rPr>
      </w:pPr>
      <w:r w:rsidRPr="00F439C9">
        <w:rPr>
          <w:rFonts w:ascii="Times New Roman" w:hAnsi="Times New Roman"/>
          <w:sz w:val="28"/>
          <w:szCs w:val="28"/>
        </w:rPr>
        <w:t>Appendix</w:t>
      </w:r>
      <w:r w:rsidRPr="00F439C9">
        <w:rPr>
          <w:rFonts w:ascii="Times New Roman" w:hAnsi="Times New Roman" w:hint="eastAsia"/>
          <w:sz w:val="28"/>
          <w:szCs w:val="28"/>
        </w:rPr>
        <w:t>：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diarrhea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</w:rPr>
        <w:t>#2</w:t>
      </w:r>
      <w:r w:rsidRPr="00F439C9">
        <w:rPr>
          <w:rFonts w:ascii="Times New Roman" w:hAnsi="Times New Roman" w:hint="eastAsia"/>
          <w:sz w:val="28"/>
          <w:szCs w:val="28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diarrhoea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DIARRHEA, INFANTILE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gastroenteritis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#5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 xml:space="preserve"> #1 or #2 or #3 or #4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#6:  Probiotics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#7:  Synbiotics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#8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 xml:space="preserve"> probiotic*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#9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. synbiotic*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#10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Lactobacillus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#11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lactobacill*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#12</w:t>
      </w:r>
      <w:r w:rsidRPr="00F439C9">
        <w:rPr>
          <w:rFonts w:ascii="Times New Roman" w:hAnsi="Times New Roman" w:hint="eastAsia"/>
          <w:sz w:val="28"/>
          <w:szCs w:val="28"/>
          <w:shd w:val="clear" w:color="auto" w:fill="FFFFFF"/>
        </w:rPr>
        <w:t>：</w:t>
      </w: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Bifidobacterium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#13; (bifidus or bifidobacter*)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#14: treptococcus thermophilus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#15: streptococcus thermophilus.mp.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#16: streptococc*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#17: Lactococcus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#18: lactococc*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#19: Bacillus subtilis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#20: bacillus subtilis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#21: Enterococcus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#22:enterococcus faec*.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#23: Saccharomyces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#24: saccharomyc*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#25:leuconostoc.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#26: pediococc*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#27:bulgarian bacillus.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#28:(beneficial adj3 bacter*).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#29:dairy.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#30:yog?urt.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#31:kefir.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#32: clostridium.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#33:. or/6-33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#34: random$.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#35:factorial$.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#36:(crossover$ or cross over$ or cross-over$).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#37: placebo$.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#38: single blind.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#39:double blind.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#40: triple blind.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#41:(singl$ adj blind$).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#42:(double$ adj blind$).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#43:(tripl$ adj blind$).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#44: assign$.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#45:allocat$.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#46:crossover procedure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#47: double blind procedure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#48: single blind procedure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#49:triple blind procedure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#50. randomized controlled trial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F439C9">
        <w:rPr>
          <w:rFonts w:ascii="Times New Roman" w:hAnsi="Times New Roman"/>
          <w:sz w:val="28"/>
          <w:szCs w:val="28"/>
          <w:shd w:val="clear" w:color="auto" w:fill="FFFFFF"/>
        </w:rPr>
        <w:t>#51:or/34-50</w:t>
      </w:r>
    </w:p>
    <w:p w:rsidR="008D05BC" w:rsidRPr="00F439C9" w:rsidRDefault="008D05BC" w:rsidP="007D5697">
      <w:pPr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8D05BC" w:rsidRPr="00F439C9" w:rsidSect="00360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263"/>
    <w:multiLevelType w:val="hybridMultilevel"/>
    <w:tmpl w:val="DF0C82A8"/>
    <w:lvl w:ilvl="0" w:tplc="6F82704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06B"/>
    <w:rsid w:val="00134FD6"/>
    <w:rsid w:val="001816C6"/>
    <w:rsid w:val="001B10B9"/>
    <w:rsid w:val="0023234B"/>
    <w:rsid w:val="00360AAB"/>
    <w:rsid w:val="004C2041"/>
    <w:rsid w:val="00617E1E"/>
    <w:rsid w:val="007D5697"/>
    <w:rsid w:val="008D05BC"/>
    <w:rsid w:val="00954C02"/>
    <w:rsid w:val="00A67CC6"/>
    <w:rsid w:val="00C24992"/>
    <w:rsid w:val="00C5506B"/>
    <w:rsid w:val="00F439C9"/>
    <w:rsid w:val="00F56B8D"/>
    <w:rsid w:val="00FB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06B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C5506B"/>
    <w:rPr>
      <w:rFonts w:cs="Times New Roman"/>
    </w:rPr>
  </w:style>
  <w:style w:type="paragraph" w:styleId="NormalWeb">
    <w:name w:val="Normal (Web)"/>
    <w:basedOn w:val="Normal"/>
    <w:uiPriority w:val="99"/>
    <w:semiHidden/>
    <w:rsid w:val="007D56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微软中国</cp:lastModifiedBy>
  <cp:revision>3</cp:revision>
  <dcterms:created xsi:type="dcterms:W3CDTF">2018-05-04T01:02:00Z</dcterms:created>
  <dcterms:modified xsi:type="dcterms:W3CDTF">2018-07-19T06:21:00Z</dcterms:modified>
</cp:coreProperties>
</file>