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648" w:rsidRDefault="00537648">
      <w:pPr>
        <w:rPr>
          <w:rFonts w:ascii="Times New Roman" w:hAnsi="Times New Roman" w:cs="Times New Roman"/>
        </w:rPr>
      </w:pPr>
      <w:r>
        <w:rPr>
          <w:noProof/>
          <w:lang w:eastAsia="en-US"/>
        </w:rPr>
        <w:pict>
          <v:group id="组合 25" o:spid="_x0000_s1026" style="position:absolute;margin-left:45.3pt;margin-top:31.25pt;width:415.2pt;height:468pt;z-index:251656192" coordsize="98167,1024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图片 2" o:spid="_x0000_s1027" type="#_x0000_t75" style="position:absolute;left:74398;width:23769;height:33626;visibility:visible">
              <v:imagedata r:id="rId6" o:title=""/>
              <v:path arrowok="t"/>
            </v:shape>
            <v:shape id="图片 3" o:spid="_x0000_s1028" type="#_x0000_t75" style="position:absolute;width:23990;height:33933;visibility:visible">
              <v:imagedata r:id="rId7" o:title=""/>
              <v:path arrowok="t"/>
            </v:shape>
            <v:shape id="图片 4" o:spid="_x0000_s1029" type="#_x0000_t75" style="position:absolute;left:24766;top:153;width:23768;height:33627;visibility:visible">
              <v:imagedata r:id="rId8" o:title=""/>
              <v:path arrowok="t"/>
            </v:shape>
            <v:shape id="图片 5" o:spid="_x0000_s1030" type="#_x0000_t75" style="position:absolute;left:24766;top:34401;width:23768;height:33626;visibility:visible">
              <v:imagedata r:id="rId9" o:title=""/>
              <v:path arrowok="t"/>
            </v:shape>
            <v:shape id="图片 6" o:spid="_x0000_s1031" type="#_x0000_t75" style="position:absolute;left:49582;width:23769;height:33626;visibility:visible">
              <v:imagedata r:id="rId10" o:title=""/>
              <v:path arrowok="t"/>
            </v:shape>
            <v:shape id="图片 7" o:spid="_x0000_s1032" type="#_x0000_t75" style="position:absolute;left:111;top:34427;width:23768;height:33626;visibility:visible">
              <v:imagedata r:id="rId11" o:title=""/>
              <v:path arrowok="t"/>
            </v:shape>
            <v:shape id="图片 8" o:spid="_x0000_s1033" type="#_x0000_t75" style="position:absolute;left:74398;top:34427;width:23769;height:33626;visibility:visible">
              <v:imagedata r:id="rId12" o:title=""/>
              <v:path arrowok="t"/>
            </v:shape>
            <v:shape id="图片 9" o:spid="_x0000_s1034" type="#_x0000_t75" style="position:absolute;left:49582;top:34427;width:23769;height:33626;visibility:visible">
              <v:imagedata r:id="rId13" o:title=""/>
              <v:path arrowok="t"/>
            </v:shape>
            <v:shape id="图片 10" o:spid="_x0000_s1035" type="#_x0000_t75" style="position:absolute;left:49582;top:68854;width:23769;height:33626;visibility:visible">
              <v:imagedata r:id="rId14" o:title=""/>
              <v:path arrowok="t"/>
            </v:shape>
            <v:shape id="图片 11" o:spid="_x0000_s1036" type="#_x0000_t75" style="position:absolute;left:111;top:68648;width:23768;height:33626;visibility:visible">
              <v:imagedata r:id="rId15" o:title=""/>
              <v:path arrowok="t"/>
            </v:shape>
            <v:shape id="图片 12" o:spid="_x0000_s1037" type="#_x0000_t75" style="position:absolute;left:24738;top:68648;width:23768;height:33626;visibility:visible">
              <v:imagedata r:id="rId16" o:title=""/>
              <v:path arrowok="t"/>
            </v:shape>
            <w10:wrap type="topAndBottom"/>
          </v:group>
        </w:pict>
      </w:r>
      <w:r>
        <w:rPr>
          <w:noProof/>
          <w:lang w:eastAsia="en-US"/>
        </w:rPr>
        <w:t>0</w:t>
      </w: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38" type="#_x0000_t202" style="position:absolute;margin-left:3pt;margin-top:0;width:263.4pt;height:22.2pt;z-index:251657216;visibility:visible;mso-wrap-distance-top:3.6pt;mso-wrap-distance-bottom:3.6pt;mso-position-horizontal-relative:text;mso-position-vertical-relative:text" stroked="f">
            <v:textbox>
              <w:txbxContent>
                <w:p w:rsidR="00537648" w:rsidRDefault="0053764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Appendix 1: The spatial distribution of case.</w:t>
                  </w:r>
                </w:p>
                <w:p w:rsidR="00537648" w:rsidRDefault="00537648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type="square"/>
          </v:shape>
        </w:pict>
      </w:r>
    </w:p>
    <w:p w:rsidR="00537648" w:rsidRDefault="005376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000</w:t>
      </w:r>
    </w:p>
    <w:p w:rsidR="00537648" w:rsidRDefault="00537648">
      <w:pPr>
        <w:rPr>
          <w:rFonts w:ascii="Times New Roman" w:hAnsi="Times New Roman" w:cs="Times New Roman"/>
        </w:rPr>
      </w:pPr>
    </w:p>
    <w:p w:rsidR="00537648" w:rsidRDefault="005376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noProof/>
          <w:lang w:eastAsia="en-US"/>
        </w:rPr>
        <w:pict>
          <v:shape id="_x0000_s1039" type="#_x0000_t202" style="position:absolute;margin-left:-.05pt;margin-top:8.4pt;width:343.7pt;height:22.2pt;z-index:251659264;visibility:visible;mso-wrap-distance-top:3.6pt;mso-wrap-distance-bottom:3.6pt" stroked="f">
            <v:textbox>
              <w:txbxContent>
                <w:p w:rsidR="00537648" w:rsidRDefault="0053764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Appendix 2: Dependent variables’ structure in township-level.</w:t>
                  </w:r>
                </w:p>
                <w:p w:rsidR="00537648" w:rsidRDefault="00537648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</w:rPr>
        <w:t>000</w:t>
      </w:r>
    </w:p>
    <w:p w:rsidR="00537648" w:rsidRDefault="00537648">
      <w:pPr>
        <w:rPr>
          <w:rFonts w:ascii="Times New Roman" w:hAnsi="Times New Roman" w:cs="Times New Roman"/>
        </w:rPr>
      </w:pPr>
      <w:r>
        <w:rPr>
          <w:noProof/>
          <w:lang w:eastAsia="en-US"/>
        </w:rPr>
        <w:pict>
          <v:group id="组合 15" o:spid="_x0000_s1040" style="position:absolute;margin-left:-358.2pt;margin-top:13.75pt;width:487.4pt;height:317.5pt;z-index:251658240" coordsize="100309,67916">
            <v:shape id="图片 2" o:spid="_x0000_s1041" type="#_x0000_t75" style="position:absolute;width:23768;height:33626;visibility:visible">
              <v:imagedata r:id="rId17" o:title=""/>
              <v:path arrowok="t"/>
            </v:shape>
            <v:shape id="图片 3" o:spid="_x0000_s1042" type="#_x0000_t75" style="position:absolute;left:76541;width:23768;height:33626;visibility:visible">
              <v:imagedata r:id="rId18" o:title=""/>
              <v:path arrowok="t"/>
            </v:shape>
            <v:shape id="图片 4" o:spid="_x0000_s1043" type="#_x0000_t75" style="position:absolute;top:34290;width:23768;height:33626;visibility:visible">
              <v:imagedata r:id="rId19" o:title=""/>
              <v:path arrowok="t"/>
            </v:shape>
            <v:shape id="图片 5" o:spid="_x0000_s1044" type="#_x0000_t75" style="position:absolute;left:51027;top:34290;width:23768;height:33626;visibility:visible">
              <v:imagedata r:id="rId20" o:title=""/>
              <v:path arrowok="t"/>
            </v:shape>
            <v:shape id="图片 6" o:spid="_x0000_s1045" type="#_x0000_t75" style="position:absolute;left:25513;top:34290;width:23769;height:33626;visibility:visible">
              <v:imagedata r:id="rId21" o:title=""/>
              <v:path arrowok="t"/>
            </v:shape>
            <v:shape id="图片 7" o:spid="_x0000_s1046" type="#_x0000_t75" style="position:absolute;left:51027;width:23768;height:33626;visibility:visible">
              <v:imagedata r:id="rId22" o:title=""/>
              <v:path arrowok="t"/>
            </v:shape>
            <v:shape id="图片 8" o:spid="_x0000_s1047" type="#_x0000_t75" style="position:absolute;left:25513;width:23769;height:33626;visibility:visible">
              <v:imagedata r:id="rId23" o:title=""/>
              <v:path arrowok="t"/>
            </v:shape>
          </v:group>
        </w:pict>
      </w:r>
      <w:r>
        <w:rPr>
          <w:noProof/>
          <w:lang w:eastAsia="en-US"/>
        </w:rPr>
        <w:t>0</w:t>
      </w:r>
    </w:p>
    <w:sectPr w:rsidR="00537648" w:rsidSect="00537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648" w:rsidRDefault="005376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537648" w:rsidRDefault="005376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648" w:rsidRDefault="005376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537648" w:rsidRDefault="005376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YysLQwNrM0MDUyNjG1NDRX0lEKTi0uzszPAykwqgUA34UqUiwAAAA="/>
  </w:docVars>
  <w:rsids>
    <w:rsidRoot w:val="00537648"/>
    <w:rsid w:val="0053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SimSun" w:hAnsi="Calibri" w:cs="Calibri"/>
      <w:lang w:eastAsia="zh-C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</Words>
  <Characters>15</Characters>
  <Application>Microsoft Office Outlook</Application>
  <DocSecurity>0</DocSecurity>
  <Lines>0</Lines>
  <Paragraphs>0</Paragraphs>
  <ScaleCrop>false</ScaleCrop>
  <Company>Thomson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Chenghan Xiao</dc:creator>
  <cp:keywords/>
  <dc:description/>
  <cp:lastModifiedBy>TEESLWW</cp:lastModifiedBy>
  <cp:revision>3</cp:revision>
  <dcterms:created xsi:type="dcterms:W3CDTF">2019-12-30T08:32:00Z</dcterms:created>
  <dcterms:modified xsi:type="dcterms:W3CDTF">2019-12-30T08:33:00Z</dcterms:modified>
</cp:coreProperties>
</file>