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033D" w14:textId="3705DE96" w:rsidR="00782DF9" w:rsidRPr="00F21AFB" w:rsidRDefault="00782DF9">
      <w:pPr>
        <w:spacing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jc w:val="center"/>
        <w:tblInd w:w="-1923" w:type="dxa"/>
        <w:tblLook w:val="04A0" w:firstRow="1" w:lastRow="0" w:firstColumn="1" w:lastColumn="0" w:noHBand="0" w:noVBand="1"/>
      </w:tblPr>
      <w:tblGrid>
        <w:gridCol w:w="2478"/>
        <w:gridCol w:w="1003"/>
        <w:gridCol w:w="2116"/>
        <w:gridCol w:w="1632"/>
        <w:gridCol w:w="188"/>
        <w:gridCol w:w="796"/>
        <w:gridCol w:w="119"/>
      </w:tblGrid>
      <w:tr w:rsidR="00782DF9" w:rsidRPr="008278C0" w14:paraId="6A258DA0" w14:textId="77777777" w:rsidTr="008278C0">
        <w:trPr>
          <w:trHeight w:val="458"/>
          <w:jc w:val="center"/>
        </w:trPr>
        <w:tc>
          <w:tcPr>
            <w:tcW w:w="83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F17EC" w14:textId="0D9700FF" w:rsidR="00782DF9" w:rsidRPr="008278C0" w:rsidRDefault="00782DF9" w:rsidP="00DA6E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Table </w:t>
            </w:r>
            <w:r w:rsidR="00AB409E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</w:t>
            </w:r>
            <w:r w:rsidR="00397828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6D3C2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Time</w:t>
            </w:r>
            <w:r w:rsidR="00DA6E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wise comparison of fitness and maximal workload during the </w:t>
            </w:r>
            <w:bookmarkStart w:id="0" w:name="_GoBack"/>
            <w:bookmarkEnd w:id="0"/>
            <w:r w:rsidR="00DA6E2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GET-RT program</w:t>
            </w:r>
          </w:p>
        </w:tc>
      </w:tr>
      <w:tr w:rsidR="00782DF9" w:rsidRPr="008278C0" w14:paraId="1F9B3E69" w14:textId="77777777" w:rsidTr="008278C0">
        <w:trPr>
          <w:gridAfter w:val="1"/>
          <w:wAfter w:w="119" w:type="dxa"/>
          <w:trHeight w:val="458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72B9C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0DC82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84317" w14:textId="46FC6E5C" w:rsidR="008278C0" w:rsidRPr="008278C0" w:rsidRDefault="00E6266E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="00882F7C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edian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882F7C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IQR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2975C" w14:textId="595DD4FD" w:rsidR="00782DF9" w:rsidRPr="008278C0" w:rsidRDefault="00E6266E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Mean </w:t>
            </w:r>
            <w:r w:rsidR="0033732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0C5CE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hange (</w:t>
            </w:r>
            <w:r w:rsidR="0089332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95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%</w:t>
            </w:r>
            <w:r w:rsidR="0089332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CI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55B46" w14:textId="1CFFEC52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7F46A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7153D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value</w:t>
            </w:r>
          </w:p>
        </w:tc>
      </w:tr>
      <w:tr w:rsidR="00782DF9" w:rsidRPr="008278C0" w14:paraId="4EB40918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B5FB8B" w14:textId="419D595B" w:rsidR="00782DF9" w:rsidRPr="008278C0" w:rsidRDefault="00D82F22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start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7FD338" w14:textId="4A14EB73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F15196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D6EF60" w14:textId="571CC183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7429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F15196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97429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11.8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97429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18.0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A9FC28" w14:textId="258D56BE" w:rsidR="00782DF9" w:rsidRPr="008278C0" w:rsidRDefault="00893322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3B72E8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2DF9" w:rsidRPr="008278C0" w14:paraId="54C265AF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CDBD40" w14:textId="42AE9D6D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3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E230CB" w14:textId="5E2F96A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F15196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76AEFE" w14:textId="6527AF38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7429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89332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97429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89332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89332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7429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19.5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4188C" w14:textId="5145D8C4" w:rsidR="00782DF9" w:rsidRPr="008278C0" w:rsidRDefault="00893322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1.1 (0.4 – 1.8)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CE7744" w14:textId="5D228900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.00</w:t>
            </w:r>
            <w:r w:rsidR="00C05767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</w:p>
        </w:tc>
      </w:tr>
      <w:tr w:rsidR="00782DF9" w:rsidRPr="008278C0" w14:paraId="7249C514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C3DFB0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start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69391B" w14:textId="5DBACCF2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146EE3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0964E" w14:textId="6B7834E0" w:rsidR="00782DF9" w:rsidRPr="008278C0" w:rsidRDefault="00733EA8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99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73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127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2EB7B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20898D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2DF9" w:rsidRPr="008278C0" w14:paraId="0672EB88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1A8ED3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3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5E02F" w14:textId="7A5355C2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146EE3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D6595F" w14:textId="469E1638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="00733EA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733EA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85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733EA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146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2F5360" w14:textId="6B7E2F47" w:rsidR="00782DF9" w:rsidRPr="008278C0" w:rsidRDefault="00741BDC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10 (3 – 18)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9E56C0" w14:textId="10EEAD14" w:rsidR="00782DF9" w:rsidRPr="008278C0" w:rsidRDefault="00A46962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</w:t>
            </w:r>
            <w:r w:rsidR="00924F7A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11</w:t>
            </w:r>
          </w:p>
        </w:tc>
      </w:tr>
      <w:tr w:rsidR="00782DF9" w:rsidRPr="008278C0" w14:paraId="400CF528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C2637A" w14:textId="309A3F09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start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6EF319" w14:textId="635D69EA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F15196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070CD44" w14:textId="65AF2094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7429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97429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7902F4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11.7 – 18.5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27F899D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1CF12B1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2DF9" w:rsidRPr="008278C0" w14:paraId="6CF17C77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25C5BD" w14:textId="12A121EB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6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FC511" w14:textId="5259B23D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F15196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D7FC1C" w14:textId="4D6A425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7902F4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F15196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7902F4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14.1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7902F4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20.</w:t>
            </w:r>
            <w:r w:rsidR="00E7158E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EF9D55" w14:textId="29C7D2FE" w:rsidR="00782DF9" w:rsidRPr="008278C0" w:rsidRDefault="0098447F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2.0 (1.1 – 2.9)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739395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&lt;0.001</w:t>
            </w:r>
          </w:p>
        </w:tc>
      </w:tr>
      <w:tr w:rsidR="00782DF9" w:rsidRPr="008278C0" w14:paraId="692D084D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40CA0F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start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B9464F5" w14:textId="1985F168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146EE3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6F1FE17" w14:textId="77932BB4" w:rsidR="00782DF9" w:rsidRPr="008278C0" w:rsidRDefault="00C60BD7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99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71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131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CADB88E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F8E179F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2DF9" w:rsidRPr="008278C0" w14:paraId="4F314EDE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A44E22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6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565839" w14:textId="66EAE9E0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146EE3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8375DF" w14:textId="0B416F84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C60BD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93 –</w:t>
            </w:r>
            <w:r w:rsidR="00C60BD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157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4DCCD1" w14:textId="5E712033" w:rsidR="00782DF9" w:rsidRPr="008278C0" w:rsidRDefault="00741BDC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17 (8 – 25)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B761D8" w14:textId="2F729735" w:rsidR="00782DF9" w:rsidRPr="008278C0" w:rsidRDefault="00EE080A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.001</w:t>
            </w:r>
          </w:p>
        </w:tc>
      </w:tr>
      <w:tr w:rsidR="00782DF9" w:rsidRPr="008278C0" w14:paraId="586D9DB9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B8BB7" w14:textId="50CED7DC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start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BC8FE" w14:textId="19F5C2B2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CD0C3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A8620" w14:textId="40F1DE6F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CC235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11.8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19.0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848E7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vAlign w:val="center"/>
          </w:tcPr>
          <w:p w14:paraId="36118023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2DF9" w:rsidRPr="008278C0" w14:paraId="13F0CD8B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A857" w14:textId="5A412C21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12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EB4D1" w14:textId="62AC9348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CD0C3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BC45D" w14:textId="2E4252D8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5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23.0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9178C" w14:textId="603717B8" w:rsidR="00782DF9" w:rsidRPr="008278C0" w:rsidRDefault="0098447F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2.6 (1.4 – 3.8)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7B19481F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&lt;0.001</w:t>
            </w:r>
          </w:p>
        </w:tc>
      </w:tr>
      <w:tr w:rsidR="00782DF9" w:rsidRPr="008278C0" w14:paraId="532F8905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9FFC7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start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62433" w14:textId="291F330A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1A73F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78720" w14:textId="059F9B34" w:rsidR="00782DF9" w:rsidRPr="008278C0" w:rsidRDefault="00952CF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71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133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7C538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vAlign w:val="center"/>
          </w:tcPr>
          <w:p w14:paraId="5075D314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2DF9" w:rsidRPr="008278C0" w14:paraId="2C3E8D01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86E17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12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44A11" w14:textId="6BC620C3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1A73F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A1C41" w14:textId="5E515FBA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91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952CF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164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ADEA6" w14:textId="4677D909" w:rsidR="00782DF9" w:rsidRPr="008278C0" w:rsidRDefault="00741BDC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21 (12 – 30)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574C7C04" w14:textId="654EF255" w:rsidR="00782DF9" w:rsidRPr="008278C0" w:rsidRDefault="00EE080A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&lt;0.001</w:t>
            </w:r>
          </w:p>
        </w:tc>
      </w:tr>
      <w:tr w:rsidR="00782DF9" w:rsidRPr="008278C0" w14:paraId="156D2CBB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6B43A40" w14:textId="63DA1CC5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3 months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B2B8FC0" w14:textId="5BAD7A98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EF262F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136A52C" w14:textId="5466C76F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A43D2D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A43D2D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602493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13.1 – 19.</w:t>
            </w:r>
            <w:r w:rsidR="00A43D2D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86B5C88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9C99531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2DF9" w:rsidRPr="008278C0" w14:paraId="6ED86BF9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59B0B1" w14:textId="19BCAA73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6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DC36F7" w14:textId="57E7D8B2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EF262F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357233" w14:textId="2F3D7FEF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B4130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FB1626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B4130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14.1 – 20.8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6B11E1" w14:textId="1DECE75C" w:rsidR="00782DF9" w:rsidRPr="008278C0" w:rsidRDefault="0095591C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0.7 (0.0 – 1.4)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99A840" w14:textId="5A1F95E8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 w:rsidR="00A46962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  <w:r w:rsidR="009A15AD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41</w:t>
            </w:r>
          </w:p>
        </w:tc>
      </w:tr>
      <w:tr w:rsidR="00782DF9" w:rsidRPr="008278C0" w14:paraId="050A581D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FB32FA8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3 months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383825" w14:textId="25AA6AD4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1A73F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FCE9D83" w14:textId="0A32CDFB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="00C60BD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C60BD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90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C60BD7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155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47D7BA9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CFDF0C4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82DF9" w:rsidRPr="008278C0" w14:paraId="50E1E79D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E2F9E4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6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99AA39" w14:textId="7F0ACF32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1A73F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241311" w14:textId="68168642" w:rsidR="00782DF9" w:rsidRPr="008278C0" w:rsidRDefault="002C3C18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118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93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157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FC3C28" w14:textId="30C23E00" w:rsidR="00782DF9" w:rsidRPr="008278C0" w:rsidRDefault="00741BDC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 (-2 – 11)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9CA139" w14:textId="08C6D454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 w:rsidR="00EE1C94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  <w:r w:rsidR="00DD0C0E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02</w:t>
            </w:r>
          </w:p>
        </w:tc>
      </w:tr>
      <w:tr w:rsidR="00EF262F" w:rsidRPr="008278C0" w14:paraId="4770CD4A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8CFEB" w14:textId="3BE892B7" w:rsidR="00EF262F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EF262F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3 months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D6747" w14:textId="093F014D" w:rsidR="00EF262F" w:rsidRPr="008278C0" w:rsidRDefault="007C5DD7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CD0C3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FE0D8" w14:textId="7AF95F02" w:rsidR="00EF262F" w:rsidRPr="008278C0" w:rsidRDefault="007C5DD7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A43D2D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13.7 – </w:t>
            </w:r>
            <w:r w:rsidR="00A43D2D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.7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16DF8" w14:textId="77777777" w:rsidR="00EF262F" w:rsidRPr="008278C0" w:rsidRDefault="00EF262F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vAlign w:val="center"/>
          </w:tcPr>
          <w:p w14:paraId="7BC4C970" w14:textId="77777777" w:rsidR="00EF262F" w:rsidRPr="008278C0" w:rsidRDefault="00EF262F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EF262F" w:rsidRPr="008278C0" w14:paraId="0B9B641A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849C3" w14:textId="1EBCA8E0" w:rsidR="00EF262F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EF262F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12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26494" w14:textId="0ED63A7B" w:rsidR="00EF262F" w:rsidRPr="008278C0" w:rsidRDefault="007C5DD7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CD0C3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5815" w14:textId="11FA7FCB" w:rsidR="00EF262F" w:rsidRPr="008278C0" w:rsidRDefault="007C5DD7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5 – 23.0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50110" w14:textId="121FDD33" w:rsidR="00EF262F" w:rsidRPr="008278C0" w:rsidRDefault="0095591C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1.2 (0.2 – 2.3)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733677B6" w14:textId="4ECC5555" w:rsidR="00EF262F" w:rsidRPr="008278C0" w:rsidRDefault="007C5DD7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</w:t>
            </w:r>
            <w:r w:rsidR="009A15AD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27</w:t>
            </w:r>
          </w:p>
        </w:tc>
      </w:tr>
      <w:tr w:rsidR="00EF262F" w:rsidRPr="008278C0" w14:paraId="008BCABA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AD79A" w14:textId="684992C7" w:rsidR="00EF262F" w:rsidRPr="008278C0" w:rsidRDefault="00EF262F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3 months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DF886" w14:textId="3F292A97" w:rsidR="00EF262F" w:rsidRPr="008278C0" w:rsidRDefault="005A586B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9A722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414C0" w14:textId="296FE7B3" w:rsidR="00EF262F" w:rsidRPr="008278C0" w:rsidRDefault="00EE1C94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E12BD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06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E12BD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90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E12BD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161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D156B" w14:textId="77777777" w:rsidR="00EF262F" w:rsidRPr="008278C0" w:rsidRDefault="00EF262F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vAlign w:val="center"/>
          </w:tcPr>
          <w:p w14:paraId="23FB7387" w14:textId="77777777" w:rsidR="00EF262F" w:rsidRPr="008278C0" w:rsidRDefault="00EF262F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EF262F" w:rsidRPr="008278C0" w14:paraId="10402CBA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62BA7" w14:textId="62936E78" w:rsidR="00EF262F" w:rsidRPr="008278C0" w:rsidRDefault="00EF262F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12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59397" w14:textId="7D2CE8CD" w:rsidR="00EF262F" w:rsidRPr="008278C0" w:rsidRDefault="005A586B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BCD3E" w14:textId="1E9808CB" w:rsidR="00EF262F" w:rsidRPr="008278C0" w:rsidRDefault="00EE1C94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E12BD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E12BD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91 – 164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D7EA5" w14:textId="424B94C3" w:rsidR="00EF262F" w:rsidRPr="008278C0" w:rsidRDefault="00741BDC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 (3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15)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7F703F7A" w14:textId="0FF28E46" w:rsidR="00EF262F" w:rsidRPr="008278C0" w:rsidRDefault="00EE1C94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.00</w:t>
            </w:r>
            <w:r w:rsidR="00DD0C0E" w:rsidRPr="008278C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782DF9" w:rsidRPr="008278C0" w14:paraId="4BE313BA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F5F0F" w14:textId="20102142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6 months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E80F2" w14:textId="3891C606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CD0C3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563C2" w14:textId="31E1E52E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E12BD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E12BD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 – 22.1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0EAE3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FD609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2DF9" w:rsidRPr="008278C0" w14:paraId="2BE21B57" w14:textId="77777777" w:rsidTr="008278C0">
        <w:trPr>
          <w:trHeight w:val="42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89518" w14:textId="0558C30D" w:rsidR="00782DF9" w:rsidRPr="008278C0" w:rsidRDefault="0079764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12 months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CA158" w14:textId="3D0F28E9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CD0C38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68ED4" w14:textId="11D91C5F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683A3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E12BD5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14.3 – 23.1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21709" w14:textId="02DDC44D" w:rsidR="00782DF9" w:rsidRPr="008278C0" w:rsidRDefault="00741BDC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0.5 (-0.6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1.7)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A7AB3" w14:textId="6748D896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924F7A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925</w:t>
            </w:r>
          </w:p>
        </w:tc>
      </w:tr>
      <w:tr w:rsidR="00782DF9" w:rsidRPr="008278C0" w14:paraId="6082C986" w14:textId="77777777" w:rsidTr="008278C0">
        <w:trPr>
          <w:trHeight w:val="428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FAB41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6 months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99D80" w14:textId="3B03B494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D0100E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C1CE2" w14:textId="597BC8DB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51C1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951C1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98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951C1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162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CB45C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01859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82DF9" w:rsidRPr="008278C0" w14:paraId="7FF4755E" w14:textId="77777777" w:rsidTr="008278C0">
        <w:trPr>
          <w:trHeight w:val="428"/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147A068E" w14:textId="77777777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Wmax 12 months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285A2624" w14:textId="06E2146D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D0100E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25760188" w14:textId="22069E09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51C1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951C1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95 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="00951C1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164</w:t>
            </w: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0" w:type="dxa"/>
            <w:gridSpan w:val="2"/>
            <w:shd w:val="clear" w:color="auto" w:fill="F2F2F2" w:themeFill="background1" w:themeFillShade="F2"/>
            <w:vAlign w:val="center"/>
          </w:tcPr>
          <w:p w14:paraId="3B2578B3" w14:textId="315F4308" w:rsidR="00782DF9" w:rsidRPr="008278C0" w:rsidRDefault="00741BDC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3 (-2 – 9)</w:t>
            </w:r>
          </w:p>
        </w:tc>
        <w:tc>
          <w:tcPr>
            <w:tcW w:w="915" w:type="dxa"/>
            <w:gridSpan w:val="2"/>
            <w:shd w:val="clear" w:color="auto" w:fill="F2F2F2" w:themeFill="background1" w:themeFillShade="F2"/>
            <w:vAlign w:val="center"/>
          </w:tcPr>
          <w:p w14:paraId="27945102" w14:textId="70A9E56E" w:rsidR="00782DF9" w:rsidRPr="008278C0" w:rsidRDefault="00782DF9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78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DD0C0E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286</w:t>
            </w:r>
          </w:p>
        </w:tc>
      </w:tr>
      <w:tr w:rsidR="005115A1" w:rsidRPr="008278C0" w14:paraId="2DB10D2A" w14:textId="77777777" w:rsidTr="008278C0">
        <w:trPr>
          <w:trHeight w:val="428"/>
          <w:jc w:val="center"/>
        </w:trPr>
        <w:tc>
          <w:tcPr>
            <w:tcW w:w="8332" w:type="dxa"/>
            <w:gridSpan w:val="7"/>
            <w:shd w:val="clear" w:color="auto" w:fill="auto"/>
            <w:vAlign w:val="center"/>
          </w:tcPr>
          <w:p w14:paraId="2ED7F3CF" w14:textId="77777777" w:rsidR="005115A1" w:rsidRPr="008278C0" w:rsidRDefault="005115A1" w:rsidP="008278C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82DF9" w:rsidRPr="008278C0" w14:paraId="3324C4DC" w14:textId="77777777" w:rsidTr="008278C0">
        <w:trPr>
          <w:trHeight w:val="428"/>
          <w:jc w:val="center"/>
        </w:trPr>
        <w:tc>
          <w:tcPr>
            <w:tcW w:w="8332" w:type="dxa"/>
            <w:gridSpan w:val="7"/>
            <w:shd w:val="clear" w:color="auto" w:fill="auto"/>
            <w:vAlign w:val="center"/>
          </w:tcPr>
          <w:p w14:paraId="60478777" w14:textId="13CA08AC" w:rsidR="00782DF9" w:rsidRPr="008278C0" w:rsidRDefault="00B35538" w:rsidP="00B35538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Table S1 reports the change in VO2 peak and maximal workload in different time points during follow-up; </w:t>
            </w:r>
            <w:r w:rsidR="0079764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VO</w:t>
            </w:r>
            <w:r w:rsidR="00797641" w:rsidRPr="008278C0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="00782DF9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peak = peak oxygen uptake in ml/min/kg; Wmax = </w:t>
            </w:r>
            <w:r w:rsidR="003E7E61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maximal workload</w:t>
            </w:r>
            <w:r w:rsidR="00EE080A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Watt</w:t>
            </w:r>
            <w:r w:rsidR="00D82F2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  <w:r w:rsidR="000E340A">
              <w:rPr>
                <w:rFonts w:ascii="Times New Roman" w:hAnsi="Times New Roman"/>
                <w:sz w:val="24"/>
                <w:szCs w:val="24"/>
                <w:lang w:val="en-GB"/>
              </w:rPr>
              <w:t>IQR =</w:t>
            </w:r>
            <w:r w:rsidR="00C043CD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82F22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Inter Quartile Range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>; CI</w:t>
            </w:r>
            <w:r w:rsidR="000E340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=</w:t>
            </w:r>
            <w:r w:rsidR="00DE1DA0" w:rsidRPr="008278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Confidence Interval</w:t>
            </w:r>
          </w:p>
        </w:tc>
      </w:tr>
    </w:tbl>
    <w:p w14:paraId="41E9E18F" w14:textId="77777777" w:rsidR="00D24791" w:rsidRDefault="00D24791" w:rsidP="006A7452">
      <w:pPr>
        <w:rPr>
          <w:rFonts w:ascii="Times New Roman" w:hAnsi="Times New Roman"/>
          <w:lang w:val="en-GB"/>
        </w:rPr>
      </w:pPr>
    </w:p>
    <w:p w14:paraId="2FA5E246" w14:textId="74A163EA" w:rsidR="00FE5DA7" w:rsidRPr="00AB409E" w:rsidRDefault="00FE5DA7" w:rsidP="00AB409E">
      <w:pPr>
        <w:spacing w:line="240" w:lineRule="auto"/>
        <w:rPr>
          <w:rFonts w:ascii="Times New Roman" w:hAnsi="Times New Roman"/>
          <w:lang w:val="en-GB"/>
        </w:rPr>
      </w:pPr>
    </w:p>
    <w:p w14:paraId="09E65566" w14:textId="77777777" w:rsidR="00FE5DA7" w:rsidRDefault="00FE5DA7" w:rsidP="006A7452">
      <w:pPr>
        <w:rPr>
          <w:rFonts w:ascii="Times New Roman" w:hAnsi="Times New Roman"/>
        </w:rPr>
      </w:pPr>
    </w:p>
    <w:sectPr w:rsidR="00FE5DA7" w:rsidSect="00032C51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9B5C" w14:textId="77777777" w:rsidR="00E64034" w:rsidRDefault="00E64034" w:rsidP="002B7936">
      <w:pPr>
        <w:spacing w:line="240" w:lineRule="auto"/>
      </w:pPr>
      <w:r>
        <w:separator/>
      </w:r>
    </w:p>
  </w:endnote>
  <w:endnote w:type="continuationSeparator" w:id="0">
    <w:p w14:paraId="2E994562" w14:textId="77777777" w:rsidR="00E64034" w:rsidRDefault="00E64034" w:rsidP="002B7936">
      <w:pPr>
        <w:spacing w:line="240" w:lineRule="auto"/>
      </w:pPr>
      <w:r>
        <w:continuationSeparator/>
      </w:r>
    </w:p>
  </w:endnote>
  <w:endnote w:type="continuationNotice" w:id="1">
    <w:p w14:paraId="4194CB8E" w14:textId="77777777" w:rsidR="00E64034" w:rsidRDefault="00E640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732347"/>
      <w:docPartObj>
        <w:docPartGallery w:val="Page Numbers (Bottom of Page)"/>
        <w:docPartUnique/>
      </w:docPartObj>
    </w:sdtPr>
    <w:sdtEndPr/>
    <w:sdtContent>
      <w:p w14:paraId="458A922F" w14:textId="39CA24D6" w:rsidR="00E64034" w:rsidRDefault="00E6403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2B" w:rsidRPr="006D3C2B">
          <w:rPr>
            <w:noProof/>
            <w:lang w:val="da-DK"/>
          </w:rPr>
          <w:t>1</w:t>
        </w:r>
        <w:r>
          <w:fldChar w:fldCharType="end"/>
        </w:r>
      </w:p>
    </w:sdtContent>
  </w:sdt>
  <w:p w14:paraId="748163D1" w14:textId="77777777" w:rsidR="00E64034" w:rsidRDefault="00E640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A2F2" w14:textId="77777777" w:rsidR="00E64034" w:rsidRDefault="00E64034" w:rsidP="002B7936">
      <w:pPr>
        <w:spacing w:line="240" w:lineRule="auto"/>
      </w:pPr>
      <w:r>
        <w:separator/>
      </w:r>
    </w:p>
  </w:footnote>
  <w:footnote w:type="continuationSeparator" w:id="0">
    <w:p w14:paraId="3F8FAB7B" w14:textId="77777777" w:rsidR="00E64034" w:rsidRDefault="00E64034" w:rsidP="002B7936">
      <w:pPr>
        <w:spacing w:line="240" w:lineRule="auto"/>
      </w:pPr>
      <w:r>
        <w:continuationSeparator/>
      </w:r>
    </w:p>
  </w:footnote>
  <w:footnote w:type="continuationNotice" w:id="1">
    <w:p w14:paraId="28CA0AE3" w14:textId="77777777" w:rsidR="00E64034" w:rsidRDefault="00E640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D89B" w14:textId="77777777" w:rsidR="00E64034" w:rsidRDefault="00E640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gebruiker">
    <w15:presenceInfo w15:providerId="None" w15:userId="Microsoft Office-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7A"/>
    <w:rsid w:val="00001378"/>
    <w:rsid w:val="000027CD"/>
    <w:rsid w:val="00003784"/>
    <w:rsid w:val="000075C2"/>
    <w:rsid w:val="00014095"/>
    <w:rsid w:val="000141D2"/>
    <w:rsid w:val="000160C1"/>
    <w:rsid w:val="00017F98"/>
    <w:rsid w:val="0002343D"/>
    <w:rsid w:val="000237EB"/>
    <w:rsid w:val="000265AB"/>
    <w:rsid w:val="00026B81"/>
    <w:rsid w:val="00032C51"/>
    <w:rsid w:val="00033E83"/>
    <w:rsid w:val="0003574F"/>
    <w:rsid w:val="0003591F"/>
    <w:rsid w:val="00037895"/>
    <w:rsid w:val="00037B17"/>
    <w:rsid w:val="00037E06"/>
    <w:rsid w:val="0004203A"/>
    <w:rsid w:val="000509F0"/>
    <w:rsid w:val="00051327"/>
    <w:rsid w:val="0005166B"/>
    <w:rsid w:val="000533F8"/>
    <w:rsid w:val="000553D7"/>
    <w:rsid w:val="000557F0"/>
    <w:rsid w:val="0005614D"/>
    <w:rsid w:val="00060C92"/>
    <w:rsid w:val="00062261"/>
    <w:rsid w:val="000653FB"/>
    <w:rsid w:val="00066B28"/>
    <w:rsid w:val="00066F44"/>
    <w:rsid w:val="0006769C"/>
    <w:rsid w:val="00067F61"/>
    <w:rsid w:val="0007341C"/>
    <w:rsid w:val="00075573"/>
    <w:rsid w:val="00075810"/>
    <w:rsid w:val="0007602C"/>
    <w:rsid w:val="0008040A"/>
    <w:rsid w:val="000851F7"/>
    <w:rsid w:val="000862E4"/>
    <w:rsid w:val="00090395"/>
    <w:rsid w:val="00094CB4"/>
    <w:rsid w:val="000974E8"/>
    <w:rsid w:val="000A101E"/>
    <w:rsid w:val="000A2392"/>
    <w:rsid w:val="000A45DB"/>
    <w:rsid w:val="000B5D3D"/>
    <w:rsid w:val="000B5E5B"/>
    <w:rsid w:val="000B70A3"/>
    <w:rsid w:val="000C044D"/>
    <w:rsid w:val="000C56B1"/>
    <w:rsid w:val="000C5CE7"/>
    <w:rsid w:val="000C61E1"/>
    <w:rsid w:val="000D0289"/>
    <w:rsid w:val="000D251B"/>
    <w:rsid w:val="000D3F8C"/>
    <w:rsid w:val="000D5465"/>
    <w:rsid w:val="000D679B"/>
    <w:rsid w:val="000D6F67"/>
    <w:rsid w:val="000E155C"/>
    <w:rsid w:val="000E340A"/>
    <w:rsid w:val="000E71F8"/>
    <w:rsid w:val="000F1DD4"/>
    <w:rsid w:val="000F2391"/>
    <w:rsid w:val="000F38F6"/>
    <w:rsid w:val="000F6D5B"/>
    <w:rsid w:val="00103A04"/>
    <w:rsid w:val="00106CF3"/>
    <w:rsid w:val="00106F03"/>
    <w:rsid w:val="0011155D"/>
    <w:rsid w:val="001133AA"/>
    <w:rsid w:val="001149A3"/>
    <w:rsid w:val="00122074"/>
    <w:rsid w:val="00122850"/>
    <w:rsid w:val="00124E28"/>
    <w:rsid w:val="001304A0"/>
    <w:rsid w:val="001324E4"/>
    <w:rsid w:val="001349C7"/>
    <w:rsid w:val="00134AE1"/>
    <w:rsid w:val="00140CCD"/>
    <w:rsid w:val="0014196C"/>
    <w:rsid w:val="001449A6"/>
    <w:rsid w:val="00146EE3"/>
    <w:rsid w:val="00146F67"/>
    <w:rsid w:val="001570D8"/>
    <w:rsid w:val="00160BB7"/>
    <w:rsid w:val="0016229A"/>
    <w:rsid w:val="00163A7D"/>
    <w:rsid w:val="00164D61"/>
    <w:rsid w:val="00167F3C"/>
    <w:rsid w:val="00170F7A"/>
    <w:rsid w:val="00172DAD"/>
    <w:rsid w:val="00187976"/>
    <w:rsid w:val="001903C7"/>
    <w:rsid w:val="001907EF"/>
    <w:rsid w:val="00190E23"/>
    <w:rsid w:val="001923FB"/>
    <w:rsid w:val="001928FB"/>
    <w:rsid w:val="001939F0"/>
    <w:rsid w:val="00195F77"/>
    <w:rsid w:val="0019630A"/>
    <w:rsid w:val="00197FE5"/>
    <w:rsid w:val="001A227B"/>
    <w:rsid w:val="001A73F5"/>
    <w:rsid w:val="001A7422"/>
    <w:rsid w:val="001B3C02"/>
    <w:rsid w:val="001C16CC"/>
    <w:rsid w:val="001C1724"/>
    <w:rsid w:val="001C5A98"/>
    <w:rsid w:val="001D30AE"/>
    <w:rsid w:val="001E4F87"/>
    <w:rsid w:val="001E50BD"/>
    <w:rsid w:val="001E540E"/>
    <w:rsid w:val="001E5A6E"/>
    <w:rsid w:val="001F25EF"/>
    <w:rsid w:val="001F3222"/>
    <w:rsid w:val="001F3629"/>
    <w:rsid w:val="001F7A23"/>
    <w:rsid w:val="00200AE4"/>
    <w:rsid w:val="00203687"/>
    <w:rsid w:val="00204638"/>
    <w:rsid w:val="002060EF"/>
    <w:rsid w:val="00211934"/>
    <w:rsid w:val="002207C0"/>
    <w:rsid w:val="0022538C"/>
    <w:rsid w:val="002266B4"/>
    <w:rsid w:val="00231217"/>
    <w:rsid w:val="0023341F"/>
    <w:rsid w:val="00233959"/>
    <w:rsid w:val="00233D2B"/>
    <w:rsid w:val="00237561"/>
    <w:rsid w:val="002377BB"/>
    <w:rsid w:val="00237A08"/>
    <w:rsid w:val="0024033F"/>
    <w:rsid w:val="00240708"/>
    <w:rsid w:val="002430BC"/>
    <w:rsid w:val="0024516C"/>
    <w:rsid w:val="00245C23"/>
    <w:rsid w:val="0024615A"/>
    <w:rsid w:val="00251701"/>
    <w:rsid w:val="00252486"/>
    <w:rsid w:val="0025687E"/>
    <w:rsid w:val="0026008F"/>
    <w:rsid w:val="002621E6"/>
    <w:rsid w:val="00262F88"/>
    <w:rsid w:val="00263772"/>
    <w:rsid w:val="0026518B"/>
    <w:rsid w:val="00266300"/>
    <w:rsid w:val="00271931"/>
    <w:rsid w:val="00276AA8"/>
    <w:rsid w:val="002809BB"/>
    <w:rsid w:val="00281CAD"/>
    <w:rsid w:val="00283B61"/>
    <w:rsid w:val="0028488B"/>
    <w:rsid w:val="002856A4"/>
    <w:rsid w:val="00287A13"/>
    <w:rsid w:val="00287DDD"/>
    <w:rsid w:val="0029076B"/>
    <w:rsid w:val="002A338F"/>
    <w:rsid w:val="002A49A0"/>
    <w:rsid w:val="002A4A04"/>
    <w:rsid w:val="002A759F"/>
    <w:rsid w:val="002B011A"/>
    <w:rsid w:val="002B3795"/>
    <w:rsid w:val="002B5482"/>
    <w:rsid w:val="002B6F42"/>
    <w:rsid w:val="002B7936"/>
    <w:rsid w:val="002C2F30"/>
    <w:rsid w:val="002C3C18"/>
    <w:rsid w:val="002C3C33"/>
    <w:rsid w:val="002C414A"/>
    <w:rsid w:val="002D1133"/>
    <w:rsid w:val="002D37C9"/>
    <w:rsid w:val="002D5D10"/>
    <w:rsid w:val="002D5D63"/>
    <w:rsid w:val="002D672F"/>
    <w:rsid w:val="002D69C4"/>
    <w:rsid w:val="002D6D0C"/>
    <w:rsid w:val="002E0055"/>
    <w:rsid w:val="002E1368"/>
    <w:rsid w:val="002E3410"/>
    <w:rsid w:val="002E6A1B"/>
    <w:rsid w:val="002E7299"/>
    <w:rsid w:val="002E7BAE"/>
    <w:rsid w:val="002F01BB"/>
    <w:rsid w:val="002F45AB"/>
    <w:rsid w:val="002F5247"/>
    <w:rsid w:val="003119A4"/>
    <w:rsid w:val="003165BE"/>
    <w:rsid w:val="00320407"/>
    <w:rsid w:val="00324546"/>
    <w:rsid w:val="00325CDE"/>
    <w:rsid w:val="0032791A"/>
    <w:rsid w:val="003302E7"/>
    <w:rsid w:val="00335840"/>
    <w:rsid w:val="00337322"/>
    <w:rsid w:val="00343F7A"/>
    <w:rsid w:val="00345ADC"/>
    <w:rsid w:val="00345CBB"/>
    <w:rsid w:val="0034679E"/>
    <w:rsid w:val="00351A43"/>
    <w:rsid w:val="00351E6E"/>
    <w:rsid w:val="003554EC"/>
    <w:rsid w:val="00356430"/>
    <w:rsid w:val="00357F3C"/>
    <w:rsid w:val="00363F03"/>
    <w:rsid w:val="003652B8"/>
    <w:rsid w:val="00365AAC"/>
    <w:rsid w:val="00366469"/>
    <w:rsid w:val="00367434"/>
    <w:rsid w:val="00373D6D"/>
    <w:rsid w:val="00373EDB"/>
    <w:rsid w:val="00382B14"/>
    <w:rsid w:val="003931C7"/>
    <w:rsid w:val="003960F2"/>
    <w:rsid w:val="00397828"/>
    <w:rsid w:val="003A0686"/>
    <w:rsid w:val="003A56A2"/>
    <w:rsid w:val="003A6CB5"/>
    <w:rsid w:val="003B70A0"/>
    <w:rsid w:val="003B769E"/>
    <w:rsid w:val="003C0C9B"/>
    <w:rsid w:val="003C0F4E"/>
    <w:rsid w:val="003D2587"/>
    <w:rsid w:val="003D2D24"/>
    <w:rsid w:val="003D3E0E"/>
    <w:rsid w:val="003D5B6B"/>
    <w:rsid w:val="003D66FB"/>
    <w:rsid w:val="003D6736"/>
    <w:rsid w:val="003E5AD3"/>
    <w:rsid w:val="003E6980"/>
    <w:rsid w:val="003E71DA"/>
    <w:rsid w:val="003E7B0C"/>
    <w:rsid w:val="003E7E61"/>
    <w:rsid w:val="003F4B53"/>
    <w:rsid w:val="00401867"/>
    <w:rsid w:val="00403DB1"/>
    <w:rsid w:val="00403DDA"/>
    <w:rsid w:val="00406D9F"/>
    <w:rsid w:val="00416816"/>
    <w:rsid w:val="00417E72"/>
    <w:rsid w:val="00421E4A"/>
    <w:rsid w:val="00425A4A"/>
    <w:rsid w:val="00426D12"/>
    <w:rsid w:val="004305F1"/>
    <w:rsid w:val="0043511D"/>
    <w:rsid w:val="00437CE8"/>
    <w:rsid w:val="00441378"/>
    <w:rsid w:val="00441F92"/>
    <w:rsid w:val="0044626D"/>
    <w:rsid w:val="00446E20"/>
    <w:rsid w:val="0044733B"/>
    <w:rsid w:val="00454EC9"/>
    <w:rsid w:val="004564C4"/>
    <w:rsid w:val="00457C24"/>
    <w:rsid w:val="00457E16"/>
    <w:rsid w:val="004603FB"/>
    <w:rsid w:val="00464112"/>
    <w:rsid w:val="004642D6"/>
    <w:rsid w:val="0047107E"/>
    <w:rsid w:val="004739D2"/>
    <w:rsid w:val="00473C1C"/>
    <w:rsid w:val="0047473E"/>
    <w:rsid w:val="00476FAE"/>
    <w:rsid w:val="004771E3"/>
    <w:rsid w:val="0048173C"/>
    <w:rsid w:val="00482247"/>
    <w:rsid w:val="0048451F"/>
    <w:rsid w:val="004860C5"/>
    <w:rsid w:val="00494335"/>
    <w:rsid w:val="00494987"/>
    <w:rsid w:val="0049633D"/>
    <w:rsid w:val="004A3EB5"/>
    <w:rsid w:val="004A4F2B"/>
    <w:rsid w:val="004B11E7"/>
    <w:rsid w:val="004B3C99"/>
    <w:rsid w:val="004C1DF9"/>
    <w:rsid w:val="004C58DE"/>
    <w:rsid w:val="004C5F46"/>
    <w:rsid w:val="004D54D3"/>
    <w:rsid w:val="004E0D6D"/>
    <w:rsid w:val="004E462A"/>
    <w:rsid w:val="004E5B98"/>
    <w:rsid w:val="004F0515"/>
    <w:rsid w:val="004F16AB"/>
    <w:rsid w:val="004F29F5"/>
    <w:rsid w:val="004F2E53"/>
    <w:rsid w:val="004F328D"/>
    <w:rsid w:val="004F56D6"/>
    <w:rsid w:val="004F7FCB"/>
    <w:rsid w:val="00503DF3"/>
    <w:rsid w:val="005115A1"/>
    <w:rsid w:val="005115C1"/>
    <w:rsid w:val="0051320F"/>
    <w:rsid w:val="00515615"/>
    <w:rsid w:val="0052172C"/>
    <w:rsid w:val="0052470C"/>
    <w:rsid w:val="00526000"/>
    <w:rsid w:val="00530AAE"/>
    <w:rsid w:val="00533A24"/>
    <w:rsid w:val="005414F8"/>
    <w:rsid w:val="00547429"/>
    <w:rsid w:val="00547CC7"/>
    <w:rsid w:val="00552B44"/>
    <w:rsid w:val="00557A74"/>
    <w:rsid w:val="00561B52"/>
    <w:rsid w:val="00563519"/>
    <w:rsid w:val="0056616D"/>
    <w:rsid w:val="0057263F"/>
    <w:rsid w:val="00573820"/>
    <w:rsid w:val="00574ECF"/>
    <w:rsid w:val="005750C2"/>
    <w:rsid w:val="005770FE"/>
    <w:rsid w:val="00577B79"/>
    <w:rsid w:val="00584CB0"/>
    <w:rsid w:val="00585004"/>
    <w:rsid w:val="00590E51"/>
    <w:rsid w:val="00591D12"/>
    <w:rsid w:val="00593CDC"/>
    <w:rsid w:val="005943A6"/>
    <w:rsid w:val="0059578A"/>
    <w:rsid w:val="005979CD"/>
    <w:rsid w:val="005A27E9"/>
    <w:rsid w:val="005A586B"/>
    <w:rsid w:val="005A697E"/>
    <w:rsid w:val="005B016D"/>
    <w:rsid w:val="005B4E09"/>
    <w:rsid w:val="005B59F9"/>
    <w:rsid w:val="005B5B73"/>
    <w:rsid w:val="005B61CD"/>
    <w:rsid w:val="005B7A78"/>
    <w:rsid w:val="005C0238"/>
    <w:rsid w:val="005C189B"/>
    <w:rsid w:val="005C6B24"/>
    <w:rsid w:val="005D16C4"/>
    <w:rsid w:val="005D2033"/>
    <w:rsid w:val="005D2C0C"/>
    <w:rsid w:val="005D4DD0"/>
    <w:rsid w:val="005E4587"/>
    <w:rsid w:val="005E5ED7"/>
    <w:rsid w:val="005F0987"/>
    <w:rsid w:val="005F42B4"/>
    <w:rsid w:val="005F456F"/>
    <w:rsid w:val="005F4B6D"/>
    <w:rsid w:val="00602493"/>
    <w:rsid w:val="00604463"/>
    <w:rsid w:val="00610BBC"/>
    <w:rsid w:val="00611BB7"/>
    <w:rsid w:val="00614E09"/>
    <w:rsid w:val="00620858"/>
    <w:rsid w:val="00625519"/>
    <w:rsid w:val="00626B63"/>
    <w:rsid w:val="00637D5A"/>
    <w:rsid w:val="006437AD"/>
    <w:rsid w:val="006466CE"/>
    <w:rsid w:val="0064703F"/>
    <w:rsid w:val="00647451"/>
    <w:rsid w:val="00655B8A"/>
    <w:rsid w:val="006566DC"/>
    <w:rsid w:val="00656CB8"/>
    <w:rsid w:val="00657A7D"/>
    <w:rsid w:val="006645E1"/>
    <w:rsid w:val="0066534D"/>
    <w:rsid w:val="00667996"/>
    <w:rsid w:val="00671456"/>
    <w:rsid w:val="00673FFC"/>
    <w:rsid w:val="006747B1"/>
    <w:rsid w:val="00675C42"/>
    <w:rsid w:val="00675FFB"/>
    <w:rsid w:val="006828D3"/>
    <w:rsid w:val="00683A31"/>
    <w:rsid w:val="00684B86"/>
    <w:rsid w:val="00685D36"/>
    <w:rsid w:val="00687255"/>
    <w:rsid w:val="00687C99"/>
    <w:rsid w:val="00687DAC"/>
    <w:rsid w:val="00690F7F"/>
    <w:rsid w:val="0069602F"/>
    <w:rsid w:val="006A0E15"/>
    <w:rsid w:val="006A6DD9"/>
    <w:rsid w:val="006A7452"/>
    <w:rsid w:val="006B35BA"/>
    <w:rsid w:val="006B787A"/>
    <w:rsid w:val="006B7D8D"/>
    <w:rsid w:val="006C1D75"/>
    <w:rsid w:val="006C2CEB"/>
    <w:rsid w:val="006C30A7"/>
    <w:rsid w:val="006C4011"/>
    <w:rsid w:val="006D08E7"/>
    <w:rsid w:val="006D1A78"/>
    <w:rsid w:val="006D3C2B"/>
    <w:rsid w:val="006E1F4D"/>
    <w:rsid w:val="006E435B"/>
    <w:rsid w:val="006F020B"/>
    <w:rsid w:val="006F1A2E"/>
    <w:rsid w:val="006F3C06"/>
    <w:rsid w:val="006F44ED"/>
    <w:rsid w:val="006F62E6"/>
    <w:rsid w:val="006F7CD8"/>
    <w:rsid w:val="006F7FF3"/>
    <w:rsid w:val="00702DC7"/>
    <w:rsid w:val="00703718"/>
    <w:rsid w:val="0070780F"/>
    <w:rsid w:val="007079E3"/>
    <w:rsid w:val="007115EE"/>
    <w:rsid w:val="00712444"/>
    <w:rsid w:val="0071342E"/>
    <w:rsid w:val="00714563"/>
    <w:rsid w:val="007153D0"/>
    <w:rsid w:val="007207B4"/>
    <w:rsid w:val="007209A8"/>
    <w:rsid w:val="00721703"/>
    <w:rsid w:val="00723B72"/>
    <w:rsid w:val="00725A32"/>
    <w:rsid w:val="00732195"/>
    <w:rsid w:val="00733EA8"/>
    <w:rsid w:val="00735C20"/>
    <w:rsid w:val="007408F0"/>
    <w:rsid w:val="00741BDC"/>
    <w:rsid w:val="007432DA"/>
    <w:rsid w:val="007452E7"/>
    <w:rsid w:val="0075235F"/>
    <w:rsid w:val="0075388A"/>
    <w:rsid w:val="0075605C"/>
    <w:rsid w:val="0075751A"/>
    <w:rsid w:val="007614B2"/>
    <w:rsid w:val="00762767"/>
    <w:rsid w:val="0076411E"/>
    <w:rsid w:val="00764517"/>
    <w:rsid w:val="00764FDF"/>
    <w:rsid w:val="00765C51"/>
    <w:rsid w:val="0076622C"/>
    <w:rsid w:val="007714CF"/>
    <w:rsid w:val="007750AF"/>
    <w:rsid w:val="00776868"/>
    <w:rsid w:val="00777AD2"/>
    <w:rsid w:val="00781717"/>
    <w:rsid w:val="00782DF9"/>
    <w:rsid w:val="00785D84"/>
    <w:rsid w:val="00787480"/>
    <w:rsid w:val="007902F4"/>
    <w:rsid w:val="00790537"/>
    <w:rsid w:val="00790FB3"/>
    <w:rsid w:val="0079235E"/>
    <w:rsid w:val="0079388F"/>
    <w:rsid w:val="007944C6"/>
    <w:rsid w:val="007949AE"/>
    <w:rsid w:val="00794E34"/>
    <w:rsid w:val="00796BFF"/>
    <w:rsid w:val="00797641"/>
    <w:rsid w:val="007A05BE"/>
    <w:rsid w:val="007A1A04"/>
    <w:rsid w:val="007A2115"/>
    <w:rsid w:val="007B76EC"/>
    <w:rsid w:val="007C4431"/>
    <w:rsid w:val="007C4833"/>
    <w:rsid w:val="007C4884"/>
    <w:rsid w:val="007C56FE"/>
    <w:rsid w:val="007C5DD7"/>
    <w:rsid w:val="007D1932"/>
    <w:rsid w:val="007D4A72"/>
    <w:rsid w:val="007D506E"/>
    <w:rsid w:val="007E13E2"/>
    <w:rsid w:val="007E1956"/>
    <w:rsid w:val="007E5B4C"/>
    <w:rsid w:val="007E7191"/>
    <w:rsid w:val="007E7CB7"/>
    <w:rsid w:val="007F1717"/>
    <w:rsid w:val="007F46A5"/>
    <w:rsid w:val="007F5B1E"/>
    <w:rsid w:val="0080076A"/>
    <w:rsid w:val="00800D30"/>
    <w:rsid w:val="008017E3"/>
    <w:rsid w:val="0080293D"/>
    <w:rsid w:val="00803DAF"/>
    <w:rsid w:val="00805244"/>
    <w:rsid w:val="00805878"/>
    <w:rsid w:val="00807DF3"/>
    <w:rsid w:val="008177F0"/>
    <w:rsid w:val="008178F4"/>
    <w:rsid w:val="00821D3E"/>
    <w:rsid w:val="0082396C"/>
    <w:rsid w:val="008270FE"/>
    <w:rsid w:val="0082764A"/>
    <w:rsid w:val="008278C0"/>
    <w:rsid w:val="008329D8"/>
    <w:rsid w:val="00833189"/>
    <w:rsid w:val="00833856"/>
    <w:rsid w:val="008348A4"/>
    <w:rsid w:val="00834CE3"/>
    <w:rsid w:val="0083591A"/>
    <w:rsid w:val="00836AA7"/>
    <w:rsid w:val="0084262A"/>
    <w:rsid w:val="0084404B"/>
    <w:rsid w:val="00852DB7"/>
    <w:rsid w:val="008548F7"/>
    <w:rsid w:val="00854929"/>
    <w:rsid w:val="00856225"/>
    <w:rsid w:val="00862511"/>
    <w:rsid w:val="008662E8"/>
    <w:rsid w:val="00867A50"/>
    <w:rsid w:val="00877026"/>
    <w:rsid w:val="00880E59"/>
    <w:rsid w:val="00882F71"/>
    <w:rsid w:val="00882F7C"/>
    <w:rsid w:val="008841B9"/>
    <w:rsid w:val="00885635"/>
    <w:rsid w:val="008869D3"/>
    <w:rsid w:val="00887D4E"/>
    <w:rsid w:val="008912AC"/>
    <w:rsid w:val="00892769"/>
    <w:rsid w:val="00893322"/>
    <w:rsid w:val="00895C91"/>
    <w:rsid w:val="008A1654"/>
    <w:rsid w:val="008A39A1"/>
    <w:rsid w:val="008A639D"/>
    <w:rsid w:val="008B0133"/>
    <w:rsid w:val="008B13E3"/>
    <w:rsid w:val="008B3487"/>
    <w:rsid w:val="008B6ABD"/>
    <w:rsid w:val="008B79D2"/>
    <w:rsid w:val="008C1B69"/>
    <w:rsid w:val="008C2656"/>
    <w:rsid w:val="008C670D"/>
    <w:rsid w:val="008D1657"/>
    <w:rsid w:val="008E14EC"/>
    <w:rsid w:val="008E1774"/>
    <w:rsid w:val="008E17F3"/>
    <w:rsid w:val="008E1C5B"/>
    <w:rsid w:val="008E484F"/>
    <w:rsid w:val="008E5D86"/>
    <w:rsid w:val="008E6503"/>
    <w:rsid w:val="008F02F1"/>
    <w:rsid w:val="008F0EB6"/>
    <w:rsid w:val="008F28E6"/>
    <w:rsid w:val="008F39BC"/>
    <w:rsid w:val="008F5598"/>
    <w:rsid w:val="008F5800"/>
    <w:rsid w:val="008F6070"/>
    <w:rsid w:val="009014F4"/>
    <w:rsid w:val="009030A0"/>
    <w:rsid w:val="0090568D"/>
    <w:rsid w:val="00906621"/>
    <w:rsid w:val="00907C89"/>
    <w:rsid w:val="0091075B"/>
    <w:rsid w:val="00910ABC"/>
    <w:rsid w:val="00911315"/>
    <w:rsid w:val="00911B3E"/>
    <w:rsid w:val="00912EB1"/>
    <w:rsid w:val="0091307E"/>
    <w:rsid w:val="00913BE6"/>
    <w:rsid w:val="00917CCB"/>
    <w:rsid w:val="00920C21"/>
    <w:rsid w:val="009237AB"/>
    <w:rsid w:val="009241EA"/>
    <w:rsid w:val="00924F7A"/>
    <w:rsid w:val="009251E3"/>
    <w:rsid w:val="00932F23"/>
    <w:rsid w:val="00940E54"/>
    <w:rsid w:val="00947726"/>
    <w:rsid w:val="009508BD"/>
    <w:rsid w:val="009509FC"/>
    <w:rsid w:val="00950C1B"/>
    <w:rsid w:val="00951C12"/>
    <w:rsid w:val="009522F3"/>
    <w:rsid w:val="00952CF1"/>
    <w:rsid w:val="0095591C"/>
    <w:rsid w:val="0096252A"/>
    <w:rsid w:val="0096359E"/>
    <w:rsid w:val="00966C89"/>
    <w:rsid w:val="00974297"/>
    <w:rsid w:val="00976320"/>
    <w:rsid w:val="009777AE"/>
    <w:rsid w:val="00977810"/>
    <w:rsid w:val="00977A38"/>
    <w:rsid w:val="00981D6F"/>
    <w:rsid w:val="00982ACE"/>
    <w:rsid w:val="0098447F"/>
    <w:rsid w:val="00984D6D"/>
    <w:rsid w:val="00984EA4"/>
    <w:rsid w:val="00987519"/>
    <w:rsid w:val="00996AC4"/>
    <w:rsid w:val="009A15AD"/>
    <w:rsid w:val="009A532B"/>
    <w:rsid w:val="009A5538"/>
    <w:rsid w:val="009A7225"/>
    <w:rsid w:val="009B009C"/>
    <w:rsid w:val="009B7501"/>
    <w:rsid w:val="009C2B3E"/>
    <w:rsid w:val="009C2FAF"/>
    <w:rsid w:val="009C51DB"/>
    <w:rsid w:val="009D0655"/>
    <w:rsid w:val="009D12BF"/>
    <w:rsid w:val="009D3D33"/>
    <w:rsid w:val="009D414B"/>
    <w:rsid w:val="009D5079"/>
    <w:rsid w:val="009D6659"/>
    <w:rsid w:val="009D7FB2"/>
    <w:rsid w:val="009E56B9"/>
    <w:rsid w:val="009F1773"/>
    <w:rsid w:val="009F32E3"/>
    <w:rsid w:val="009F4EF6"/>
    <w:rsid w:val="009F626F"/>
    <w:rsid w:val="00A02815"/>
    <w:rsid w:val="00A05BF9"/>
    <w:rsid w:val="00A062AA"/>
    <w:rsid w:val="00A1061B"/>
    <w:rsid w:val="00A12EA4"/>
    <w:rsid w:val="00A15726"/>
    <w:rsid w:val="00A16B66"/>
    <w:rsid w:val="00A1767A"/>
    <w:rsid w:val="00A21182"/>
    <w:rsid w:val="00A23D4A"/>
    <w:rsid w:val="00A24839"/>
    <w:rsid w:val="00A24D49"/>
    <w:rsid w:val="00A306B4"/>
    <w:rsid w:val="00A309F1"/>
    <w:rsid w:val="00A32A7C"/>
    <w:rsid w:val="00A35979"/>
    <w:rsid w:val="00A375D4"/>
    <w:rsid w:val="00A37604"/>
    <w:rsid w:val="00A43D2D"/>
    <w:rsid w:val="00A46962"/>
    <w:rsid w:val="00A46F4C"/>
    <w:rsid w:val="00A50D35"/>
    <w:rsid w:val="00A56075"/>
    <w:rsid w:val="00A57E03"/>
    <w:rsid w:val="00A60DF2"/>
    <w:rsid w:val="00A625EC"/>
    <w:rsid w:val="00A62DD1"/>
    <w:rsid w:val="00A64E0A"/>
    <w:rsid w:val="00A65517"/>
    <w:rsid w:val="00A660E7"/>
    <w:rsid w:val="00A66DF4"/>
    <w:rsid w:val="00A66ECD"/>
    <w:rsid w:val="00A706FB"/>
    <w:rsid w:val="00A775D9"/>
    <w:rsid w:val="00A77963"/>
    <w:rsid w:val="00A82C85"/>
    <w:rsid w:val="00A85B5E"/>
    <w:rsid w:val="00A92444"/>
    <w:rsid w:val="00A94967"/>
    <w:rsid w:val="00AA145B"/>
    <w:rsid w:val="00AA4367"/>
    <w:rsid w:val="00AA544E"/>
    <w:rsid w:val="00AA754D"/>
    <w:rsid w:val="00AB33A3"/>
    <w:rsid w:val="00AB409E"/>
    <w:rsid w:val="00AB40F0"/>
    <w:rsid w:val="00AB42C7"/>
    <w:rsid w:val="00AB6532"/>
    <w:rsid w:val="00AC0D85"/>
    <w:rsid w:val="00AC129A"/>
    <w:rsid w:val="00AC3B7E"/>
    <w:rsid w:val="00AC67CD"/>
    <w:rsid w:val="00AD1370"/>
    <w:rsid w:val="00AD1E49"/>
    <w:rsid w:val="00AD4E1F"/>
    <w:rsid w:val="00AD5A58"/>
    <w:rsid w:val="00AD630B"/>
    <w:rsid w:val="00AE2704"/>
    <w:rsid w:val="00AE3FD0"/>
    <w:rsid w:val="00AE408B"/>
    <w:rsid w:val="00AF0027"/>
    <w:rsid w:val="00AF57D8"/>
    <w:rsid w:val="00B02531"/>
    <w:rsid w:val="00B02B1D"/>
    <w:rsid w:val="00B0585E"/>
    <w:rsid w:val="00B1027B"/>
    <w:rsid w:val="00B10470"/>
    <w:rsid w:val="00B14A79"/>
    <w:rsid w:val="00B1714A"/>
    <w:rsid w:val="00B17FFC"/>
    <w:rsid w:val="00B20BF4"/>
    <w:rsid w:val="00B218D7"/>
    <w:rsid w:val="00B22ECC"/>
    <w:rsid w:val="00B246CB"/>
    <w:rsid w:val="00B251B5"/>
    <w:rsid w:val="00B30145"/>
    <w:rsid w:val="00B34706"/>
    <w:rsid w:val="00B34824"/>
    <w:rsid w:val="00B3512B"/>
    <w:rsid w:val="00B35538"/>
    <w:rsid w:val="00B37571"/>
    <w:rsid w:val="00B41301"/>
    <w:rsid w:val="00B4130E"/>
    <w:rsid w:val="00B433C4"/>
    <w:rsid w:val="00B43BBF"/>
    <w:rsid w:val="00B45D7C"/>
    <w:rsid w:val="00B510A0"/>
    <w:rsid w:val="00B53BE7"/>
    <w:rsid w:val="00B563A1"/>
    <w:rsid w:val="00B56905"/>
    <w:rsid w:val="00B61612"/>
    <w:rsid w:val="00B623C6"/>
    <w:rsid w:val="00B626EF"/>
    <w:rsid w:val="00B63B1C"/>
    <w:rsid w:val="00B676B5"/>
    <w:rsid w:val="00B73CB8"/>
    <w:rsid w:val="00B75894"/>
    <w:rsid w:val="00B759A0"/>
    <w:rsid w:val="00B75BB3"/>
    <w:rsid w:val="00B75C64"/>
    <w:rsid w:val="00B84FF3"/>
    <w:rsid w:val="00B85B53"/>
    <w:rsid w:val="00B8783A"/>
    <w:rsid w:val="00B8798B"/>
    <w:rsid w:val="00B912A7"/>
    <w:rsid w:val="00B9589A"/>
    <w:rsid w:val="00B97B17"/>
    <w:rsid w:val="00BA1C5A"/>
    <w:rsid w:val="00BA4117"/>
    <w:rsid w:val="00BB0FAB"/>
    <w:rsid w:val="00BB148F"/>
    <w:rsid w:val="00BC211F"/>
    <w:rsid w:val="00BC4A9E"/>
    <w:rsid w:val="00BC5F00"/>
    <w:rsid w:val="00BC73D5"/>
    <w:rsid w:val="00BC7552"/>
    <w:rsid w:val="00BD14E6"/>
    <w:rsid w:val="00BD24DE"/>
    <w:rsid w:val="00BD3EFB"/>
    <w:rsid w:val="00BD4EC2"/>
    <w:rsid w:val="00BD5BA8"/>
    <w:rsid w:val="00BD7BC1"/>
    <w:rsid w:val="00BE172B"/>
    <w:rsid w:val="00BE24B4"/>
    <w:rsid w:val="00BE3CAE"/>
    <w:rsid w:val="00BE7B82"/>
    <w:rsid w:val="00BF294F"/>
    <w:rsid w:val="00BF2C75"/>
    <w:rsid w:val="00BF41BA"/>
    <w:rsid w:val="00BF4296"/>
    <w:rsid w:val="00BF51BD"/>
    <w:rsid w:val="00BF6D00"/>
    <w:rsid w:val="00C0213C"/>
    <w:rsid w:val="00C043CD"/>
    <w:rsid w:val="00C04CB1"/>
    <w:rsid w:val="00C05767"/>
    <w:rsid w:val="00C06103"/>
    <w:rsid w:val="00C06E6D"/>
    <w:rsid w:val="00C113F2"/>
    <w:rsid w:val="00C11A23"/>
    <w:rsid w:val="00C14094"/>
    <w:rsid w:val="00C16595"/>
    <w:rsid w:val="00C17C90"/>
    <w:rsid w:val="00C23F60"/>
    <w:rsid w:val="00C2617D"/>
    <w:rsid w:val="00C278D8"/>
    <w:rsid w:val="00C345FB"/>
    <w:rsid w:val="00C355DD"/>
    <w:rsid w:val="00C52B6F"/>
    <w:rsid w:val="00C532CC"/>
    <w:rsid w:val="00C5335D"/>
    <w:rsid w:val="00C53488"/>
    <w:rsid w:val="00C60BD7"/>
    <w:rsid w:val="00C626CB"/>
    <w:rsid w:val="00C62F7A"/>
    <w:rsid w:val="00C6309A"/>
    <w:rsid w:val="00C70379"/>
    <w:rsid w:val="00C80BDA"/>
    <w:rsid w:val="00C903BC"/>
    <w:rsid w:val="00C917D2"/>
    <w:rsid w:val="00C93BE7"/>
    <w:rsid w:val="00C97359"/>
    <w:rsid w:val="00C97550"/>
    <w:rsid w:val="00CA2DE7"/>
    <w:rsid w:val="00CA48EC"/>
    <w:rsid w:val="00CA67D6"/>
    <w:rsid w:val="00CB0D06"/>
    <w:rsid w:val="00CB1080"/>
    <w:rsid w:val="00CB4CB8"/>
    <w:rsid w:val="00CB5377"/>
    <w:rsid w:val="00CB76BD"/>
    <w:rsid w:val="00CC0A29"/>
    <w:rsid w:val="00CC1BC9"/>
    <w:rsid w:val="00CC2352"/>
    <w:rsid w:val="00CC56E7"/>
    <w:rsid w:val="00CC6737"/>
    <w:rsid w:val="00CC726C"/>
    <w:rsid w:val="00CD0C38"/>
    <w:rsid w:val="00CD3D31"/>
    <w:rsid w:val="00CD6250"/>
    <w:rsid w:val="00CD74AB"/>
    <w:rsid w:val="00CF1068"/>
    <w:rsid w:val="00CF1189"/>
    <w:rsid w:val="00CF123A"/>
    <w:rsid w:val="00CF209A"/>
    <w:rsid w:val="00CF44F7"/>
    <w:rsid w:val="00CF67A0"/>
    <w:rsid w:val="00D00D29"/>
    <w:rsid w:val="00D0100E"/>
    <w:rsid w:val="00D03EED"/>
    <w:rsid w:val="00D04C7A"/>
    <w:rsid w:val="00D0505A"/>
    <w:rsid w:val="00D06070"/>
    <w:rsid w:val="00D10C83"/>
    <w:rsid w:val="00D1140C"/>
    <w:rsid w:val="00D161C1"/>
    <w:rsid w:val="00D16BF1"/>
    <w:rsid w:val="00D20CCF"/>
    <w:rsid w:val="00D21FE6"/>
    <w:rsid w:val="00D221D9"/>
    <w:rsid w:val="00D23BF1"/>
    <w:rsid w:val="00D24791"/>
    <w:rsid w:val="00D24F5F"/>
    <w:rsid w:val="00D30E7E"/>
    <w:rsid w:val="00D30FC8"/>
    <w:rsid w:val="00D31090"/>
    <w:rsid w:val="00D34EB9"/>
    <w:rsid w:val="00D367E6"/>
    <w:rsid w:val="00D405A7"/>
    <w:rsid w:val="00D448F4"/>
    <w:rsid w:val="00D468BB"/>
    <w:rsid w:val="00D47056"/>
    <w:rsid w:val="00D51729"/>
    <w:rsid w:val="00D51AFC"/>
    <w:rsid w:val="00D52BFA"/>
    <w:rsid w:val="00D52D4A"/>
    <w:rsid w:val="00D54A69"/>
    <w:rsid w:val="00D54B5A"/>
    <w:rsid w:val="00D56C88"/>
    <w:rsid w:val="00D628E0"/>
    <w:rsid w:val="00D632EB"/>
    <w:rsid w:val="00D665CD"/>
    <w:rsid w:val="00D67F4C"/>
    <w:rsid w:val="00D71A65"/>
    <w:rsid w:val="00D71AC8"/>
    <w:rsid w:val="00D75B68"/>
    <w:rsid w:val="00D76528"/>
    <w:rsid w:val="00D775ED"/>
    <w:rsid w:val="00D8092B"/>
    <w:rsid w:val="00D81C5B"/>
    <w:rsid w:val="00D82F22"/>
    <w:rsid w:val="00D848A8"/>
    <w:rsid w:val="00D90FD9"/>
    <w:rsid w:val="00D95DBD"/>
    <w:rsid w:val="00DA22E7"/>
    <w:rsid w:val="00DA2784"/>
    <w:rsid w:val="00DA3CDA"/>
    <w:rsid w:val="00DA40C8"/>
    <w:rsid w:val="00DA5F59"/>
    <w:rsid w:val="00DA6663"/>
    <w:rsid w:val="00DA6E2A"/>
    <w:rsid w:val="00DA7223"/>
    <w:rsid w:val="00DA7224"/>
    <w:rsid w:val="00DB5AF4"/>
    <w:rsid w:val="00DB6A96"/>
    <w:rsid w:val="00DB7060"/>
    <w:rsid w:val="00DC06C8"/>
    <w:rsid w:val="00DC0952"/>
    <w:rsid w:val="00DC0DAF"/>
    <w:rsid w:val="00DC13A2"/>
    <w:rsid w:val="00DC37D6"/>
    <w:rsid w:val="00DC5963"/>
    <w:rsid w:val="00DC7610"/>
    <w:rsid w:val="00DD0C0E"/>
    <w:rsid w:val="00DD25EC"/>
    <w:rsid w:val="00DD2E36"/>
    <w:rsid w:val="00DD48F3"/>
    <w:rsid w:val="00DD6405"/>
    <w:rsid w:val="00DE0E76"/>
    <w:rsid w:val="00DE1DA0"/>
    <w:rsid w:val="00DE3E49"/>
    <w:rsid w:val="00DE57DC"/>
    <w:rsid w:val="00DF0035"/>
    <w:rsid w:val="00DF1058"/>
    <w:rsid w:val="00DF2BA0"/>
    <w:rsid w:val="00DF575E"/>
    <w:rsid w:val="00DF5B59"/>
    <w:rsid w:val="00DF6B7A"/>
    <w:rsid w:val="00E0141F"/>
    <w:rsid w:val="00E039AB"/>
    <w:rsid w:val="00E12AED"/>
    <w:rsid w:val="00E12BD5"/>
    <w:rsid w:val="00E12C70"/>
    <w:rsid w:val="00E14082"/>
    <w:rsid w:val="00E22420"/>
    <w:rsid w:val="00E23514"/>
    <w:rsid w:val="00E303EB"/>
    <w:rsid w:val="00E315A7"/>
    <w:rsid w:val="00E32C2D"/>
    <w:rsid w:val="00E3518D"/>
    <w:rsid w:val="00E45C66"/>
    <w:rsid w:val="00E46DA1"/>
    <w:rsid w:val="00E47D98"/>
    <w:rsid w:val="00E51C85"/>
    <w:rsid w:val="00E5393F"/>
    <w:rsid w:val="00E566B1"/>
    <w:rsid w:val="00E571EE"/>
    <w:rsid w:val="00E572C2"/>
    <w:rsid w:val="00E57421"/>
    <w:rsid w:val="00E619E0"/>
    <w:rsid w:val="00E6266E"/>
    <w:rsid w:val="00E64034"/>
    <w:rsid w:val="00E64091"/>
    <w:rsid w:val="00E64B37"/>
    <w:rsid w:val="00E67615"/>
    <w:rsid w:val="00E705D3"/>
    <w:rsid w:val="00E71447"/>
    <w:rsid w:val="00E7158E"/>
    <w:rsid w:val="00E72F5E"/>
    <w:rsid w:val="00E7354C"/>
    <w:rsid w:val="00E74D9E"/>
    <w:rsid w:val="00E8050F"/>
    <w:rsid w:val="00E8076E"/>
    <w:rsid w:val="00E80A33"/>
    <w:rsid w:val="00E8340D"/>
    <w:rsid w:val="00E83AF6"/>
    <w:rsid w:val="00E85E1A"/>
    <w:rsid w:val="00E87BDA"/>
    <w:rsid w:val="00E90F9C"/>
    <w:rsid w:val="00E9252B"/>
    <w:rsid w:val="00EA111F"/>
    <w:rsid w:val="00EA396E"/>
    <w:rsid w:val="00EA5015"/>
    <w:rsid w:val="00EB008A"/>
    <w:rsid w:val="00EB29D6"/>
    <w:rsid w:val="00EB2AF1"/>
    <w:rsid w:val="00EB4FB8"/>
    <w:rsid w:val="00EC0318"/>
    <w:rsid w:val="00EC3127"/>
    <w:rsid w:val="00EC3BAB"/>
    <w:rsid w:val="00EC4342"/>
    <w:rsid w:val="00EC4781"/>
    <w:rsid w:val="00ED12BE"/>
    <w:rsid w:val="00ED6432"/>
    <w:rsid w:val="00EE080A"/>
    <w:rsid w:val="00EE0C68"/>
    <w:rsid w:val="00EE1C94"/>
    <w:rsid w:val="00EE34E5"/>
    <w:rsid w:val="00EE4885"/>
    <w:rsid w:val="00EF262F"/>
    <w:rsid w:val="00F03EB0"/>
    <w:rsid w:val="00F04335"/>
    <w:rsid w:val="00F066DA"/>
    <w:rsid w:val="00F07A23"/>
    <w:rsid w:val="00F10657"/>
    <w:rsid w:val="00F133AB"/>
    <w:rsid w:val="00F13576"/>
    <w:rsid w:val="00F15196"/>
    <w:rsid w:val="00F1519E"/>
    <w:rsid w:val="00F15E07"/>
    <w:rsid w:val="00F21AFB"/>
    <w:rsid w:val="00F23517"/>
    <w:rsid w:val="00F2749A"/>
    <w:rsid w:val="00F32111"/>
    <w:rsid w:val="00F3254E"/>
    <w:rsid w:val="00F33A4A"/>
    <w:rsid w:val="00F34084"/>
    <w:rsid w:val="00F44B38"/>
    <w:rsid w:val="00F44F9B"/>
    <w:rsid w:val="00F46D72"/>
    <w:rsid w:val="00F53021"/>
    <w:rsid w:val="00F5314B"/>
    <w:rsid w:val="00F566F9"/>
    <w:rsid w:val="00F57B7A"/>
    <w:rsid w:val="00F6342E"/>
    <w:rsid w:val="00F63A97"/>
    <w:rsid w:val="00F70F33"/>
    <w:rsid w:val="00F719F9"/>
    <w:rsid w:val="00F7349C"/>
    <w:rsid w:val="00F74926"/>
    <w:rsid w:val="00F7656B"/>
    <w:rsid w:val="00F8385F"/>
    <w:rsid w:val="00F83ACD"/>
    <w:rsid w:val="00F84A88"/>
    <w:rsid w:val="00F872CA"/>
    <w:rsid w:val="00F91E42"/>
    <w:rsid w:val="00F9307C"/>
    <w:rsid w:val="00F940C6"/>
    <w:rsid w:val="00F95019"/>
    <w:rsid w:val="00F955A4"/>
    <w:rsid w:val="00FA21D6"/>
    <w:rsid w:val="00FA6052"/>
    <w:rsid w:val="00FB1626"/>
    <w:rsid w:val="00FB4C0F"/>
    <w:rsid w:val="00FB6959"/>
    <w:rsid w:val="00FC45C5"/>
    <w:rsid w:val="00FC580F"/>
    <w:rsid w:val="00FC7A26"/>
    <w:rsid w:val="00FC7E5B"/>
    <w:rsid w:val="00FD28C7"/>
    <w:rsid w:val="00FD3B0E"/>
    <w:rsid w:val="00FE5DA7"/>
    <w:rsid w:val="00FE6224"/>
    <w:rsid w:val="00FE7276"/>
    <w:rsid w:val="00FE733A"/>
    <w:rsid w:val="00FF036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BB38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color w:val="004150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i/>
      <w:iCs/>
      <w:color w:val="00415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uiPriority w:val="1"/>
    <w:rsid w:val="003D2587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Kop2Char">
    <w:name w:val="Kop 2 Char"/>
    <w:link w:val="Kop2"/>
    <w:uiPriority w:val="1"/>
    <w:rsid w:val="003D2587"/>
    <w:rPr>
      <w:rFonts w:eastAsia="Times New Roman" w:cs="Times New Roman"/>
      <w:b/>
      <w:bCs/>
      <w:szCs w:val="26"/>
    </w:rPr>
  </w:style>
  <w:style w:type="character" w:customStyle="1" w:styleId="Kop3Char">
    <w:name w:val="Kop 3 Char"/>
    <w:link w:val="Kop3"/>
    <w:uiPriority w:val="1"/>
    <w:rsid w:val="003D2587"/>
    <w:rPr>
      <w:rFonts w:eastAsia="Times New Roman" w:cs="Times New Roman"/>
      <w:bCs/>
    </w:rPr>
  </w:style>
  <w:style w:type="character" w:customStyle="1" w:styleId="Kop4Char">
    <w:name w:val="Kop 4 Char"/>
    <w:link w:val="Kop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b/>
      <w:sz w:val="36"/>
      <w:szCs w:val="52"/>
    </w:rPr>
  </w:style>
  <w:style w:type="character" w:customStyle="1" w:styleId="TitelChar">
    <w:name w:val="Titel Char"/>
    <w:link w:val="Titel"/>
    <w:uiPriority w:val="1"/>
    <w:rsid w:val="003D2587"/>
    <w:rPr>
      <w:rFonts w:ascii="Arial" w:eastAsia="Times New Roman" w:hAnsi="Arial" w:cs="Times New Roman"/>
      <w:b/>
      <w:sz w:val="36"/>
      <w:szCs w:val="52"/>
    </w:rPr>
  </w:style>
  <w:style w:type="character" w:styleId="Subtielebenadrukking">
    <w:name w:val="Subtle Emphasis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/>
      <w:sz w:val="28"/>
      <w:lang w:eastAsia="ja-JP"/>
    </w:rPr>
  </w:style>
  <w:style w:type="character" w:customStyle="1" w:styleId="InhoudsopgaveChar">
    <w:name w:val="Inhoudsopgave Char"/>
    <w:link w:val="Inhoudsopgave"/>
    <w:uiPriority w:val="2"/>
    <w:rsid w:val="003D2587"/>
    <w:rPr>
      <w:rFonts w:ascii="Arial" w:eastAsia="Times New Roman" w:hAnsi="Arial" w:cs="Times New Roman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uiPriority w:val="99"/>
    <w:unhideWhenUsed/>
    <w:rsid w:val="00E3518D"/>
    <w:rPr>
      <w:color w:val="007BC2"/>
      <w:u w:val="single"/>
    </w:rPr>
  </w:style>
  <w:style w:type="paragraph" w:customStyle="1" w:styleId="Subtitel1">
    <w:name w:val="Subtitel1"/>
    <w:next w:val="Standaard"/>
    <w:qFormat/>
    <w:rsid w:val="003D2587"/>
    <w:pPr>
      <w:spacing w:line="260" w:lineRule="atLeast"/>
    </w:pPr>
    <w:rPr>
      <w:b/>
      <w:sz w:val="26"/>
      <w:szCs w:val="52"/>
      <w:lang w:eastAsia="en-US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i/>
      <w:szCs w:val="52"/>
      <w:lang w:eastAsia="en-US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link w:val="Kop5"/>
    <w:uiPriority w:val="9"/>
    <w:rsid w:val="00E3518D"/>
    <w:rPr>
      <w:rFonts w:ascii="Arial" w:eastAsia="Times New Roman" w:hAnsi="Arial" w:cs="Times New Roman"/>
      <w:color w:val="004150"/>
      <w:sz w:val="18"/>
    </w:rPr>
  </w:style>
  <w:style w:type="character" w:customStyle="1" w:styleId="Kop6Char">
    <w:name w:val="Kop 6 Char"/>
    <w:link w:val="Kop6"/>
    <w:uiPriority w:val="9"/>
    <w:rsid w:val="00E3518D"/>
    <w:rPr>
      <w:rFonts w:ascii="Arial" w:eastAsia="Times New Roman" w:hAnsi="Arial" w:cs="Times New Roman"/>
      <w:i/>
      <w:iCs/>
      <w:color w:val="004150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57B7A"/>
    <w:pPr>
      <w:spacing w:line="240" w:lineRule="auto"/>
    </w:pPr>
    <w:rPr>
      <w:rFonts w:eastAsia="Calibri" w:cs="Consolas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semiHidden/>
    <w:rsid w:val="00F57B7A"/>
    <w:rPr>
      <w:rFonts w:eastAsia="Calibri" w:cs="Consolas"/>
      <w:szCs w:val="21"/>
      <w:lang w:eastAsia="en-US"/>
    </w:rPr>
  </w:style>
  <w:style w:type="paragraph" w:styleId="Geenafstand">
    <w:name w:val="No Spacing"/>
    <w:uiPriority w:val="1"/>
    <w:qFormat/>
    <w:rsid w:val="00D468BB"/>
    <w:rPr>
      <w:rFonts w:ascii="Times New Roman" w:hAnsi="Times New Roman"/>
    </w:rPr>
  </w:style>
  <w:style w:type="character" w:customStyle="1" w:styleId="hps">
    <w:name w:val="hps"/>
    <w:rsid w:val="00D468BB"/>
  </w:style>
  <w:style w:type="paragraph" w:styleId="Normaalweb">
    <w:name w:val="Normal (Web)"/>
    <w:basedOn w:val="Standaard"/>
    <w:uiPriority w:val="99"/>
    <w:rsid w:val="00B75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Geenafstand1">
    <w:name w:val="Geen afstand1"/>
    <w:link w:val="NoSpacingChar"/>
    <w:rsid w:val="001903C7"/>
    <w:rPr>
      <w:rFonts w:ascii="Calibri" w:hAnsi="Calibri" w:cs="Calibri"/>
      <w:sz w:val="24"/>
      <w:szCs w:val="24"/>
    </w:rPr>
  </w:style>
  <w:style w:type="character" w:customStyle="1" w:styleId="NoSpacingChar">
    <w:name w:val="No Spacing Char"/>
    <w:link w:val="Geenafstand1"/>
    <w:rsid w:val="001903C7"/>
    <w:rPr>
      <w:rFonts w:ascii="Calibri" w:hAnsi="Calibri" w:cs="Calibri"/>
      <w:sz w:val="24"/>
      <w:szCs w:val="24"/>
    </w:rPr>
  </w:style>
  <w:style w:type="table" w:styleId="Tabelraster">
    <w:name w:val="Table Grid"/>
    <w:basedOn w:val="Standaardtabel"/>
    <w:rsid w:val="00BD24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3960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60F2"/>
  </w:style>
  <w:style w:type="character" w:customStyle="1" w:styleId="TekstopmerkingChar">
    <w:name w:val="Tekst opmerking Char"/>
    <w:link w:val="Tekstopmerking"/>
    <w:uiPriority w:val="99"/>
    <w:semiHidden/>
    <w:rsid w:val="003960F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60F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960F2"/>
    <w:rPr>
      <w:b/>
      <w:bCs/>
      <w:lang w:val="en-US" w:eastAsia="en-US"/>
    </w:rPr>
  </w:style>
  <w:style w:type="character" w:customStyle="1" w:styleId="st1">
    <w:name w:val="st1"/>
    <w:rsid w:val="00A66DF4"/>
  </w:style>
  <w:style w:type="paragraph" w:styleId="Revisie">
    <w:name w:val="Revision"/>
    <w:hidden/>
    <w:uiPriority w:val="99"/>
    <w:semiHidden/>
    <w:rsid w:val="00CA48EC"/>
    <w:rPr>
      <w:lang w:val="en-US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F5B1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F5B1E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color w:val="004150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i/>
      <w:iCs/>
      <w:color w:val="00415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uiPriority w:val="1"/>
    <w:rsid w:val="003D2587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Kop2Char">
    <w:name w:val="Kop 2 Char"/>
    <w:link w:val="Kop2"/>
    <w:uiPriority w:val="1"/>
    <w:rsid w:val="003D2587"/>
    <w:rPr>
      <w:rFonts w:eastAsia="Times New Roman" w:cs="Times New Roman"/>
      <w:b/>
      <w:bCs/>
      <w:szCs w:val="26"/>
    </w:rPr>
  </w:style>
  <w:style w:type="character" w:customStyle="1" w:styleId="Kop3Char">
    <w:name w:val="Kop 3 Char"/>
    <w:link w:val="Kop3"/>
    <w:uiPriority w:val="1"/>
    <w:rsid w:val="003D2587"/>
    <w:rPr>
      <w:rFonts w:eastAsia="Times New Roman" w:cs="Times New Roman"/>
      <w:bCs/>
    </w:rPr>
  </w:style>
  <w:style w:type="character" w:customStyle="1" w:styleId="Kop4Char">
    <w:name w:val="Kop 4 Char"/>
    <w:link w:val="Kop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b/>
      <w:sz w:val="36"/>
      <w:szCs w:val="52"/>
    </w:rPr>
  </w:style>
  <w:style w:type="character" w:customStyle="1" w:styleId="TitelChar">
    <w:name w:val="Titel Char"/>
    <w:link w:val="Titel"/>
    <w:uiPriority w:val="1"/>
    <w:rsid w:val="003D2587"/>
    <w:rPr>
      <w:rFonts w:ascii="Arial" w:eastAsia="Times New Roman" w:hAnsi="Arial" w:cs="Times New Roman"/>
      <w:b/>
      <w:sz w:val="36"/>
      <w:szCs w:val="52"/>
    </w:rPr>
  </w:style>
  <w:style w:type="character" w:styleId="Subtielebenadrukking">
    <w:name w:val="Subtle Emphasis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/>
      <w:sz w:val="28"/>
      <w:lang w:eastAsia="ja-JP"/>
    </w:rPr>
  </w:style>
  <w:style w:type="character" w:customStyle="1" w:styleId="InhoudsopgaveChar">
    <w:name w:val="Inhoudsopgave Char"/>
    <w:link w:val="Inhoudsopgave"/>
    <w:uiPriority w:val="2"/>
    <w:rsid w:val="003D2587"/>
    <w:rPr>
      <w:rFonts w:ascii="Arial" w:eastAsia="Times New Roman" w:hAnsi="Arial" w:cs="Times New Roman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uiPriority w:val="99"/>
    <w:unhideWhenUsed/>
    <w:rsid w:val="00E3518D"/>
    <w:rPr>
      <w:color w:val="007BC2"/>
      <w:u w:val="single"/>
    </w:rPr>
  </w:style>
  <w:style w:type="paragraph" w:customStyle="1" w:styleId="Subtitel1">
    <w:name w:val="Subtitel1"/>
    <w:next w:val="Standaard"/>
    <w:qFormat/>
    <w:rsid w:val="003D2587"/>
    <w:pPr>
      <w:spacing w:line="260" w:lineRule="atLeast"/>
    </w:pPr>
    <w:rPr>
      <w:b/>
      <w:sz w:val="26"/>
      <w:szCs w:val="52"/>
      <w:lang w:eastAsia="en-US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i/>
      <w:szCs w:val="52"/>
      <w:lang w:eastAsia="en-US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link w:val="Kop5"/>
    <w:uiPriority w:val="9"/>
    <w:rsid w:val="00E3518D"/>
    <w:rPr>
      <w:rFonts w:ascii="Arial" w:eastAsia="Times New Roman" w:hAnsi="Arial" w:cs="Times New Roman"/>
      <w:color w:val="004150"/>
      <w:sz w:val="18"/>
    </w:rPr>
  </w:style>
  <w:style w:type="character" w:customStyle="1" w:styleId="Kop6Char">
    <w:name w:val="Kop 6 Char"/>
    <w:link w:val="Kop6"/>
    <w:uiPriority w:val="9"/>
    <w:rsid w:val="00E3518D"/>
    <w:rPr>
      <w:rFonts w:ascii="Arial" w:eastAsia="Times New Roman" w:hAnsi="Arial" w:cs="Times New Roman"/>
      <w:i/>
      <w:iCs/>
      <w:color w:val="004150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57B7A"/>
    <w:pPr>
      <w:spacing w:line="240" w:lineRule="auto"/>
    </w:pPr>
    <w:rPr>
      <w:rFonts w:eastAsia="Calibri" w:cs="Consolas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semiHidden/>
    <w:rsid w:val="00F57B7A"/>
    <w:rPr>
      <w:rFonts w:eastAsia="Calibri" w:cs="Consolas"/>
      <w:szCs w:val="21"/>
      <w:lang w:eastAsia="en-US"/>
    </w:rPr>
  </w:style>
  <w:style w:type="paragraph" w:styleId="Geenafstand">
    <w:name w:val="No Spacing"/>
    <w:uiPriority w:val="1"/>
    <w:qFormat/>
    <w:rsid w:val="00D468BB"/>
    <w:rPr>
      <w:rFonts w:ascii="Times New Roman" w:hAnsi="Times New Roman"/>
    </w:rPr>
  </w:style>
  <w:style w:type="character" w:customStyle="1" w:styleId="hps">
    <w:name w:val="hps"/>
    <w:rsid w:val="00D468BB"/>
  </w:style>
  <w:style w:type="paragraph" w:styleId="Normaalweb">
    <w:name w:val="Normal (Web)"/>
    <w:basedOn w:val="Standaard"/>
    <w:uiPriority w:val="99"/>
    <w:rsid w:val="00B75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Geenafstand1">
    <w:name w:val="Geen afstand1"/>
    <w:link w:val="NoSpacingChar"/>
    <w:rsid w:val="001903C7"/>
    <w:rPr>
      <w:rFonts w:ascii="Calibri" w:hAnsi="Calibri" w:cs="Calibri"/>
      <w:sz w:val="24"/>
      <w:szCs w:val="24"/>
    </w:rPr>
  </w:style>
  <w:style w:type="character" w:customStyle="1" w:styleId="NoSpacingChar">
    <w:name w:val="No Spacing Char"/>
    <w:link w:val="Geenafstand1"/>
    <w:rsid w:val="001903C7"/>
    <w:rPr>
      <w:rFonts w:ascii="Calibri" w:hAnsi="Calibri" w:cs="Calibri"/>
      <w:sz w:val="24"/>
      <w:szCs w:val="24"/>
    </w:rPr>
  </w:style>
  <w:style w:type="table" w:styleId="Tabelraster">
    <w:name w:val="Table Grid"/>
    <w:basedOn w:val="Standaardtabel"/>
    <w:rsid w:val="00BD24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3960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60F2"/>
  </w:style>
  <w:style w:type="character" w:customStyle="1" w:styleId="TekstopmerkingChar">
    <w:name w:val="Tekst opmerking Char"/>
    <w:link w:val="Tekstopmerking"/>
    <w:uiPriority w:val="99"/>
    <w:semiHidden/>
    <w:rsid w:val="003960F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60F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960F2"/>
    <w:rPr>
      <w:b/>
      <w:bCs/>
      <w:lang w:val="en-US" w:eastAsia="en-US"/>
    </w:rPr>
  </w:style>
  <w:style w:type="character" w:customStyle="1" w:styleId="st1">
    <w:name w:val="st1"/>
    <w:rsid w:val="00A66DF4"/>
  </w:style>
  <w:style w:type="paragraph" w:styleId="Revisie">
    <w:name w:val="Revision"/>
    <w:hidden/>
    <w:uiPriority w:val="99"/>
    <w:semiHidden/>
    <w:rsid w:val="00CA48EC"/>
    <w:rPr>
      <w:lang w:val="en-US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F5B1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F5B1E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4199-CC49-492D-BAF1-D220BF3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A6D648B9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Isala klinieken</Company>
  <LinksUpToDate>false</LinksUpToDate>
  <CharactersWithSpaces>1512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mailto:j.a.snoek@isala.nl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Normal.dotm</dc:subject>
  <dc:creator>Snoek, Aernout</dc:creator>
  <cp:lastModifiedBy>Snoek, Aernout</cp:lastModifiedBy>
  <cp:revision>4</cp:revision>
  <dcterms:created xsi:type="dcterms:W3CDTF">2018-03-28T12:27:00Z</dcterms:created>
  <dcterms:modified xsi:type="dcterms:W3CDTF">2018-06-04T14:09:00Z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50</vt:lpwstr>
  </property>
  <property fmtid="{D5CDD505-2E9C-101B-9397-08002B2CF9AE}" pid="3" name="WnCSubscriberId">
    <vt:lpwstr>6693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>Documents///MFP 16-10-2017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Name 1_1">
    <vt:lpwstr>American Psychological Association 6th edition</vt:lpwstr>
  </property>
  <property fmtid="{D5CDD505-2E9C-101B-9397-08002B2CF9AE}" pid="11" name="Mendeley Recent Style Id 2_1">
    <vt:lpwstr>http://www.zotero.org/styles/bmj</vt:lpwstr>
  </property>
  <property fmtid="{D5CDD505-2E9C-101B-9397-08002B2CF9AE}" pid="12" name="Mendeley Recent Style Name 2_1">
    <vt:lpwstr>BMJ</vt:lpwstr>
  </property>
  <property fmtid="{D5CDD505-2E9C-101B-9397-08002B2CF9AE}" pid="13" name="Mendeley Recent Style Id 3_1">
    <vt:lpwstr>http://www.zotero.org/styles/european-heart-journal</vt:lpwstr>
  </property>
  <property fmtid="{D5CDD505-2E9C-101B-9397-08002B2CF9AE}" pid="14" name="Mendeley Recent Style Name 3_1">
    <vt:lpwstr>European Heart Journal</vt:lpwstr>
  </property>
  <property fmtid="{D5CDD505-2E9C-101B-9397-08002B2CF9AE}" pid="15" name="Mendeley Recent Style Id 4_1">
    <vt:lpwstr>http://www.zotero.org/styles/harvard1</vt:lpwstr>
  </property>
  <property fmtid="{D5CDD505-2E9C-101B-9397-08002B2CF9AE}" pid="16" name="Mendeley Recent Style Name 4_1">
    <vt:lpwstr>Harvard Reference format 1 (author-date)</vt:lpwstr>
  </property>
  <property fmtid="{D5CDD505-2E9C-101B-9397-08002B2CF9AE}" pid="17" name="Mendeley Recent Style Id 5_1">
    <vt:lpwstr>http://www.zotero.org/styles/ieee</vt:lpwstr>
  </property>
  <property fmtid="{D5CDD505-2E9C-101B-9397-08002B2CF9AE}" pid="18" name="Mendeley Recent Style Name 5_1">
    <vt:lpwstr>IEEE</vt:lpwstr>
  </property>
  <property fmtid="{D5CDD505-2E9C-101B-9397-08002B2CF9AE}" pid="19" name="Mendeley Recent Style Id 6_1">
    <vt:lpwstr>http://www.zotero.org/styles/modern-humanities-research-association</vt:lpwstr>
  </property>
  <property fmtid="{D5CDD505-2E9C-101B-9397-08002B2CF9AE}" pid="20" name="Mendeley Recent Style Name 6_1">
    <vt:lpwstr>Modern Humanities Research Association 3rd edition (note with bibliography)</vt:lpwstr>
  </property>
  <property fmtid="{D5CDD505-2E9C-101B-9397-08002B2CF9AE}" pid="21" name="Mendeley Recent Style Id 7_1">
    <vt:lpwstr>http://www.zotero.org/styles/modern-language-association</vt:lpwstr>
  </property>
  <property fmtid="{D5CDD505-2E9C-101B-9397-08002B2CF9AE}" pid="22" name="Mendeley Recent Style Name 7_1">
    <vt:lpwstr>Modern Language Association 7th edition</vt:lpwstr>
  </property>
  <property fmtid="{D5CDD505-2E9C-101B-9397-08002B2CF9AE}" pid="23" name="Mendeley Recent Style Id 8_1">
    <vt:lpwstr>http://www.zotero.org/styles/nature</vt:lpwstr>
  </property>
  <property fmtid="{D5CDD505-2E9C-101B-9397-08002B2CF9AE}" pid="24" name="Mendeley Recent Style Name 8_1">
    <vt:lpwstr>Nature</vt:lpwstr>
  </property>
  <property fmtid="{D5CDD505-2E9C-101B-9397-08002B2CF9AE}" pid="25" name="Mendeley Recent Style Id 9_1">
    <vt:lpwstr>http://www.zotero.org/styles/vancouver</vt:lpwstr>
  </property>
  <property fmtid="{D5CDD505-2E9C-101B-9397-08002B2CF9AE}" pid="26" name="Mendeley Recent Style Name 9_1">
    <vt:lpwstr>Vancouver</vt:lpwstr>
  </property>
</Properties>
</file>