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7" w:rsidRPr="006878FB" w:rsidRDefault="002A72E7" w:rsidP="002A7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78FB"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 w:rsidRPr="006878FB">
        <w:rPr>
          <w:rFonts w:ascii="Times New Roman" w:hAnsi="Times New Roman" w:cs="Times New Roman"/>
          <w:sz w:val="24"/>
          <w:szCs w:val="24"/>
        </w:rPr>
        <w:t xml:space="preserve"> Cross tabulation showing concordance between PA type trajectories, %</w:t>
      </w:r>
      <w:proofErr w:type="gramStart"/>
      <w:r w:rsidRPr="006878FB">
        <w:rPr>
          <w:rFonts w:ascii="Times New Roman" w:hAnsi="Times New Roman" w:cs="Times New Roman"/>
          <w:sz w:val="24"/>
          <w:szCs w:val="24"/>
        </w:rPr>
        <w:t>(n</w:t>
      </w:r>
      <w:proofErr w:type="gramEnd"/>
      <w:r w:rsidRPr="006878FB">
        <w:rPr>
          <w:rFonts w:ascii="Times New Roman" w:hAnsi="Times New Roman" w:cs="Times New Roman"/>
          <w:sz w:val="24"/>
          <w:szCs w:val="24"/>
        </w:rPr>
        <w:t>) (n=4917)</w:t>
      </w:r>
    </w:p>
    <w:p w:rsidR="002A72E7" w:rsidRPr="006878FB" w:rsidRDefault="002A72E7" w:rsidP="002A72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17"/>
        <w:gridCol w:w="1509"/>
        <w:gridCol w:w="1276"/>
        <w:gridCol w:w="1418"/>
        <w:gridCol w:w="1417"/>
        <w:gridCol w:w="1276"/>
        <w:gridCol w:w="1276"/>
        <w:gridCol w:w="1417"/>
        <w:gridCol w:w="1276"/>
        <w:gridCol w:w="1417"/>
      </w:tblGrid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Sport/exercise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Recreational activity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low (n=1321)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Low, increasing (n=3186)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Moderate, increasing (n=410)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none (n=2213)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occasional (n=1512)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frequent (n=1192)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Moderate, decreasing (n=705)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moderate (n=1496)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High, decreasing (n=1634)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high (n=1082)</w:t>
            </w:r>
          </w:p>
        </w:tc>
      </w:tr>
      <w:tr w:rsidR="002A72E7" w:rsidRPr="006878FB" w:rsidTr="00CC0DE4">
        <w:trPr>
          <w:trHeight w:val="573"/>
        </w:trPr>
        <w:tc>
          <w:tcPr>
            <w:tcW w:w="4644" w:type="dxa"/>
            <w:gridSpan w:val="3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i/>
                <w:sz w:val="24"/>
                <w:szCs w:val="24"/>
              </w:rPr>
              <w:t>Walking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low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32.0 (708)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25.3 (382)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19.4 (231)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47.9 (338)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25.2 (377)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24.4 (399)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19.1 (207)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Low, increasing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59.1 (1308)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66.3 (1,003)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73.4 (875)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47.8 (337)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67.5 (1109)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67.4 (1102)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68.2 (738)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Moderate, increasing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8.9 (197)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8.4 (127)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7.2 (86)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4.3 (30)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7.4 (110)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8.1 (133)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12.7 (137)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E7" w:rsidRPr="006878FB" w:rsidTr="00CC0DE4">
        <w:trPr>
          <w:trHeight w:val="498"/>
        </w:trPr>
        <w:tc>
          <w:tcPr>
            <w:tcW w:w="3135" w:type="dxa"/>
            <w:gridSpan w:val="2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i/>
                <w:sz w:val="24"/>
                <w:szCs w:val="24"/>
              </w:rPr>
              <w:t>Sport/exercise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none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53.6 (708)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41.1 (1,308)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48.1 (197)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71.1 (501)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45.3 (677)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44.0 (719)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29.2 (316)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occasional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28.9 (382)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31.5 (1,003)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31.0 (127)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21.7 (153)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32.4 (484)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32.8 (536)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31.3 (339)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frequent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17.5 (231)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27.5 (875)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21.0 (86)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7.2 (51)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22.4 (335)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23.2 (379)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39.5 (427)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E7" w:rsidRPr="006878FB" w:rsidTr="00CC0DE4">
        <w:trPr>
          <w:trHeight w:val="375"/>
        </w:trPr>
        <w:tc>
          <w:tcPr>
            <w:tcW w:w="4644" w:type="dxa"/>
            <w:gridSpan w:val="3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Recreational activity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Moderate, decreasing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25.6 (338)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10.6 (337)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7.3 (30)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22.6 (501)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10.1 (153)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4.3 (51)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moderate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28.5 (377)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31.7 (1,009)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26.8 (110)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30.6 (677)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32.0 (484)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28.1 (335)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High, decreasing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30.2 (399)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34.6 (1,102)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32.4 (133)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32.5 (719)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35.5 (536)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31.8 (379)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A72E7" w:rsidRPr="006878FB" w:rsidTr="00CC0DE4">
        <w:tc>
          <w:tcPr>
            <w:tcW w:w="17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Consistently high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15.7 (207)</w:t>
            </w:r>
          </w:p>
        </w:tc>
        <w:tc>
          <w:tcPr>
            <w:tcW w:w="1509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23.2 (738)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33.4 (137)</w:t>
            </w:r>
          </w:p>
        </w:tc>
        <w:tc>
          <w:tcPr>
            <w:tcW w:w="1418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14.3 (316)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22.4 (339)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35.8 (427)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2A72E7" w:rsidRPr="006878FB" w:rsidRDefault="002A72E7" w:rsidP="00CC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A72E7" w:rsidRPr="006878FB" w:rsidRDefault="002A72E7" w:rsidP="002A72E7">
      <w:pPr>
        <w:rPr>
          <w:rFonts w:ascii="Times New Roman" w:hAnsi="Times New Roman" w:cs="Times New Roman"/>
          <w:sz w:val="24"/>
          <w:szCs w:val="24"/>
        </w:rPr>
      </w:pPr>
      <w:r w:rsidRPr="006878FB">
        <w:rPr>
          <w:rFonts w:ascii="Times New Roman" w:hAnsi="Times New Roman" w:cs="Times New Roman"/>
          <w:sz w:val="24"/>
          <w:szCs w:val="24"/>
        </w:rPr>
        <w:t>Data are shown as % (n)</w:t>
      </w:r>
    </w:p>
    <w:p w:rsidR="002A72E7" w:rsidRPr="006878FB" w:rsidRDefault="002A72E7" w:rsidP="002A72E7">
      <w:pPr>
        <w:rPr>
          <w:rFonts w:ascii="Times New Roman" w:hAnsi="Times New Roman" w:cs="Times New Roman"/>
          <w:sz w:val="24"/>
          <w:szCs w:val="24"/>
        </w:rPr>
      </w:pPr>
      <w:r w:rsidRPr="006878FB">
        <w:rPr>
          <w:rFonts w:ascii="Times New Roman" w:hAnsi="Times New Roman" w:cs="Times New Roman"/>
          <w:sz w:val="24"/>
          <w:szCs w:val="24"/>
        </w:rPr>
        <w:t xml:space="preserve">Sample size is smaller as men had to have trajectory data in all three PA types to be included </w:t>
      </w:r>
    </w:p>
    <w:p w:rsidR="00FE6E58" w:rsidRDefault="002A72E7">
      <w:bookmarkStart w:id="0" w:name="_GoBack"/>
      <w:bookmarkEnd w:id="0"/>
    </w:p>
    <w:sectPr w:rsidR="00FE6E58" w:rsidSect="002A72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7"/>
    <w:rsid w:val="000251AA"/>
    <w:rsid w:val="002A72E7"/>
    <w:rsid w:val="002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2E7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2E7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9E3EE2D6.dotm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Aggio</dc:creator>
  <cp:lastModifiedBy>Daniel Aggio</cp:lastModifiedBy>
  <cp:revision>1</cp:revision>
  <dcterms:created xsi:type="dcterms:W3CDTF">2018-07-11T09:40:00Z</dcterms:created>
  <dcterms:modified xsi:type="dcterms:W3CDTF">2018-07-11T09:40:00Z</dcterms:modified>
</cp:coreProperties>
</file>