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D6" w:rsidRDefault="00E01DD6" w:rsidP="00E01DD6">
      <w:pPr>
        <w:pStyle w:val="Heading1"/>
        <w:spacing w:before="120" w:after="120" w:line="480" w:lineRule="auto"/>
        <w:rPr>
          <w:lang w:val="en-GB"/>
        </w:rPr>
      </w:pPr>
      <w:r w:rsidRPr="00F84323">
        <w:rPr>
          <w:lang w:val="en-GB"/>
        </w:rPr>
        <w:t>SUPPLEMENTARY DIGITAL CONTENT 1 (SDC 1)</w:t>
      </w:r>
    </w:p>
    <w:p w:rsidR="00E01DD6" w:rsidRPr="00E01DD6" w:rsidRDefault="00E01DD6" w:rsidP="00E01DD6">
      <w:pPr>
        <w:rPr>
          <w:lang w:val="en-GB"/>
        </w:rPr>
      </w:pPr>
      <w:r>
        <w:rPr>
          <w:lang w:val="en-GB"/>
        </w:rPr>
        <w:t>Confusion matrices for prediction of SED, LPA and MVPA</w:t>
      </w:r>
    </w:p>
    <w:p w:rsidR="00E01DD6" w:rsidRDefault="00E01D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977"/>
        <w:gridCol w:w="1241"/>
        <w:gridCol w:w="1241"/>
        <w:gridCol w:w="1243"/>
        <w:gridCol w:w="1271"/>
        <w:gridCol w:w="1168"/>
      </w:tblGrid>
      <w:tr w:rsidR="00E01DD6" w:rsidTr="005B5922">
        <w:tc>
          <w:tcPr>
            <w:tcW w:w="1875" w:type="dxa"/>
          </w:tcPr>
          <w:p w:rsidR="00E01DD6" w:rsidRDefault="00E01DD6" w:rsidP="005B5922">
            <w:pPr>
              <w:jc w:val="center"/>
            </w:pPr>
            <w:r>
              <w:t>Model</w:t>
            </w:r>
          </w:p>
        </w:tc>
        <w:tc>
          <w:tcPr>
            <w:tcW w:w="977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SED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LPA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MVPA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  <w:r>
              <w:t>Agreement</w:t>
            </w: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  <w:r>
              <w:t>Wt. Kappa</w:t>
            </w:r>
          </w:p>
        </w:tc>
      </w:tr>
      <w:tr w:rsidR="00E01DD6" w:rsidTr="005B5922">
        <w:tc>
          <w:tcPr>
            <w:tcW w:w="1875" w:type="dxa"/>
          </w:tcPr>
          <w:p w:rsidR="00E01DD6" w:rsidRDefault="00E01DD6" w:rsidP="005B5922">
            <w:r>
              <w:t>RF Hip</w:t>
            </w:r>
          </w:p>
        </w:tc>
        <w:tc>
          <w:tcPr>
            <w:tcW w:w="977" w:type="dxa"/>
          </w:tcPr>
          <w:p w:rsidR="00E01DD6" w:rsidRDefault="00E01DD6" w:rsidP="005B5922">
            <w:r>
              <w:t>SED</w:t>
            </w:r>
          </w:p>
        </w:tc>
        <w:tc>
          <w:tcPr>
            <w:tcW w:w="1241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962 [93.2]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62 [6.0]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8 [0.8]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  <w:r>
              <w:t>83.7%</w:t>
            </w: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  <w:r>
              <w:t>.8091</w:t>
            </w: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LPA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99 [14.6]</w:t>
            </w:r>
          </w:p>
        </w:tc>
        <w:tc>
          <w:tcPr>
            <w:tcW w:w="1241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488 [72.1]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90 [13.3]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MVPA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31 [2.7]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183 [16.0]</w:t>
            </w:r>
          </w:p>
        </w:tc>
        <w:tc>
          <w:tcPr>
            <w:tcW w:w="1243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931 [81.3]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3" w:type="dxa"/>
          </w:tcPr>
          <w:p w:rsidR="00E01DD6" w:rsidRDefault="00E01DD6" w:rsidP="005B5922"/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>
            <w:r>
              <w:t>RF Wrist</w:t>
            </w:r>
          </w:p>
        </w:tc>
        <w:tc>
          <w:tcPr>
            <w:tcW w:w="977" w:type="dxa"/>
          </w:tcPr>
          <w:p w:rsidR="00E01DD6" w:rsidRDefault="00E01DD6" w:rsidP="005B5922">
            <w:r>
              <w:t>SED</w:t>
            </w:r>
          </w:p>
        </w:tc>
        <w:tc>
          <w:tcPr>
            <w:tcW w:w="1241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919 [89.1]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74 [7.1]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39 [3.8]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  <w:r>
              <w:t>82.1%</w:t>
            </w: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  <w:r>
              <w:t>.7626</w:t>
            </w: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LPA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109 [16.1]</w:t>
            </w:r>
          </w:p>
        </w:tc>
        <w:tc>
          <w:tcPr>
            <w:tcW w:w="1241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465 [68.7]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103 [15.2]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MVPA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82 [7.2]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113 [9.9]</w:t>
            </w:r>
          </w:p>
        </w:tc>
        <w:tc>
          <w:tcPr>
            <w:tcW w:w="1243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950 [82.9]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3" w:type="dxa"/>
          </w:tcPr>
          <w:p w:rsidR="00E01DD6" w:rsidRDefault="00E01DD6" w:rsidP="005B5922"/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>
            <w:r>
              <w:t>RF H &amp; W</w:t>
            </w:r>
          </w:p>
        </w:tc>
        <w:tc>
          <w:tcPr>
            <w:tcW w:w="977" w:type="dxa"/>
          </w:tcPr>
          <w:p w:rsidR="00E01DD6" w:rsidRDefault="00E01DD6" w:rsidP="005B5922">
            <w:r>
              <w:t>SED</w:t>
            </w:r>
          </w:p>
        </w:tc>
        <w:tc>
          <w:tcPr>
            <w:tcW w:w="1241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960 [93.0]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49 [4.8]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23 [2.2]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  <w:r>
              <w:t>84.8%</w:t>
            </w: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  <w:r>
              <w:t>.8086</w:t>
            </w: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LPA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88 [13.0]</w:t>
            </w:r>
          </w:p>
        </w:tc>
        <w:tc>
          <w:tcPr>
            <w:tcW w:w="1241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500 [73.9]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89 [13.1]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MVPA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50 [4.4]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143 [12.5]</w:t>
            </w:r>
          </w:p>
        </w:tc>
        <w:tc>
          <w:tcPr>
            <w:tcW w:w="1243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952 [83.1]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3" w:type="dxa"/>
          </w:tcPr>
          <w:p w:rsidR="00E01DD6" w:rsidRDefault="00E01DD6" w:rsidP="005B5922"/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>
            <w:r>
              <w:t>SVM Hip</w:t>
            </w:r>
          </w:p>
        </w:tc>
        <w:tc>
          <w:tcPr>
            <w:tcW w:w="977" w:type="dxa"/>
          </w:tcPr>
          <w:p w:rsidR="00E01DD6" w:rsidRDefault="00E01DD6" w:rsidP="005B5922">
            <w:r>
              <w:t>SED</w:t>
            </w:r>
          </w:p>
        </w:tc>
        <w:tc>
          <w:tcPr>
            <w:tcW w:w="1241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970 [94.0]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59 [5.7]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3 [0.3]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  <w:r>
              <w:t>84.9%</w:t>
            </w: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  <w:r>
              <w:t>.8225</w:t>
            </w: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LPA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86 [12.7]</w:t>
            </w:r>
          </w:p>
        </w:tc>
        <w:tc>
          <w:tcPr>
            <w:tcW w:w="1241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520 [76.8]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71 [10.5]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MVPA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33 [2.9]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187 [16.3]</w:t>
            </w:r>
          </w:p>
        </w:tc>
        <w:tc>
          <w:tcPr>
            <w:tcW w:w="1243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925 [80.8]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3" w:type="dxa"/>
          </w:tcPr>
          <w:p w:rsidR="00E01DD6" w:rsidRDefault="00E01DD6" w:rsidP="005B5922"/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>
            <w:r>
              <w:t>SVM Wrist</w:t>
            </w:r>
          </w:p>
        </w:tc>
        <w:tc>
          <w:tcPr>
            <w:tcW w:w="977" w:type="dxa"/>
          </w:tcPr>
          <w:p w:rsidR="00E01DD6" w:rsidRDefault="00E01DD6" w:rsidP="005B5922">
            <w:r>
              <w:t>SED</w:t>
            </w:r>
          </w:p>
        </w:tc>
        <w:tc>
          <w:tcPr>
            <w:tcW w:w="1241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929 [90.0]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95 [9.2]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8 [0.8]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  <w:r>
              <w:t>83.5%</w:t>
            </w: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  <w:r>
              <w:t>.7843</w:t>
            </w: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LPA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108 [16.0]</w:t>
            </w:r>
          </w:p>
        </w:tc>
        <w:tc>
          <w:tcPr>
            <w:tcW w:w="1241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499 [73.7]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70 [10.3]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MVPA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95 [8.3]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102 [8.9]</w:t>
            </w:r>
          </w:p>
        </w:tc>
        <w:tc>
          <w:tcPr>
            <w:tcW w:w="1243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948 [82.8]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3" w:type="dxa"/>
          </w:tcPr>
          <w:p w:rsidR="00E01DD6" w:rsidRDefault="00E01DD6" w:rsidP="005B5922"/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>
            <w:r>
              <w:t>SVM H &amp; W</w:t>
            </w:r>
          </w:p>
        </w:tc>
        <w:tc>
          <w:tcPr>
            <w:tcW w:w="977" w:type="dxa"/>
          </w:tcPr>
          <w:p w:rsidR="00E01DD6" w:rsidRDefault="00E01DD6" w:rsidP="005B5922">
            <w:r>
              <w:t>SED</w:t>
            </w:r>
          </w:p>
        </w:tc>
        <w:tc>
          <w:tcPr>
            <w:tcW w:w="1241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977 [94.7]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46 [4.4]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9 [0.9]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  <w:r>
              <w:t>87.7%</w:t>
            </w: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  <w:r>
              <w:t>.8444</w:t>
            </w: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LPA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57 [8.4]</w:t>
            </w:r>
          </w:p>
        </w:tc>
        <w:tc>
          <w:tcPr>
            <w:tcW w:w="1241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543 [80.2]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77 [11.4]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MVPA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48 [4.2]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124 [10.8]</w:t>
            </w:r>
          </w:p>
        </w:tc>
        <w:tc>
          <w:tcPr>
            <w:tcW w:w="1243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973 [85.0]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3" w:type="dxa"/>
          </w:tcPr>
          <w:p w:rsidR="00E01DD6" w:rsidRDefault="00E01DD6" w:rsidP="005B5922"/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>
            <w:r>
              <w:t>Hip VA Cut-point</w:t>
            </w:r>
          </w:p>
        </w:tc>
        <w:tc>
          <w:tcPr>
            <w:tcW w:w="977" w:type="dxa"/>
          </w:tcPr>
          <w:p w:rsidR="00E01DD6" w:rsidRDefault="00E01DD6" w:rsidP="005B5922">
            <w:r>
              <w:t>SED</w:t>
            </w:r>
          </w:p>
        </w:tc>
        <w:tc>
          <w:tcPr>
            <w:tcW w:w="1241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919 [89.1]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100 [9.7]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13 [1.2]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  <w:r>
              <w:t>70.2%</w:t>
            </w: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  <w:r>
              <w:t>.6545</w:t>
            </w: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LPA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185 [27.3]</w:t>
            </w:r>
          </w:p>
        </w:tc>
        <w:tc>
          <w:tcPr>
            <w:tcW w:w="1241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254 [37.5]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238 [35.2]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MVPA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76 [6.6]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238 [20.8]</w:t>
            </w:r>
          </w:p>
        </w:tc>
        <w:tc>
          <w:tcPr>
            <w:tcW w:w="1243" w:type="dxa"/>
          </w:tcPr>
          <w:p w:rsidR="00E01DD6" w:rsidRPr="003C3C69" w:rsidRDefault="00E01DD6" w:rsidP="005B5922">
            <w:pPr>
              <w:jc w:val="center"/>
              <w:rPr>
                <w:b/>
              </w:rPr>
            </w:pPr>
            <w:r w:rsidRPr="003C3C69">
              <w:rPr>
                <w:b/>
              </w:rPr>
              <w:t>831 [72.6]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3" w:type="dxa"/>
          </w:tcPr>
          <w:p w:rsidR="00E01DD6" w:rsidRDefault="00E01DD6" w:rsidP="005B5922"/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>
            <w:r>
              <w:t>Hip VM Cut-point</w:t>
            </w:r>
          </w:p>
        </w:tc>
        <w:tc>
          <w:tcPr>
            <w:tcW w:w="977" w:type="dxa"/>
          </w:tcPr>
          <w:p w:rsidR="00E01DD6" w:rsidRDefault="00E01DD6" w:rsidP="005B5922">
            <w:r>
              <w:t>SED</w:t>
            </w:r>
          </w:p>
        </w:tc>
        <w:tc>
          <w:tcPr>
            <w:tcW w:w="1241" w:type="dxa"/>
          </w:tcPr>
          <w:p w:rsidR="00E01DD6" w:rsidRPr="008F3219" w:rsidRDefault="00E01DD6" w:rsidP="005B5922">
            <w:pPr>
              <w:jc w:val="center"/>
              <w:rPr>
                <w:b/>
              </w:rPr>
            </w:pPr>
            <w:r w:rsidRPr="008F3219">
              <w:rPr>
                <w:b/>
              </w:rPr>
              <w:t>942 [91.3]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89[8.6]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1 [0.1]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  <w:r>
              <w:t>66.7%</w:t>
            </w: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  <w:r>
              <w:t>.6132</w:t>
            </w: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LPA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195 [28.8]</w:t>
            </w:r>
          </w:p>
        </w:tc>
        <w:tc>
          <w:tcPr>
            <w:tcW w:w="1241" w:type="dxa"/>
          </w:tcPr>
          <w:p w:rsidR="00E01DD6" w:rsidRPr="008F3219" w:rsidRDefault="00E01DD6" w:rsidP="005B5922">
            <w:pPr>
              <w:jc w:val="center"/>
              <w:rPr>
                <w:b/>
              </w:rPr>
            </w:pPr>
            <w:r w:rsidRPr="008F3219">
              <w:rPr>
                <w:b/>
              </w:rPr>
              <w:t>452 [66.8]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30 [4.4]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MVPA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57 [5.0]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581 [50.7]</w:t>
            </w:r>
          </w:p>
        </w:tc>
        <w:tc>
          <w:tcPr>
            <w:tcW w:w="1243" w:type="dxa"/>
          </w:tcPr>
          <w:p w:rsidR="00E01DD6" w:rsidRPr="008F3219" w:rsidRDefault="00E01DD6" w:rsidP="005B5922">
            <w:pPr>
              <w:jc w:val="center"/>
              <w:rPr>
                <w:b/>
              </w:rPr>
            </w:pPr>
            <w:r w:rsidRPr="008F3219">
              <w:rPr>
                <w:b/>
              </w:rPr>
              <w:t>507 [44.3]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3" w:type="dxa"/>
          </w:tcPr>
          <w:p w:rsidR="00E01DD6" w:rsidRDefault="00E01DD6" w:rsidP="005B5922"/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>
            <w:proofErr w:type="spellStart"/>
            <w:r>
              <w:t>Wr</w:t>
            </w:r>
            <w:proofErr w:type="spellEnd"/>
            <w:r>
              <w:t xml:space="preserve"> VA Cut-point</w:t>
            </w:r>
          </w:p>
        </w:tc>
        <w:tc>
          <w:tcPr>
            <w:tcW w:w="977" w:type="dxa"/>
          </w:tcPr>
          <w:p w:rsidR="00E01DD6" w:rsidRDefault="00E01DD6" w:rsidP="005B5922">
            <w:r>
              <w:t>SED</w:t>
            </w:r>
          </w:p>
        </w:tc>
        <w:tc>
          <w:tcPr>
            <w:tcW w:w="1241" w:type="dxa"/>
          </w:tcPr>
          <w:p w:rsidR="00E01DD6" w:rsidRPr="008F3219" w:rsidRDefault="00E01DD6" w:rsidP="005B5922">
            <w:pPr>
              <w:jc w:val="center"/>
              <w:rPr>
                <w:b/>
              </w:rPr>
            </w:pPr>
            <w:r w:rsidRPr="008F3219">
              <w:rPr>
                <w:b/>
              </w:rPr>
              <w:t>827 [80.1]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193 [18.7]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12 [1.2]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  <w:r>
              <w:t>70.2%</w:t>
            </w: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  <w:r>
              <w:t>.6439</w:t>
            </w: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LPA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45 [6.7]</w:t>
            </w:r>
          </w:p>
        </w:tc>
        <w:tc>
          <w:tcPr>
            <w:tcW w:w="1241" w:type="dxa"/>
          </w:tcPr>
          <w:p w:rsidR="00E01DD6" w:rsidRPr="008F3219" w:rsidRDefault="00E01DD6" w:rsidP="005B5922">
            <w:pPr>
              <w:jc w:val="center"/>
              <w:rPr>
                <w:b/>
              </w:rPr>
            </w:pPr>
            <w:r w:rsidRPr="008F3219">
              <w:rPr>
                <w:b/>
              </w:rPr>
              <w:t>474 [70.0]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158 [23.3]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MVPA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66 [5.8]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377 [32.9]</w:t>
            </w:r>
          </w:p>
        </w:tc>
        <w:tc>
          <w:tcPr>
            <w:tcW w:w="1243" w:type="dxa"/>
          </w:tcPr>
          <w:p w:rsidR="00E01DD6" w:rsidRPr="008F3219" w:rsidRDefault="00E01DD6" w:rsidP="005B5922">
            <w:pPr>
              <w:jc w:val="center"/>
              <w:rPr>
                <w:b/>
              </w:rPr>
            </w:pPr>
            <w:r w:rsidRPr="008F3219">
              <w:rPr>
                <w:b/>
              </w:rPr>
              <w:t>702 [61.3]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1" w:type="dxa"/>
          </w:tcPr>
          <w:p w:rsidR="00E01DD6" w:rsidRDefault="00E01DD6" w:rsidP="005B5922"/>
        </w:tc>
        <w:tc>
          <w:tcPr>
            <w:tcW w:w="1243" w:type="dxa"/>
          </w:tcPr>
          <w:p w:rsidR="00E01DD6" w:rsidRDefault="00E01DD6" w:rsidP="005B5922"/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>
            <w:proofErr w:type="spellStart"/>
            <w:r>
              <w:t>Wr</w:t>
            </w:r>
            <w:proofErr w:type="spellEnd"/>
            <w:r>
              <w:t xml:space="preserve"> VM Cut-point</w:t>
            </w:r>
          </w:p>
        </w:tc>
        <w:tc>
          <w:tcPr>
            <w:tcW w:w="977" w:type="dxa"/>
          </w:tcPr>
          <w:p w:rsidR="00E01DD6" w:rsidRDefault="00E01DD6" w:rsidP="005B5922">
            <w:r>
              <w:t>SED</w:t>
            </w:r>
          </w:p>
        </w:tc>
        <w:tc>
          <w:tcPr>
            <w:tcW w:w="1241" w:type="dxa"/>
          </w:tcPr>
          <w:p w:rsidR="00E01DD6" w:rsidRPr="008F3219" w:rsidRDefault="00E01DD6" w:rsidP="005B5922">
            <w:pPr>
              <w:jc w:val="center"/>
              <w:rPr>
                <w:b/>
              </w:rPr>
            </w:pPr>
            <w:r w:rsidRPr="008F3219">
              <w:rPr>
                <w:b/>
              </w:rPr>
              <w:t>927 [89.8]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105 [10.2]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0 [0.0]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  <w:r>
              <w:t>61.5%</w:t>
            </w: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  <w:r>
              <w:t>.4898</w:t>
            </w: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LPA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232 [34.3]</w:t>
            </w:r>
          </w:p>
        </w:tc>
        <w:tc>
          <w:tcPr>
            <w:tcW w:w="1241" w:type="dxa"/>
          </w:tcPr>
          <w:p w:rsidR="00E01DD6" w:rsidRPr="008F3219" w:rsidRDefault="00E01DD6" w:rsidP="005B5922">
            <w:pPr>
              <w:jc w:val="center"/>
              <w:rPr>
                <w:b/>
              </w:rPr>
            </w:pPr>
            <w:r w:rsidRPr="008F3219">
              <w:rPr>
                <w:b/>
              </w:rPr>
              <w:t>438 [64.7]</w:t>
            </w:r>
          </w:p>
        </w:tc>
        <w:tc>
          <w:tcPr>
            <w:tcW w:w="1243" w:type="dxa"/>
          </w:tcPr>
          <w:p w:rsidR="00E01DD6" w:rsidRDefault="00E01DD6" w:rsidP="005B5922">
            <w:pPr>
              <w:jc w:val="center"/>
            </w:pPr>
            <w:r>
              <w:t>7 [1.0]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  <w:tr w:rsidR="00E01DD6" w:rsidTr="005B5922">
        <w:tc>
          <w:tcPr>
            <w:tcW w:w="1875" w:type="dxa"/>
          </w:tcPr>
          <w:p w:rsidR="00E01DD6" w:rsidRDefault="00E01DD6" w:rsidP="005B5922"/>
        </w:tc>
        <w:tc>
          <w:tcPr>
            <w:tcW w:w="977" w:type="dxa"/>
          </w:tcPr>
          <w:p w:rsidR="00E01DD6" w:rsidRDefault="00E01DD6" w:rsidP="005B5922">
            <w:r>
              <w:t>MVPA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252 [22.0]</w:t>
            </w:r>
          </w:p>
        </w:tc>
        <w:tc>
          <w:tcPr>
            <w:tcW w:w="1241" w:type="dxa"/>
          </w:tcPr>
          <w:p w:rsidR="00E01DD6" w:rsidRDefault="00E01DD6" w:rsidP="005B5922">
            <w:pPr>
              <w:jc w:val="center"/>
            </w:pPr>
            <w:r>
              <w:t>502 [43.8]</w:t>
            </w:r>
          </w:p>
        </w:tc>
        <w:tc>
          <w:tcPr>
            <w:tcW w:w="1243" w:type="dxa"/>
          </w:tcPr>
          <w:p w:rsidR="00E01DD6" w:rsidRPr="008F3219" w:rsidRDefault="00E01DD6" w:rsidP="005B5922">
            <w:pPr>
              <w:jc w:val="center"/>
              <w:rPr>
                <w:b/>
              </w:rPr>
            </w:pPr>
            <w:r w:rsidRPr="008F3219">
              <w:rPr>
                <w:b/>
              </w:rPr>
              <w:t>391 [34.2]</w:t>
            </w:r>
          </w:p>
        </w:tc>
        <w:tc>
          <w:tcPr>
            <w:tcW w:w="1271" w:type="dxa"/>
          </w:tcPr>
          <w:p w:rsidR="00E01DD6" w:rsidRDefault="00E01DD6" w:rsidP="005B5922">
            <w:pPr>
              <w:jc w:val="center"/>
            </w:pPr>
          </w:p>
        </w:tc>
        <w:tc>
          <w:tcPr>
            <w:tcW w:w="1168" w:type="dxa"/>
          </w:tcPr>
          <w:p w:rsidR="00E01DD6" w:rsidRDefault="00E01DD6" w:rsidP="005B5922">
            <w:pPr>
              <w:jc w:val="center"/>
            </w:pPr>
          </w:p>
        </w:tc>
      </w:tr>
    </w:tbl>
    <w:p w:rsidR="00E01DD6" w:rsidRDefault="00E01DD6"/>
    <w:p w:rsidR="00626412" w:rsidRDefault="00006705">
      <w:proofErr w:type="spellStart"/>
      <w:r>
        <w:t>Wr</w:t>
      </w:r>
      <w:proofErr w:type="spellEnd"/>
      <w:r>
        <w:t xml:space="preserve"> = wrist, VA = vertical axis, VM = vector magnitude, SVM = support vector machine, RF = random forest</w:t>
      </w:r>
      <w:bookmarkStart w:id="0" w:name="_GoBack"/>
      <w:bookmarkEnd w:id="0"/>
    </w:p>
    <w:sectPr w:rsidR="00626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B5"/>
    <w:rsid w:val="00006705"/>
    <w:rsid w:val="00033297"/>
    <w:rsid w:val="000A7F13"/>
    <w:rsid w:val="00163835"/>
    <w:rsid w:val="003028F2"/>
    <w:rsid w:val="003C3C69"/>
    <w:rsid w:val="004405E6"/>
    <w:rsid w:val="0046014B"/>
    <w:rsid w:val="004C2005"/>
    <w:rsid w:val="005073C1"/>
    <w:rsid w:val="00626412"/>
    <w:rsid w:val="008F3219"/>
    <w:rsid w:val="00B46860"/>
    <w:rsid w:val="00B702B5"/>
    <w:rsid w:val="00C20FEB"/>
    <w:rsid w:val="00E0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71042-BAAA-4B79-B991-65EF5CBD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1DD6"/>
    <w:pPr>
      <w:keepNext/>
      <w:spacing w:before="40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01DD6"/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84041340.dotm</Template>
  <TotalTime>124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Trost</dc:creator>
  <cp:keywords/>
  <dc:description/>
  <cp:lastModifiedBy>Stewart Trost</cp:lastModifiedBy>
  <cp:revision>9</cp:revision>
  <dcterms:created xsi:type="dcterms:W3CDTF">2017-10-02T00:59:00Z</dcterms:created>
  <dcterms:modified xsi:type="dcterms:W3CDTF">2017-10-02T06:15:00Z</dcterms:modified>
</cp:coreProperties>
</file>