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8C8" w:rsidRDefault="005958C8" w:rsidP="005958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jc w:val="both"/>
        <w:rPr>
          <w:rFonts w:ascii="Arial" w:hAnsi="Arial" w:cs="Arial"/>
          <w:b/>
          <w:bCs/>
          <w:color w:val="auto"/>
          <w:spacing w:val="1"/>
          <w:lang w:val="en-GB"/>
        </w:rPr>
      </w:pPr>
      <w:bookmarkStart w:id="0" w:name="_GoBack"/>
      <w:bookmarkEnd w:id="0"/>
      <w:r>
        <w:rPr>
          <w:rFonts w:ascii="Arial" w:hAnsi="Arial" w:cs="Arial"/>
          <w:b/>
          <w:bCs/>
          <w:color w:val="auto"/>
          <w:spacing w:val="1"/>
          <w:lang w:val="en-GB"/>
        </w:rPr>
        <w:t xml:space="preserve">Table </w:t>
      </w:r>
      <w:r w:rsidR="00A319BC">
        <w:rPr>
          <w:rFonts w:ascii="Arial" w:hAnsi="Arial" w:cs="Arial"/>
          <w:b/>
          <w:bCs/>
          <w:color w:val="auto"/>
          <w:spacing w:val="1"/>
          <w:lang w:val="en-GB"/>
        </w:rPr>
        <w:t>e-</w:t>
      </w:r>
      <w:r>
        <w:rPr>
          <w:rFonts w:ascii="Arial" w:hAnsi="Arial" w:cs="Arial"/>
          <w:b/>
          <w:bCs/>
          <w:color w:val="auto"/>
          <w:spacing w:val="1"/>
          <w:lang w:val="en-GB"/>
        </w:rPr>
        <w:t>1</w:t>
      </w:r>
      <w:r>
        <w:rPr>
          <w:rFonts w:ascii="Arial" w:hAnsi="Arial" w:cs="Arial"/>
          <w:bCs/>
          <w:color w:val="auto"/>
          <w:spacing w:val="1"/>
          <w:lang w:val="en-GB"/>
        </w:rPr>
        <w:t>.</w:t>
      </w:r>
      <w:r>
        <w:rPr>
          <w:rFonts w:ascii="Arial" w:hAnsi="Arial" w:cs="Arial"/>
          <w:color w:val="auto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b/>
          <w:color w:val="auto"/>
          <w:shd w:val="clear" w:color="auto" w:fill="FFFFFF"/>
          <w:lang w:val="en-US"/>
        </w:rPr>
        <w:t>Cases of immunotherapy-induced transverse myelitis</w:t>
      </w:r>
    </w:p>
    <w:p w:rsidR="005958C8" w:rsidRDefault="005958C8"/>
    <w:p w:rsidR="005958C8" w:rsidRDefault="005958C8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614"/>
        <w:gridCol w:w="1170"/>
        <w:gridCol w:w="1179"/>
        <w:gridCol w:w="1680"/>
        <w:gridCol w:w="2536"/>
        <w:gridCol w:w="1739"/>
      </w:tblGrid>
      <w:tr w:rsidR="005958C8" w:rsidTr="00181123">
        <w:tc>
          <w:tcPr>
            <w:tcW w:w="1654" w:type="dxa"/>
          </w:tcPr>
          <w:p w:rsidR="005958C8" w:rsidRDefault="005958C8" w:rsidP="00181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480" w:lineRule="auto"/>
              <w:jc w:val="both"/>
              <w:rPr>
                <w:rFonts w:ascii="Arial" w:hAnsi="Arial" w:cs="Arial"/>
                <w:b/>
                <w:bCs/>
                <w:color w:val="auto"/>
                <w:spacing w:val="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auto"/>
                <w:spacing w:val="1"/>
                <w:sz w:val="18"/>
                <w:szCs w:val="18"/>
                <w:lang w:val="en-GB"/>
              </w:rPr>
              <w:t>author, year</w:t>
            </w:r>
          </w:p>
        </w:tc>
        <w:tc>
          <w:tcPr>
            <w:tcW w:w="1176" w:type="dxa"/>
          </w:tcPr>
          <w:p w:rsidR="005958C8" w:rsidRDefault="005958C8" w:rsidP="00181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480" w:lineRule="auto"/>
              <w:jc w:val="both"/>
              <w:rPr>
                <w:rFonts w:ascii="Arial" w:hAnsi="Arial" w:cs="Arial"/>
                <w:b/>
                <w:bCs/>
                <w:color w:val="auto"/>
                <w:spacing w:val="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auto"/>
                <w:spacing w:val="1"/>
                <w:sz w:val="18"/>
                <w:szCs w:val="18"/>
                <w:lang w:val="en-GB"/>
              </w:rPr>
              <w:t>cancer</w:t>
            </w:r>
          </w:p>
        </w:tc>
        <w:tc>
          <w:tcPr>
            <w:tcW w:w="1016" w:type="dxa"/>
          </w:tcPr>
          <w:p w:rsidR="005958C8" w:rsidRDefault="005958C8" w:rsidP="00181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480" w:lineRule="auto"/>
              <w:jc w:val="both"/>
              <w:rPr>
                <w:rFonts w:ascii="Arial" w:hAnsi="Arial" w:cs="Arial"/>
                <w:b/>
                <w:bCs/>
                <w:color w:val="auto"/>
                <w:spacing w:val="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auto"/>
                <w:spacing w:val="1"/>
                <w:sz w:val="18"/>
                <w:szCs w:val="18"/>
                <w:lang w:val="en-GB"/>
              </w:rPr>
              <w:t>onset</w:t>
            </w:r>
          </w:p>
        </w:tc>
        <w:tc>
          <w:tcPr>
            <w:tcW w:w="1686" w:type="dxa"/>
          </w:tcPr>
          <w:p w:rsidR="005958C8" w:rsidRDefault="005958C8" w:rsidP="00181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480" w:lineRule="auto"/>
              <w:jc w:val="both"/>
              <w:rPr>
                <w:rFonts w:ascii="Arial" w:hAnsi="Arial" w:cs="Arial"/>
                <w:b/>
                <w:bCs/>
                <w:color w:val="auto"/>
                <w:spacing w:val="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auto"/>
                <w:spacing w:val="1"/>
                <w:sz w:val="18"/>
                <w:szCs w:val="18"/>
                <w:lang w:val="en-GB"/>
              </w:rPr>
              <w:t>immunotherapy</w:t>
            </w:r>
          </w:p>
        </w:tc>
        <w:tc>
          <w:tcPr>
            <w:tcW w:w="2594" w:type="dxa"/>
          </w:tcPr>
          <w:p w:rsidR="005958C8" w:rsidRDefault="005958C8" w:rsidP="00181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480" w:lineRule="auto"/>
              <w:jc w:val="both"/>
              <w:rPr>
                <w:rFonts w:ascii="Arial" w:hAnsi="Arial" w:cs="Arial"/>
                <w:b/>
                <w:bCs/>
                <w:color w:val="auto"/>
                <w:spacing w:val="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auto"/>
                <w:spacing w:val="1"/>
                <w:sz w:val="18"/>
                <w:szCs w:val="18"/>
                <w:lang w:val="en-GB"/>
              </w:rPr>
              <w:t>Therapy and outcome</w:t>
            </w:r>
          </w:p>
        </w:tc>
        <w:tc>
          <w:tcPr>
            <w:tcW w:w="1792" w:type="dxa"/>
          </w:tcPr>
          <w:p w:rsidR="005958C8" w:rsidRDefault="005958C8" w:rsidP="00181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480" w:lineRule="auto"/>
              <w:jc w:val="both"/>
              <w:rPr>
                <w:rFonts w:ascii="Arial" w:hAnsi="Arial" w:cs="Arial"/>
                <w:b/>
                <w:bCs/>
                <w:color w:val="auto"/>
                <w:spacing w:val="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auto"/>
                <w:spacing w:val="1"/>
                <w:sz w:val="18"/>
                <w:szCs w:val="18"/>
                <w:lang w:val="en-GB"/>
              </w:rPr>
              <w:t>Restart therapy</w:t>
            </w:r>
          </w:p>
        </w:tc>
      </w:tr>
      <w:tr w:rsidR="005958C8" w:rsidTr="00181123">
        <w:tc>
          <w:tcPr>
            <w:tcW w:w="1654" w:type="dxa"/>
          </w:tcPr>
          <w:p w:rsidR="005958C8" w:rsidRDefault="005958C8" w:rsidP="005958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ldData xml:space="preserve">PEVuZE5vdGU+PENpdGU+PEF1dGhvcj5PJmFwb3M7S2FuZTwvQXV0aG9yPjxZZWFyPjIwMTQ8L1ll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</w:fldData>
              </w:fldChar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ldData xml:space="preserve">PEVuZE5vdGU+PENpdGU+PEF1dGhvcj5PJmFwb3M7S2FuZTwvQXV0aG9yPjxZZWFyPjIwMTQ8L1ll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</w:fldData>
              </w:fldChar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5958C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bdr w:val="none" w:sz="0" w:space="0" w:color="auto"/>
                <w:vertAlign w:val="superscript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1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O’Kane et al. 2014</w:t>
            </w:r>
          </w:p>
        </w:tc>
        <w:tc>
          <w:tcPr>
            <w:tcW w:w="1176" w:type="dxa"/>
          </w:tcPr>
          <w:p w:rsidR="005958C8" w:rsidRDefault="005958C8" w:rsidP="00181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  <w:t>melanoma</w:t>
            </w:r>
          </w:p>
        </w:tc>
        <w:tc>
          <w:tcPr>
            <w:tcW w:w="1016" w:type="dxa"/>
          </w:tcPr>
          <w:p w:rsidR="005958C8" w:rsidRDefault="005958C8" w:rsidP="00181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  <w:t>42 days</w:t>
            </w:r>
          </w:p>
        </w:tc>
        <w:tc>
          <w:tcPr>
            <w:tcW w:w="1686" w:type="dxa"/>
          </w:tcPr>
          <w:p w:rsidR="005958C8" w:rsidRDefault="005958C8" w:rsidP="00181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  <w:t>Ipilimumab</w:t>
            </w:r>
          </w:p>
        </w:tc>
        <w:tc>
          <w:tcPr>
            <w:tcW w:w="2594" w:type="dxa"/>
          </w:tcPr>
          <w:p w:rsidR="005958C8" w:rsidRDefault="005958C8" w:rsidP="00181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  <w:t>Steroids, no improvement</w:t>
            </w:r>
          </w:p>
        </w:tc>
        <w:tc>
          <w:tcPr>
            <w:tcW w:w="1792" w:type="dxa"/>
          </w:tcPr>
          <w:p w:rsidR="005958C8" w:rsidRDefault="005958C8" w:rsidP="00181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  <w:t>no</w:t>
            </w:r>
          </w:p>
        </w:tc>
      </w:tr>
      <w:tr w:rsidR="005958C8" w:rsidTr="00181123">
        <w:tc>
          <w:tcPr>
            <w:tcW w:w="1654" w:type="dxa"/>
          </w:tcPr>
          <w:p w:rsidR="005958C8" w:rsidRDefault="005958C8" w:rsidP="005958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ldData xml:space="preserve">PEVuZE5vdGU+PENpdGU+PEF1dGhvcj5NYW5jb25lPC9BdXRob3I+PFllYXI+MjAxODwvWWVhcj48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</w:fldData>
              </w:fldChar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ldData xml:space="preserve">PEVuZE5vdGU+PENpdGU+PEF1dGhvcj5NYW5jb25lPC9BdXRob3I+PFllYXI+MjAxODwvWWVhcj48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</w:fldData>
              </w:fldChar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5958C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bdr w:val="none" w:sz="0" w:space="0" w:color="auto"/>
                <w:vertAlign w:val="superscript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Mancone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et al. 2018</w:t>
            </w:r>
          </w:p>
        </w:tc>
        <w:tc>
          <w:tcPr>
            <w:tcW w:w="1176" w:type="dxa"/>
          </w:tcPr>
          <w:p w:rsidR="005958C8" w:rsidRDefault="005958C8" w:rsidP="00181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  <w:t>melanoma</w:t>
            </w:r>
          </w:p>
        </w:tc>
        <w:tc>
          <w:tcPr>
            <w:tcW w:w="1016" w:type="dxa"/>
          </w:tcPr>
          <w:p w:rsidR="005958C8" w:rsidRDefault="005958C8" w:rsidP="00181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280 days</w:t>
            </w:r>
          </w:p>
        </w:tc>
        <w:tc>
          <w:tcPr>
            <w:tcW w:w="1686" w:type="dxa"/>
          </w:tcPr>
          <w:p w:rsidR="005958C8" w:rsidRDefault="005958C8" w:rsidP="00181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Nivolumab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and Ipilimumab</w:t>
            </w:r>
          </w:p>
        </w:tc>
        <w:tc>
          <w:tcPr>
            <w:tcW w:w="2594" w:type="dxa"/>
          </w:tcPr>
          <w:p w:rsidR="005958C8" w:rsidRDefault="005958C8" w:rsidP="00181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  <w:t>Steroids, near complete</w:t>
            </w:r>
          </w:p>
        </w:tc>
        <w:tc>
          <w:tcPr>
            <w:tcW w:w="1792" w:type="dxa"/>
          </w:tcPr>
          <w:p w:rsidR="005958C8" w:rsidRDefault="005958C8" w:rsidP="00181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  <w:t>no</w:t>
            </w:r>
          </w:p>
        </w:tc>
      </w:tr>
      <w:tr w:rsidR="005958C8" w:rsidTr="00181123">
        <w:tc>
          <w:tcPr>
            <w:tcW w:w="1654" w:type="dxa"/>
          </w:tcPr>
          <w:p w:rsidR="005958C8" w:rsidRDefault="005958C8" w:rsidP="00181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ldData xml:space="preserve">PEVuZE5vdGU+PENpdGU+PEF1dGhvcj5MaWFvPC9BdXRob3I+PFllYXI+MjAxNDwvWWVhcj48UmVj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</w:fldData>
              </w:fldChar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ldData xml:space="preserve">PEVuZE5vdGU+PENpdGU+PEF1dGhvcj5MaWFvPC9BdXRob3I+PFllYXI+MjAxNDwvWWVhcj48UmVj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</w:fldData>
              </w:fldChar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5958C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bdr w:val="none" w:sz="0" w:space="0" w:color="auto"/>
                <w:vertAlign w:val="superscript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3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Liao et al.</w:t>
            </w:r>
          </w:p>
          <w:p w:rsidR="005958C8" w:rsidRDefault="005958C8" w:rsidP="00181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2014</w:t>
            </w:r>
          </w:p>
        </w:tc>
        <w:tc>
          <w:tcPr>
            <w:tcW w:w="1176" w:type="dxa"/>
          </w:tcPr>
          <w:p w:rsidR="005958C8" w:rsidRDefault="005958C8" w:rsidP="00181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  <w:t>melanoma</w:t>
            </w:r>
          </w:p>
        </w:tc>
        <w:tc>
          <w:tcPr>
            <w:tcW w:w="1016" w:type="dxa"/>
          </w:tcPr>
          <w:p w:rsidR="005958C8" w:rsidRDefault="005958C8" w:rsidP="00181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  <w:t>41 days</w:t>
            </w:r>
          </w:p>
        </w:tc>
        <w:tc>
          <w:tcPr>
            <w:tcW w:w="1686" w:type="dxa"/>
          </w:tcPr>
          <w:p w:rsidR="005958C8" w:rsidRDefault="005958C8" w:rsidP="00181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  <w:t>Ipilimumab</w:t>
            </w:r>
          </w:p>
        </w:tc>
        <w:tc>
          <w:tcPr>
            <w:tcW w:w="2594" w:type="dxa"/>
          </w:tcPr>
          <w:p w:rsidR="005958C8" w:rsidRDefault="005958C8" w:rsidP="00181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  <w:t>Steroids, partial improvement</w:t>
            </w:r>
          </w:p>
        </w:tc>
        <w:tc>
          <w:tcPr>
            <w:tcW w:w="1792" w:type="dxa"/>
          </w:tcPr>
          <w:p w:rsidR="005958C8" w:rsidRDefault="005958C8" w:rsidP="00181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  <w:t>no</w:t>
            </w:r>
          </w:p>
        </w:tc>
      </w:tr>
      <w:tr w:rsidR="005958C8" w:rsidTr="00181123">
        <w:tc>
          <w:tcPr>
            <w:tcW w:w="1654" w:type="dxa"/>
          </w:tcPr>
          <w:p w:rsidR="005958C8" w:rsidRDefault="005958C8" w:rsidP="005958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ldData xml:space="preserve">PEVuZE5vdGU+PENpdGU+PEF1dGhvcj5XaWxzb248L0F1dGhvcj48WWVhcj4yMDE4PC9ZZWFyPjxS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</w:fldData>
              </w:fldChar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ldData xml:space="preserve">PEVuZE5vdGU+PENpdGU+PEF1dGhvcj5XaWxzb248L0F1dGhvcj48WWVhcj4yMDE4PC9ZZWFyPjxS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</w:fldData>
              </w:fldChar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5958C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bdr w:val="none" w:sz="0" w:space="0" w:color="auto"/>
                <w:vertAlign w:val="superscript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4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Wilson et al. 2018</w:t>
            </w:r>
          </w:p>
        </w:tc>
        <w:tc>
          <w:tcPr>
            <w:tcW w:w="1176" w:type="dxa"/>
          </w:tcPr>
          <w:p w:rsidR="005958C8" w:rsidRDefault="005958C8" w:rsidP="00181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  <w:t>Mb Hodgkin</w:t>
            </w:r>
          </w:p>
        </w:tc>
        <w:tc>
          <w:tcPr>
            <w:tcW w:w="1016" w:type="dxa"/>
          </w:tcPr>
          <w:p w:rsidR="005958C8" w:rsidRDefault="005958C8" w:rsidP="00181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  <w:t>28 days</w:t>
            </w:r>
          </w:p>
        </w:tc>
        <w:tc>
          <w:tcPr>
            <w:tcW w:w="1686" w:type="dxa"/>
          </w:tcPr>
          <w:p w:rsidR="005958C8" w:rsidRDefault="005958C8" w:rsidP="00181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  <w:t>Pembrolizumab</w:t>
            </w:r>
            <w:proofErr w:type="spellEnd"/>
          </w:p>
        </w:tc>
        <w:tc>
          <w:tcPr>
            <w:tcW w:w="2594" w:type="dxa"/>
          </w:tcPr>
          <w:p w:rsidR="005958C8" w:rsidRDefault="005958C8" w:rsidP="00181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  <w:t>Steroids, intravenous immunoglobulins and plasma exchange, yes</w:t>
            </w:r>
          </w:p>
        </w:tc>
        <w:tc>
          <w:tcPr>
            <w:tcW w:w="1792" w:type="dxa"/>
          </w:tcPr>
          <w:p w:rsidR="005958C8" w:rsidRDefault="005958C8" w:rsidP="00181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  <w:t>no</w:t>
            </w:r>
          </w:p>
        </w:tc>
      </w:tr>
      <w:tr w:rsidR="005958C8" w:rsidTr="00181123">
        <w:tc>
          <w:tcPr>
            <w:tcW w:w="1654" w:type="dxa"/>
          </w:tcPr>
          <w:p w:rsidR="005958C8" w:rsidRDefault="005958C8" w:rsidP="00181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ldData xml:space="preserve">PEVuZE5vdGU+PENpdGU+PEF1dGhvcj5XYW5uZXI8L0F1dGhvcj48WWVhcj4yMDE5PC9ZZWFyPjxS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</w:fldData>
              </w:fldChar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ldData xml:space="preserve">PEVuZE5vdGU+PENpdGU+PEF1dGhvcj5XYW5uZXI8L0F1dGhvcj48WWVhcj4yMDE5PC9ZZWFyPjxS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</w:fldData>
              </w:fldChar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Pr="005958C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  <w:bdr w:val="none" w:sz="0" w:space="0" w:color="auto"/>
                <w:vertAlign w:val="superscript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5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Wanner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/>
                <w:lang w:val="e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et al. 2018</w:t>
            </w:r>
          </w:p>
          <w:p w:rsidR="005958C8" w:rsidRDefault="005958C8" w:rsidP="00181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</w:pPr>
          </w:p>
        </w:tc>
        <w:tc>
          <w:tcPr>
            <w:tcW w:w="1176" w:type="dxa"/>
          </w:tcPr>
          <w:p w:rsidR="005958C8" w:rsidRDefault="005958C8" w:rsidP="00181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  <w:t>CLL</w:t>
            </w:r>
          </w:p>
        </w:tc>
        <w:tc>
          <w:tcPr>
            <w:tcW w:w="1016" w:type="dxa"/>
          </w:tcPr>
          <w:p w:rsidR="005958C8" w:rsidRDefault="005958C8" w:rsidP="00181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  <w:t>28 days</w:t>
            </w:r>
          </w:p>
        </w:tc>
        <w:tc>
          <w:tcPr>
            <w:tcW w:w="1686" w:type="dxa"/>
          </w:tcPr>
          <w:p w:rsidR="005958C8" w:rsidRDefault="005958C8" w:rsidP="00181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  <w:t>Ibrutinib</w:t>
            </w:r>
            <w:proofErr w:type="spellEnd"/>
          </w:p>
        </w:tc>
        <w:tc>
          <w:tcPr>
            <w:tcW w:w="2594" w:type="dxa"/>
          </w:tcPr>
          <w:p w:rsidR="005958C8" w:rsidRDefault="005958C8" w:rsidP="00181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  <w:t>Steroids, complete recovery</w:t>
            </w:r>
          </w:p>
        </w:tc>
        <w:tc>
          <w:tcPr>
            <w:tcW w:w="1792" w:type="dxa"/>
          </w:tcPr>
          <w:p w:rsidR="005958C8" w:rsidRDefault="005958C8" w:rsidP="00181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  <w:t>yes</w:t>
            </w:r>
          </w:p>
        </w:tc>
      </w:tr>
      <w:tr w:rsidR="00387F00" w:rsidRPr="00387F00" w:rsidTr="00181123">
        <w:tc>
          <w:tcPr>
            <w:tcW w:w="1654" w:type="dxa"/>
          </w:tcPr>
          <w:p w:rsidR="005958C8" w:rsidRPr="00387F00" w:rsidRDefault="005958C8" w:rsidP="00181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480" w:lineRule="auto"/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</w:pPr>
            <w:r w:rsidRPr="00387F00"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  <w:t>Index case</w:t>
            </w:r>
          </w:p>
        </w:tc>
        <w:tc>
          <w:tcPr>
            <w:tcW w:w="1176" w:type="dxa"/>
          </w:tcPr>
          <w:p w:rsidR="005958C8" w:rsidRPr="00387F00" w:rsidRDefault="005958C8" w:rsidP="00181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</w:pPr>
            <w:r w:rsidRPr="00387F00"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  <w:t>melanoma</w:t>
            </w:r>
          </w:p>
        </w:tc>
        <w:tc>
          <w:tcPr>
            <w:tcW w:w="1016" w:type="dxa"/>
          </w:tcPr>
          <w:p w:rsidR="005958C8" w:rsidRPr="00387F00" w:rsidRDefault="005958C8" w:rsidP="00181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</w:pPr>
            <w:r w:rsidRPr="00387F00"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  <w:t>357 and 54 days, respectively</w:t>
            </w:r>
          </w:p>
        </w:tc>
        <w:tc>
          <w:tcPr>
            <w:tcW w:w="1686" w:type="dxa"/>
          </w:tcPr>
          <w:p w:rsidR="005958C8" w:rsidRPr="00387F00" w:rsidRDefault="005958C8" w:rsidP="00181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</w:pPr>
            <w:proofErr w:type="spellStart"/>
            <w:r w:rsidRPr="00387F00"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  <w:t>Nivolumab</w:t>
            </w:r>
            <w:proofErr w:type="spellEnd"/>
            <w:r w:rsidRPr="00387F00"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  <w:t xml:space="preserve">, followed by </w:t>
            </w:r>
            <w:proofErr w:type="spellStart"/>
            <w:r w:rsidRPr="00387F00"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  <w:t>Ipilmumab</w:t>
            </w:r>
            <w:proofErr w:type="spellEnd"/>
            <w:r w:rsidR="00387F00" w:rsidRPr="00387F00"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  <w:t xml:space="preserve"> and BRAF/MIK inhibitors </w:t>
            </w:r>
            <w:proofErr w:type="spellStart"/>
            <w:r w:rsidR="00387F00" w:rsidRPr="00387F00"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  <w:t>teratment</w:t>
            </w:r>
            <w:proofErr w:type="spellEnd"/>
          </w:p>
        </w:tc>
        <w:tc>
          <w:tcPr>
            <w:tcW w:w="2594" w:type="dxa"/>
          </w:tcPr>
          <w:p w:rsidR="005958C8" w:rsidRPr="00387F00" w:rsidRDefault="005958C8" w:rsidP="00181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</w:pPr>
            <w:r w:rsidRPr="00387F00"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  <w:t>Steroids, followed by Rituximab, complete recovery</w:t>
            </w:r>
          </w:p>
        </w:tc>
        <w:tc>
          <w:tcPr>
            <w:tcW w:w="1792" w:type="dxa"/>
          </w:tcPr>
          <w:p w:rsidR="005958C8" w:rsidRPr="00387F00" w:rsidRDefault="005958C8" w:rsidP="001811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480" w:lineRule="auto"/>
              <w:jc w:val="both"/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</w:pPr>
            <w:r w:rsidRPr="00387F00">
              <w:rPr>
                <w:rFonts w:ascii="Arial" w:hAnsi="Arial" w:cs="Arial"/>
                <w:bCs/>
                <w:color w:val="auto"/>
                <w:spacing w:val="1"/>
                <w:sz w:val="18"/>
                <w:szCs w:val="18"/>
                <w:lang w:val="en-GB"/>
              </w:rPr>
              <w:t>no</w:t>
            </w:r>
          </w:p>
        </w:tc>
      </w:tr>
    </w:tbl>
    <w:p w:rsidR="005958C8" w:rsidRPr="00387F00" w:rsidRDefault="005958C8">
      <w:pPr>
        <w:rPr>
          <w:color w:val="auto"/>
        </w:rPr>
      </w:pPr>
    </w:p>
    <w:p w:rsidR="00387F00" w:rsidRPr="00387F00" w:rsidRDefault="00A319BC">
      <w:pPr>
        <w:rPr>
          <w:color w:val="auto"/>
        </w:rPr>
      </w:pPr>
      <w:r>
        <w:rPr>
          <w:color w:val="auto"/>
        </w:rPr>
        <w:t xml:space="preserve">Table e-1: Transverse </w:t>
      </w:r>
      <w:proofErr w:type="spellStart"/>
      <w:r>
        <w:rPr>
          <w:color w:val="auto"/>
        </w:rPr>
        <w:t>myelitis</w:t>
      </w:r>
      <w:proofErr w:type="spellEnd"/>
      <w:r>
        <w:rPr>
          <w:color w:val="auto"/>
        </w:rPr>
        <w:t xml:space="preserve"> </w:t>
      </w:r>
      <w:proofErr w:type="spellStart"/>
      <w:r w:rsidRPr="00A319BC">
        <w:rPr>
          <w:color w:val="auto"/>
        </w:rPr>
        <w:t>has</w:t>
      </w:r>
      <w:proofErr w:type="spellEnd"/>
      <w:r w:rsidRPr="00A319BC">
        <w:rPr>
          <w:color w:val="auto"/>
        </w:rPr>
        <w:t xml:space="preserve"> </w:t>
      </w:r>
      <w:proofErr w:type="spellStart"/>
      <w:r w:rsidRPr="00A319BC">
        <w:rPr>
          <w:color w:val="auto"/>
        </w:rPr>
        <w:t>only</w:t>
      </w:r>
      <w:proofErr w:type="spellEnd"/>
      <w:r w:rsidRPr="00A319BC">
        <w:rPr>
          <w:color w:val="auto"/>
        </w:rPr>
        <w:t xml:space="preserve"> </w:t>
      </w:r>
      <w:proofErr w:type="spellStart"/>
      <w:r w:rsidRPr="00A319BC">
        <w:rPr>
          <w:color w:val="auto"/>
        </w:rPr>
        <w:t>been</w:t>
      </w:r>
      <w:proofErr w:type="spellEnd"/>
      <w:r w:rsidRPr="00A319BC">
        <w:rPr>
          <w:color w:val="auto"/>
        </w:rPr>
        <w:t xml:space="preserve"> </w:t>
      </w:r>
      <w:proofErr w:type="spellStart"/>
      <w:r w:rsidRPr="00A319BC">
        <w:rPr>
          <w:color w:val="auto"/>
        </w:rPr>
        <w:t>reported</w:t>
      </w:r>
      <w:proofErr w:type="spellEnd"/>
      <w:r w:rsidRPr="00A319BC">
        <w:rPr>
          <w:color w:val="auto"/>
        </w:rPr>
        <w:t xml:space="preserve"> in </w:t>
      </w:r>
      <w:proofErr w:type="spellStart"/>
      <w:r w:rsidRPr="00A319BC">
        <w:rPr>
          <w:color w:val="auto"/>
        </w:rPr>
        <w:t>five</w:t>
      </w:r>
      <w:proofErr w:type="spellEnd"/>
      <w:r w:rsidRPr="00A319BC">
        <w:rPr>
          <w:color w:val="auto"/>
        </w:rPr>
        <w:t xml:space="preserve"> </w:t>
      </w:r>
      <w:proofErr w:type="spellStart"/>
      <w:r w:rsidRPr="00A319BC">
        <w:rPr>
          <w:color w:val="auto"/>
        </w:rPr>
        <w:t>cases</w:t>
      </w:r>
      <w:proofErr w:type="spellEnd"/>
      <w:r w:rsidRPr="00A319BC">
        <w:rPr>
          <w:color w:val="auto"/>
        </w:rPr>
        <w:t xml:space="preserve"> </w:t>
      </w:r>
      <w:proofErr w:type="spellStart"/>
      <w:r>
        <w:rPr>
          <w:color w:val="auto"/>
        </w:rPr>
        <w:t>during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cancer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immunotherapy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treatment</w:t>
      </w:r>
      <w:proofErr w:type="spellEnd"/>
      <w:r>
        <w:rPr>
          <w:color w:val="auto"/>
        </w:rPr>
        <w:t xml:space="preserve"> </w:t>
      </w:r>
      <w:r w:rsidRPr="00A319BC">
        <w:rPr>
          <w:color w:val="auto"/>
        </w:rPr>
        <w:t xml:space="preserve">so </w:t>
      </w:r>
      <w:proofErr w:type="spellStart"/>
      <w:r w:rsidRPr="00A319BC">
        <w:rPr>
          <w:color w:val="auto"/>
        </w:rPr>
        <w:t>far</w:t>
      </w:r>
      <w:proofErr w:type="spellEnd"/>
      <w:r>
        <w:rPr>
          <w:color w:val="auto"/>
        </w:rPr>
        <w:t xml:space="preserve">. Steroids </w:t>
      </w:r>
      <w:proofErr w:type="spellStart"/>
      <w:r>
        <w:rPr>
          <w:color w:val="auto"/>
        </w:rPr>
        <w:t>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the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cornerstone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of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therapy</w:t>
      </w:r>
      <w:proofErr w:type="spellEnd"/>
      <w:r>
        <w:rPr>
          <w:color w:val="auto"/>
        </w:rPr>
        <w:t xml:space="preserve">. </w:t>
      </w:r>
      <w:r w:rsidR="00387F00" w:rsidRPr="00387F00">
        <w:rPr>
          <w:color w:val="auto"/>
        </w:rPr>
        <w:t xml:space="preserve">CLL= </w:t>
      </w:r>
      <w:proofErr w:type="spellStart"/>
      <w:r w:rsidR="00387F00" w:rsidRPr="00387F00">
        <w:rPr>
          <w:color w:val="auto"/>
        </w:rPr>
        <w:t>chronic</w:t>
      </w:r>
      <w:proofErr w:type="spellEnd"/>
      <w:r w:rsidR="00387F00" w:rsidRPr="00387F00">
        <w:rPr>
          <w:color w:val="auto"/>
        </w:rPr>
        <w:t xml:space="preserve"> </w:t>
      </w:r>
      <w:proofErr w:type="spellStart"/>
      <w:r w:rsidR="00387F00" w:rsidRPr="00387F00">
        <w:rPr>
          <w:color w:val="auto"/>
        </w:rPr>
        <w:t>lymphocytic</w:t>
      </w:r>
      <w:proofErr w:type="spellEnd"/>
      <w:r w:rsidR="00387F00" w:rsidRPr="00387F00">
        <w:rPr>
          <w:color w:val="auto"/>
        </w:rPr>
        <w:t xml:space="preserve"> </w:t>
      </w:r>
      <w:proofErr w:type="spellStart"/>
      <w:r w:rsidR="00387F00" w:rsidRPr="00387F00">
        <w:rPr>
          <w:color w:val="auto"/>
        </w:rPr>
        <w:t>leukemia</w:t>
      </w:r>
      <w:proofErr w:type="spellEnd"/>
      <w:r w:rsidR="00387F00" w:rsidRPr="00387F00">
        <w:rPr>
          <w:color w:val="auto"/>
        </w:rPr>
        <w:t xml:space="preserve">, </w:t>
      </w:r>
      <w:proofErr w:type="spellStart"/>
      <w:r w:rsidR="00387F00" w:rsidRPr="00387F00">
        <w:rPr>
          <w:color w:val="auto"/>
        </w:rPr>
        <w:t>Mb</w:t>
      </w:r>
      <w:proofErr w:type="spellEnd"/>
      <w:r w:rsidR="00387F00" w:rsidRPr="00387F00">
        <w:rPr>
          <w:color w:val="auto"/>
        </w:rPr>
        <w:t>= Morbus.</w:t>
      </w:r>
    </w:p>
    <w:p w:rsidR="005958C8" w:rsidRDefault="005958C8"/>
    <w:p w:rsidR="005958C8" w:rsidRPr="005958C8" w:rsidRDefault="005958C8" w:rsidP="005958C8">
      <w:pPr>
        <w:pStyle w:val="EndNoteBibliography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5958C8">
        <w:t>1.</w:t>
      </w:r>
      <w:r w:rsidRPr="005958C8">
        <w:tab/>
        <w:t>O'Kane GM, Lyons TG, Colleran GC, et al. Late-onset paraplegia after complete response to two cycles of ipilimumab for metastatic melanoma. Oncol Res Treat 2014;37:757-60.</w:t>
      </w:r>
    </w:p>
    <w:p w:rsidR="005958C8" w:rsidRPr="005958C8" w:rsidRDefault="005958C8" w:rsidP="005958C8">
      <w:pPr>
        <w:pStyle w:val="EndNoteBibliography"/>
      </w:pPr>
      <w:r w:rsidRPr="005958C8">
        <w:t>2.</w:t>
      </w:r>
      <w:r w:rsidRPr="005958C8">
        <w:tab/>
        <w:t>Mancone S, Lycan T, Ahmed T, et al. Severe neurologic complications of immune checkpoint inhibitors: a single-center review. J Neurol 2018;265:1636-42.</w:t>
      </w:r>
    </w:p>
    <w:p w:rsidR="005958C8" w:rsidRPr="005958C8" w:rsidRDefault="005958C8" w:rsidP="005958C8">
      <w:pPr>
        <w:pStyle w:val="EndNoteBibliography"/>
      </w:pPr>
      <w:r w:rsidRPr="005958C8">
        <w:t>3.</w:t>
      </w:r>
      <w:r w:rsidRPr="005958C8">
        <w:tab/>
        <w:t>Liao B, Shroff S, Kamiya-Matsuoka C, Tummala S. Atypical neurological complications of ipilimumab therapy in patients with metastatic melanoma. Neuro Oncol 2014;16:589-93.</w:t>
      </w:r>
    </w:p>
    <w:p w:rsidR="005958C8" w:rsidRPr="005958C8" w:rsidRDefault="005958C8" w:rsidP="005958C8">
      <w:pPr>
        <w:pStyle w:val="EndNoteBibliography"/>
      </w:pPr>
      <w:r w:rsidRPr="005958C8">
        <w:t>4.</w:t>
      </w:r>
      <w:r w:rsidRPr="005958C8">
        <w:tab/>
        <w:t>Wilson R, Menassa DA, Davies AJ, et al. Seronegative antibody-mediated neurology after immune checkpoint inhibitors. Ann Clin Transl Neurol 2018;5:640-5.</w:t>
      </w:r>
    </w:p>
    <w:p w:rsidR="005958C8" w:rsidRPr="005958C8" w:rsidRDefault="005958C8" w:rsidP="005958C8">
      <w:pPr>
        <w:pStyle w:val="EndNoteBibliography"/>
      </w:pPr>
      <w:r w:rsidRPr="005958C8">
        <w:t>5.</w:t>
      </w:r>
      <w:r w:rsidRPr="005958C8">
        <w:tab/>
        <w:t>Wanner D, Bohn JP, Rudzki J, Stockhammer G, Steurer M. Autoimmune myelitis in a CLL patient undergoing treatment with ibrutinib. Ann Hematol 2019;98:205-7.</w:t>
      </w:r>
    </w:p>
    <w:p w:rsidR="00E05ADE" w:rsidRDefault="005958C8">
      <w:r>
        <w:fldChar w:fldCharType="end"/>
      </w:r>
    </w:p>
    <w:sectPr w:rsidR="00E05A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w England J Medicine&lt;/Style&gt;&lt;LeftDelim&gt;{&lt;/LeftDelim&gt;&lt;RightDelim&gt;}&lt;/RightDelim&gt;&lt;FontName&gt;Helvetica Neue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v9xv0dvyex5aeerz0m5tx9p5zevp52ze205&quot;&gt;spinal toxicity, Nowosielski, Stockhammer&lt;record-ids&gt;&lt;item&gt;6&lt;/item&gt;&lt;item&gt;7&lt;/item&gt;&lt;item&gt;8&lt;/item&gt;&lt;item&gt;42&lt;/item&gt;&lt;item&gt;43&lt;/item&gt;&lt;/record-ids&gt;&lt;/item&gt;&lt;/Libraries&gt;"/>
  </w:docVars>
  <w:rsids>
    <w:rsidRoot w:val="005958C8"/>
    <w:rsid w:val="001D68FE"/>
    <w:rsid w:val="002C2FE3"/>
    <w:rsid w:val="00387F00"/>
    <w:rsid w:val="005958C8"/>
    <w:rsid w:val="00703264"/>
    <w:rsid w:val="009875D4"/>
    <w:rsid w:val="00A319BC"/>
    <w:rsid w:val="00ED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12D8B-E9D4-444F-977C-3B8806CC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958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9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Standard"/>
    <w:link w:val="EndNoteBibliographyTitleZchn"/>
    <w:rsid w:val="005958C8"/>
    <w:pPr>
      <w:jc w:val="center"/>
    </w:pPr>
    <w:rPr>
      <w:noProof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5958C8"/>
    <w:rPr>
      <w:rFonts w:ascii="Helvetica Neue" w:eastAsia="Helvetica Neue" w:hAnsi="Helvetica Neue" w:cs="Helvetica Neue"/>
      <w:noProof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EndNoteBibliography">
    <w:name w:val="EndNote Bibliography"/>
    <w:basedOn w:val="Standard"/>
    <w:link w:val="EndNoteBibliographyZchn"/>
    <w:rsid w:val="005958C8"/>
    <w:rPr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5958C8"/>
    <w:rPr>
      <w:rFonts w:ascii="Helvetica Neue" w:eastAsia="Helvetica Neue" w:hAnsi="Helvetica Neue" w:cs="Helvetica Neue"/>
      <w:noProof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3434FF19</Template>
  <TotalTime>0</TotalTime>
  <Pages>1</Pages>
  <Words>276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tirol-kliniken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NOWOSIELSKI Martha,Dr.</dc:creator>
  <cp:keywords/>
  <dc:description/>
  <cp:lastModifiedBy>DI PAULI Franziska,Dr.</cp:lastModifiedBy>
  <cp:revision>2</cp:revision>
  <dcterms:created xsi:type="dcterms:W3CDTF">2020-04-03T10:05:00Z</dcterms:created>
  <dcterms:modified xsi:type="dcterms:W3CDTF">2020-04-03T10:05:00Z</dcterms:modified>
</cp:coreProperties>
</file>