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4C" w:rsidRDefault="00AC2EEC" w:rsidP="008F6B4C">
      <w:pPr>
        <w:jc w:val="center"/>
        <w:rPr>
          <w:b/>
        </w:rPr>
      </w:pPr>
      <w:r>
        <w:rPr>
          <w:b/>
        </w:rPr>
        <w:t>Impact of CD4 count and viral load response to antiretroviral therapy on life expectancy:</w:t>
      </w:r>
    </w:p>
    <w:p w:rsidR="00AC2EEC" w:rsidRPr="00C4372B" w:rsidRDefault="00AC2EEC" w:rsidP="008F6B4C">
      <w:pPr>
        <w:jc w:val="center"/>
        <w:rPr>
          <w:b/>
        </w:rPr>
      </w:pPr>
      <w:r w:rsidRPr="00C4372B">
        <w:rPr>
          <w:b/>
        </w:rPr>
        <w:t>UK Collaborative HIV Cohort</w:t>
      </w:r>
      <w:r>
        <w:rPr>
          <w:b/>
        </w:rPr>
        <w:t xml:space="preserve"> (UK CHIC) Study</w:t>
      </w:r>
    </w:p>
    <w:p w:rsidR="00D825E3" w:rsidRDefault="00BF11F5"/>
    <w:p w:rsidR="00AC2EEC" w:rsidRDefault="00AC2EEC" w:rsidP="008F6B4C">
      <w:pPr>
        <w:jc w:val="center"/>
      </w:pPr>
      <w:r>
        <w:t>Supplemental Data File</w:t>
      </w:r>
    </w:p>
    <w:p w:rsidR="00AC2EEC" w:rsidRDefault="00AC2EEC">
      <w:pPr>
        <w:spacing w:after="200"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:rsidR="00AC2EEC" w:rsidRPr="00A21E9F" w:rsidRDefault="00AC2EEC" w:rsidP="00AC2EEC">
      <w:pPr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Supplementary table 4</w:t>
      </w:r>
      <w:r w:rsidRPr="00AE3F13">
        <w:rPr>
          <w:rFonts w:ascii="Arial" w:hAnsi="Arial"/>
          <w:sz w:val="20"/>
        </w:rPr>
        <w:t xml:space="preserve">: </w:t>
      </w:r>
      <w:r>
        <w:rPr>
          <w:rFonts w:ascii="Arial" w:hAnsi="Arial"/>
          <w:sz w:val="20"/>
        </w:rPr>
        <w:t xml:space="preserve">Crude mortality rate (MR) </w:t>
      </w:r>
      <w:r w:rsidR="002C29B5">
        <w:rPr>
          <w:rFonts w:ascii="Arial" w:hAnsi="Arial"/>
          <w:sz w:val="20"/>
        </w:rPr>
        <w:t>(95% confidence interval</w:t>
      </w:r>
      <w:r>
        <w:rPr>
          <w:rFonts w:ascii="Arial" w:hAnsi="Arial"/>
          <w:sz w:val="20"/>
        </w:rPr>
        <w:t>)</w:t>
      </w:r>
      <w:r w:rsidR="00B41DEC">
        <w:rPr>
          <w:rFonts w:ascii="Arial" w:hAnsi="Arial"/>
          <w:sz w:val="20"/>
        </w:rPr>
        <w:t xml:space="preserve"> per 1000 person years for men</w:t>
      </w:r>
      <w:r>
        <w:rPr>
          <w:rFonts w:ascii="Arial" w:hAnsi="Arial"/>
          <w:sz w:val="20"/>
        </w:rPr>
        <w:t xml:space="preserve"> of all ages and between ages 20-44 years stratified by viral suppression and attained CD4 count at </w:t>
      </w:r>
      <w:r w:rsidRPr="00CA1E98">
        <w:rPr>
          <w:rFonts w:ascii="Arial" w:hAnsi="Arial"/>
          <w:sz w:val="20"/>
        </w:rPr>
        <w:t>1, 2, 3</w:t>
      </w:r>
      <w:r>
        <w:rPr>
          <w:rFonts w:ascii="Arial" w:hAnsi="Arial"/>
          <w:sz w:val="20"/>
        </w:rPr>
        <w:t>, 4</w:t>
      </w:r>
      <w:r w:rsidRPr="00CA1E98">
        <w:rPr>
          <w:rFonts w:ascii="Arial" w:hAnsi="Arial"/>
          <w:sz w:val="20"/>
        </w:rPr>
        <w:t xml:space="preserve"> and 5 years after start of ART</w:t>
      </w:r>
      <w:r>
        <w:rPr>
          <w:rFonts w:ascii="Arial" w:hAnsi="Arial"/>
          <w:sz w:val="20"/>
        </w:rPr>
        <w:t xml:space="preserve">. </w:t>
      </w:r>
    </w:p>
    <w:tbl>
      <w:tblPr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701"/>
        <w:gridCol w:w="1559"/>
        <w:gridCol w:w="1559"/>
        <w:gridCol w:w="284"/>
        <w:gridCol w:w="1701"/>
        <w:gridCol w:w="1701"/>
        <w:gridCol w:w="1701"/>
        <w:gridCol w:w="283"/>
        <w:gridCol w:w="1701"/>
      </w:tblGrid>
      <w:tr w:rsidR="00AC2EEC" w:rsidRPr="00631C4E" w:rsidTr="00BC461B">
        <w:trPr>
          <w:trHeight w:hRule="exact" w:val="255"/>
        </w:trPr>
        <w:tc>
          <w:tcPr>
            <w:tcW w:w="24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EEC" w:rsidRPr="00854EBF" w:rsidRDefault="00AC2EEC" w:rsidP="00784F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  <w:r w:rsidRPr="00854EBF">
              <w:rPr>
                <w:rFonts w:ascii="Arial" w:hAnsi="Arial" w:cs="Arial"/>
                <w:b/>
                <w:bCs/>
                <w:sz w:val="20"/>
                <w:lang w:val="en-US"/>
              </w:rPr>
              <w:t>HIV-1 RNA (copies/mL) ≤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r w:rsidRPr="00854EBF">
              <w:rPr>
                <w:rFonts w:ascii="Arial" w:hAnsi="Arial" w:cs="Arial"/>
                <w:b/>
                <w:bCs/>
                <w:sz w:val="20"/>
                <w:lang w:val="en-US"/>
              </w:rPr>
              <w:t>400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  <w:r w:rsidRPr="00854EBF">
              <w:rPr>
                <w:rFonts w:ascii="Arial" w:hAnsi="Arial" w:cs="Arial"/>
                <w:b/>
                <w:bCs/>
                <w:sz w:val="20"/>
                <w:lang w:val="en-US"/>
              </w:rPr>
              <w:t>HIV-1 RNA (copies/mL) &gt;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r w:rsidRPr="00854EBF">
              <w:rPr>
                <w:rFonts w:ascii="Arial" w:hAnsi="Arial" w:cs="Arial"/>
                <w:b/>
                <w:bCs/>
                <w:sz w:val="20"/>
                <w:lang w:val="en-US"/>
              </w:rPr>
              <w:t>400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2EEC" w:rsidRPr="00854EBF" w:rsidRDefault="00B41DEC" w:rsidP="00784F2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All men</w:t>
            </w:r>
          </w:p>
        </w:tc>
      </w:tr>
      <w:tr w:rsidR="00AC2EEC" w:rsidRPr="00631C4E" w:rsidTr="00BC461B">
        <w:trPr>
          <w:trHeight w:hRule="exact" w:val="255"/>
        </w:trPr>
        <w:tc>
          <w:tcPr>
            <w:tcW w:w="2411" w:type="dxa"/>
            <w:shd w:val="clear" w:color="auto" w:fill="auto"/>
            <w:vAlign w:val="center"/>
          </w:tcPr>
          <w:p w:rsidR="00AC2EEC" w:rsidRPr="00854EBF" w:rsidRDefault="00AC2EEC" w:rsidP="00784F2C">
            <w:pPr>
              <w:spacing w:before="2" w:after="2"/>
              <w:rPr>
                <w:rFonts w:ascii="Arial" w:hAnsi="Arial" w:cs="Arial"/>
                <w:b/>
                <w:bCs/>
                <w:sz w:val="20"/>
                <w:vertAlign w:val="superscript"/>
                <w:lang w:val="en-US"/>
              </w:rPr>
            </w:pPr>
            <w:r w:rsidRPr="004606AA">
              <w:rPr>
                <w:rFonts w:ascii="Arial" w:hAnsi="Arial" w:cs="Arial"/>
                <w:b/>
                <w:bCs/>
                <w:sz w:val="20"/>
                <w:lang w:val="en-US"/>
              </w:rPr>
              <w:t>From start of ART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854EBF">
              <w:rPr>
                <w:rFonts w:ascii="Arial" w:hAnsi="Arial" w:cs="Arial"/>
                <w:b/>
                <w:bCs/>
                <w:sz w:val="20"/>
                <w:lang w:val="en-US"/>
              </w:rPr>
              <w:t>CD4 &lt;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r w:rsidRPr="00854EBF">
              <w:rPr>
                <w:rFonts w:ascii="Arial" w:hAnsi="Arial" w:cs="Arial"/>
                <w:b/>
                <w:bCs/>
                <w:sz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854EBF">
              <w:rPr>
                <w:rFonts w:ascii="Arial" w:hAnsi="Arial" w:cs="Arial"/>
                <w:b/>
                <w:bCs/>
                <w:sz w:val="20"/>
                <w:lang w:val="en-US"/>
              </w:rPr>
              <w:t>CD4 200-349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854EBF">
              <w:rPr>
                <w:rFonts w:ascii="Arial" w:hAnsi="Arial" w:cs="Arial"/>
                <w:b/>
                <w:bCs/>
                <w:sz w:val="20"/>
                <w:lang w:val="en-US"/>
              </w:rPr>
              <w:t>CD4 ≥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r w:rsidRPr="00854EBF">
              <w:rPr>
                <w:rFonts w:ascii="Arial" w:hAnsi="Arial" w:cs="Arial"/>
                <w:b/>
                <w:bCs/>
                <w:sz w:val="20"/>
                <w:lang w:val="en-US"/>
              </w:rPr>
              <w:t>350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854EBF">
              <w:rPr>
                <w:rFonts w:ascii="Arial" w:hAnsi="Arial" w:cs="Arial"/>
                <w:b/>
                <w:bCs/>
                <w:sz w:val="20"/>
                <w:lang w:val="en-US"/>
              </w:rPr>
              <w:t>CD4 &lt;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r w:rsidRPr="00854EBF">
              <w:rPr>
                <w:rFonts w:ascii="Arial" w:hAnsi="Arial" w:cs="Arial"/>
                <w:b/>
                <w:bCs/>
                <w:sz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854EBF">
              <w:rPr>
                <w:rFonts w:ascii="Arial" w:hAnsi="Arial" w:cs="Arial"/>
                <w:b/>
                <w:bCs/>
                <w:sz w:val="20"/>
                <w:lang w:val="en-US"/>
              </w:rPr>
              <w:t>CD4 200-349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854EBF">
              <w:rPr>
                <w:rFonts w:ascii="Arial" w:hAnsi="Arial" w:cs="Arial"/>
                <w:b/>
                <w:bCs/>
                <w:sz w:val="20"/>
                <w:lang w:val="en-US"/>
              </w:rPr>
              <w:t>CD4 ≥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r w:rsidRPr="00854EBF">
              <w:rPr>
                <w:rFonts w:ascii="Arial" w:hAnsi="Arial" w:cs="Arial"/>
                <w:b/>
                <w:bCs/>
                <w:sz w:val="20"/>
                <w:lang w:val="en-US"/>
              </w:rPr>
              <w:t>350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AC2EEC" w:rsidRPr="00631C4E" w:rsidTr="00BC461B">
        <w:trPr>
          <w:trHeight w:hRule="exact" w:val="255"/>
        </w:trPr>
        <w:tc>
          <w:tcPr>
            <w:tcW w:w="2411" w:type="dxa"/>
            <w:shd w:val="clear" w:color="auto" w:fill="auto"/>
            <w:vAlign w:val="center"/>
          </w:tcPr>
          <w:p w:rsidR="00AC2EEC" w:rsidRPr="008639E3" w:rsidRDefault="00AC2EEC" w:rsidP="00784F2C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 xml:space="preserve">No. </w:t>
            </w:r>
            <w:r w:rsidRPr="00854EBF">
              <w:rPr>
                <w:rFonts w:ascii="Arial" w:hAnsi="Arial" w:cs="Arial"/>
                <w:bCs/>
                <w:sz w:val="20"/>
                <w:lang w:val="en-US"/>
              </w:rPr>
              <w:t>deaths/patients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 xml:space="preserve"> (%)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AC2EEC" w:rsidRPr="0030348E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686/14742 (5.0)</w:t>
            </w:r>
          </w:p>
        </w:tc>
      </w:tr>
      <w:tr w:rsidR="00AC2EEC" w:rsidRPr="00631C4E" w:rsidTr="00BC461B">
        <w:trPr>
          <w:trHeight w:hRule="exact" w:val="255"/>
        </w:trPr>
        <w:tc>
          <w:tcPr>
            <w:tcW w:w="2411" w:type="dxa"/>
            <w:shd w:val="clear" w:color="auto" w:fill="DBE5F1"/>
            <w:vAlign w:val="center"/>
          </w:tcPr>
          <w:p w:rsidR="00AC2EEC" w:rsidRPr="008639E3" w:rsidRDefault="00AC2EEC" w:rsidP="00784F2C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 w:rsidRPr="008639E3">
              <w:rPr>
                <w:rFonts w:ascii="Arial" w:hAnsi="Arial" w:cs="Arial"/>
                <w:bCs/>
                <w:sz w:val="20"/>
                <w:lang w:val="en-US"/>
              </w:rPr>
              <w:t>MR Overall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559" w:type="dxa"/>
            <w:shd w:val="clear" w:color="auto" w:fill="DBE5F1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559" w:type="dxa"/>
            <w:shd w:val="clear" w:color="auto" w:fill="DBE5F1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284" w:type="dxa"/>
            <w:shd w:val="clear" w:color="auto" w:fill="DBE5F1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283" w:type="dxa"/>
            <w:shd w:val="clear" w:color="auto" w:fill="DBE5F1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DBE5F1"/>
            <w:vAlign w:val="bottom"/>
          </w:tcPr>
          <w:p w:rsidR="00AC2EEC" w:rsidRPr="00952295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9.0 (8.4</w:t>
            </w:r>
            <w:r w:rsidRPr="00DF3845">
              <w:rPr>
                <w:rFonts w:ascii="Arial" w:hAnsi="Arial" w:cs="Arial"/>
                <w:sz w:val="20"/>
              </w:rPr>
              <w:t>, 9.7)</w:t>
            </w:r>
          </w:p>
        </w:tc>
      </w:tr>
      <w:tr w:rsidR="00AC2EEC" w:rsidRPr="00631C4E" w:rsidTr="00BC461B">
        <w:trPr>
          <w:trHeight w:hRule="exact" w:val="255"/>
        </w:trPr>
        <w:tc>
          <w:tcPr>
            <w:tcW w:w="2411" w:type="dxa"/>
            <w:shd w:val="clear" w:color="auto" w:fill="DBE5F1"/>
            <w:vAlign w:val="center"/>
          </w:tcPr>
          <w:p w:rsidR="00AC2EEC" w:rsidRPr="00854EBF" w:rsidRDefault="00AC2EEC" w:rsidP="00784F2C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 w:rsidRPr="00FD0B4C">
              <w:rPr>
                <w:rFonts w:ascii="Arial" w:hAnsi="Arial" w:cs="Arial"/>
                <w:bCs/>
                <w:sz w:val="20"/>
                <w:lang w:val="en-US"/>
              </w:rPr>
              <w:t>MR ages 20-44 years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559" w:type="dxa"/>
            <w:shd w:val="clear" w:color="auto" w:fill="DBE5F1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559" w:type="dxa"/>
            <w:shd w:val="clear" w:color="auto" w:fill="DBE5F1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284" w:type="dxa"/>
            <w:shd w:val="clear" w:color="auto" w:fill="DBE5F1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283" w:type="dxa"/>
            <w:shd w:val="clear" w:color="auto" w:fill="DBE5F1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DBE5F1"/>
            <w:vAlign w:val="bottom"/>
          </w:tcPr>
          <w:p w:rsidR="00AC2EEC" w:rsidRPr="00952295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6.9</w:t>
            </w:r>
            <w:r w:rsidRPr="00DF3845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6.2, 7.7</w:t>
            </w:r>
            <w:r w:rsidRPr="00DF3845">
              <w:rPr>
                <w:rFonts w:ascii="Arial" w:hAnsi="Arial" w:cs="Arial"/>
                <w:sz w:val="20"/>
              </w:rPr>
              <w:t>)</w:t>
            </w:r>
          </w:p>
        </w:tc>
      </w:tr>
      <w:tr w:rsidR="00AC2EEC" w:rsidRPr="00631C4E" w:rsidTr="00BC461B">
        <w:trPr>
          <w:trHeight w:hRule="exact" w:val="255"/>
        </w:trPr>
        <w:tc>
          <w:tcPr>
            <w:tcW w:w="4112" w:type="dxa"/>
            <w:gridSpan w:val="2"/>
            <w:shd w:val="clear" w:color="auto" w:fill="auto"/>
            <w:vAlign w:val="center"/>
          </w:tcPr>
          <w:p w:rsidR="00AC2EEC" w:rsidRPr="00F73740" w:rsidRDefault="00AC2EEC" w:rsidP="00784F2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F73740">
              <w:rPr>
                <w:rFonts w:ascii="Arial" w:hAnsi="Arial" w:cs="Arial"/>
                <w:b/>
                <w:bCs/>
                <w:sz w:val="20"/>
                <w:lang w:val="en-US"/>
              </w:rPr>
              <w:t>From 1 year after ART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start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2EEC" w:rsidRPr="008639E3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2EEC" w:rsidRPr="008639E3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C2EEC" w:rsidRPr="008639E3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8639E3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9866FA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9866FA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AC2EEC" w:rsidRPr="008639E3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8639E3" w:rsidRDefault="00AC2EEC" w:rsidP="00784F2C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AC2EEC" w:rsidRPr="00631C4E" w:rsidTr="00BC461B">
        <w:trPr>
          <w:trHeight w:hRule="exact" w:val="255"/>
        </w:trPr>
        <w:tc>
          <w:tcPr>
            <w:tcW w:w="2411" w:type="dxa"/>
            <w:shd w:val="clear" w:color="auto" w:fill="auto"/>
            <w:vAlign w:val="center"/>
          </w:tcPr>
          <w:p w:rsidR="00AC2EEC" w:rsidRPr="008639E3" w:rsidRDefault="00AC2EEC" w:rsidP="00784F2C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 xml:space="preserve">No. </w:t>
            </w:r>
            <w:r w:rsidRPr="00854EBF">
              <w:rPr>
                <w:rFonts w:ascii="Arial" w:hAnsi="Arial" w:cs="Arial"/>
                <w:bCs/>
                <w:sz w:val="20"/>
                <w:lang w:val="en-US"/>
              </w:rPr>
              <w:t>deaths/patients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 xml:space="preserve"> (%)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8639E3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75/1308 (5.7)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2EEC" w:rsidRPr="008639E3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85/2955 (2.9)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2EEC" w:rsidRPr="008639E3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125/6383 (2.0)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C2EEC" w:rsidRPr="008639E3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8639E3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44/342 (12.9)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9866FA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24/388 (6.2)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9866FA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24/545 (4.4)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C2EEC" w:rsidRPr="009866FA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8639E3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  <w:r w:rsidRPr="008639E3">
              <w:rPr>
                <w:rFonts w:ascii="Arial" w:hAnsi="Arial" w:cs="Arial"/>
                <w:sz w:val="20"/>
              </w:rPr>
              <w:t>377/11921 (3.2)</w:t>
            </w:r>
          </w:p>
        </w:tc>
      </w:tr>
      <w:tr w:rsidR="00AC2EEC" w:rsidRPr="00631C4E" w:rsidTr="00BC461B">
        <w:trPr>
          <w:trHeight w:hRule="exact" w:val="255"/>
        </w:trPr>
        <w:tc>
          <w:tcPr>
            <w:tcW w:w="2411" w:type="dxa"/>
            <w:shd w:val="clear" w:color="auto" w:fill="DBE5F1"/>
            <w:vAlign w:val="center"/>
          </w:tcPr>
          <w:p w:rsidR="00AC2EEC" w:rsidRPr="008639E3" w:rsidRDefault="00AC2EEC" w:rsidP="00784F2C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 w:rsidRPr="008639E3">
              <w:rPr>
                <w:rFonts w:ascii="Arial" w:hAnsi="Arial" w:cs="Arial"/>
                <w:bCs/>
                <w:sz w:val="20"/>
                <w:lang w:val="en-US"/>
              </w:rPr>
              <w:t>MR Overall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AC2EEC" w:rsidRPr="008639E3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11.2 (</w:t>
            </w:r>
            <w:r w:rsidRPr="008639E3">
              <w:rPr>
                <w:rFonts w:ascii="Arial" w:hAnsi="Arial" w:cs="Arial"/>
                <w:bCs/>
                <w:sz w:val="20"/>
                <w:lang w:val="en-US"/>
              </w:rPr>
              <w:t>8.9,14.0)</w:t>
            </w:r>
          </w:p>
          <w:p w:rsidR="00AC2EEC" w:rsidRPr="008639E3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9" w:type="dxa"/>
            <w:shd w:val="clear" w:color="auto" w:fill="DBE5F1"/>
            <w:vAlign w:val="center"/>
          </w:tcPr>
          <w:p w:rsidR="00AC2EEC" w:rsidRPr="008639E3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6.1 (</w:t>
            </w:r>
            <w:r w:rsidRPr="008639E3">
              <w:rPr>
                <w:rFonts w:ascii="Arial" w:hAnsi="Arial" w:cs="Arial"/>
                <w:bCs/>
                <w:sz w:val="20"/>
                <w:lang w:val="en-US"/>
              </w:rPr>
              <w:t>4.9, 7.5)</w:t>
            </w:r>
          </w:p>
          <w:p w:rsidR="00AC2EEC" w:rsidRPr="008639E3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9" w:type="dxa"/>
            <w:shd w:val="clear" w:color="auto" w:fill="DBE5F1"/>
            <w:vAlign w:val="center"/>
          </w:tcPr>
          <w:p w:rsidR="00AC2EEC" w:rsidRPr="008639E3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5.1 (</w:t>
            </w:r>
            <w:r w:rsidRPr="008639E3">
              <w:rPr>
                <w:rFonts w:ascii="Arial" w:hAnsi="Arial" w:cs="Arial"/>
                <w:bCs/>
                <w:sz w:val="20"/>
                <w:lang w:val="en-US"/>
              </w:rPr>
              <w:t>4.3, 6.0)</w:t>
            </w:r>
          </w:p>
          <w:p w:rsidR="00AC2EEC" w:rsidRPr="008639E3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84" w:type="dxa"/>
            <w:shd w:val="clear" w:color="auto" w:fill="DBE5F1"/>
            <w:vAlign w:val="center"/>
          </w:tcPr>
          <w:p w:rsidR="00AC2EEC" w:rsidRPr="008639E3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:rsidR="00AC2EEC" w:rsidRPr="008639E3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8639E3">
              <w:rPr>
                <w:rFonts w:ascii="Arial" w:hAnsi="Arial" w:cs="Arial"/>
                <w:bCs/>
                <w:sz w:val="20"/>
                <w:lang w:val="en-US"/>
              </w:rPr>
              <w:t>25.2 (18.8,33.9)</w:t>
            </w:r>
          </w:p>
          <w:p w:rsidR="00AC2EEC" w:rsidRPr="008639E3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:rsidR="00AC2EEC" w:rsidRPr="008639E3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11.0 (</w:t>
            </w:r>
            <w:r w:rsidRPr="008639E3">
              <w:rPr>
                <w:rFonts w:ascii="Arial" w:hAnsi="Arial" w:cs="Arial"/>
                <w:bCs/>
                <w:sz w:val="20"/>
                <w:lang w:val="en-US"/>
              </w:rPr>
              <w:t>7.4,16.5)</w:t>
            </w:r>
          </w:p>
          <w:p w:rsidR="00AC2EEC" w:rsidRPr="008639E3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:rsidR="00AC2EEC" w:rsidRPr="008639E3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8.4 (</w:t>
            </w:r>
            <w:r w:rsidRPr="008639E3">
              <w:rPr>
                <w:rFonts w:ascii="Arial" w:hAnsi="Arial" w:cs="Arial"/>
                <w:bCs/>
                <w:sz w:val="20"/>
                <w:lang w:val="en-US"/>
              </w:rPr>
              <w:t>5.6,12.5)</w:t>
            </w:r>
          </w:p>
          <w:p w:rsidR="00AC2EEC" w:rsidRPr="008639E3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83" w:type="dxa"/>
            <w:shd w:val="clear" w:color="auto" w:fill="DBE5F1"/>
            <w:vAlign w:val="center"/>
          </w:tcPr>
          <w:p w:rsidR="00AC2EEC" w:rsidRPr="008639E3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:rsidR="00AC2EEC" w:rsidRPr="008639E3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7.2 (</w:t>
            </w:r>
            <w:r w:rsidRPr="008639E3">
              <w:rPr>
                <w:rFonts w:ascii="Arial" w:hAnsi="Arial" w:cs="Arial"/>
                <w:bCs/>
                <w:sz w:val="20"/>
                <w:lang w:val="en-US"/>
              </w:rPr>
              <w:t>6.5, 8.0)</w:t>
            </w:r>
          </w:p>
        </w:tc>
      </w:tr>
      <w:tr w:rsidR="00AC2EEC" w:rsidRPr="00631C4E" w:rsidTr="00BC461B">
        <w:trPr>
          <w:trHeight w:hRule="exact" w:val="255"/>
        </w:trPr>
        <w:tc>
          <w:tcPr>
            <w:tcW w:w="2411" w:type="dxa"/>
            <w:shd w:val="clear" w:color="auto" w:fill="DBE5F1"/>
            <w:vAlign w:val="center"/>
          </w:tcPr>
          <w:p w:rsidR="00AC2EEC" w:rsidRPr="00854EBF" w:rsidRDefault="00AC2EEC" w:rsidP="00784F2C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 w:rsidRPr="00FD0B4C">
              <w:rPr>
                <w:rFonts w:ascii="Arial" w:hAnsi="Arial" w:cs="Arial"/>
                <w:bCs/>
                <w:sz w:val="20"/>
                <w:lang w:val="en-US"/>
              </w:rPr>
              <w:t>MR ages 20-44 years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AC2EEC" w:rsidRPr="008639E3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7.9 (</w:t>
            </w:r>
            <w:r w:rsidRPr="008639E3">
              <w:rPr>
                <w:rFonts w:ascii="Arial" w:hAnsi="Arial" w:cs="Arial"/>
                <w:bCs/>
                <w:sz w:val="20"/>
                <w:lang w:val="en-US"/>
              </w:rPr>
              <w:t>5.5,11.3)</w:t>
            </w:r>
          </w:p>
          <w:p w:rsidR="00AC2EEC" w:rsidRPr="00FD0B4C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9" w:type="dxa"/>
            <w:shd w:val="clear" w:color="auto" w:fill="DBE5F1"/>
            <w:vAlign w:val="center"/>
          </w:tcPr>
          <w:p w:rsidR="00AC2EEC" w:rsidRPr="008639E3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3.9 (</w:t>
            </w:r>
            <w:r w:rsidRPr="008639E3">
              <w:rPr>
                <w:rFonts w:ascii="Arial" w:hAnsi="Arial" w:cs="Arial"/>
                <w:bCs/>
                <w:sz w:val="20"/>
                <w:lang w:val="en-US"/>
              </w:rPr>
              <w:t>2.8, 5.5)</w:t>
            </w:r>
          </w:p>
          <w:p w:rsidR="00AC2EEC" w:rsidRPr="00FD0B4C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9" w:type="dxa"/>
            <w:shd w:val="clear" w:color="auto" w:fill="DBE5F1"/>
            <w:vAlign w:val="center"/>
          </w:tcPr>
          <w:p w:rsidR="00AC2EEC" w:rsidRPr="00FD0B4C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3.6 (</w:t>
            </w:r>
            <w:r w:rsidRPr="008639E3">
              <w:rPr>
                <w:rFonts w:ascii="Arial" w:hAnsi="Arial" w:cs="Arial"/>
                <w:bCs/>
                <w:sz w:val="20"/>
                <w:lang w:val="en-US"/>
              </w:rPr>
              <w:t>2.8, 4.7)</w:t>
            </w:r>
          </w:p>
        </w:tc>
        <w:tc>
          <w:tcPr>
            <w:tcW w:w="284" w:type="dxa"/>
            <w:shd w:val="clear" w:color="auto" w:fill="DBE5F1"/>
            <w:vAlign w:val="center"/>
          </w:tcPr>
          <w:p w:rsidR="00AC2EEC" w:rsidRPr="00FD0B4C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:rsidR="00AC2EEC" w:rsidRPr="008639E3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8639E3">
              <w:rPr>
                <w:rFonts w:ascii="Arial" w:hAnsi="Arial" w:cs="Arial"/>
                <w:bCs/>
                <w:sz w:val="20"/>
                <w:lang w:val="en-US"/>
              </w:rPr>
              <w:t>26.6 (18.6,38.0)</w:t>
            </w:r>
          </w:p>
          <w:p w:rsidR="00AC2EEC" w:rsidRPr="00FD0B4C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:rsidR="00AC2EEC" w:rsidRPr="008639E3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7.4 (</w:t>
            </w:r>
            <w:r w:rsidRPr="008639E3">
              <w:rPr>
                <w:rFonts w:ascii="Arial" w:hAnsi="Arial" w:cs="Arial"/>
                <w:bCs/>
                <w:sz w:val="20"/>
                <w:lang w:val="en-US"/>
              </w:rPr>
              <w:t>4.1,13.3)</w:t>
            </w:r>
          </w:p>
          <w:p w:rsidR="00AC2EEC" w:rsidRPr="00FD0B4C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:rsidR="00AC2EEC" w:rsidRPr="008639E3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6.8 (</w:t>
            </w:r>
            <w:r w:rsidRPr="008639E3">
              <w:rPr>
                <w:rFonts w:ascii="Arial" w:hAnsi="Arial" w:cs="Arial"/>
                <w:bCs/>
                <w:sz w:val="20"/>
                <w:lang w:val="en-US"/>
              </w:rPr>
              <w:t>4.0,11.4)</w:t>
            </w:r>
          </w:p>
          <w:p w:rsidR="00AC2EEC" w:rsidRPr="00FD0B4C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83" w:type="dxa"/>
            <w:shd w:val="clear" w:color="auto" w:fill="DBE5F1"/>
            <w:vAlign w:val="center"/>
          </w:tcPr>
          <w:p w:rsidR="00AC2EEC" w:rsidRPr="00FD0B4C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:rsidR="00AC2EEC" w:rsidRPr="008639E3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5.4 (</w:t>
            </w:r>
            <w:r w:rsidRPr="008639E3">
              <w:rPr>
                <w:rFonts w:ascii="Arial" w:hAnsi="Arial" w:cs="Arial"/>
                <w:bCs/>
                <w:sz w:val="20"/>
                <w:lang w:val="en-US"/>
              </w:rPr>
              <w:t>4.6, 6.2)</w:t>
            </w:r>
          </w:p>
          <w:p w:rsidR="00AC2EEC" w:rsidRPr="00FD0B4C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AC2EEC" w:rsidRPr="00631C4E" w:rsidTr="00BC461B">
        <w:trPr>
          <w:trHeight w:hRule="exact" w:val="255"/>
        </w:trPr>
        <w:tc>
          <w:tcPr>
            <w:tcW w:w="4112" w:type="dxa"/>
            <w:gridSpan w:val="2"/>
            <w:shd w:val="clear" w:color="auto" w:fill="auto"/>
            <w:vAlign w:val="center"/>
          </w:tcPr>
          <w:p w:rsidR="00AC2EEC" w:rsidRPr="00F73740" w:rsidRDefault="00AC2EEC" w:rsidP="00784F2C">
            <w:pPr>
              <w:spacing w:before="2" w:after="2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F73740">
              <w:rPr>
                <w:rFonts w:ascii="Arial" w:hAnsi="Arial" w:cs="Arial"/>
                <w:b/>
                <w:bCs/>
                <w:sz w:val="20"/>
                <w:lang w:val="en-US"/>
              </w:rPr>
              <w:t>From 2 years after ART start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2EEC" w:rsidRPr="00FD0B4C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2EEC" w:rsidRPr="00FD0B4C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C2EEC" w:rsidRPr="00FD0B4C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FD0B4C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FD0B4C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FD0B4C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AC2EEC" w:rsidRPr="00FD0B4C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FD0B4C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AC2EEC" w:rsidRPr="00631C4E" w:rsidTr="00BC461B">
        <w:trPr>
          <w:trHeight w:hRule="exact" w:val="255"/>
        </w:trPr>
        <w:tc>
          <w:tcPr>
            <w:tcW w:w="2411" w:type="dxa"/>
            <w:shd w:val="clear" w:color="auto" w:fill="auto"/>
            <w:vAlign w:val="center"/>
          </w:tcPr>
          <w:p w:rsidR="00AC2EEC" w:rsidRPr="00854EBF" w:rsidRDefault="00AC2EEC" w:rsidP="00784F2C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 xml:space="preserve">No. </w:t>
            </w:r>
            <w:r w:rsidRPr="00854EBF">
              <w:rPr>
                <w:rFonts w:ascii="Arial" w:hAnsi="Arial" w:cs="Arial"/>
                <w:bCs/>
                <w:sz w:val="20"/>
                <w:lang w:val="en-US"/>
              </w:rPr>
              <w:t>deaths/patients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 xml:space="preserve"> (%)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FD0B4C" w:rsidRDefault="00AC2EEC" w:rsidP="00784F2C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36/617 (5.8)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2EEC" w:rsidRPr="00FD0B4C" w:rsidRDefault="00AC2EEC" w:rsidP="00784F2C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56/2112 (2.7)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2EEC" w:rsidRPr="00FD0B4C" w:rsidRDefault="00AC2EEC" w:rsidP="00784F2C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111/6711 (1.7)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C2EEC" w:rsidRPr="00FD0B4C" w:rsidRDefault="00AC2EEC" w:rsidP="00784F2C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FD0B4C" w:rsidRDefault="00AC2EEC" w:rsidP="00784F2C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53/322 (16.5)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FD0B4C" w:rsidRDefault="00AC2EEC" w:rsidP="00784F2C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20/463 (4.3)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FD0B4C" w:rsidRDefault="00AC2EEC" w:rsidP="00784F2C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19/742 (2.6)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C2EEC" w:rsidRPr="00FD0B4C" w:rsidRDefault="00AC2EEC" w:rsidP="00784F2C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FD0B4C" w:rsidRDefault="00AC2EEC" w:rsidP="00784F2C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295/10967 (2.7)</w:t>
            </w:r>
          </w:p>
        </w:tc>
      </w:tr>
      <w:tr w:rsidR="00AC2EEC" w:rsidRPr="00631C4E" w:rsidTr="00BC461B">
        <w:trPr>
          <w:trHeight w:hRule="exact" w:val="255"/>
        </w:trPr>
        <w:tc>
          <w:tcPr>
            <w:tcW w:w="2411" w:type="dxa"/>
            <w:shd w:val="clear" w:color="auto" w:fill="DBE5F1"/>
            <w:vAlign w:val="center"/>
          </w:tcPr>
          <w:p w:rsidR="00AC2EEC" w:rsidRPr="00854EBF" w:rsidRDefault="00AC2EEC" w:rsidP="00784F2C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 w:rsidRPr="00854EBF">
              <w:rPr>
                <w:rFonts w:ascii="Arial" w:hAnsi="Arial" w:cs="Arial"/>
                <w:bCs/>
                <w:sz w:val="20"/>
                <w:lang w:val="en-US"/>
              </w:rPr>
              <w:t>MR Overall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AC2EEC" w:rsidRPr="008639E3" w:rsidRDefault="00AC2EEC" w:rsidP="00784F2C">
            <w:pPr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12.5 (</w:t>
            </w:r>
            <w:r w:rsidRPr="008639E3">
              <w:rPr>
                <w:rFonts w:ascii="Arial" w:hAnsi="Arial" w:cs="Arial"/>
                <w:bCs/>
                <w:sz w:val="20"/>
                <w:lang w:val="en-US"/>
              </w:rPr>
              <w:t>9.0,17.3)</w:t>
            </w:r>
          </w:p>
          <w:p w:rsidR="00AC2EEC" w:rsidRPr="008639E3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9" w:type="dxa"/>
            <w:shd w:val="clear" w:color="auto" w:fill="DBE5F1"/>
            <w:vAlign w:val="center"/>
          </w:tcPr>
          <w:p w:rsidR="00AC2EEC" w:rsidRPr="008639E3" w:rsidRDefault="00AC2EEC" w:rsidP="00784F2C">
            <w:pPr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6.2 (</w:t>
            </w:r>
            <w:r w:rsidRPr="008639E3">
              <w:rPr>
                <w:rFonts w:ascii="Arial" w:hAnsi="Arial" w:cs="Arial"/>
                <w:bCs/>
                <w:sz w:val="20"/>
                <w:lang w:val="en-US"/>
              </w:rPr>
              <w:t>4.7, 8.0)</w:t>
            </w:r>
          </w:p>
          <w:p w:rsidR="00AC2EEC" w:rsidRPr="008639E3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9" w:type="dxa"/>
            <w:shd w:val="clear" w:color="auto" w:fill="DBE5F1"/>
            <w:vAlign w:val="center"/>
          </w:tcPr>
          <w:p w:rsidR="00AC2EEC" w:rsidRPr="008639E3" w:rsidRDefault="00AC2EEC" w:rsidP="00784F2C">
            <w:pPr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4.6 (</w:t>
            </w:r>
            <w:r w:rsidRPr="008639E3">
              <w:rPr>
                <w:rFonts w:ascii="Arial" w:hAnsi="Arial" w:cs="Arial"/>
                <w:bCs/>
                <w:sz w:val="20"/>
                <w:lang w:val="en-US"/>
              </w:rPr>
              <w:t>3.8, 5.5)</w:t>
            </w:r>
          </w:p>
          <w:p w:rsidR="00AC2EEC" w:rsidRPr="008639E3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84" w:type="dxa"/>
            <w:shd w:val="clear" w:color="auto" w:fill="DBE5F1"/>
            <w:vAlign w:val="center"/>
          </w:tcPr>
          <w:p w:rsidR="00AC2EEC" w:rsidRPr="00FD0B4C" w:rsidRDefault="00AC2EEC" w:rsidP="00784F2C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:rsidR="00AC2EEC" w:rsidRPr="008639E3" w:rsidRDefault="00AC2EEC" w:rsidP="00784F2C">
            <w:pPr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8639E3">
              <w:rPr>
                <w:rFonts w:ascii="Arial" w:hAnsi="Arial" w:cs="Arial"/>
                <w:bCs/>
                <w:sz w:val="20"/>
                <w:lang w:val="en-US"/>
              </w:rPr>
              <w:t>34.7 (26.5,45.5)</w:t>
            </w:r>
          </w:p>
          <w:p w:rsidR="00AC2EEC" w:rsidRPr="008639E3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:rsidR="00AC2EEC" w:rsidRPr="008639E3" w:rsidRDefault="00AC2EEC" w:rsidP="00784F2C">
            <w:pPr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8.6 (</w:t>
            </w:r>
            <w:r w:rsidRPr="008639E3">
              <w:rPr>
                <w:rFonts w:ascii="Arial" w:hAnsi="Arial" w:cs="Arial"/>
                <w:bCs/>
                <w:sz w:val="20"/>
                <w:lang w:val="en-US"/>
              </w:rPr>
              <w:t>5.5,13.3)</w:t>
            </w:r>
          </w:p>
          <w:p w:rsidR="00AC2EEC" w:rsidRPr="008639E3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:rsidR="00AC2EEC" w:rsidRPr="008639E3" w:rsidRDefault="00AC2EEC" w:rsidP="00784F2C">
            <w:pPr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5.4 (</w:t>
            </w:r>
            <w:r w:rsidRPr="008639E3">
              <w:rPr>
                <w:rFonts w:ascii="Arial" w:hAnsi="Arial" w:cs="Arial"/>
                <w:bCs/>
                <w:sz w:val="20"/>
                <w:lang w:val="en-US"/>
              </w:rPr>
              <w:t>3.4, 8.4)</w:t>
            </w:r>
          </w:p>
          <w:p w:rsidR="00AC2EEC" w:rsidRPr="008639E3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83" w:type="dxa"/>
            <w:shd w:val="clear" w:color="auto" w:fill="DBE5F1"/>
            <w:vAlign w:val="center"/>
          </w:tcPr>
          <w:p w:rsidR="00AC2EEC" w:rsidRPr="00FD0B4C" w:rsidRDefault="00AC2EEC" w:rsidP="00784F2C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:rsidR="00AC2EEC" w:rsidRPr="00FD0B4C" w:rsidRDefault="00AC2EEC" w:rsidP="00784F2C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6.8 (</w:t>
            </w:r>
            <w:r w:rsidRPr="008639E3">
              <w:rPr>
                <w:rFonts w:ascii="Arial" w:hAnsi="Arial" w:cs="Arial"/>
                <w:bCs/>
                <w:sz w:val="20"/>
                <w:lang w:val="en-US"/>
              </w:rPr>
              <w:t>6.0, 7.6)</w:t>
            </w:r>
          </w:p>
        </w:tc>
      </w:tr>
      <w:tr w:rsidR="00AC2EEC" w:rsidRPr="00631C4E" w:rsidTr="00BC461B">
        <w:trPr>
          <w:trHeight w:hRule="exact" w:val="255"/>
        </w:trPr>
        <w:tc>
          <w:tcPr>
            <w:tcW w:w="2411" w:type="dxa"/>
            <w:shd w:val="clear" w:color="auto" w:fill="DBE5F1"/>
            <w:vAlign w:val="center"/>
          </w:tcPr>
          <w:p w:rsidR="00AC2EEC" w:rsidRPr="00854EBF" w:rsidRDefault="00AC2EEC" w:rsidP="00784F2C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MR ages 20-</w:t>
            </w:r>
            <w:r w:rsidRPr="00854EBF">
              <w:rPr>
                <w:rFonts w:ascii="Arial" w:hAnsi="Arial" w:cs="Arial"/>
                <w:sz w:val="20"/>
                <w:lang w:val="en-US"/>
              </w:rPr>
              <w:t>44 years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AC2EEC" w:rsidRPr="007A4C79" w:rsidRDefault="00AC2EEC" w:rsidP="00784F2C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8.0 (</w:t>
            </w:r>
            <w:r w:rsidRPr="008639E3">
              <w:rPr>
                <w:rFonts w:ascii="Arial" w:hAnsi="Arial" w:cs="Arial"/>
                <w:bCs/>
                <w:sz w:val="20"/>
                <w:lang w:val="en-US"/>
              </w:rPr>
              <w:t>4.4,14.4)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AC2EEC" w:rsidRPr="007A4C79" w:rsidRDefault="00AC2EEC" w:rsidP="00784F2C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3.7 (</w:t>
            </w:r>
            <w:r w:rsidRPr="008639E3">
              <w:rPr>
                <w:rFonts w:ascii="Arial" w:hAnsi="Arial" w:cs="Arial"/>
                <w:bCs/>
                <w:sz w:val="20"/>
                <w:lang w:val="en-US"/>
              </w:rPr>
              <w:t>2.3, 5.8)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AC2EEC" w:rsidRPr="007A4C79" w:rsidRDefault="00AC2EEC" w:rsidP="00784F2C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2.8 (</w:t>
            </w:r>
            <w:r w:rsidRPr="008639E3">
              <w:rPr>
                <w:rFonts w:ascii="Arial" w:hAnsi="Arial" w:cs="Arial"/>
                <w:bCs/>
                <w:sz w:val="20"/>
                <w:lang w:val="en-US"/>
              </w:rPr>
              <w:t>2.0, 3.7)</w:t>
            </w:r>
          </w:p>
        </w:tc>
        <w:tc>
          <w:tcPr>
            <w:tcW w:w="284" w:type="dxa"/>
            <w:shd w:val="clear" w:color="auto" w:fill="DBE5F1"/>
            <w:vAlign w:val="center"/>
          </w:tcPr>
          <w:p w:rsidR="00AC2EEC" w:rsidRPr="007A4C79" w:rsidRDefault="00AC2EEC" w:rsidP="00784F2C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:rsidR="00AC2EEC" w:rsidRPr="008639E3" w:rsidRDefault="00AC2EEC" w:rsidP="00784F2C">
            <w:pPr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8639E3">
              <w:rPr>
                <w:rFonts w:ascii="Arial" w:hAnsi="Arial" w:cs="Arial"/>
                <w:bCs/>
                <w:sz w:val="20"/>
                <w:lang w:val="en-US"/>
              </w:rPr>
              <w:t>29.9 (20.9,42.8)</w:t>
            </w:r>
          </w:p>
          <w:p w:rsidR="00AC2EEC" w:rsidRPr="007A4C79" w:rsidRDefault="00AC2EEC" w:rsidP="00784F2C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:rsidR="00AC2EEC" w:rsidRPr="008639E3" w:rsidRDefault="00AC2EEC" w:rsidP="00784F2C">
            <w:pPr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5.7 (</w:t>
            </w:r>
            <w:r w:rsidRPr="008639E3">
              <w:rPr>
                <w:rFonts w:ascii="Arial" w:hAnsi="Arial" w:cs="Arial"/>
                <w:bCs/>
                <w:sz w:val="20"/>
                <w:lang w:val="en-US"/>
              </w:rPr>
              <w:t>3.0,10.9)</w:t>
            </w:r>
          </w:p>
          <w:p w:rsidR="00AC2EEC" w:rsidRPr="007A4C79" w:rsidRDefault="00AC2EEC" w:rsidP="00784F2C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:rsidR="00AC2EEC" w:rsidRPr="008639E3" w:rsidRDefault="00AC2EEC" w:rsidP="00784F2C">
            <w:pPr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5.2 (</w:t>
            </w:r>
            <w:r w:rsidRPr="008639E3">
              <w:rPr>
                <w:rFonts w:ascii="Arial" w:hAnsi="Arial" w:cs="Arial"/>
                <w:bCs/>
                <w:sz w:val="20"/>
                <w:lang w:val="en-US"/>
              </w:rPr>
              <w:t>3.0, 8.9)</w:t>
            </w:r>
          </w:p>
          <w:p w:rsidR="00AC2EEC" w:rsidRPr="007A4C79" w:rsidRDefault="00AC2EEC" w:rsidP="00784F2C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83" w:type="dxa"/>
            <w:shd w:val="clear" w:color="auto" w:fill="DBE5F1"/>
            <w:vAlign w:val="center"/>
          </w:tcPr>
          <w:p w:rsidR="00AC2EEC" w:rsidRPr="007A4C79" w:rsidRDefault="00AC2EEC" w:rsidP="00784F2C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:rsidR="00AC2EEC" w:rsidRPr="008639E3" w:rsidRDefault="00AC2EEC" w:rsidP="00784F2C">
            <w:pPr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4.6 (</w:t>
            </w:r>
            <w:r w:rsidRPr="008639E3">
              <w:rPr>
                <w:rFonts w:ascii="Arial" w:hAnsi="Arial" w:cs="Arial"/>
                <w:bCs/>
                <w:sz w:val="20"/>
                <w:lang w:val="en-US"/>
              </w:rPr>
              <w:t>3.9, 5.5)</w:t>
            </w:r>
          </w:p>
          <w:p w:rsidR="00AC2EEC" w:rsidRPr="007A4C79" w:rsidRDefault="00AC2EEC" w:rsidP="00784F2C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AC2EEC" w:rsidRPr="00631C4E" w:rsidTr="00BC461B">
        <w:trPr>
          <w:trHeight w:hRule="exact" w:val="255"/>
        </w:trPr>
        <w:tc>
          <w:tcPr>
            <w:tcW w:w="4112" w:type="dxa"/>
            <w:gridSpan w:val="2"/>
            <w:shd w:val="clear" w:color="auto" w:fill="auto"/>
            <w:vAlign w:val="center"/>
          </w:tcPr>
          <w:p w:rsidR="00AC2EEC" w:rsidRPr="00F73740" w:rsidRDefault="00AC2EEC" w:rsidP="00784F2C">
            <w:pPr>
              <w:spacing w:before="2" w:after="2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F73740">
              <w:rPr>
                <w:rFonts w:ascii="Arial" w:hAnsi="Arial" w:cs="Arial"/>
                <w:b/>
                <w:bCs/>
                <w:sz w:val="20"/>
                <w:lang w:val="en-US"/>
              </w:rPr>
              <w:t>From 3 years after ART start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2EEC" w:rsidRPr="007A4C79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2EEC" w:rsidRPr="007A4C79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C2EEC" w:rsidRPr="007A4C79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7A4C79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7A4C79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7A4C79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AC2EEC" w:rsidRPr="007A4C79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7A4C79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AC2EEC" w:rsidRPr="00631C4E" w:rsidTr="00BC461B">
        <w:trPr>
          <w:trHeight w:hRule="exact" w:val="255"/>
        </w:trPr>
        <w:tc>
          <w:tcPr>
            <w:tcW w:w="2411" w:type="dxa"/>
            <w:shd w:val="clear" w:color="auto" w:fill="auto"/>
            <w:vAlign w:val="center"/>
          </w:tcPr>
          <w:p w:rsidR="00AC2EEC" w:rsidRPr="00854EBF" w:rsidRDefault="00AC2EEC" w:rsidP="00784F2C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 xml:space="preserve">No. </w:t>
            </w:r>
            <w:r w:rsidRPr="00854EBF">
              <w:rPr>
                <w:rFonts w:ascii="Arial" w:hAnsi="Arial" w:cs="Arial"/>
                <w:bCs/>
                <w:sz w:val="20"/>
                <w:lang w:val="en-US"/>
              </w:rPr>
              <w:t>deaths/patients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 xml:space="preserve"> (%)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38/251 (15.1)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22/373 (5.9)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16/655 (2.4)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21/337 (6.2)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39/1526 (2.6)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102/6056 (1.7)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238/9198 (2.6)</w:t>
            </w:r>
          </w:p>
        </w:tc>
      </w:tr>
      <w:tr w:rsidR="00AC2EEC" w:rsidRPr="00631C4E" w:rsidTr="00BC461B">
        <w:trPr>
          <w:trHeight w:hRule="exact" w:val="255"/>
        </w:trPr>
        <w:tc>
          <w:tcPr>
            <w:tcW w:w="2411" w:type="dxa"/>
            <w:shd w:val="clear" w:color="auto" w:fill="DBE5F1"/>
            <w:vAlign w:val="center"/>
          </w:tcPr>
          <w:p w:rsidR="00AC2EEC" w:rsidRPr="00854EBF" w:rsidRDefault="00AC2EEC" w:rsidP="00784F2C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 w:rsidRPr="00854EBF">
              <w:rPr>
                <w:rFonts w:ascii="Arial" w:hAnsi="Arial" w:cs="Arial"/>
                <w:bCs/>
                <w:sz w:val="20"/>
                <w:lang w:val="en-US"/>
              </w:rPr>
              <w:t>MR Overall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AC2EEC" w:rsidRPr="009866FA" w:rsidRDefault="00AC2EEC" w:rsidP="00784F2C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9866FA">
              <w:rPr>
                <w:rFonts w:ascii="Arial" w:hAnsi="Arial" w:cs="Arial"/>
                <w:sz w:val="20"/>
              </w:rPr>
              <w:t>15.3 (10.0,23.4)</w:t>
            </w:r>
          </w:p>
          <w:p w:rsidR="00AC2EEC" w:rsidRPr="009866FA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DBE5F1"/>
            <w:vAlign w:val="center"/>
          </w:tcPr>
          <w:p w:rsidR="00AC2EEC" w:rsidRPr="009866FA" w:rsidRDefault="00AC2EEC" w:rsidP="00784F2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6.2 (</w:t>
            </w:r>
            <w:r w:rsidRPr="009866FA">
              <w:rPr>
                <w:rFonts w:ascii="Arial" w:hAnsi="Arial" w:cs="Arial"/>
                <w:sz w:val="20"/>
              </w:rPr>
              <w:t>4.6, 8.5)</w:t>
            </w:r>
          </w:p>
          <w:p w:rsidR="00AC2EEC" w:rsidRPr="009866FA" w:rsidRDefault="00AC2EEC" w:rsidP="00784F2C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DBE5F1"/>
            <w:vAlign w:val="center"/>
          </w:tcPr>
          <w:p w:rsidR="00AC2EEC" w:rsidRPr="009866FA" w:rsidRDefault="00AC2EEC" w:rsidP="00784F2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4.9 (</w:t>
            </w:r>
            <w:r w:rsidRPr="009866FA">
              <w:rPr>
                <w:rFonts w:ascii="Arial" w:hAnsi="Arial" w:cs="Arial"/>
                <w:sz w:val="20"/>
              </w:rPr>
              <w:t>4.0, 6.0)</w:t>
            </w:r>
          </w:p>
          <w:p w:rsidR="00AC2EEC" w:rsidRPr="009866FA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shd w:val="clear" w:color="auto" w:fill="DBE5F1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:rsidR="00AC2EEC" w:rsidRPr="009866FA" w:rsidRDefault="00AC2EEC" w:rsidP="00784F2C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9866FA">
              <w:rPr>
                <w:rFonts w:ascii="Arial" w:hAnsi="Arial" w:cs="Arial"/>
                <w:sz w:val="20"/>
              </w:rPr>
              <w:t>34.9 (25.4,47.9)</w:t>
            </w:r>
          </w:p>
          <w:p w:rsidR="00AC2EEC" w:rsidRPr="009866FA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:rsidR="00AC2EEC" w:rsidRPr="009866FA" w:rsidRDefault="00AC2EEC" w:rsidP="00784F2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12.4 (</w:t>
            </w:r>
            <w:r w:rsidRPr="009866FA">
              <w:rPr>
                <w:rFonts w:ascii="Arial" w:hAnsi="Arial" w:cs="Arial"/>
                <w:sz w:val="20"/>
              </w:rPr>
              <w:t>8.2,18.9)</w:t>
            </w:r>
          </w:p>
          <w:p w:rsidR="00AC2EEC" w:rsidRPr="009866FA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:rsidR="00AC2EEC" w:rsidRPr="009866FA" w:rsidRDefault="00AC2EEC" w:rsidP="00784F2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5.8 (</w:t>
            </w:r>
            <w:r w:rsidRPr="009866FA">
              <w:rPr>
                <w:rFonts w:ascii="Arial" w:hAnsi="Arial" w:cs="Arial"/>
                <w:sz w:val="20"/>
              </w:rPr>
              <w:t>3.5, 9.4)</w:t>
            </w:r>
          </w:p>
          <w:p w:rsidR="00AC2EEC" w:rsidRPr="009866FA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shd w:val="clear" w:color="auto" w:fill="DBE5F1"/>
            <w:vAlign w:val="center"/>
          </w:tcPr>
          <w:p w:rsidR="00AC2EEC" w:rsidRPr="008639E3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:rsidR="00AC2EEC" w:rsidRPr="009866FA" w:rsidRDefault="00AC2EEC" w:rsidP="00784F2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7.0 (</w:t>
            </w:r>
            <w:r w:rsidRPr="009866FA">
              <w:rPr>
                <w:rFonts w:ascii="Arial" w:hAnsi="Arial" w:cs="Arial"/>
                <w:sz w:val="20"/>
              </w:rPr>
              <w:t>6.2, 7.9)</w:t>
            </w:r>
          </w:p>
          <w:p w:rsidR="00AC2EEC" w:rsidRPr="008639E3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C2EEC" w:rsidRPr="00631C4E" w:rsidTr="00BC461B">
        <w:trPr>
          <w:trHeight w:hRule="exact" w:val="255"/>
        </w:trPr>
        <w:tc>
          <w:tcPr>
            <w:tcW w:w="2411" w:type="dxa"/>
            <w:shd w:val="clear" w:color="auto" w:fill="DBE5F1"/>
            <w:vAlign w:val="center"/>
          </w:tcPr>
          <w:p w:rsidR="00AC2EEC" w:rsidRPr="00854EBF" w:rsidRDefault="00AC2EEC" w:rsidP="00784F2C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MR ages 20-</w:t>
            </w:r>
            <w:r w:rsidRPr="00854EBF">
              <w:rPr>
                <w:rFonts w:ascii="Arial" w:hAnsi="Arial" w:cs="Arial"/>
                <w:sz w:val="20"/>
                <w:lang w:val="en-US"/>
              </w:rPr>
              <w:t>44 years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AC2EEC" w:rsidRPr="009866FA" w:rsidRDefault="00AC2EEC" w:rsidP="00784F2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10.4 (</w:t>
            </w:r>
            <w:r w:rsidRPr="009866FA">
              <w:rPr>
                <w:rFonts w:ascii="Arial" w:hAnsi="Arial" w:cs="Arial"/>
                <w:sz w:val="20"/>
              </w:rPr>
              <w:t>4.7,23.2)</w:t>
            </w:r>
          </w:p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DBE5F1"/>
            <w:vAlign w:val="center"/>
          </w:tcPr>
          <w:p w:rsidR="00AC2EEC" w:rsidRPr="009866FA" w:rsidRDefault="00AC2EEC" w:rsidP="00784F2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3.9 (</w:t>
            </w:r>
            <w:r w:rsidRPr="009866FA">
              <w:rPr>
                <w:rFonts w:ascii="Arial" w:hAnsi="Arial" w:cs="Arial"/>
                <w:sz w:val="20"/>
              </w:rPr>
              <w:t>2.3, 6.8)</w:t>
            </w:r>
          </w:p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DBE5F1"/>
            <w:vAlign w:val="center"/>
          </w:tcPr>
          <w:p w:rsidR="00AC2EEC" w:rsidRPr="009866FA" w:rsidRDefault="00AC2EEC" w:rsidP="00784F2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2.5 (</w:t>
            </w:r>
            <w:r w:rsidRPr="009866FA">
              <w:rPr>
                <w:rFonts w:ascii="Arial" w:hAnsi="Arial" w:cs="Arial"/>
                <w:sz w:val="20"/>
              </w:rPr>
              <w:t>1.7, 3.6)</w:t>
            </w:r>
          </w:p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shd w:val="clear" w:color="auto" w:fill="DBE5F1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:rsidR="00AC2EEC" w:rsidRPr="009866FA" w:rsidRDefault="00AC2EEC" w:rsidP="00784F2C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9866FA">
              <w:rPr>
                <w:rFonts w:ascii="Arial" w:hAnsi="Arial" w:cs="Arial"/>
                <w:sz w:val="20"/>
              </w:rPr>
              <w:t>32.6 (21.7,49.1)</w:t>
            </w:r>
          </w:p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:rsidR="00AC2EEC" w:rsidRPr="009866FA" w:rsidRDefault="00AC2EEC" w:rsidP="00784F2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11.8 (</w:t>
            </w:r>
            <w:r w:rsidRPr="009866FA">
              <w:rPr>
                <w:rFonts w:ascii="Arial" w:hAnsi="Arial" w:cs="Arial"/>
                <w:sz w:val="20"/>
              </w:rPr>
              <w:t>7.0,19.9)</w:t>
            </w:r>
          </w:p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:rsidR="00AC2EEC" w:rsidRPr="009866FA" w:rsidRDefault="00AC2EEC" w:rsidP="00784F2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5.4 (</w:t>
            </w:r>
            <w:r w:rsidRPr="009866FA">
              <w:rPr>
                <w:rFonts w:ascii="Arial" w:hAnsi="Arial" w:cs="Arial"/>
                <w:sz w:val="20"/>
              </w:rPr>
              <w:t>2.9,10.1)</w:t>
            </w:r>
          </w:p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shd w:val="clear" w:color="auto" w:fill="DBE5F1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:rsidR="00AC2EEC" w:rsidRPr="009866FA" w:rsidRDefault="00AC2EEC" w:rsidP="00784F2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4.9 (</w:t>
            </w:r>
            <w:r w:rsidRPr="009866FA">
              <w:rPr>
                <w:rFonts w:ascii="Arial" w:hAnsi="Arial" w:cs="Arial"/>
                <w:sz w:val="20"/>
              </w:rPr>
              <w:t>4.0, 6.0)</w:t>
            </w:r>
          </w:p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C2EEC" w:rsidRPr="00631C4E" w:rsidTr="00BC461B">
        <w:trPr>
          <w:trHeight w:hRule="exact" w:val="255"/>
        </w:trPr>
        <w:tc>
          <w:tcPr>
            <w:tcW w:w="4112" w:type="dxa"/>
            <w:gridSpan w:val="2"/>
            <w:shd w:val="clear" w:color="auto" w:fill="auto"/>
            <w:vAlign w:val="center"/>
          </w:tcPr>
          <w:p w:rsidR="00AC2EEC" w:rsidRPr="00F73740" w:rsidRDefault="00AC2EEC" w:rsidP="00784F2C">
            <w:pPr>
              <w:rPr>
                <w:rFonts w:ascii="Arial" w:hAnsi="Arial" w:cs="Arial"/>
                <w:b/>
                <w:sz w:val="20"/>
              </w:rPr>
            </w:pPr>
            <w:r w:rsidRPr="00F73740">
              <w:rPr>
                <w:rFonts w:ascii="Arial" w:hAnsi="Arial" w:cs="Arial"/>
                <w:b/>
                <w:bCs/>
                <w:sz w:val="20"/>
                <w:lang w:val="en-US"/>
              </w:rPr>
              <w:t>From 4 years after ART start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C2EEC" w:rsidRPr="00631C4E" w:rsidTr="00BC461B">
        <w:trPr>
          <w:trHeight w:hRule="exact" w:val="255"/>
        </w:trPr>
        <w:tc>
          <w:tcPr>
            <w:tcW w:w="2411" w:type="dxa"/>
            <w:shd w:val="clear" w:color="auto" w:fill="auto"/>
            <w:vAlign w:val="center"/>
          </w:tcPr>
          <w:p w:rsidR="00AC2EEC" w:rsidRPr="00854EBF" w:rsidRDefault="00AC2EEC" w:rsidP="00784F2C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 xml:space="preserve">No. </w:t>
            </w:r>
            <w:r w:rsidRPr="00854EBF">
              <w:rPr>
                <w:rFonts w:ascii="Arial" w:hAnsi="Arial" w:cs="Arial"/>
                <w:bCs/>
                <w:sz w:val="20"/>
                <w:lang w:val="en-US"/>
              </w:rPr>
              <w:t>deaths/patients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 xml:space="preserve"> (%)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15/220 (6.8)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35/1112 (3.1)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82/5300 (1.5)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28/179 (15.6)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7/250 (2.8)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12/523 (2.3)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179/7584 (2.4)</w:t>
            </w:r>
          </w:p>
        </w:tc>
      </w:tr>
      <w:tr w:rsidR="00AC2EEC" w:rsidRPr="00631C4E" w:rsidTr="00BC461B">
        <w:trPr>
          <w:trHeight w:hRule="exact" w:val="255"/>
        </w:trPr>
        <w:tc>
          <w:tcPr>
            <w:tcW w:w="2411" w:type="dxa"/>
            <w:shd w:val="clear" w:color="auto" w:fill="DBE5F1"/>
            <w:vAlign w:val="center"/>
          </w:tcPr>
          <w:p w:rsidR="00AC2EEC" w:rsidRPr="00854EBF" w:rsidRDefault="00AC2EEC" w:rsidP="00784F2C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 w:rsidRPr="00854EBF">
              <w:rPr>
                <w:rFonts w:ascii="Arial" w:hAnsi="Arial" w:cs="Arial"/>
                <w:bCs/>
                <w:sz w:val="20"/>
                <w:lang w:val="en-US"/>
              </w:rPr>
              <w:t>MR Overall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AC2EEC" w:rsidRPr="003F374E" w:rsidRDefault="00AC2EEC" w:rsidP="00784F2C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F374E">
              <w:rPr>
                <w:rFonts w:ascii="Arial" w:hAnsi="Arial" w:cs="Arial"/>
                <w:sz w:val="20"/>
              </w:rPr>
              <w:t>17.2 (10.4,28.6)</w:t>
            </w:r>
          </w:p>
          <w:p w:rsidR="00AC2EEC" w:rsidRPr="003F374E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DBE5F1"/>
            <w:vAlign w:val="center"/>
          </w:tcPr>
          <w:p w:rsidR="00AC2EEC" w:rsidRPr="003F374E" w:rsidRDefault="00AC2EEC" w:rsidP="00784F2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8.7 (</w:t>
            </w:r>
            <w:r w:rsidRPr="003F374E">
              <w:rPr>
                <w:rFonts w:ascii="Arial" w:hAnsi="Arial" w:cs="Arial"/>
                <w:sz w:val="20"/>
              </w:rPr>
              <w:t>6.3,12.1)</w:t>
            </w:r>
          </w:p>
          <w:p w:rsidR="00AC2EEC" w:rsidRPr="003F374E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DBE5F1"/>
            <w:vAlign w:val="center"/>
          </w:tcPr>
          <w:p w:rsidR="00AC2EEC" w:rsidRPr="003F374E" w:rsidRDefault="00AC2EEC" w:rsidP="00784F2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4.7 (</w:t>
            </w:r>
            <w:r w:rsidRPr="003F374E">
              <w:rPr>
                <w:rFonts w:ascii="Arial" w:hAnsi="Arial" w:cs="Arial"/>
                <w:sz w:val="20"/>
              </w:rPr>
              <w:t>3.8, 5.9)</w:t>
            </w:r>
          </w:p>
          <w:p w:rsidR="00AC2EEC" w:rsidRPr="003F374E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shd w:val="clear" w:color="auto" w:fill="DBE5F1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:rsidR="00AC2EEC" w:rsidRPr="003F374E" w:rsidRDefault="00AC2EEC" w:rsidP="00784F2C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F374E">
              <w:rPr>
                <w:rFonts w:ascii="Arial" w:hAnsi="Arial" w:cs="Arial"/>
                <w:sz w:val="20"/>
              </w:rPr>
              <w:t>38.8 (26.8,56.2)</w:t>
            </w:r>
          </w:p>
          <w:p w:rsidR="00AC2EEC" w:rsidRPr="003F374E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:rsidR="00AC2EEC" w:rsidRPr="003F374E" w:rsidRDefault="00AC2EEC" w:rsidP="00784F2C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F374E">
              <w:rPr>
                <w:rFonts w:ascii="Arial" w:hAnsi="Arial" w:cs="Arial"/>
                <w:sz w:val="20"/>
              </w:rPr>
              <w:t>7.1 (3.4,14.8)</w:t>
            </w:r>
          </w:p>
          <w:p w:rsidR="00AC2EEC" w:rsidRPr="003F374E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:rsidR="00AC2EEC" w:rsidRPr="003F374E" w:rsidRDefault="00AC2EEC" w:rsidP="00784F2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5.9 (</w:t>
            </w:r>
            <w:r w:rsidRPr="003F374E">
              <w:rPr>
                <w:rFonts w:ascii="Arial" w:hAnsi="Arial" w:cs="Arial"/>
                <w:sz w:val="20"/>
              </w:rPr>
              <w:t>3.3,10.3)</w:t>
            </w:r>
          </w:p>
          <w:p w:rsidR="00AC2EEC" w:rsidRPr="003F374E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shd w:val="clear" w:color="auto" w:fill="DBE5F1"/>
            <w:vAlign w:val="center"/>
          </w:tcPr>
          <w:p w:rsidR="00AC2EEC" w:rsidRPr="008639E3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:rsidR="00AC2EEC" w:rsidRPr="003F374E" w:rsidRDefault="00AC2EEC" w:rsidP="00784F2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6.9 (</w:t>
            </w:r>
            <w:r w:rsidRPr="003F374E">
              <w:rPr>
                <w:rFonts w:ascii="Arial" w:hAnsi="Arial" w:cs="Arial"/>
                <w:sz w:val="20"/>
              </w:rPr>
              <w:t>5.9, 8.0)</w:t>
            </w:r>
          </w:p>
          <w:p w:rsidR="00AC2EEC" w:rsidRPr="008639E3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C2EEC" w:rsidRPr="00631C4E" w:rsidTr="00BC461B">
        <w:trPr>
          <w:trHeight w:hRule="exact" w:val="255"/>
        </w:trPr>
        <w:tc>
          <w:tcPr>
            <w:tcW w:w="2411" w:type="dxa"/>
            <w:shd w:val="clear" w:color="auto" w:fill="DBE5F1"/>
            <w:vAlign w:val="center"/>
          </w:tcPr>
          <w:p w:rsidR="00AC2EEC" w:rsidRPr="00854EBF" w:rsidRDefault="00AC2EEC" w:rsidP="00784F2C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MR ages 20-</w:t>
            </w:r>
            <w:r w:rsidRPr="00854EBF">
              <w:rPr>
                <w:rFonts w:ascii="Arial" w:hAnsi="Arial" w:cs="Arial"/>
                <w:sz w:val="20"/>
                <w:lang w:val="en-US"/>
              </w:rPr>
              <w:t>44 years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AC2EEC" w:rsidRPr="003F374E" w:rsidRDefault="00AC2EEC" w:rsidP="00784F2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17.4 (</w:t>
            </w:r>
            <w:r w:rsidRPr="003F374E">
              <w:rPr>
                <w:rFonts w:ascii="Arial" w:hAnsi="Arial" w:cs="Arial"/>
                <w:sz w:val="20"/>
              </w:rPr>
              <w:t>7.8,38.7)</w:t>
            </w:r>
          </w:p>
          <w:p w:rsidR="00AC2EEC" w:rsidRPr="003F374E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DBE5F1"/>
            <w:vAlign w:val="center"/>
          </w:tcPr>
          <w:p w:rsidR="00AC2EEC" w:rsidRPr="003F374E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5.2 (</w:t>
            </w:r>
            <w:r w:rsidRPr="003F374E">
              <w:rPr>
                <w:rFonts w:ascii="Arial" w:hAnsi="Arial" w:cs="Arial"/>
                <w:sz w:val="20"/>
              </w:rPr>
              <w:t>2.8, 9.6)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AC2EEC" w:rsidRPr="003F374E" w:rsidRDefault="00AC2EEC" w:rsidP="00784F2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2.3 (</w:t>
            </w:r>
            <w:r w:rsidRPr="003F374E">
              <w:rPr>
                <w:rFonts w:ascii="Arial" w:hAnsi="Arial" w:cs="Arial"/>
                <w:sz w:val="20"/>
              </w:rPr>
              <w:t>1.5, 3.5)</w:t>
            </w:r>
          </w:p>
          <w:p w:rsidR="00AC2EEC" w:rsidRPr="003F374E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shd w:val="clear" w:color="auto" w:fill="DBE5F1"/>
            <w:vAlign w:val="center"/>
          </w:tcPr>
          <w:p w:rsidR="00AC2EEC" w:rsidRPr="003F374E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:rsidR="00AC2EEC" w:rsidRPr="003F374E" w:rsidRDefault="00AC2EEC" w:rsidP="00784F2C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F374E">
              <w:rPr>
                <w:rFonts w:ascii="Arial" w:hAnsi="Arial" w:cs="Arial"/>
                <w:sz w:val="20"/>
              </w:rPr>
              <w:t>32.7 (19.7,54.3)</w:t>
            </w:r>
          </w:p>
          <w:p w:rsidR="00AC2EEC" w:rsidRPr="003F374E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:rsidR="00AC2EEC" w:rsidRPr="003F374E" w:rsidRDefault="00AC2EEC" w:rsidP="00784F2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3.4 (</w:t>
            </w:r>
            <w:r w:rsidRPr="003F374E">
              <w:rPr>
                <w:rFonts w:ascii="Arial" w:hAnsi="Arial" w:cs="Arial"/>
                <w:sz w:val="20"/>
              </w:rPr>
              <w:t>0.8,13.5)</w:t>
            </w:r>
          </w:p>
          <w:p w:rsidR="00AC2EEC" w:rsidRPr="003F374E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:rsidR="00AC2EEC" w:rsidRPr="003F374E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3.6 (</w:t>
            </w:r>
            <w:r w:rsidRPr="003F374E">
              <w:rPr>
                <w:rFonts w:ascii="Arial" w:hAnsi="Arial" w:cs="Arial"/>
                <w:sz w:val="20"/>
              </w:rPr>
              <w:t>1.5, 8.7)</w:t>
            </w:r>
          </w:p>
        </w:tc>
        <w:tc>
          <w:tcPr>
            <w:tcW w:w="283" w:type="dxa"/>
            <w:shd w:val="clear" w:color="auto" w:fill="DBE5F1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:rsidR="00AC2EEC" w:rsidRPr="00D943AE" w:rsidRDefault="00AC2EEC" w:rsidP="00784F2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 (</w:t>
            </w:r>
            <w:r w:rsidRPr="00D943AE">
              <w:rPr>
                <w:rFonts w:ascii="Arial" w:hAnsi="Arial" w:cs="Arial"/>
                <w:sz w:val="20"/>
              </w:rPr>
              <w:t>3.3, 5.4)</w:t>
            </w:r>
          </w:p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C2EEC" w:rsidRPr="00631C4E" w:rsidTr="00BC461B">
        <w:trPr>
          <w:trHeight w:hRule="exact" w:val="255"/>
        </w:trPr>
        <w:tc>
          <w:tcPr>
            <w:tcW w:w="4112" w:type="dxa"/>
            <w:gridSpan w:val="2"/>
            <w:shd w:val="clear" w:color="auto" w:fill="auto"/>
            <w:vAlign w:val="center"/>
          </w:tcPr>
          <w:p w:rsidR="00AC2EEC" w:rsidRPr="00854EBF" w:rsidRDefault="00AC2EEC" w:rsidP="00784F2C">
            <w:pPr>
              <w:rPr>
                <w:rFonts w:ascii="Arial" w:hAnsi="Arial" w:cs="Arial"/>
                <w:sz w:val="20"/>
              </w:rPr>
            </w:pPr>
            <w:r w:rsidRPr="00854EBF">
              <w:rPr>
                <w:rFonts w:ascii="Arial" w:hAnsi="Arial" w:cs="Arial"/>
                <w:b/>
                <w:bCs/>
                <w:sz w:val="20"/>
                <w:lang w:val="en-US"/>
              </w:rPr>
              <w:t>From 5 years after ART start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C2EEC" w:rsidRPr="00631C4E" w:rsidTr="00BC461B">
        <w:trPr>
          <w:trHeight w:hRule="exact" w:val="255"/>
        </w:trPr>
        <w:tc>
          <w:tcPr>
            <w:tcW w:w="2411" w:type="dxa"/>
            <w:shd w:val="clear" w:color="auto" w:fill="auto"/>
            <w:vAlign w:val="center"/>
          </w:tcPr>
          <w:p w:rsidR="00AC2EEC" w:rsidRPr="00854EBF" w:rsidRDefault="00AC2EEC" w:rsidP="00784F2C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 xml:space="preserve">No. </w:t>
            </w:r>
            <w:r w:rsidRPr="00854EBF">
              <w:rPr>
                <w:rFonts w:ascii="Arial" w:hAnsi="Arial" w:cs="Arial"/>
                <w:bCs/>
                <w:sz w:val="20"/>
                <w:lang w:val="en-US"/>
              </w:rPr>
              <w:t>deaths/patients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 xml:space="preserve"> (%) (%)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9/152 (5.9)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18/829 (2.2)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69/4464 (1.5)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18/140 (12.9)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9/204 (4.4)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16/413 (3.9)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139/6202 (2.2)</w:t>
            </w:r>
          </w:p>
        </w:tc>
      </w:tr>
      <w:tr w:rsidR="00AC2EEC" w:rsidRPr="00631C4E" w:rsidTr="00BC461B">
        <w:trPr>
          <w:trHeight w:hRule="exact" w:val="255"/>
        </w:trPr>
        <w:tc>
          <w:tcPr>
            <w:tcW w:w="2411" w:type="dxa"/>
            <w:shd w:val="clear" w:color="auto" w:fill="DBE5F1"/>
            <w:vAlign w:val="center"/>
          </w:tcPr>
          <w:p w:rsidR="00AC2EEC" w:rsidRPr="00854EBF" w:rsidRDefault="00AC2EEC" w:rsidP="00784F2C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 w:rsidRPr="00854EBF">
              <w:rPr>
                <w:rFonts w:ascii="Arial" w:hAnsi="Arial" w:cs="Arial"/>
                <w:bCs/>
                <w:sz w:val="20"/>
                <w:lang w:val="en-US"/>
              </w:rPr>
              <w:t>MR Overall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AC2EEC" w:rsidRPr="008A75B8" w:rsidRDefault="00AC2EEC" w:rsidP="00784F2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17.6 (</w:t>
            </w:r>
            <w:r w:rsidRPr="008A75B8">
              <w:rPr>
                <w:rFonts w:ascii="Arial" w:hAnsi="Arial" w:cs="Arial"/>
                <w:sz w:val="20"/>
              </w:rPr>
              <w:t>9.2,33.9)</w:t>
            </w:r>
          </w:p>
          <w:p w:rsidR="00AC2EEC" w:rsidRPr="008A75B8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DBE5F1"/>
            <w:vAlign w:val="center"/>
          </w:tcPr>
          <w:p w:rsidR="00AC2EEC" w:rsidRPr="008A75B8" w:rsidRDefault="00AC2EEC" w:rsidP="00784F2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6.6 (</w:t>
            </w:r>
            <w:r w:rsidRPr="008A75B8">
              <w:rPr>
                <w:rFonts w:ascii="Arial" w:hAnsi="Arial" w:cs="Arial"/>
                <w:sz w:val="20"/>
              </w:rPr>
              <w:t>4.1,10.4)</w:t>
            </w:r>
          </w:p>
          <w:p w:rsidR="00AC2EEC" w:rsidRPr="008A75B8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DBE5F1"/>
            <w:vAlign w:val="center"/>
          </w:tcPr>
          <w:p w:rsidR="00AC2EEC" w:rsidRPr="008A75B8" w:rsidRDefault="00AC2EEC" w:rsidP="00784F2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5.2 (</w:t>
            </w:r>
            <w:r w:rsidRPr="008A75B8">
              <w:rPr>
                <w:rFonts w:ascii="Arial" w:hAnsi="Arial" w:cs="Arial"/>
                <w:sz w:val="20"/>
              </w:rPr>
              <w:t>4.1, 6.6)</w:t>
            </w:r>
          </w:p>
          <w:p w:rsidR="00AC2EEC" w:rsidRPr="008A75B8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shd w:val="clear" w:color="auto" w:fill="DBE5F1"/>
            <w:vAlign w:val="center"/>
          </w:tcPr>
          <w:p w:rsidR="00AC2EEC" w:rsidRPr="005943F5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:rsidR="00AC2EEC" w:rsidRPr="008A75B8" w:rsidRDefault="00AC2EEC" w:rsidP="00784F2C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8A75B8">
              <w:rPr>
                <w:rFonts w:ascii="Arial" w:hAnsi="Arial" w:cs="Arial"/>
                <w:sz w:val="20"/>
              </w:rPr>
              <w:t>39.9 (25.2,63.4)</w:t>
            </w:r>
          </w:p>
          <w:p w:rsidR="00AC2EEC" w:rsidRPr="008A75B8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:rsidR="00AC2EEC" w:rsidRPr="008A75B8" w:rsidRDefault="00AC2EEC" w:rsidP="00784F2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11.3 (</w:t>
            </w:r>
            <w:r w:rsidRPr="008A75B8">
              <w:rPr>
                <w:rFonts w:ascii="Arial" w:hAnsi="Arial" w:cs="Arial"/>
                <w:sz w:val="20"/>
              </w:rPr>
              <w:t>5.9,21.7)</w:t>
            </w:r>
          </w:p>
          <w:p w:rsidR="00AC2EEC" w:rsidRPr="008A75B8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:rsidR="00AC2EEC" w:rsidRPr="008A75B8" w:rsidRDefault="00AC2EEC" w:rsidP="00784F2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11.1 (</w:t>
            </w:r>
            <w:r w:rsidRPr="008A75B8">
              <w:rPr>
                <w:rFonts w:ascii="Arial" w:hAnsi="Arial" w:cs="Arial"/>
                <w:sz w:val="20"/>
              </w:rPr>
              <w:t>6.8,18.1)</w:t>
            </w:r>
          </w:p>
          <w:p w:rsidR="00AC2EEC" w:rsidRPr="008A75B8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shd w:val="clear" w:color="auto" w:fill="DBE5F1"/>
            <w:vAlign w:val="center"/>
          </w:tcPr>
          <w:p w:rsidR="00AC2EEC" w:rsidRPr="008639E3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:rsidR="00AC2EEC" w:rsidRPr="008A75B8" w:rsidRDefault="00AC2EEC" w:rsidP="00784F2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7.2 (</w:t>
            </w:r>
            <w:r w:rsidRPr="008A75B8">
              <w:rPr>
                <w:rFonts w:ascii="Arial" w:hAnsi="Arial" w:cs="Arial"/>
                <w:sz w:val="20"/>
              </w:rPr>
              <w:t>6.1, 8.5)</w:t>
            </w:r>
          </w:p>
          <w:p w:rsidR="00AC2EEC" w:rsidRPr="008639E3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C2EEC" w:rsidRPr="008A75B8" w:rsidTr="00BC461B">
        <w:trPr>
          <w:trHeight w:hRule="exact" w:val="255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AC2EEC" w:rsidRPr="008A75B8" w:rsidRDefault="00AC2EEC" w:rsidP="00784F2C">
            <w:pPr>
              <w:spacing w:before="2" w:after="2"/>
              <w:rPr>
                <w:rFonts w:ascii="Arial" w:hAnsi="Arial" w:cs="Arial"/>
                <w:sz w:val="20"/>
              </w:rPr>
            </w:pPr>
            <w:r w:rsidRPr="008A75B8">
              <w:rPr>
                <w:rFonts w:ascii="Arial" w:hAnsi="Arial" w:cs="Arial"/>
                <w:sz w:val="20"/>
              </w:rPr>
              <w:t>MR ages 20-44 years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AC2EEC" w:rsidRPr="008A75B8" w:rsidRDefault="00AC2EEC" w:rsidP="00784F2C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8A75B8">
              <w:rPr>
                <w:rFonts w:ascii="Arial" w:hAnsi="Arial" w:cs="Arial"/>
                <w:sz w:val="20"/>
              </w:rPr>
              <w:t>20.</w:t>
            </w:r>
            <w:r>
              <w:rPr>
                <w:rFonts w:ascii="Arial" w:hAnsi="Arial" w:cs="Arial"/>
                <w:sz w:val="20"/>
              </w:rPr>
              <w:t>2 (</w:t>
            </w:r>
            <w:r w:rsidRPr="008A75B8">
              <w:rPr>
                <w:rFonts w:ascii="Arial" w:hAnsi="Arial" w:cs="Arial"/>
                <w:sz w:val="20"/>
              </w:rPr>
              <w:t>7.6,53.8)</w:t>
            </w:r>
          </w:p>
          <w:p w:rsidR="00AC2EEC" w:rsidRPr="008A75B8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AC2EEC" w:rsidRPr="00865BEF" w:rsidRDefault="00AC2EEC" w:rsidP="00784F2C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865BEF">
              <w:rPr>
                <w:rFonts w:ascii="Arial" w:hAnsi="Arial" w:cs="Arial"/>
                <w:sz w:val="20"/>
              </w:rPr>
              <w:t>1.6 (0.4, 6.6)</w:t>
            </w:r>
          </w:p>
          <w:p w:rsidR="00AC2EEC" w:rsidRPr="00865BE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AC2EEC" w:rsidRPr="008A75B8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2.7 (</w:t>
            </w:r>
            <w:r w:rsidRPr="008A75B8">
              <w:rPr>
                <w:rFonts w:ascii="Arial" w:hAnsi="Arial" w:cs="Arial"/>
                <w:sz w:val="20"/>
              </w:rPr>
              <w:t>1.7, 4.3)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AC2EEC" w:rsidRPr="005943F5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AC2EEC" w:rsidRPr="008A75B8" w:rsidRDefault="00AC2EEC" w:rsidP="00784F2C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8A75B8">
              <w:rPr>
                <w:rFonts w:ascii="Arial" w:hAnsi="Arial" w:cs="Arial"/>
                <w:sz w:val="20"/>
              </w:rPr>
              <w:t>38.1 (21.1,68.9)</w:t>
            </w:r>
          </w:p>
          <w:p w:rsidR="00AC2EEC" w:rsidRPr="008A75B8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AC2EEC" w:rsidRPr="008A75B8" w:rsidRDefault="00AC2EEC" w:rsidP="00784F2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6.2 (</w:t>
            </w:r>
            <w:r w:rsidRPr="008A75B8">
              <w:rPr>
                <w:rFonts w:ascii="Arial" w:hAnsi="Arial" w:cs="Arial"/>
                <w:sz w:val="20"/>
              </w:rPr>
              <w:t>2.0,19.3)</w:t>
            </w:r>
          </w:p>
          <w:p w:rsidR="00AC2EEC" w:rsidRPr="008A75B8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AC2EEC" w:rsidRPr="008A75B8" w:rsidRDefault="00AC2EEC" w:rsidP="00784F2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7.6 (</w:t>
            </w:r>
            <w:r w:rsidRPr="008A75B8">
              <w:rPr>
                <w:rFonts w:ascii="Arial" w:hAnsi="Arial" w:cs="Arial"/>
                <w:sz w:val="20"/>
              </w:rPr>
              <w:t>3.6,15.9)</w:t>
            </w:r>
          </w:p>
          <w:p w:rsidR="00AC2EEC" w:rsidRPr="008A75B8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AC2EEC" w:rsidRPr="008639E3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AC2EEC" w:rsidRPr="008A75B8" w:rsidRDefault="00AC2EEC" w:rsidP="00784F2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4.6 (</w:t>
            </w:r>
            <w:r w:rsidRPr="008A75B8">
              <w:rPr>
                <w:rFonts w:ascii="Arial" w:hAnsi="Arial" w:cs="Arial"/>
                <w:sz w:val="20"/>
              </w:rPr>
              <w:t>3.4, 6.1)</w:t>
            </w:r>
          </w:p>
          <w:p w:rsidR="00AC2EEC" w:rsidRPr="008639E3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AC2EEC" w:rsidRDefault="00AC2EEC" w:rsidP="00AC2EEC">
      <w:pPr>
        <w:spacing w:line="240" w:lineRule="auto"/>
      </w:pPr>
      <w:r>
        <w:t xml:space="preserve">      </w:t>
      </w:r>
    </w:p>
    <w:p w:rsidR="00AC2EEC" w:rsidRPr="0050651D" w:rsidRDefault="00AC2EEC" w:rsidP="00AC2EE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br w:type="page"/>
      </w:r>
      <w:r>
        <w:rPr>
          <w:rFonts w:ascii="Arial" w:hAnsi="Arial"/>
          <w:sz w:val="20"/>
        </w:rPr>
        <w:lastRenderedPageBreak/>
        <w:t>Supplementary table 5</w:t>
      </w:r>
      <w:r w:rsidRPr="00AE3F13">
        <w:rPr>
          <w:rFonts w:ascii="Arial" w:hAnsi="Arial"/>
          <w:sz w:val="20"/>
        </w:rPr>
        <w:t xml:space="preserve">: </w:t>
      </w:r>
      <w:r>
        <w:rPr>
          <w:rFonts w:ascii="Arial" w:hAnsi="Arial"/>
          <w:sz w:val="20"/>
        </w:rPr>
        <w:t>Crude mor</w:t>
      </w:r>
      <w:r w:rsidR="002C29B5">
        <w:rPr>
          <w:rFonts w:ascii="Arial" w:hAnsi="Arial"/>
          <w:sz w:val="20"/>
        </w:rPr>
        <w:t>tality rate (MR) (95% confidence interval</w:t>
      </w:r>
      <w:r>
        <w:rPr>
          <w:rFonts w:ascii="Arial" w:hAnsi="Arial"/>
          <w:sz w:val="20"/>
        </w:rPr>
        <w:t xml:space="preserve">) per 1000 </w:t>
      </w:r>
      <w:proofErr w:type="spellStart"/>
      <w:r>
        <w:rPr>
          <w:rFonts w:ascii="Arial" w:hAnsi="Arial"/>
          <w:sz w:val="20"/>
        </w:rPr>
        <w:t>pyears</w:t>
      </w:r>
      <w:proofErr w:type="spellEnd"/>
      <w:r w:rsidR="00B41DEC">
        <w:rPr>
          <w:rFonts w:ascii="Arial" w:hAnsi="Arial"/>
          <w:sz w:val="20"/>
        </w:rPr>
        <w:t xml:space="preserve"> for women</w:t>
      </w:r>
      <w:r>
        <w:rPr>
          <w:rFonts w:ascii="Arial" w:hAnsi="Arial"/>
          <w:sz w:val="20"/>
        </w:rPr>
        <w:t xml:space="preserve"> of all ages and between ages 20-44 years stratified by viral suppression and attained CD4 count at </w:t>
      </w:r>
      <w:r w:rsidRPr="00CA1E98">
        <w:rPr>
          <w:rFonts w:ascii="Arial" w:hAnsi="Arial"/>
          <w:sz w:val="20"/>
        </w:rPr>
        <w:t>1, 2, 3</w:t>
      </w:r>
      <w:r>
        <w:rPr>
          <w:rFonts w:ascii="Arial" w:hAnsi="Arial"/>
          <w:sz w:val="20"/>
        </w:rPr>
        <w:t>, 4</w:t>
      </w:r>
      <w:r w:rsidRPr="00CA1E98">
        <w:rPr>
          <w:rFonts w:ascii="Arial" w:hAnsi="Arial"/>
          <w:sz w:val="20"/>
        </w:rPr>
        <w:t xml:space="preserve"> and 5 years after start of ART</w:t>
      </w:r>
      <w:r>
        <w:rPr>
          <w:rFonts w:ascii="Arial" w:hAnsi="Arial"/>
          <w:sz w:val="20"/>
        </w:rPr>
        <w:t xml:space="preserve">. </w:t>
      </w:r>
    </w:p>
    <w:tbl>
      <w:tblPr>
        <w:tblW w:w="143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701"/>
        <w:gridCol w:w="1559"/>
        <w:gridCol w:w="1417"/>
        <w:gridCol w:w="284"/>
        <w:gridCol w:w="1701"/>
        <w:gridCol w:w="1701"/>
        <w:gridCol w:w="1559"/>
        <w:gridCol w:w="284"/>
        <w:gridCol w:w="1701"/>
      </w:tblGrid>
      <w:tr w:rsidR="00AC2EEC" w:rsidRPr="00631C4E" w:rsidTr="00BC461B">
        <w:trPr>
          <w:trHeight w:hRule="exact" w:val="255"/>
        </w:trPr>
        <w:tc>
          <w:tcPr>
            <w:tcW w:w="24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EEC" w:rsidRPr="00854EBF" w:rsidRDefault="00AC2EEC" w:rsidP="00784F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  <w:r w:rsidRPr="00854EBF">
              <w:rPr>
                <w:rFonts w:ascii="Arial" w:hAnsi="Arial" w:cs="Arial"/>
                <w:b/>
                <w:bCs/>
                <w:sz w:val="20"/>
                <w:lang w:val="en-US"/>
              </w:rPr>
              <w:t>HIV-1 RNA (copies/mL) ≤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r w:rsidRPr="00854EBF">
              <w:rPr>
                <w:rFonts w:ascii="Arial" w:hAnsi="Arial" w:cs="Arial"/>
                <w:b/>
                <w:bCs/>
                <w:sz w:val="20"/>
                <w:lang w:val="en-US"/>
              </w:rPr>
              <w:t>400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  <w:r w:rsidRPr="00854EBF">
              <w:rPr>
                <w:rFonts w:ascii="Arial" w:hAnsi="Arial" w:cs="Arial"/>
                <w:b/>
                <w:bCs/>
                <w:sz w:val="20"/>
                <w:lang w:val="en-US"/>
              </w:rPr>
              <w:t>HIV-1 RNA (copies/mL) &gt;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r w:rsidRPr="00854EBF">
              <w:rPr>
                <w:rFonts w:ascii="Arial" w:hAnsi="Arial" w:cs="Arial"/>
                <w:b/>
                <w:bCs/>
                <w:sz w:val="20"/>
                <w:lang w:val="en-US"/>
              </w:rPr>
              <w:t>400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AC2EEC" w:rsidRPr="00631C4E" w:rsidTr="00BC461B">
        <w:trPr>
          <w:trHeight w:hRule="exact" w:val="255"/>
        </w:trPr>
        <w:tc>
          <w:tcPr>
            <w:tcW w:w="2411" w:type="dxa"/>
            <w:shd w:val="clear" w:color="auto" w:fill="auto"/>
            <w:vAlign w:val="center"/>
          </w:tcPr>
          <w:p w:rsidR="00AC2EEC" w:rsidRPr="00854EBF" w:rsidRDefault="00AC2EEC" w:rsidP="00784F2C">
            <w:pPr>
              <w:spacing w:before="2" w:after="2"/>
              <w:rPr>
                <w:rFonts w:ascii="Arial" w:hAnsi="Arial" w:cs="Arial"/>
                <w:b/>
                <w:bCs/>
                <w:sz w:val="20"/>
                <w:vertAlign w:val="superscript"/>
                <w:lang w:val="en-US"/>
              </w:rPr>
            </w:pPr>
            <w:r w:rsidRPr="004606AA">
              <w:rPr>
                <w:rFonts w:ascii="Arial" w:hAnsi="Arial" w:cs="Arial"/>
                <w:b/>
                <w:bCs/>
                <w:sz w:val="20"/>
                <w:lang w:val="en-US"/>
              </w:rPr>
              <w:t>From start of ART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854EBF">
              <w:rPr>
                <w:rFonts w:ascii="Arial" w:hAnsi="Arial" w:cs="Arial"/>
                <w:b/>
                <w:bCs/>
                <w:sz w:val="20"/>
                <w:lang w:val="en-US"/>
              </w:rPr>
              <w:t>CD4 &lt;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r w:rsidRPr="00854EBF">
              <w:rPr>
                <w:rFonts w:ascii="Arial" w:hAnsi="Arial" w:cs="Arial"/>
                <w:b/>
                <w:bCs/>
                <w:sz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854EBF">
              <w:rPr>
                <w:rFonts w:ascii="Arial" w:hAnsi="Arial" w:cs="Arial"/>
                <w:b/>
                <w:bCs/>
                <w:sz w:val="20"/>
                <w:lang w:val="en-US"/>
              </w:rPr>
              <w:t>CD4 200-349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854EBF">
              <w:rPr>
                <w:rFonts w:ascii="Arial" w:hAnsi="Arial" w:cs="Arial"/>
                <w:b/>
                <w:bCs/>
                <w:sz w:val="20"/>
                <w:lang w:val="en-US"/>
              </w:rPr>
              <w:t>CD4 ≥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r w:rsidRPr="00854EBF">
              <w:rPr>
                <w:rFonts w:ascii="Arial" w:hAnsi="Arial" w:cs="Arial"/>
                <w:b/>
                <w:bCs/>
                <w:sz w:val="20"/>
                <w:lang w:val="en-US"/>
              </w:rPr>
              <w:t>350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854EBF">
              <w:rPr>
                <w:rFonts w:ascii="Arial" w:hAnsi="Arial" w:cs="Arial"/>
                <w:b/>
                <w:bCs/>
                <w:sz w:val="20"/>
                <w:lang w:val="en-US"/>
              </w:rPr>
              <w:t>CD4 &lt;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r w:rsidRPr="00854EBF">
              <w:rPr>
                <w:rFonts w:ascii="Arial" w:hAnsi="Arial" w:cs="Arial"/>
                <w:b/>
                <w:bCs/>
                <w:sz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854EBF">
              <w:rPr>
                <w:rFonts w:ascii="Arial" w:hAnsi="Arial" w:cs="Arial"/>
                <w:b/>
                <w:bCs/>
                <w:sz w:val="20"/>
                <w:lang w:val="en-US"/>
              </w:rPr>
              <w:t>CD4 200-349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854EBF">
              <w:rPr>
                <w:rFonts w:ascii="Arial" w:hAnsi="Arial" w:cs="Arial"/>
                <w:b/>
                <w:bCs/>
                <w:sz w:val="20"/>
                <w:lang w:val="en-US"/>
              </w:rPr>
              <w:t>CD4 ≥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r w:rsidRPr="00854EBF">
              <w:rPr>
                <w:rFonts w:ascii="Arial" w:hAnsi="Arial" w:cs="Arial"/>
                <w:b/>
                <w:bCs/>
                <w:sz w:val="20"/>
                <w:lang w:val="en-US"/>
              </w:rPr>
              <w:t>350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EEC" w:rsidRPr="00854EBF" w:rsidRDefault="00B41DEC" w:rsidP="00784F2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All women</w:t>
            </w:r>
          </w:p>
        </w:tc>
      </w:tr>
      <w:tr w:rsidR="00AC2EEC" w:rsidRPr="00631C4E" w:rsidTr="00BC461B">
        <w:trPr>
          <w:trHeight w:hRule="exact" w:val="255"/>
        </w:trPr>
        <w:tc>
          <w:tcPr>
            <w:tcW w:w="2411" w:type="dxa"/>
            <w:shd w:val="clear" w:color="auto" w:fill="auto"/>
            <w:vAlign w:val="center"/>
          </w:tcPr>
          <w:p w:rsidR="00AC2EEC" w:rsidRPr="00854EBF" w:rsidRDefault="00AC2EEC" w:rsidP="00784F2C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 xml:space="preserve">No. </w:t>
            </w:r>
            <w:r w:rsidRPr="00854EBF">
              <w:rPr>
                <w:rFonts w:ascii="Arial" w:hAnsi="Arial" w:cs="Arial"/>
                <w:bCs/>
                <w:sz w:val="20"/>
                <w:lang w:val="en-US"/>
              </w:rPr>
              <w:t>deaths/patients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 xml:space="preserve"> (%)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275/6646 (4.1)</w:t>
            </w:r>
          </w:p>
        </w:tc>
      </w:tr>
      <w:tr w:rsidR="00AC2EEC" w:rsidRPr="00631C4E" w:rsidTr="00BC461B">
        <w:trPr>
          <w:trHeight w:hRule="exact" w:val="255"/>
        </w:trPr>
        <w:tc>
          <w:tcPr>
            <w:tcW w:w="2411" w:type="dxa"/>
            <w:shd w:val="clear" w:color="auto" w:fill="F2DBDB"/>
            <w:vAlign w:val="center"/>
          </w:tcPr>
          <w:p w:rsidR="00AC2EEC" w:rsidRPr="00854EBF" w:rsidRDefault="00AC2EEC" w:rsidP="00784F2C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 w:rsidRPr="00854EBF">
              <w:rPr>
                <w:rFonts w:ascii="Arial" w:hAnsi="Arial" w:cs="Arial"/>
                <w:bCs/>
                <w:sz w:val="20"/>
                <w:lang w:val="en-US"/>
              </w:rPr>
              <w:t>MR Overall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AC2EEC" w:rsidRPr="004606AA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9" w:type="dxa"/>
            <w:shd w:val="clear" w:color="auto" w:fill="F2DBDB"/>
            <w:vAlign w:val="center"/>
          </w:tcPr>
          <w:p w:rsidR="00AC2EEC" w:rsidRPr="004606AA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AC2EEC" w:rsidRPr="004606AA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84" w:type="dxa"/>
            <w:shd w:val="clear" w:color="auto" w:fill="F2DBDB"/>
            <w:vAlign w:val="center"/>
          </w:tcPr>
          <w:p w:rsidR="00AC2EEC" w:rsidRPr="004606AA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F2DBDB"/>
            <w:vAlign w:val="center"/>
          </w:tcPr>
          <w:p w:rsidR="00AC2EEC" w:rsidRPr="004606AA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F2DBDB"/>
            <w:vAlign w:val="center"/>
          </w:tcPr>
          <w:p w:rsidR="00AC2EEC" w:rsidRPr="004606AA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9" w:type="dxa"/>
            <w:shd w:val="clear" w:color="auto" w:fill="F2DBDB"/>
            <w:vAlign w:val="center"/>
          </w:tcPr>
          <w:p w:rsidR="00AC2EEC" w:rsidRPr="004606AA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84" w:type="dxa"/>
            <w:shd w:val="clear" w:color="auto" w:fill="F2DBDB"/>
            <w:vAlign w:val="center"/>
          </w:tcPr>
          <w:p w:rsidR="00AC2EEC" w:rsidRPr="004606AA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F2DBDB"/>
            <w:vAlign w:val="center"/>
          </w:tcPr>
          <w:p w:rsidR="00AC2EEC" w:rsidRPr="004606AA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7.9 ( 7.0, 8.9</w:t>
            </w:r>
            <w:r w:rsidRPr="00DF3845">
              <w:rPr>
                <w:rFonts w:ascii="Arial" w:hAnsi="Arial" w:cs="Arial"/>
                <w:bCs/>
                <w:sz w:val="20"/>
                <w:lang w:val="en-US"/>
              </w:rPr>
              <w:t>)</w:t>
            </w:r>
          </w:p>
        </w:tc>
      </w:tr>
      <w:tr w:rsidR="00AC2EEC" w:rsidRPr="00631C4E" w:rsidTr="00BC461B">
        <w:trPr>
          <w:trHeight w:hRule="exact" w:val="255"/>
        </w:trPr>
        <w:tc>
          <w:tcPr>
            <w:tcW w:w="2411" w:type="dxa"/>
            <w:shd w:val="clear" w:color="auto" w:fill="F2DBDB"/>
            <w:vAlign w:val="center"/>
          </w:tcPr>
          <w:p w:rsidR="00AC2EEC" w:rsidRPr="00854EBF" w:rsidRDefault="00AC2EEC" w:rsidP="00784F2C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 w:rsidRPr="00FD0B4C">
              <w:rPr>
                <w:rFonts w:ascii="Arial" w:hAnsi="Arial" w:cs="Arial"/>
                <w:bCs/>
                <w:sz w:val="20"/>
                <w:lang w:val="en-US"/>
              </w:rPr>
              <w:t>MR ages 20-44 years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AC2EEC" w:rsidRPr="004606AA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9" w:type="dxa"/>
            <w:shd w:val="clear" w:color="auto" w:fill="F2DBDB"/>
            <w:vAlign w:val="center"/>
          </w:tcPr>
          <w:p w:rsidR="00AC2EEC" w:rsidRPr="004606AA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AC2EEC" w:rsidRPr="004606AA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84" w:type="dxa"/>
            <w:shd w:val="clear" w:color="auto" w:fill="F2DBDB"/>
            <w:vAlign w:val="center"/>
          </w:tcPr>
          <w:p w:rsidR="00AC2EEC" w:rsidRPr="004606AA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F2DBDB"/>
            <w:vAlign w:val="center"/>
          </w:tcPr>
          <w:p w:rsidR="00AC2EEC" w:rsidRPr="004606AA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F2DBDB"/>
            <w:vAlign w:val="center"/>
          </w:tcPr>
          <w:p w:rsidR="00AC2EEC" w:rsidRPr="004606AA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9" w:type="dxa"/>
            <w:shd w:val="clear" w:color="auto" w:fill="F2DBDB"/>
            <w:vAlign w:val="center"/>
          </w:tcPr>
          <w:p w:rsidR="00AC2EEC" w:rsidRPr="004606AA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84" w:type="dxa"/>
            <w:shd w:val="clear" w:color="auto" w:fill="F2DBDB"/>
            <w:vAlign w:val="center"/>
          </w:tcPr>
          <w:p w:rsidR="00AC2EEC" w:rsidRPr="004606AA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F2DBDB"/>
            <w:vAlign w:val="center"/>
          </w:tcPr>
          <w:p w:rsidR="00AC2EEC" w:rsidRPr="004606AA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6.9 ( 6.0, 7.9</w:t>
            </w:r>
            <w:r w:rsidRPr="00DF3845">
              <w:rPr>
                <w:rFonts w:ascii="Arial" w:hAnsi="Arial" w:cs="Arial"/>
                <w:bCs/>
                <w:sz w:val="20"/>
                <w:lang w:val="en-US"/>
              </w:rPr>
              <w:t>)</w:t>
            </w:r>
          </w:p>
        </w:tc>
      </w:tr>
      <w:tr w:rsidR="00AC2EEC" w:rsidRPr="00631C4E" w:rsidTr="00BC461B">
        <w:trPr>
          <w:trHeight w:hRule="exact" w:val="255"/>
        </w:trPr>
        <w:tc>
          <w:tcPr>
            <w:tcW w:w="4112" w:type="dxa"/>
            <w:gridSpan w:val="2"/>
            <w:shd w:val="clear" w:color="auto" w:fill="auto"/>
            <w:vAlign w:val="center"/>
          </w:tcPr>
          <w:p w:rsidR="00AC2EEC" w:rsidRPr="00F73740" w:rsidRDefault="00AC2EEC" w:rsidP="00784F2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F73740">
              <w:rPr>
                <w:rFonts w:ascii="Arial" w:hAnsi="Arial" w:cs="Arial"/>
                <w:b/>
                <w:bCs/>
                <w:sz w:val="20"/>
                <w:lang w:val="en-US"/>
              </w:rPr>
              <w:t>From 1 year after ART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start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2EEC" w:rsidRPr="00FD0B4C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C2EEC" w:rsidRPr="00FD0B4C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C2EEC" w:rsidRPr="00FD0B4C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FD0B4C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C2EEC" w:rsidRPr="00631C4E" w:rsidTr="00BC461B">
        <w:trPr>
          <w:trHeight w:hRule="exact" w:val="255"/>
        </w:trPr>
        <w:tc>
          <w:tcPr>
            <w:tcW w:w="2411" w:type="dxa"/>
            <w:shd w:val="clear" w:color="auto" w:fill="auto"/>
            <w:vAlign w:val="center"/>
          </w:tcPr>
          <w:p w:rsidR="00AC2EEC" w:rsidRPr="00854EBF" w:rsidRDefault="00AC2EEC" w:rsidP="00784F2C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 xml:space="preserve">No. </w:t>
            </w:r>
            <w:r w:rsidRPr="00854EBF">
              <w:rPr>
                <w:rFonts w:ascii="Arial" w:hAnsi="Arial" w:cs="Arial"/>
                <w:bCs/>
                <w:sz w:val="20"/>
                <w:lang w:val="en-US"/>
              </w:rPr>
              <w:t>deaths/patients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 xml:space="preserve"> (%)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FD0B4C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32/635 (5.0)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2EEC" w:rsidRPr="00FD0B4C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26/1281 (2.0)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2EEC" w:rsidRPr="00FD0B4C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50651D">
              <w:rPr>
                <w:rFonts w:ascii="Arial" w:hAnsi="Arial" w:cs="Arial"/>
                <w:bCs/>
                <w:sz w:val="20"/>
                <w:lang w:val="en-US"/>
              </w:rPr>
              <w:t>23/1929 (1.2)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C2EEC" w:rsidRPr="00FD0B4C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FD0B4C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28/226 (12.4)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14/315 (4.4)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12/487 (2.5)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135/</w:t>
            </w:r>
            <w:r w:rsidRPr="00854EBF">
              <w:rPr>
                <w:rFonts w:ascii="Arial" w:hAnsi="Arial" w:cs="Arial"/>
                <w:sz w:val="20"/>
              </w:rPr>
              <w:t>4873</w:t>
            </w:r>
            <w:r>
              <w:rPr>
                <w:rFonts w:ascii="Arial" w:hAnsi="Arial" w:cs="Arial"/>
                <w:sz w:val="20"/>
              </w:rPr>
              <w:t xml:space="preserve"> (2.8)</w:t>
            </w:r>
          </w:p>
        </w:tc>
      </w:tr>
      <w:tr w:rsidR="00AC2EEC" w:rsidRPr="00631C4E" w:rsidTr="00BC461B">
        <w:trPr>
          <w:trHeight w:hRule="exact" w:val="255"/>
        </w:trPr>
        <w:tc>
          <w:tcPr>
            <w:tcW w:w="2411" w:type="dxa"/>
            <w:shd w:val="clear" w:color="auto" w:fill="F2DBDB"/>
            <w:vAlign w:val="center"/>
          </w:tcPr>
          <w:p w:rsidR="00AC2EEC" w:rsidRPr="00854EBF" w:rsidRDefault="00AC2EEC" w:rsidP="00784F2C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 w:rsidRPr="00854EBF">
              <w:rPr>
                <w:rFonts w:ascii="Arial" w:hAnsi="Arial" w:cs="Arial"/>
                <w:bCs/>
                <w:sz w:val="20"/>
                <w:lang w:val="en-US"/>
              </w:rPr>
              <w:t>MR Overall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AC2EEC" w:rsidRPr="00FD0B4C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FD0B4C">
              <w:rPr>
                <w:rFonts w:ascii="Arial" w:hAnsi="Arial" w:cs="Arial"/>
                <w:bCs/>
                <w:sz w:val="20"/>
                <w:lang w:val="en-US"/>
              </w:rPr>
              <w:t>9.6 ( 6.8,13.6)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AC2EEC" w:rsidRPr="00FD0B4C" w:rsidRDefault="00AC2EEC" w:rsidP="00784F2C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FD0B4C">
              <w:rPr>
                <w:rFonts w:ascii="Arial" w:hAnsi="Arial" w:cs="Arial"/>
                <w:bCs/>
                <w:sz w:val="20"/>
                <w:lang w:val="en-US"/>
              </w:rPr>
              <w:t>4.2 ( 2.9, 6.2)</w:t>
            </w:r>
          </w:p>
          <w:p w:rsidR="00AC2EEC" w:rsidRPr="00FD0B4C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AC2EEC" w:rsidRPr="00FD0B4C" w:rsidRDefault="00AC2EEC" w:rsidP="00784F2C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FD0B4C">
              <w:rPr>
                <w:rFonts w:ascii="Arial" w:hAnsi="Arial" w:cs="Arial"/>
                <w:bCs/>
                <w:sz w:val="20"/>
                <w:lang w:val="en-US"/>
              </w:rPr>
              <w:t>2.8 ( 1.9, 4.3)</w:t>
            </w:r>
          </w:p>
          <w:p w:rsidR="00AC2EEC" w:rsidRPr="00FD0B4C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84" w:type="dxa"/>
            <w:shd w:val="clear" w:color="auto" w:fill="F2DBDB"/>
            <w:vAlign w:val="center"/>
          </w:tcPr>
          <w:p w:rsidR="00AC2EEC" w:rsidRPr="00FD0B4C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F2DBDB"/>
            <w:vAlign w:val="center"/>
          </w:tcPr>
          <w:p w:rsidR="00AC2EEC" w:rsidRPr="00FD0B4C" w:rsidRDefault="00AC2EEC" w:rsidP="00784F2C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FD0B4C">
              <w:rPr>
                <w:rFonts w:ascii="Arial" w:hAnsi="Arial" w:cs="Arial"/>
                <w:bCs/>
                <w:sz w:val="20"/>
                <w:lang w:val="en-US"/>
              </w:rPr>
              <w:t>25.5 (17.6,36.9)</w:t>
            </w:r>
          </w:p>
          <w:p w:rsidR="00AC2EEC" w:rsidRPr="00FD0B4C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F2DBDB"/>
            <w:vAlign w:val="center"/>
          </w:tcPr>
          <w:p w:rsidR="00AC2EEC" w:rsidRPr="00FD0B4C" w:rsidRDefault="00AC2EEC" w:rsidP="00784F2C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FD0B4C">
              <w:rPr>
                <w:rFonts w:ascii="Arial" w:hAnsi="Arial" w:cs="Arial"/>
                <w:bCs/>
                <w:sz w:val="20"/>
                <w:lang w:val="en-US"/>
              </w:rPr>
              <w:t>9.3 ( 5.5,15.8)</w:t>
            </w:r>
          </w:p>
          <w:p w:rsidR="00AC2EEC" w:rsidRPr="00FD0B4C" w:rsidRDefault="00AC2EEC" w:rsidP="00784F2C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9" w:type="dxa"/>
            <w:shd w:val="clear" w:color="auto" w:fill="F2DBDB"/>
            <w:vAlign w:val="center"/>
          </w:tcPr>
          <w:p w:rsidR="00AC2EEC" w:rsidRPr="00FD0B4C" w:rsidRDefault="00AC2EEC" w:rsidP="00784F2C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FD0B4C">
              <w:rPr>
                <w:rFonts w:ascii="Arial" w:hAnsi="Arial" w:cs="Arial"/>
                <w:bCs/>
                <w:sz w:val="20"/>
                <w:lang w:val="en-US"/>
              </w:rPr>
              <w:t>5.5 ( 3.1, 9.7)</w:t>
            </w:r>
          </w:p>
          <w:p w:rsidR="00AC2EEC" w:rsidRPr="00FD0B4C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84" w:type="dxa"/>
            <w:shd w:val="clear" w:color="auto" w:fill="F2DBDB"/>
            <w:vAlign w:val="center"/>
          </w:tcPr>
          <w:p w:rsidR="00AC2EEC" w:rsidRPr="00FD0B4C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F2DBDB"/>
            <w:vAlign w:val="center"/>
          </w:tcPr>
          <w:p w:rsidR="00AC2EEC" w:rsidRPr="00FD0B4C" w:rsidRDefault="00AC2EEC" w:rsidP="00784F2C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FD0B4C">
              <w:rPr>
                <w:rFonts w:ascii="Arial" w:hAnsi="Arial" w:cs="Arial"/>
                <w:bCs/>
                <w:sz w:val="20"/>
                <w:lang w:val="en-US"/>
              </w:rPr>
              <w:t>6.0 (5.1,7.1)</w:t>
            </w:r>
          </w:p>
          <w:p w:rsidR="00AC2EEC" w:rsidRPr="00FD0B4C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AC2EEC" w:rsidRPr="00631C4E" w:rsidTr="00BC461B">
        <w:trPr>
          <w:trHeight w:hRule="exact" w:val="255"/>
        </w:trPr>
        <w:tc>
          <w:tcPr>
            <w:tcW w:w="2411" w:type="dxa"/>
            <w:shd w:val="clear" w:color="auto" w:fill="F2DBDB"/>
            <w:vAlign w:val="center"/>
          </w:tcPr>
          <w:p w:rsidR="00AC2EEC" w:rsidRPr="00854EBF" w:rsidRDefault="00AC2EEC" w:rsidP="00784F2C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 w:rsidRPr="00FD0B4C">
              <w:rPr>
                <w:rFonts w:ascii="Arial" w:hAnsi="Arial" w:cs="Arial"/>
                <w:bCs/>
                <w:sz w:val="20"/>
                <w:lang w:val="en-US"/>
              </w:rPr>
              <w:t>MR ages 20-44 years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AC2EEC" w:rsidRPr="00C5209E" w:rsidRDefault="00AC2EEC" w:rsidP="00784F2C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C5209E">
              <w:rPr>
                <w:rFonts w:ascii="Arial" w:hAnsi="Arial" w:cs="Arial"/>
                <w:bCs/>
                <w:sz w:val="20"/>
                <w:lang w:val="en-US"/>
              </w:rPr>
              <w:t>8.2 ( 5.2,12.9)</w:t>
            </w:r>
          </w:p>
          <w:p w:rsidR="00AC2EEC" w:rsidRPr="00FD0B4C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9" w:type="dxa"/>
            <w:shd w:val="clear" w:color="auto" w:fill="F2DBDB"/>
            <w:vAlign w:val="center"/>
          </w:tcPr>
          <w:p w:rsidR="00AC2EEC" w:rsidRPr="00C5209E" w:rsidRDefault="00AC2EEC" w:rsidP="00784F2C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C5209E">
              <w:rPr>
                <w:rFonts w:ascii="Arial" w:hAnsi="Arial" w:cs="Arial"/>
                <w:bCs/>
                <w:sz w:val="20"/>
                <w:lang w:val="en-US"/>
              </w:rPr>
              <w:t>3.5 ( 2.2, 5.8)</w:t>
            </w:r>
          </w:p>
          <w:p w:rsidR="00AC2EEC" w:rsidRPr="00FD0B4C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AC2EEC" w:rsidRPr="00FD0B4C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C5209E">
              <w:rPr>
                <w:rFonts w:ascii="Arial" w:hAnsi="Arial" w:cs="Arial"/>
                <w:bCs/>
                <w:sz w:val="20"/>
                <w:lang w:val="en-US"/>
              </w:rPr>
              <w:t>2.7 ( 1.7, 4.3)</w:t>
            </w:r>
          </w:p>
        </w:tc>
        <w:tc>
          <w:tcPr>
            <w:tcW w:w="284" w:type="dxa"/>
            <w:shd w:val="clear" w:color="auto" w:fill="F2DBDB"/>
            <w:vAlign w:val="center"/>
          </w:tcPr>
          <w:p w:rsidR="00AC2EEC" w:rsidRPr="00FD0B4C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F2DBDB"/>
            <w:vAlign w:val="center"/>
          </w:tcPr>
          <w:p w:rsidR="00AC2EEC" w:rsidRPr="007A4C79" w:rsidRDefault="00AC2EEC" w:rsidP="00784F2C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7A4C79">
              <w:rPr>
                <w:rFonts w:ascii="Arial" w:hAnsi="Arial" w:cs="Arial"/>
                <w:bCs/>
                <w:sz w:val="20"/>
                <w:lang w:val="en-US"/>
              </w:rPr>
              <w:t>19.9 (12.5,31.6)</w:t>
            </w:r>
          </w:p>
          <w:p w:rsidR="00AC2EEC" w:rsidRPr="00FD0B4C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F2DBDB"/>
            <w:vAlign w:val="center"/>
          </w:tcPr>
          <w:p w:rsidR="00AC2EEC" w:rsidRPr="007A4C79" w:rsidRDefault="00AC2EEC" w:rsidP="00784F2C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7A4C79">
              <w:rPr>
                <w:rFonts w:ascii="Arial" w:hAnsi="Arial" w:cs="Arial"/>
                <w:bCs/>
                <w:sz w:val="20"/>
                <w:lang w:val="en-US"/>
              </w:rPr>
              <w:t>7.1 ( 3.7,13.6)</w:t>
            </w:r>
          </w:p>
          <w:p w:rsidR="00AC2EEC" w:rsidRPr="00FD0B4C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9" w:type="dxa"/>
            <w:shd w:val="clear" w:color="auto" w:fill="F2DBDB"/>
            <w:vAlign w:val="center"/>
          </w:tcPr>
          <w:p w:rsidR="00AC2EEC" w:rsidRPr="007A4C79" w:rsidRDefault="00AC2EEC" w:rsidP="00784F2C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7A4C79">
              <w:rPr>
                <w:rFonts w:ascii="Arial" w:hAnsi="Arial" w:cs="Arial"/>
                <w:bCs/>
                <w:sz w:val="20"/>
                <w:lang w:val="en-US"/>
              </w:rPr>
              <w:t>5.9 ( 3.4,10.5)</w:t>
            </w:r>
          </w:p>
          <w:p w:rsidR="00AC2EEC" w:rsidRPr="00FD0B4C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84" w:type="dxa"/>
            <w:shd w:val="clear" w:color="auto" w:fill="F2DBDB"/>
            <w:vAlign w:val="center"/>
          </w:tcPr>
          <w:p w:rsidR="00AC2EEC" w:rsidRPr="00FD0B4C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F2DBDB"/>
            <w:vAlign w:val="center"/>
          </w:tcPr>
          <w:p w:rsidR="00AC2EEC" w:rsidRPr="007A4C79" w:rsidRDefault="00AC2EEC" w:rsidP="00784F2C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7A4C79">
              <w:rPr>
                <w:rFonts w:ascii="Arial" w:hAnsi="Arial" w:cs="Arial"/>
                <w:bCs/>
                <w:sz w:val="20"/>
                <w:lang w:val="en-US"/>
              </w:rPr>
              <w:t>5.2 ( 4.3, 6.4)</w:t>
            </w:r>
          </w:p>
          <w:p w:rsidR="00AC2EEC" w:rsidRPr="00FD0B4C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AC2EEC" w:rsidRPr="00631C4E" w:rsidTr="00BC461B">
        <w:trPr>
          <w:trHeight w:hRule="exact" w:val="255"/>
        </w:trPr>
        <w:tc>
          <w:tcPr>
            <w:tcW w:w="4112" w:type="dxa"/>
            <w:gridSpan w:val="2"/>
            <w:shd w:val="clear" w:color="auto" w:fill="auto"/>
            <w:vAlign w:val="center"/>
          </w:tcPr>
          <w:p w:rsidR="00AC2EEC" w:rsidRPr="00F73740" w:rsidRDefault="00AC2EEC" w:rsidP="00784F2C">
            <w:pPr>
              <w:spacing w:before="2" w:after="2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F73740">
              <w:rPr>
                <w:rFonts w:ascii="Arial" w:hAnsi="Arial" w:cs="Arial"/>
                <w:b/>
                <w:bCs/>
                <w:sz w:val="20"/>
                <w:lang w:val="en-US"/>
              </w:rPr>
              <w:t>From 2 years after ART start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2EEC" w:rsidRPr="00FD0B4C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C2EEC" w:rsidRPr="00FD0B4C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C2EEC" w:rsidRPr="00FD0B4C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FD0B4C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FD0B4C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2EEC" w:rsidRPr="00FD0B4C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C2EEC" w:rsidRPr="00FD0B4C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FD0B4C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AC2EEC" w:rsidRPr="00631C4E" w:rsidTr="00BC461B">
        <w:trPr>
          <w:trHeight w:hRule="exact" w:val="255"/>
        </w:trPr>
        <w:tc>
          <w:tcPr>
            <w:tcW w:w="2411" w:type="dxa"/>
            <w:shd w:val="clear" w:color="auto" w:fill="auto"/>
            <w:vAlign w:val="center"/>
          </w:tcPr>
          <w:p w:rsidR="00AC2EEC" w:rsidRPr="00854EBF" w:rsidRDefault="00AC2EEC" w:rsidP="00784F2C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 xml:space="preserve">No. </w:t>
            </w:r>
            <w:r w:rsidRPr="00854EBF">
              <w:rPr>
                <w:rFonts w:ascii="Arial" w:hAnsi="Arial" w:cs="Arial"/>
                <w:bCs/>
                <w:sz w:val="20"/>
                <w:lang w:val="en-US"/>
              </w:rPr>
              <w:t>deaths/patients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 xml:space="preserve"> (%)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FD0B4C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11/221 (5.0)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2EEC" w:rsidRPr="00FD0B4C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17/887 (1.9)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2EEC" w:rsidRPr="00FD0B4C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22/2304 (0.9)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C2EEC" w:rsidRPr="00FD0B4C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FD0B4C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27/228 (11.8)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FD0B4C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17/323 (5.3)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2EEC" w:rsidRPr="00FD0B4C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17/764 (2.5)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C2EEC" w:rsidRPr="00FD0B4C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FD0B4C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111/4637 (2.4)</w:t>
            </w:r>
          </w:p>
        </w:tc>
      </w:tr>
      <w:tr w:rsidR="00AC2EEC" w:rsidRPr="00631C4E" w:rsidTr="00BC461B">
        <w:trPr>
          <w:trHeight w:hRule="exact" w:val="255"/>
        </w:trPr>
        <w:tc>
          <w:tcPr>
            <w:tcW w:w="2411" w:type="dxa"/>
            <w:shd w:val="clear" w:color="auto" w:fill="F2DBDB"/>
            <w:vAlign w:val="center"/>
          </w:tcPr>
          <w:p w:rsidR="00AC2EEC" w:rsidRPr="00854EBF" w:rsidRDefault="00AC2EEC" w:rsidP="00784F2C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 w:rsidRPr="00854EBF">
              <w:rPr>
                <w:rFonts w:ascii="Arial" w:hAnsi="Arial" w:cs="Arial"/>
                <w:bCs/>
                <w:sz w:val="20"/>
                <w:lang w:val="en-US"/>
              </w:rPr>
              <w:t>MR Overall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AC2EEC" w:rsidRPr="00134A79" w:rsidRDefault="00AC2EEC" w:rsidP="00784F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34A79">
              <w:rPr>
                <w:rFonts w:ascii="Arial" w:hAnsi="Arial" w:cs="Arial"/>
                <w:sz w:val="20"/>
              </w:rPr>
              <w:t>10.1 ( 5.6,18.2)</w:t>
            </w:r>
          </w:p>
          <w:p w:rsidR="00AC2EEC" w:rsidRPr="00FD0B4C" w:rsidRDefault="00AC2EEC" w:rsidP="00784F2C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9" w:type="dxa"/>
            <w:shd w:val="clear" w:color="auto" w:fill="F2DBDB"/>
            <w:vAlign w:val="center"/>
          </w:tcPr>
          <w:p w:rsidR="00AC2EEC" w:rsidRPr="00134A79" w:rsidRDefault="00AC2EEC" w:rsidP="00784F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34A79">
              <w:rPr>
                <w:rFonts w:ascii="Arial" w:hAnsi="Arial" w:cs="Arial"/>
                <w:sz w:val="20"/>
              </w:rPr>
              <w:t>4.2 ( 2.6, 6.8)</w:t>
            </w:r>
          </w:p>
          <w:p w:rsidR="00AC2EEC" w:rsidRPr="00FD0B4C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AC2EEC" w:rsidRPr="00134A79" w:rsidRDefault="00AC2EEC" w:rsidP="00784F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34A79">
              <w:rPr>
                <w:rFonts w:ascii="Arial" w:hAnsi="Arial" w:cs="Arial"/>
                <w:sz w:val="20"/>
              </w:rPr>
              <w:t>2.4 ( 1.6, 3.6)</w:t>
            </w:r>
          </w:p>
          <w:p w:rsidR="00AC2EEC" w:rsidRPr="00FD0B4C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84" w:type="dxa"/>
            <w:shd w:val="clear" w:color="auto" w:fill="F2DBDB"/>
            <w:vAlign w:val="center"/>
          </w:tcPr>
          <w:p w:rsidR="00AC2EEC" w:rsidRPr="00FD0B4C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F2DBDB"/>
            <w:vAlign w:val="center"/>
          </w:tcPr>
          <w:p w:rsidR="00AC2EEC" w:rsidRPr="00134A79" w:rsidRDefault="00AC2EEC" w:rsidP="00784F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34A79">
              <w:rPr>
                <w:rFonts w:ascii="Arial" w:hAnsi="Arial" w:cs="Arial"/>
                <w:sz w:val="20"/>
              </w:rPr>
              <w:t>26.2 (17.9,38.1)</w:t>
            </w:r>
          </w:p>
          <w:p w:rsidR="00AC2EEC" w:rsidRPr="00FD0B4C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F2DBDB"/>
            <w:vAlign w:val="center"/>
          </w:tcPr>
          <w:p w:rsidR="00AC2EEC" w:rsidRPr="00134A79" w:rsidRDefault="00AC2EEC" w:rsidP="00784F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34A79">
              <w:rPr>
                <w:rFonts w:ascii="Arial" w:hAnsi="Arial" w:cs="Arial"/>
                <w:sz w:val="20"/>
              </w:rPr>
              <w:t>11.6 ( 7.2,18.7)</w:t>
            </w:r>
          </w:p>
          <w:p w:rsidR="00AC2EEC" w:rsidRPr="00FD0B4C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9" w:type="dxa"/>
            <w:shd w:val="clear" w:color="auto" w:fill="F2DBDB"/>
            <w:vAlign w:val="center"/>
          </w:tcPr>
          <w:p w:rsidR="00AC2EEC" w:rsidRPr="00134A79" w:rsidRDefault="00AC2EEC" w:rsidP="00784F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34A79">
              <w:rPr>
                <w:rFonts w:ascii="Arial" w:hAnsi="Arial" w:cs="Arial"/>
                <w:sz w:val="20"/>
              </w:rPr>
              <w:t>6.1 ( 3.8, 9.8)</w:t>
            </w:r>
          </w:p>
          <w:p w:rsidR="00AC2EEC" w:rsidRPr="00FD0B4C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84" w:type="dxa"/>
            <w:shd w:val="clear" w:color="auto" w:fill="F2DBDB"/>
            <w:vAlign w:val="center"/>
          </w:tcPr>
          <w:p w:rsidR="00AC2EEC" w:rsidRPr="00FD0B4C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F2DBDB"/>
            <w:vAlign w:val="center"/>
          </w:tcPr>
          <w:p w:rsidR="00AC2EEC" w:rsidRPr="00134A79" w:rsidRDefault="00AC2EEC" w:rsidP="00784F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34A79">
              <w:rPr>
                <w:rFonts w:ascii="Arial" w:hAnsi="Arial" w:cs="Arial"/>
                <w:sz w:val="20"/>
              </w:rPr>
              <w:t>5.7 ( 4.7, 6.8)</w:t>
            </w:r>
          </w:p>
          <w:p w:rsidR="00AC2EEC" w:rsidRPr="00FD0B4C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AC2EEC" w:rsidRPr="00631C4E" w:rsidTr="00BC461B">
        <w:trPr>
          <w:trHeight w:hRule="exact" w:val="255"/>
        </w:trPr>
        <w:tc>
          <w:tcPr>
            <w:tcW w:w="2411" w:type="dxa"/>
            <w:shd w:val="clear" w:color="auto" w:fill="F2DBDB"/>
            <w:vAlign w:val="center"/>
          </w:tcPr>
          <w:p w:rsidR="00AC2EEC" w:rsidRPr="00854EBF" w:rsidRDefault="00AC2EEC" w:rsidP="00784F2C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MR ages 20-</w:t>
            </w:r>
            <w:r w:rsidRPr="00854EBF">
              <w:rPr>
                <w:rFonts w:ascii="Arial" w:hAnsi="Arial" w:cs="Arial"/>
                <w:sz w:val="20"/>
                <w:lang w:val="en-US"/>
              </w:rPr>
              <w:t>44 years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AC2EEC" w:rsidRPr="00134A79" w:rsidRDefault="00AC2EEC" w:rsidP="00784F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34A79">
              <w:rPr>
                <w:rFonts w:ascii="Arial" w:hAnsi="Arial" w:cs="Arial"/>
                <w:sz w:val="20"/>
              </w:rPr>
              <w:t>5.9 ( 2.2,15.7)</w:t>
            </w:r>
          </w:p>
          <w:p w:rsidR="00AC2EEC" w:rsidRPr="007A4C79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9" w:type="dxa"/>
            <w:shd w:val="clear" w:color="auto" w:fill="F2DBDB"/>
            <w:vAlign w:val="center"/>
          </w:tcPr>
          <w:p w:rsidR="00AC2EEC" w:rsidRPr="00134A79" w:rsidRDefault="00AC2EEC" w:rsidP="00784F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34A79">
              <w:rPr>
                <w:rFonts w:ascii="Arial" w:hAnsi="Arial" w:cs="Arial"/>
                <w:sz w:val="20"/>
              </w:rPr>
              <w:t>3.2 ( 1.6, 6.1)</w:t>
            </w:r>
          </w:p>
          <w:p w:rsidR="00AC2EEC" w:rsidRPr="007A4C79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AC2EEC" w:rsidRPr="007A4C79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134A79">
              <w:rPr>
                <w:rFonts w:ascii="Arial" w:hAnsi="Arial" w:cs="Arial"/>
                <w:sz w:val="20"/>
              </w:rPr>
              <w:t>2.4 ( 1.4, 3.8)</w:t>
            </w:r>
          </w:p>
        </w:tc>
        <w:tc>
          <w:tcPr>
            <w:tcW w:w="284" w:type="dxa"/>
            <w:shd w:val="clear" w:color="auto" w:fill="F2DBDB"/>
            <w:vAlign w:val="center"/>
          </w:tcPr>
          <w:p w:rsidR="00AC2EEC" w:rsidRPr="007A4C79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F2DBDB"/>
            <w:vAlign w:val="center"/>
          </w:tcPr>
          <w:p w:rsidR="00AC2EEC" w:rsidRPr="00134A79" w:rsidRDefault="00AC2EEC" w:rsidP="00784F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34A79">
              <w:rPr>
                <w:rFonts w:ascii="Arial" w:hAnsi="Arial" w:cs="Arial"/>
                <w:sz w:val="20"/>
              </w:rPr>
              <w:t>25.1 (16.4,38.5)</w:t>
            </w:r>
          </w:p>
          <w:p w:rsidR="00AC2EEC" w:rsidRPr="007A4C79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F2DBDB"/>
            <w:vAlign w:val="center"/>
          </w:tcPr>
          <w:p w:rsidR="00AC2EEC" w:rsidRPr="00134A79" w:rsidRDefault="00AC2EEC" w:rsidP="00784F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34A79">
              <w:rPr>
                <w:rFonts w:ascii="Arial" w:hAnsi="Arial" w:cs="Arial"/>
                <w:sz w:val="20"/>
              </w:rPr>
              <w:t>9.1 ( 5.0,16.4)</w:t>
            </w:r>
          </w:p>
          <w:p w:rsidR="00AC2EEC" w:rsidRPr="007A4C79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9" w:type="dxa"/>
            <w:shd w:val="clear" w:color="auto" w:fill="F2DBDB"/>
            <w:vAlign w:val="center"/>
          </w:tcPr>
          <w:p w:rsidR="00AC2EEC" w:rsidRPr="00134A79" w:rsidRDefault="00AC2EEC" w:rsidP="00784F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34A79">
              <w:rPr>
                <w:rFonts w:ascii="Arial" w:hAnsi="Arial" w:cs="Arial"/>
                <w:sz w:val="20"/>
              </w:rPr>
              <w:t>5.6 ( 3.3, 9.5)</w:t>
            </w:r>
          </w:p>
          <w:p w:rsidR="00AC2EEC" w:rsidRPr="007A4C79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84" w:type="dxa"/>
            <w:shd w:val="clear" w:color="auto" w:fill="F2DBDB"/>
            <w:vAlign w:val="center"/>
          </w:tcPr>
          <w:p w:rsidR="00AC2EEC" w:rsidRPr="007A4C79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F2DBDB"/>
            <w:vAlign w:val="center"/>
          </w:tcPr>
          <w:p w:rsidR="00AC2EEC" w:rsidRPr="007A4C79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134A79">
              <w:rPr>
                <w:rFonts w:ascii="Arial" w:hAnsi="Arial" w:cs="Arial"/>
                <w:sz w:val="20"/>
              </w:rPr>
              <w:t>5.0 ( 4.0, 6.3)</w:t>
            </w:r>
          </w:p>
        </w:tc>
      </w:tr>
      <w:tr w:rsidR="00AC2EEC" w:rsidRPr="00631C4E" w:rsidTr="00BC461B">
        <w:trPr>
          <w:trHeight w:hRule="exact" w:val="255"/>
        </w:trPr>
        <w:tc>
          <w:tcPr>
            <w:tcW w:w="4112" w:type="dxa"/>
            <w:gridSpan w:val="2"/>
            <w:shd w:val="clear" w:color="auto" w:fill="auto"/>
            <w:vAlign w:val="center"/>
          </w:tcPr>
          <w:p w:rsidR="00AC2EEC" w:rsidRPr="00F73740" w:rsidRDefault="00AC2EEC" w:rsidP="00784F2C">
            <w:pPr>
              <w:spacing w:before="2" w:after="2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F73740">
              <w:rPr>
                <w:rFonts w:ascii="Arial" w:hAnsi="Arial" w:cs="Arial"/>
                <w:b/>
                <w:bCs/>
                <w:sz w:val="20"/>
                <w:lang w:val="en-US"/>
              </w:rPr>
              <w:t>From 3 years after ART start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2EEC" w:rsidRPr="007A4C79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C2EEC" w:rsidRPr="007A4C79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C2EEC" w:rsidRPr="007A4C79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7A4C79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7A4C79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2EEC" w:rsidRPr="007A4C79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C2EEC" w:rsidRPr="007A4C79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7A4C79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AC2EEC" w:rsidRPr="00631C4E" w:rsidTr="00BC461B">
        <w:trPr>
          <w:trHeight w:hRule="exact" w:val="255"/>
        </w:trPr>
        <w:tc>
          <w:tcPr>
            <w:tcW w:w="2411" w:type="dxa"/>
            <w:shd w:val="clear" w:color="auto" w:fill="auto"/>
            <w:vAlign w:val="center"/>
          </w:tcPr>
          <w:p w:rsidR="00AC2EEC" w:rsidRPr="00854EBF" w:rsidRDefault="00AC2EEC" w:rsidP="00784F2C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 xml:space="preserve">No. </w:t>
            </w:r>
            <w:r w:rsidRPr="00854EBF">
              <w:rPr>
                <w:rFonts w:ascii="Arial" w:hAnsi="Arial" w:cs="Arial"/>
                <w:bCs/>
                <w:sz w:val="20"/>
                <w:lang w:val="en-US"/>
              </w:rPr>
              <w:t>deaths/patients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 xml:space="preserve"> (%)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22/151 (14.6)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9/299 (3.0)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9/502 (1.8)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8/113 (7.1)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9/557 (1.6)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30/2403 (1.2)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87/4025 (2.2)</w:t>
            </w:r>
          </w:p>
        </w:tc>
      </w:tr>
      <w:tr w:rsidR="00AC2EEC" w:rsidRPr="00631C4E" w:rsidTr="00BC461B">
        <w:trPr>
          <w:trHeight w:hRule="exact" w:val="255"/>
        </w:trPr>
        <w:tc>
          <w:tcPr>
            <w:tcW w:w="2411" w:type="dxa"/>
            <w:shd w:val="clear" w:color="auto" w:fill="F2DBDB"/>
            <w:vAlign w:val="center"/>
          </w:tcPr>
          <w:p w:rsidR="00AC2EEC" w:rsidRPr="00854EBF" w:rsidRDefault="00AC2EEC" w:rsidP="00784F2C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 w:rsidRPr="00854EBF">
              <w:rPr>
                <w:rFonts w:ascii="Arial" w:hAnsi="Arial" w:cs="Arial"/>
                <w:bCs/>
                <w:sz w:val="20"/>
                <w:lang w:val="en-US"/>
              </w:rPr>
              <w:t>MR Overall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AC2EEC" w:rsidRPr="008C6281" w:rsidRDefault="00AC2EEC" w:rsidP="00784F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C6281">
              <w:rPr>
                <w:rFonts w:ascii="Arial" w:hAnsi="Arial" w:cs="Arial"/>
                <w:sz w:val="20"/>
              </w:rPr>
              <w:t>15.7 ( 7.9,31.4)</w:t>
            </w:r>
          </w:p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F2DBDB"/>
            <w:vAlign w:val="center"/>
          </w:tcPr>
          <w:p w:rsidR="00AC2EEC" w:rsidRPr="008C6281" w:rsidRDefault="00AC2EEC" w:rsidP="00784F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C6281">
              <w:rPr>
                <w:rFonts w:ascii="Arial" w:hAnsi="Arial" w:cs="Arial"/>
                <w:sz w:val="20"/>
              </w:rPr>
              <w:t>3.7 ( 1.9, 7.2)</w:t>
            </w:r>
          </w:p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AC2EEC" w:rsidRPr="008C6281" w:rsidRDefault="00AC2EEC" w:rsidP="00784F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C6281">
              <w:rPr>
                <w:rFonts w:ascii="Arial" w:hAnsi="Arial" w:cs="Arial"/>
                <w:sz w:val="20"/>
              </w:rPr>
              <w:t>3.4 ( 2.4, 4.9)</w:t>
            </w:r>
          </w:p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shd w:val="clear" w:color="auto" w:fill="F2DBDB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F2DBDB"/>
            <w:vAlign w:val="center"/>
          </w:tcPr>
          <w:p w:rsidR="00AC2EEC" w:rsidRPr="008C6281" w:rsidRDefault="00AC2EEC" w:rsidP="00784F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C6281">
              <w:rPr>
                <w:rFonts w:ascii="Arial" w:hAnsi="Arial" w:cs="Arial"/>
                <w:sz w:val="20"/>
              </w:rPr>
              <w:t>35.0 (23.0,53.2)</w:t>
            </w:r>
          </w:p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F2DBDB"/>
            <w:vAlign w:val="center"/>
          </w:tcPr>
          <w:p w:rsidR="00AC2EEC" w:rsidRPr="008C6281" w:rsidRDefault="00AC2EEC" w:rsidP="00784F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C6281">
              <w:rPr>
                <w:rFonts w:ascii="Arial" w:hAnsi="Arial" w:cs="Arial"/>
                <w:sz w:val="20"/>
              </w:rPr>
              <w:t>7.1 ( 3.7,13.6)</w:t>
            </w:r>
          </w:p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F2DBDB"/>
            <w:vAlign w:val="center"/>
          </w:tcPr>
          <w:p w:rsidR="00AC2EEC" w:rsidRPr="008C6281" w:rsidRDefault="00AC2EEC" w:rsidP="00784F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C6281">
              <w:rPr>
                <w:rFonts w:ascii="Arial" w:hAnsi="Arial" w:cs="Arial"/>
                <w:sz w:val="20"/>
              </w:rPr>
              <w:t>4.9 ( 2.6, 9.4)</w:t>
            </w:r>
          </w:p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shd w:val="clear" w:color="auto" w:fill="F2DBDB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F2DBDB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  <w:r w:rsidRPr="008C6281">
              <w:rPr>
                <w:rFonts w:ascii="Arial" w:hAnsi="Arial" w:cs="Arial"/>
                <w:sz w:val="20"/>
              </w:rPr>
              <w:t>5.6 ( 4.6, 7.0)</w:t>
            </w:r>
          </w:p>
        </w:tc>
      </w:tr>
      <w:tr w:rsidR="00AC2EEC" w:rsidRPr="00631C4E" w:rsidTr="00BC461B">
        <w:trPr>
          <w:trHeight w:hRule="exact" w:val="255"/>
        </w:trPr>
        <w:tc>
          <w:tcPr>
            <w:tcW w:w="2411" w:type="dxa"/>
            <w:shd w:val="clear" w:color="auto" w:fill="F2DBDB"/>
            <w:vAlign w:val="center"/>
          </w:tcPr>
          <w:p w:rsidR="00AC2EEC" w:rsidRPr="00854EBF" w:rsidRDefault="00AC2EEC" w:rsidP="00784F2C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MR ages 20-</w:t>
            </w:r>
            <w:r w:rsidRPr="00854EBF">
              <w:rPr>
                <w:rFonts w:ascii="Arial" w:hAnsi="Arial" w:cs="Arial"/>
                <w:sz w:val="20"/>
                <w:lang w:val="en-US"/>
              </w:rPr>
              <w:t>44 years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AC2EEC" w:rsidRPr="008C6281" w:rsidRDefault="00AC2EEC" w:rsidP="00784F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C6281">
              <w:rPr>
                <w:rFonts w:ascii="Arial" w:hAnsi="Arial" w:cs="Arial"/>
                <w:sz w:val="20"/>
              </w:rPr>
              <w:t>12.4 ( 4.7,33.1)</w:t>
            </w:r>
          </w:p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F2DBDB"/>
            <w:vAlign w:val="center"/>
          </w:tcPr>
          <w:p w:rsidR="00AC2EEC" w:rsidRPr="008C6281" w:rsidRDefault="00AC2EEC" w:rsidP="00784F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C6281">
              <w:rPr>
                <w:rFonts w:ascii="Arial" w:hAnsi="Arial" w:cs="Arial"/>
                <w:sz w:val="20"/>
              </w:rPr>
              <w:t>1.9 ( 0.6, 5.9)</w:t>
            </w:r>
          </w:p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AC2EEC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  <w:r w:rsidRPr="008C6281">
              <w:rPr>
                <w:rFonts w:ascii="Arial" w:hAnsi="Arial" w:cs="Arial"/>
                <w:sz w:val="20"/>
              </w:rPr>
              <w:t>2.4 ( 1.4, 3.9)</w:t>
            </w:r>
          </w:p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shd w:val="clear" w:color="auto" w:fill="F2DBDB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F2DBDB"/>
            <w:vAlign w:val="center"/>
          </w:tcPr>
          <w:p w:rsidR="00AC2EEC" w:rsidRPr="008C6281" w:rsidRDefault="00AC2EEC" w:rsidP="00784F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C6281">
              <w:rPr>
                <w:rFonts w:ascii="Arial" w:hAnsi="Arial" w:cs="Arial"/>
                <w:sz w:val="20"/>
              </w:rPr>
              <w:t>30.9 (19.0,50.5)</w:t>
            </w:r>
          </w:p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F2DBDB"/>
            <w:vAlign w:val="center"/>
          </w:tcPr>
          <w:p w:rsidR="00AC2EEC" w:rsidRPr="008C6281" w:rsidRDefault="00AC2EEC" w:rsidP="00784F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C6281">
              <w:rPr>
                <w:rFonts w:ascii="Arial" w:hAnsi="Arial" w:cs="Arial"/>
                <w:sz w:val="20"/>
              </w:rPr>
              <w:t>6.6 ( 3.1,13.7)</w:t>
            </w:r>
          </w:p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F2DBDB"/>
            <w:vAlign w:val="center"/>
          </w:tcPr>
          <w:p w:rsidR="00AC2EEC" w:rsidRPr="008C6281" w:rsidRDefault="00AC2EEC" w:rsidP="00784F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C6281">
              <w:rPr>
                <w:rFonts w:ascii="Arial" w:hAnsi="Arial" w:cs="Arial"/>
                <w:sz w:val="20"/>
              </w:rPr>
              <w:t>5.6 ( 2.9,10.7)</w:t>
            </w:r>
          </w:p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shd w:val="clear" w:color="auto" w:fill="F2DBDB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F2DBDB"/>
            <w:vAlign w:val="center"/>
          </w:tcPr>
          <w:p w:rsidR="00AC2EEC" w:rsidRPr="008C6281" w:rsidRDefault="00AC2EEC" w:rsidP="00784F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C6281">
              <w:rPr>
                <w:rFonts w:ascii="Arial" w:hAnsi="Arial" w:cs="Arial"/>
                <w:sz w:val="20"/>
              </w:rPr>
              <w:t>4.7 ( 3.6, 6.1)</w:t>
            </w:r>
          </w:p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C2EEC" w:rsidRPr="00631C4E" w:rsidTr="00BC461B">
        <w:trPr>
          <w:trHeight w:hRule="exact" w:val="255"/>
        </w:trPr>
        <w:tc>
          <w:tcPr>
            <w:tcW w:w="4112" w:type="dxa"/>
            <w:gridSpan w:val="2"/>
            <w:shd w:val="clear" w:color="auto" w:fill="auto"/>
            <w:vAlign w:val="center"/>
          </w:tcPr>
          <w:p w:rsidR="00AC2EEC" w:rsidRPr="00806C4A" w:rsidRDefault="00AC2EEC" w:rsidP="00784F2C">
            <w:pPr>
              <w:rPr>
                <w:rFonts w:ascii="Arial" w:hAnsi="Arial" w:cs="Arial"/>
                <w:b/>
                <w:sz w:val="20"/>
              </w:rPr>
            </w:pPr>
            <w:r w:rsidRPr="00806C4A">
              <w:rPr>
                <w:rFonts w:ascii="Arial" w:hAnsi="Arial" w:cs="Arial"/>
                <w:b/>
                <w:bCs/>
                <w:sz w:val="20"/>
                <w:lang w:val="en-US"/>
              </w:rPr>
              <w:t>From 4 years after ART start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C2EEC" w:rsidRPr="00631C4E" w:rsidTr="00BC461B">
        <w:trPr>
          <w:trHeight w:hRule="exact" w:val="255"/>
        </w:trPr>
        <w:tc>
          <w:tcPr>
            <w:tcW w:w="2411" w:type="dxa"/>
            <w:shd w:val="clear" w:color="auto" w:fill="auto"/>
            <w:vAlign w:val="center"/>
          </w:tcPr>
          <w:p w:rsidR="00AC2EEC" w:rsidRPr="00854EBF" w:rsidRDefault="00AC2EEC" w:rsidP="00784F2C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 xml:space="preserve">No. </w:t>
            </w:r>
            <w:r w:rsidRPr="00854EBF">
              <w:rPr>
                <w:rFonts w:ascii="Arial" w:hAnsi="Arial" w:cs="Arial"/>
                <w:bCs/>
                <w:sz w:val="20"/>
                <w:lang w:val="en-US"/>
              </w:rPr>
              <w:t>deaths/patients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 xml:space="preserve"> (%)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4/74 (5.4)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6/403 (1.5)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22/2250 (1.0)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16/103 (15.5)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9/202 (4.5)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5/416 (1.2)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62/3448 (1.8)</w:t>
            </w:r>
          </w:p>
        </w:tc>
      </w:tr>
      <w:tr w:rsidR="00AC2EEC" w:rsidRPr="00631C4E" w:rsidTr="00BC461B">
        <w:trPr>
          <w:trHeight w:hRule="exact" w:val="255"/>
        </w:trPr>
        <w:tc>
          <w:tcPr>
            <w:tcW w:w="2411" w:type="dxa"/>
            <w:shd w:val="clear" w:color="auto" w:fill="F2DBDB"/>
            <w:vAlign w:val="center"/>
          </w:tcPr>
          <w:p w:rsidR="00AC2EEC" w:rsidRPr="00854EBF" w:rsidRDefault="00AC2EEC" w:rsidP="00784F2C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 w:rsidRPr="00854EBF">
              <w:rPr>
                <w:rFonts w:ascii="Arial" w:hAnsi="Arial" w:cs="Arial"/>
                <w:bCs/>
                <w:sz w:val="20"/>
                <w:lang w:val="en-US"/>
              </w:rPr>
              <w:t>MR Overall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AC2EEC" w:rsidRPr="00EF5C7E" w:rsidRDefault="00AC2EEC" w:rsidP="00784F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F5C7E">
              <w:rPr>
                <w:rFonts w:ascii="Arial" w:hAnsi="Arial" w:cs="Arial"/>
                <w:sz w:val="20"/>
              </w:rPr>
              <w:t>15.0 ( 5.6,39.9)</w:t>
            </w:r>
          </w:p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F2DBDB"/>
            <w:vAlign w:val="center"/>
          </w:tcPr>
          <w:p w:rsidR="00AC2EEC" w:rsidRPr="00EF5C7E" w:rsidRDefault="00AC2EEC" w:rsidP="00784F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F5C7E">
              <w:rPr>
                <w:rFonts w:ascii="Arial" w:hAnsi="Arial" w:cs="Arial"/>
                <w:sz w:val="20"/>
              </w:rPr>
              <w:t>3.9 ( 1.7, 8.6)</w:t>
            </w:r>
          </w:p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AC2EEC" w:rsidRPr="00EF5C7E" w:rsidRDefault="00AC2EEC" w:rsidP="00784F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F5C7E">
              <w:rPr>
                <w:rFonts w:ascii="Arial" w:hAnsi="Arial" w:cs="Arial"/>
                <w:sz w:val="20"/>
              </w:rPr>
              <w:t>2.9 ( 1.9, 4.4)</w:t>
            </w:r>
          </w:p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shd w:val="clear" w:color="auto" w:fill="F2DBDB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F2DBDB"/>
            <w:vAlign w:val="center"/>
          </w:tcPr>
          <w:p w:rsidR="00AC2EEC" w:rsidRPr="00EF5C7E" w:rsidRDefault="00AC2EEC" w:rsidP="00784F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F5C7E">
              <w:rPr>
                <w:rFonts w:ascii="Arial" w:hAnsi="Arial" w:cs="Arial"/>
                <w:sz w:val="20"/>
              </w:rPr>
              <w:t>40.9 (25.1,66.8)</w:t>
            </w:r>
          </w:p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F2DBDB"/>
            <w:vAlign w:val="center"/>
          </w:tcPr>
          <w:p w:rsidR="00AC2EEC" w:rsidRPr="00EF5C7E" w:rsidRDefault="00AC2EEC" w:rsidP="00784F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F5C7E">
              <w:rPr>
                <w:rFonts w:ascii="Arial" w:hAnsi="Arial" w:cs="Arial"/>
                <w:sz w:val="20"/>
              </w:rPr>
              <w:t>11.0 ( 5.7,21.1)</w:t>
            </w:r>
          </w:p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F2DBDB"/>
            <w:vAlign w:val="center"/>
          </w:tcPr>
          <w:p w:rsidR="00AC2EEC" w:rsidRPr="00EF5C7E" w:rsidRDefault="00AC2EEC" w:rsidP="00784F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F5C7E">
              <w:rPr>
                <w:rFonts w:ascii="Arial" w:hAnsi="Arial" w:cs="Arial"/>
                <w:sz w:val="20"/>
              </w:rPr>
              <w:t>3.8 ( 1.6, 9.2)</w:t>
            </w:r>
          </w:p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shd w:val="clear" w:color="auto" w:fill="F2DBDB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F2DBDB"/>
            <w:vAlign w:val="center"/>
          </w:tcPr>
          <w:p w:rsidR="00AC2EEC" w:rsidRPr="00EF5C7E" w:rsidRDefault="00AC2EEC" w:rsidP="00784F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F5C7E">
              <w:rPr>
                <w:rFonts w:ascii="Arial" w:hAnsi="Arial" w:cs="Arial"/>
                <w:sz w:val="20"/>
              </w:rPr>
              <w:t>5.2 ( 4.1, 6.7)</w:t>
            </w:r>
          </w:p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C2EEC" w:rsidRPr="00631C4E" w:rsidTr="00BC461B">
        <w:trPr>
          <w:trHeight w:hRule="exact" w:val="255"/>
        </w:trPr>
        <w:tc>
          <w:tcPr>
            <w:tcW w:w="2411" w:type="dxa"/>
            <w:shd w:val="clear" w:color="auto" w:fill="F2DBDB"/>
            <w:vAlign w:val="center"/>
          </w:tcPr>
          <w:p w:rsidR="00AC2EEC" w:rsidRPr="00854EBF" w:rsidRDefault="00AC2EEC" w:rsidP="00784F2C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MR ages 20-</w:t>
            </w:r>
            <w:r w:rsidRPr="00854EBF">
              <w:rPr>
                <w:rFonts w:ascii="Arial" w:hAnsi="Arial" w:cs="Arial"/>
                <w:sz w:val="20"/>
                <w:lang w:val="en-US"/>
              </w:rPr>
              <w:t>44 years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AC2EEC" w:rsidRPr="00EF5C7E" w:rsidRDefault="00AC2EEC" w:rsidP="00784F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F5C7E">
              <w:rPr>
                <w:rFonts w:ascii="Arial" w:hAnsi="Arial" w:cs="Arial"/>
                <w:sz w:val="20"/>
              </w:rPr>
              <w:t>6.0 ( 0.8,42.6)</w:t>
            </w:r>
          </w:p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F2DBDB"/>
            <w:vAlign w:val="center"/>
          </w:tcPr>
          <w:p w:rsidR="00AC2EEC" w:rsidRPr="00EF5C7E" w:rsidRDefault="00AC2EEC" w:rsidP="00784F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F5C7E">
              <w:rPr>
                <w:rFonts w:ascii="Arial" w:hAnsi="Arial" w:cs="Arial"/>
                <w:sz w:val="20"/>
              </w:rPr>
              <w:t>3.0 ( 1.0, 9.2)</w:t>
            </w:r>
          </w:p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AC2EEC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  <w:r w:rsidRPr="00EF5C7E">
              <w:rPr>
                <w:rFonts w:ascii="Arial" w:hAnsi="Arial" w:cs="Arial"/>
                <w:sz w:val="20"/>
              </w:rPr>
              <w:t>2.1 ( 1.1, 3.7)</w:t>
            </w:r>
          </w:p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shd w:val="clear" w:color="auto" w:fill="F2DBDB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F2DBDB"/>
            <w:vAlign w:val="center"/>
          </w:tcPr>
          <w:p w:rsidR="00AC2EEC" w:rsidRPr="00EF5C7E" w:rsidRDefault="00AC2EEC" w:rsidP="00784F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F5C7E">
              <w:rPr>
                <w:rFonts w:ascii="Arial" w:hAnsi="Arial" w:cs="Arial"/>
                <w:sz w:val="20"/>
              </w:rPr>
              <w:t>41.0 (23.8,70.6)</w:t>
            </w:r>
          </w:p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F2DBDB"/>
            <w:vAlign w:val="center"/>
          </w:tcPr>
          <w:p w:rsidR="00AC2EEC" w:rsidRPr="00EF5C7E" w:rsidRDefault="00AC2EEC" w:rsidP="00784F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F5C7E">
              <w:rPr>
                <w:rFonts w:ascii="Arial" w:hAnsi="Arial" w:cs="Arial"/>
                <w:sz w:val="20"/>
              </w:rPr>
              <w:t>9.0 ( 4.1,20.1)</w:t>
            </w:r>
          </w:p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F2DBDB"/>
            <w:vAlign w:val="center"/>
          </w:tcPr>
          <w:p w:rsidR="00AC2EEC" w:rsidRPr="00EF5C7E" w:rsidRDefault="00AC2EEC" w:rsidP="00784F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F5C7E">
              <w:rPr>
                <w:rFonts w:ascii="Arial" w:hAnsi="Arial" w:cs="Arial"/>
                <w:sz w:val="20"/>
              </w:rPr>
              <w:t>2.6 ( 0.8, 8.1)</w:t>
            </w:r>
          </w:p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shd w:val="clear" w:color="auto" w:fill="F2DBDB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F2DBDB"/>
            <w:vAlign w:val="center"/>
          </w:tcPr>
          <w:p w:rsidR="00AC2EEC" w:rsidRPr="00EF5C7E" w:rsidRDefault="00AC2EEC" w:rsidP="00784F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F5C7E">
              <w:rPr>
                <w:rFonts w:ascii="Arial" w:hAnsi="Arial" w:cs="Arial"/>
                <w:sz w:val="20"/>
              </w:rPr>
              <w:t>4.3 ( 3.1, 5.9)</w:t>
            </w:r>
          </w:p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C2EEC" w:rsidRPr="00631C4E" w:rsidTr="00BC461B">
        <w:trPr>
          <w:trHeight w:hRule="exact" w:val="255"/>
        </w:trPr>
        <w:tc>
          <w:tcPr>
            <w:tcW w:w="4112" w:type="dxa"/>
            <w:gridSpan w:val="2"/>
            <w:shd w:val="clear" w:color="auto" w:fill="auto"/>
            <w:vAlign w:val="center"/>
          </w:tcPr>
          <w:p w:rsidR="00AC2EEC" w:rsidRPr="00854EBF" w:rsidRDefault="00AC2EEC" w:rsidP="00784F2C">
            <w:pPr>
              <w:rPr>
                <w:rFonts w:ascii="Arial" w:hAnsi="Arial" w:cs="Arial"/>
                <w:sz w:val="20"/>
              </w:rPr>
            </w:pPr>
            <w:r w:rsidRPr="00854EBF">
              <w:rPr>
                <w:rFonts w:ascii="Arial" w:hAnsi="Arial" w:cs="Arial"/>
                <w:b/>
                <w:bCs/>
                <w:sz w:val="20"/>
                <w:lang w:val="en-US"/>
              </w:rPr>
              <w:t>From 5 years after ART start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C2EEC" w:rsidRPr="00631C4E" w:rsidTr="00BC461B">
        <w:trPr>
          <w:trHeight w:hRule="exact" w:val="255"/>
        </w:trPr>
        <w:tc>
          <w:tcPr>
            <w:tcW w:w="2411" w:type="dxa"/>
            <w:shd w:val="clear" w:color="auto" w:fill="auto"/>
            <w:vAlign w:val="center"/>
          </w:tcPr>
          <w:p w:rsidR="00AC2EEC" w:rsidRPr="00854EBF" w:rsidRDefault="00AC2EEC" w:rsidP="00784F2C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 xml:space="preserve">No. </w:t>
            </w:r>
            <w:r w:rsidRPr="00854EBF">
              <w:rPr>
                <w:rFonts w:ascii="Arial" w:hAnsi="Arial" w:cs="Arial"/>
                <w:bCs/>
                <w:sz w:val="20"/>
                <w:lang w:val="en-US"/>
              </w:rPr>
              <w:t>deaths/patients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 xml:space="preserve"> (%)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1/50 (2.0)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6/271 (2.2)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14/2013 (0.7)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10/86 (11.6)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5/171 (2.9)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5/333 (1.5)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41/2924 (1.4)</w:t>
            </w:r>
          </w:p>
        </w:tc>
      </w:tr>
      <w:tr w:rsidR="00AC2EEC" w:rsidRPr="00631C4E" w:rsidTr="00BC461B">
        <w:trPr>
          <w:trHeight w:hRule="exact" w:val="255"/>
        </w:trPr>
        <w:tc>
          <w:tcPr>
            <w:tcW w:w="2411" w:type="dxa"/>
            <w:shd w:val="clear" w:color="auto" w:fill="F2DBDB"/>
            <w:vAlign w:val="center"/>
          </w:tcPr>
          <w:p w:rsidR="00AC2EEC" w:rsidRPr="00854EBF" w:rsidRDefault="00AC2EEC" w:rsidP="00784F2C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 w:rsidRPr="00854EBF">
              <w:rPr>
                <w:rFonts w:ascii="Arial" w:hAnsi="Arial" w:cs="Arial"/>
                <w:bCs/>
                <w:sz w:val="20"/>
                <w:lang w:val="en-US"/>
              </w:rPr>
              <w:t>MR Overall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AC2EEC" w:rsidRPr="005943F5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  <w:r w:rsidRPr="005943F5">
              <w:rPr>
                <w:rFonts w:ascii="Arial" w:hAnsi="Arial" w:cs="Arial"/>
                <w:sz w:val="20"/>
              </w:rPr>
              <w:t>5.3 ( 0.7,37.7)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AC2EEC" w:rsidRPr="005943F5" w:rsidRDefault="00AC2EEC" w:rsidP="00784F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5943F5">
              <w:rPr>
                <w:rFonts w:ascii="Arial" w:hAnsi="Arial" w:cs="Arial"/>
                <w:sz w:val="20"/>
              </w:rPr>
              <w:t>6.7 ( 3.0,14.8)</w:t>
            </w:r>
          </w:p>
          <w:p w:rsidR="00AC2EEC" w:rsidRPr="005943F5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AC2EEC" w:rsidRPr="005943F5" w:rsidRDefault="00AC2EEC" w:rsidP="00784F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5943F5">
              <w:rPr>
                <w:rFonts w:ascii="Arial" w:hAnsi="Arial" w:cs="Arial"/>
                <w:sz w:val="20"/>
              </w:rPr>
              <w:t>2.3 ( 1.4, 4.0)</w:t>
            </w:r>
          </w:p>
          <w:p w:rsidR="00AC2EEC" w:rsidRPr="005943F5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shd w:val="clear" w:color="auto" w:fill="F2DBDB"/>
            <w:vAlign w:val="center"/>
          </w:tcPr>
          <w:p w:rsidR="00AC2EEC" w:rsidRPr="005943F5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F2DBDB"/>
            <w:vAlign w:val="center"/>
          </w:tcPr>
          <w:p w:rsidR="00AC2EEC" w:rsidRPr="005943F5" w:rsidRDefault="00AC2EEC" w:rsidP="00784F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5943F5">
              <w:rPr>
                <w:rFonts w:ascii="Arial" w:hAnsi="Arial" w:cs="Arial"/>
                <w:sz w:val="20"/>
              </w:rPr>
              <w:t>39.8 (21.4,74.0)</w:t>
            </w:r>
          </w:p>
          <w:p w:rsidR="00AC2EEC" w:rsidRPr="005943F5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F2DBDB"/>
            <w:vAlign w:val="center"/>
          </w:tcPr>
          <w:p w:rsidR="00AC2EEC" w:rsidRPr="005943F5" w:rsidRDefault="00AC2EEC" w:rsidP="00784F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5943F5">
              <w:rPr>
                <w:rFonts w:ascii="Arial" w:hAnsi="Arial" w:cs="Arial"/>
                <w:sz w:val="20"/>
              </w:rPr>
              <w:t>8.5 ( 3.5,20.3)</w:t>
            </w:r>
          </w:p>
          <w:p w:rsidR="00AC2EEC" w:rsidRPr="005943F5" w:rsidRDefault="00AC2EEC" w:rsidP="00784F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F2DBDB"/>
            <w:vAlign w:val="center"/>
          </w:tcPr>
          <w:p w:rsidR="00AC2EEC" w:rsidRPr="005943F5" w:rsidRDefault="00AC2EEC" w:rsidP="00784F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5943F5">
              <w:rPr>
                <w:rFonts w:ascii="Arial" w:hAnsi="Arial" w:cs="Arial"/>
                <w:sz w:val="20"/>
              </w:rPr>
              <w:t>5.3 ( 2.2,12.7)</w:t>
            </w:r>
          </w:p>
          <w:p w:rsidR="00AC2EEC" w:rsidRPr="005943F5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shd w:val="clear" w:color="auto" w:fill="F2DBDB"/>
            <w:vAlign w:val="center"/>
          </w:tcPr>
          <w:p w:rsidR="00AC2EEC" w:rsidRPr="005943F5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F2DBDB"/>
            <w:vAlign w:val="center"/>
          </w:tcPr>
          <w:p w:rsidR="00AC2EEC" w:rsidRPr="005943F5" w:rsidRDefault="00AC2EEC" w:rsidP="00784F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5943F5">
              <w:rPr>
                <w:rFonts w:ascii="Arial" w:hAnsi="Arial" w:cs="Arial"/>
                <w:sz w:val="20"/>
              </w:rPr>
              <w:t>4.6 ( 3.4, 6.3)</w:t>
            </w:r>
          </w:p>
          <w:p w:rsidR="00AC2EEC" w:rsidRPr="005943F5" w:rsidRDefault="00AC2EEC" w:rsidP="00784F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C2EEC" w:rsidRPr="00631C4E" w:rsidTr="00BC461B">
        <w:trPr>
          <w:trHeight w:hRule="exact" w:val="255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AC2EEC" w:rsidRPr="00854EBF" w:rsidRDefault="00AC2EEC" w:rsidP="00784F2C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MR ages 20-</w:t>
            </w:r>
            <w:r w:rsidRPr="00854EBF">
              <w:rPr>
                <w:rFonts w:ascii="Arial" w:hAnsi="Arial" w:cs="Arial"/>
                <w:sz w:val="20"/>
                <w:lang w:val="en-US"/>
              </w:rPr>
              <w:t>44 years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AC2EEC" w:rsidRPr="005943F5" w:rsidRDefault="00AC2EEC" w:rsidP="00784F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5943F5">
              <w:rPr>
                <w:rFonts w:ascii="Arial" w:hAnsi="Arial" w:cs="Arial"/>
                <w:sz w:val="20"/>
              </w:rPr>
              <w:t>7.4 ( 1.0,52.6)</w:t>
            </w:r>
          </w:p>
          <w:p w:rsidR="00AC2EEC" w:rsidRPr="005943F5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AC2EEC" w:rsidRPr="005943F5" w:rsidRDefault="00AC2EEC" w:rsidP="00784F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5943F5">
              <w:rPr>
                <w:rFonts w:ascii="Arial" w:hAnsi="Arial" w:cs="Arial"/>
                <w:sz w:val="20"/>
              </w:rPr>
              <w:t>3.5 ( 0.9,14.1)</w:t>
            </w:r>
          </w:p>
          <w:p w:rsidR="00AC2EEC" w:rsidRPr="005943F5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AC2EEC" w:rsidRPr="005943F5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  <w:r w:rsidRPr="005943F5">
              <w:rPr>
                <w:rFonts w:ascii="Arial" w:hAnsi="Arial" w:cs="Arial"/>
                <w:sz w:val="20"/>
              </w:rPr>
              <w:t>2.0 ( 1.0, 4.0)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AC2EEC" w:rsidRPr="005943F5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AC2EEC" w:rsidRPr="005943F5" w:rsidRDefault="00AC2EEC" w:rsidP="00784F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5943F5">
              <w:rPr>
                <w:rFonts w:ascii="Arial" w:hAnsi="Arial" w:cs="Arial"/>
                <w:sz w:val="20"/>
              </w:rPr>
              <w:t>36.0 (17.2,75.5)</w:t>
            </w:r>
          </w:p>
          <w:p w:rsidR="00AC2EEC" w:rsidRPr="005943F5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AC2EEC" w:rsidRPr="005943F5" w:rsidRDefault="00AC2EEC" w:rsidP="00784F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5943F5">
              <w:rPr>
                <w:rFonts w:ascii="Arial" w:hAnsi="Arial" w:cs="Arial"/>
                <w:sz w:val="20"/>
              </w:rPr>
              <w:t>6.2 ( 2.0,19.3)</w:t>
            </w:r>
          </w:p>
          <w:p w:rsidR="00AC2EEC" w:rsidRPr="005943F5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AC2EEC" w:rsidRPr="005943F5" w:rsidRDefault="00AC2EEC" w:rsidP="00784F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5943F5">
              <w:rPr>
                <w:rFonts w:ascii="Arial" w:hAnsi="Arial" w:cs="Arial"/>
                <w:sz w:val="20"/>
              </w:rPr>
              <w:t>4.8 ( 1.8,12.9)</w:t>
            </w:r>
          </w:p>
          <w:p w:rsidR="00AC2EEC" w:rsidRPr="005943F5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AC2EEC" w:rsidRPr="005943F5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AC2EEC" w:rsidRPr="005943F5" w:rsidRDefault="00AC2EEC" w:rsidP="00784F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5943F5">
              <w:rPr>
                <w:rFonts w:ascii="Arial" w:hAnsi="Arial" w:cs="Arial"/>
                <w:sz w:val="20"/>
              </w:rPr>
              <w:t>4.0 ( 2.7, 6.0)</w:t>
            </w:r>
          </w:p>
          <w:p w:rsidR="00AC2EEC" w:rsidRPr="005943F5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AC2EEC" w:rsidRDefault="00AC2EEC" w:rsidP="00AC2EEC">
      <w:pPr>
        <w:spacing w:line="240" w:lineRule="auto"/>
        <w:rPr>
          <w:rFonts w:ascii="Arial" w:hAnsi="Arial"/>
          <w:sz w:val="20"/>
        </w:rPr>
        <w:sectPr w:rsidR="00AC2EEC" w:rsidSect="00470BE5">
          <w:footerReference w:type="default" r:id="rId8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AC2EEC" w:rsidRPr="0090106E" w:rsidRDefault="00AC2EEC" w:rsidP="00AC2EEC">
      <w:pPr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Supplementary table 6</w:t>
      </w:r>
      <w:r w:rsidRPr="00853740">
        <w:rPr>
          <w:rFonts w:ascii="Arial" w:hAnsi="Arial"/>
          <w:sz w:val="20"/>
        </w:rPr>
        <w:t>:</w:t>
      </w:r>
      <w:r>
        <w:t xml:space="preserve"> </w:t>
      </w:r>
      <w:r>
        <w:rPr>
          <w:rFonts w:ascii="Arial" w:hAnsi="Arial"/>
          <w:sz w:val="20"/>
        </w:rPr>
        <w:t>Expec</w:t>
      </w:r>
      <w:r w:rsidR="002C29B5">
        <w:rPr>
          <w:rFonts w:ascii="Arial" w:hAnsi="Arial"/>
          <w:sz w:val="20"/>
        </w:rPr>
        <w:t>ted age at death (EAD</w:t>
      </w:r>
      <w:r>
        <w:rPr>
          <w:rFonts w:ascii="Arial" w:hAnsi="Arial"/>
          <w:sz w:val="20"/>
        </w:rPr>
        <w:t xml:space="preserve">) </w:t>
      </w:r>
      <w:r w:rsidR="002C29B5">
        <w:rPr>
          <w:rFonts w:ascii="Arial" w:hAnsi="Arial"/>
          <w:sz w:val="20"/>
        </w:rPr>
        <w:t xml:space="preserve">(95% CI) </w:t>
      </w:r>
      <w:r w:rsidR="00B41DEC">
        <w:rPr>
          <w:rFonts w:ascii="Arial" w:hAnsi="Arial"/>
          <w:sz w:val="20"/>
        </w:rPr>
        <w:t>of men</w:t>
      </w:r>
      <w:r>
        <w:rPr>
          <w:rFonts w:ascii="Arial" w:hAnsi="Arial"/>
          <w:sz w:val="20"/>
        </w:rPr>
        <w:t xml:space="preserve"> overall and stratified by viral suppression at </w:t>
      </w:r>
      <w:r w:rsidRPr="00CA1E98">
        <w:rPr>
          <w:rFonts w:ascii="Arial" w:hAnsi="Arial"/>
          <w:sz w:val="20"/>
        </w:rPr>
        <w:t>1, 2, 3</w:t>
      </w:r>
      <w:r>
        <w:rPr>
          <w:rFonts w:ascii="Arial" w:hAnsi="Arial"/>
          <w:sz w:val="20"/>
        </w:rPr>
        <w:t>, 4</w:t>
      </w:r>
      <w:r w:rsidRPr="00CA1E98">
        <w:rPr>
          <w:rFonts w:ascii="Arial" w:hAnsi="Arial"/>
          <w:sz w:val="20"/>
        </w:rPr>
        <w:t xml:space="preserve"> and 5 years after start of ART</w:t>
      </w:r>
      <w:r>
        <w:rPr>
          <w:rFonts w:ascii="Arial" w:hAnsi="Arial"/>
          <w:sz w:val="20"/>
        </w:rPr>
        <w:t>.</w:t>
      </w:r>
    </w:p>
    <w:tbl>
      <w:tblPr>
        <w:tblW w:w="8330" w:type="dxa"/>
        <w:tblLook w:val="04A0" w:firstRow="1" w:lastRow="0" w:firstColumn="1" w:lastColumn="0" w:noHBand="0" w:noVBand="1"/>
      </w:tblPr>
      <w:tblGrid>
        <w:gridCol w:w="2943"/>
        <w:gridCol w:w="1276"/>
        <w:gridCol w:w="567"/>
        <w:gridCol w:w="851"/>
        <w:gridCol w:w="425"/>
        <w:gridCol w:w="2268"/>
      </w:tblGrid>
      <w:tr w:rsidR="00AC2EEC" w:rsidRPr="00631C4E" w:rsidTr="00C91021">
        <w:trPr>
          <w:trHeight w:hRule="exact" w:val="255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C2EEC" w:rsidRPr="00631C4E" w:rsidRDefault="00AC2EEC" w:rsidP="00784F2C">
            <w:pPr>
              <w:spacing w:before="2" w:after="2"/>
              <w:rPr>
                <w:rFonts w:ascii="Arial" w:hAnsi="Arial" w:cs="Arial"/>
                <w:b/>
                <w:bCs/>
                <w:sz w:val="20"/>
                <w:vertAlign w:val="superscript"/>
                <w:lang w:val="en-US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C2EEC" w:rsidRPr="00631C4E" w:rsidRDefault="00AC2EEC" w:rsidP="00784F2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854EBF">
              <w:rPr>
                <w:rFonts w:ascii="Arial" w:hAnsi="Arial" w:cs="Arial"/>
                <w:b/>
                <w:bCs/>
                <w:sz w:val="20"/>
                <w:lang w:val="en-US"/>
              </w:rPr>
              <w:t>HIV-1 RNA (copies/mL)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C2EEC" w:rsidRPr="00631C4E" w:rsidRDefault="00AC2EEC" w:rsidP="00784F2C">
            <w:pPr>
              <w:jc w:val="center"/>
              <w:rPr>
                <w:b/>
                <w:sz w:val="20"/>
              </w:rPr>
            </w:pPr>
          </w:p>
        </w:tc>
      </w:tr>
      <w:tr w:rsidR="00AC2EEC" w:rsidRPr="00631C4E" w:rsidTr="00C91021">
        <w:trPr>
          <w:trHeight w:hRule="exact" w:val="255"/>
        </w:trPr>
        <w:tc>
          <w:tcPr>
            <w:tcW w:w="2943" w:type="dxa"/>
            <w:shd w:val="clear" w:color="auto" w:fill="auto"/>
            <w:vAlign w:val="bottom"/>
          </w:tcPr>
          <w:p w:rsidR="00AC2EEC" w:rsidRPr="00631C4E" w:rsidRDefault="00AC2EEC" w:rsidP="00784F2C">
            <w:pPr>
              <w:spacing w:before="2" w:after="2"/>
              <w:rPr>
                <w:rFonts w:ascii="Arial" w:hAnsi="Arial" w:cs="Arial"/>
                <w:b/>
                <w:bCs/>
                <w:sz w:val="20"/>
                <w:vertAlign w:val="superscript"/>
                <w:lang w:val="en-US"/>
              </w:rPr>
            </w:pPr>
            <w:r w:rsidRPr="00952295">
              <w:rPr>
                <w:rFonts w:ascii="Arial" w:hAnsi="Arial" w:cs="Arial"/>
                <w:b/>
                <w:bCs/>
                <w:sz w:val="20"/>
                <w:lang w:val="en-US"/>
              </w:rPr>
              <w:t>From start of ART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2EEC" w:rsidRPr="00854EBF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  <w:r w:rsidRPr="00854EBF">
              <w:rPr>
                <w:rFonts w:ascii="Arial" w:hAnsi="Arial" w:cs="Arial"/>
                <w:b/>
                <w:bCs/>
                <w:sz w:val="20"/>
                <w:lang w:val="en-US"/>
              </w:rPr>
              <w:t>≤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r w:rsidRPr="00854EBF">
              <w:rPr>
                <w:rFonts w:ascii="Arial" w:hAnsi="Arial" w:cs="Arial"/>
                <w:b/>
                <w:bCs/>
                <w:sz w:val="20"/>
                <w:lang w:val="en-US"/>
              </w:rPr>
              <w:t>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C2EEC" w:rsidRPr="00631C4E" w:rsidRDefault="00AC2EEC" w:rsidP="00784F2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854EBF">
              <w:rPr>
                <w:rFonts w:ascii="Arial" w:hAnsi="Arial" w:cs="Arial"/>
                <w:b/>
                <w:bCs/>
                <w:sz w:val="20"/>
                <w:lang w:val="en-US"/>
              </w:rPr>
              <w:t>&gt;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r w:rsidRPr="00854EBF">
              <w:rPr>
                <w:rFonts w:ascii="Arial" w:hAnsi="Arial" w:cs="Arial"/>
                <w:b/>
                <w:bCs/>
                <w:sz w:val="20"/>
                <w:lang w:val="en-US"/>
              </w:rPr>
              <w:t>400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2EEC" w:rsidRPr="00631C4E" w:rsidRDefault="00B41DEC" w:rsidP="00784F2C">
            <w:pPr>
              <w:jc w:val="center"/>
              <w:rPr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All men</w:t>
            </w:r>
          </w:p>
        </w:tc>
      </w:tr>
      <w:tr w:rsidR="00AC2EEC" w:rsidRPr="00631C4E" w:rsidTr="00C91021">
        <w:trPr>
          <w:trHeight w:hRule="exact" w:val="255"/>
        </w:trPr>
        <w:tc>
          <w:tcPr>
            <w:tcW w:w="2943" w:type="dxa"/>
            <w:shd w:val="clear" w:color="auto" w:fill="auto"/>
            <w:vAlign w:val="center"/>
          </w:tcPr>
          <w:p w:rsidR="00AC2EEC" w:rsidRPr="008639E3" w:rsidRDefault="00AC2EEC" w:rsidP="00784F2C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 xml:space="preserve">No. </w:t>
            </w:r>
            <w:r w:rsidRPr="00854EBF">
              <w:rPr>
                <w:rFonts w:ascii="Arial" w:hAnsi="Arial" w:cs="Arial"/>
                <w:bCs/>
                <w:sz w:val="20"/>
                <w:lang w:val="en-US"/>
              </w:rPr>
              <w:t>deaths/patients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 xml:space="preserve"> (%)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C2EEC" w:rsidRPr="00631C4E" w:rsidRDefault="00AC2EEC" w:rsidP="00784F2C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C2EEC" w:rsidRPr="00631C4E" w:rsidRDefault="00AC2EEC" w:rsidP="00784F2C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AC2EEC" w:rsidRPr="0030348E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686/14742 (4.6</w:t>
            </w:r>
            <w:r w:rsidRPr="0030348E">
              <w:rPr>
                <w:rFonts w:ascii="Arial" w:hAnsi="Arial" w:cs="Arial"/>
                <w:sz w:val="20"/>
              </w:rPr>
              <w:t>)</w:t>
            </w:r>
          </w:p>
        </w:tc>
      </w:tr>
      <w:tr w:rsidR="00AC2EEC" w:rsidRPr="00631C4E" w:rsidTr="00C91021">
        <w:trPr>
          <w:trHeight w:hRule="exact" w:val="255"/>
        </w:trPr>
        <w:tc>
          <w:tcPr>
            <w:tcW w:w="2943" w:type="dxa"/>
            <w:shd w:val="clear" w:color="auto" w:fill="DBE5F1" w:themeFill="accent1" w:themeFillTint="33"/>
            <w:vAlign w:val="bottom"/>
          </w:tcPr>
          <w:p w:rsidR="00AC2EEC" w:rsidRPr="00097F12" w:rsidRDefault="002C29B5" w:rsidP="00784F2C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EAD</w:t>
            </w:r>
            <w:r w:rsidR="00AC2EEC" w:rsidRPr="00097F12">
              <w:rPr>
                <w:rFonts w:ascii="Arial" w:hAnsi="Arial" w:cs="Arial"/>
                <w:bCs/>
                <w:sz w:val="20"/>
                <w:lang w:val="en-US"/>
              </w:rPr>
              <w:t xml:space="preserve"> at exact age 20 years </w:t>
            </w:r>
          </w:p>
        </w:tc>
        <w:tc>
          <w:tcPr>
            <w:tcW w:w="1843" w:type="dxa"/>
            <w:gridSpan w:val="2"/>
            <w:shd w:val="clear" w:color="auto" w:fill="DBE5F1" w:themeFill="accent1" w:themeFillTint="33"/>
            <w:vAlign w:val="bottom"/>
          </w:tcPr>
          <w:p w:rsidR="00AC2EEC" w:rsidRPr="00C91021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DBE5F1" w:themeFill="accent1" w:themeFillTint="33"/>
            <w:vAlign w:val="bottom"/>
          </w:tcPr>
          <w:p w:rsidR="00AC2EEC" w:rsidRPr="00C91021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bottom"/>
          </w:tcPr>
          <w:p w:rsidR="00AC2EEC" w:rsidRPr="00C91021" w:rsidRDefault="008B2219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C91021">
              <w:rPr>
                <w:rFonts w:ascii="Arial" w:hAnsi="Arial" w:cs="Arial"/>
                <w:bCs/>
                <w:sz w:val="20"/>
                <w:lang w:val="en-US"/>
              </w:rPr>
              <w:t>68</w:t>
            </w:r>
            <w:r w:rsidR="00AC2EEC" w:rsidRPr="00C91021">
              <w:rPr>
                <w:rFonts w:ascii="Arial" w:hAnsi="Arial" w:cs="Arial"/>
                <w:bCs/>
                <w:sz w:val="20"/>
                <w:lang w:val="en-US"/>
              </w:rPr>
              <w:t xml:space="preserve"> (</w:t>
            </w:r>
            <w:r w:rsidRPr="00C91021">
              <w:rPr>
                <w:rFonts w:ascii="Arial" w:hAnsi="Arial" w:cs="Arial"/>
                <w:bCs/>
                <w:sz w:val="20"/>
                <w:lang w:val="en-US"/>
              </w:rPr>
              <w:t>66-71</w:t>
            </w:r>
            <w:r w:rsidR="00AC2EEC" w:rsidRPr="00C91021">
              <w:rPr>
                <w:rFonts w:ascii="Arial" w:hAnsi="Arial" w:cs="Arial"/>
                <w:bCs/>
                <w:sz w:val="20"/>
                <w:lang w:val="en-US"/>
              </w:rPr>
              <w:t>)</w:t>
            </w:r>
          </w:p>
        </w:tc>
      </w:tr>
      <w:tr w:rsidR="00AC2EEC" w:rsidRPr="00631C4E" w:rsidTr="00C91021">
        <w:trPr>
          <w:trHeight w:hRule="exact" w:val="255"/>
        </w:trPr>
        <w:tc>
          <w:tcPr>
            <w:tcW w:w="2943" w:type="dxa"/>
            <w:shd w:val="clear" w:color="auto" w:fill="DBE5F1" w:themeFill="accent1" w:themeFillTint="33"/>
            <w:vAlign w:val="bottom"/>
          </w:tcPr>
          <w:p w:rsidR="00AC2EEC" w:rsidRPr="00097F12" w:rsidRDefault="00C91021" w:rsidP="00784F2C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 xml:space="preserve">                             </w:t>
            </w:r>
            <w:r w:rsidR="00AC2EEC" w:rsidRPr="00097F12">
              <w:rPr>
                <w:rFonts w:ascii="Arial" w:hAnsi="Arial" w:cs="Arial"/>
                <w:bCs/>
                <w:sz w:val="20"/>
                <w:lang w:val="en-US"/>
              </w:rPr>
              <w:t xml:space="preserve">35 years </w:t>
            </w:r>
          </w:p>
        </w:tc>
        <w:tc>
          <w:tcPr>
            <w:tcW w:w="1843" w:type="dxa"/>
            <w:gridSpan w:val="2"/>
            <w:shd w:val="clear" w:color="auto" w:fill="DBE5F1" w:themeFill="accent1" w:themeFillTint="33"/>
            <w:vAlign w:val="bottom"/>
          </w:tcPr>
          <w:p w:rsidR="00AC2EEC" w:rsidRPr="00C91021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DBE5F1" w:themeFill="accent1" w:themeFillTint="33"/>
            <w:vAlign w:val="bottom"/>
          </w:tcPr>
          <w:p w:rsidR="00AC2EEC" w:rsidRPr="00C91021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bottom"/>
          </w:tcPr>
          <w:p w:rsidR="00AC2EEC" w:rsidRPr="00C91021" w:rsidRDefault="008B2219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C91021">
              <w:rPr>
                <w:rFonts w:ascii="Arial" w:hAnsi="Arial" w:cs="Arial"/>
                <w:bCs/>
                <w:sz w:val="20"/>
                <w:lang w:val="en-US"/>
              </w:rPr>
              <w:t>73</w:t>
            </w:r>
            <w:r w:rsidR="00AC2EEC" w:rsidRPr="00C91021">
              <w:rPr>
                <w:rFonts w:ascii="Arial" w:hAnsi="Arial" w:cs="Arial"/>
                <w:bCs/>
                <w:sz w:val="20"/>
                <w:lang w:val="en-US"/>
              </w:rPr>
              <w:t xml:space="preserve"> (</w:t>
            </w:r>
            <w:r w:rsidRPr="00C91021">
              <w:rPr>
                <w:rFonts w:ascii="Arial" w:hAnsi="Arial" w:cs="Arial"/>
                <w:bCs/>
                <w:sz w:val="20"/>
                <w:lang w:val="en-US"/>
              </w:rPr>
              <w:t>71-76</w:t>
            </w:r>
            <w:r w:rsidR="00AC2EEC" w:rsidRPr="00C91021">
              <w:rPr>
                <w:rFonts w:ascii="Arial" w:hAnsi="Arial" w:cs="Arial"/>
                <w:bCs/>
                <w:sz w:val="20"/>
                <w:lang w:val="en-US"/>
              </w:rPr>
              <w:t>)</w:t>
            </w:r>
          </w:p>
        </w:tc>
      </w:tr>
      <w:tr w:rsidR="00AC2EEC" w:rsidRPr="00631C4E" w:rsidTr="00C91021">
        <w:trPr>
          <w:trHeight w:hRule="exact" w:val="255"/>
        </w:trPr>
        <w:tc>
          <w:tcPr>
            <w:tcW w:w="2943" w:type="dxa"/>
            <w:shd w:val="clear" w:color="auto" w:fill="DBE5F1" w:themeFill="accent1" w:themeFillTint="33"/>
            <w:vAlign w:val="bottom"/>
          </w:tcPr>
          <w:p w:rsidR="00AC2EEC" w:rsidRPr="00097F12" w:rsidRDefault="00C91021" w:rsidP="00784F2C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 xml:space="preserve">                             </w:t>
            </w:r>
            <w:r w:rsidR="00AC2EEC" w:rsidRPr="00097F12">
              <w:rPr>
                <w:rFonts w:ascii="Arial" w:hAnsi="Arial" w:cs="Arial"/>
                <w:bCs/>
                <w:sz w:val="20"/>
                <w:lang w:val="en-US"/>
              </w:rPr>
              <w:t>50 years</w:t>
            </w:r>
          </w:p>
        </w:tc>
        <w:tc>
          <w:tcPr>
            <w:tcW w:w="1843" w:type="dxa"/>
            <w:gridSpan w:val="2"/>
            <w:shd w:val="clear" w:color="auto" w:fill="DBE5F1" w:themeFill="accent1" w:themeFillTint="33"/>
            <w:vAlign w:val="bottom"/>
          </w:tcPr>
          <w:p w:rsidR="00AC2EEC" w:rsidRPr="00C91021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DBE5F1" w:themeFill="accent1" w:themeFillTint="33"/>
            <w:vAlign w:val="bottom"/>
          </w:tcPr>
          <w:p w:rsidR="00AC2EEC" w:rsidRPr="00C91021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bottom"/>
          </w:tcPr>
          <w:p w:rsidR="00AC2EEC" w:rsidRPr="00C91021" w:rsidRDefault="008B2219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C91021">
              <w:rPr>
                <w:rFonts w:ascii="Arial" w:hAnsi="Arial" w:cs="Arial"/>
                <w:bCs/>
                <w:sz w:val="20"/>
                <w:lang w:val="en-US"/>
              </w:rPr>
              <w:t>77</w:t>
            </w:r>
            <w:r w:rsidR="00AC2EEC" w:rsidRPr="00C91021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r w:rsidRPr="00C91021">
              <w:rPr>
                <w:rFonts w:ascii="Arial" w:hAnsi="Arial" w:cs="Arial"/>
                <w:bCs/>
                <w:sz w:val="20"/>
                <w:lang w:val="en-US"/>
              </w:rPr>
              <w:t>(75-80</w:t>
            </w:r>
            <w:r w:rsidR="00AC2EEC" w:rsidRPr="00C91021">
              <w:rPr>
                <w:rFonts w:ascii="Arial" w:hAnsi="Arial" w:cs="Arial"/>
                <w:bCs/>
                <w:sz w:val="20"/>
                <w:lang w:val="en-US"/>
              </w:rPr>
              <w:t>)</w:t>
            </w:r>
          </w:p>
        </w:tc>
      </w:tr>
      <w:tr w:rsidR="00AC2EEC" w:rsidRPr="00631C4E" w:rsidTr="00C91021">
        <w:trPr>
          <w:trHeight w:hRule="exact" w:val="255"/>
        </w:trPr>
        <w:tc>
          <w:tcPr>
            <w:tcW w:w="2943" w:type="dxa"/>
            <w:shd w:val="clear" w:color="auto" w:fill="auto"/>
            <w:vAlign w:val="bottom"/>
          </w:tcPr>
          <w:p w:rsidR="00AC2EEC" w:rsidRPr="00631C4E" w:rsidRDefault="00AC2EEC" w:rsidP="00784F2C">
            <w:pPr>
              <w:spacing w:before="2" w:after="2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31C4E">
              <w:rPr>
                <w:rFonts w:ascii="Arial" w:hAnsi="Arial" w:cs="Arial"/>
                <w:b/>
                <w:bCs/>
                <w:sz w:val="20"/>
                <w:lang w:val="en-US"/>
              </w:rPr>
              <w:t>From 1 year after ART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AC2EEC" w:rsidRPr="00631C4E" w:rsidRDefault="00AC2EEC" w:rsidP="00784F2C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AC2EEC" w:rsidRPr="00631C4E" w:rsidRDefault="00AC2EEC" w:rsidP="00784F2C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C2EEC" w:rsidRPr="00631C4E" w:rsidRDefault="00AC2EEC" w:rsidP="00784F2C">
            <w:pPr>
              <w:jc w:val="center"/>
              <w:rPr>
                <w:sz w:val="20"/>
              </w:rPr>
            </w:pPr>
          </w:p>
        </w:tc>
      </w:tr>
      <w:tr w:rsidR="00AC2EEC" w:rsidRPr="00631C4E" w:rsidTr="00C91021">
        <w:trPr>
          <w:trHeight w:hRule="exact" w:val="255"/>
        </w:trPr>
        <w:tc>
          <w:tcPr>
            <w:tcW w:w="2943" w:type="dxa"/>
            <w:shd w:val="clear" w:color="auto" w:fill="auto"/>
            <w:vAlign w:val="center"/>
          </w:tcPr>
          <w:p w:rsidR="00AC2EEC" w:rsidRPr="008639E3" w:rsidRDefault="00AC2EEC" w:rsidP="00784F2C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 xml:space="preserve">No. </w:t>
            </w:r>
            <w:r w:rsidRPr="00854EBF">
              <w:rPr>
                <w:rFonts w:ascii="Arial" w:hAnsi="Arial" w:cs="Arial"/>
                <w:bCs/>
                <w:sz w:val="20"/>
                <w:lang w:val="en-US"/>
              </w:rPr>
              <w:t>deaths/patients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 xml:space="preserve"> (%)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C2EEC" w:rsidRPr="008639E3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285/10646 (2.7)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C2EEC" w:rsidRPr="008639E3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92/1275 (7.2)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2EEC" w:rsidRPr="008639E3" w:rsidRDefault="00AC2EEC" w:rsidP="00784F2C">
            <w:pPr>
              <w:jc w:val="center"/>
              <w:rPr>
                <w:rFonts w:ascii="Arial" w:hAnsi="Arial" w:cs="Arial"/>
                <w:sz w:val="20"/>
              </w:rPr>
            </w:pPr>
            <w:r w:rsidRPr="008639E3">
              <w:rPr>
                <w:rFonts w:ascii="Arial" w:hAnsi="Arial" w:cs="Arial"/>
                <w:sz w:val="20"/>
              </w:rPr>
              <w:t>377/11921 (3.2)</w:t>
            </w:r>
          </w:p>
        </w:tc>
      </w:tr>
      <w:tr w:rsidR="00AC2EEC" w:rsidRPr="00631C4E" w:rsidTr="00C91021">
        <w:trPr>
          <w:trHeight w:hRule="exact" w:val="255"/>
        </w:trPr>
        <w:tc>
          <w:tcPr>
            <w:tcW w:w="2943" w:type="dxa"/>
            <w:shd w:val="clear" w:color="auto" w:fill="DBE5F1"/>
            <w:vAlign w:val="bottom"/>
          </w:tcPr>
          <w:p w:rsidR="00AC2EEC" w:rsidRPr="00097F12" w:rsidRDefault="002C29B5" w:rsidP="00784F2C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 xml:space="preserve">EAD </w:t>
            </w:r>
            <w:r w:rsidR="00AC2EEC" w:rsidRPr="00097F12">
              <w:rPr>
                <w:rFonts w:ascii="Arial" w:hAnsi="Arial" w:cs="Arial"/>
                <w:bCs/>
                <w:sz w:val="20"/>
                <w:lang w:val="en-US"/>
              </w:rPr>
              <w:t xml:space="preserve">at exact age 20 years </w:t>
            </w:r>
          </w:p>
        </w:tc>
        <w:tc>
          <w:tcPr>
            <w:tcW w:w="1843" w:type="dxa"/>
            <w:gridSpan w:val="2"/>
            <w:shd w:val="clear" w:color="auto" w:fill="DBE5F1"/>
            <w:vAlign w:val="bottom"/>
          </w:tcPr>
          <w:p w:rsidR="00AC2EEC" w:rsidRPr="00097F12" w:rsidRDefault="00FC6CB6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73</w:t>
            </w:r>
            <w:r w:rsidR="00AC2EEC">
              <w:rPr>
                <w:rFonts w:ascii="Arial" w:hAnsi="Arial" w:cs="Arial"/>
                <w:bCs/>
                <w:sz w:val="20"/>
                <w:lang w:val="en-US"/>
              </w:rPr>
              <w:t xml:space="preserve"> (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69-77</w:t>
            </w:r>
            <w:r w:rsidR="00AC2EEC">
              <w:rPr>
                <w:rFonts w:ascii="Arial" w:hAnsi="Arial" w:cs="Arial"/>
                <w:bCs/>
                <w:sz w:val="20"/>
                <w:lang w:val="en-US"/>
              </w:rPr>
              <w:t>)</w:t>
            </w:r>
          </w:p>
        </w:tc>
        <w:tc>
          <w:tcPr>
            <w:tcW w:w="1276" w:type="dxa"/>
            <w:gridSpan w:val="2"/>
            <w:shd w:val="clear" w:color="auto" w:fill="DBE5F1"/>
            <w:vAlign w:val="bottom"/>
          </w:tcPr>
          <w:p w:rsidR="00AC2EEC" w:rsidRPr="00097F12" w:rsidRDefault="00FC6CB6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62</w:t>
            </w:r>
            <w:r w:rsidR="00AC2EEC">
              <w:rPr>
                <w:rFonts w:ascii="Arial" w:hAnsi="Arial" w:cs="Arial"/>
                <w:bCs/>
                <w:sz w:val="20"/>
                <w:lang w:val="en-US"/>
              </w:rPr>
              <w:t xml:space="preserve"> (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54-69</w:t>
            </w:r>
            <w:r w:rsidR="00AC2EEC">
              <w:rPr>
                <w:rFonts w:ascii="Arial" w:hAnsi="Arial" w:cs="Arial"/>
                <w:bCs/>
                <w:sz w:val="20"/>
                <w:lang w:val="en-US"/>
              </w:rPr>
              <w:t>)</w:t>
            </w:r>
          </w:p>
        </w:tc>
        <w:tc>
          <w:tcPr>
            <w:tcW w:w="2268" w:type="dxa"/>
            <w:shd w:val="clear" w:color="auto" w:fill="DBE5F1"/>
          </w:tcPr>
          <w:p w:rsidR="00AC2EEC" w:rsidRPr="00097F12" w:rsidRDefault="00FC6CB6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71</w:t>
            </w:r>
            <w:r w:rsidR="00AC2EEC">
              <w:rPr>
                <w:rFonts w:ascii="Arial" w:hAnsi="Arial" w:cs="Arial"/>
                <w:bCs/>
                <w:sz w:val="20"/>
                <w:lang w:val="en-US"/>
              </w:rPr>
              <w:t xml:space="preserve"> (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67-75</w:t>
            </w:r>
            <w:r w:rsidR="00AC2EEC">
              <w:rPr>
                <w:rFonts w:ascii="Arial" w:hAnsi="Arial" w:cs="Arial"/>
                <w:bCs/>
                <w:sz w:val="20"/>
                <w:lang w:val="en-US"/>
              </w:rPr>
              <w:t>)</w:t>
            </w:r>
            <w:r w:rsidR="00AC2EEC" w:rsidRPr="00DE79B9">
              <w:rPr>
                <w:rFonts w:ascii="Arial" w:hAnsi="Arial" w:cs="Arial"/>
                <w:bCs/>
                <w:sz w:val="20"/>
                <w:lang w:val="en-US"/>
              </w:rPr>
              <w:t xml:space="preserve">  </w:t>
            </w:r>
          </w:p>
        </w:tc>
      </w:tr>
      <w:tr w:rsidR="00AC2EEC" w:rsidRPr="00631C4E" w:rsidTr="00C91021">
        <w:trPr>
          <w:trHeight w:hRule="exact" w:val="255"/>
        </w:trPr>
        <w:tc>
          <w:tcPr>
            <w:tcW w:w="2943" w:type="dxa"/>
            <w:shd w:val="clear" w:color="auto" w:fill="DBE5F1"/>
            <w:vAlign w:val="bottom"/>
          </w:tcPr>
          <w:p w:rsidR="00AC2EEC" w:rsidRPr="00097F12" w:rsidRDefault="00C91021" w:rsidP="00784F2C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 xml:space="preserve">                             </w:t>
            </w:r>
            <w:r w:rsidR="00AC2EEC" w:rsidRPr="00097F12">
              <w:rPr>
                <w:rFonts w:ascii="Arial" w:hAnsi="Arial" w:cs="Arial"/>
                <w:bCs/>
                <w:sz w:val="20"/>
                <w:lang w:val="en-US"/>
              </w:rPr>
              <w:t xml:space="preserve">35 years </w:t>
            </w:r>
          </w:p>
        </w:tc>
        <w:tc>
          <w:tcPr>
            <w:tcW w:w="1843" w:type="dxa"/>
            <w:gridSpan w:val="2"/>
            <w:shd w:val="clear" w:color="auto" w:fill="DBE5F1"/>
            <w:vAlign w:val="bottom"/>
          </w:tcPr>
          <w:p w:rsidR="00AC2EEC" w:rsidRPr="00097F12" w:rsidRDefault="00685B0D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77</w:t>
            </w:r>
            <w:r w:rsidR="00AC2EEC">
              <w:rPr>
                <w:rFonts w:ascii="Arial" w:hAnsi="Arial" w:cs="Arial"/>
                <w:bCs/>
                <w:sz w:val="20"/>
                <w:lang w:val="en-US"/>
              </w:rPr>
              <w:t xml:space="preserve"> (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74-80</w:t>
            </w:r>
            <w:r w:rsidR="00AC2EEC">
              <w:rPr>
                <w:rFonts w:ascii="Arial" w:hAnsi="Arial" w:cs="Arial"/>
                <w:bCs/>
                <w:sz w:val="20"/>
                <w:lang w:val="en-US"/>
              </w:rPr>
              <w:t>)</w:t>
            </w:r>
          </w:p>
        </w:tc>
        <w:tc>
          <w:tcPr>
            <w:tcW w:w="1276" w:type="dxa"/>
            <w:gridSpan w:val="2"/>
            <w:shd w:val="clear" w:color="auto" w:fill="DBE5F1"/>
            <w:vAlign w:val="bottom"/>
          </w:tcPr>
          <w:p w:rsidR="00AC2EEC" w:rsidRPr="00097F12" w:rsidRDefault="00685B0D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68</w:t>
            </w:r>
            <w:r w:rsidR="00AC2EEC">
              <w:rPr>
                <w:rFonts w:ascii="Arial" w:hAnsi="Arial" w:cs="Arial"/>
                <w:bCs/>
                <w:sz w:val="20"/>
                <w:lang w:val="en-US"/>
              </w:rPr>
              <w:t xml:space="preserve"> (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64-72</w:t>
            </w:r>
            <w:r w:rsidR="00AC2EEC">
              <w:rPr>
                <w:rFonts w:ascii="Arial" w:hAnsi="Arial" w:cs="Arial"/>
                <w:bCs/>
                <w:sz w:val="20"/>
                <w:lang w:val="en-US"/>
              </w:rPr>
              <w:t>)</w:t>
            </w:r>
          </w:p>
        </w:tc>
        <w:tc>
          <w:tcPr>
            <w:tcW w:w="2268" w:type="dxa"/>
            <w:shd w:val="clear" w:color="auto" w:fill="DBE5F1"/>
          </w:tcPr>
          <w:p w:rsidR="00AC2EEC" w:rsidRPr="00097F12" w:rsidRDefault="00685B0D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75</w:t>
            </w:r>
            <w:r w:rsidR="00AC2EEC">
              <w:rPr>
                <w:rFonts w:ascii="Arial" w:hAnsi="Arial" w:cs="Arial"/>
                <w:bCs/>
                <w:sz w:val="20"/>
                <w:lang w:val="en-US"/>
              </w:rPr>
              <w:t xml:space="preserve"> (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72-78</w:t>
            </w:r>
            <w:r w:rsidR="00AC2EEC">
              <w:rPr>
                <w:rFonts w:ascii="Arial" w:hAnsi="Arial" w:cs="Arial"/>
                <w:bCs/>
                <w:sz w:val="20"/>
                <w:lang w:val="en-US"/>
              </w:rPr>
              <w:t>)</w:t>
            </w:r>
          </w:p>
        </w:tc>
      </w:tr>
      <w:tr w:rsidR="00AC2EEC" w:rsidRPr="00631C4E" w:rsidTr="00C91021">
        <w:trPr>
          <w:trHeight w:hRule="exact" w:val="255"/>
        </w:trPr>
        <w:tc>
          <w:tcPr>
            <w:tcW w:w="2943" w:type="dxa"/>
            <w:shd w:val="clear" w:color="auto" w:fill="DBE5F1"/>
            <w:vAlign w:val="bottom"/>
          </w:tcPr>
          <w:p w:rsidR="00AC2EEC" w:rsidRPr="00097F12" w:rsidRDefault="00C91021" w:rsidP="00784F2C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 xml:space="preserve">                            </w:t>
            </w:r>
            <w:r w:rsidR="00AC2EEC" w:rsidRPr="00097F12">
              <w:rPr>
                <w:rFonts w:ascii="Arial" w:hAnsi="Arial" w:cs="Arial"/>
                <w:bCs/>
                <w:sz w:val="20"/>
                <w:lang w:val="en-US"/>
              </w:rPr>
              <w:t xml:space="preserve"> 50 years</w:t>
            </w:r>
          </w:p>
        </w:tc>
        <w:tc>
          <w:tcPr>
            <w:tcW w:w="1843" w:type="dxa"/>
            <w:gridSpan w:val="2"/>
            <w:shd w:val="clear" w:color="auto" w:fill="DBE5F1"/>
            <w:vAlign w:val="bottom"/>
          </w:tcPr>
          <w:p w:rsidR="00AC2EEC" w:rsidRPr="00097F12" w:rsidRDefault="00685B0D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80</w:t>
            </w:r>
            <w:r w:rsidR="00AC2EEC">
              <w:rPr>
                <w:rFonts w:ascii="Arial" w:hAnsi="Arial" w:cs="Arial"/>
                <w:bCs/>
                <w:sz w:val="20"/>
                <w:lang w:val="en-US"/>
              </w:rPr>
              <w:t xml:space="preserve"> (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77-83</w:t>
            </w:r>
            <w:r w:rsidR="00AC2EEC">
              <w:rPr>
                <w:rFonts w:ascii="Arial" w:hAnsi="Arial" w:cs="Arial"/>
                <w:bCs/>
                <w:sz w:val="20"/>
                <w:lang w:val="en-US"/>
              </w:rPr>
              <w:t>)</w:t>
            </w:r>
          </w:p>
        </w:tc>
        <w:tc>
          <w:tcPr>
            <w:tcW w:w="1276" w:type="dxa"/>
            <w:gridSpan w:val="2"/>
            <w:shd w:val="clear" w:color="auto" w:fill="DBE5F1"/>
            <w:vAlign w:val="bottom"/>
          </w:tcPr>
          <w:p w:rsidR="00AC2EEC" w:rsidRPr="00097F12" w:rsidRDefault="00685B0D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74</w:t>
            </w:r>
            <w:r w:rsidR="00AC2EEC">
              <w:rPr>
                <w:rFonts w:ascii="Arial" w:hAnsi="Arial" w:cs="Arial"/>
                <w:bCs/>
                <w:sz w:val="20"/>
                <w:lang w:val="en-US"/>
              </w:rPr>
              <w:t xml:space="preserve"> (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69-79</w:t>
            </w:r>
            <w:r w:rsidR="00AC2EEC">
              <w:rPr>
                <w:rFonts w:ascii="Arial" w:hAnsi="Arial" w:cs="Arial"/>
                <w:bCs/>
                <w:sz w:val="20"/>
                <w:lang w:val="en-US"/>
              </w:rPr>
              <w:t>)</w:t>
            </w:r>
          </w:p>
        </w:tc>
        <w:tc>
          <w:tcPr>
            <w:tcW w:w="2268" w:type="dxa"/>
            <w:shd w:val="clear" w:color="auto" w:fill="DBE5F1"/>
          </w:tcPr>
          <w:p w:rsidR="00AC2EEC" w:rsidRPr="00097F12" w:rsidRDefault="00685B0D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79 (76-82</w:t>
            </w:r>
            <w:r w:rsidR="00AC2EEC">
              <w:rPr>
                <w:rFonts w:ascii="Arial" w:hAnsi="Arial" w:cs="Arial"/>
                <w:bCs/>
                <w:sz w:val="20"/>
                <w:lang w:val="en-US"/>
              </w:rPr>
              <w:t>)</w:t>
            </w:r>
            <w:r w:rsidR="00AC2EEC" w:rsidRPr="00DE79B9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</w:tr>
      <w:tr w:rsidR="00AC2EEC" w:rsidRPr="00631C4E" w:rsidTr="00C91021">
        <w:trPr>
          <w:trHeight w:hRule="exact" w:val="255"/>
        </w:trPr>
        <w:tc>
          <w:tcPr>
            <w:tcW w:w="2943" w:type="dxa"/>
            <w:shd w:val="clear" w:color="auto" w:fill="auto"/>
            <w:vAlign w:val="bottom"/>
          </w:tcPr>
          <w:p w:rsidR="00AC2EEC" w:rsidRPr="00097F12" w:rsidRDefault="00AC2EEC" w:rsidP="00784F2C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 w:rsidRPr="00097F12">
              <w:rPr>
                <w:rFonts w:ascii="Arial" w:hAnsi="Arial" w:cs="Arial"/>
                <w:b/>
                <w:bCs/>
                <w:sz w:val="20"/>
                <w:lang w:val="en-US"/>
              </w:rPr>
              <w:t>From 2 years after ART</w:t>
            </w:r>
            <w:r w:rsidRPr="00097F12">
              <w:rPr>
                <w:rFonts w:ascii="Arial" w:hAnsi="Arial" w:cs="Arial"/>
                <w:bCs/>
                <w:sz w:val="20"/>
                <w:lang w:val="en-US"/>
              </w:rPr>
              <w:t xml:space="preserve"> start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AC2EEC" w:rsidRPr="00097F12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AC2EEC" w:rsidRPr="00097F12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AC2EEC" w:rsidRPr="00097F12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AC2EEC" w:rsidRPr="00631C4E" w:rsidTr="00C91021">
        <w:trPr>
          <w:trHeight w:hRule="exact" w:val="255"/>
        </w:trPr>
        <w:tc>
          <w:tcPr>
            <w:tcW w:w="2943" w:type="dxa"/>
            <w:shd w:val="clear" w:color="auto" w:fill="auto"/>
            <w:vAlign w:val="center"/>
          </w:tcPr>
          <w:p w:rsidR="00AC2EEC" w:rsidRPr="00854EBF" w:rsidRDefault="00AC2EEC" w:rsidP="00784F2C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 xml:space="preserve">No. </w:t>
            </w:r>
            <w:r w:rsidRPr="00854EBF">
              <w:rPr>
                <w:rFonts w:ascii="Arial" w:hAnsi="Arial" w:cs="Arial"/>
                <w:bCs/>
                <w:sz w:val="20"/>
                <w:lang w:val="en-US"/>
              </w:rPr>
              <w:t>deaths/patients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 xml:space="preserve"> (%)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C2EEC" w:rsidRPr="00FD0B4C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203/9440 (2.2)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C2EEC" w:rsidRPr="00FD0B4C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92/1527 (6.0)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2EEC" w:rsidRPr="00FD0B4C" w:rsidRDefault="00AC2EEC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295/10967 (2.7)</w:t>
            </w:r>
          </w:p>
        </w:tc>
      </w:tr>
      <w:tr w:rsidR="00C91021" w:rsidRPr="00631C4E" w:rsidTr="00C91021">
        <w:trPr>
          <w:trHeight w:hRule="exact" w:val="255"/>
        </w:trPr>
        <w:tc>
          <w:tcPr>
            <w:tcW w:w="2943" w:type="dxa"/>
            <w:shd w:val="clear" w:color="auto" w:fill="DBE5F1"/>
            <w:vAlign w:val="bottom"/>
          </w:tcPr>
          <w:p w:rsidR="00C91021" w:rsidRPr="00097F12" w:rsidRDefault="00C91021" w:rsidP="00B20096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 xml:space="preserve">EAD </w:t>
            </w:r>
            <w:r w:rsidRPr="00097F12">
              <w:rPr>
                <w:rFonts w:ascii="Arial" w:hAnsi="Arial" w:cs="Arial"/>
                <w:bCs/>
                <w:sz w:val="20"/>
                <w:lang w:val="en-US"/>
              </w:rPr>
              <w:t xml:space="preserve">at exact age 20 years </w:t>
            </w:r>
          </w:p>
        </w:tc>
        <w:tc>
          <w:tcPr>
            <w:tcW w:w="1843" w:type="dxa"/>
            <w:gridSpan w:val="2"/>
            <w:shd w:val="clear" w:color="auto" w:fill="DBE5F1"/>
            <w:vAlign w:val="bottom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74 (70-79)</w:t>
            </w:r>
          </w:p>
        </w:tc>
        <w:tc>
          <w:tcPr>
            <w:tcW w:w="1276" w:type="dxa"/>
            <w:gridSpan w:val="2"/>
            <w:shd w:val="clear" w:color="auto" w:fill="DBE5F1"/>
            <w:vAlign w:val="bottom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62 (55-70)</w:t>
            </w:r>
          </w:p>
        </w:tc>
        <w:tc>
          <w:tcPr>
            <w:tcW w:w="2268" w:type="dxa"/>
            <w:shd w:val="clear" w:color="auto" w:fill="DBE5F1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72 (68-77)</w:t>
            </w:r>
          </w:p>
        </w:tc>
      </w:tr>
      <w:tr w:rsidR="00C91021" w:rsidRPr="00631C4E" w:rsidTr="00C91021">
        <w:trPr>
          <w:trHeight w:hRule="exact" w:val="255"/>
        </w:trPr>
        <w:tc>
          <w:tcPr>
            <w:tcW w:w="2943" w:type="dxa"/>
            <w:shd w:val="clear" w:color="auto" w:fill="DBE5F1"/>
            <w:vAlign w:val="bottom"/>
          </w:tcPr>
          <w:p w:rsidR="00C91021" w:rsidRPr="00097F12" w:rsidRDefault="00C91021" w:rsidP="00B20096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 xml:space="preserve">                             </w:t>
            </w:r>
            <w:r w:rsidRPr="00097F12">
              <w:rPr>
                <w:rFonts w:ascii="Arial" w:hAnsi="Arial" w:cs="Arial"/>
                <w:bCs/>
                <w:sz w:val="20"/>
                <w:lang w:val="en-US"/>
              </w:rPr>
              <w:t xml:space="preserve">35 years </w:t>
            </w:r>
          </w:p>
        </w:tc>
        <w:tc>
          <w:tcPr>
            <w:tcW w:w="1843" w:type="dxa"/>
            <w:gridSpan w:val="2"/>
            <w:shd w:val="clear" w:color="auto" w:fill="DBE5F1"/>
            <w:vAlign w:val="bottom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78 (74-81)</w:t>
            </w:r>
          </w:p>
        </w:tc>
        <w:tc>
          <w:tcPr>
            <w:tcW w:w="1276" w:type="dxa"/>
            <w:gridSpan w:val="2"/>
            <w:shd w:val="clear" w:color="auto" w:fill="DBE5F1"/>
            <w:vAlign w:val="bottom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69 (64-73)</w:t>
            </w:r>
          </w:p>
        </w:tc>
        <w:tc>
          <w:tcPr>
            <w:tcW w:w="2268" w:type="dxa"/>
            <w:shd w:val="clear" w:color="auto" w:fill="DBE5F1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76 (73-79)</w:t>
            </w:r>
          </w:p>
        </w:tc>
      </w:tr>
      <w:tr w:rsidR="00C91021" w:rsidRPr="00631C4E" w:rsidTr="00C91021">
        <w:trPr>
          <w:trHeight w:hRule="exact" w:val="255"/>
        </w:trPr>
        <w:tc>
          <w:tcPr>
            <w:tcW w:w="2943" w:type="dxa"/>
            <w:shd w:val="clear" w:color="auto" w:fill="DBE5F1"/>
            <w:vAlign w:val="bottom"/>
          </w:tcPr>
          <w:p w:rsidR="00C91021" w:rsidRPr="00097F12" w:rsidRDefault="00C91021" w:rsidP="00B20096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 xml:space="preserve">                            </w:t>
            </w:r>
            <w:r w:rsidRPr="00097F12">
              <w:rPr>
                <w:rFonts w:ascii="Arial" w:hAnsi="Arial" w:cs="Arial"/>
                <w:bCs/>
                <w:sz w:val="20"/>
                <w:lang w:val="en-US"/>
              </w:rPr>
              <w:t xml:space="preserve"> 50 years</w:t>
            </w:r>
          </w:p>
        </w:tc>
        <w:tc>
          <w:tcPr>
            <w:tcW w:w="1843" w:type="dxa"/>
            <w:gridSpan w:val="2"/>
            <w:shd w:val="clear" w:color="auto" w:fill="DBE5F1"/>
            <w:vAlign w:val="bottom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80 (77-84)</w:t>
            </w:r>
            <w:r w:rsidRPr="00881C41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DBE5F1"/>
            <w:vAlign w:val="bottom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74 (68-79)</w:t>
            </w:r>
          </w:p>
        </w:tc>
        <w:tc>
          <w:tcPr>
            <w:tcW w:w="2268" w:type="dxa"/>
            <w:shd w:val="clear" w:color="auto" w:fill="DBE5F1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79 (76-82)</w:t>
            </w:r>
          </w:p>
        </w:tc>
      </w:tr>
      <w:tr w:rsidR="00AC2EEC" w:rsidRPr="00631C4E" w:rsidTr="00C91021">
        <w:trPr>
          <w:trHeight w:hRule="exact" w:val="255"/>
        </w:trPr>
        <w:tc>
          <w:tcPr>
            <w:tcW w:w="2943" w:type="dxa"/>
            <w:shd w:val="clear" w:color="auto" w:fill="auto"/>
            <w:vAlign w:val="bottom"/>
          </w:tcPr>
          <w:p w:rsidR="00AC2EEC" w:rsidRPr="00097F12" w:rsidRDefault="00AC2EEC" w:rsidP="00784F2C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 w:rsidRPr="00097F12">
              <w:rPr>
                <w:rFonts w:ascii="Arial" w:hAnsi="Arial" w:cs="Arial"/>
                <w:b/>
                <w:bCs/>
                <w:sz w:val="20"/>
                <w:lang w:val="en-US"/>
              </w:rPr>
              <w:t>From 3 years after ART</w:t>
            </w:r>
            <w:r w:rsidRPr="00097F12">
              <w:rPr>
                <w:rFonts w:ascii="Arial" w:hAnsi="Arial" w:cs="Arial"/>
                <w:bCs/>
                <w:sz w:val="20"/>
                <w:lang w:val="en-US"/>
              </w:rPr>
              <w:t xml:space="preserve"> start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AC2EEC" w:rsidRPr="00097F12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AC2EEC" w:rsidRPr="00097F12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AC2EEC" w:rsidRPr="00097F12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AC2EEC" w:rsidRPr="00631C4E" w:rsidTr="00C91021">
        <w:trPr>
          <w:trHeight w:hRule="exact" w:val="255"/>
        </w:trPr>
        <w:tc>
          <w:tcPr>
            <w:tcW w:w="2943" w:type="dxa"/>
            <w:shd w:val="clear" w:color="auto" w:fill="auto"/>
            <w:vAlign w:val="center"/>
          </w:tcPr>
          <w:p w:rsidR="00AC2EEC" w:rsidRPr="00854EBF" w:rsidRDefault="00AC2EEC" w:rsidP="00784F2C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 xml:space="preserve">No. </w:t>
            </w:r>
            <w:r w:rsidRPr="00854EBF">
              <w:rPr>
                <w:rFonts w:ascii="Arial" w:hAnsi="Arial" w:cs="Arial"/>
                <w:bCs/>
                <w:sz w:val="20"/>
                <w:lang w:val="en-US"/>
              </w:rPr>
              <w:t>deaths/patients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 xml:space="preserve"> (%)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C2EEC" w:rsidRPr="00097F12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162/7919 (2.0)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C2EEC" w:rsidRPr="00097F12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76/1279 (5.9)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2EEC" w:rsidRPr="00097F12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097F12">
              <w:rPr>
                <w:rFonts w:ascii="Arial" w:hAnsi="Arial" w:cs="Arial"/>
                <w:bCs/>
                <w:sz w:val="20"/>
                <w:lang w:val="en-US"/>
              </w:rPr>
              <w:t>238/9198 (2.6)</w:t>
            </w:r>
          </w:p>
        </w:tc>
      </w:tr>
      <w:tr w:rsidR="00C91021" w:rsidRPr="00631C4E" w:rsidTr="00C91021">
        <w:trPr>
          <w:trHeight w:hRule="exact" w:val="255"/>
        </w:trPr>
        <w:tc>
          <w:tcPr>
            <w:tcW w:w="2943" w:type="dxa"/>
            <w:shd w:val="clear" w:color="auto" w:fill="DBE5F1"/>
            <w:vAlign w:val="bottom"/>
          </w:tcPr>
          <w:p w:rsidR="00C91021" w:rsidRPr="00097F12" w:rsidRDefault="00C91021" w:rsidP="00B20096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 xml:space="preserve">EAD </w:t>
            </w:r>
            <w:r w:rsidRPr="00097F12">
              <w:rPr>
                <w:rFonts w:ascii="Arial" w:hAnsi="Arial" w:cs="Arial"/>
                <w:bCs/>
                <w:sz w:val="20"/>
                <w:lang w:val="en-US"/>
              </w:rPr>
              <w:t xml:space="preserve">at exact age 20 years </w:t>
            </w:r>
          </w:p>
        </w:tc>
        <w:tc>
          <w:tcPr>
            <w:tcW w:w="1843" w:type="dxa"/>
            <w:gridSpan w:val="2"/>
            <w:shd w:val="clear" w:color="auto" w:fill="DBE5F1"/>
            <w:vAlign w:val="bottom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75 (70-79)</w:t>
            </w:r>
          </w:p>
        </w:tc>
        <w:tc>
          <w:tcPr>
            <w:tcW w:w="1276" w:type="dxa"/>
            <w:gridSpan w:val="2"/>
            <w:shd w:val="clear" w:color="auto" w:fill="DBE5F1"/>
            <w:vAlign w:val="bottom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62 (54-69)</w:t>
            </w:r>
          </w:p>
        </w:tc>
        <w:tc>
          <w:tcPr>
            <w:tcW w:w="2268" w:type="dxa"/>
            <w:shd w:val="clear" w:color="auto" w:fill="DBE5F1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72 (67-76)</w:t>
            </w:r>
            <w:r w:rsidRPr="00030427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</w:tr>
      <w:tr w:rsidR="00C91021" w:rsidRPr="00631C4E" w:rsidTr="00C91021">
        <w:trPr>
          <w:trHeight w:hRule="exact" w:val="255"/>
        </w:trPr>
        <w:tc>
          <w:tcPr>
            <w:tcW w:w="2943" w:type="dxa"/>
            <w:shd w:val="clear" w:color="auto" w:fill="DBE5F1"/>
            <w:vAlign w:val="bottom"/>
          </w:tcPr>
          <w:p w:rsidR="00C91021" w:rsidRPr="00097F12" w:rsidRDefault="00C91021" w:rsidP="00B20096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 xml:space="preserve">                             </w:t>
            </w:r>
            <w:r w:rsidRPr="00097F12">
              <w:rPr>
                <w:rFonts w:ascii="Arial" w:hAnsi="Arial" w:cs="Arial"/>
                <w:bCs/>
                <w:sz w:val="20"/>
                <w:lang w:val="en-US"/>
              </w:rPr>
              <w:t xml:space="preserve">35 years </w:t>
            </w:r>
          </w:p>
        </w:tc>
        <w:tc>
          <w:tcPr>
            <w:tcW w:w="1843" w:type="dxa"/>
            <w:gridSpan w:val="2"/>
            <w:shd w:val="clear" w:color="auto" w:fill="DBE5F1"/>
            <w:vAlign w:val="bottom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78 (75-81)</w:t>
            </w:r>
          </w:p>
        </w:tc>
        <w:tc>
          <w:tcPr>
            <w:tcW w:w="1276" w:type="dxa"/>
            <w:gridSpan w:val="2"/>
            <w:shd w:val="clear" w:color="auto" w:fill="DBE5F1"/>
            <w:vAlign w:val="bottom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68 (63-73)</w:t>
            </w:r>
          </w:p>
        </w:tc>
        <w:tc>
          <w:tcPr>
            <w:tcW w:w="2268" w:type="dxa"/>
            <w:shd w:val="clear" w:color="auto" w:fill="DBE5F1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76 (73-79)</w:t>
            </w:r>
          </w:p>
        </w:tc>
      </w:tr>
      <w:tr w:rsidR="00C91021" w:rsidRPr="00631C4E" w:rsidTr="00C91021">
        <w:trPr>
          <w:trHeight w:hRule="exact" w:val="255"/>
        </w:trPr>
        <w:tc>
          <w:tcPr>
            <w:tcW w:w="2943" w:type="dxa"/>
            <w:shd w:val="clear" w:color="auto" w:fill="DBE5F1"/>
            <w:vAlign w:val="bottom"/>
          </w:tcPr>
          <w:p w:rsidR="00C91021" w:rsidRPr="00097F12" w:rsidRDefault="00C91021" w:rsidP="00B20096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 xml:space="preserve">                            </w:t>
            </w:r>
            <w:r w:rsidRPr="00097F12">
              <w:rPr>
                <w:rFonts w:ascii="Arial" w:hAnsi="Arial" w:cs="Arial"/>
                <w:bCs/>
                <w:sz w:val="20"/>
                <w:lang w:val="en-US"/>
              </w:rPr>
              <w:t xml:space="preserve"> 50 years</w:t>
            </w:r>
          </w:p>
        </w:tc>
        <w:tc>
          <w:tcPr>
            <w:tcW w:w="1843" w:type="dxa"/>
            <w:gridSpan w:val="2"/>
            <w:shd w:val="clear" w:color="auto" w:fill="DBE5F1"/>
            <w:vAlign w:val="bottom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81 (77-84)</w:t>
            </w:r>
          </w:p>
        </w:tc>
        <w:tc>
          <w:tcPr>
            <w:tcW w:w="1276" w:type="dxa"/>
            <w:gridSpan w:val="2"/>
            <w:shd w:val="clear" w:color="auto" w:fill="DBE5F1"/>
            <w:vAlign w:val="bottom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74 (68-80)</w:t>
            </w:r>
          </w:p>
        </w:tc>
        <w:tc>
          <w:tcPr>
            <w:tcW w:w="2268" w:type="dxa"/>
            <w:shd w:val="clear" w:color="auto" w:fill="DBE5F1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79 (76-82)</w:t>
            </w:r>
          </w:p>
        </w:tc>
      </w:tr>
      <w:tr w:rsidR="00AC2EEC" w:rsidRPr="00631C4E" w:rsidTr="00C91021">
        <w:trPr>
          <w:trHeight w:hRule="exact" w:val="255"/>
        </w:trPr>
        <w:tc>
          <w:tcPr>
            <w:tcW w:w="2943" w:type="dxa"/>
            <w:shd w:val="clear" w:color="auto" w:fill="auto"/>
            <w:vAlign w:val="bottom"/>
          </w:tcPr>
          <w:p w:rsidR="00AC2EEC" w:rsidRPr="00097F12" w:rsidRDefault="00AC2EEC" w:rsidP="00784F2C">
            <w:pPr>
              <w:spacing w:before="2" w:after="2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97F12">
              <w:rPr>
                <w:rFonts w:ascii="Arial" w:hAnsi="Arial" w:cs="Arial"/>
                <w:b/>
                <w:bCs/>
                <w:sz w:val="20"/>
                <w:lang w:val="en-US"/>
              </w:rPr>
              <w:t>From 4 years after ART start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AC2EEC" w:rsidRPr="00097F12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AC2EEC" w:rsidRPr="00097F12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AC2EEC" w:rsidRPr="00097F12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AC2EEC" w:rsidRPr="00631C4E" w:rsidTr="00C91021">
        <w:trPr>
          <w:trHeight w:hRule="exact" w:val="255"/>
        </w:trPr>
        <w:tc>
          <w:tcPr>
            <w:tcW w:w="2943" w:type="dxa"/>
            <w:shd w:val="clear" w:color="auto" w:fill="auto"/>
            <w:vAlign w:val="center"/>
          </w:tcPr>
          <w:p w:rsidR="00AC2EEC" w:rsidRPr="00854EBF" w:rsidRDefault="00AC2EEC" w:rsidP="00784F2C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 xml:space="preserve">No. </w:t>
            </w:r>
            <w:r w:rsidRPr="00854EBF">
              <w:rPr>
                <w:rFonts w:ascii="Arial" w:hAnsi="Arial" w:cs="Arial"/>
                <w:bCs/>
                <w:sz w:val="20"/>
                <w:lang w:val="en-US"/>
              </w:rPr>
              <w:t>deaths/patients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 xml:space="preserve"> (%)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C2EEC" w:rsidRPr="00097F12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132/6632 (2.0)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C2EEC" w:rsidRPr="00097F12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47/952 (4.9)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2EEC" w:rsidRPr="00097F12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097F12">
              <w:rPr>
                <w:rFonts w:ascii="Arial" w:hAnsi="Arial" w:cs="Arial"/>
                <w:bCs/>
                <w:sz w:val="20"/>
                <w:lang w:val="en-US"/>
              </w:rPr>
              <w:t>179/7584 (2.4)</w:t>
            </w:r>
          </w:p>
        </w:tc>
      </w:tr>
      <w:tr w:rsidR="00C91021" w:rsidRPr="00631C4E" w:rsidTr="00C91021">
        <w:trPr>
          <w:trHeight w:hRule="exact" w:val="255"/>
        </w:trPr>
        <w:tc>
          <w:tcPr>
            <w:tcW w:w="2943" w:type="dxa"/>
            <w:shd w:val="clear" w:color="auto" w:fill="DBE5F1"/>
            <w:vAlign w:val="bottom"/>
          </w:tcPr>
          <w:p w:rsidR="00C91021" w:rsidRPr="00097F12" w:rsidRDefault="00C91021" w:rsidP="00B20096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 xml:space="preserve">EAD </w:t>
            </w:r>
            <w:r w:rsidRPr="00097F12">
              <w:rPr>
                <w:rFonts w:ascii="Arial" w:hAnsi="Arial" w:cs="Arial"/>
                <w:bCs/>
                <w:sz w:val="20"/>
                <w:lang w:val="en-US"/>
              </w:rPr>
              <w:t xml:space="preserve">at exact age 20 years </w:t>
            </w:r>
          </w:p>
        </w:tc>
        <w:tc>
          <w:tcPr>
            <w:tcW w:w="1843" w:type="dxa"/>
            <w:gridSpan w:val="2"/>
            <w:shd w:val="clear" w:color="auto" w:fill="DBE5F1"/>
            <w:vAlign w:val="bottom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74 (70-79)</w:t>
            </w:r>
          </w:p>
        </w:tc>
        <w:tc>
          <w:tcPr>
            <w:tcW w:w="1276" w:type="dxa"/>
            <w:gridSpan w:val="2"/>
            <w:shd w:val="clear" w:color="auto" w:fill="DBE5F1"/>
            <w:vAlign w:val="bottom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63 (54-71)</w:t>
            </w:r>
            <w:r w:rsidRPr="00881C41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2268" w:type="dxa"/>
            <w:shd w:val="clear" w:color="auto" w:fill="DBE5F1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72 (67-77)</w:t>
            </w:r>
          </w:p>
        </w:tc>
      </w:tr>
      <w:tr w:rsidR="00C91021" w:rsidRPr="00631C4E" w:rsidTr="00C91021">
        <w:trPr>
          <w:trHeight w:hRule="exact" w:val="255"/>
        </w:trPr>
        <w:tc>
          <w:tcPr>
            <w:tcW w:w="2943" w:type="dxa"/>
            <w:shd w:val="clear" w:color="auto" w:fill="DBE5F1"/>
            <w:vAlign w:val="bottom"/>
          </w:tcPr>
          <w:p w:rsidR="00C91021" w:rsidRPr="00097F12" w:rsidRDefault="00C91021" w:rsidP="00B20096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 xml:space="preserve">                             </w:t>
            </w:r>
            <w:r w:rsidRPr="00097F12">
              <w:rPr>
                <w:rFonts w:ascii="Arial" w:hAnsi="Arial" w:cs="Arial"/>
                <w:bCs/>
                <w:sz w:val="20"/>
                <w:lang w:val="en-US"/>
              </w:rPr>
              <w:t xml:space="preserve">35 years </w:t>
            </w:r>
          </w:p>
        </w:tc>
        <w:tc>
          <w:tcPr>
            <w:tcW w:w="1843" w:type="dxa"/>
            <w:gridSpan w:val="2"/>
            <w:shd w:val="clear" w:color="auto" w:fill="DBE5F1"/>
            <w:vAlign w:val="bottom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78 (75-81)</w:t>
            </w:r>
          </w:p>
        </w:tc>
        <w:tc>
          <w:tcPr>
            <w:tcW w:w="1276" w:type="dxa"/>
            <w:gridSpan w:val="2"/>
            <w:shd w:val="clear" w:color="auto" w:fill="DBE5F1"/>
            <w:vAlign w:val="bottom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69 (64-74)</w:t>
            </w:r>
          </w:p>
        </w:tc>
        <w:tc>
          <w:tcPr>
            <w:tcW w:w="2268" w:type="dxa"/>
            <w:shd w:val="clear" w:color="auto" w:fill="DBE5F1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76 (73-80)</w:t>
            </w:r>
          </w:p>
        </w:tc>
      </w:tr>
      <w:tr w:rsidR="00C91021" w:rsidRPr="00631C4E" w:rsidTr="00C91021">
        <w:trPr>
          <w:trHeight w:hRule="exact" w:val="255"/>
        </w:trPr>
        <w:tc>
          <w:tcPr>
            <w:tcW w:w="2943" w:type="dxa"/>
            <w:shd w:val="clear" w:color="auto" w:fill="DBE5F1"/>
            <w:vAlign w:val="bottom"/>
          </w:tcPr>
          <w:p w:rsidR="00C91021" w:rsidRPr="00097F12" w:rsidRDefault="00C91021" w:rsidP="00B20096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 xml:space="preserve">                            </w:t>
            </w:r>
            <w:r w:rsidRPr="00097F12">
              <w:rPr>
                <w:rFonts w:ascii="Arial" w:hAnsi="Arial" w:cs="Arial"/>
                <w:bCs/>
                <w:sz w:val="20"/>
                <w:lang w:val="en-US"/>
              </w:rPr>
              <w:t xml:space="preserve"> 50 years</w:t>
            </w:r>
          </w:p>
        </w:tc>
        <w:tc>
          <w:tcPr>
            <w:tcW w:w="1843" w:type="dxa"/>
            <w:gridSpan w:val="2"/>
            <w:shd w:val="clear" w:color="auto" w:fill="DBE5F1"/>
            <w:vAlign w:val="bottom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81 (77-84)</w:t>
            </w:r>
          </w:p>
        </w:tc>
        <w:tc>
          <w:tcPr>
            <w:tcW w:w="1276" w:type="dxa"/>
            <w:gridSpan w:val="2"/>
            <w:shd w:val="clear" w:color="auto" w:fill="DBE5F1"/>
            <w:vAlign w:val="bottom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74 (68-80)</w:t>
            </w:r>
          </w:p>
        </w:tc>
        <w:tc>
          <w:tcPr>
            <w:tcW w:w="2268" w:type="dxa"/>
            <w:shd w:val="clear" w:color="auto" w:fill="DBE5F1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80 (76-83)</w:t>
            </w:r>
          </w:p>
        </w:tc>
      </w:tr>
      <w:tr w:rsidR="00AC2EEC" w:rsidRPr="00631C4E" w:rsidTr="00C91021">
        <w:trPr>
          <w:trHeight w:hRule="exact" w:val="255"/>
        </w:trPr>
        <w:tc>
          <w:tcPr>
            <w:tcW w:w="2943" w:type="dxa"/>
            <w:shd w:val="clear" w:color="auto" w:fill="auto"/>
            <w:vAlign w:val="bottom"/>
          </w:tcPr>
          <w:p w:rsidR="00AC2EEC" w:rsidRPr="00097F12" w:rsidRDefault="00AC2EEC" w:rsidP="00784F2C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 w:rsidRPr="00097F12">
              <w:rPr>
                <w:rFonts w:ascii="Arial" w:hAnsi="Arial" w:cs="Arial"/>
                <w:b/>
                <w:bCs/>
                <w:sz w:val="20"/>
                <w:lang w:val="en-US"/>
              </w:rPr>
              <w:t>From 5 years after ART</w:t>
            </w:r>
            <w:r w:rsidRPr="00097F12">
              <w:rPr>
                <w:rFonts w:ascii="Arial" w:hAnsi="Arial" w:cs="Arial"/>
                <w:bCs/>
                <w:sz w:val="20"/>
                <w:lang w:val="en-US"/>
              </w:rPr>
              <w:t xml:space="preserve"> start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AC2EEC" w:rsidRPr="00097F12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AC2EEC" w:rsidRPr="00097F12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AC2EEC" w:rsidRPr="00097F12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AC2EEC" w:rsidRPr="00631C4E" w:rsidTr="00C91021">
        <w:trPr>
          <w:trHeight w:hRule="exact" w:val="255"/>
        </w:trPr>
        <w:tc>
          <w:tcPr>
            <w:tcW w:w="2943" w:type="dxa"/>
            <w:shd w:val="clear" w:color="auto" w:fill="auto"/>
            <w:vAlign w:val="center"/>
          </w:tcPr>
          <w:p w:rsidR="00AC2EEC" w:rsidRPr="00854EBF" w:rsidRDefault="00AC2EEC" w:rsidP="00784F2C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 xml:space="preserve">No. </w:t>
            </w:r>
            <w:r w:rsidRPr="00854EBF">
              <w:rPr>
                <w:rFonts w:ascii="Arial" w:hAnsi="Arial" w:cs="Arial"/>
                <w:bCs/>
                <w:sz w:val="20"/>
                <w:lang w:val="en-US"/>
              </w:rPr>
              <w:t>deaths/patients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 xml:space="preserve"> (%)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C2EEC" w:rsidRPr="00097F12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96/5445 (1.8)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C2EEC" w:rsidRPr="00097F12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43/757 (5.7)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2EEC" w:rsidRPr="00097F12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097F12">
              <w:rPr>
                <w:rFonts w:ascii="Arial" w:hAnsi="Arial" w:cs="Arial"/>
                <w:bCs/>
                <w:sz w:val="20"/>
                <w:lang w:val="en-US"/>
              </w:rPr>
              <w:t>139/6202 (2.2)</w:t>
            </w:r>
          </w:p>
        </w:tc>
      </w:tr>
      <w:tr w:rsidR="00C91021" w:rsidRPr="00631C4E" w:rsidTr="00C91021">
        <w:trPr>
          <w:trHeight w:hRule="exact" w:val="255"/>
        </w:trPr>
        <w:tc>
          <w:tcPr>
            <w:tcW w:w="2943" w:type="dxa"/>
            <w:shd w:val="clear" w:color="auto" w:fill="DBE5F1"/>
            <w:vAlign w:val="bottom"/>
          </w:tcPr>
          <w:p w:rsidR="00C91021" w:rsidRPr="00097F12" w:rsidRDefault="00C91021" w:rsidP="00B20096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 xml:space="preserve">EAD </w:t>
            </w:r>
            <w:r w:rsidRPr="00097F12">
              <w:rPr>
                <w:rFonts w:ascii="Arial" w:hAnsi="Arial" w:cs="Arial"/>
                <w:bCs/>
                <w:sz w:val="20"/>
                <w:lang w:val="en-US"/>
              </w:rPr>
              <w:t xml:space="preserve">at exact age 20 years </w:t>
            </w:r>
          </w:p>
        </w:tc>
        <w:tc>
          <w:tcPr>
            <w:tcW w:w="1843" w:type="dxa"/>
            <w:gridSpan w:val="2"/>
            <w:shd w:val="clear" w:color="auto" w:fill="DBE5F1"/>
            <w:vAlign w:val="bottom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75 (70-80)</w:t>
            </w:r>
          </w:p>
        </w:tc>
        <w:tc>
          <w:tcPr>
            <w:tcW w:w="1276" w:type="dxa"/>
            <w:gridSpan w:val="2"/>
            <w:shd w:val="clear" w:color="auto" w:fill="DBE5F1"/>
            <w:vAlign w:val="bottom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59 (50-68)</w:t>
            </w:r>
          </w:p>
        </w:tc>
        <w:tc>
          <w:tcPr>
            <w:tcW w:w="2268" w:type="dxa"/>
            <w:shd w:val="clear" w:color="auto" w:fill="DBE5F1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72 (67-78)</w:t>
            </w:r>
            <w:r w:rsidRPr="00030427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</w:tr>
      <w:tr w:rsidR="00C91021" w:rsidRPr="00631C4E" w:rsidTr="00C91021">
        <w:trPr>
          <w:trHeight w:hRule="exact" w:val="255"/>
        </w:trPr>
        <w:tc>
          <w:tcPr>
            <w:tcW w:w="2943" w:type="dxa"/>
            <w:shd w:val="clear" w:color="auto" w:fill="DBE5F1"/>
            <w:vAlign w:val="bottom"/>
          </w:tcPr>
          <w:p w:rsidR="00C91021" w:rsidRPr="00097F12" w:rsidRDefault="00C91021" w:rsidP="00B20096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 xml:space="preserve">                             </w:t>
            </w:r>
            <w:r w:rsidRPr="00097F12">
              <w:rPr>
                <w:rFonts w:ascii="Arial" w:hAnsi="Arial" w:cs="Arial"/>
                <w:bCs/>
                <w:sz w:val="20"/>
                <w:lang w:val="en-US"/>
              </w:rPr>
              <w:t xml:space="preserve">35 years </w:t>
            </w:r>
          </w:p>
        </w:tc>
        <w:tc>
          <w:tcPr>
            <w:tcW w:w="1843" w:type="dxa"/>
            <w:gridSpan w:val="2"/>
            <w:shd w:val="clear" w:color="auto" w:fill="DBE5F1"/>
            <w:vAlign w:val="bottom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79 (75-82)</w:t>
            </w:r>
          </w:p>
        </w:tc>
        <w:tc>
          <w:tcPr>
            <w:tcW w:w="1276" w:type="dxa"/>
            <w:gridSpan w:val="2"/>
            <w:shd w:val="clear" w:color="auto" w:fill="DBE5F1"/>
            <w:vAlign w:val="bottom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66 (61-71)</w:t>
            </w:r>
            <w:r w:rsidRPr="00881C41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2268" w:type="dxa"/>
            <w:shd w:val="clear" w:color="auto" w:fill="DBE5F1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77 (73-80)</w:t>
            </w:r>
          </w:p>
        </w:tc>
      </w:tr>
      <w:tr w:rsidR="00C91021" w:rsidRPr="00631C4E" w:rsidTr="00C91021">
        <w:trPr>
          <w:trHeight w:hRule="exact" w:val="255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C91021" w:rsidRPr="00097F12" w:rsidRDefault="00C91021" w:rsidP="00B20096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 xml:space="preserve">                            </w:t>
            </w:r>
            <w:r w:rsidRPr="00097F12">
              <w:rPr>
                <w:rFonts w:ascii="Arial" w:hAnsi="Arial" w:cs="Arial"/>
                <w:bCs/>
                <w:sz w:val="20"/>
                <w:lang w:val="en-US"/>
              </w:rPr>
              <w:t xml:space="preserve"> 50 years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81 (78-85)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73 (67-78)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BE5F1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80 (76-84)</w:t>
            </w:r>
            <w:r w:rsidRPr="00030427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</w:tr>
    </w:tbl>
    <w:p w:rsidR="00AC2EEC" w:rsidRDefault="002C29B5" w:rsidP="00AC2EEC">
      <w:pPr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EAD </w:t>
      </w:r>
      <w:r w:rsidR="00AC2EEC">
        <w:rPr>
          <w:rFonts w:ascii="Arial" w:hAnsi="Arial"/>
          <w:sz w:val="20"/>
        </w:rPr>
        <w:t>expected age at death</w:t>
      </w:r>
    </w:p>
    <w:p w:rsidR="00AC2EEC" w:rsidRPr="0090106E" w:rsidRDefault="00AC2EEC" w:rsidP="00AC2EEC">
      <w:pPr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  <w:r>
        <w:rPr>
          <w:rFonts w:ascii="Arial" w:hAnsi="Arial"/>
          <w:sz w:val="20"/>
        </w:rPr>
        <w:lastRenderedPageBreak/>
        <w:t>Supplementary table 7</w:t>
      </w:r>
      <w:r w:rsidRPr="00853740">
        <w:rPr>
          <w:rFonts w:ascii="Arial" w:hAnsi="Arial"/>
          <w:sz w:val="20"/>
        </w:rPr>
        <w:t>:</w:t>
      </w:r>
      <w:r>
        <w:t xml:space="preserve"> </w:t>
      </w:r>
      <w:r>
        <w:rPr>
          <w:rFonts w:ascii="Arial" w:hAnsi="Arial"/>
          <w:sz w:val="20"/>
        </w:rPr>
        <w:t>Expec</w:t>
      </w:r>
      <w:r w:rsidR="002C29B5">
        <w:rPr>
          <w:rFonts w:ascii="Arial" w:hAnsi="Arial"/>
          <w:sz w:val="20"/>
        </w:rPr>
        <w:t>ted age at death (EAD) (95% CI</w:t>
      </w:r>
      <w:r w:rsidR="00B41DEC">
        <w:rPr>
          <w:rFonts w:ascii="Arial" w:hAnsi="Arial"/>
          <w:sz w:val="20"/>
        </w:rPr>
        <w:t>) of men</w:t>
      </w:r>
      <w:r>
        <w:rPr>
          <w:rFonts w:ascii="Arial" w:hAnsi="Arial"/>
          <w:sz w:val="20"/>
        </w:rPr>
        <w:t xml:space="preserve"> stratified by attained CD4 count at start of ART and </w:t>
      </w:r>
      <w:r w:rsidRPr="00CA1E98">
        <w:rPr>
          <w:rFonts w:ascii="Arial" w:hAnsi="Arial"/>
          <w:sz w:val="20"/>
        </w:rPr>
        <w:t>1, 2, 3</w:t>
      </w:r>
      <w:r>
        <w:rPr>
          <w:rFonts w:ascii="Arial" w:hAnsi="Arial"/>
          <w:sz w:val="20"/>
        </w:rPr>
        <w:t>, 4</w:t>
      </w:r>
      <w:r w:rsidRPr="00CA1E98">
        <w:rPr>
          <w:rFonts w:ascii="Arial" w:hAnsi="Arial"/>
          <w:sz w:val="20"/>
        </w:rPr>
        <w:t xml:space="preserve"> and 5 years after start of ART</w:t>
      </w:r>
      <w:r>
        <w:rPr>
          <w:rFonts w:ascii="Arial" w:hAnsi="Arial"/>
          <w:sz w:val="20"/>
        </w:rPr>
        <w:t xml:space="preserve">.  </w:t>
      </w:r>
    </w:p>
    <w:tbl>
      <w:tblPr>
        <w:tblW w:w="7905" w:type="dxa"/>
        <w:tblLook w:val="04A0" w:firstRow="1" w:lastRow="0" w:firstColumn="1" w:lastColumn="0" w:noHBand="0" w:noVBand="1"/>
      </w:tblPr>
      <w:tblGrid>
        <w:gridCol w:w="2799"/>
        <w:gridCol w:w="1278"/>
        <w:gridCol w:w="2268"/>
        <w:gridCol w:w="1560"/>
      </w:tblGrid>
      <w:tr w:rsidR="00AC2EEC" w:rsidRPr="00631C4E" w:rsidTr="00C91021">
        <w:trPr>
          <w:trHeight w:hRule="exact" w:val="255"/>
        </w:trPr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C2EEC" w:rsidRPr="00631C4E" w:rsidRDefault="00AC2EEC" w:rsidP="00784F2C">
            <w:pPr>
              <w:jc w:val="center"/>
              <w:rPr>
                <w:sz w:val="20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C2EEC" w:rsidRPr="00CE5DD7" w:rsidRDefault="00AC2EEC" w:rsidP="00784F2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E5DD7">
              <w:rPr>
                <w:rFonts w:ascii="Arial" w:hAnsi="Arial" w:cs="Arial"/>
                <w:b/>
                <w:bCs/>
                <w:sz w:val="20"/>
                <w:lang w:val="en-US"/>
              </w:rPr>
              <w:t>CD4 count (cells/mm</w:t>
            </w:r>
            <w:r w:rsidRPr="00CE5DD7">
              <w:rPr>
                <w:rFonts w:ascii="Arial" w:hAnsi="Arial" w:cs="Arial"/>
                <w:b/>
                <w:bCs/>
                <w:sz w:val="20"/>
                <w:vertAlign w:val="superscript"/>
                <w:lang w:val="en-US"/>
              </w:rPr>
              <w:t>3</w:t>
            </w:r>
            <w:r w:rsidRPr="00CE5DD7">
              <w:rPr>
                <w:rFonts w:ascii="Arial" w:hAnsi="Arial" w:cs="Arial"/>
                <w:b/>
                <w:bCs/>
                <w:sz w:val="20"/>
                <w:lang w:val="en-US"/>
              </w:rPr>
              <w:t>)</w:t>
            </w:r>
          </w:p>
        </w:tc>
      </w:tr>
      <w:tr w:rsidR="00AC2EEC" w:rsidRPr="00631C4E" w:rsidTr="00C91021">
        <w:trPr>
          <w:trHeight w:hRule="exact" w:val="255"/>
        </w:trPr>
        <w:tc>
          <w:tcPr>
            <w:tcW w:w="2799" w:type="dxa"/>
            <w:shd w:val="clear" w:color="auto" w:fill="auto"/>
            <w:vAlign w:val="bottom"/>
          </w:tcPr>
          <w:p w:rsidR="00AC2EEC" w:rsidRPr="00484331" w:rsidRDefault="00AC2EEC" w:rsidP="00784F2C">
            <w:pPr>
              <w:spacing w:before="2" w:after="2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484331">
              <w:rPr>
                <w:rFonts w:ascii="Arial" w:hAnsi="Arial" w:cs="Arial"/>
                <w:b/>
                <w:bCs/>
                <w:sz w:val="20"/>
                <w:lang w:val="en-US"/>
              </w:rPr>
              <w:t>From start of ART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C2EEC" w:rsidRPr="00631C4E" w:rsidRDefault="00AC2EEC" w:rsidP="00784F2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631C4E">
              <w:rPr>
                <w:rFonts w:ascii="Arial" w:hAnsi="Arial" w:cs="Arial"/>
                <w:b/>
                <w:bCs/>
                <w:sz w:val="20"/>
                <w:lang w:val="en-US"/>
              </w:rPr>
              <w:t>CD4 &lt;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r w:rsidRPr="00631C4E">
              <w:rPr>
                <w:rFonts w:ascii="Arial" w:hAnsi="Arial" w:cs="Arial"/>
                <w:b/>
                <w:bCs/>
                <w:sz w:val="20"/>
                <w:lang w:val="en-US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C2EEC" w:rsidRPr="00631C4E" w:rsidRDefault="00AC2EEC" w:rsidP="00784F2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631C4E">
              <w:rPr>
                <w:rFonts w:ascii="Arial" w:hAnsi="Arial" w:cs="Arial"/>
                <w:b/>
                <w:bCs/>
                <w:sz w:val="20"/>
                <w:lang w:val="en-US"/>
              </w:rPr>
              <w:t>CD4 200-349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C2EEC" w:rsidRPr="00631C4E" w:rsidRDefault="00AC2EEC" w:rsidP="00784F2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631C4E">
              <w:rPr>
                <w:rFonts w:ascii="Arial" w:hAnsi="Arial" w:cs="Arial"/>
                <w:b/>
                <w:bCs/>
                <w:sz w:val="20"/>
                <w:lang w:val="en-US"/>
              </w:rPr>
              <w:t>CD4 ≥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r w:rsidRPr="00631C4E">
              <w:rPr>
                <w:rFonts w:ascii="Arial" w:hAnsi="Arial" w:cs="Arial"/>
                <w:b/>
                <w:bCs/>
                <w:sz w:val="20"/>
                <w:lang w:val="en-US"/>
              </w:rPr>
              <w:t>350</w:t>
            </w:r>
          </w:p>
        </w:tc>
      </w:tr>
      <w:tr w:rsidR="00AC2EEC" w:rsidRPr="00631C4E" w:rsidTr="00C91021">
        <w:trPr>
          <w:trHeight w:hRule="exact" w:val="255"/>
        </w:trPr>
        <w:tc>
          <w:tcPr>
            <w:tcW w:w="2799" w:type="dxa"/>
            <w:shd w:val="clear" w:color="auto" w:fill="auto"/>
            <w:vAlign w:val="center"/>
          </w:tcPr>
          <w:p w:rsidR="00AC2EEC" w:rsidRPr="00484331" w:rsidRDefault="00AC2EEC" w:rsidP="00784F2C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 w:rsidRPr="00484331">
              <w:rPr>
                <w:rFonts w:ascii="Arial" w:hAnsi="Arial" w:cs="Arial"/>
                <w:bCs/>
                <w:sz w:val="20"/>
                <w:lang w:val="en-US"/>
              </w:rPr>
              <w:t>No. deaths/patients (%)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C2EEC" w:rsidRPr="00484331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484331">
              <w:rPr>
                <w:rFonts w:ascii="Arial" w:hAnsi="Arial" w:cs="Arial"/>
                <w:bCs/>
                <w:sz w:val="20"/>
                <w:lang w:val="en-US"/>
              </w:rPr>
              <w:t>370/5507 (6.7)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C2EEC" w:rsidRPr="00484331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484331">
              <w:rPr>
                <w:rFonts w:ascii="Arial" w:hAnsi="Arial" w:cs="Arial"/>
                <w:bCs/>
                <w:sz w:val="20"/>
                <w:lang w:val="en-US"/>
              </w:rPr>
              <w:t>136/4769 (2.9)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C2EEC" w:rsidRPr="00484331" w:rsidRDefault="00AC2EEC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484331">
              <w:rPr>
                <w:rFonts w:ascii="Arial" w:hAnsi="Arial" w:cs="Arial"/>
                <w:bCs/>
                <w:sz w:val="20"/>
                <w:lang w:val="en-US"/>
              </w:rPr>
              <w:t>69/2386 (2.9)</w:t>
            </w:r>
          </w:p>
        </w:tc>
      </w:tr>
      <w:tr w:rsidR="00C91021" w:rsidRPr="00631C4E" w:rsidTr="00C91021">
        <w:trPr>
          <w:trHeight w:hRule="exact" w:val="255"/>
        </w:trPr>
        <w:tc>
          <w:tcPr>
            <w:tcW w:w="2799" w:type="dxa"/>
            <w:shd w:val="clear" w:color="auto" w:fill="DBE5F1"/>
            <w:vAlign w:val="bottom"/>
          </w:tcPr>
          <w:p w:rsidR="00C91021" w:rsidRPr="00097F12" w:rsidRDefault="00C91021" w:rsidP="00B20096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 xml:space="preserve">EAD </w:t>
            </w:r>
            <w:r w:rsidRPr="00097F12">
              <w:rPr>
                <w:rFonts w:ascii="Arial" w:hAnsi="Arial" w:cs="Arial"/>
                <w:bCs/>
                <w:sz w:val="20"/>
                <w:lang w:val="en-US"/>
              </w:rPr>
              <w:t xml:space="preserve">at exact age 20 years </w:t>
            </w:r>
          </w:p>
        </w:tc>
        <w:tc>
          <w:tcPr>
            <w:tcW w:w="1278" w:type="dxa"/>
            <w:shd w:val="clear" w:color="auto" w:fill="DBE5F1"/>
            <w:vAlign w:val="bottom"/>
          </w:tcPr>
          <w:p w:rsidR="00C91021" w:rsidRPr="00484331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65 (61-68)</w:t>
            </w:r>
          </w:p>
        </w:tc>
        <w:tc>
          <w:tcPr>
            <w:tcW w:w="2268" w:type="dxa"/>
            <w:shd w:val="clear" w:color="auto" w:fill="DBE5F1"/>
            <w:vAlign w:val="bottom"/>
          </w:tcPr>
          <w:p w:rsidR="00C91021" w:rsidRPr="00484331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74 (69-79)</w:t>
            </w:r>
          </w:p>
        </w:tc>
        <w:tc>
          <w:tcPr>
            <w:tcW w:w="1560" w:type="dxa"/>
            <w:shd w:val="clear" w:color="auto" w:fill="DBE5F1"/>
            <w:vAlign w:val="bottom"/>
          </w:tcPr>
          <w:p w:rsidR="00C91021" w:rsidRPr="00484331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72 (67-77)</w:t>
            </w:r>
            <w:r w:rsidRPr="00484331">
              <w:rPr>
                <w:rFonts w:ascii="Arial" w:hAnsi="Arial" w:cs="Arial"/>
                <w:bCs/>
                <w:sz w:val="20"/>
                <w:lang w:val="en-US"/>
              </w:rPr>
              <w:t xml:space="preserve">  </w:t>
            </w:r>
          </w:p>
        </w:tc>
      </w:tr>
      <w:tr w:rsidR="00C91021" w:rsidRPr="00631C4E" w:rsidTr="00C91021">
        <w:trPr>
          <w:trHeight w:hRule="exact" w:val="255"/>
        </w:trPr>
        <w:tc>
          <w:tcPr>
            <w:tcW w:w="2799" w:type="dxa"/>
            <w:shd w:val="clear" w:color="auto" w:fill="DBE5F1"/>
            <w:vAlign w:val="bottom"/>
          </w:tcPr>
          <w:p w:rsidR="00C91021" w:rsidRPr="00097F12" w:rsidRDefault="00C91021" w:rsidP="00B20096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 xml:space="preserve">                             </w:t>
            </w:r>
            <w:r w:rsidRPr="00097F12">
              <w:rPr>
                <w:rFonts w:ascii="Arial" w:hAnsi="Arial" w:cs="Arial"/>
                <w:bCs/>
                <w:sz w:val="20"/>
                <w:lang w:val="en-US"/>
              </w:rPr>
              <w:t xml:space="preserve">35 years </w:t>
            </w:r>
          </w:p>
        </w:tc>
        <w:tc>
          <w:tcPr>
            <w:tcW w:w="1278" w:type="dxa"/>
            <w:shd w:val="clear" w:color="auto" w:fill="DBE5F1"/>
            <w:vAlign w:val="bottom"/>
          </w:tcPr>
          <w:p w:rsidR="00C91021" w:rsidRPr="00484331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71 (68-73)</w:t>
            </w:r>
          </w:p>
        </w:tc>
        <w:tc>
          <w:tcPr>
            <w:tcW w:w="2268" w:type="dxa"/>
            <w:shd w:val="clear" w:color="auto" w:fill="DBE5F1"/>
            <w:vAlign w:val="bottom"/>
          </w:tcPr>
          <w:p w:rsidR="00C91021" w:rsidRPr="00484331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78 (74-82)</w:t>
            </w:r>
          </w:p>
        </w:tc>
        <w:tc>
          <w:tcPr>
            <w:tcW w:w="1560" w:type="dxa"/>
            <w:shd w:val="clear" w:color="auto" w:fill="DBE5F1"/>
            <w:vAlign w:val="bottom"/>
          </w:tcPr>
          <w:p w:rsidR="00C91021" w:rsidRPr="00484331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77 (72-81)</w:t>
            </w:r>
          </w:p>
        </w:tc>
      </w:tr>
      <w:tr w:rsidR="00C91021" w:rsidRPr="00631C4E" w:rsidTr="00C91021">
        <w:trPr>
          <w:trHeight w:hRule="exact" w:val="255"/>
        </w:trPr>
        <w:tc>
          <w:tcPr>
            <w:tcW w:w="2799" w:type="dxa"/>
            <w:shd w:val="clear" w:color="auto" w:fill="DBE5F1"/>
            <w:vAlign w:val="bottom"/>
          </w:tcPr>
          <w:p w:rsidR="00C91021" w:rsidRPr="00097F12" w:rsidRDefault="00C91021" w:rsidP="00B20096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 xml:space="preserve">                            </w:t>
            </w:r>
            <w:r w:rsidRPr="00097F12">
              <w:rPr>
                <w:rFonts w:ascii="Arial" w:hAnsi="Arial" w:cs="Arial"/>
                <w:bCs/>
                <w:sz w:val="20"/>
                <w:lang w:val="en-US"/>
              </w:rPr>
              <w:t xml:space="preserve"> 50 years</w:t>
            </w:r>
          </w:p>
        </w:tc>
        <w:tc>
          <w:tcPr>
            <w:tcW w:w="1278" w:type="dxa"/>
            <w:shd w:val="clear" w:color="auto" w:fill="DBE5F1"/>
            <w:vAlign w:val="bottom"/>
          </w:tcPr>
          <w:p w:rsidR="00C91021" w:rsidRPr="00484331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76 (73-79)</w:t>
            </w:r>
          </w:p>
        </w:tc>
        <w:tc>
          <w:tcPr>
            <w:tcW w:w="2268" w:type="dxa"/>
            <w:shd w:val="clear" w:color="auto" w:fill="DBE5F1"/>
            <w:vAlign w:val="bottom"/>
          </w:tcPr>
          <w:p w:rsidR="00C91021" w:rsidRPr="00484331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81 (77-86)</w:t>
            </w:r>
          </w:p>
        </w:tc>
        <w:tc>
          <w:tcPr>
            <w:tcW w:w="1560" w:type="dxa"/>
            <w:shd w:val="clear" w:color="auto" w:fill="DBE5F1"/>
            <w:vAlign w:val="bottom"/>
          </w:tcPr>
          <w:p w:rsidR="00C91021" w:rsidRPr="00484331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80 (76-85)</w:t>
            </w:r>
          </w:p>
        </w:tc>
      </w:tr>
      <w:tr w:rsidR="002C29B5" w:rsidRPr="00631C4E" w:rsidTr="00C91021">
        <w:trPr>
          <w:trHeight w:hRule="exact" w:val="255"/>
        </w:trPr>
        <w:tc>
          <w:tcPr>
            <w:tcW w:w="2799" w:type="dxa"/>
            <w:shd w:val="clear" w:color="auto" w:fill="auto"/>
            <w:vAlign w:val="bottom"/>
          </w:tcPr>
          <w:p w:rsidR="002C29B5" w:rsidRPr="00631C4E" w:rsidRDefault="002C29B5" w:rsidP="00464E49">
            <w:pPr>
              <w:spacing w:before="2" w:after="2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31C4E">
              <w:rPr>
                <w:rFonts w:ascii="Arial" w:hAnsi="Arial" w:cs="Arial"/>
                <w:b/>
                <w:bCs/>
                <w:sz w:val="20"/>
                <w:lang w:val="en-US"/>
              </w:rPr>
              <w:t>From 1 year after ART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2C29B5" w:rsidRPr="00631C4E" w:rsidRDefault="002C29B5" w:rsidP="00784F2C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C29B5" w:rsidRPr="00631C4E" w:rsidRDefault="002C29B5" w:rsidP="00784F2C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2C29B5" w:rsidRPr="00631C4E" w:rsidRDefault="002C29B5" w:rsidP="00784F2C">
            <w:pPr>
              <w:jc w:val="center"/>
              <w:rPr>
                <w:sz w:val="20"/>
              </w:rPr>
            </w:pPr>
          </w:p>
        </w:tc>
      </w:tr>
      <w:tr w:rsidR="002C29B5" w:rsidRPr="00631C4E" w:rsidTr="00C91021">
        <w:trPr>
          <w:trHeight w:hRule="exact" w:val="255"/>
        </w:trPr>
        <w:tc>
          <w:tcPr>
            <w:tcW w:w="2799" w:type="dxa"/>
            <w:shd w:val="clear" w:color="auto" w:fill="auto"/>
            <w:vAlign w:val="center"/>
          </w:tcPr>
          <w:p w:rsidR="002C29B5" w:rsidRPr="008639E3" w:rsidRDefault="002C29B5" w:rsidP="00464E49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 xml:space="preserve">No. </w:t>
            </w:r>
            <w:r w:rsidRPr="00854EBF">
              <w:rPr>
                <w:rFonts w:ascii="Arial" w:hAnsi="Arial" w:cs="Arial"/>
                <w:bCs/>
                <w:sz w:val="20"/>
                <w:lang w:val="en-US"/>
              </w:rPr>
              <w:t>deaths/patients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 xml:space="preserve"> (%)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C29B5" w:rsidRPr="008639E3" w:rsidRDefault="002C29B5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119/1650 (7.2)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29B5" w:rsidRPr="008639E3" w:rsidRDefault="002C29B5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109/3343 (3.3)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29B5" w:rsidRPr="008639E3" w:rsidRDefault="002C29B5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149/6928 (2.2)</w:t>
            </w:r>
          </w:p>
        </w:tc>
      </w:tr>
      <w:tr w:rsidR="00C91021" w:rsidRPr="00631C4E" w:rsidTr="00C91021">
        <w:trPr>
          <w:trHeight w:hRule="exact" w:val="255"/>
        </w:trPr>
        <w:tc>
          <w:tcPr>
            <w:tcW w:w="2799" w:type="dxa"/>
            <w:shd w:val="clear" w:color="auto" w:fill="DBE5F1"/>
            <w:vAlign w:val="bottom"/>
          </w:tcPr>
          <w:p w:rsidR="00C91021" w:rsidRPr="00097F12" w:rsidRDefault="00C91021" w:rsidP="00B20096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 xml:space="preserve">EAD </w:t>
            </w:r>
            <w:r w:rsidRPr="00097F12">
              <w:rPr>
                <w:rFonts w:ascii="Arial" w:hAnsi="Arial" w:cs="Arial"/>
                <w:bCs/>
                <w:sz w:val="20"/>
                <w:lang w:val="en-US"/>
              </w:rPr>
              <w:t xml:space="preserve">at exact age 20 years </w:t>
            </w:r>
          </w:p>
        </w:tc>
        <w:tc>
          <w:tcPr>
            <w:tcW w:w="1278" w:type="dxa"/>
            <w:shd w:val="clear" w:color="auto" w:fill="DBE5F1"/>
            <w:vAlign w:val="bottom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63 (56-70)</w:t>
            </w:r>
          </w:p>
        </w:tc>
        <w:tc>
          <w:tcPr>
            <w:tcW w:w="2268" w:type="dxa"/>
            <w:shd w:val="clear" w:color="auto" w:fill="DBE5F1"/>
            <w:vAlign w:val="bottom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73 (67-79)</w:t>
            </w:r>
          </w:p>
        </w:tc>
        <w:tc>
          <w:tcPr>
            <w:tcW w:w="1560" w:type="dxa"/>
            <w:shd w:val="clear" w:color="auto" w:fill="DBE5F1"/>
            <w:vAlign w:val="bottom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76 (72-81)</w:t>
            </w:r>
          </w:p>
        </w:tc>
      </w:tr>
      <w:tr w:rsidR="00C91021" w:rsidRPr="00631C4E" w:rsidTr="00C91021">
        <w:trPr>
          <w:trHeight w:hRule="exact" w:val="255"/>
        </w:trPr>
        <w:tc>
          <w:tcPr>
            <w:tcW w:w="2799" w:type="dxa"/>
            <w:shd w:val="clear" w:color="auto" w:fill="DBE5F1"/>
            <w:vAlign w:val="bottom"/>
          </w:tcPr>
          <w:p w:rsidR="00C91021" w:rsidRPr="00097F12" w:rsidRDefault="00C91021" w:rsidP="00B20096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 xml:space="preserve">                             </w:t>
            </w:r>
            <w:r w:rsidRPr="00097F12">
              <w:rPr>
                <w:rFonts w:ascii="Arial" w:hAnsi="Arial" w:cs="Arial"/>
                <w:bCs/>
                <w:sz w:val="20"/>
                <w:lang w:val="en-US"/>
              </w:rPr>
              <w:t xml:space="preserve">35 years </w:t>
            </w:r>
          </w:p>
        </w:tc>
        <w:tc>
          <w:tcPr>
            <w:tcW w:w="1278" w:type="dxa"/>
            <w:shd w:val="clear" w:color="auto" w:fill="DBE5F1"/>
            <w:vAlign w:val="bottom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69 (66-73)</w:t>
            </w:r>
          </w:p>
        </w:tc>
        <w:tc>
          <w:tcPr>
            <w:tcW w:w="2268" w:type="dxa"/>
            <w:shd w:val="clear" w:color="auto" w:fill="DBE5F1"/>
            <w:vAlign w:val="bottom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77 (74-81)</w:t>
            </w:r>
            <w:r w:rsidRPr="00470BE5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1560" w:type="dxa"/>
            <w:shd w:val="clear" w:color="auto" w:fill="DBE5F1"/>
            <w:vAlign w:val="bottom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80 (76-84)</w:t>
            </w:r>
          </w:p>
        </w:tc>
      </w:tr>
      <w:tr w:rsidR="00C91021" w:rsidRPr="00631C4E" w:rsidTr="00C91021">
        <w:trPr>
          <w:trHeight w:hRule="exact" w:val="255"/>
        </w:trPr>
        <w:tc>
          <w:tcPr>
            <w:tcW w:w="2799" w:type="dxa"/>
            <w:shd w:val="clear" w:color="auto" w:fill="DBE5F1"/>
            <w:vAlign w:val="bottom"/>
          </w:tcPr>
          <w:p w:rsidR="00C91021" w:rsidRPr="00097F12" w:rsidRDefault="00C91021" w:rsidP="00B20096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 xml:space="preserve">                            </w:t>
            </w:r>
            <w:r w:rsidRPr="00097F12">
              <w:rPr>
                <w:rFonts w:ascii="Arial" w:hAnsi="Arial" w:cs="Arial"/>
                <w:bCs/>
                <w:sz w:val="20"/>
                <w:lang w:val="en-US"/>
              </w:rPr>
              <w:t xml:space="preserve"> 50 years</w:t>
            </w:r>
          </w:p>
        </w:tc>
        <w:tc>
          <w:tcPr>
            <w:tcW w:w="1278" w:type="dxa"/>
            <w:shd w:val="clear" w:color="auto" w:fill="DBE5F1"/>
            <w:vAlign w:val="bottom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75 (71-78)</w:t>
            </w:r>
            <w:r w:rsidRPr="00470BE5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2268" w:type="dxa"/>
            <w:shd w:val="clear" w:color="auto" w:fill="DBE5F1"/>
            <w:vAlign w:val="bottom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81 (77-85)</w:t>
            </w:r>
          </w:p>
        </w:tc>
        <w:tc>
          <w:tcPr>
            <w:tcW w:w="1560" w:type="dxa"/>
            <w:shd w:val="clear" w:color="auto" w:fill="DBE5F1"/>
            <w:vAlign w:val="bottom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83 (78-87)</w:t>
            </w:r>
          </w:p>
        </w:tc>
      </w:tr>
      <w:tr w:rsidR="002C29B5" w:rsidRPr="00631C4E" w:rsidTr="00C91021">
        <w:trPr>
          <w:trHeight w:hRule="exact" w:val="255"/>
        </w:trPr>
        <w:tc>
          <w:tcPr>
            <w:tcW w:w="2799" w:type="dxa"/>
            <w:shd w:val="clear" w:color="auto" w:fill="auto"/>
            <w:vAlign w:val="bottom"/>
          </w:tcPr>
          <w:p w:rsidR="002C29B5" w:rsidRPr="00097F12" w:rsidRDefault="002C29B5" w:rsidP="00464E49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 w:rsidRPr="00097F12">
              <w:rPr>
                <w:rFonts w:ascii="Arial" w:hAnsi="Arial" w:cs="Arial"/>
                <w:b/>
                <w:bCs/>
                <w:sz w:val="20"/>
                <w:lang w:val="en-US"/>
              </w:rPr>
              <w:t>From 2 years after ART</w:t>
            </w:r>
            <w:r w:rsidRPr="00097F12">
              <w:rPr>
                <w:rFonts w:ascii="Arial" w:hAnsi="Arial" w:cs="Arial"/>
                <w:bCs/>
                <w:sz w:val="20"/>
                <w:lang w:val="en-US"/>
              </w:rPr>
              <w:t xml:space="preserve"> start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2C29B5" w:rsidRPr="00097F12" w:rsidRDefault="002C29B5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C29B5" w:rsidRPr="00097F12" w:rsidRDefault="002C29B5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2C29B5" w:rsidRPr="00097F12" w:rsidRDefault="002C29B5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2C29B5" w:rsidRPr="00631C4E" w:rsidTr="00C91021">
        <w:trPr>
          <w:trHeight w:hRule="exact" w:val="255"/>
        </w:trPr>
        <w:tc>
          <w:tcPr>
            <w:tcW w:w="2799" w:type="dxa"/>
            <w:shd w:val="clear" w:color="auto" w:fill="auto"/>
            <w:vAlign w:val="center"/>
          </w:tcPr>
          <w:p w:rsidR="002C29B5" w:rsidRPr="00854EBF" w:rsidRDefault="002C29B5" w:rsidP="00464E49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 xml:space="preserve">No. </w:t>
            </w:r>
            <w:r w:rsidRPr="00854EBF">
              <w:rPr>
                <w:rFonts w:ascii="Arial" w:hAnsi="Arial" w:cs="Arial"/>
                <w:bCs/>
                <w:sz w:val="20"/>
                <w:lang w:val="en-US"/>
              </w:rPr>
              <w:t>deaths/patients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 xml:space="preserve"> (%)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C29B5" w:rsidRPr="00FD0B4C" w:rsidRDefault="002C29B5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89/939 (9.5)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29B5" w:rsidRPr="00FD0B4C" w:rsidRDefault="002C29B5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76/2575 (3.0)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29B5" w:rsidRPr="00FD0B4C" w:rsidRDefault="002C29B5" w:rsidP="00784F2C">
            <w:pPr>
              <w:spacing w:before="2" w:after="2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130/7453 (1.7)</w:t>
            </w:r>
          </w:p>
        </w:tc>
      </w:tr>
      <w:tr w:rsidR="00C91021" w:rsidRPr="00631C4E" w:rsidTr="00C91021">
        <w:trPr>
          <w:trHeight w:hRule="exact" w:val="255"/>
        </w:trPr>
        <w:tc>
          <w:tcPr>
            <w:tcW w:w="2799" w:type="dxa"/>
            <w:shd w:val="clear" w:color="auto" w:fill="DBE5F1"/>
            <w:vAlign w:val="bottom"/>
          </w:tcPr>
          <w:p w:rsidR="00C91021" w:rsidRPr="00097F12" w:rsidRDefault="00C91021" w:rsidP="00B20096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 xml:space="preserve">EAD </w:t>
            </w:r>
            <w:r w:rsidRPr="00097F12">
              <w:rPr>
                <w:rFonts w:ascii="Arial" w:hAnsi="Arial" w:cs="Arial"/>
                <w:bCs/>
                <w:sz w:val="20"/>
                <w:lang w:val="en-US"/>
              </w:rPr>
              <w:t xml:space="preserve">at exact age 20 years </w:t>
            </w:r>
          </w:p>
        </w:tc>
        <w:tc>
          <w:tcPr>
            <w:tcW w:w="1278" w:type="dxa"/>
            <w:shd w:val="clear" w:color="auto" w:fill="DBE5F1"/>
            <w:vAlign w:val="bottom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56 (48-64)</w:t>
            </w:r>
          </w:p>
        </w:tc>
        <w:tc>
          <w:tcPr>
            <w:tcW w:w="2268" w:type="dxa"/>
            <w:shd w:val="clear" w:color="auto" w:fill="DBE5F1"/>
            <w:vAlign w:val="bottom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73 (68-79)</w:t>
            </w:r>
          </w:p>
        </w:tc>
        <w:tc>
          <w:tcPr>
            <w:tcW w:w="1560" w:type="dxa"/>
            <w:shd w:val="clear" w:color="auto" w:fill="DBE5F1"/>
            <w:vAlign w:val="bottom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77 (72-82)</w:t>
            </w:r>
            <w:r w:rsidRPr="00470BE5">
              <w:rPr>
                <w:rFonts w:ascii="Arial" w:hAnsi="Arial" w:cs="Arial"/>
                <w:bCs/>
                <w:sz w:val="20"/>
                <w:lang w:val="en-US"/>
              </w:rPr>
              <w:t xml:space="preserve">  </w:t>
            </w:r>
          </w:p>
        </w:tc>
      </w:tr>
      <w:tr w:rsidR="00C91021" w:rsidRPr="00631C4E" w:rsidTr="00C91021">
        <w:trPr>
          <w:trHeight w:hRule="exact" w:val="255"/>
        </w:trPr>
        <w:tc>
          <w:tcPr>
            <w:tcW w:w="2799" w:type="dxa"/>
            <w:shd w:val="clear" w:color="auto" w:fill="DBE5F1"/>
            <w:vAlign w:val="bottom"/>
          </w:tcPr>
          <w:p w:rsidR="00C91021" w:rsidRPr="00097F12" w:rsidRDefault="00C91021" w:rsidP="00B20096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 xml:space="preserve">                             </w:t>
            </w:r>
            <w:r w:rsidRPr="00097F12">
              <w:rPr>
                <w:rFonts w:ascii="Arial" w:hAnsi="Arial" w:cs="Arial"/>
                <w:bCs/>
                <w:sz w:val="20"/>
                <w:lang w:val="en-US"/>
              </w:rPr>
              <w:t xml:space="preserve">35 years </w:t>
            </w:r>
          </w:p>
        </w:tc>
        <w:tc>
          <w:tcPr>
            <w:tcW w:w="1278" w:type="dxa"/>
            <w:shd w:val="clear" w:color="auto" w:fill="DBE5F1"/>
            <w:vAlign w:val="bottom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64 (61-68)</w:t>
            </w:r>
          </w:p>
        </w:tc>
        <w:tc>
          <w:tcPr>
            <w:tcW w:w="2268" w:type="dxa"/>
            <w:shd w:val="clear" w:color="auto" w:fill="DBE5F1"/>
            <w:vAlign w:val="bottom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77 (73-81)</w:t>
            </w:r>
          </w:p>
        </w:tc>
        <w:tc>
          <w:tcPr>
            <w:tcW w:w="1560" w:type="dxa"/>
            <w:shd w:val="clear" w:color="auto" w:fill="DBE5F1"/>
            <w:vAlign w:val="bottom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80 (76-84)</w:t>
            </w:r>
            <w:r w:rsidRPr="00470BE5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</w:tr>
      <w:tr w:rsidR="00C91021" w:rsidRPr="00631C4E" w:rsidTr="00C91021">
        <w:trPr>
          <w:trHeight w:hRule="exact" w:val="255"/>
        </w:trPr>
        <w:tc>
          <w:tcPr>
            <w:tcW w:w="2799" w:type="dxa"/>
            <w:shd w:val="clear" w:color="auto" w:fill="DBE5F1"/>
            <w:vAlign w:val="bottom"/>
          </w:tcPr>
          <w:p w:rsidR="00C91021" w:rsidRPr="00097F12" w:rsidRDefault="00C91021" w:rsidP="00B20096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 xml:space="preserve">                            </w:t>
            </w:r>
            <w:r w:rsidRPr="00097F12">
              <w:rPr>
                <w:rFonts w:ascii="Arial" w:hAnsi="Arial" w:cs="Arial"/>
                <w:bCs/>
                <w:sz w:val="20"/>
                <w:lang w:val="en-US"/>
              </w:rPr>
              <w:t xml:space="preserve"> 50 years</w:t>
            </w:r>
          </w:p>
        </w:tc>
        <w:tc>
          <w:tcPr>
            <w:tcW w:w="1278" w:type="dxa"/>
            <w:shd w:val="clear" w:color="auto" w:fill="DBE5F1"/>
            <w:vAlign w:val="bottom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71 (67-75)</w:t>
            </w:r>
          </w:p>
        </w:tc>
        <w:tc>
          <w:tcPr>
            <w:tcW w:w="2268" w:type="dxa"/>
            <w:shd w:val="clear" w:color="auto" w:fill="DBE5F1"/>
            <w:vAlign w:val="bottom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80 (76-84)</w:t>
            </w:r>
          </w:p>
        </w:tc>
        <w:tc>
          <w:tcPr>
            <w:tcW w:w="1560" w:type="dxa"/>
            <w:shd w:val="clear" w:color="auto" w:fill="DBE5F1"/>
            <w:vAlign w:val="bottom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83 (79-87)</w:t>
            </w:r>
          </w:p>
        </w:tc>
      </w:tr>
      <w:tr w:rsidR="002C29B5" w:rsidRPr="00631C4E" w:rsidTr="00C91021">
        <w:trPr>
          <w:trHeight w:hRule="exact" w:val="255"/>
        </w:trPr>
        <w:tc>
          <w:tcPr>
            <w:tcW w:w="2799" w:type="dxa"/>
            <w:shd w:val="clear" w:color="auto" w:fill="auto"/>
            <w:vAlign w:val="bottom"/>
          </w:tcPr>
          <w:p w:rsidR="002C29B5" w:rsidRPr="00097F12" w:rsidRDefault="002C29B5" w:rsidP="00464E49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 w:rsidRPr="00097F12">
              <w:rPr>
                <w:rFonts w:ascii="Arial" w:hAnsi="Arial" w:cs="Arial"/>
                <w:b/>
                <w:bCs/>
                <w:sz w:val="20"/>
                <w:lang w:val="en-US"/>
              </w:rPr>
              <w:t>From 3 years after ART</w:t>
            </w:r>
            <w:r w:rsidRPr="00097F12">
              <w:rPr>
                <w:rFonts w:ascii="Arial" w:hAnsi="Arial" w:cs="Arial"/>
                <w:bCs/>
                <w:sz w:val="20"/>
                <w:lang w:val="en-US"/>
              </w:rPr>
              <w:t xml:space="preserve"> start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2C29B5" w:rsidRPr="00097F12" w:rsidRDefault="002C29B5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C29B5" w:rsidRPr="00097F12" w:rsidRDefault="002C29B5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2C29B5" w:rsidRPr="00097F12" w:rsidRDefault="002C29B5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2C29B5" w:rsidRPr="00631C4E" w:rsidTr="00C91021">
        <w:trPr>
          <w:trHeight w:hRule="exact" w:val="255"/>
        </w:trPr>
        <w:tc>
          <w:tcPr>
            <w:tcW w:w="2799" w:type="dxa"/>
            <w:shd w:val="clear" w:color="auto" w:fill="auto"/>
            <w:vAlign w:val="center"/>
          </w:tcPr>
          <w:p w:rsidR="002C29B5" w:rsidRPr="00854EBF" w:rsidRDefault="002C29B5" w:rsidP="00464E49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 xml:space="preserve">No. </w:t>
            </w:r>
            <w:r w:rsidRPr="00854EBF">
              <w:rPr>
                <w:rFonts w:ascii="Arial" w:hAnsi="Arial" w:cs="Arial"/>
                <w:bCs/>
                <w:sz w:val="20"/>
                <w:lang w:val="en-US"/>
              </w:rPr>
              <w:t>deaths/patients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 xml:space="preserve"> (%)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C29B5" w:rsidRPr="00097F12" w:rsidRDefault="002C29B5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59/588 (10.0)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29B5" w:rsidRPr="00097F12" w:rsidRDefault="002C29B5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61/1899 (3.2)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29B5" w:rsidRPr="00097F12" w:rsidRDefault="002C29B5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118/6711 (1.8)</w:t>
            </w:r>
          </w:p>
        </w:tc>
      </w:tr>
      <w:tr w:rsidR="00C91021" w:rsidRPr="00631C4E" w:rsidTr="00C91021">
        <w:trPr>
          <w:trHeight w:hRule="exact" w:val="255"/>
        </w:trPr>
        <w:tc>
          <w:tcPr>
            <w:tcW w:w="2799" w:type="dxa"/>
            <w:shd w:val="clear" w:color="auto" w:fill="DBE5F1"/>
            <w:vAlign w:val="bottom"/>
          </w:tcPr>
          <w:p w:rsidR="00C91021" w:rsidRPr="00097F12" w:rsidRDefault="00C91021" w:rsidP="00B20096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 xml:space="preserve">EAD </w:t>
            </w:r>
            <w:r w:rsidRPr="00097F12">
              <w:rPr>
                <w:rFonts w:ascii="Arial" w:hAnsi="Arial" w:cs="Arial"/>
                <w:bCs/>
                <w:sz w:val="20"/>
                <w:lang w:val="en-US"/>
              </w:rPr>
              <w:t xml:space="preserve">at exact age 20 years </w:t>
            </w:r>
          </w:p>
        </w:tc>
        <w:tc>
          <w:tcPr>
            <w:tcW w:w="1278" w:type="dxa"/>
            <w:shd w:val="clear" w:color="auto" w:fill="DBE5F1"/>
            <w:vAlign w:val="bottom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53 (44-62)</w:t>
            </w:r>
          </w:p>
        </w:tc>
        <w:tc>
          <w:tcPr>
            <w:tcW w:w="2268" w:type="dxa"/>
            <w:shd w:val="clear" w:color="auto" w:fill="DBE5F1"/>
            <w:vAlign w:val="bottom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72 (65-79)</w:t>
            </w:r>
            <w:r w:rsidRPr="00484331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1560" w:type="dxa"/>
            <w:shd w:val="clear" w:color="auto" w:fill="DBE5F1"/>
            <w:vAlign w:val="bottom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76 (72-81)</w:t>
            </w:r>
          </w:p>
        </w:tc>
        <w:bookmarkStart w:id="0" w:name="_GoBack"/>
        <w:bookmarkEnd w:id="0"/>
      </w:tr>
      <w:tr w:rsidR="00C91021" w:rsidRPr="00631C4E" w:rsidTr="00C91021">
        <w:trPr>
          <w:trHeight w:hRule="exact" w:val="255"/>
        </w:trPr>
        <w:tc>
          <w:tcPr>
            <w:tcW w:w="2799" w:type="dxa"/>
            <w:shd w:val="clear" w:color="auto" w:fill="DBE5F1"/>
            <w:vAlign w:val="bottom"/>
          </w:tcPr>
          <w:p w:rsidR="00C91021" w:rsidRPr="00097F12" w:rsidRDefault="00C91021" w:rsidP="00B20096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 xml:space="preserve">                             </w:t>
            </w:r>
            <w:r w:rsidRPr="00097F12">
              <w:rPr>
                <w:rFonts w:ascii="Arial" w:hAnsi="Arial" w:cs="Arial"/>
                <w:bCs/>
                <w:sz w:val="20"/>
                <w:lang w:val="en-US"/>
              </w:rPr>
              <w:t xml:space="preserve">35 years </w:t>
            </w:r>
          </w:p>
        </w:tc>
        <w:tc>
          <w:tcPr>
            <w:tcW w:w="1278" w:type="dxa"/>
            <w:shd w:val="clear" w:color="auto" w:fill="DBE5F1"/>
            <w:vAlign w:val="bottom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62 (58-65)</w:t>
            </w:r>
          </w:p>
        </w:tc>
        <w:tc>
          <w:tcPr>
            <w:tcW w:w="2268" w:type="dxa"/>
            <w:shd w:val="clear" w:color="auto" w:fill="DBE5F1"/>
            <w:vAlign w:val="bottom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76 (72-80)</w:t>
            </w:r>
          </w:p>
        </w:tc>
        <w:tc>
          <w:tcPr>
            <w:tcW w:w="1560" w:type="dxa"/>
            <w:shd w:val="clear" w:color="auto" w:fill="DBE5F1"/>
            <w:vAlign w:val="bottom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79 (76-83)</w:t>
            </w:r>
          </w:p>
        </w:tc>
      </w:tr>
      <w:tr w:rsidR="00C91021" w:rsidRPr="00631C4E" w:rsidTr="00C91021">
        <w:trPr>
          <w:trHeight w:hRule="exact" w:val="255"/>
        </w:trPr>
        <w:tc>
          <w:tcPr>
            <w:tcW w:w="2799" w:type="dxa"/>
            <w:shd w:val="clear" w:color="auto" w:fill="DBE5F1"/>
            <w:vAlign w:val="bottom"/>
          </w:tcPr>
          <w:p w:rsidR="00C91021" w:rsidRPr="00097F12" w:rsidRDefault="00C91021" w:rsidP="00B20096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 xml:space="preserve">                            </w:t>
            </w:r>
            <w:r w:rsidRPr="00097F12">
              <w:rPr>
                <w:rFonts w:ascii="Arial" w:hAnsi="Arial" w:cs="Arial"/>
                <w:bCs/>
                <w:sz w:val="20"/>
                <w:lang w:val="en-US"/>
              </w:rPr>
              <w:t xml:space="preserve"> 50 years</w:t>
            </w:r>
          </w:p>
        </w:tc>
        <w:tc>
          <w:tcPr>
            <w:tcW w:w="1278" w:type="dxa"/>
            <w:shd w:val="clear" w:color="auto" w:fill="DBE5F1"/>
            <w:vAlign w:val="bottom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70 (65-74)</w:t>
            </w:r>
          </w:p>
        </w:tc>
        <w:tc>
          <w:tcPr>
            <w:tcW w:w="2268" w:type="dxa"/>
            <w:shd w:val="clear" w:color="auto" w:fill="DBE5F1"/>
            <w:vAlign w:val="bottom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79 (75-84)</w:t>
            </w:r>
          </w:p>
        </w:tc>
        <w:tc>
          <w:tcPr>
            <w:tcW w:w="1560" w:type="dxa"/>
            <w:shd w:val="clear" w:color="auto" w:fill="DBE5F1"/>
            <w:vAlign w:val="bottom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82 (78-86)</w:t>
            </w:r>
          </w:p>
        </w:tc>
      </w:tr>
      <w:tr w:rsidR="002C29B5" w:rsidRPr="00631C4E" w:rsidTr="00C91021">
        <w:trPr>
          <w:trHeight w:hRule="exact" w:val="255"/>
        </w:trPr>
        <w:tc>
          <w:tcPr>
            <w:tcW w:w="2799" w:type="dxa"/>
            <w:shd w:val="clear" w:color="auto" w:fill="auto"/>
            <w:vAlign w:val="bottom"/>
          </w:tcPr>
          <w:p w:rsidR="002C29B5" w:rsidRPr="00097F12" w:rsidRDefault="002C29B5" w:rsidP="00464E49">
            <w:pPr>
              <w:spacing w:before="2" w:after="2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97F12">
              <w:rPr>
                <w:rFonts w:ascii="Arial" w:hAnsi="Arial" w:cs="Arial"/>
                <w:b/>
                <w:bCs/>
                <w:sz w:val="20"/>
                <w:lang w:val="en-US"/>
              </w:rPr>
              <w:t>From 4 years after ART start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2C29B5" w:rsidRPr="00097F12" w:rsidRDefault="002C29B5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C29B5" w:rsidRPr="00097F12" w:rsidRDefault="002C29B5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2C29B5" w:rsidRPr="00097F12" w:rsidRDefault="002C29B5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2C29B5" w:rsidRPr="00631C4E" w:rsidTr="00C91021">
        <w:trPr>
          <w:trHeight w:hRule="exact" w:val="255"/>
        </w:trPr>
        <w:tc>
          <w:tcPr>
            <w:tcW w:w="2799" w:type="dxa"/>
            <w:shd w:val="clear" w:color="auto" w:fill="auto"/>
            <w:vAlign w:val="center"/>
          </w:tcPr>
          <w:p w:rsidR="002C29B5" w:rsidRPr="00854EBF" w:rsidRDefault="002C29B5" w:rsidP="00464E49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 xml:space="preserve">No. </w:t>
            </w:r>
            <w:r w:rsidRPr="00854EBF">
              <w:rPr>
                <w:rFonts w:ascii="Arial" w:hAnsi="Arial" w:cs="Arial"/>
                <w:bCs/>
                <w:sz w:val="20"/>
                <w:lang w:val="en-US"/>
              </w:rPr>
              <w:t>deaths/patients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 xml:space="preserve"> (%)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C29B5" w:rsidRPr="00097F12" w:rsidRDefault="002C29B5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43/399 (10.8)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29B5" w:rsidRPr="00097F12" w:rsidRDefault="002C29B5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42/1362 (3.1)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29B5" w:rsidRPr="00097F12" w:rsidRDefault="002C29B5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94/5823 (1.6)</w:t>
            </w:r>
          </w:p>
        </w:tc>
      </w:tr>
      <w:tr w:rsidR="00C91021" w:rsidRPr="00631C4E" w:rsidTr="00C91021">
        <w:trPr>
          <w:trHeight w:hRule="exact" w:val="255"/>
        </w:trPr>
        <w:tc>
          <w:tcPr>
            <w:tcW w:w="2799" w:type="dxa"/>
            <w:shd w:val="clear" w:color="auto" w:fill="DBE5F1"/>
            <w:vAlign w:val="bottom"/>
          </w:tcPr>
          <w:p w:rsidR="00C91021" w:rsidRPr="00097F12" w:rsidRDefault="00C91021" w:rsidP="00B20096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 xml:space="preserve">EAD </w:t>
            </w:r>
            <w:r w:rsidRPr="00097F12">
              <w:rPr>
                <w:rFonts w:ascii="Arial" w:hAnsi="Arial" w:cs="Arial"/>
                <w:bCs/>
                <w:sz w:val="20"/>
                <w:lang w:val="en-US"/>
              </w:rPr>
              <w:t xml:space="preserve">at exact age 20 years </w:t>
            </w:r>
          </w:p>
        </w:tc>
        <w:tc>
          <w:tcPr>
            <w:tcW w:w="1278" w:type="dxa"/>
            <w:shd w:val="clear" w:color="auto" w:fill="DBE5F1"/>
            <w:vAlign w:val="bottom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52 (41-63)</w:t>
            </w:r>
          </w:p>
        </w:tc>
        <w:tc>
          <w:tcPr>
            <w:tcW w:w="2268" w:type="dxa"/>
            <w:shd w:val="clear" w:color="auto" w:fill="DBE5F1"/>
            <w:vAlign w:val="bottom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71 (64-79)</w:t>
            </w:r>
          </w:p>
        </w:tc>
        <w:tc>
          <w:tcPr>
            <w:tcW w:w="1560" w:type="dxa"/>
            <w:shd w:val="clear" w:color="auto" w:fill="DBE5F1"/>
            <w:vAlign w:val="bottom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78 (73-84)</w:t>
            </w:r>
          </w:p>
        </w:tc>
      </w:tr>
      <w:tr w:rsidR="00C91021" w:rsidRPr="00631C4E" w:rsidTr="00C91021">
        <w:trPr>
          <w:trHeight w:hRule="exact" w:val="255"/>
        </w:trPr>
        <w:tc>
          <w:tcPr>
            <w:tcW w:w="2799" w:type="dxa"/>
            <w:shd w:val="clear" w:color="auto" w:fill="DBE5F1"/>
            <w:vAlign w:val="bottom"/>
          </w:tcPr>
          <w:p w:rsidR="00C91021" w:rsidRPr="00097F12" w:rsidRDefault="00C91021" w:rsidP="00B20096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 xml:space="preserve">                             </w:t>
            </w:r>
            <w:r w:rsidRPr="00097F12">
              <w:rPr>
                <w:rFonts w:ascii="Arial" w:hAnsi="Arial" w:cs="Arial"/>
                <w:bCs/>
                <w:sz w:val="20"/>
                <w:lang w:val="en-US"/>
              </w:rPr>
              <w:t xml:space="preserve">35 years </w:t>
            </w:r>
          </w:p>
        </w:tc>
        <w:tc>
          <w:tcPr>
            <w:tcW w:w="1278" w:type="dxa"/>
            <w:shd w:val="clear" w:color="auto" w:fill="DBE5F1"/>
            <w:vAlign w:val="bottom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61 (56-67)</w:t>
            </w:r>
          </w:p>
        </w:tc>
        <w:tc>
          <w:tcPr>
            <w:tcW w:w="2268" w:type="dxa"/>
            <w:shd w:val="clear" w:color="auto" w:fill="DBE5F1"/>
            <w:vAlign w:val="bottom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76 (71-81)</w:t>
            </w:r>
          </w:p>
        </w:tc>
        <w:tc>
          <w:tcPr>
            <w:tcW w:w="1560" w:type="dxa"/>
            <w:shd w:val="clear" w:color="auto" w:fill="DBE5F1"/>
            <w:vAlign w:val="bottom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82 (77-86)</w:t>
            </w:r>
          </w:p>
        </w:tc>
      </w:tr>
      <w:tr w:rsidR="00C91021" w:rsidRPr="00631C4E" w:rsidTr="00C91021">
        <w:trPr>
          <w:trHeight w:hRule="exact" w:val="255"/>
        </w:trPr>
        <w:tc>
          <w:tcPr>
            <w:tcW w:w="2799" w:type="dxa"/>
            <w:shd w:val="clear" w:color="auto" w:fill="DBE5F1"/>
            <w:vAlign w:val="bottom"/>
          </w:tcPr>
          <w:p w:rsidR="00C91021" w:rsidRPr="00097F12" w:rsidRDefault="00C91021" w:rsidP="00B20096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 xml:space="preserve">                            </w:t>
            </w:r>
            <w:r w:rsidRPr="00097F12">
              <w:rPr>
                <w:rFonts w:ascii="Arial" w:hAnsi="Arial" w:cs="Arial"/>
                <w:bCs/>
                <w:sz w:val="20"/>
                <w:lang w:val="en-US"/>
              </w:rPr>
              <w:t xml:space="preserve"> 50 years</w:t>
            </w:r>
          </w:p>
        </w:tc>
        <w:tc>
          <w:tcPr>
            <w:tcW w:w="1278" w:type="dxa"/>
            <w:shd w:val="clear" w:color="auto" w:fill="DBE5F1"/>
            <w:vAlign w:val="bottom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70 (64-75)</w:t>
            </w:r>
          </w:p>
        </w:tc>
        <w:tc>
          <w:tcPr>
            <w:tcW w:w="2268" w:type="dxa"/>
            <w:shd w:val="clear" w:color="auto" w:fill="DBE5F1"/>
            <w:vAlign w:val="bottom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80 (75-85)</w:t>
            </w:r>
          </w:p>
        </w:tc>
        <w:tc>
          <w:tcPr>
            <w:tcW w:w="1560" w:type="dxa"/>
            <w:shd w:val="clear" w:color="auto" w:fill="DBE5F1"/>
            <w:vAlign w:val="bottom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84 (80-89)</w:t>
            </w:r>
          </w:p>
        </w:tc>
      </w:tr>
      <w:tr w:rsidR="002C29B5" w:rsidRPr="00631C4E" w:rsidTr="00C91021">
        <w:trPr>
          <w:trHeight w:hRule="exact" w:val="255"/>
        </w:trPr>
        <w:tc>
          <w:tcPr>
            <w:tcW w:w="2799" w:type="dxa"/>
            <w:shd w:val="clear" w:color="auto" w:fill="auto"/>
            <w:vAlign w:val="bottom"/>
          </w:tcPr>
          <w:p w:rsidR="002C29B5" w:rsidRPr="00097F12" w:rsidRDefault="002C29B5" w:rsidP="00464E49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 w:rsidRPr="00097F12">
              <w:rPr>
                <w:rFonts w:ascii="Arial" w:hAnsi="Arial" w:cs="Arial"/>
                <w:b/>
                <w:bCs/>
                <w:sz w:val="20"/>
                <w:lang w:val="en-US"/>
              </w:rPr>
              <w:t>From 5 years after ART</w:t>
            </w:r>
            <w:r w:rsidRPr="00097F12">
              <w:rPr>
                <w:rFonts w:ascii="Arial" w:hAnsi="Arial" w:cs="Arial"/>
                <w:bCs/>
                <w:sz w:val="20"/>
                <w:lang w:val="en-US"/>
              </w:rPr>
              <w:t xml:space="preserve"> start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2C29B5" w:rsidRPr="00097F12" w:rsidRDefault="002C29B5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C29B5" w:rsidRPr="00097F12" w:rsidRDefault="002C29B5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2C29B5" w:rsidRPr="00097F12" w:rsidRDefault="002C29B5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2C29B5" w:rsidRPr="00631C4E" w:rsidTr="00C91021">
        <w:trPr>
          <w:trHeight w:hRule="exact" w:val="255"/>
        </w:trPr>
        <w:tc>
          <w:tcPr>
            <w:tcW w:w="2799" w:type="dxa"/>
            <w:shd w:val="clear" w:color="auto" w:fill="auto"/>
            <w:vAlign w:val="center"/>
          </w:tcPr>
          <w:p w:rsidR="002C29B5" w:rsidRPr="00854EBF" w:rsidRDefault="002C29B5" w:rsidP="00464E49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 xml:space="preserve">No. </w:t>
            </w:r>
            <w:r w:rsidRPr="00854EBF">
              <w:rPr>
                <w:rFonts w:ascii="Arial" w:hAnsi="Arial" w:cs="Arial"/>
                <w:bCs/>
                <w:sz w:val="20"/>
                <w:lang w:val="en-US"/>
              </w:rPr>
              <w:t>deaths/patients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 xml:space="preserve"> (%) 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C29B5" w:rsidRPr="00097F12" w:rsidRDefault="002C29B5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27/292 (9.3)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29B5" w:rsidRPr="00097F12" w:rsidRDefault="002C29B5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27/1033 (2.6)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29B5" w:rsidRPr="00097F12" w:rsidRDefault="002C29B5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85/4877 (1.7)</w:t>
            </w:r>
          </w:p>
        </w:tc>
      </w:tr>
      <w:tr w:rsidR="00C91021" w:rsidRPr="00631C4E" w:rsidTr="00C91021">
        <w:trPr>
          <w:trHeight w:hRule="exact" w:val="255"/>
        </w:trPr>
        <w:tc>
          <w:tcPr>
            <w:tcW w:w="2799" w:type="dxa"/>
            <w:shd w:val="clear" w:color="auto" w:fill="DBE5F1"/>
            <w:vAlign w:val="bottom"/>
          </w:tcPr>
          <w:p w:rsidR="00C91021" w:rsidRPr="00097F12" w:rsidRDefault="00C91021" w:rsidP="00B20096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 xml:space="preserve">EAD </w:t>
            </w:r>
            <w:r w:rsidRPr="00097F12">
              <w:rPr>
                <w:rFonts w:ascii="Arial" w:hAnsi="Arial" w:cs="Arial"/>
                <w:bCs/>
                <w:sz w:val="20"/>
                <w:lang w:val="en-US"/>
              </w:rPr>
              <w:t xml:space="preserve">at exact age 20 years </w:t>
            </w:r>
          </w:p>
        </w:tc>
        <w:tc>
          <w:tcPr>
            <w:tcW w:w="1278" w:type="dxa"/>
            <w:shd w:val="clear" w:color="auto" w:fill="DBE5F1"/>
            <w:vAlign w:val="bottom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50 (38-63)</w:t>
            </w:r>
          </w:p>
        </w:tc>
        <w:tc>
          <w:tcPr>
            <w:tcW w:w="2268" w:type="dxa"/>
            <w:shd w:val="clear" w:color="auto" w:fill="DBE5F1"/>
            <w:vAlign w:val="bottom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72 (64-79)</w:t>
            </w:r>
          </w:p>
        </w:tc>
        <w:tc>
          <w:tcPr>
            <w:tcW w:w="1560" w:type="dxa"/>
            <w:shd w:val="clear" w:color="auto" w:fill="DBE5F1"/>
            <w:vAlign w:val="bottom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75 (70-81)</w:t>
            </w:r>
          </w:p>
        </w:tc>
      </w:tr>
      <w:tr w:rsidR="00C91021" w:rsidRPr="00631C4E" w:rsidTr="00C91021">
        <w:trPr>
          <w:trHeight w:hRule="exact" w:val="255"/>
        </w:trPr>
        <w:tc>
          <w:tcPr>
            <w:tcW w:w="2799" w:type="dxa"/>
            <w:shd w:val="clear" w:color="auto" w:fill="DBE5F1"/>
            <w:vAlign w:val="bottom"/>
          </w:tcPr>
          <w:p w:rsidR="00C91021" w:rsidRPr="00097F12" w:rsidRDefault="00C91021" w:rsidP="00B20096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 xml:space="preserve">                             </w:t>
            </w:r>
            <w:r w:rsidRPr="00097F12">
              <w:rPr>
                <w:rFonts w:ascii="Arial" w:hAnsi="Arial" w:cs="Arial"/>
                <w:bCs/>
                <w:sz w:val="20"/>
                <w:lang w:val="en-US"/>
              </w:rPr>
              <w:t xml:space="preserve">35 years </w:t>
            </w:r>
          </w:p>
        </w:tc>
        <w:tc>
          <w:tcPr>
            <w:tcW w:w="1278" w:type="dxa"/>
            <w:shd w:val="clear" w:color="auto" w:fill="DBE5F1"/>
            <w:vAlign w:val="bottom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60 (54-66)</w:t>
            </w:r>
            <w:r w:rsidRPr="00484331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2268" w:type="dxa"/>
            <w:shd w:val="clear" w:color="auto" w:fill="DBE5F1"/>
            <w:vAlign w:val="bottom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76 (71-81)</w:t>
            </w:r>
          </w:p>
        </w:tc>
        <w:tc>
          <w:tcPr>
            <w:tcW w:w="1560" w:type="dxa"/>
            <w:shd w:val="clear" w:color="auto" w:fill="DBE5F1"/>
            <w:vAlign w:val="bottom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79 (75-83)</w:t>
            </w:r>
            <w:r w:rsidRPr="00484331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</w:tr>
      <w:tr w:rsidR="00C91021" w:rsidRPr="00631C4E" w:rsidTr="00C91021">
        <w:trPr>
          <w:trHeight w:hRule="exact" w:val="255"/>
        </w:trPr>
        <w:tc>
          <w:tcPr>
            <w:tcW w:w="2799" w:type="dxa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C91021" w:rsidRPr="00097F12" w:rsidRDefault="00C91021" w:rsidP="00B20096">
            <w:pPr>
              <w:spacing w:before="2" w:after="2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 xml:space="preserve">                            </w:t>
            </w:r>
            <w:r w:rsidRPr="00097F12">
              <w:rPr>
                <w:rFonts w:ascii="Arial" w:hAnsi="Arial" w:cs="Arial"/>
                <w:bCs/>
                <w:sz w:val="20"/>
                <w:lang w:val="en-US"/>
              </w:rPr>
              <w:t xml:space="preserve"> 50 years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68 (61-75)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80 (75-84)</w:t>
            </w:r>
            <w:r w:rsidRPr="00484331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C91021" w:rsidRPr="00097F12" w:rsidRDefault="00C91021" w:rsidP="00784F2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82 (78-86)</w:t>
            </w:r>
          </w:p>
        </w:tc>
      </w:tr>
    </w:tbl>
    <w:p w:rsidR="008F6B4C" w:rsidRDefault="002C29B5" w:rsidP="00AC2EEC">
      <w:pPr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EAD</w:t>
      </w:r>
      <w:r w:rsidR="00AC2EEC">
        <w:rPr>
          <w:rFonts w:ascii="Arial" w:hAnsi="Arial"/>
          <w:sz w:val="20"/>
        </w:rPr>
        <w:t xml:space="preserve"> expected age at death</w:t>
      </w:r>
    </w:p>
    <w:p w:rsidR="008F6B4C" w:rsidRDefault="008F6B4C">
      <w:pPr>
        <w:spacing w:after="200"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:rsidR="008F6B4C" w:rsidRDefault="008F6B4C" w:rsidP="008F6B4C">
      <w:pPr>
        <w:rPr>
          <w:rFonts w:eastAsia="Calibri"/>
          <w:lang w:eastAsia="en-GB"/>
        </w:rPr>
      </w:pPr>
      <w:r>
        <w:rPr>
          <w:rFonts w:eastAsia="Calibri"/>
          <w:b/>
          <w:lang w:eastAsia="en-GB"/>
        </w:rPr>
        <w:lastRenderedPageBreak/>
        <w:t>Supplementary f</w:t>
      </w:r>
      <w:r w:rsidRPr="00851666">
        <w:rPr>
          <w:rFonts w:eastAsia="Calibri"/>
          <w:b/>
          <w:lang w:eastAsia="en-GB"/>
        </w:rPr>
        <w:t>igure 1:</w:t>
      </w:r>
      <w:r>
        <w:rPr>
          <w:rFonts w:eastAsia="Calibri"/>
          <w:lang w:eastAsia="en-GB"/>
        </w:rPr>
        <w:t xml:space="preserve"> Change in median (inter-quartile range) CD4 count (</w:t>
      </w:r>
      <w:r>
        <w:rPr>
          <w:lang w:val="en-US"/>
        </w:rPr>
        <w:t>cells/mm</w:t>
      </w:r>
      <w:r w:rsidRPr="00D51622">
        <w:rPr>
          <w:vertAlign w:val="superscript"/>
          <w:lang w:val="en-US"/>
        </w:rPr>
        <w:t>3</w:t>
      </w:r>
      <w:r>
        <w:t xml:space="preserve">) </w:t>
      </w:r>
      <w:r>
        <w:rPr>
          <w:rFonts w:eastAsia="Calibri"/>
          <w:lang w:eastAsia="en-GB"/>
        </w:rPr>
        <w:t>with duration of ART stratified by viral suppression (HIV-1 RNA viral load ≤ 400 versus &gt; 400 copies/mL).</w:t>
      </w:r>
    </w:p>
    <w:p w:rsidR="008F6B4C" w:rsidRPr="001009CA" w:rsidRDefault="008F6B4C" w:rsidP="008F6B4C">
      <w:pPr>
        <w:rPr>
          <w:rFonts w:eastAsia="Calibri"/>
          <w:lang w:eastAsia="en-GB"/>
        </w:rPr>
      </w:pPr>
      <w:r>
        <w:rPr>
          <w:rFonts w:eastAsia="Calibri"/>
          <w:noProof/>
          <w:lang w:eastAsia="en-GB"/>
        </w:rPr>
        <w:drawing>
          <wp:inline distT="0" distB="0" distL="0" distR="0">
            <wp:extent cx="5112385" cy="37452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374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B4C" w:rsidRDefault="008F6B4C" w:rsidP="008F6B4C">
      <w:pPr>
        <w:rPr>
          <w:lang w:val="en-US"/>
        </w:rPr>
      </w:pPr>
      <w:r w:rsidRPr="00CE387F">
        <w:rPr>
          <w:lang w:val="en-US"/>
        </w:rPr>
        <w:t>VL viral load</w:t>
      </w:r>
    </w:p>
    <w:p w:rsidR="008F6B4C" w:rsidRDefault="008F6B4C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8F6B4C" w:rsidRDefault="008F6B4C" w:rsidP="008F6B4C">
      <w:pPr>
        <w:rPr>
          <w:lang w:val="en-US"/>
        </w:rPr>
      </w:pPr>
    </w:p>
    <w:p w:rsidR="008F6B4C" w:rsidRDefault="008F6B4C" w:rsidP="008F6B4C">
      <w:pPr>
        <w:rPr>
          <w:lang w:val="en-US"/>
        </w:rPr>
      </w:pPr>
      <w:r>
        <w:rPr>
          <w:b/>
          <w:lang w:val="en-US"/>
        </w:rPr>
        <w:t>Supplementary f</w:t>
      </w:r>
      <w:r w:rsidRPr="00D91F0D">
        <w:rPr>
          <w:b/>
          <w:lang w:val="en-US"/>
        </w:rPr>
        <w:t>igure 2:</w:t>
      </w:r>
      <w:r w:rsidR="009F6AD5">
        <w:rPr>
          <w:lang w:val="en-US"/>
        </w:rPr>
        <w:t xml:space="preserve"> Evolution of proportion of </w:t>
      </w:r>
      <w:r>
        <w:rPr>
          <w:lang w:val="en-US"/>
        </w:rPr>
        <w:t>patients in each CD4 count category with time on ART</w:t>
      </w:r>
    </w:p>
    <w:p w:rsidR="008F6B4C" w:rsidRPr="00CE387F" w:rsidRDefault="009F6AD5" w:rsidP="008F6B4C">
      <w:r>
        <w:rPr>
          <w:noProof/>
          <w:lang w:eastAsia="en-GB"/>
        </w:rPr>
        <w:drawing>
          <wp:inline distT="0" distB="0" distL="0" distR="0">
            <wp:extent cx="5112385" cy="374523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374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EEC" w:rsidRDefault="00AC2EEC" w:rsidP="00AC2EEC">
      <w:pPr>
        <w:spacing w:line="240" w:lineRule="auto"/>
        <w:rPr>
          <w:rFonts w:ascii="Arial" w:hAnsi="Arial"/>
          <w:sz w:val="20"/>
        </w:rPr>
      </w:pPr>
    </w:p>
    <w:p w:rsidR="00AC2EEC" w:rsidRDefault="00AC2EEC"/>
    <w:sectPr w:rsidR="00AC2EEC" w:rsidSect="00D811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1F5" w:rsidRDefault="00BF11F5" w:rsidP="00E7316F">
      <w:pPr>
        <w:spacing w:line="240" w:lineRule="auto"/>
      </w:pPr>
      <w:r>
        <w:separator/>
      </w:r>
    </w:p>
  </w:endnote>
  <w:endnote w:type="continuationSeparator" w:id="0">
    <w:p w:rsidR="00BF11F5" w:rsidRDefault="00BF11F5" w:rsidP="00E731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LNJMT+ScalaLancetPro">
    <w:altName w:val="Scala Lancet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B32" w:rsidRDefault="003F084D">
    <w:pPr>
      <w:pStyle w:val="Footer"/>
      <w:jc w:val="right"/>
    </w:pPr>
    <w:r>
      <w:fldChar w:fldCharType="begin"/>
    </w:r>
    <w:r w:rsidR="00BC461B">
      <w:instrText xml:space="preserve"> PAGE   \* MERGEFORMAT </w:instrText>
    </w:r>
    <w:r>
      <w:fldChar w:fldCharType="separate"/>
    </w:r>
    <w:r w:rsidR="00C91021">
      <w:rPr>
        <w:noProof/>
      </w:rPr>
      <w:t>4</w:t>
    </w:r>
    <w:r>
      <w:fldChar w:fldCharType="end"/>
    </w:r>
  </w:p>
  <w:p w:rsidR="00AC0B32" w:rsidRDefault="00BF11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1F5" w:rsidRDefault="00BF11F5" w:rsidP="00E7316F">
      <w:pPr>
        <w:spacing w:line="240" w:lineRule="auto"/>
      </w:pPr>
      <w:r>
        <w:separator/>
      </w:r>
    </w:p>
  </w:footnote>
  <w:footnote w:type="continuationSeparator" w:id="0">
    <w:p w:rsidR="00BF11F5" w:rsidRDefault="00BF11F5" w:rsidP="00E731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EEB"/>
    <w:multiLevelType w:val="hybridMultilevel"/>
    <w:tmpl w:val="A1B2BD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E6C2E"/>
    <w:multiLevelType w:val="hybridMultilevel"/>
    <w:tmpl w:val="296EC414"/>
    <w:lvl w:ilvl="0" w:tplc="96EEA100">
      <w:start w:val="1"/>
      <w:numFmt w:val="decimal"/>
      <w:lvlText w:val="(%1)"/>
      <w:lvlJc w:val="left"/>
      <w:pPr>
        <w:ind w:left="78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8274F"/>
    <w:multiLevelType w:val="multilevel"/>
    <w:tmpl w:val="86A4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D91D4F"/>
    <w:multiLevelType w:val="hybridMultilevel"/>
    <w:tmpl w:val="296EC414"/>
    <w:lvl w:ilvl="0" w:tplc="96EEA100">
      <w:start w:val="1"/>
      <w:numFmt w:val="decimal"/>
      <w:lvlText w:val="(%1)"/>
      <w:lvlJc w:val="left"/>
      <w:pPr>
        <w:ind w:left="78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04F8E"/>
    <w:multiLevelType w:val="multilevel"/>
    <w:tmpl w:val="7E76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31483E"/>
    <w:multiLevelType w:val="hybridMultilevel"/>
    <w:tmpl w:val="911C8B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EEC"/>
    <w:rsid w:val="0002649E"/>
    <w:rsid w:val="00083724"/>
    <w:rsid w:val="000E76A1"/>
    <w:rsid w:val="00146E2F"/>
    <w:rsid w:val="0015153D"/>
    <w:rsid w:val="00166028"/>
    <w:rsid w:val="001A4EDC"/>
    <w:rsid w:val="002528D9"/>
    <w:rsid w:val="00272930"/>
    <w:rsid w:val="002B4C6A"/>
    <w:rsid w:val="002C29B5"/>
    <w:rsid w:val="002E7C54"/>
    <w:rsid w:val="00354953"/>
    <w:rsid w:val="00383574"/>
    <w:rsid w:val="003D51A9"/>
    <w:rsid w:val="003F084D"/>
    <w:rsid w:val="0054010D"/>
    <w:rsid w:val="00685B0D"/>
    <w:rsid w:val="0068743A"/>
    <w:rsid w:val="006F75A8"/>
    <w:rsid w:val="008B141D"/>
    <w:rsid w:val="008B2219"/>
    <w:rsid w:val="008F6B4C"/>
    <w:rsid w:val="0092353A"/>
    <w:rsid w:val="009F6AD5"/>
    <w:rsid w:val="00AC2EEC"/>
    <w:rsid w:val="00B33D47"/>
    <w:rsid w:val="00B41DEC"/>
    <w:rsid w:val="00BC461B"/>
    <w:rsid w:val="00BF11F5"/>
    <w:rsid w:val="00C91021"/>
    <w:rsid w:val="00D1066C"/>
    <w:rsid w:val="00D3591F"/>
    <w:rsid w:val="00D81139"/>
    <w:rsid w:val="00DA0BB2"/>
    <w:rsid w:val="00DE376A"/>
    <w:rsid w:val="00E22F12"/>
    <w:rsid w:val="00E479EE"/>
    <w:rsid w:val="00E7316F"/>
    <w:rsid w:val="00F22EB4"/>
    <w:rsid w:val="00FC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EE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EEC"/>
    <w:pPr>
      <w:ind w:left="142" w:hanging="142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AC2EEC"/>
    <w:pPr>
      <w:ind w:left="142" w:hanging="142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"/>
    <w:qFormat/>
    <w:rsid w:val="00AC2E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EEC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C2EEC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C2EEC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AC2E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EEC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AC2EEC"/>
  </w:style>
  <w:style w:type="character" w:styleId="Hyperlink">
    <w:name w:val="Hyperlink"/>
    <w:semiHidden/>
    <w:rsid w:val="00AC2E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2E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EEC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AC2EEC"/>
    <w:pPr>
      <w:spacing w:before="100" w:beforeAutospacing="1" w:after="100" w:afterAutospacing="1"/>
    </w:pPr>
    <w:rPr>
      <w:szCs w:val="24"/>
      <w:lang w:eastAsia="en-GB"/>
    </w:rPr>
  </w:style>
  <w:style w:type="paragraph" w:styleId="BalloonText">
    <w:name w:val="Balloon Text"/>
    <w:basedOn w:val="Normal"/>
    <w:link w:val="BalloonTextChar"/>
    <w:semiHidden/>
    <w:rsid w:val="00AC2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C2EE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semiHidden/>
    <w:rsid w:val="00AC2E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C2EE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2E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C2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2EE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itle1">
    <w:name w:val="title1"/>
    <w:basedOn w:val="Normal"/>
    <w:rsid w:val="00AC2EEC"/>
    <w:rPr>
      <w:sz w:val="29"/>
      <w:szCs w:val="29"/>
      <w:lang w:val="en-US"/>
    </w:rPr>
  </w:style>
  <w:style w:type="paragraph" w:customStyle="1" w:styleId="rprtbody1">
    <w:name w:val="rprtbody1"/>
    <w:basedOn w:val="Normal"/>
    <w:rsid w:val="00AC2EEC"/>
    <w:pPr>
      <w:spacing w:before="34" w:after="34"/>
    </w:pPr>
    <w:rPr>
      <w:sz w:val="28"/>
      <w:szCs w:val="28"/>
      <w:lang w:val="en-US"/>
    </w:rPr>
  </w:style>
  <w:style w:type="paragraph" w:customStyle="1" w:styleId="aux1">
    <w:name w:val="aux1"/>
    <w:basedOn w:val="Normal"/>
    <w:rsid w:val="00AC2EEC"/>
    <w:pPr>
      <w:spacing w:line="320" w:lineRule="atLeast"/>
    </w:pPr>
    <w:rPr>
      <w:szCs w:val="24"/>
      <w:lang w:val="en-US"/>
    </w:rPr>
  </w:style>
  <w:style w:type="character" w:customStyle="1" w:styleId="src1">
    <w:name w:val="src1"/>
    <w:rsid w:val="00AC2EEC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AC2EEC"/>
  </w:style>
  <w:style w:type="paragraph" w:customStyle="1" w:styleId="Arial12">
    <w:name w:val="Arial12"/>
    <w:basedOn w:val="Normal"/>
    <w:rsid w:val="00AC2EEC"/>
    <w:rPr>
      <w:rFonts w:ascii="Arial" w:hAnsi="Arial"/>
      <w:szCs w:val="24"/>
      <w:lang w:eastAsia="en-GB"/>
    </w:rPr>
  </w:style>
  <w:style w:type="paragraph" w:styleId="Revision">
    <w:name w:val="Revision"/>
    <w:hidden/>
    <w:uiPriority w:val="99"/>
    <w:semiHidden/>
    <w:rsid w:val="00AC2E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AC2EEC"/>
    <w:pPr>
      <w:autoSpaceDE w:val="0"/>
      <w:autoSpaceDN w:val="0"/>
      <w:adjustRightInd w:val="0"/>
      <w:spacing w:after="0" w:line="240" w:lineRule="auto"/>
    </w:pPr>
    <w:rPr>
      <w:rFonts w:ascii="RLNJMT+ScalaLancetPro" w:eastAsia="Calibri" w:hAnsi="RLNJMT+ScalaLancetPro" w:cs="RLNJMT+ScalaLancetPro"/>
      <w:color w:val="000000"/>
      <w:sz w:val="24"/>
      <w:szCs w:val="24"/>
      <w:lang w:eastAsia="en-GB"/>
    </w:rPr>
  </w:style>
  <w:style w:type="paragraph" w:customStyle="1" w:styleId="Pa4">
    <w:name w:val="Pa4"/>
    <w:basedOn w:val="Default"/>
    <w:next w:val="Default"/>
    <w:uiPriority w:val="99"/>
    <w:rsid w:val="00AC2EEC"/>
    <w:pPr>
      <w:spacing w:line="18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AC2EEC"/>
    <w:rPr>
      <w:rFonts w:cs="RLNJMT+ScalaLancetPro"/>
      <w:color w:val="000000"/>
      <w:sz w:val="9"/>
      <w:szCs w:val="9"/>
    </w:rPr>
  </w:style>
  <w:style w:type="character" w:customStyle="1" w:styleId="subabstractlabel">
    <w:name w:val="sub_abstract_label"/>
    <w:rsid w:val="00AC2EEC"/>
    <w:rPr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rsid w:val="00AC2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C2EEC"/>
    <w:rPr>
      <w:rFonts w:ascii="Courier New" w:eastAsia="Courier New" w:hAnsi="Courier New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C2EEC"/>
    <w:rPr>
      <w:b/>
      <w:bCs/>
    </w:rPr>
  </w:style>
  <w:style w:type="character" w:styleId="Emphasis">
    <w:name w:val="Emphasis"/>
    <w:basedOn w:val="DefaultParagraphFont"/>
    <w:uiPriority w:val="20"/>
    <w:qFormat/>
    <w:rsid w:val="00AC2EEC"/>
    <w:rPr>
      <w:i/>
      <w:iCs/>
    </w:rPr>
  </w:style>
  <w:style w:type="character" w:customStyle="1" w:styleId="apple-converted-space">
    <w:name w:val="apple-converted-space"/>
    <w:basedOn w:val="DefaultParagraphFont"/>
    <w:rsid w:val="00AC2EEC"/>
  </w:style>
  <w:style w:type="character" w:customStyle="1" w:styleId="person">
    <w:name w:val="person"/>
    <w:basedOn w:val="DefaultParagraphFont"/>
    <w:rsid w:val="00AC2EEC"/>
  </w:style>
  <w:style w:type="character" w:customStyle="1" w:styleId="corresponding">
    <w:name w:val="corresponding"/>
    <w:basedOn w:val="DefaultParagraphFont"/>
    <w:rsid w:val="00AC2EEC"/>
  </w:style>
  <w:style w:type="character" w:customStyle="1" w:styleId="citation-abbreviation">
    <w:name w:val="citation-abbreviation"/>
    <w:basedOn w:val="DefaultParagraphFont"/>
    <w:rsid w:val="00AC2EEC"/>
  </w:style>
  <w:style w:type="character" w:customStyle="1" w:styleId="citation-publication-date">
    <w:name w:val="citation-publication-date"/>
    <w:basedOn w:val="DefaultParagraphFont"/>
    <w:rsid w:val="00AC2EEC"/>
  </w:style>
  <w:style w:type="character" w:customStyle="1" w:styleId="citation-volume">
    <w:name w:val="citation-volume"/>
    <w:basedOn w:val="DefaultParagraphFont"/>
    <w:rsid w:val="00AC2EEC"/>
  </w:style>
  <w:style w:type="character" w:customStyle="1" w:styleId="citation-issue">
    <w:name w:val="citation-issue"/>
    <w:basedOn w:val="DefaultParagraphFont"/>
    <w:rsid w:val="00AC2EEC"/>
  </w:style>
  <w:style w:type="character" w:customStyle="1" w:styleId="citation-flpages">
    <w:name w:val="citation-flpages"/>
    <w:basedOn w:val="DefaultParagraphFont"/>
    <w:rsid w:val="00AC2EEC"/>
  </w:style>
  <w:style w:type="character" w:customStyle="1" w:styleId="doi">
    <w:name w:val="doi"/>
    <w:basedOn w:val="DefaultParagraphFont"/>
    <w:rsid w:val="00AC2EEC"/>
  </w:style>
  <w:style w:type="character" w:customStyle="1" w:styleId="fm-citation-ids-label">
    <w:name w:val="fm-citation-ids-label"/>
    <w:basedOn w:val="DefaultParagraphFont"/>
    <w:rsid w:val="00AC2EEC"/>
  </w:style>
  <w:style w:type="character" w:customStyle="1" w:styleId="ja50-ce-author">
    <w:name w:val="ja50-ce-author"/>
    <w:basedOn w:val="DefaultParagraphFont"/>
    <w:rsid w:val="00AC2EEC"/>
  </w:style>
  <w:style w:type="character" w:customStyle="1" w:styleId="ja50-ce-sup">
    <w:name w:val="ja50-ce-sup"/>
    <w:basedOn w:val="DefaultParagraphFont"/>
    <w:rsid w:val="00AC2EEC"/>
  </w:style>
  <w:style w:type="character" w:styleId="FollowedHyperlink">
    <w:name w:val="FollowedHyperlink"/>
    <w:basedOn w:val="DefaultParagraphFont"/>
    <w:uiPriority w:val="99"/>
    <w:semiHidden/>
    <w:unhideWhenUsed/>
    <w:rsid w:val="00AC2E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EAEDCA73.dotm</Template>
  <TotalTime>119</TotalTime>
  <Pages>7</Pages>
  <Words>1479</Words>
  <Characters>8434</Characters>
  <Application>Microsoft Office Word</Application>
  <DocSecurity>0</DocSecurity>
  <Lines>70</Lines>
  <Paragraphs>19</Paragraphs>
  <ScaleCrop>false</ScaleCrop>
  <Company>University of Bristol</Company>
  <LinksUpToDate>false</LinksUpToDate>
  <CharactersWithSpaces>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mamtm</dc:creator>
  <cp:lastModifiedBy>MT May</cp:lastModifiedBy>
  <cp:revision>32</cp:revision>
  <dcterms:created xsi:type="dcterms:W3CDTF">2013-11-28T14:03:00Z</dcterms:created>
  <dcterms:modified xsi:type="dcterms:W3CDTF">2013-12-07T12:26:00Z</dcterms:modified>
</cp:coreProperties>
</file>