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F5B" w:rsidRPr="00C472D9" w:rsidRDefault="00ED4F5B" w:rsidP="00390EC9">
      <w:pPr>
        <w:pStyle w:val="Title"/>
        <w:pBdr>
          <w:bottom w:val="none" w:sz="0" w:space="0" w:color="auto"/>
        </w:pBdr>
        <w:spacing w:after="0"/>
        <w:rPr>
          <w:rFonts w:cs="Times New Roman"/>
          <w:color w:val="auto"/>
        </w:rPr>
      </w:pPr>
      <w:bookmarkStart w:id="0" w:name="_GoBack"/>
      <w:bookmarkStart w:id="1" w:name="_Toc366140076"/>
      <w:bookmarkEnd w:id="0"/>
    </w:p>
    <w:p w:rsidR="00ED4F5B" w:rsidRPr="00C472D9" w:rsidRDefault="00ED4F5B" w:rsidP="00390EC9">
      <w:pPr>
        <w:pStyle w:val="Title"/>
        <w:pBdr>
          <w:bottom w:val="none" w:sz="0" w:space="0" w:color="auto"/>
        </w:pBdr>
        <w:spacing w:after="0"/>
        <w:rPr>
          <w:color w:val="auto"/>
        </w:rPr>
      </w:pPr>
      <w:r w:rsidRPr="00C472D9">
        <w:rPr>
          <w:color w:val="auto"/>
        </w:rPr>
        <w:t>Supplementary material to the manuscript:</w:t>
      </w:r>
    </w:p>
    <w:p w:rsidR="00ED4F5B" w:rsidRPr="00C472D9" w:rsidRDefault="00ED4F5B" w:rsidP="00390EC9">
      <w:pPr>
        <w:spacing w:after="0"/>
      </w:pPr>
    </w:p>
    <w:p w:rsidR="00ED4F5B" w:rsidRPr="00C472D9" w:rsidRDefault="00ED4F5B" w:rsidP="00390EC9">
      <w:pPr>
        <w:pStyle w:val="Title"/>
        <w:pBdr>
          <w:bottom w:val="none" w:sz="0" w:space="0" w:color="auto"/>
        </w:pBdr>
        <w:spacing w:after="0"/>
        <w:rPr>
          <w:color w:val="auto"/>
        </w:rPr>
      </w:pPr>
      <w:r w:rsidRPr="00C472D9">
        <w:rPr>
          <w:color w:val="auto"/>
        </w:rPr>
        <w:t xml:space="preserve"> “Predicted levels of HIV</w:t>
      </w:r>
      <w:r>
        <w:rPr>
          <w:color w:val="auto"/>
        </w:rPr>
        <w:t xml:space="preserve"> drug resistance</w:t>
      </w:r>
      <w:r w:rsidRPr="00C472D9">
        <w:rPr>
          <w:color w:val="auto"/>
        </w:rPr>
        <w:t>: potential impact of expanding diagnosis, retention and eligibility criteria for antiretroviral therapy initiation”</w:t>
      </w:r>
      <w:bookmarkEnd w:id="1"/>
    </w:p>
    <w:p w:rsidR="00ED4F5B" w:rsidRPr="00C472D9" w:rsidRDefault="00ED4F5B" w:rsidP="00390EC9">
      <w:pPr>
        <w:spacing w:after="0"/>
      </w:pPr>
    </w:p>
    <w:p w:rsidR="00ED4F5B" w:rsidRPr="00C472D9" w:rsidRDefault="00ED4F5B" w:rsidP="00390EC9">
      <w:pPr>
        <w:spacing w:after="0"/>
      </w:pPr>
    </w:p>
    <w:p w:rsidR="00ED4F5B" w:rsidRPr="00C472D9" w:rsidRDefault="00ED4F5B" w:rsidP="00390EC9">
      <w:pPr>
        <w:spacing w:after="0"/>
      </w:pPr>
    </w:p>
    <w:p w:rsidR="00ED4F5B" w:rsidRPr="00C472D9" w:rsidRDefault="00ED4F5B" w:rsidP="00390EC9">
      <w:pPr>
        <w:spacing w:after="0"/>
      </w:pPr>
    </w:p>
    <w:p w:rsidR="00ED4F5B" w:rsidRPr="00C472D9" w:rsidRDefault="00ED4F5B" w:rsidP="00390EC9">
      <w:pPr>
        <w:pStyle w:val="TOCHeading"/>
        <w:spacing w:after="0" w:line="240" w:lineRule="auto"/>
        <w:rPr>
          <w:rFonts w:ascii="Calibri" w:hAnsi="Calibri" w:cs="Calibri"/>
          <w:color w:val="auto"/>
        </w:rPr>
      </w:pPr>
      <w:r w:rsidRPr="00C472D9">
        <w:rPr>
          <w:rFonts w:ascii="Calibri" w:hAnsi="Calibri" w:cs="Calibri"/>
          <w:color w:val="auto"/>
        </w:rPr>
        <w:t>Contents</w:t>
      </w:r>
    </w:p>
    <w:p w:rsidR="00ED4F5B" w:rsidRPr="00C472D9" w:rsidRDefault="00ED4F5B" w:rsidP="00390EC9">
      <w:pPr>
        <w:pStyle w:val="TOC2"/>
        <w:tabs>
          <w:tab w:val="right" w:leader="dot" w:pos="10053"/>
        </w:tabs>
        <w:spacing w:after="0"/>
        <w:rPr>
          <w:noProof/>
          <w:color w:val="auto"/>
          <w:sz w:val="22"/>
          <w:szCs w:val="22"/>
          <w:lang w:val="en-GB"/>
        </w:rPr>
      </w:pPr>
      <w:r w:rsidRPr="00C472D9">
        <w:fldChar w:fldCharType="begin"/>
      </w:r>
      <w:r w:rsidRPr="00C472D9">
        <w:instrText xml:space="preserve"> TOC \o "1-3" \h \z \u </w:instrText>
      </w:r>
      <w:r w:rsidRPr="00C472D9">
        <w:fldChar w:fldCharType="separate"/>
      </w:r>
      <w:hyperlink w:anchor="_Toc371441284" w:history="1">
        <w:r w:rsidRPr="00C472D9">
          <w:rPr>
            <w:rStyle w:val="Hyperlink"/>
            <w:noProof/>
          </w:rPr>
          <w:t>Brief description of HIV Synthesis Heterosexual Transmission Model for South Africa</w:t>
        </w:r>
        <w:r w:rsidRPr="00C472D9">
          <w:rPr>
            <w:noProof/>
            <w:webHidden/>
          </w:rPr>
          <w:tab/>
        </w:r>
        <w:r w:rsidRPr="00C472D9">
          <w:rPr>
            <w:noProof/>
            <w:webHidden/>
          </w:rPr>
          <w:fldChar w:fldCharType="begin"/>
        </w:r>
        <w:r w:rsidRPr="00C472D9">
          <w:rPr>
            <w:noProof/>
            <w:webHidden/>
          </w:rPr>
          <w:instrText xml:space="preserve"> PAGEREF _Toc371441284 \h </w:instrText>
        </w:r>
        <w:r w:rsidRPr="00C472D9">
          <w:rPr>
            <w:noProof/>
            <w:webHidden/>
          </w:rPr>
        </w:r>
        <w:r w:rsidRPr="00C472D9">
          <w:rPr>
            <w:noProof/>
            <w:webHidden/>
          </w:rPr>
          <w:fldChar w:fldCharType="separate"/>
        </w:r>
        <w:r w:rsidRPr="00C472D9">
          <w:rPr>
            <w:noProof/>
            <w:webHidden/>
          </w:rPr>
          <w:t>2</w:t>
        </w:r>
        <w:r w:rsidRPr="00C472D9">
          <w:rPr>
            <w:noProof/>
            <w:webHidden/>
          </w:rPr>
          <w:fldChar w:fldCharType="end"/>
        </w:r>
      </w:hyperlink>
    </w:p>
    <w:p w:rsidR="00ED4F5B" w:rsidRPr="00C472D9" w:rsidRDefault="00ED4F5B" w:rsidP="00390EC9">
      <w:pPr>
        <w:pStyle w:val="TOC2"/>
        <w:tabs>
          <w:tab w:val="right" w:leader="dot" w:pos="10053"/>
        </w:tabs>
        <w:spacing w:after="0"/>
        <w:rPr>
          <w:noProof/>
          <w:color w:val="auto"/>
          <w:sz w:val="22"/>
          <w:szCs w:val="22"/>
          <w:lang w:val="en-GB"/>
        </w:rPr>
      </w:pPr>
      <w:hyperlink w:anchor="_Toc371441285" w:history="1">
        <w:r w:rsidRPr="00C472D9">
          <w:rPr>
            <w:rStyle w:val="Hyperlink"/>
            <w:noProof/>
          </w:rPr>
          <w:t>Calibration of the HIV Synthesis Heterosexual Transmission Model to South Africa</w:t>
        </w:r>
        <w:r w:rsidRPr="00C472D9">
          <w:rPr>
            <w:noProof/>
            <w:webHidden/>
          </w:rPr>
          <w:tab/>
        </w:r>
        <w:r w:rsidRPr="00C472D9">
          <w:rPr>
            <w:noProof/>
            <w:webHidden/>
          </w:rPr>
          <w:fldChar w:fldCharType="begin"/>
        </w:r>
        <w:r w:rsidRPr="00C472D9">
          <w:rPr>
            <w:noProof/>
            <w:webHidden/>
          </w:rPr>
          <w:instrText xml:space="preserve"> PAGEREF _Toc371441285 \h </w:instrText>
        </w:r>
        <w:r w:rsidRPr="00C472D9">
          <w:rPr>
            <w:noProof/>
            <w:webHidden/>
          </w:rPr>
        </w:r>
        <w:r w:rsidRPr="00C472D9">
          <w:rPr>
            <w:noProof/>
            <w:webHidden/>
          </w:rPr>
          <w:fldChar w:fldCharType="separate"/>
        </w:r>
        <w:r w:rsidRPr="00C472D9">
          <w:rPr>
            <w:noProof/>
            <w:webHidden/>
          </w:rPr>
          <w:t>8</w:t>
        </w:r>
        <w:r w:rsidRPr="00C472D9">
          <w:rPr>
            <w:noProof/>
            <w:webHidden/>
          </w:rPr>
          <w:fldChar w:fldCharType="end"/>
        </w:r>
      </w:hyperlink>
    </w:p>
    <w:p w:rsidR="00ED4F5B" w:rsidRPr="00C472D9" w:rsidRDefault="00ED4F5B" w:rsidP="00390EC9">
      <w:pPr>
        <w:pStyle w:val="TOC2"/>
        <w:tabs>
          <w:tab w:val="right" w:leader="dot" w:pos="10053"/>
        </w:tabs>
        <w:spacing w:after="0"/>
        <w:rPr>
          <w:noProof/>
          <w:color w:val="auto"/>
          <w:sz w:val="22"/>
          <w:szCs w:val="22"/>
          <w:lang w:val="en-GB"/>
        </w:rPr>
      </w:pPr>
      <w:hyperlink w:anchor="_Toc371441286" w:history="1">
        <w:r w:rsidRPr="00C472D9">
          <w:rPr>
            <w:rStyle w:val="Hyperlink"/>
            <w:noProof/>
          </w:rPr>
          <w:t>Analysis details</w:t>
        </w:r>
        <w:r w:rsidRPr="00C472D9">
          <w:rPr>
            <w:noProof/>
            <w:webHidden/>
          </w:rPr>
          <w:tab/>
        </w:r>
        <w:r w:rsidRPr="00C472D9">
          <w:rPr>
            <w:noProof/>
            <w:webHidden/>
          </w:rPr>
          <w:fldChar w:fldCharType="begin"/>
        </w:r>
        <w:r w:rsidRPr="00C472D9">
          <w:rPr>
            <w:noProof/>
            <w:webHidden/>
          </w:rPr>
          <w:instrText xml:space="preserve"> PAGEREF _Toc371441286 \h </w:instrText>
        </w:r>
        <w:r w:rsidRPr="00C472D9">
          <w:rPr>
            <w:noProof/>
            <w:webHidden/>
          </w:rPr>
        </w:r>
        <w:r w:rsidRPr="00C472D9">
          <w:rPr>
            <w:noProof/>
            <w:webHidden/>
          </w:rPr>
          <w:fldChar w:fldCharType="separate"/>
        </w:r>
        <w:r w:rsidRPr="00C472D9">
          <w:rPr>
            <w:noProof/>
            <w:webHidden/>
          </w:rPr>
          <w:t>10</w:t>
        </w:r>
        <w:r w:rsidRPr="00C472D9">
          <w:rPr>
            <w:noProof/>
            <w:webHidden/>
          </w:rPr>
          <w:fldChar w:fldCharType="end"/>
        </w:r>
      </w:hyperlink>
    </w:p>
    <w:p w:rsidR="00ED4F5B" w:rsidRPr="00C472D9" w:rsidRDefault="00ED4F5B" w:rsidP="00390EC9">
      <w:pPr>
        <w:pStyle w:val="TOC2"/>
        <w:tabs>
          <w:tab w:val="right" w:leader="dot" w:pos="10053"/>
        </w:tabs>
        <w:spacing w:after="0"/>
        <w:rPr>
          <w:noProof/>
          <w:color w:val="auto"/>
          <w:sz w:val="22"/>
          <w:szCs w:val="22"/>
          <w:lang w:val="en-GB"/>
        </w:rPr>
      </w:pPr>
      <w:hyperlink w:anchor="_Toc371441287" w:history="1">
        <w:r w:rsidRPr="00C472D9">
          <w:rPr>
            <w:rStyle w:val="Hyperlink"/>
            <w:noProof/>
          </w:rPr>
          <w:t>Parameters values and distributions</w:t>
        </w:r>
        <w:r w:rsidRPr="00C472D9">
          <w:rPr>
            <w:noProof/>
            <w:webHidden/>
          </w:rPr>
          <w:tab/>
        </w:r>
        <w:r w:rsidRPr="00C472D9">
          <w:rPr>
            <w:noProof/>
            <w:webHidden/>
          </w:rPr>
          <w:fldChar w:fldCharType="begin"/>
        </w:r>
        <w:r w:rsidRPr="00C472D9">
          <w:rPr>
            <w:noProof/>
            <w:webHidden/>
          </w:rPr>
          <w:instrText xml:space="preserve"> PAGEREF _Toc371441287 \h </w:instrText>
        </w:r>
        <w:r w:rsidRPr="00C472D9">
          <w:rPr>
            <w:noProof/>
            <w:webHidden/>
          </w:rPr>
        </w:r>
        <w:r w:rsidRPr="00C472D9">
          <w:rPr>
            <w:noProof/>
            <w:webHidden/>
          </w:rPr>
          <w:fldChar w:fldCharType="separate"/>
        </w:r>
        <w:r w:rsidRPr="00C472D9">
          <w:rPr>
            <w:noProof/>
            <w:webHidden/>
          </w:rPr>
          <w:t>11</w:t>
        </w:r>
        <w:r w:rsidRPr="00C472D9">
          <w:rPr>
            <w:noProof/>
            <w:webHidden/>
          </w:rPr>
          <w:fldChar w:fldCharType="end"/>
        </w:r>
      </w:hyperlink>
    </w:p>
    <w:p w:rsidR="00ED4F5B" w:rsidRPr="00C472D9" w:rsidRDefault="00ED4F5B" w:rsidP="00390EC9">
      <w:pPr>
        <w:pStyle w:val="TOC2"/>
        <w:tabs>
          <w:tab w:val="right" w:leader="dot" w:pos="10053"/>
        </w:tabs>
        <w:spacing w:after="0"/>
        <w:rPr>
          <w:noProof/>
          <w:color w:val="auto"/>
          <w:sz w:val="22"/>
          <w:szCs w:val="22"/>
          <w:lang w:val="en-GB"/>
        </w:rPr>
      </w:pPr>
      <w:hyperlink w:anchor="_Toc371441288" w:history="1">
        <w:r w:rsidRPr="00C472D9">
          <w:rPr>
            <w:rStyle w:val="Hyperlink"/>
            <w:noProof/>
          </w:rPr>
          <w:t>Full model details</w:t>
        </w:r>
        <w:r w:rsidRPr="00C472D9">
          <w:rPr>
            <w:noProof/>
            <w:webHidden/>
          </w:rPr>
          <w:tab/>
        </w:r>
        <w:r w:rsidRPr="00C472D9">
          <w:rPr>
            <w:noProof/>
            <w:webHidden/>
          </w:rPr>
          <w:fldChar w:fldCharType="begin"/>
        </w:r>
        <w:r w:rsidRPr="00C472D9">
          <w:rPr>
            <w:noProof/>
            <w:webHidden/>
          </w:rPr>
          <w:instrText xml:space="preserve"> PAGEREF _Toc371441288 \h </w:instrText>
        </w:r>
        <w:r w:rsidRPr="00C472D9">
          <w:rPr>
            <w:noProof/>
            <w:webHidden/>
          </w:rPr>
        </w:r>
        <w:r w:rsidRPr="00C472D9">
          <w:rPr>
            <w:noProof/>
            <w:webHidden/>
          </w:rPr>
          <w:fldChar w:fldCharType="separate"/>
        </w:r>
        <w:r w:rsidRPr="00C472D9">
          <w:rPr>
            <w:noProof/>
            <w:webHidden/>
          </w:rPr>
          <w:t>18</w:t>
        </w:r>
        <w:r w:rsidRPr="00C472D9">
          <w:rPr>
            <w:noProof/>
            <w:webHidden/>
          </w:rPr>
          <w:fldChar w:fldCharType="end"/>
        </w:r>
      </w:hyperlink>
    </w:p>
    <w:p w:rsidR="00ED4F5B" w:rsidRPr="00C472D9" w:rsidRDefault="00ED4F5B" w:rsidP="00390EC9">
      <w:pPr>
        <w:pStyle w:val="TOC3"/>
        <w:tabs>
          <w:tab w:val="right" w:leader="dot" w:pos="10053"/>
        </w:tabs>
        <w:spacing w:after="0" w:line="240" w:lineRule="auto"/>
        <w:rPr>
          <w:rFonts w:cs="Times New Roman"/>
          <w:noProof/>
          <w:color w:val="auto"/>
          <w:lang w:val="en-GB" w:eastAsia="en-GB"/>
        </w:rPr>
      </w:pPr>
      <w:hyperlink w:anchor="_Toc371441289" w:history="1">
        <w:r w:rsidRPr="00C472D9">
          <w:rPr>
            <w:rStyle w:val="Hyperlink"/>
            <w:noProof/>
          </w:rPr>
          <w:t>1.  Demographic model</w:t>
        </w:r>
        <w:r w:rsidRPr="00C472D9">
          <w:rPr>
            <w:rFonts w:cs="Times New Roman"/>
            <w:noProof/>
            <w:webHidden/>
          </w:rPr>
          <w:tab/>
        </w:r>
        <w:r w:rsidRPr="00C472D9">
          <w:rPr>
            <w:noProof/>
            <w:webHidden/>
          </w:rPr>
          <w:fldChar w:fldCharType="begin"/>
        </w:r>
        <w:r w:rsidRPr="00C472D9">
          <w:rPr>
            <w:noProof/>
            <w:webHidden/>
          </w:rPr>
          <w:instrText xml:space="preserve"> PAGEREF _Toc371441289 \h </w:instrText>
        </w:r>
        <w:r w:rsidRPr="00C472D9">
          <w:rPr>
            <w:rFonts w:cs="Times New Roman"/>
            <w:noProof/>
            <w:webHidden/>
          </w:rPr>
        </w:r>
        <w:r w:rsidRPr="00C472D9">
          <w:rPr>
            <w:noProof/>
            <w:webHidden/>
          </w:rPr>
          <w:fldChar w:fldCharType="separate"/>
        </w:r>
        <w:r w:rsidRPr="00C472D9">
          <w:rPr>
            <w:noProof/>
            <w:webHidden/>
          </w:rPr>
          <w:t>18</w:t>
        </w:r>
        <w:r w:rsidRPr="00C472D9">
          <w:rPr>
            <w:noProof/>
            <w:webHidden/>
          </w:rPr>
          <w:fldChar w:fldCharType="end"/>
        </w:r>
      </w:hyperlink>
    </w:p>
    <w:p w:rsidR="00ED4F5B" w:rsidRPr="00C472D9" w:rsidRDefault="00ED4F5B" w:rsidP="00390EC9">
      <w:pPr>
        <w:pStyle w:val="TOC3"/>
        <w:tabs>
          <w:tab w:val="right" w:leader="dot" w:pos="10053"/>
        </w:tabs>
        <w:spacing w:after="0" w:line="240" w:lineRule="auto"/>
        <w:rPr>
          <w:rFonts w:cs="Times New Roman"/>
          <w:noProof/>
          <w:color w:val="auto"/>
          <w:lang w:val="en-GB" w:eastAsia="en-GB"/>
        </w:rPr>
      </w:pPr>
      <w:hyperlink w:anchor="_Toc371441290" w:history="1">
        <w:r w:rsidRPr="00C472D9">
          <w:rPr>
            <w:rStyle w:val="Hyperlink"/>
            <w:noProof/>
          </w:rPr>
          <w:t>2.  Model of sexual behaviour and risk of HIV acquisition</w:t>
        </w:r>
        <w:r w:rsidRPr="00C472D9">
          <w:rPr>
            <w:rFonts w:cs="Times New Roman"/>
            <w:noProof/>
            <w:webHidden/>
          </w:rPr>
          <w:tab/>
        </w:r>
        <w:r w:rsidRPr="00C472D9">
          <w:rPr>
            <w:noProof/>
            <w:webHidden/>
          </w:rPr>
          <w:fldChar w:fldCharType="begin"/>
        </w:r>
        <w:r w:rsidRPr="00C472D9">
          <w:rPr>
            <w:noProof/>
            <w:webHidden/>
          </w:rPr>
          <w:instrText xml:space="preserve"> PAGEREF _Toc371441290 \h </w:instrText>
        </w:r>
        <w:r w:rsidRPr="00C472D9">
          <w:rPr>
            <w:rFonts w:cs="Times New Roman"/>
            <w:noProof/>
            <w:webHidden/>
          </w:rPr>
        </w:r>
        <w:r w:rsidRPr="00C472D9">
          <w:rPr>
            <w:noProof/>
            <w:webHidden/>
          </w:rPr>
          <w:fldChar w:fldCharType="separate"/>
        </w:r>
        <w:r w:rsidRPr="00C472D9">
          <w:rPr>
            <w:noProof/>
            <w:webHidden/>
          </w:rPr>
          <w:t>20</w:t>
        </w:r>
        <w:r w:rsidRPr="00C472D9">
          <w:rPr>
            <w:noProof/>
            <w:webHidden/>
          </w:rPr>
          <w:fldChar w:fldCharType="end"/>
        </w:r>
      </w:hyperlink>
    </w:p>
    <w:p w:rsidR="00ED4F5B" w:rsidRPr="00C472D9" w:rsidRDefault="00ED4F5B" w:rsidP="00390EC9">
      <w:pPr>
        <w:pStyle w:val="TOC3"/>
        <w:tabs>
          <w:tab w:val="right" w:leader="dot" w:pos="10053"/>
        </w:tabs>
        <w:spacing w:after="0" w:line="240" w:lineRule="auto"/>
        <w:rPr>
          <w:rFonts w:cs="Times New Roman"/>
          <w:noProof/>
          <w:color w:val="auto"/>
          <w:lang w:val="en-GB" w:eastAsia="en-GB"/>
        </w:rPr>
      </w:pPr>
      <w:hyperlink w:anchor="_Toc371441291" w:history="1">
        <w:r w:rsidRPr="00C472D9">
          <w:rPr>
            <w:rStyle w:val="Hyperlink"/>
            <w:noProof/>
          </w:rPr>
          <w:t>3.  Natural history of HIV infection</w:t>
        </w:r>
        <w:r w:rsidRPr="00C472D9">
          <w:rPr>
            <w:rFonts w:cs="Times New Roman"/>
            <w:noProof/>
            <w:webHidden/>
          </w:rPr>
          <w:tab/>
        </w:r>
        <w:r w:rsidRPr="00C472D9">
          <w:rPr>
            <w:noProof/>
            <w:webHidden/>
          </w:rPr>
          <w:fldChar w:fldCharType="begin"/>
        </w:r>
        <w:r w:rsidRPr="00C472D9">
          <w:rPr>
            <w:noProof/>
            <w:webHidden/>
          </w:rPr>
          <w:instrText xml:space="preserve"> PAGEREF _Toc371441291 \h </w:instrText>
        </w:r>
        <w:r w:rsidRPr="00C472D9">
          <w:rPr>
            <w:rFonts w:cs="Times New Roman"/>
            <w:noProof/>
            <w:webHidden/>
          </w:rPr>
        </w:r>
        <w:r w:rsidRPr="00C472D9">
          <w:rPr>
            <w:noProof/>
            <w:webHidden/>
          </w:rPr>
          <w:fldChar w:fldCharType="separate"/>
        </w:r>
        <w:r w:rsidRPr="00C472D9">
          <w:rPr>
            <w:noProof/>
            <w:webHidden/>
          </w:rPr>
          <w:t>41</w:t>
        </w:r>
        <w:r w:rsidRPr="00C472D9">
          <w:rPr>
            <w:noProof/>
            <w:webHidden/>
          </w:rPr>
          <w:fldChar w:fldCharType="end"/>
        </w:r>
      </w:hyperlink>
    </w:p>
    <w:p w:rsidR="00ED4F5B" w:rsidRPr="00C472D9" w:rsidRDefault="00ED4F5B" w:rsidP="00390EC9">
      <w:pPr>
        <w:pStyle w:val="TOC3"/>
        <w:tabs>
          <w:tab w:val="right" w:leader="dot" w:pos="10053"/>
        </w:tabs>
        <w:spacing w:after="0" w:line="240" w:lineRule="auto"/>
        <w:rPr>
          <w:rFonts w:cs="Times New Roman"/>
          <w:noProof/>
          <w:color w:val="auto"/>
          <w:lang w:val="en-GB" w:eastAsia="en-GB"/>
        </w:rPr>
      </w:pPr>
      <w:hyperlink w:anchor="_Toc371441292" w:history="1">
        <w:r w:rsidRPr="00C472D9">
          <w:rPr>
            <w:rStyle w:val="Hyperlink"/>
            <w:noProof/>
          </w:rPr>
          <w:t>4.  HIV testing and diagnosis of HIV infection</w:t>
        </w:r>
        <w:r w:rsidRPr="00C472D9">
          <w:rPr>
            <w:rFonts w:cs="Times New Roman"/>
            <w:noProof/>
            <w:webHidden/>
          </w:rPr>
          <w:tab/>
        </w:r>
        <w:r w:rsidRPr="00C472D9">
          <w:rPr>
            <w:noProof/>
            <w:webHidden/>
          </w:rPr>
          <w:fldChar w:fldCharType="begin"/>
        </w:r>
        <w:r w:rsidRPr="00C472D9">
          <w:rPr>
            <w:noProof/>
            <w:webHidden/>
          </w:rPr>
          <w:instrText xml:space="preserve"> PAGEREF _Toc371441292 \h </w:instrText>
        </w:r>
        <w:r w:rsidRPr="00C472D9">
          <w:rPr>
            <w:rFonts w:cs="Times New Roman"/>
            <w:noProof/>
            <w:webHidden/>
          </w:rPr>
        </w:r>
        <w:r w:rsidRPr="00C472D9">
          <w:rPr>
            <w:noProof/>
            <w:webHidden/>
          </w:rPr>
          <w:fldChar w:fldCharType="separate"/>
        </w:r>
        <w:r w:rsidRPr="00C472D9">
          <w:rPr>
            <w:noProof/>
            <w:webHidden/>
          </w:rPr>
          <w:t>43</w:t>
        </w:r>
        <w:r w:rsidRPr="00C472D9">
          <w:rPr>
            <w:noProof/>
            <w:webHidden/>
          </w:rPr>
          <w:fldChar w:fldCharType="end"/>
        </w:r>
      </w:hyperlink>
    </w:p>
    <w:p w:rsidR="00ED4F5B" w:rsidRPr="00C472D9" w:rsidRDefault="00ED4F5B" w:rsidP="00390EC9">
      <w:pPr>
        <w:pStyle w:val="TOC3"/>
        <w:tabs>
          <w:tab w:val="right" w:leader="dot" w:pos="10053"/>
        </w:tabs>
        <w:spacing w:after="0" w:line="240" w:lineRule="auto"/>
        <w:rPr>
          <w:rFonts w:cs="Times New Roman"/>
          <w:noProof/>
          <w:color w:val="auto"/>
          <w:lang w:val="en-GB" w:eastAsia="en-GB"/>
        </w:rPr>
      </w:pPr>
      <w:hyperlink w:anchor="_Toc371441293" w:history="1">
        <w:r w:rsidRPr="00C472D9">
          <w:rPr>
            <w:rStyle w:val="Hyperlink"/>
            <w:noProof/>
          </w:rPr>
          <w:t>5.  Use of ART</w:t>
        </w:r>
        <w:r w:rsidRPr="00C472D9">
          <w:rPr>
            <w:rFonts w:cs="Times New Roman"/>
            <w:noProof/>
            <w:webHidden/>
          </w:rPr>
          <w:tab/>
        </w:r>
        <w:r w:rsidRPr="00C472D9">
          <w:rPr>
            <w:noProof/>
            <w:webHidden/>
          </w:rPr>
          <w:fldChar w:fldCharType="begin"/>
        </w:r>
        <w:r w:rsidRPr="00C472D9">
          <w:rPr>
            <w:noProof/>
            <w:webHidden/>
          </w:rPr>
          <w:instrText xml:space="preserve"> PAGEREF _Toc371441293 \h </w:instrText>
        </w:r>
        <w:r w:rsidRPr="00C472D9">
          <w:rPr>
            <w:rFonts w:cs="Times New Roman"/>
            <w:noProof/>
            <w:webHidden/>
          </w:rPr>
        </w:r>
        <w:r w:rsidRPr="00C472D9">
          <w:rPr>
            <w:noProof/>
            <w:webHidden/>
          </w:rPr>
          <w:fldChar w:fldCharType="separate"/>
        </w:r>
        <w:r w:rsidRPr="00C472D9">
          <w:rPr>
            <w:noProof/>
            <w:webHidden/>
          </w:rPr>
          <w:t>44</w:t>
        </w:r>
        <w:r w:rsidRPr="00C472D9">
          <w:rPr>
            <w:noProof/>
            <w:webHidden/>
          </w:rPr>
          <w:fldChar w:fldCharType="end"/>
        </w:r>
      </w:hyperlink>
    </w:p>
    <w:p w:rsidR="00ED4F5B" w:rsidRPr="00C472D9" w:rsidRDefault="00ED4F5B" w:rsidP="00390EC9">
      <w:pPr>
        <w:pStyle w:val="TOC3"/>
        <w:tabs>
          <w:tab w:val="right" w:leader="dot" w:pos="10053"/>
        </w:tabs>
        <w:spacing w:after="0" w:line="240" w:lineRule="auto"/>
        <w:rPr>
          <w:rFonts w:cs="Times New Roman"/>
          <w:noProof/>
          <w:color w:val="auto"/>
          <w:lang w:val="en-GB" w:eastAsia="en-GB"/>
        </w:rPr>
      </w:pPr>
      <w:hyperlink w:anchor="_Toc371441294" w:history="1">
        <w:r w:rsidRPr="00C472D9">
          <w:rPr>
            <w:rStyle w:val="Hyperlink"/>
            <w:noProof/>
          </w:rPr>
          <w:t>6.  Effect of ART on viral load, CD4 count, resistance development and drug toxicity</w:t>
        </w:r>
        <w:r w:rsidRPr="00C472D9">
          <w:rPr>
            <w:rFonts w:cs="Times New Roman"/>
            <w:noProof/>
            <w:webHidden/>
          </w:rPr>
          <w:tab/>
        </w:r>
        <w:r w:rsidRPr="00C472D9">
          <w:rPr>
            <w:noProof/>
            <w:webHidden/>
          </w:rPr>
          <w:fldChar w:fldCharType="begin"/>
        </w:r>
        <w:r w:rsidRPr="00C472D9">
          <w:rPr>
            <w:noProof/>
            <w:webHidden/>
          </w:rPr>
          <w:instrText xml:space="preserve"> PAGEREF _Toc371441294 \h </w:instrText>
        </w:r>
        <w:r w:rsidRPr="00C472D9">
          <w:rPr>
            <w:rFonts w:cs="Times New Roman"/>
            <w:noProof/>
            <w:webHidden/>
          </w:rPr>
        </w:r>
        <w:r w:rsidRPr="00C472D9">
          <w:rPr>
            <w:noProof/>
            <w:webHidden/>
          </w:rPr>
          <w:fldChar w:fldCharType="separate"/>
        </w:r>
        <w:r w:rsidRPr="00C472D9">
          <w:rPr>
            <w:noProof/>
            <w:webHidden/>
          </w:rPr>
          <w:t>49</w:t>
        </w:r>
        <w:r w:rsidRPr="00C472D9">
          <w:rPr>
            <w:noProof/>
            <w:webHidden/>
          </w:rPr>
          <w:fldChar w:fldCharType="end"/>
        </w:r>
      </w:hyperlink>
    </w:p>
    <w:p w:rsidR="00ED4F5B" w:rsidRPr="00C472D9" w:rsidRDefault="00ED4F5B" w:rsidP="00390EC9">
      <w:pPr>
        <w:pStyle w:val="TOC3"/>
        <w:tabs>
          <w:tab w:val="right" w:leader="dot" w:pos="10053"/>
        </w:tabs>
        <w:spacing w:after="0" w:line="240" w:lineRule="auto"/>
        <w:rPr>
          <w:rFonts w:cs="Times New Roman"/>
          <w:noProof/>
          <w:color w:val="auto"/>
          <w:lang w:val="en-GB" w:eastAsia="en-GB"/>
        </w:rPr>
      </w:pPr>
      <w:hyperlink w:anchor="_Toc371441295" w:history="1">
        <w:r w:rsidRPr="00C472D9">
          <w:rPr>
            <w:rStyle w:val="Hyperlink"/>
            <w:noProof/>
          </w:rPr>
          <w:t>7.  Emergence of specific resistance mutations and their effect on drug activity</w:t>
        </w:r>
        <w:r w:rsidRPr="00C472D9">
          <w:rPr>
            <w:rFonts w:cs="Times New Roman"/>
            <w:noProof/>
            <w:webHidden/>
          </w:rPr>
          <w:tab/>
        </w:r>
        <w:r w:rsidRPr="00C472D9">
          <w:rPr>
            <w:noProof/>
            <w:webHidden/>
          </w:rPr>
          <w:fldChar w:fldCharType="begin"/>
        </w:r>
        <w:r w:rsidRPr="00C472D9">
          <w:rPr>
            <w:noProof/>
            <w:webHidden/>
          </w:rPr>
          <w:instrText xml:space="preserve"> PAGEREF _Toc371441295 \h </w:instrText>
        </w:r>
        <w:r w:rsidRPr="00C472D9">
          <w:rPr>
            <w:rFonts w:cs="Times New Roman"/>
            <w:noProof/>
            <w:webHidden/>
          </w:rPr>
        </w:r>
        <w:r w:rsidRPr="00C472D9">
          <w:rPr>
            <w:noProof/>
            <w:webHidden/>
          </w:rPr>
          <w:fldChar w:fldCharType="separate"/>
        </w:r>
        <w:r w:rsidRPr="00C472D9">
          <w:rPr>
            <w:noProof/>
            <w:webHidden/>
          </w:rPr>
          <w:t>65</w:t>
        </w:r>
        <w:r w:rsidRPr="00C472D9">
          <w:rPr>
            <w:noProof/>
            <w:webHidden/>
          </w:rPr>
          <w:fldChar w:fldCharType="end"/>
        </w:r>
      </w:hyperlink>
    </w:p>
    <w:p w:rsidR="00ED4F5B" w:rsidRPr="00C472D9" w:rsidRDefault="00ED4F5B" w:rsidP="00390EC9">
      <w:pPr>
        <w:pStyle w:val="TOC3"/>
        <w:tabs>
          <w:tab w:val="right" w:leader="dot" w:pos="10053"/>
        </w:tabs>
        <w:spacing w:after="0" w:line="240" w:lineRule="auto"/>
        <w:rPr>
          <w:rFonts w:cs="Times New Roman"/>
          <w:noProof/>
          <w:color w:val="auto"/>
          <w:lang w:val="en-GB" w:eastAsia="en-GB"/>
        </w:rPr>
      </w:pPr>
      <w:hyperlink w:anchor="_Toc371441296" w:history="1">
        <w:r w:rsidRPr="00C472D9">
          <w:rPr>
            <w:rStyle w:val="Hyperlink"/>
            <w:noProof/>
          </w:rPr>
          <w:t>8.  Risk of clinical disease and death in HIV infected people</w:t>
        </w:r>
        <w:r w:rsidRPr="00C472D9">
          <w:rPr>
            <w:rFonts w:cs="Times New Roman"/>
            <w:noProof/>
            <w:webHidden/>
          </w:rPr>
          <w:tab/>
        </w:r>
        <w:r w:rsidRPr="00C472D9">
          <w:rPr>
            <w:noProof/>
            <w:webHidden/>
          </w:rPr>
          <w:fldChar w:fldCharType="begin"/>
        </w:r>
        <w:r w:rsidRPr="00C472D9">
          <w:rPr>
            <w:noProof/>
            <w:webHidden/>
          </w:rPr>
          <w:instrText xml:space="preserve"> PAGEREF _Toc371441296 \h </w:instrText>
        </w:r>
        <w:r w:rsidRPr="00C472D9">
          <w:rPr>
            <w:rFonts w:cs="Times New Roman"/>
            <w:noProof/>
            <w:webHidden/>
          </w:rPr>
        </w:r>
        <w:r w:rsidRPr="00C472D9">
          <w:rPr>
            <w:noProof/>
            <w:webHidden/>
          </w:rPr>
          <w:fldChar w:fldCharType="separate"/>
        </w:r>
        <w:r w:rsidRPr="00C472D9">
          <w:rPr>
            <w:noProof/>
            <w:webHidden/>
          </w:rPr>
          <w:t>69</w:t>
        </w:r>
        <w:r w:rsidRPr="00C472D9">
          <w:rPr>
            <w:noProof/>
            <w:webHidden/>
          </w:rPr>
          <w:fldChar w:fldCharType="end"/>
        </w:r>
      </w:hyperlink>
    </w:p>
    <w:p w:rsidR="00ED4F5B" w:rsidRPr="00C472D9" w:rsidRDefault="00ED4F5B" w:rsidP="00390EC9">
      <w:pPr>
        <w:spacing w:after="0"/>
      </w:pPr>
      <w:r w:rsidRPr="00C472D9">
        <w:fldChar w:fldCharType="end"/>
      </w:r>
    </w:p>
    <w:p w:rsidR="00ED4F5B" w:rsidRPr="00C472D9" w:rsidRDefault="00ED4F5B" w:rsidP="00390EC9">
      <w:pPr>
        <w:spacing w:after="0"/>
      </w:pPr>
    </w:p>
    <w:p w:rsidR="00ED4F5B" w:rsidRPr="00C472D9" w:rsidRDefault="00ED4F5B" w:rsidP="00390EC9">
      <w:pPr>
        <w:spacing w:after="0"/>
      </w:pPr>
      <w:r w:rsidRPr="00C472D9">
        <w:br w:type="page"/>
      </w:r>
    </w:p>
    <w:p w:rsidR="00ED4F5B" w:rsidRPr="00C472D9" w:rsidRDefault="00ED4F5B" w:rsidP="00390EC9">
      <w:pPr>
        <w:pStyle w:val="Heading2"/>
        <w:spacing w:after="0"/>
      </w:pPr>
      <w:bookmarkStart w:id="2" w:name="_Toc371441284"/>
      <w:r w:rsidRPr="00C472D9">
        <w:t>Brief description of HIV Synthesis Heterosexual Transmission Model for South Africa</w:t>
      </w:r>
      <w:bookmarkEnd w:id="2"/>
    </w:p>
    <w:p w:rsidR="00ED4F5B" w:rsidRPr="00C472D9" w:rsidRDefault="00ED4F5B" w:rsidP="00390EC9">
      <w:pPr>
        <w:spacing w:after="0"/>
      </w:pPr>
    </w:p>
    <w:p w:rsidR="00ED4F5B" w:rsidRPr="00C472D9" w:rsidRDefault="00ED4F5B" w:rsidP="00390EC9">
      <w:pPr>
        <w:spacing w:after="0"/>
      </w:pPr>
      <w:r w:rsidRPr="00C472D9">
        <w:t>The HIV Synthesis Heterosexual Transmission Model is an individual-based stochastic model of heterosexual transmission, progression and treatment of HIV infection.  The aim of this model is to capture all the elements (e.g. sexual risk behaviour, testing, primary infection, viral load, CD4 cell count, use of ART, adherence, resistance, drug failure, drug interruption, loss to follow-up, occurrence of AIDS, non-AIDS death, etc.) that we have a reasonable understanding of due to extensive data sets, although not always from subSaharan African setting.</w:t>
      </w:r>
    </w:p>
    <w:p w:rsidR="00ED4F5B" w:rsidRPr="00C472D9" w:rsidRDefault="00ED4F5B" w:rsidP="00390EC9">
      <w:pPr>
        <w:spacing w:after="0"/>
      </w:pPr>
      <w:r w:rsidRPr="00C472D9">
        <w:t xml:space="preserve">The model simulates the life course of individuals in 3 month step (all variables are updated in 3 month periods). It includes an age-structure and sexual risk behaviour is modelled as the number of condomless-sex short term (e.g. casual) partners and presence of a condomless-sex long-term (e.g. primary) partner in each period.  It is assumed that HIV transmission only takes place via condom-less sex, therefore only partners with whom subjects have sex  without using a condom are taken into account.The HIV infection, diagnosis and ART status of long-term condomless sex partners is tracked over time.   In any given period, the probability of an uninfected person having a condomless-sex partner who is infected with HIV depends on their number of partners and on the prevalence of HIV amongst partnerships formed by those of the opposite gender, accounting for patterns of age mixing.  Given exposure to an infected partner, the probability of transmission depends on the viral load level of the partner (obtained by sampling from the distribution of viral load levels in partnerships formed by HIV infected people, accounting for gender and age), on the estimated risk of transmission at that viral load, presence of a concurrent sexually transmitted infection and on gender (higher susceptibility for women and lower for men circumcised).  </w:t>
      </w:r>
    </w:p>
    <w:p w:rsidR="00ED4F5B" w:rsidRPr="00C472D9" w:rsidRDefault="00ED4F5B" w:rsidP="00390EC9">
      <w:pPr>
        <w:spacing w:after="0"/>
      </w:pPr>
      <w:r w:rsidRPr="00C472D9">
        <w:t>For HIV infected people the main variables modelled are: primary infection (a period of raised infectivity of 3 months duration), viral load, CD4 cell count, presence of specific resistance mutations, HIV diagnosis, whether the person has been linked to care and retained in pre-ART care</w:t>
      </w:r>
      <w:r>
        <w:t xml:space="preserve"> and after initiating</w:t>
      </w:r>
      <w:r w:rsidRPr="00C472D9">
        <w:t xml:space="preserve"> ART, the antiretroviral regimen the person is currently on, adherence to ART and risk of AIDS and death.</w:t>
      </w:r>
    </w:p>
    <w:p w:rsidR="00ED4F5B" w:rsidRPr="00C472D9" w:rsidRDefault="00ED4F5B" w:rsidP="00390EC9">
      <w:pPr>
        <w:spacing w:after="0"/>
      </w:pPr>
      <w:r>
        <w:t>F</w:t>
      </w:r>
      <w:r w:rsidRPr="00C472D9">
        <w:t xml:space="preserve">igures 1-4 show the value assumed in the Synthesis model (median across simulation in black dotted line [brown for women in </w:t>
      </w:r>
      <w:fldSimple w:instr=" REF _Ref366145187 \h  \* MERGEFORMAT ">
        <w:r w:rsidRPr="00C472D9">
          <w:t xml:space="preserve">Figure </w:t>
        </w:r>
        <w:r w:rsidRPr="00C472D9">
          <w:rPr>
            <w:noProof/>
          </w:rPr>
          <w:t>1</w:t>
        </w:r>
      </w:fldSimple>
      <w:r w:rsidRPr="00C472D9">
        <w:t xml:space="preserve">] and uncertainty range black line [brown for women in </w:t>
      </w:r>
      <w:fldSimple w:instr=" REF _Ref366145187 \h  \* MERGEFORMAT ">
        <w:r w:rsidRPr="00C472D9">
          <w:t xml:space="preserve">Figure </w:t>
        </w:r>
        <w:r w:rsidRPr="00C472D9">
          <w:rPr>
            <w:noProof/>
          </w:rPr>
          <w:t>1</w:t>
        </w:r>
      </w:fldSimple>
      <w:r w:rsidRPr="00C472D9">
        <w:t xml:space="preserve">]) and observed </w:t>
      </w:r>
      <w:r>
        <w:t xml:space="preserve">(data) </w:t>
      </w:r>
      <w:r w:rsidRPr="00C472D9">
        <w:t>on the ground (dot</w:t>
      </w:r>
      <w:r>
        <w:t>s</w:t>
      </w:r>
      <w:r w:rsidRPr="00C472D9">
        <w:t xml:space="preserve"> in different colors).</w:t>
      </w:r>
    </w:p>
    <w:p w:rsidR="00ED4F5B" w:rsidRPr="00C472D9" w:rsidRDefault="00ED4F5B" w:rsidP="00390EC9">
      <w:pPr>
        <w:spacing w:after="0"/>
      </w:pPr>
      <w:r w:rsidRPr="00C472D9">
        <w:t>The first step in the cascade of care is being tested for HIV. HIV testing became available in 1990 in antenatal clinics (ANC) and in 1996 for the general population and has increased dramatically in South Africa. The proportion of people ever tested was 21.4% in 2002 which increased to 30.3% in 2005 and to 50.8% in 2008</w:t>
      </w:r>
      <w:r>
        <w:fldChar w:fldCharType="begin"/>
      </w:r>
      <w:r>
        <w:instrText xml:space="preserve"> ADDIN REFMGR.CITE &lt;Refman&gt;&lt;Cite&gt;&lt;Author&gt;Shisana&lt;/Author&gt;&lt;Year&gt;2009&lt;/Year&gt;&lt;RecNum&gt;1088&lt;/RecNum&gt;&lt;IDText&gt;South African national HIV prevalence, incidence, behaviour and communication survey 2008:&amp;#xA;A turning tide among teenagers?&lt;/IDText&gt;&lt;MDL Ref_Type="Report"&gt;&lt;Ref_Type&gt;Report&lt;/Ref_Type&gt;&lt;Ref_ID&gt;1088&lt;/Ref_ID&gt;&lt;Title_Primary&gt;&lt;f name="ITCGaramondStd-LtIta"&gt;&lt;i&gt;South African national HIV prevalence, incidence, behaviour and communication survey 2008:&amp;#xA;A turning tide among teenagers?&lt;/i&gt;&lt;/f&gt;&lt;/Title_Primary&gt;&lt;Authors_Primary&gt;Shisana,O.&lt;/Authors_Primary&gt;&lt;Authors_Primary&gt;Rehle,T.&lt;/Authors_Primary&gt;&lt;Authors_Primary&gt;Simbayi,L.C.&lt;/Authors_Primary&gt;&lt;Authors_Primary&gt;Zuma,K.&lt;/Authors_Primary&gt;&lt;Authors_Primary&gt;Jooste,S.&lt;/Authors_Primary&gt;&lt;Authors_Primary&gt;Pillay-van-Wyk,V.&lt;/Authors_Primary&gt;&lt;Authors_Primary&gt;Mbelle,N.&lt;/Authors_Primary&gt;&lt;Authors_Primary&gt;Van Zyl,J&lt;/Authors_Primary&gt;&lt;Authors_Primary&gt;Parker,W.&lt;/Authors_Primary&gt;&lt;Authors_Primary&gt;Zungu,N.P.&lt;/Authors_Primary&gt;&lt;Authors_Primary&gt;the SABSSM III Implementation Team&lt;/Authors_Primary&gt;&lt;Date_Primary&gt;2009&lt;/Date_Primary&gt;&lt;Keywords&gt;Hiv&lt;/Keywords&gt;&lt;Keywords&gt;Prevalence&lt;/Keywords&gt;&lt;Keywords&gt;Incidence&lt;/Keywords&gt;&lt;Reprint&gt;Not in File&lt;/Reprint&gt;&lt;Pub_Place&gt;Cape Town&lt;/Pub_Place&gt;&lt;Publisher&gt;HSRC Press&lt;/Publisher&gt;&lt;ZZ_WorkformID&gt;24&lt;/ZZ_WorkformID&gt;&lt;/MDL&gt;&lt;/Cite&gt;&lt;/Refman&gt;</w:instrText>
      </w:r>
      <w:r>
        <w:fldChar w:fldCharType="separate"/>
      </w:r>
      <w:r w:rsidRPr="00C472D9">
        <w:rPr>
          <w:noProof/>
        </w:rPr>
        <w:t>(Shisana et al. 2009)</w:t>
      </w:r>
      <w:r>
        <w:fldChar w:fldCharType="end"/>
      </w:r>
      <w:r w:rsidRPr="00C472D9">
        <w:t xml:space="preserve"> and  the percentage of people who  reported having had an HIV test and received the result in the last 12 months was 25% in 2008.In the Synthesis model these rates have been chosen by fitting to observed data on the proportion of adults ever tested, gender-specific</w:t>
      </w:r>
      <w:r>
        <w:fldChar w:fldCharType="begin"/>
      </w:r>
      <w:r>
        <w:instrText xml:space="preserve"> ADDIN REFMGR.CITE &lt;Refman&gt;&lt;Cite&gt;&lt;Author&gt;Shisana&lt;/Author&gt;&lt;Year&gt;2009&lt;/Year&gt;&lt;RecNum&gt;1088&lt;/RecNum&gt;&lt;IDText&gt;South African national HIV prevalence, incidence, behaviour and communication survey 2008:&amp;#xA;A turning tide among teenagers?&lt;/IDText&gt;&lt;MDL Ref_Type="Report"&gt;&lt;Ref_Type&gt;Report&lt;/Ref_Type&gt;&lt;Ref_ID&gt;1088&lt;/Ref_ID&gt;&lt;Title_Primary&gt;&lt;f name="ITCGaramondStd-LtIta"&gt;&lt;i&gt;South African national HIV prevalence, incidence, behaviour and communication survey 2008:&amp;#xA;A turning tide among teenagers?&lt;/i&gt;&lt;/f&gt;&lt;/Title_Primary&gt;&lt;Authors_Primary&gt;Shisana,O.&lt;/Authors_Primary&gt;&lt;Authors_Primary&gt;Rehle,T.&lt;/Authors_Primary&gt;&lt;Authors_Primary&gt;Simbayi,L.C.&lt;/Authors_Primary&gt;&lt;Authors_Primary&gt;Zuma,K.&lt;/Authors_Primary&gt;&lt;Authors_Primary&gt;Jooste,S.&lt;/Authors_Primary&gt;&lt;Authors_Primary&gt;Pillay-van-Wyk,V.&lt;/Authors_Primary&gt;&lt;Authors_Primary&gt;Mbelle,N.&lt;/Authors_Primary&gt;&lt;Authors_Primary&gt;Van Zyl,J&lt;/Authors_Primary&gt;&lt;Authors_Primary&gt;Parker,W.&lt;/Authors_Primary&gt;&lt;Authors_Primary&gt;Zungu,N.P.&lt;/Authors_Primary&gt;&lt;Authors_Primary&gt;the SABSSM III Implementation Team&lt;/Authors_Primary&gt;&lt;Date_Primary&gt;2009&lt;/Date_Primary&gt;&lt;Keywords&gt;Hiv&lt;/Keywords&gt;&lt;Keywords&gt;Prevalence&lt;/Keywords&gt;&lt;Keywords&gt;Incidence&lt;/Keywords&gt;&lt;Reprint&gt;Not in File&lt;/Reprint&gt;&lt;Pub_Place&gt;Cape Town&lt;/Pub_Place&gt;&lt;Publisher&gt;HSRC Press&lt;/Publisher&gt;&lt;ZZ_WorkformID&gt;24&lt;/ZZ_WorkformID&gt;&lt;/MDL&gt;&lt;/Cite&gt;&lt;/Refman&gt;</w:instrText>
      </w:r>
      <w:r>
        <w:fldChar w:fldCharType="separate"/>
      </w:r>
      <w:r w:rsidRPr="00C472D9">
        <w:rPr>
          <w:noProof/>
        </w:rPr>
        <w:t>(Shisana et al. 2009)</w:t>
      </w:r>
      <w:r>
        <w:fldChar w:fldCharType="end"/>
      </w:r>
      <w:r w:rsidRPr="00C472D9">
        <w:t xml:space="preserve"> (see </w:t>
      </w:r>
      <w:fldSimple w:instr=" REF _Ref366145187 \h  \* MERGEFORMAT ">
        <w:r w:rsidRPr="00C472D9">
          <w:t>Figure 1</w:t>
        </w:r>
      </w:fldSimple>
      <w:r w:rsidRPr="00C472D9">
        <w:t>).</w:t>
      </w:r>
    </w:p>
    <w:p w:rsidR="00ED4F5B" w:rsidRPr="00C472D9" w:rsidRDefault="00ED4F5B" w:rsidP="00390EC9">
      <w:pPr>
        <w:spacing w:after="0"/>
      </w:pPr>
      <w:r w:rsidRPr="00C472D9">
        <w:br w:type="page"/>
      </w:r>
    </w:p>
    <w:p w:rsidR="00ED4F5B" w:rsidRPr="00C472D9" w:rsidRDefault="00ED4F5B" w:rsidP="00390EC9">
      <w:pPr>
        <w:pStyle w:val="CommentText"/>
        <w:spacing w:after="0"/>
      </w:pPr>
      <w:bookmarkStart w:id="3" w:name="_Ref366145187"/>
      <w:r w:rsidRPr="00C472D9">
        <w:t xml:space="preserve">Figure </w:t>
      </w:r>
      <w:fldSimple w:instr=" SEQ Figure \* ARABIC ">
        <w:r w:rsidRPr="00C472D9">
          <w:rPr>
            <w:noProof/>
          </w:rPr>
          <w:t>1</w:t>
        </w:r>
      </w:fldSimple>
      <w:bookmarkEnd w:id="3"/>
      <w:r w:rsidRPr="00C472D9">
        <w:t>. Proportion of adults (15-65 years old) ever tested</w:t>
      </w:r>
    </w:p>
    <w:p w:rsidR="00ED4F5B" w:rsidRPr="00C472D9" w:rsidRDefault="00ED4F5B" w:rsidP="00390EC9">
      <w:pPr>
        <w:keepNext/>
        <w:spacing w:after="0"/>
      </w:pPr>
      <w:r w:rsidRPr="00546889">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style="width:501.75pt;height:279.75pt;visibility:visible">
            <v:imagedata r:id="rId7" o:title=""/>
          </v:shape>
        </w:pict>
      </w:r>
    </w:p>
    <w:p w:rsidR="00ED4F5B" w:rsidRPr="00C472D9" w:rsidRDefault="00ED4F5B" w:rsidP="00390EC9">
      <w:pPr>
        <w:spacing w:after="0"/>
        <w:rPr>
          <w:sz w:val="20"/>
          <w:szCs w:val="20"/>
        </w:rPr>
      </w:pPr>
      <w:r w:rsidRPr="00C472D9">
        <w:rPr>
          <w:sz w:val="20"/>
          <w:szCs w:val="20"/>
        </w:rPr>
        <w:t>UR: uncertainty range; LL: lower limit; UL: upper limit; SA National HIV: South Africa National HIV surveys conducted in 2002, 2005 and 2008</w:t>
      </w:r>
    </w:p>
    <w:p w:rsidR="00ED4F5B" w:rsidRPr="00C472D9" w:rsidRDefault="00ED4F5B" w:rsidP="00390EC9">
      <w:pPr>
        <w:spacing w:after="0"/>
      </w:pPr>
    </w:p>
    <w:p w:rsidR="00ED4F5B" w:rsidRPr="00C472D9" w:rsidRDefault="00ED4F5B" w:rsidP="00390EC9">
      <w:pPr>
        <w:spacing w:after="0"/>
      </w:pPr>
      <w:r w:rsidRPr="00C472D9">
        <w:t>Once diagnosed with HIV, people can be lost at different stages before or after starting ART. In South Africa, the proportion of people who received a CD4 count or clinical staging to determine whether a person is eligible to be initiated on treatment (“staged”), after being diagnosed varies from 35% (</w:t>
      </w:r>
      <w:r w:rsidRPr="00EC1EC7">
        <w:t>although within 3 months of diagnosis)</w:t>
      </w:r>
      <w:r>
        <w:fldChar w:fldCharType="begin">
          <w:fldData xml:space="preserve">PFJlZm1hbj48Q2l0ZT48QXV0aG9yPkxhcnNvbjwvQXV0aG9yPjxZZWFyPjIwMTA8L1llYXI+PFJl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</w:fldData>
        </w:fldChar>
      </w:r>
      <w:r>
        <w:instrText xml:space="preserve"> ADDIN REFMGR.CITE </w:instrText>
      </w:r>
      <w:r>
        <w:fldChar w:fldCharType="begin">
          <w:fldData xml:space="preserve">PFJlZm1hbj48Q2l0ZT48QXV0aG9yPkxhcnNvbjwvQXV0aG9yPjxZZWFyPjIwMTA8L1llYXI+PFJl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</w:fldData>
        </w:fldChar>
      </w:r>
      <w:r>
        <w:instrText xml:space="preserve"> ADDIN EN.CITE.DATA </w:instrText>
      </w:r>
      <w:r>
        <w:fldChar w:fldCharType="end"/>
      </w:r>
      <w:r>
        <w:fldChar w:fldCharType="separate"/>
      </w:r>
      <w:r w:rsidRPr="00EC1EC7">
        <w:rPr>
          <w:noProof/>
        </w:rPr>
        <w:t>(Larson et al. 2010b)</w:t>
      </w:r>
      <w:r>
        <w:fldChar w:fldCharType="end"/>
      </w:r>
      <w:r w:rsidRPr="00EC1EC7">
        <w:t xml:space="preserve"> to 78%</w:t>
      </w:r>
      <w:r>
        <w:fldChar w:fldCharType="begin">
          <w:fldData xml:space="preserve">PFJlZm1hbj48Q2l0ZT48QXV0aG9yPkdvdmluZGFzYW15PC9BdXRob3I+PFllYXI+MjAxMTwvWWVh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</w:fldData>
        </w:fldChar>
      </w:r>
      <w:r>
        <w:instrText xml:space="preserve"> ADDIN REFMGR.CITE </w:instrText>
      </w:r>
      <w:r>
        <w:fldChar w:fldCharType="begin">
          <w:fldData xml:space="preserve">PFJlZm1hbj48Q2l0ZT48QXV0aG9yPkdvdmluZGFzYW15PC9BdXRob3I+PFllYXI+MjAxMTwvWWVh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</w:fldData>
        </w:fldChar>
      </w:r>
      <w:r>
        <w:instrText xml:space="preserve"> ADDIN EN.CITE.DATA </w:instrText>
      </w:r>
      <w:r>
        <w:fldChar w:fldCharType="end"/>
      </w:r>
      <w:r>
        <w:fldChar w:fldCharType="separate"/>
      </w:r>
      <w:r w:rsidRPr="00EC1EC7">
        <w:rPr>
          <w:noProof/>
        </w:rPr>
        <w:t>(Govindasamy et al. 2011)</w:t>
      </w:r>
      <w:r>
        <w:fldChar w:fldCharType="end"/>
      </w:r>
      <w:r w:rsidRPr="00EC1EC7">
        <w:t xml:space="preserve"> (see </w:t>
      </w:r>
      <w:fldSimple w:instr=" REF _Ref366145651 \h  \* MERGEFORMAT ">
        <w:r w:rsidRPr="00EC1EC7">
          <w:t xml:space="preserve">Figure </w:t>
        </w:r>
        <w:r w:rsidRPr="00EC1EC7">
          <w:rPr>
            <w:noProof/>
          </w:rPr>
          <w:t>2</w:t>
        </w:r>
      </w:fldSimple>
      <w:r w:rsidRPr="00EC1EC7">
        <w:t xml:space="preserve">); </w:t>
      </w:r>
      <w:fldSimple w:instr=" REF _Ref366145651 \h  \* MERGEFORMAT ">
        <w:r w:rsidRPr="00EC1EC7">
          <w:t>Figure 2</w:t>
        </w:r>
      </w:fldSimple>
      <w:r w:rsidRPr="00EC1EC7">
        <w:t xml:space="preserve">shows the proportion of people who were staged from 1998, when a </w:t>
      </w:r>
      <w:r>
        <w:t>significant</w:t>
      </w:r>
      <w:r w:rsidRPr="00EC1EC7">
        <w:t xml:space="preserve"> number of people were tested for HIV and ART was available. The colo</w:t>
      </w:r>
      <w:r>
        <w:t>r</w:t>
      </w:r>
      <w:r w:rsidRPr="00EC1EC7">
        <w:t xml:space="preserve"> dot</w:t>
      </w:r>
      <w:r>
        <w:t>s represent</w:t>
      </w:r>
      <w:r w:rsidRPr="00EC1EC7">
        <w:t xml:space="preserve"> estimates from different studies</w:t>
      </w:r>
      <w:r w:rsidRPr="00C472D9">
        <w:t xml:space="preserve"> and they are positioned in terms of calendar year, approximately half way through when the study was conducted. The studies indicated in the </w:t>
      </w:r>
      <w:fldSimple w:instr=" REF _Ref366145651 \h  \* MERGEFORMAT ">
        <w:r w:rsidRPr="00C472D9">
          <w:t>Figure 2</w:t>
        </w:r>
      </w:fldSimple>
      <w:r w:rsidRPr="00C472D9">
        <w:t xml:space="preserve"> are those summarized in the review by Rosen et al.</w:t>
      </w:r>
      <w:r>
        <w:fldChar w:fldCharType="begin">
          <w:fldData xml:space="preserve">PFJlZm1hbj48Q2l0ZT48QXV0aG9yPlJvc2VuPC9BdXRob3I+PFllYXI+MjAxMTwvWWVhcj48UmVj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</w:fldData>
        </w:fldChar>
      </w:r>
      <w:r>
        <w:instrText xml:space="preserve"> ADDIN REFMGR.CITE </w:instrText>
      </w:r>
      <w:r>
        <w:fldChar w:fldCharType="begin">
          <w:fldData xml:space="preserve">PFJlZm1hbj48Q2l0ZT48QXV0aG9yPlJvc2VuPC9BdXRob3I+PFllYXI+MjAxMTwvWWVhcj48UmVj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</w:fldData>
        </w:fldChar>
      </w:r>
      <w:r>
        <w:instrText xml:space="preserve"> ADDIN EN.CITE.DATA </w:instrText>
      </w:r>
      <w:r>
        <w:fldChar w:fldCharType="end"/>
      </w:r>
      <w:r>
        <w:fldChar w:fldCharType="separate"/>
      </w:r>
      <w:r w:rsidRPr="00C472D9">
        <w:rPr>
          <w:noProof/>
        </w:rPr>
        <w:t>(Rosen &amp; Fox 2011)</w:t>
      </w:r>
      <w:r>
        <w:fldChar w:fldCharType="end"/>
      </w:r>
      <w:r w:rsidRPr="00C472D9">
        <w:t xml:space="preserve"> conducted in South Africa.</w:t>
      </w:r>
    </w:p>
    <w:p w:rsidR="00ED4F5B" w:rsidRPr="00C472D9" w:rsidRDefault="00ED4F5B" w:rsidP="00390EC9">
      <w:pPr>
        <w:autoSpaceDE w:val="0"/>
        <w:autoSpaceDN w:val="0"/>
        <w:adjustRightInd w:val="0"/>
        <w:spacing w:after="0"/>
      </w:pPr>
      <w:r w:rsidRPr="00C472D9">
        <w:t>Two of the estimates reported in the graph come from the same study</w:t>
      </w:r>
      <w:r>
        <w:fldChar w:fldCharType="begin">
          <w:fldData xml:space="preserve">PFJlZm1hbj48Q2l0ZT48QXV0aG9yPkxvc2luYTwvQXV0aG9yPjxZZWFyPjIwMTA8L1llYXI+PFJl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</w:fldData>
        </w:fldChar>
      </w:r>
      <w:r>
        <w:instrText xml:space="preserve"> ADDIN REFMGR.CITE </w:instrText>
      </w:r>
      <w:r>
        <w:fldChar w:fldCharType="begin">
          <w:fldData xml:space="preserve">PFJlZm1hbj48Q2l0ZT48QXV0aG9yPkxvc2luYTwvQXV0aG9yPjxZZWFyPjIwMTA8L1llYXI+PFJl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</w:fldData>
        </w:fldChar>
      </w:r>
      <w:r>
        <w:instrText xml:space="preserve"> ADDIN EN.CITE.DATA </w:instrText>
      </w:r>
      <w:r>
        <w:fldChar w:fldCharType="end"/>
      </w:r>
      <w:r>
        <w:fldChar w:fldCharType="separate"/>
      </w:r>
      <w:r w:rsidRPr="00C472D9">
        <w:rPr>
          <w:noProof/>
        </w:rPr>
        <w:t>(Bassett et al. 2010; Losina et al. 2010)</w:t>
      </w:r>
      <w:r>
        <w:fldChar w:fldCharType="end"/>
      </w:r>
      <w:r w:rsidRPr="00C472D9">
        <w:t xml:space="preserve">. They followed people presenting for HIV testing at two sites offering HIV testing and CD4 cell count measurement and HIV care in Durban. In Losina et al. </w:t>
      </w:r>
      <w:r>
        <w:fldChar w:fldCharType="begin">
          <w:fldData xml:space="preserve">PFJlZm1hbj48Q2l0ZT48QXV0aG9yPkxvc2luYTwvQXV0aG9yPjxZZWFyPjIwMTA8L1llYXI+PFJl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</w:fldData>
        </w:fldChar>
      </w:r>
      <w:r>
        <w:instrText xml:space="preserve"> ADDIN REFMGR.CITE </w:instrText>
      </w:r>
      <w:r>
        <w:fldChar w:fldCharType="begin">
          <w:fldData xml:space="preserve">PFJlZm1hbj48Q2l0ZT48QXV0aG9yPkxvc2luYTwvQXV0aG9yPjxZZWFyPjIwMTA8L1llYXI+PFJl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</w:fldData>
        </w:fldChar>
      </w:r>
      <w:r>
        <w:instrText xml:space="preserve"> ADDIN EN.CITE.DATA </w:instrText>
      </w:r>
      <w:r>
        <w:fldChar w:fldCharType="end"/>
      </w:r>
      <w:r>
        <w:fldChar w:fldCharType="separate"/>
      </w:r>
      <w:r w:rsidRPr="00C472D9">
        <w:rPr>
          <w:noProof/>
        </w:rPr>
        <w:t>(Losina et al. 2010)</w:t>
      </w:r>
      <w:r>
        <w:fldChar w:fldCharType="end"/>
      </w:r>
      <w:r w:rsidRPr="00C472D9">
        <w:t xml:space="preserve"> (patients recruited between November 2006 and May 2007) they evaluated how many received a CD4 cell count within 8 weeks of diagnosis,they estimated it to be 55%, while in Bassett et al.</w:t>
      </w:r>
      <w:r>
        <w:fldChar w:fldCharType="begin">
          <w:fldData xml:space="preserve">PFJlZm1hbj48Q2l0ZT48QXV0aG9yPkJhc3NldHQ8L0F1dGhvcj48WWVhcj4yMDEwPC9ZZWFyPjxS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=
</w:fldData>
        </w:fldChar>
      </w:r>
      <w:r>
        <w:instrText xml:space="preserve"> ADDIN REFMGR.CITE </w:instrText>
      </w:r>
      <w:r>
        <w:fldChar w:fldCharType="begin">
          <w:fldData xml:space="preserve">PFJlZm1hbj48Q2l0ZT48QXV0aG9yPkJhc3NldHQ8L0F1dGhvcj48WWVhcj4yMDEwPC9ZZWFyPjxS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=
</w:fldData>
        </w:fldChar>
      </w:r>
      <w:r>
        <w:instrText xml:space="preserve"> ADDIN EN.CITE.DATA </w:instrText>
      </w:r>
      <w:r>
        <w:fldChar w:fldCharType="end"/>
      </w:r>
      <w:r>
        <w:fldChar w:fldCharType="separate"/>
      </w:r>
      <w:r w:rsidRPr="00C472D9">
        <w:rPr>
          <w:noProof/>
        </w:rPr>
        <w:t>(Bassett et al. 2010)</w:t>
      </w:r>
      <w:r>
        <w:fldChar w:fldCharType="end"/>
      </w:r>
      <w:r w:rsidRPr="00C472D9">
        <w:t>(patients recruited between November 2006 and October 2008) the focus was on how many initiated ART by 12 months but they reported that 69%underwent CD4 cell count testingwithin 3 months.</w:t>
      </w:r>
    </w:p>
    <w:p w:rsidR="00ED4F5B" w:rsidRPr="00C472D9" w:rsidRDefault="00ED4F5B" w:rsidP="00390EC9">
      <w:pPr>
        <w:spacing w:after="0"/>
      </w:pPr>
      <w:r w:rsidRPr="00C472D9">
        <w:t xml:space="preserve">The study conducted by Larson et al. </w:t>
      </w:r>
      <w:r>
        <w:fldChar w:fldCharType="begin">
          <w:fldData xml:space="preserve">PFJlZm1hbj48Q2l0ZT48QXV0aG9yPkJhc3NldHQ8L0F1dGhvcj48WWVhcj4yMDEwPC9ZZWFyPjxS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=
</w:fldData>
        </w:fldChar>
      </w:r>
      <w:r>
        <w:instrText xml:space="preserve"> ADDIN REFMGR.CITE </w:instrText>
      </w:r>
      <w:r>
        <w:fldChar w:fldCharType="begin">
          <w:fldData xml:space="preserve">PFJlZm1hbj48Q2l0ZT48QXV0aG9yPkJhc3NldHQ8L0F1dGhvcj48WWVhcj4yMDEwPC9ZZWFyPjxS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=
</w:fldData>
        </w:fldChar>
      </w:r>
      <w:r>
        <w:instrText xml:space="preserve"> ADDIN EN.CITE.DATA </w:instrText>
      </w:r>
      <w:r>
        <w:fldChar w:fldCharType="end"/>
      </w:r>
      <w:r>
        <w:fldChar w:fldCharType="separate"/>
      </w:r>
      <w:r w:rsidRPr="00C472D9">
        <w:rPr>
          <w:noProof/>
        </w:rPr>
        <w:t>(Bassett et al. 2010)</w:t>
      </w:r>
      <w:r>
        <w:fldChar w:fldCharType="end"/>
      </w:r>
      <w:r>
        <w:t xml:space="preserve"> estimated</w:t>
      </w:r>
      <w:r w:rsidRPr="00C472D9">
        <w:t xml:space="preserve"> the proportion who complete CD4 testing by 12 weeks </w:t>
      </w:r>
      <w:r>
        <w:t>after</w:t>
      </w:r>
      <w:r w:rsidRPr="00C472D9">
        <w:t xml:space="preserve"> diagnosis in patients tested in a hospital</w:t>
      </w:r>
      <w:r>
        <w:t xml:space="preserve"> in Johannesburg, they estimated</w:t>
      </w:r>
      <w:r w:rsidRPr="00C472D9">
        <w:t xml:space="preserve"> 35% linked to care by 3 months (conducted a CD4 and collected the results). A randomized controlled trial conducted in a urban primary health care clinic in Johannesburg </w:t>
      </w:r>
      <w:r>
        <w:fldChar w:fldCharType="begin">
          <w:fldData xml:space="preserve">PFJlZm1hbj48Q2l0ZT48QXV0aG9yPkZhYWw8L0F1dGhvcj48WWVhcj4yMDExPC9ZZWFyPjxSZWNO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</w:fldData>
        </w:fldChar>
      </w:r>
      <w:r>
        <w:instrText xml:space="preserve"> ADDIN REFMGR.CITE </w:instrText>
      </w:r>
      <w:r>
        <w:fldChar w:fldCharType="begin">
          <w:fldData xml:space="preserve">PFJlZm1hbj48Q2l0ZT48QXV0aG9yPkZhYWw8L0F1dGhvcj48WWVhcj4yMDExPC9ZZWFyPjxSZWNO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</w:fldData>
        </w:fldChar>
      </w:r>
      <w:r>
        <w:instrText xml:space="preserve"> ADDIN EN.CITE.DATA </w:instrText>
      </w:r>
      <w:r>
        <w:fldChar w:fldCharType="end"/>
      </w:r>
      <w:r>
        <w:fldChar w:fldCharType="separate"/>
      </w:r>
      <w:r w:rsidRPr="00C472D9">
        <w:rPr>
          <w:noProof/>
        </w:rPr>
        <w:t>(Faal et al. 2011)</w:t>
      </w:r>
      <w:r>
        <w:fldChar w:fldCharType="end"/>
      </w:r>
      <w:r w:rsidRPr="00C472D9">
        <w:t xml:space="preserve">, evaluating the impact of providing immediate CD4 results at diagnosis, </w:t>
      </w:r>
      <w:r>
        <w:t xml:space="preserve">rather than after 1 week, as </w:t>
      </w:r>
      <w:r w:rsidRPr="00C472D9">
        <w:t>is standard of care, found that the proportion of patients enrolled for further care within 1 month for pre-ART care were: 33.6%in the standard of care arm and 47.6% in the arm were patients received their CD4 result at diagnosis.</w:t>
      </w:r>
    </w:p>
    <w:p w:rsidR="00ED4F5B" w:rsidRPr="00C472D9" w:rsidRDefault="00ED4F5B" w:rsidP="00390EC9">
      <w:pPr>
        <w:spacing w:after="0"/>
      </w:pPr>
      <w:r w:rsidRPr="00C472D9">
        <w:t>The highest estimate comes from a study</w:t>
      </w:r>
      <w:r>
        <w:fldChar w:fldCharType="begin">
          <w:fldData xml:space="preserve">PFJlZm1hbj48Q2l0ZT48QXV0aG9yPkdvdmluZGFzYW15PC9BdXRob3I+PFllYXI+MjAxMTwvWWVh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</w:fldData>
        </w:fldChar>
      </w:r>
      <w:r>
        <w:instrText xml:space="preserve"> ADDIN REFMGR.CITE </w:instrText>
      </w:r>
      <w:r>
        <w:fldChar w:fldCharType="begin">
          <w:fldData xml:space="preserve">PFJlZm1hbj48Q2l0ZT48QXV0aG9yPkdvdmluZGFzYW15PC9BdXRob3I+PFllYXI+MjAxMTwvWWVh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</w:fldData>
        </w:fldChar>
      </w:r>
      <w:r>
        <w:instrText xml:space="preserve"> ADDIN EN.CITE.DATA </w:instrText>
      </w:r>
      <w:r>
        <w:fldChar w:fldCharType="end"/>
      </w:r>
      <w:r>
        <w:fldChar w:fldCharType="separate"/>
      </w:r>
      <w:r w:rsidRPr="00C472D9">
        <w:rPr>
          <w:noProof/>
        </w:rPr>
        <w:t>(Govindasamy et al. 2011)</w:t>
      </w:r>
      <w:r>
        <w:fldChar w:fldCharType="end"/>
      </w:r>
      <w:r w:rsidRPr="00C472D9">
        <w:t xml:space="preserve">which evaluated how many of those who received an HIV test from mobile testing unit in the Cape MetropolitanRegion, Western Cape received their CD4 results. In this study patients were given, at the moment of HIV testing, a referral letter to take to a health care provider and when CD4 counts became available (usually within72 hours), patients were contacted </w:t>
      </w:r>
      <w:r>
        <w:t xml:space="preserve">by </w:t>
      </w:r>
      <w:r w:rsidRPr="00C472D9">
        <w:t>phon</w:t>
      </w:r>
      <w:r>
        <w:t>e</w:t>
      </w:r>
      <w:r w:rsidRPr="00C472D9">
        <w:t xml:space="preserve"> and the CD4 results were communicated.Nevertheless 27% of them did not receive their CD4 results. </w:t>
      </w:r>
    </w:p>
    <w:p w:rsidR="00ED4F5B" w:rsidRPr="00C472D9" w:rsidRDefault="00ED4F5B" w:rsidP="00390EC9">
      <w:pPr>
        <w:spacing w:after="0"/>
      </w:pPr>
      <w:r w:rsidRPr="00C472D9">
        <w:t xml:space="preserve">The studies conducted in Durban show that at 2 months around 50% received the CD4 result and this goes up to 70% by 3 months, similar to the median predicted by the model, although it </w:t>
      </w:r>
      <w:r>
        <w:t>should</w:t>
      </w:r>
      <w:r w:rsidRPr="00C472D9">
        <w:t xml:space="preserve"> be noticed that the two analyses were not conducted exactly on the same number of patients. The estimates from the RCT </w:t>
      </w:r>
      <w:r>
        <w:fldChar w:fldCharType="begin">
          <w:fldData xml:space="preserve">PFJlZm1hbj48Q2l0ZT48QXV0aG9yPkZhYWw8L0F1dGhvcj48WWVhcj4yMDExPC9ZZWFyPjxSZWNO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</w:fldData>
        </w:fldChar>
      </w:r>
      <w:r>
        <w:instrText xml:space="preserve"> ADDIN REFMGR.CITE </w:instrText>
      </w:r>
      <w:r>
        <w:fldChar w:fldCharType="begin">
          <w:fldData xml:space="preserve">PFJlZm1hbj48Q2l0ZT48QXV0aG9yPkZhYWw8L0F1dGhvcj48WWVhcj4yMDExPC9ZZWFyPjxSZWNO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</w:fldData>
        </w:fldChar>
      </w:r>
      <w:r>
        <w:instrText xml:space="preserve"> ADDIN EN.CITE.DATA </w:instrText>
      </w:r>
      <w:r>
        <w:fldChar w:fldCharType="end"/>
      </w:r>
      <w:r>
        <w:fldChar w:fldCharType="separate"/>
      </w:r>
      <w:r w:rsidRPr="00C472D9">
        <w:rPr>
          <w:noProof/>
        </w:rPr>
        <w:t>(Faal et al. 2011)</w:t>
      </w:r>
      <w:r>
        <w:fldChar w:fldCharType="end"/>
      </w:r>
      <w:r w:rsidRPr="00C472D9">
        <w:t xml:space="preserve"> use</w:t>
      </w:r>
      <w:r>
        <w:t>d 1 month</w:t>
      </w:r>
      <w:r w:rsidRPr="00C472D9">
        <w:t xml:space="preserve"> as </w:t>
      </w:r>
      <w:r>
        <w:t xml:space="preserve">a </w:t>
      </w:r>
      <w:r w:rsidRPr="00C472D9">
        <w:t xml:space="preserve">time frame </w:t>
      </w:r>
      <w:r>
        <w:t>a</w:t>
      </w:r>
      <w:r w:rsidRPr="00C472D9">
        <w:t>nd therefore they are expected to be lower than what is predicted by the model.</w:t>
      </w:r>
    </w:p>
    <w:p w:rsidR="00ED4F5B" w:rsidRPr="00C472D9" w:rsidRDefault="00ED4F5B" w:rsidP="00390EC9">
      <w:pPr>
        <w:spacing w:after="0"/>
      </w:pPr>
    </w:p>
    <w:p w:rsidR="00ED4F5B" w:rsidRPr="00C472D9" w:rsidRDefault="00ED4F5B" w:rsidP="00390EC9">
      <w:pPr>
        <w:pStyle w:val="Caption"/>
        <w:spacing w:after="0"/>
      </w:pPr>
      <w:bookmarkStart w:id="4" w:name="_Ref366145651"/>
      <w:r w:rsidRPr="00C472D9">
        <w:t xml:space="preserve">Figure </w:t>
      </w:r>
      <w:fldSimple w:instr=" SEQ Figure \* ARABIC ">
        <w:r w:rsidRPr="00C472D9">
          <w:t>2</w:t>
        </w:r>
      </w:fldSimple>
      <w:bookmarkEnd w:id="4"/>
      <w:r w:rsidRPr="00C472D9">
        <w:t>. Proportion linked to care by 3 months since diagnosis</w:t>
      </w:r>
    </w:p>
    <w:p w:rsidR="00ED4F5B" w:rsidRPr="00C472D9" w:rsidRDefault="00ED4F5B" w:rsidP="00390EC9">
      <w:pPr>
        <w:spacing w:after="0"/>
      </w:pPr>
      <w:r w:rsidRPr="00546889">
        <w:rPr>
          <w:noProof/>
          <w:lang w:eastAsia="en-US"/>
        </w:rPr>
        <w:pict>
          <v:shape id="Picture 7" o:spid="_x0000_i1026" type="#_x0000_t75" style="width:501.75pt;height:279.75pt;visibility:visible">
            <v:imagedata r:id="rId8" o:title=""/>
          </v:shape>
        </w:pict>
      </w:r>
    </w:p>
    <w:bookmarkStart w:id="5" w:name="_Ref366146513"/>
    <w:p w:rsidR="00ED4F5B" w:rsidRDefault="00ED4F5B" w:rsidP="00390EC9">
      <w:pPr>
        <w:spacing w:after="0"/>
      </w:pPr>
      <w:r w:rsidRPr="00C472D9">
        <w:fldChar w:fldCharType="begin"/>
      </w:r>
      <w:r w:rsidRPr="00C472D9">
        <w:instrText xml:space="preserve"> REF _Ref366146513 \h </w:instrText>
      </w:r>
      <w:r>
        <w:instrText xml:space="preserve"> \* MERGEFORMAT </w:instrText>
      </w:r>
      <w:r w:rsidRPr="00C472D9">
        <w:fldChar w:fldCharType="separate"/>
      </w:r>
      <w:r w:rsidRPr="00C472D9">
        <w:t xml:space="preserve">Figure </w:t>
      </w:r>
      <w:r w:rsidRPr="00C472D9">
        <w:rPr>
          <w:noProof/>
        </w:rPr>
        <w:t>3</w:t>
      </w:r>
      <w:r w:rsidRPr="00C472D9">
        <w:fldChar w:fldCharType="end"/>
      </w:r>
      <w:r w:rsidRPr="00C472D9">
        <w:t xml:space="preserve"> shows the proportion of those who were not eligible at staging, who visit the clinic within the next year.  has been found to vary  from 31% </w:t>
      </w:r>
      <w:r>
        <w:fldChar w:fldCharType="begin">
          <w:fldData xml:space="preserve">PFJlZm1hbj48Q2l0ZT48QXV0aG9yPkxhcnNvbjwvQXV0aG9yPjxZZWFyPjIwMTA8L1llYXI+PFJl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</w:fldData>
        </w:fldChar>
      </w:r>
      <w:r>
        <w:instrText xml:space="preserve"> ADDIN REFMGR.CITE </w:instrText>
      </w:r>
      <w:r>
        <w:fldChar w:fldCharType="begin">
          <w:fldData xml:space="preserve">PFJlZm1hbj48Q2l0ZT48QXV0aG9yPkxhcnNvbjwvQXV0aG9yPjxZZWFyPjIwMTA8L1llYXI+PFJl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</w:fldData>
        </w:fldChar>
      </w:r>
      <w:r>
        <w:instrText xml:space="preserve"> ADDIN EN.CITE.DATA </w:instrText>
      </w:r>
      <w:r>
        <w:fldChar w:fldCharType="end"/>
      </w:r>
      <w:r>
        <w:fldChar w:fldCharType="separate"/>
      </w:r>
      <w:r w:rsidRPr="00C472D9">
        <w:rPr>
          <w:noProof/>
        </w:rPr>
        <w:t>(Larson et al. 2010a)</w:t>
      </w:r>
      <w:r>
        <w:fldChar w:fldCharType="end"/>
      </w:r>
      <w:r w:rsidRPr="00C472D9">
        <w:t xml:space="preserve"> to 46% </w:t>
      </w:r>
      <w:r>
        <w:fldChar w:fldCharType="begin"/>
      </w:r>
      <w:r>
        <w:instrText xml:space="preserve"> ADDIN REFMGR.CITE &lt;Refman&gt;&lt;Cite&gt;&lt;Author&gt;Luseno&lt;/Author&gt;&lt;Year&gt;2008&lt;/Year&gt;&lt;RecNum&gt;2151&lt;/RecNum&gt;&lt;IDText&gt;Linkages and barriers to care for high-risk South African women testing positive for HIV&lt;/IDText&gt;&lt;MDL Ref_Type="Conference Proceeding"&gt;&lt;Ref_Type&gt;Conference Proceeding&lt;/Ref_Type&gt;&lt;Ref_ID&gt;2151&lt;/Ref_ID&gt;&lt;Title_Primary&gt;Linkages and barriers to care for high-risk South African women testing positive for HIV&lt;/Title_Primary&gt;&lt;Authors_Primary&gt;Luseno,W.&lt;/Authors_Primary&gt;&lt;Authors_Primary&gt;echsberg,W.&lt;/Authors_Primary&gt;&lt;Authors_Primary&gt;Middlesteadt-Ellerson,R.&lt;/Authors_Primary&gt;&lt;Authors_Primary&gt;Gumula,W.&lt;/Authors_Primary&gt;&lt;Date_Primary&gt;2008&lt;/Date_Primary&gt;&lt;Keywords&gt;AFRICAN WOMEN&lt;/Keywords&gt;&lt;Keywords&gt;AIDS&lt;/Keywords&gt;&lt;Keywords&gt;CARE&lt;/Keywords&gt;&lt;Keywords&gt;Hiv&lt;/Keywords&gt;&lt;Keywords&gt;testing&lt;/Keywords&gt;&lt;Keywords&gt;WOMEN&lt;/Keywords&gt;&lt;Reprint&gt;Not in File&lt;/Reprint&gt;&lt;Title_Secondary&gt;XVII International AIDS Conference&lt;/Title_Secondary&gt;&lt;Date_Secondary&gt;2008/8/3&lt;/Date_Secondary&gt;&lt;Misc_2&gt;Mexico City&lt;/Misc_2&gt;&lt;Web_URL&gt;&lt;u&gt;http://www.aids2008.org/Pag/Abstracts.aspx?AID=14345&lt;/u&gt;&lt;/Web_URL&gt;&lt;Web_URL_Link2&gt;&lt;u&gt;http://www.aids2008.org/Pag/Abstracts.aspx?AID=14345&lt;/u&gt;&lt;/Web_URL_Link2&gt;&lt;ZZ_WorkformID&gt;12&lt;/ZZ_WorkformID&gt;&lt;/MDL&gt;&lt;/Cite&gt;&lt;/Refman&gt;</w:instrText>
      </w:r>
      <w:r>
        <w:fldChar w:fldCharType="separate"/>
      </w:r>
      <w:r w:rsidRPr="00C472D9">
        <w:rPr>
          <w:noProof/>
        </w:rPr>
        <w:t>(Luseno et al. 2008)</w:t>
      </w:r>
      <w:r>
        <w:fldChar w:fldCharType="end"/>
      </w:r>
      <w:r w:rsidRPr="00C472D9">
        <w:t xml:space="preserve">. This is well captured by the model; in fact most of the estimates are included within the 90% uncertainty range. The estimates which are not </w:t>
      </w:r>
      <w:r>
        <w:t xml:space="preserve">in this range </w:t>
      </w:r>
      <w:r w:rsidRPr="00C472D9">
        <w:t xml:space="preserve">are lower than predicted by the model. Nevertheless the </w:t>
      </w:r>
      <w:r>
        <w:t>observed</w:t>
      </w:r>
      <w:r w:rsidRPr="00C472D9">
        <w:t xml:space="preserve"> data could potentially underestimate retention due to the fact that people go to different clinics. There is evidence from studies which investigated what happen to people who are considered lost to follow-up, that many of them have actually attended a different clinic in the last three months </w:t>
      </w:r>
      <w:r>
        <w:fldChar w:fldCharType="begin">
          <w:fldData xml:space="preserve">PFJlZm1hbj48Q2l0ZT48QXV0aG9yPkdlbmc8L0F1dGhvcj48WWVhcj4yMDEwPC9ZZWFyPjxSZWNO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</w:fldData>
        </w:fldChar>
      </w:r>
      <w:r>
        <w:instrText xml:space="preserve"> ADDIN REFMGR.CITE </w:instrText>
      </w:r>
      <w:r>
        <w:fldChar w:fldCharType="begin">
          <w:fldData xml:space="preserve">PFJlZm1hbj48Q2l0ZT48QXV0aG9yPkdlbmc8L0F1dGhvcj48WWVhcj4yMDEwPC9ZZWFyPjxSZWNO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</w:fldData>
        </w:fldChar>
      </w:r>
      <w:r>
        <w:instrText xml:space="preserve"> ADDIN EN.CITE.DATA </w:instrText>
      </w:r>
      <w:r>
        <w:fldChar w:fldCharType="end"/>
      </w:r>
      <w:r>
        <w:fldChar w:fldCharType="separate"/>
      </w:r>
      <w:r>
        <w:rPr>
          <w:noProof/>
        </w:rPr>
        <w:t>(Dalal et al. 2008; Geng et al. 2010; Tweya et al. 2013)</w:t>
      </w:r>
      <w:r>
        <w:fldChar w:fldCharType="end"/>
      </w:r>
      <w:r w:rsidRPr="00C472D9">
        <w:t>.</w:t>
      </w:r>
    </w:p>
    <w:p w:rsidR="00ED4F5B" w:rsidRDefault="00ED4F5B" w:rsidP="00E71F69">
      <w:r>
        <w:br w:type="page"/>
      </w:r>
    </w:p>
    <w:p w:rsidR="00ED4F5B" w:rsidRPr="00C472D9" w:rsidRDefault="00ED4F5B" w:rsidP="00390EC9">
      <w:pPr>
        <w:spacing w:after="0"/>
      </w:pPr>
    </w:p>
    <w:p w:rsidR="00ED4F5B" w:rsidRPr="00C472D9" w:rsidRDefault="00ED4F5B" w:rsidP="00390EC9">
      <w:pPr>
        <w:spacing w:after="0"/>
      </w:pPr>
    </w:p>
    <w:p w:rsidR="00ED4F5B" w:rsidRPr="00C472D9" w:rsidRDefault="00ED4F5B" w:rsidP="00390EC9">
      <w:pPr>
        <w:pStyle w:val="Caption"/>
        <w:spacing w:after="0"/>
      </w:pPr>
      <w:r w:rsidRPr="00C472D9">
        <w:t xml:space="preserve">Figure </w:t>
      </w:r>
      <w:fldSimple w:instr=" SEQ Figure \* ARABIC ">
        <w:r w:rsidRPr="00C472D9">
          <w:rPr>
            <w:noProof/>
          </w:rPr>
          <w:t>3</w:t>
        </w:r>
      </w:fldSimple>
      <w:bookmarkEnd w:id="5"/>
      <w:r w:rsidRPr="00C472D9">
        <w:t>. Proportion retained in care of those not eligible at staging</w:t>
      </w:r>
    </w:p>
    <w:p w:rsidR="00ED4F5B" w:rsidRPr="00C472D9" w:rsidRDefault="00ED4F5B" w:rsidP="00390EC9">
      <w:pPr>
        <w:spacing w:after="0"/>
      </w:pPr>
      <w:r w:rsidRPr="00546889">
        <w:rPr>
          <w:noProof/>
          <w:lang w:eastAsia="en-US"/>
        </w:rPr>
        <w:pict>
          <v:shape id="Picture 8" o:spid="_x0000_i1027" type="#_x0000_t75" style="width:501.75pt;height:279.75pt;visibility:visible">
            <v:imagedata r:id="rId9" o:title=""/>
          </v:shape>
        </w:pict>
      </w:r>
    </w:p>
    <w:p w:rsidR="00ED4F5B" w:rsidRPr="00C472D9" w:rsidRDefault="00ED4F5B" w:rsidP="00390EC9">
      <w:pPr>
        <w:spacing w:after="0"/>
      </w:pPr>
      <w:fldSimple w:instr=" REF _Ref366146517 \h  \* MERGEFORMAT ">
        <w:r w:rsidRPr="00C472D9">
          <w:t xml:space="preserve">Figure </w:t>
        </w:r>
        <w:r w:rsidRPr="00C472D9">
          <w:rPr>
            <w:noProof/>
          </w:rPr>
          <w:t>4</w:t>
        </w:r>
      </w:fldSimple>
      <w:r w:rsidRPr="00C472D9">
        <w:t xml:space="preserve"> shows the proportion initiated on ART of those who have been eligible to start ART for at least 12 months, starting from 2003 when ART became available. This has been estimated in studies, conducted mainly between 2003 and 2009 </w:t>
      </w:r>
      <w:r>
        <w:t xml:space="preserve">to be </w:t>
      </w:r>
      <w:r w:rsidRPr="00C472D9">
        <w:t xml:space="preserve">between 39% </w:t>
      </w:r>
      <w:r>
        <w:fldChar w:fldCharType="begin">
          <w:fldData xml:space="preserve">PFJlZm1hbj48Q2l0ZT48QXV0aG9yPkJhc3NldHQ8L0F1dGhvcj48WWVhcj4yMDEwPC9ZZWFyPjxS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=
</w:fldData>
        </w:fldChar>
      </w:r>
      <w:r>
        <w:instrText xml:space="preserve"> ADDIN REFMGR.CITE </w:instrText>
      </w:r>
      <w:r>
        <w:fldChar w:fldCharType="begin">
          <w:fldData xml:space="preserve">PFJlZm1hbj48Q2l0ZT48QXV0aG9yPkJhc3NldHQ8L0F1dGhvcj48WWVhcj4yMDEwPC9ZZWFyPjxS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=
</w:fldData>
        </w:fldChar>
      </w:r>
      <w:r>
        <w:instrText xml:space="preserve"> ADDIN EN.CITE.DATA </w:instrText>
      </w:r>
      <w:r>
        <w:fldChar w:fldCharType="end"/>
      </w:r>
      <w:r>
        <w:fldChar w:fldCharType="separate"/>
      </w:r>
      <w:r w:rsidRPr="00C472D9">
        <w:rPr>
          <w:noProof/>
        </w:rPr>
        <w:t>(Bassett et al. 2010)</w:t>
      </w:r>
      <w:r>
        <w:fldChar w:fldCharType="end"/>
      </w:r>
      <w:r>
        <w:t xml:space="preserve"> and</w:t>
      </w:r>
      <w:r w:rsidRPr="00C472D9">
        <w:t xml:space="preserve"> 68% </w:t>
      </w:r>
      <w:r>
        <w:fldChar w:fldCharType="begin">
          <w:fldData xml:space="preserve">PFJlZm1hbj48Q2l0ZT48QXV0aG9yPkFwcmlsPC9BdXRob3I+PFllYXI+MjAwOTwvWWVhcj48UmVj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</w:fldData>
        </w:fldChar>
      </w:r>
      <w:r>
        <w:instrText xml:space="preserve"> ADDIN REFMGR.CITE </w:instrText>
      </w:r>
      <w:r>
        <w:fldChar w:fldCharType="begin">
          <w:fldData xml:space="preserve">PFJlZm1hbj48Q2l0ZT48QXV0aG9yPkFwcmlsPC9BdXRob3I+PFllYXI+MjAwOTwvWWVhcj48UmVj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</w:fldData>
        </w:fldChar>
      </w:r>
      <w:r>
        <w:instrText xml:space="preserve"> ADDIN EN.CITE.DATA </w:instrText>
      </w:r>
      <w:r>
        <w:fldChar w:fldCharType="end"/>
      </w:r>
      <w:r>
        <w:fldChar w:fldCharType="separate"/>
      </w:r>
      <w:r w:rsidRPr="00C472D9">
        <w:rPr>
          <w:noProof/>
        </w:rPr>
        <w:t>(April et al. 2009)</w:t>
      </w:r>
      <w:r>
        <w:fldChar w:fldCharType="end"/>
      </w:r>
      <w:r w:rsidRPr="00C472D9">
        <w:t>. The proportion of patients eligible for at least one year who initiated ART predicted by the model is lower than the estimates from the single studies, but this reflect the fact that those estimates come from areas/clinics where antiretroviral treatment was available, while the model reflect</w:t>
      </w:r>
      <w:r>
        <w:t>s</w:t>
      </w:r>
      <w:r w:rsidRPr="00C472D9">
        <w:t xml:space="preserve"> the situation in South Africa overall. In order for the model to reflect the number of people who have initiated ART</w:t>
      </w:r>
      <w:r>
        <w:fldChar w:fldCharType="begin"/>
      </w:r>
      <w:r>
        <w:instrText xml:space="preserve"> ADDIN REFMGR.CITE &lt;Refman&gt;&lt;Cite&gt;&lt;Author&gt;Johnson&lt;/Author&gt;&lt;Year&gt;2012&lt;/Year&gt;&lt;RecNum&gt;66&lt;/RecNum&gt;&lt;IDText&gt;Access to Antiretroviral Treatment in South Africa, 2004-2011&lt;/IDText&gt;&lt;MDL Ref_Type="Journal"&gt;&lt;Ref_Type&gt;Journal&lt;/Ref_Type&gt;&lt;Ref_ID&gt;66&lt;/Ref_ID&gt;&lt;Title_Primary&gt;Access to Antiretroviral Treatment in South Africa, 2004-2011&lt;/Title_Primary&gt;&lt;Authors_Primary&gt;Johnson,L.F.&lt;/Authors_Primary&gt;&lt;Date_Primary&gt;2012/3&lt;/Date_Primary&gt;&lt;Keywords&gt;ACCESS&lt;/Keywords&gt;&lt;Keywords&gt;Adult&lt;/Keywords&gt;&lt;Keywords&gt;ADULTS&lt;/Keywords&gt;&lt;Keywords&gt;Africa&lt;/Keywords&gt;&lt;Keywords&gt;antiretroviral&lt;/Keywords&gt;&lt;Keywords&gt;Antiretroviral treatment&lt;/Keywords&gt;&lt;Keywords&gt;ART&lt;/Keywords&gt;&lt;Keywords&gt;CARE&lt;/Keywords&gt;&lt;Keywords&gt;CD4&lt;/Keywords&gt;&lt;Keywords&gt;eligibility&lt;/Keywords&gt;&lt;Keywords&gt;GENDER&lt;/Keywords&gt;&lt;Keywords&gt;Hiv&lt;/Keywords&gt;&lt;Keywords&gt;HIV incidence&lt;/Keywords&gt;&lt;Keywords&gt;HIV PREVALENCE&lt;/Keywords&gt;&lt;Keywords&gt;HIV-INFECTION&lt;/Keywords&gt;&lt;Keywords&gt;Incidence&lt;/Keywords&gt;&lt;Keywords&gt;INDIVIDUALS&lt;/Keywords&gt;&lt;Keywords&gt;MEN&lt;/Keywords&gt;&lt;Keywords&gt;methods&lt;/Keywords&gt;&lt;Keywords&gt;MODEL&lt;/Keywords&gt;&lt;Keywords&gt;MODELS&lt;/Keywords&gt;&lt;Keywords&gt;NUMBERS&lt;/Keywords&gt;&lt;Keywords&gt;Prevalence&lt;/Keywords&gt;&lt;Keywords&gt;PROGRESSION&lt;/Keywords&gt;&lt;Keywords&gt;RATES&lt;/Keywords&gt;&lt;Keywords&gt;South Africa&lt;/Keywords&gt;&lt;Keywords&gt;SOUTH-AFRICA&lt;/Keywords&gt;&lt;Keywords&gt;STAGE&lt;/Keywords&gt;&lt;Keywords&gt;therapy&lt;/Keywords&gt;&lt;Keywords&gt;TIME&lt;/Keywords&gt;&lt;Keywords&gt;treatment&lt;/Keywords&gt;&lt;Keywords&gt;TREATMENT PROGRAMS&lt;/Keywords&gt;&lt;Keywords&gt;WOMEN&lt;/Keywords&gt;&lt;Reprint&gt;Not in File&lt;/Reprint&gt;&lt;Start_Page&gt;22&lt;/Start_Page&gt;&lt;End_Page&gt;27&lt;/End_Page&gt;&lt;Periodical&gt;Southern African Journal of Hiv Medicine&lt;/Periodical&gt;&lt;Volume&gt;13&lt;/Volume&gt;&lt;Issue&gt;1&lt;/Issue&gt;&lt;ISSN_ISBN&gt;1608-9693&lt;/ISSN_ISBN&gt;&lt;Address&gt;Univ Cape Town, Ctr Infect Dis Epidemiol &amp;amp; Res, ZA-7700 Rondebosch, South Africa&lt;/Address&gt;&lt;Web_URL&gt;ISI:000303791600005&lt;/Web_URL&gt;&lt;ZZ_JournalFull&gt;&lt;f name="System"&gt;Southern African Journal of Hiv Medicine&lt;/f&gt;&lt;/ZZ_JournalFull&gt;&lt;ZZ_WorkformID&gt;1&lt;/ZZ_WorkformID&gt;&lt;/MDL&gt;&lt;/Cite&gt;&lt;/Refman&gt;</w:instrText>
      </w:r>
      <w:r>
        <w:fldChar w:fldCharType="separate"/>
      </w:r>
      <w:r w:rsidRPr="00C472D9">
        <w:rPr>
          <w:noProof/>
        </w:rPr>
        <w:t>(Johnson 2012)</w:t>
      </w:r>
      <w:r>
        <w:fldChar w:fldCharType="end"/>
      </w:r>
      <w:r w:rsidRPr="00C472D9">
        <w:t>, it was necessary to assume that by 2013 95% of those eligible for ART (CD4&lt;350 cells/µl) were initiated on treatment.</w:t>
      </w:r>
    </w:p>
    <w:p w:rsidR="00ED4F5B" w:rsidRPr="00C472D9" w:rsidRDefault="00ED4F5B" w:rsidP="00390EC9">
      <w:pPr>
        <w:spacing w:after="0"/>
        <w:rPr>
          <w:b/>
          <w:bCs/>
          <w:color w:val="auto"/>
        </w:rPr>
      </w:pPr>
      <w:bookmarkStart w:id="6" w:name="_Ref366146517"/>
      <w:r w:rsidRPr="00C472D9">
        <w:br w:type="page"/>
      </w:r>
    </w:p>
    <w:p w:rsidR="00ED4F5B" w:rsidRPr="00C472D9" w:rsidRDefault="00ED4F5B" w:rsidP="00390EC9">
      <w:pPr>
        <w:pStyle w:val="Caption"/>
        <w:spacing w:after="0"/>
        <w:rPr>
          <w:noProof/>
          <w:sz w:val="20"/>
          <w:szCs w:val="20"/>
          <w:lang w:val="en-GB"/>
        </w:rPr>
      </w:pPr>
      <w:r w:rsidRPr="00C472D9">
        <w:t xml:space="preserve">Figure </w:t>
      </w:r>
      <w:fldSimple w:instr=" SEQ Figure \* ARABIC ">
        <w:r w:rsidRPr="00C472D9">
          <w:rPr>
            <w:noProof/>
          </w:rPr>
          <w:t>4</w:t>
        </w:r>
      </w:fldSimple>
      <w:bookmarkEnd w:id="6"/>
      <w:r w:rsidRPr="00C472D9">
        <w:t>. Proportion initiated on ART among those identified as eligible for at least one year</w:t>
      </w:r>
    </w:p>
    <w:p w:rsidR="00ED4F5B" w:rsidRPr="00C472D9" w:rsidRDefault="00ED4F5B" w:rsidP="00390EC9">
      <w:pPr>
        <w:spacing w:after="0"/>
        <w:rPr>
          <w:lang w:val="en-GB"/>
        </w:rPr>
      </w:pPr>
      <w:r w:rsidRPr="00546889">
        <w:rPr>
          <w:noProof/>
          <w:lang w:eastAsia="en-US"/>
        </w:rPr>
        <w:pict>
          <v:shape id="Picture 14" o:spid="_x0000_i1028" type="#_x0000_t75" style="width:501.75pt;height:279.75pt;visibility:visible">
            <v:imagedata r:id="rId10" o:title=""/>
          </v:shape>
        </w:pict>
      </w:r>
    </w:p>
    <w:p w:rsidR="00ED4F5B" w:rsidRPr="00C472D9" w:rsidRDefault="00ED4F5B" w:rsidP="00390EC9">
      <w:pPr>
        <w:spacing w:after="0"/>
      </w:pPr>
      <w:r w:rsidRPr="00C472D9">
        <w:t xml:space="preserve">ART is assumed </w:t>
      </w:r>
      <w:r>
        <w:t xml:space="preserve">to have been </w:t>
      </w:r>
      <w:r w:rsidRPr="00C472D9">
        <w:t>introduced in 2003 and the eligibility criteria for treatment initiation reflects national antiretroviral treatment guidelines for South Africa: &lt;200 cells/mm</w:t>
      </w:r>
      <w:r w:rsidRPr="00C472D9">
        <w:rPr>
          <w:vertAlign w:val="superscript"/>
        </w:rPr>
        <w:t>3</w:t>
      </w:r>
      <w:r w:rsidRPr="00C472D9">
        <w:t xml:space="preserve"> or WHO stage 4 before mid-2010</w:t>
      </w:r>
      <w:r>
        <w:fldChar w:fldCharType="begin"/>
      </w:r>
      <w:r>
        <w:instrText xml:space="preserve"> ADDIN REFMGR.CITE &lt;Refman&gt;&lt;Cite&gt;&lt;Author&gt;South Africa National Department of Health&lt;/Author&gt;&lt;Year&gt;2004&lt;/Year&gt;&lt;RecNum&gt;1151&lt;/RecNum&gt;&lt;IDText&gt;National Antiretroviral Treatment Guidelines&lt;/IDText&gt;&lt;MDL Ref_Type="Report"&gt;&lt;Ref_Type&gt;Report&lt;/Ref_Type&gt;&lt;Ref_ID&gt;1151&lt;/Ref_ID&gt;&lt;Title_Primary&gt;National Antiretroviral Treatment Guidelines&lt;/Title_Primary&gt;&lt;Authors_Primary&gt;South Africa National Department of Health&lt;/Authors_Primary&gt;&lt;Date_Primary&gt;2004&lt;/Date_Primary&gt;&lt;Keywords&gt;Antiretroviral treatment&lt;/Keywords&gt;&lt;Keywords&gt;treatment guidelines&lt;/Keywords&gt;&lt;Keywords&gt;GUIDELINES&lt;/Keywords&gt;&lt;Reprint&gt;Not in File&lt;/Reprint&gt;&lt;ISSN_ISBN&gt;1-919931-69-4&lt;/ISSN_ISBN&gt;&lt;Availability&gt;http://southafrica.usembassy.gov/media/2004-doh-art-guidelines.pdf&lt;/Availability&gt;&lt;Date_Secondary&gt;2011/8/24&lt;/Date_Secondary&gt;&lt;ZZ_WorkformID&gt;24&lt;/ZZ_WorkformID&gt;&lt;/MDL&gt;&lt;/Cite&gt;&lt;/Refman&gt;</w:instrText>
      </w:r>
      <w:r>
        <w:fldChar w:fldCharType="separate"/>
      </w:r>
      <w:r w:rsidRPr="00C472D9">
        <w:rPr>
          <w:noProof/>
        </w:rPr>
        <w:t>(South Africa National Department of Health 2004)</w:t>
      </w:r>
      <w:r>
        <w:fldChar w:fldCharType="end"/>
      </w:r>
      <w:r w:rsidRPr="00C472D9">
        <w:t>, CD4 counts ≤350 cells/mm</w:t>
      </w:r>
      <w:r w:rsidRPr="00C472D9">
        <w:rPr>
          <w:vertAlign w:val="superscript"/>
        </w:rPr>
        <w:t>3</w:t>
      </w:r>
      <w:r w:rsidRPr="00C472D9">
        <w:t xml:space="preserve"> irrespective of the WHO clinical stage after mid-2010</w:t>
      </w:r>
      <w:r>
        <w:fldChar w:fldCharType="begin"/>
      </w:r>
      <w:r>
        <w:instrText xml:space="preserve"> ADDIN REFMGR.CITE &lt;Refman&gt;&lt;Cite&gt;&lt;Author&gt;WHO&lt;/Author&gt;&lt;Year&gt;2010&lt;/Year&gt;&lt;RecNum&gt;1149&lt;/RecNum&gt;&lt;IDText&gt;Antiretroviral therapy for HIV infection in adults and adolescents: recommendations for a public health approach.&amp;#xA;– 2010 rev.&lt;/IDText&gt;&lt;MDL Ref_Type="Report"&gt;&lt;Ref_Type&gt;Report&lt;/Ref_Type&gt;&lt;Ref_ID&gt;1149&lt;/Ref_ID&gt;&lt;Title_Primary&gt;&lt;f name="HelveticaNeue-Light"&gt;Antiretroviral therapy for HIV infection in adults and adolescents: recommendations for a public health approach.&amp;#xA;&amp;#x2013; 2010 rev.&lt;/f&gt;&lt;/Title_Primary&gt;&lt;Authors_Primary&gt;WHO&lt;/Authors_Primary&gt;&lt;Date_Primary&gt;2010/7&lt;/Date_Primary&gt;&lt;Keywords&gt;Antiretroviral therapy&lt;/Keywords&gt;&lt;Keywords&gt;antiretroviral therapies&lt;/Keywords&gt;&lt;Keywords&gt;therapy&lt;/Keywords&gt;&lt;Keywords&gt;Hiv&lt;/Keywords&gt;&lt;Keywords&gt;HIV infection&lt;/Keywords&gt;&lt;Keywords&gt;HIV-INFECTION&lt;/Keywords&gt;&lt;Keywords&gt;INFECTION&lt;/Keywords&gt;&lt;Keywords&gt;ADULTS&lt;/Keywords&gt;&lt;Keywords&gt;Adult&lt;/Keywords&gt;&lt;Keywords&gt;ADOLESCENTS&lt;/Keywords&gt;&lt;Keywords&gt;Adolescent&lt;/Keywords&gt;&lt;Keywords&gt;RECOMMENDATIONS&lt;/Keywords&gt;&lt;Keywords&gt;Public Health&lt;/Keywords&gt;&lt;Keywords&gt;PUBLIC-HEALTH&lt;/Keywords&gt;&lt;Keywords&gt;HEALTH&lt;/Keywords&gt;&lt;Reprint&gt;Not in File&lt;/Reprint&gt;&lt;ISSN_ISBN&gt;&lt;f name="HelveticaNeue-Light"&gt;ISBN 978 92 4 159976 4&lt;/f&gt;&lt;/ISSN_ISBN&gt;&lt;Availability&gt;&lt;u&gt;http://whqlibdoc.who.int/publications/2010/9789241599764_eng.pdf&lt;/u&gt;&lt;/Availability&gt;&lt;Date_Secondary&gt;2011/8/24&lt;/Date_Secondary&gt;&lt;Web_URL_Link2&gt;&lt;u&gt;http://whqlibdoc.who.int/publications/2010/9789241599764_eng.pdf&lt;/u&gt;&lt;/Web_URL_Link2&gt;&lt;ZZ_WorkformID&gt;24&lt;/ZZ_WorkformID&gt;&lt;/MDL&gt;&lt;/Cite&gt;&lt;/Refman&gt;</w:instrText>
      </w:r>
      <w:r>
        <w:fldChar w:fldCharType="separate"/>
      </w:r>
      <w:r w:rsidRPr="00C472D9">
        <w:rPr>
          <w:noProof/>
        </w:rPr>
        <w:t>(WHO 2010)</w:t>
      </w:r>
      <w:r>
        <w:fldChar w:fldCharType="end"/>
      </w:r>
      <w:r w:rsidRPr="00C472D9">
        <w:t>.In 2005, approximately 100,000 HIV-infected adults were receiving antiretroviral therapy in South Africa and this number increased to 1.6 million by mid-2011</w:t>
      </w:r>
      <w:r>
        <w:fldChar w:fldCharType="begin"/>
      </w:r>
      <w:r>
        <w:instrText xml:space="preserve"> ADDIN REFMGR.CITE &lt;Refman&gt;&lt;Cite&gt;&lt;Author&gt;Johnson&lt;/Author&gt;&lt;Year&gt;2012&lt;/Year&gt;&lt;RecNum&gt;66&lt;/RecNum&gt;&lt;IDText&gt;Access to Antiretroviral Treatment in South Africa, 2004-2011&lt;/IDText&gt;&lt;MDL Ref_Type="Journal"&gt;&lt;Ref_Type&gt;Journal&lt;/Ref_Type&gt;&lt;Ref_ID&gt;66&lt;/Ref_ID&gt;&lt;Title_Primary&gt;Access to Antiretroviral Treatment in South Africa, 2004-2011&lt;/Title_Primary&gt;&lt;Authors_Primary&gt;Johnson,L.F.&lt;/Authors_Primary&gt;&lt;Date_Primary&gt;2012/3&lt;/Date_Primary&gt;&lt;Keywords&gt;ACCESS&lt;/Keywords&gt;&lt;Keywords&gt;Adult&lt;/Keywords&gt;&lt;Keywords&gt;ADULTS&lt;/Keywords&gt;&lt;Keywords&gt;Africa&lt;/Keywords&gt;&lt;Keywords&gt;antiretroviral&lt;/Keywords&gt;&lt;Keywords&gt;Antiretroviral treatment&lt;/Keywords&gt;&lt;Keywords&gt;ART&lt;/Keywords&gt;&lt;Keywords&gt;CARE&lt;/Keywords&gt;&lt;Keywords&gt;CD4&lt;/Keywords&gt;&lt;Keywords&gt;eligibility&lt;/Keywords&gt;&lt;Keywords&gt;GENDER&lt;/Keywords&gt;&lt;Keywords&gt;Hiv&lt;/Keywords&gt;&lt;Keywords&gt;HIV incidence&lt;/Keywords&gt;&lt;Keywords&gt;HIV PREVALENCE&lt;/Keywords&gt;&lt;Keywords&gt;HIV-INFECTION&lt;/Keywords&gt;&lt;Keywords&gt;Incidence&lt;/Keywords&gt;&lt;Keywords&gt;INDIVIDUALS&lt;/Keywords&gt;&lt;Keywords&gt;MEN&lt;/Keywords&gt;&lt;Keywords&gt;methods&lt;/Keywords&gt;&lt;Keywords&gt;MODEL&lt;/Keywords&gt;&lt;Keywords&gt;MODELS&lt;/Keywords&gt;&lt;Keywords&gt;NUMBERS&lt;/Keywords&gt;&lt;Keywords&gt;Prevalence&lt;/Keywords&gt;&lt;Keywords&gt;PROGRESSION&lt;/Keywords&gt;&lt;Keywords&gt;RATES&lt;/Keywords&gt;&lt;Keywords&gt;South Africa&lt;/Keywords&gt;&lt;Keywords&gt;SOUTH-AFRICA&lt;/Keywords&gt;&lt;Keywords&gt;STAGE&lt;/Keywords&gt;&lt;Keywords&gt;therapy&lt;/Keywords&gt;&lt;Keywords&gt;TIME&lt;/Keywords&gt;&lt;Keywords&gt;treatment&lt;/Keywords&gt;&lt;Keywords&gt;TREATMENT PROGRAMS&lt;/Keywords&gt;&lt;Keywords&gt;WOMEN&lt;/Keywords&gt;&lt;Reprint&gt;Not in File&lt;/Reprint&gt;&lt;Start_Page&gt;22&lt;/Start_Page&gt;&lt;End_Page&gt;27&lt;/End_Page&gt;&lt;Periodical&gt;Southern African Journal of Hiv Medicine&lt;/Periodical&gt;&lt;Volume&gt;13&lt;/Volume&gt;&lt;Issue&gt;1&lt;/Issue&gt;&lt;ISSN_ISBN&gt;1608-9693&lt;/ISSN_ISBN&gt;&lt;Address&gt;Univ Cape Town, Ctr Infect Dis Epidemiol &amp;amp; Res, ZA-7700 Rondebosch, South Africa&lt;/Address&gt;&lt;Web_URL&gt;ISI:000303791600005&lt;/Web_URL&gt;&lt;ZZ_JournalFull&gt;&lt;f name="System"&gt;Southern African Journal of Hiv Medicine&lt;/f&gt;&lt;/ZZ_JournalFull&gt;&lt;ZZ_WorkformID&gt;1&lt;/ZZ_WorkformID&gt;&lt;/MDL&gt;&lt;/Cite&gt;&lt;/Refman&gt;</w:instrText>
      </w:r>
      <w:r>
        <w:fldChar w:fldCharType="separate"/>
      </w:r>
      <w:r w:rsidRPr="00C472D9">
        <w:rPr>
          <w:noProof/>
        </w:rPr>
        <w:t>(Johnson 2012)</w:t>
      </w:r>
      <w:r>
        <w:fldChar w:fldCharType="end"/>
      </w:r>
      <w:r w:rsidRPr="00C472D9">
        <w:t>.  Specific first and second line regimens follow those used in South Africa. The first line regimen consists of lamivudine (3TC), efavirenz (EFV) and stavudine (D4T), before June 2010</w:t>
      </w:r>
      <w:r>
        <w:fldChar w:fldCharType="begin"/>
      </w:r>
      <w:r>
        <w:instrText xml:space="preserve"> ADDIN REFMGR.CITE &lt;Refman&gt;&lt;Cite&gt;&lt;Author&gt;South Africa National Department of Health&lt;/Author&gt;&lt;Year&gt;2004&lt;/Year&gt;&lt;RecNum&gt;1151&lt;/RecNum&gt;&lt;IDText&gt;National Antiretroviral Treatment Guidelines&lt;/IDText&gt;&lt;MDL Ref_Type="Report"&gt;&lt;Ref_Type&gt;Report&lt;/Ref_Type&gt;&lt;Ref_ID&gt;1151&lt;/Ref_ID&gt;&lt;Title_Primary&gt;National Antiretroviral Treatment Guidelines&lt;/Title_Primary&gt;&lt;Authors_Primary&gt;South Africa National Department of Health&lt;/Authors_Primary&gt;&lt;Date_Primary&gt;2004&lt;/Date_Primary&gt;&lt;Keywords&gt;Antiretroviral treatment&lt;/Keywords&gt;&lt;Keywords&gt;treatment guidelines&lt;/Keywords&gt;&lt;Keywords&gt;GUIDELINES&lt;/Keywords&gt;&lt;Reprint&gt;Not in File&lt;/Reprint&gt;&lt;ISSN_ISBN&gt;1-919931-69-4&lt;/ISSN_ISBN&gt;&lt;Availability&gt;http://southafrica.usembassy.gov/media/2004-doh-art-guidelines.pdf&lt;/Availability&gt;&lt;Date_Secondary&gt;2011/8/24&lt;/Date_Secondary&gt;&lt;ZZ_WorkformID&gt;24&lt;/ZZ_WorkformID&gt;&lt;/MDL&gt;&lt;/Cite&gt;&lt;/Refman&gt;</w:instrText>
      </w:r>
      <w:r>
        <w:fldChar w:fldCharType="separate"/>
      </w:r>
      <w:r w:rsidRPr="00C472D9">
        <w:rPr>
          <w:noProof/>
        </w:rPr>
        <w:t>(South Africa National Department of Health 2004)</w:t>
      </w:r>
      <w:r>
        <w:fldChar w:fldCharType="end"/>
      </w:r>
      <w:r w:rsidRPr="00C472D9">
        <w:t>, or tenofovir (TDF) afterwards</w:t>
      </w:r>
      <w:r>
        <w:fldChar w:fldCharType="begin"/>
      </w:r>
      <w:r>
        <w:instrText xml:space="preserve"> ADDIN REFMGR.CITE &lt;Refman&gt;&lt;Cite&gt;&lt;Author&gt;South Africa National Department of Health&lt;/Author&gt;&lt;Year&gt;2010&lt;/Year&gt;&lt;RecNum&gt;1140&lt;/RecNum&gt;&lt;IDText&gt;The South African antiretroviral treatment guidelines&lt;/IDText&gt;&lt;MDL Ref_Type="Report"&gt;&lt;Ref_Type&gt;Report&lt;/Ref_Type&gt;&lt;Ref_ID&gt;1140&lt;/Ref_ID&gt;&lt;Title_Primary&gt;The South African antiretroviral treatment guidelines&lt;/Title_Primary&gt;&lt;Authors_Primary&gt;South Africa National Department of Health&lt;/Authors_Primary&gt;&lt;Date_Primary&gt;2010&lt;/Date_Primary&gt;&lt;Reprint&gt;Not in File&lt;/Reprint&gt;&lt;Date_Secondary&gt;2011/7/4&lt;/Date_Secondary&gt;&lt;Web_URL_Link1&gt;&lt;u&gt;http://www.doh.gov.za/docs/factsheets/guidelines/art.pdf&lt;/u&gt;&lt;/Web_URL_Link1&gt;&lt;ZZ_WorkformID&gt;24&lt;/ZZ_WorkformID&gt;&lt;/MDL&gt;&lt;/Cite&gt;&lt;/Refman&gt;</w:instrText>
      </w:r>
      <w:r>
        <w:fldChar w:fldCharType="separate"/>
      </w:r>
      <w:r w:rsidRPr="00C472D9">
        <w:rPr>
          <w:noProof/>
        </w:rPr>
        <w:t>(South Africa National Department of Health 2010b)</w:t>
      </w:r>
      <w:r>
        <w:fldChar w:fldCharType="end"/>
      </w:r>
      <w:r w:rsidRPr="00C472D9">
        <w:t>, with substitutions of D4T with TDF and EFV with nevirapine(NVP) if necessary for toxicity.  Before June 2010, the second line regimen is assumed to consist of zidovudine (AZT), ddI and lopinavir/ritonavir (LPV/r). After mid-2010, second line ART is assumed to be TDF, 3TC and LPV/r if failing on a D4T- or AZT-based first-line regimen and AZT, 3TC and LPV/r if failing on a TDF-based first-line regimen, as recommended in 2010 national guidelines</w:t>
      </w:r>
      <w:r>
        <w:fldChar w:fldCharType="begin"/>
      </w:r>
      <w:r>
        <w:instrText xml:space="preserve"> ADDIN REFMGR.CITE &lt;Refman&gt;&lt;Cite&gt;&lt;Author&gt;South Africa National Department of Health&lt;/Author&gt;&lt;Year&gt;2010&lt;/Year&gt;&lt;RecNum&gt;1140&lt;/RecNum&gt;&lt;IDText&gt;The South African antiretroviral treatment guidelines&lt;/IDText&gt;&lt;MDL Ref_Type="Report"&gt;&lt;Ref_Type&gt;Report&lt;/Ref_Type&gt;&lt;Ref_ID&gt;1140&lt;/Ref_ID&gt;&lt;Title_Primary&gt;The South African antiretroviral treatment guidelines&lt;/Title_Primary&gt;&lt;Authors_Primary&gt;South Africa National Department of Health&lt;/Authors_Primary&gt;&lt;Date_Primary&gt;2010&lt;/Date_Primary&gt;&lt;Reprint&gt;Not in File&lt;/Reprint&gt;&lt;Date_Secondary&gt;2011/7/4&lt;/Date_Secondary&gt;&lt;Web_URL_Link1&gt;&lt;u&gt;http://www.doh.gov.za/docs/factsheets/guidelines/art.pdf&lt;/u&gt;&lt;/Web_URL_Link1&gt;&lt;ZZ_WorkformID&gt;24&lt;/ZZ_WorkformID&gt;&lt;/MDL&gt;&lt;/Cite&gt;&lt;/Refman&gt;</w:instrText>
      </w:r>
      <w:r>
        <w:fldChar w:fldCharType="separate"/>
      </w:r>
      <w:r w:rsidRPr="00C472D9">
        <w:rPr>
          <w:noProof/>
        </w:rPr>
        <w:t>(South Africa National Department of Health 2010b)</w:t>
      </w:r>
      <w:r>
        <w:fldChar w:fldCharType="end"/>
      </w:r>
      <w:r w:rsidRPr="00C472D9">
        <w:t>.</w:t>
      </w:r>
    </w:p>
    <w:p w:rsidR="00ED4F5B" w:rsidRPr="00C472D9" w:rsidRDefault="00ED4F5B" w:rsidP="00390EC9">
      <w:pPr>
        <w:spacing w:after="0"/>
      </w:pPr>
      <w:r w:rsidRPr="00C472D9">
        <w:t>Once on ART the need to switch people to second-line ART is assumed to be determined by VL monitoring: 6 monthly until mid-2010, from mid-2010 at 6 and 12 months and then annually afterwards.  Before mid-2010 the criterion to switch people to second-line regimen is a detectable viral load measurement above 400 copies/ml followed by another above 5000 copies/ml</w:t>
      </w:r>
      <w:r>
        <w:fldChar w:fldCharType="begin"/>
      </w:r>
      <w:r>
        <w:instrText xml:space="preserve"> ADDIN REFMGR.CITE &lt;Refman&gt;&lt;Cite&gt;&lt;Author&gt;South Africa National Department of Health&lt;/Author&gt;&lt;Year&gt;2004&lt;/Year&gt;&lt;RecNum&gt;1151&lt;/RecNum&gt;&lt;IDText&gt;National Antiretroviral Treatment Guidelines&lt;/IDText&gt;&lt;MDL Ref_Type="Report"&gt;&lt;Ref_Type&gt;Report&lt;/Ref_Type&gt;&lt;Ref_ID&gt;1151&lt;/Ref_ID&gt;&lt;Title_Primary&gt;National Antiretroviral Treatment Guidelines&lt;/Title_Primary&gt;&lt;Authors_Primary&gt;South Africa National Department of Health&lt;/Authors_Primary&gt;&lt;Date_Primary&gt;2004&lt;/Date_Primary&gt;&lt;Keywords&gt;Antiretroviral treatment&lt;/Keywords&gt;&lt;Keywords&gt;treatment guidelines&lt;/Keywords&gt;&lt;Keywords&gt;GUIDELINES&lt;/Keywords&gt;&lt;Reprint&gt;Not in File&lt;/Reprint&gt;&lt;ISSN_ISBN&gt;1-919931-69-4&lt;/ISSN_ISBN&gt;&lt;Availability&gt;http://southafrica.usembassy.gov/media/2004-doh-art-guidelines.pdf&lt;/Availability&gt;&lt;Date_Secondary&gt;2011/8/24&lt;/Date_Secondary&gt;&lt;ZZ_WorkformID&gt;24&lt;/ZZ_WorkformID&gt;&lt;/MDL&gt;&lt;/Cite&gt;&lt;/Refman&gt;</w:instrText>
      </w:r>
      <w:r>
        <w:fldChar w:fldCharType="separate"/>
      </w:r>
      <w:r w:rsidRPr="00C472D9">
        <w:rPr>
          <w:noProof/>
        </w:rPr>
        <w:t>(South Africa National Department of Health 2004)</w:t>
      </w:r>
      <w:r>
        <w:fldChar w:fldCharType="end"/>
      </w:r>
      <w:r w:rsidRPr="00C472D9">
        <w:t xml:space="preserve">. In the guidelines published in 2010 the recommended threshold for the confirmatory viral load has been modified to  1000 copies/ml </w:t>
      </w:r>
      <w:r>
        <w:fldChar w:fldCharType="begin"/>
      </w:r>
      <w:r>
        <w:instrText xml:space="preserve"> ADDIN REFMGR.CITE &lt;Refman&gt;&lt;Cite&gt;&lt;Author&gt;South Africa National Department of Health&lt;/Author&gt;&lt;Year&gt;2004&lt;/Year&gt;&lt;RecNum&gt;1151&lt;/RecNum&gt;&lt;IDText&gt;National Antiretroviral Treatment Guidelines&lt;/IDText&gt;&lt;MDL Ref_Type="Report"&gt;&lt;Ref_Type&gt;Report&lt;/Ref_Type&gt;&lt;Ref_ID&gt;1151&lt;/Ref_ID&gt;&lt;Title_Primary&gt;National Antiretroviral Treatment Guidelines&lt;/Title_Primary&gt;&lt;Authors_Primary&gt;South Africa National Department of Health&lt;/Authors_Primary&gt;&lt;Date_Primary&gt;2004&lt;/Date_Primary&gt;&lt;Keywords&gt;Antiretroviral treatment&lt;/Keywords&gt;&lt;Keywords&gt;treatment guidelines&lt;/Keywords&gt;&lt;Keywords&gt;GUIDELINES&lt;/Keywords&gt;&lt;Reprint&gt;Not in File&lt;/Reprint&gt;&lt;ISSN_ISBN&gt;1-919931-69-4&lt;/ISSN_ISBN&gt;&lt;Availability&gt;http://southafrica.usembassy.gov/media/2004-doh-art-guidelines.pdf&lt;/Availability&gt;&lt;Date_Secondary&gt;2011/8/24&lt;/Date_Secondary&gt;&lt;ZZ_WorkformID&gt;24&lt;/ZZ_WorkformID&gt;&lt;/MDL&gt;&lt;/Cite&gt;&lt;Cite&gt;&lt;Author&gt;South Africa National Department of Health&lt;/Author&gt;&lt;Year&gt;2010&lt;/Year&gt;&lt;RecNum&gt;1140&lt;/RecNum&gt;&lt;IDText&gt;The South African antiretroviral treatment guidelines&lt;/IDText&gt;&lt;MDL Ref_Type="Report"&gt;&lt;Ref_Type&gt;Report&lt;/Ref_Type&gt;&lt;Ref_ID&gt;1140&lt;/Ref_ID&gt;&lt;Title_Primary&gt;The South African antiretroviral treatment guidelines&lt;/Title_Primary&gt;&lt;Authors_Primary&gt;South Africa National Department of Health&lt;/Authors_Primary&gt;&lt;Date_Primary&gt;2010&lt;/Date_Primary&gt;&lt;Reprint&gt;Not in File&lt;/Reprint&gt;&lt;Date_Secondary&gt;2011/7/4&lt;/Date_Secondary&gt;&lt;Web_URL_Link1&gt;&lt;u&gt;http://www.doh.gov.za/docs/factsheets/guidelines/art.pdf&lt;/u&gt;&lt;/Web_URL_Link1&gt;&lt;ZZ_WorkformID&gt;24&lt;/ZZ_WorkformID&gt;&lt;/MDL&gt;&lt;/Cite&gt;&lt;/Refman&gt;</w:instrText>
      </w:r>
      <w:r>
        <w:fldChar w:fldCharType="separate"/>
      </w:r>
      <w:r w:rsidRPr="00C472D9">
        <w:rPr>
          <w:noProof/>
        </w:rPr>
        <w:t>(South Africa National Department of Health 2004; South Africa National Department of Health 2010b)</w:t>
      </w:r>
      <w:r>
        <w:fldChar w:fldCharType="end"/>
      </w:r>
      <w:r w:rsidRPr="00C472D9">
        <w:t>. At any time and therefore even when on ART they can be lost from care, it is estimated that the proportion retained on ART at 1 year since initiation varies from 80%</w:t>
      </w:r>
      <w:r>
        <w:fldChar w:fldCharType="begin">
          <w:fldData xml:space="preserve">PFJlZm1hbj48Q2l0ZT48QXV0aG9yPkNvcm5lbGw8L0F1dGhvcj48WWVhcj4yMDEwPC9ZZWFyPjxS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</w:fldData>
        </w:fldChar>
      </w:r>
      <w:r>
        <w:instrText xml:space="preserve"> ADDIN REFMGR.CITE </w:instrText>
      </w:r>
      <w:r>
        <w:fldChar w:fldCharType="begin">
          <w:fldData xml:space="preserve">PFJlZm1hbj48Q2l0ZT48QXV0aG9yPkNvcm5lbGw8L0F1dGhvcj48WWVhcj4yMDEwPC9ZZWFyPjxS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</w:fldData>
        </w:fldChar>
      </w:r>
      <w:r>
        <w:instrText xml:space="preserve"> ADDIN EN.CITE.DATA </w:instrText>
      </w:r>
      <w:r>
        <w:fldChar w:fldCharType="end"/>
      </w:r>
      <w:r>
        <w:fldChar w:fldCharType="separate"/>
      </w:r>
      <w:r w:rsidRPr="00C472D9">
        <w:rPr>
          <w:noProof/>
        </w:rPr>
        <w:t>(Cornell et al. 2010)</w:t>
      </w:r>
      <w:r>
        <w:fldChar w:fldCharType="end"/>
      </w:r>
      <w:r w:rsidRPr="00C472D9">
        <w:t xml:space="preserve"> to 93%</w:t>
      </w:r>
      <w:r>
        <w:fldChar w:fldCharType="begin">
          <w:fldData xml:space="preserve">PFJlZm1hbj48Q2l0ZT48QXV0aG9yPkJvdWxsZTwvQXV0aG9yPjxZZWFyPjIwMDg8L1llYXI+PFJl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</w:fldData>
        </w:fldChar>
      </w:r>
      <w:r>
        <w:instrText xml:space="preserve"> ADDIN REFMGR.CITE </w:instrText>
      </w:r>
      <w:r>
        <w:fldChar w:fldCharType="begin">
          <w:fldData xml:space="preserve">PFJlZm1hbj48Q2l0ZT48QXV0aG9yPkJvdWxsZTwvQXV0aG9yPjxZZWFyPjIwMDg8L1llYXI+PFJl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</w:fldData>
        </w:fldChar>
      </w:r>
      <w:r>
        <w:instrText xml:space="preserve"> ADDIN EN.CITE.DATA </w:instrText>
      </w:r>
      <w:r>
        <w:fldChar w:fldCharType="end"/>
      </w:r>
      <w:r>
        <w:fldChar w:fldCharType="separate"/>
      </w:r>
      <w:r w:rsidRPr="00C472D9">
        <w:rPr>
          <w:noProof/>
        </w:rPr>
        <w:t>(Boulle et al. 2008)</w:t>
      </w:r>
      <w:r>
        <w:fldChar w:fldCharType="end"/>
      </w:r>
      <w:r w:rsidRPr="00C472D9">
        <w:t xml:space="preserve">. </w:t>
      </w:r>
    </w:p>
    <w:p w:rsidR="00ED4F5B" w:rsidRPr="00C472D9" w:rsidRDefault="00ED4F5B" w:rsidP="00390EC9">
      <w:pPr>
        <w:spacing w:after="0"/>
      </w:pPr>
    </w:p>
    <w:p w:rsidR="00ED4F5B" w:rsidRPr="00C472D9" w:rsidRDefault="00ED4F5B" w:rsidP="00390EC9">
      <w:pPr>
        <w:spacing w:after="0"/>
      </w:pPr>
    </w:p>
    <w:p w:rsidR="00ED4F5B" w:rsidRPr="00C472D9" w:rsidRDefault="00ED4F5B" w:rsidP="00390EC9">
      <w:pPr>
        <w:pStyle w:val="Caption"/>
        <w:spacing w:after="0"/>
      </w:pPr>
      <w:r w:rsidRPr="00C472D9">
        <w:t xml:space="preserve">Figure </w:t>
      </w:r>
      <w:fldSimple w:instr=" SEQ Figure \* ARABIC ">
        <w:r w:rsidRPr="00C472D9">
          <w:t>5</w:t>
        </w:r>
      </w:fldSimple>
      <w:r w:rsidRPr="00C472D9">
        <w:t>. Proportion of people retained on ART at 1 year since ART initiation</w:t>
      </w:r>
    </w:p>
    <w:p w:rsidR="00ED4F5B" w:rsidRPr="00C472D9" w:rsidRDefault="00ED4F5B" w:rsidP="00390EC9">
      <w:pPr>
        <w:spacing w:after="0"/>
      </w:pPr>
      <w:r w:rsidRPr="00546889">
        <w:rPr>
          <w:noProof/>
          <w:lang w:eastAsia="en-US"/>
        </w:rPr>
        <w:pict>
          <v:shape id="Picture 16" o:spid="_x0000_i1029" type="#_x0000_t75" style="width:501.75pt;height:279.75pt;visibility:visible">
            <v:imagedata r:id="rId11" o:title=""/>
          </v:shape>
        </w:pict>
      </w:r>
    </w:p>
    <w:p w:rsidR="00ED4F5B" w:rsidRPr="00C472D9" w:rsidRDefault="00ED4F5B" w:rsidP="00390EC9">
      <w:pPr>
        <w:spacing w:after="0"/>
      </w:pPr>
      <w:r w:rsidRPr="00C472D9">
        <w:t xml:space="preserve">For the remaining part, the model reflects the model for </w:t>
      </w:r>
      <w:r w:rsidRPr="00C472D9">
        <w:rPr>
          <w:i/>
          <w:iCs/>
        </w:rPr>
        <w:t>HIV Synthesis Heterosexual Transmission Model for southern Africa,</w:t>
      </w:r>
      <w:r w:rsidRPr="00C472D9">
        <w:t xml:space="preserve">for which full model details have been published elsewhere </w:t>
      </w:r>
      <w:r>
        <w:fldChar w:fldCharType="begin">
          <w:fldData xml:space="preserve">PFJlZm1hbj48Q2l0ZT48QXV0aG9yPkNhbWJpYW5vPC9BdXRob3I+PFllYXI+MjAxMzwvWWVhcj48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</w:fldData>
        </w:fldChar>
      </w:r>
      <w:r>
        <w:instrText xml:space="preserve"> ADDIN REFMGR.CITE </w:instrText>
      </w:r>
      <w:r>
        <w:fldChar w:fldCharType="begin">
          <w:fldData xml:space="preserve">PFJlZm1hbj48Q2l0ZT48QXV0aG9yPkNhbWJpYW5vPC9BdXRob3I+PFllYXI+MjAxMzwvWWVhcj48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</w:fldData>
        </w:fldChar>
      </w:r>
      <w:r>
        <w:instrText xml:space="preserve"> ADDIN EN.CITE.DATA </w:instrText>
      </w:r>
      <w:r>
        <w:fldChar w:fldCharType="end"/>
      </w:r>
      <w:r>
        <w:fldChar w:fldCharType="separate"/>
      </w:r>
      <w:r>
        <w:rPr>
          <w:noProof/>
        </w:rPr>
        <w:t>(Cambiano et al. 2013; Phillips et al. 2011; von, V et al. 2012)</w:t>
      </w:r>
      <w:r>
        <w:fldChar w:fldCharType="end"/>
      </w:r>
      <w:r w:rsidRPr="00C472D9">
        <w:t>. Full model details specific to South Africa are reported in the section “Full model details</w:t>
      </w:r>
      <w:r>
        <w:t>” on</w:t>
      </w:r>
      <w:r w:rsidRPr="00C472D9">
        <w:t xml:space="preserve"> page 17.</w:t>
      </w:r>
    </w:p>
    <w:p w:rsidR="00ED4F5B" w:rsidRPr="00C472D9" w:rsidRDefault="00ED4F5B" w:rsidP="00390EC9">
      <w:pPr>
        <w:spacing w:after="0"/>
      </w:pPr>
      <w:r w:rsidRPr="00C472D9">
        <w:br w:type="page"/>
      </w:r>
    </w:p>
    <w:p w:rsidR="00ED4F5B" w:rsidRPr="00C472D9" w:rsidRDefault="00ED4F5B" w:rsidP="00390EC9">
      <w:pPr>
        <w:pStyle w:val="Heading2"/>
        <w:spacing w:after="0"/>
        <w:rPr>
          <w:rFonts w:cs="Times New Roman"/>
        </w:rPr>
      </w:pPr>
      <w:bookmarkStart w:id="7" w:name="_Toc371441285"/>
      <w:r w:rsidRPr="00C472D9">
        <w:rPr>
          <w:rFonts w:cs="Times New Roman"/>
        </w:rPr>
        <w:t>Calibration of the HIV Synthesis Heterosexual Transmission Model to South Africa</w:t>
      </w:r>
      <w:bookmarkEnd w:id="7"/>
    </w:p>
    <w:p w:rsidR="00ED4F5B" w:rsidRPr="00C472D9" w:rsidRDefault="00ED4F5B" w:rsidP="00390EC9">
      <w:pPr>
        <w:spacing w:after="0"/>
      </w:pPr>
    </w:p>
    <w:p w:rsidR="00ED4F5B" w:rsidRPr="00C472D9" w:rsidRDefault="00ED4F5B" w:rsidP="00390EC9">
      <w:pPr>
        <w:spacing w:after="0"/>
      </w:pPr>
      <w:r w:rsidRPr="00C472D9">
        <w:t>Heterosexual transmission is the predominant mode of HIV transmission in this country</w:t>
      </w:r>
      <w:r>
        <w:fldChar w:fldCharType="begin"/>
      </w:r>
      <w:r>
        <w:instrText xml:space="preserve"> ADDIN REFMGR.CITE &lt;Refman&gt;&lt;Cite&gt;&lt;Author&gt;Shisana&lt;/Author&gt;&lt;Year&gt;2009&lt;/Year&gt;&lt;RecNum&gt;1088&lt;/RecNum&gt;&lt;IDText&gt;South African national HIV prevalence, incidence, behaviour and communication survey 2008:&amp;#xA;A turning tide among teenagers?&lt;/IDText&gt;&lt;MDL Ref_Type="Report"&gt;&lt;Ref_Type&gt;Report&lt;/Ref_Type&gt;&lt;Ref_ID&gt;1088&lt;/Ref_ID&gt;&lt;Title_Primary&gt;&lt;f name="ITCGaramondStd-LtIta"&gt;&lt;i&gt;South African national HIV prevalence, incidence, behaviour and communication survey 2008:&amp;#xA;A turning tide among teenagers?&lt;/i&gt;&lt;/f&gt;&lt;/Title_Primary&gt;&lt;Authors_Primary&gt;Shisana,O.&lt;/Authors_Primary&gt;&lt;Authors_Primary&gt;Rehle,T.&lt;/Authors_Primary&gt;&lt;Authors_Primary&gt;Simbayi,L.C.&lt;/Authors_Primary&gt;&lt;Authors_Primary&gt;Zuma,K.&lt;/Authors_Primary&gt;&lt;Authors_Primary&gt;Jooste,S.&lt;/Authors_Primary&gt;&lt;Authors_Primary&gt;Pillay-van-Wyk,V.&lt;/Authors_Primary&gt;&lt;Authors_Primary&gt;Mbelle,N.&lt;/Authors_Primary&gt;&lt;Authors_Primary&gt;Van Zyl,J&lt;/Authors_Primary&gt;&lt;Authors_Primary&gt;Parker,W.&lt;/Authors_Primary&gt;&lt;Authors_Primary&gt;Zungu,N.P.&lt;/Authors_Primary&gt;&lt;Authors_Primary&gt;the SABSSM III Implementation Team&lt;/Authors_Primary&gt;&lt;Date_Primary&gt;2009&lt;/Date_Primary&gt;&lt;Keywords&gt;Hiv&lt;/Keywords&gt;&lt;Keywords&gt;Prevalence&lt;/Keywords&gt;&lt;Keywords&gt;Incidence&lt;/Keywords&gt;&lt;Reprint&gt;Not in File&lt;/Reprint&gt;&lt;Pub_Place&gt;Cape Town&lt;/Pub_Place&gt;&lt;Publisher&gt;HSRC Press&lt;/Publisher&gt;&lt;ZZ_WorkformID&gt;24&lt;/ZZ_WorkformID&gt;&lt;/MDL&gt;&lt;/Cite&gt;&lt;/Refman&gt;</w:instrText>
      </w:r>
      <w:r>
        <w:fldChar w:fldCharType="separate"/>
      </w:r>
      <w:r w:rsidRPr="00C472D9">
        <w:rPr>
          <w:noProof/>
        </w:rPr>
        <w:t>(Shisana et al. 2009)</w:t>
      </w:r>
      <w:r>
        <w:fldChar w:fldCharType="end"/>
      </w:r>
      <w:r w:rsidRPr="00C472D9">
        <w:t>). The epidemic is assumed started in 1989, close to when the first reported heterosexual AIDS case in South Africa was reported (1988) and the model runs for 45 years, with variables updated every 3 months. Each run of the model simulates a cohort of 100,000 individuals, of which approximately 34,000 alive and aged between 15 and 65 years old in 1989. In order to fit our model to observed data and to produce output measures up to 2013, expressed in absolute terms, which are relevant for South Africa, this modelled population size needs to be multiplied by the ratio between the estimated adult population size in mid-2011</w:t>
      </w:r>
      <w:r>
        <w:fldChar w:fldCharType="begin"/>
      </w:r>
      <w:r>
        <w:instrText xml:space="preserve"> ADDIN REFMGR.CITE &lt;Refman&gt;&lt;Cite&gt;&lt;Year&gt;2010&lt;/Year&gt;&lt;RecNum&gt;1115&lt;/RecNum&gt;&lt;IDText&gt;Mid-year population estimates&lt;/IDText&gt;&lt;MDL Ref_Type="Report"&gt;&lt;Ref_Type&gt;Report&lt;/Ref_Type&gt;&lt;Ref_ID&gt;1115&lt;/Ref_ID&gt;&lt;Title_Primary&gt;&lt;f name="Helvetica-Bold"&gt;Mid-year population estimates&lt;/f&gt;&lt;/Title_Primary&gt;&lt;Date_Primary&gt;2010/7/20&lt;/Date_Primary&gt;&lt;Keywords&gt;Population&lt;/Keywords&gt;&lt;Reprint&gt;Not in File&lt;/Reprint&gt;&lt;Web_URL_Link1&gt;&lt;u&gt;http://www.statssa.gov.za/publications/P0302/P03022010.pdf&lt;/u&gt;&lt;/Web_URL_Link1&gt;&lt;ZZ_WorkformID&gt;24&lt;/ZZ_WorkformID&gt;&lt;/MDL&gt;&lt;/Cite&gt;&lt;/Refman&gt;</w:instrText>
      </w:r>
      <w:r>
        <w:fldChar w:fldCharType="separate"/>
      </w:r>
      <w:r>
        <w:rPr>
          <w:noProof/>
        </w:rPr>
        <w:t>(2010)</w:t>
      </w:r>
      <w:r>
        <w:fldChar w:fldCharType="end"/>
      </w:r>
      <w:r w:rsidRPr="00C472D9">
        <w:t xml:space="preserve"> and the size of the modelled population, which is 673.</w:t>
      </w:r>
    </w:p>
    <w:p w:rsidR="00ED4F5B" w:rsidRPr="00C472D9" w:rsidRDefault="00ED4F5B" w:rsidP="00390EC9">
      <w:pPr>
        <w:spacing w:after="0"/>
      </w:pPr>
      <w:r w:rsidRPr="00C472D9">
        <w:t>To calibrate the model to the South African epidemic, we used Approximate Bayesian Computation (ABC) methods</w:t>
      </w:r>
      <w:r>
        <w:fldChar w:fldCharType="begin"/>
      </w:r>
      <w:r>
        <w:instrText xml:space="preserve"> ADDIN REFMGR.CITE &lt;Refman&gt;&lt;Cite&gt;&lt;Author&gt;Beaumont&lt;/Author&gt;&lt;Year&gt;2002&lt;/Year&gt;&lt;RecNum&gt;1363&lt;/RecNum&gt;&lt;IDText&gt;Approximate Bayesian Computation in Population Genetics&lt;/IDText&gt;&lt;MDL Ref_Type="Journal"&gt;&lt;Ref_Type&gt;Journal&lt;/Ref_Type&gt;&lt;Ref_ID&gt;1363&lt;/Ref_ID&gt;&lt;Title_Primary&gt;Approximate Bayesian Computation in Population Genetics&lt;/Title_Primary&gt;&lt;Authors_Primary&gt;Beaumont,Mark A.&lt;/Authors_Primary&gt;&lt;Authors_Primary&gt;Zhang,Wenyang&lt;/Authors_Primary&gt;&lt;Authors_Primary&gt;Balding,David J.&lt;/Authors_Primary&gt;&lt;Date_Primary&gt;2002/12/1&lt;/Date_Primary&gt;&lt;Keywords&gt;COMPLEX&lt;/Keywords&gt;&lt;Keywords&gt;genetics&lt;/Keywords&gt;&lt;Keywords&gt;INFERENCE&lt;/Keywords&gt;&lt;Keywords&gt;methods&lt;/Keywords&gt;&lt;Keywords&gt;NUMBERS&lt;/Keywords&gt;&lt;Keywords&gt;POPULATION&lt;/Keywords&gt;&lt;Reprint&gt;Not in File&lt;/Reprint&gt;&lt;Start_Page&gt;2025&lt;/Start_Page&gt;&lt;End_Page&gt;2035&lt;/End_Page&gt;&lt;Periodical&gt;Genetics&lt;/Periodical&gt;&lt;Volume&gt;162&lt;/Volume&gt;&lt;Issue&gt;4&lt;/Issue&gt;&lt;Web_URL&gt;http://www.genetics.org/content/162/4/2025.abstract&lt;/Web_URL&gt;&lt;ZZ_JournalFull&gt;&lt;f name="System"&gt;Genetics&lt;/f&gt;&lt;/ZZ_JournalFull&gt;&lt;ZZ_WorkformID&gt;1&lt;/ZZ_WorkformID&gt;&lt;/MDL&gt;&lt;/Cite&gt;&lt;/Refman&gt;</w:instrText>
      </w:r>
      <w:r>
        <w:fldChar w:fldCharType="separate"/>
      </w:r>
      <w:r w:rsidRPr="00C472D9">
        <w:rPr>
          <w:noProof/>
        </w:rPr>
        <w:t>(Beaumont et al. 2002)</w:t>
      </w:r>
      <w:r>
        <w:fldChar w:fldCharType="end"/>
      </w:r>
      <w:r w:rsidRPr="00C472D9">
        <w:t xml:space="preserve">. In essence, this involves running multiple simulations which sample unknown parameter values from suitable distributions and then selecting those parameter sets where simulation outcomes produce model outputs most consistent with observed data best by assessing the fit using a summary statistic. </w:t>
      </w:r>
    </w:p>
    <w:p w:rsidR="00ED4F5B" w:rsidRPr="00C472D9" w:rsidRDefault="00ED4F5B" w:rsidP="00390EC9">
      <w:pPr>
        <w:spacing w:after="0"/>
      </w:pPr>
      <w:r w:rsidRPr="00C472D9">
        <w:t>In our model, there are multiple parameter values describing various elements of the underlying progression of HIV and the effect of ART.  The model has been shown to give a good fit to data on these processes and, for the purposes of fitting the model to the HIV epidemic in a given country, we hold these parameter values fixed. They, thus, become part of the model structure rather than parameters to be sampled from.  The parameters for which values are sampled from distributions of plausible values are those which determine levels of condom-less sex and the rate of HIV transmission.</w:t>
      </w:r>
    </w:p>
    <w:p w:rsidR="00ED4F5B" w:rsidRPr="00C472D9" w:rsidRDefault="00ED4F5B" w:rsidP="00390EC9">
      <w:pPr>
        <w:spacing w:after="0"/>
      </w:pPr>
      <w:r w:rsidRPr="00C472D9">
        <w:t>When sampling parameters which determine the HIV incidence and prevalence it is important to ensure that the parameter space sampled is chosen to be large enough to allow for extremities and that the parameterization is sufficiently flexible but also restricted enough to limit computation time. So for each run of the simulation model, we sampled at random a set of parameter values for those listedin section “Parameters values and distributions” with the distribution, and generate the HIV epidemic until the end of 2012. This is repeated 10,000 times in order to search for the best fitting parameter sets. For each run, the fit of the model to the observed data was assessed using a fit score; the sum of the deviances from the observed data (summed over the number of years data was available for, and for</w:t>
      </w:r>
      <w:r>
        <w:t xml:space="preserve"> each type of data available), is quantified by</w:t>
      </w:r>
      <w:r w:rsidRPr="00C472D9">
        <w:t xml:space="preserve"> |D – M| / D, where D is the observed data and M is the estimate produced by the Synthesis Model. </w:t>
      </w:r>
    </w:p>
    <w:p w:rsidR="00ED4F5B" w:rsidRPr="00C472D9" w:rsidRDefault="00ED4F5B" w:rsidP="00390EC9">
      <w:pPr>
        <w:spacing w:after="0"/>
      </w:pPr>
      <w:r w:rsidRPr="00C472D9">
        <w:t>The data used to fit the model are:</w:t>
      </w:r>
    </w:p>
    <w:p w:rsidR="00ED4F5B" w:rsidRPr="00C472D9" w:rsidRDefault="00ED4F5B" w:rsidP="006E5FCB">
      <w:pPr>
        <w:pStyle w:val="ListParagraph"/>
        <w:numPr>
          <w:ilvl w:val="0"/>
          <w:numId w:val="1"/>
        </w:numPr>
        <w:spacing w:after="0"/>
      </w:pPr>
      <w:r w:rsidRPr="00C472D9">
        <w:t xml:space="preserve">HIV prevalence among adults aged 15 to 49 years old (available for 2002, 2005, 2008 and 2011) </w:t>
      </w:r>
      <w:r>
        <w:fldChar w:fldCharType="begin"/>
      </w:r>
      <w:r>
        <w:instrText xml:space="preserve"> ADDIN REFMGR.CITE &lt;Refman&gt;&lt;Cite&gt;&lt;Author&gt;Shisana&lt;/Author&gt;&lt;Year&gt;2009&lt;/Year&gt;&lt;RecNum&gt;1088&lt;/RecNum&gt;&lt;IDText&gt;South African national HIV prevalence, incidence, behaviour and communication survey 2008:&amp;#xA;A turning tide among teenagers?&lt;/IDText&gt;&lt;MDL Ref_Type="Report"&gt;&lt;Ref_Type&gt;Report&lt;/Ref_Type&gt;&lt;Ref_ID&gt;1088&lt;/Ref_ID&gt;&lt;Title_Primary&gt;&lt;f name="ITCGaramondStd-LtIta"&gt;&lt;i&gt;South African national HIV prevalence, incidence, behaviour and communication survey 2008:&amp;#xA;A turning tide among teenagers?&lt;/i&gt;&lt;/f&gt;&lt;/Title_Primary&gt;&lt;Authors_Primary&gt;Shisana,O.&lt;/Authors_Primary&gt;&lt;Authors_Primary&gt;Rehle,T.&lt;/Authors_Primary&gt;&lt;Authors_Primary&gt;Simbayi,L.C.&lt;/Authors_Primary&gt;&lt;Authors_Primary&gt;Zuma,K.&lt;/Authors_Primary&gt;&lt;Authors_Primary&gt;Jooste,S.&lt;/Authors_Primary&gt;&lt;Authors_Primary&gt;Pillay-van-Wyk,V.&lt;/Authors_Primary&gt;&lt;Authors_Primary&gt;Mbelle,N.&lt;/Authors_Primary&gt;&lt;Authors_Primary&gt;Van Zyl,J&lt;/Authors_Primary&gt;&lt;Authors_Primary&gt;Parker,W.&lt;/Authors_Primary&gt;&lt;Authors_Primary&gt;Zungu,N.P.&lt;/Authors_Primary&gt;&lt;Authors_Primary&gt;the SABSSM III Implementation Team&lt;/Authors_Primary&gt;&lt;Date_Primary&gt;2009&lt;/Date_Primary&gt;&lt;Keywords&gt;Hiv&lt;/Keywords&gt;&lt;Keywords&gt;Prevalence&lt;/Keywords&gt;&lt;Keywords&gt;Incidence&lt;/Keywords&gt;&lt;Reprint&gt;Not in File&lt;/Reprint&gt;&lt;Pub_Place&gt;Cape Town&lt;/Pub_Place&gt;&lt;Publisher&gt;HSRC Press&lt;/Publisher&gt;&lt;ZZ_WorkformID&gt;24&lt;/ZZ_WorkformID&gt;&lt;/MDL&gt;&lt;/Cite&gt;&lt;/Refman&gt;</w:instrText>
      </w:r>
      <w:r>
        <w:fldChar w:fldCharType="separate"/>
      </w:r>
      <w:r w:rsidRPr="00C472D9">
        <w:rPr>
          <w:noProof/>
        </w:rPr>
        <w:t>(Shisana et al. 2009)</w:t>
      </w:r>
      <w:r>
        <w:fldChar w:fldCharType="end"/>
      </w:r>
    </w:p>
    <w:p w:rsidR="00ED4F5B" w:rsidRPr="00C472D9" w:rsidRDefault="00ED4F5B" w:rsidP="006E5FCB">
      <w:pPr>
        <w:pStyle w:val="ListParagraph"/>
        <w:numPr>
          <w:ilvl w:val="0"/>
          <w:numId w:val="1"/>
        </w:numPr>
        <w:spacing w:after="0"/>
      </w:pPr>
      <w:r w:rsidRPr="00C472D9">
        <w:t xml:space="preserve">HIV prevalence among young people, aged 15 to 25 years old (available for 2002, 2005, 2008) </w:t>
      </w:r>
      <w:r>
        <w:fldChar w:fldCharType="begin"/>
      </w:r>
      <w:r>
        <w:instrText xml:space="preserve"> ADDIN REFMGR.CITE &lt;Refman&gt;&lt;Cite&gt;&lt;Author&gt;Shisana&lt;/Author&gt;&lt;Year&gt;2009&lt;/Year&gt;&lt;RecNum&gt;1088&lt;/RecNum&gt;&lt;IDText&gt;South African national HIV prevalence, incidence, behaviour and communication survey 2008:&amp;#xA;A turning tide among teenagers?&lt;/IDText&gt;&lt;MDL Ref_Type="Report"&gt;&lt;Ref_Type&gt;Report&lt;/Ref_Type&gt;&lt;Ref_ID&gt;1088&lt;/Ref_ID&gt;&lt;Title_Primary&gt;&lt;f name="ITCGaramondStd-LtIta"&gt;&lt;i&gt;South African national HIV prevalence, incidence, behaviour and communication survey 2008:&amp;#xA;A turning tide among teenagers?&lt;/i&gt;&lt;/f&gt;&lt;/Title_Primary&gt;&lt;Authors_Primary&gt;Shisana,O.&lt;/Authors_Primary&gt;&lt;Authors_Primary&gt;Rehle,T.&lt;/Authors_Primary&gt;&lt;Authors_Primary&gt;Simbayi,L.C.&lt;/Authors_Primary&gt;&lt;Authors_Primary&gt;Zuma,K.&lt;/Authors_Primary&gt;&lt;Authors_Primary&gt;Jooste,S.&lt;/Authors_Primary&gt;&lt;Authors_Primary&gt;Pillay-van-Wyk,V.&lt;/Authors_Primary&gt;&lt;Authors_Primary&gt;Mbelle,N.&lt;/Authors_Primary&gt;&lt;Authors_Primary&gt;Van Zyl,J&lt;/Authors_Primary&gt;&lt;Authors_Primary&gt;Parker,W.&lt;/Authors_Primary&gt;&lt;Authors_Primary&gt;Zungu,N.P.&lt;/Authors_Primary&gt;&lt;Authors_Primary&gt;the SABSSM III Implementation Team&lt;/Authors_Primary&gt;&lt;Date_Primary&gt;2009&lt;/Date_Primary&gt;&lt;Keywords&gt;Hiv&lt;/Keywords&gt;&lt;Keywords&gt;Prevalence&lt;/Keywords&gt;&lt;Keywords&gt;Incidence&lt;/Keywords&gt;&lt;Reprint&gt;Not in File&lt;/Reprint&gt;&lt;Pub_Place&gt;Cape Town&lt;/Pub_Place&gt;&lt;Publisher&gt;HSRC Press&lt;/Publisher&gt;&lt;ZZ_WorkformID&gt;24&lt;/ZZ_WorkformID&gt;&lt;/MDL&gt;&lt;/Cite&gt;&lt;/Refman&gt;</w:instrText>
      </w:r>
      <w:r>
        <w:fldChar w:fldCharType="separate"/>
      </w:r>
      <w:r w:rsidRPr="00C472D9">
        <w:rPr>
          <w:noProof/>
        </w:rPr>
        <w:t>(Shisana et al. 2009)</w:t>
      </w:r>
      <w:r>
        <w:fldChar w:fldCharType="end"/>
      </w:r>
    </w:p>
    <w:p w:rsidR="00ED4F5B" w:rsidRPr="00C472D9" w:rsidRDefault="00ED4F5B" w:rsidP="006E5FCB">
      <w:pPr>
        <w:pStyle w:val="ListParagraph"/>
        <w:numPr>
          <w:ilvl w:val="0"/>
          <w:numId w:val="1"/>
        </w:numPr>
        <w:spacing w:after="0"/>
      </w:pPr>
      <w:r w:rsidRPr="00C472D9">
        <w:t>the proportion, gender-specific, of people who ever had an HIV test (available for 2002, 2005, 2008)</w:t>
      </w:r>
      <w:r>
        <w:fldChar w:fldCharType="begin"/>
      </w:r>
      <w:r>
        <w:instrText xml:space="preserve"> ADDIN REFMGR.CITE &lt;Refman&gt;&lt;Cite&gt;&lt;Author&gt;Shisana&lt;/Author&gt;&lt;Year&gt;2009&lt;/Year&gt;&lt;RecNum&gt;1088&lt;/RecNum&gt;&lt;IDText&gt;South African national HIV prevalence, incidence, behaviour and communication survey 2008:&amp;#xA;A turning tide among teenagers?&lt;/IDText&gt;&lt;MDL Ref_Type="Report"&gt;&lt;Ref_Type&gt;Report&lt;/Ref_Type&gt;&lt;Ref_ID&gt;1088&lt;/Ref_ID&gt;&lt;Title_Primary&gt;&lt;f name="ITCGaramondStd-LtIta"&gt;&lt;i&gt;South African national HIV prevalence, incidence, behaviour and communication survey 2008:&amp;#xA;A turning tide among teenagers?&lt;/i&gt;&lt;/f&gt;&lt;/Title_Primary&gt;&lt;Authors_Primary&gt;Shisana,O.&lt;/Authors_Primary&gt;&lt;Authors_Primary&gt;Rehle,T.&lt;/Authors_Primary&gt;&lt;Authors_Primary&gt;Simbayi,L.C.&lt;/Authors_Primary&gt;&lt;Authors_Primary&gt;Zuma,K.&lt;/Authors_Primary&gt;&lt;Authors_Primary&gt;Jooste,S.&lt;/Authors_Primary&gt;&lt;Authors_Primary&gt;Pillay-van-Wyk,V.&lt;/Authors_Primary&gt;&lt;Authors_Primary&gt;Mbelle,N.&lt;/Authors_Primary&gt;&lt;Authors_Primary&gt;Van Zyl,J&lt;/Authors_Primary&gt;&lt;Authors_Primary&gt;Parker,W.&lt;/Authors_Primary&gt;&lt;Authors_Primary&gt;Zungu,N.P.&lt;/Authors_Primary&gt;&lt;Authors_Primary&gt;the SABSSM III Implementation Team&lt;/Authors_Primary&gt;&lt;Date_Primary&gt;2009&lt;/Date_Primary&gt;&lt;Keywords&gt;Hiv&lt;/Keywords&gt;&lt;Keywords&gt;Prevalence&lt;/Keywords&gt;&lt;Keywords&gt;Incidence&lt;/Keywords&gt;&lt;Reprint&gt;Not in File&lt;/Reprint&gt;&lt;Pub_Place&gt;Cape Town&lt;/Pub_Place&gt;&lt;Publisher&gt;HSRC Press&lt;/Publisher&gt;&lt;ZZ_WorkformID&gt;24&lt;/ZZ_WorkformID&gt;&lt;/MDL&gt;&lt;/Cite&gt;&lt;/Refman&gt;</w:instrText>
      </w:r>
      <w:r>
        <w:fldChar w:fldCharType="separate"/>
      </w:r>
      <w:r w:rsidRPr="00C472D9">
        <w:rPr>
          <w:noProof/>
        </w:rPr>
        <w:t>(Shisana et al. 2009)</w:t>
      </w:r>
      <w:r>
        <w:fldChar w:fldCharType="end"/>
      </w:r>
      <w:r w:rsidRPr="00C472D9">
        <w:t xml:space="preserve">, </w:t>
      </w:r>
    </w:p>
    <w:p w:rsidR="00ED4F5B" w:rsidRPr="00C472D9" w:rsidRDefault="00ED4F5B" w:rsidP="006E5FCB">
      <w:pPr>
        <w:pStyle w:val="ListParagraph"/>
        <w:numPr>
          <w:ilvl w:val="0"/>
          <w:numId w:val="1"/>
        </w:numPr>
        <w:spacing w:after="0"/>
      </w:pPr>
      <w:r w:rsidRPr="00C472D9">
        <w:t xml:space="preserve">the number, gender-specific, who started antiretroviral treatment (available from 2001 to 2011) </w:t>
      </w:r>
      <w:r>
        <w:fldChar w:fldCharType="begin">
          <w:fldData xml:space="preserve">PFJlZm1hbj48Q2l0ZT48QXV0aG9yPkFkYW08L0F1dGhvcj48WWVhcj4yMDA5PC9ZZWFyPjxSZWNO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</w:fldData>
        </w:fldChar>
      </w:r>
      <w:r>
        <w:instrText xml:space="preserve"> ADDIN REFMGR.CITE </w:instrText>
      </w:r>
      <w:r>
        <w:fldChar w:fldCharType="begin">
          <w:fldData xml:space="preserve">PFJlZm1hbj48Q2l0ZT48QXV0aG9yPkFkYW08L0F1dGhvcj48WWVhcj4yMDA5PC9ZZWFyPjxSZWNO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</w:fldData>
        </w:fldChar>
      </w:r>
      <w:r>
        <w:instrText xml:space="preserve"> ADDIN EN.CITE.DATA </w:instrText>
      </w:r>
      <w:r>
        <w:fldChar w:fldCharType="end"/>
      </w:r>
      <w:r>
        <w:fldChar w:fldCharType="separate"/>
      </w:r>
      <w:r w:rsidRPr="00C472D9">
        <w:rPr>
          <w:noProof/>
        </w:rPr>
        <w:t>(Adam &amp; Johnson 2009)</w:t>
      </w:r>
      <w:r>
        <w:fldChar w:fldCharType="end"/>
      </w:r>
    </w:p>
    <w:p w:rsidR="00ED4F5B" w:rsidRPr="00C472D9" w:rsidRDefault="00ED4F5B" w:rsidP="006E5FCB">
      <w:pPr>
        <w:pStyle w:val="ListParagraph"/>
        <w:numPr>
          <w:ilvl w:val="0"/>
          <w:numId w:val="1"/>
        </w:numPr>
        <w:spacing w:after="0"/>
      </w:pPr>
      <w:r w:rsidRPr="00C472D9">
        <w:t xml:space="preserve">the proportion of new diagnoses with resistance (available from 2005 to 2010) </w:t>
      </w:r>
      <w:r>
        <w:fldChar w:fldCharType="begin"/>
      </w:r>
      <w:r>
        <w:instrText xml:space="preserve"> ADDIN REFMGR.CITE &lt;Refman&gt;&lt;Cite&gt;&lt;Author&gt;WHO HIV/AIDS Programme&lt;/Author&gt;&lt;Year&gt;2012&lt;/Year&gt;&lt;RecNum&gt;2210&lt;/RecNum&gt;&lt;IDText&gt;The HIV drug resistance report - 2012. &lt;/IDText&gt;&lt;MDL Ref_Type="Report"&gt;&lt;Ref_Type&gt;Report&lt;/Ref_Type&gt;&lt;Ref_ID&gt;2210&lt;/Ref_ID&gt;&lt;Title_Primary&gt;&lt;f name="Akzidenz Grotesk BQ"&gt;The HIV drug resistance report - 2012. &lt;/f&gt;&lt;/Title_Primary&gt;&lt;Authors_Primary&gt;WHO HIV/AIDS Programme&lt;/Authors_Primary&gt;&lt;Date_Primary&gt;2012&lt;/Date_Primary&gt;&lt;Keywords&gt;Hiv&lt;/Keywords&gt;&lt;Keywords&gt;Drug Resistance&lt;/Keywords&gt;&lt;Keywords&gt;DRUG-RESISTANCE&lt;/Keywords&gt;&lt;Keywords&gt;RESISTANCE&lt;/Keywords&gt;&lt;Reprint&gt;Not in File&lt;/Reprint&gt;&lt;ISSN_ISBN&gt;&lt;f name="Akzidenz Grotesk BQ"&gt;978 92 4 150393 8 &lt;/f&gt;&lt;/ISSN_ISBN&gt;&lt;Web_URL_Link2&gt;&lt;u&gt;http://apps.who.int/iris/bitstream/10665/75183/1/9789241503938_eng.pdf&lt;/u&gt;&lt;/Web_URL_Link2&gt;&lt;ZZ_WorkformID&gt;24&lt;/ZZ_WorkformID&gt;&lt;/MDL&gt;&lt;/Cite&gt;&lt;/Refman&gt;</w:instrText>
      </w:r>
      <w:r>
        <w:fldChar w:fldCharType="separate"/>
      </w:r>
      <w:r w:rsidRPr="00C472D9">
        <w:rPr>
          <w:noProof/>
        </w:rPr>
        <w:t>(WHO HIV/AIDS Programme 2012)</w:t>
      </w:r>
      <w:r>
        <w:fldChar w:fldCharType="end"/>
      </w:r>
      <w:r w:rsidRPr="00C472D9">
        <w:t xml:space="preserve">. </w:t>
      </w:r>
    </w:p>
    <w:p w:rsidR="00ED4F5B" w:rsidRPr="00C472D9" w:rsidRDefault="00ED4F5B" w:rsidP="00390EC9">
      <w:pPr>
        <w:spacing w:after="0"/>
      </w:pPr>
      <w:r w:rsidRPr="00C472D9">
        <w:t>Half weight was assigned to the deviance t</w:t>
      </w:r>
      <w:r>
        <w:t>o the proportion of new diagnose</w:t>
      </w:r>
      <w:r w:rsidRPr="00C472D9">
        <w:t>s with resistance, because this estimate refers to southern Africa, rather than specifically South Africa and it may be not representative of all South Africa.</w:t>
      </w:r>
    </w:p>
    <w:p w:rsidR="00ED4F5B" w:rsidRDefault="00ED4F5B" w:rsidP="00390EC9">
      <w:pPr>
        <w:spacing w:after="0"/>
      </w:pPr>
      <w:r>
        <w:t>The 30 simulations with the best fit (out of 10,000), in terms of average deviance were selected (</w:t>
      </w:r>
      <w:r w:rsidRPr="00C472D9">
        <w:t>average deviance of less than 0.94</w:t>
      </w:r>
      <w:r>
        <w:t>)</w:t>
      </w:r>
    </w:p>
    <w:p w:rsidR="00ED4F5B" w:rsidRPr="00C472D9" w:rsidRDefault="00ED4F5B" w:rsidP="00390EC9">
      <w:pPr>
        <w:spacing w:after="0"/>
      </w:pPr>
    </w:p>
    <w:p w:rsidR="00ED4F5B" w:rsidRDefault="00ED4F5B" w:rsidP="00390EC9">
      <w:pPr>
        <w:spacing w:after="0"/>
      </w:pPr>
      <w:r w:rsidRPr="00C472D9">
        <w:br w:type="page"/>
      </w:r>
    </w:p>
    <w:p w:rsidR="00ED4F5B" w:rsidRPr="00C472D9" w:rsidRDefault="00ED4F5B" w:rsidP="00390EC9">
      <w:pPr>
        <w:spacing w:after="0"/>
      </w:pPr>
    </w:p>
    <w:p w:rsidR="00ED4F5B" w:rsidRPr="00C472D9" w:rsidRDefault="00ED4F5B" w:rsidP="00390EC9">
      <w:pPr>
        <w:pStyle w:val="Heading2"/>
        <w:spacing w:after="0"/>
        <w:rPr>
          <w:rFonts w:cs="Times New Roman"/>
        </w:rPr>
      </w:pPr>
      <w:bookmarkStart w:id="8" w:name="_Toc371441286"/>
      <w:r w:rsidRPr="00C472D9">
        <w:rPr>
          <w:rFonts w:cs="Times New Roman"/>
        </w:rPr>
        <w:t>Analysis details</w:t>
      </w:r>
      <w:bookmarkEnd w:id="8"/>
    </w:p>
    <w:p w:rsidR="00ED4F5B" w:rsidRPr="00C472D9" w:rsidRDefault="00ED4F5B" w:rsidP="00390EC9">
      <w:pPr>
        <w:spacing w:after="0"/>
      </w:pPr>
      <w:r w:rsidRPr="00C472D9">
        <w:t>This analysis compares outcomes over 20 years from 2013 to the end of 2032.</w:t>
      </w:r>
    </w:p>
    <w:p w:rsidR="00ED4F5B" w:rsidRPr="00C472D9" w:rsidRDefault="00ED4F5B" w:rsidP="00390EC9">
      <w:pPr>
        <w:spacing w:after="0"/>
      </w:pPr>
    </w:p>
    <w:p w:rsidR="00ED4F5B" w:rsidRPr="00C472D9" w:rsidRDefault="00ED4F5B" w:rsidP="00390EC9">
      <w:pPr>
        <w:spacing w:after="0"/>
      </w:pPr>
      <w:r w:rsidRPr="00C472D9">
        <w:t>Two potential scenarios regarding diagnosis and retention are considered.  In one (“enhanced diagnosis and retention”) significant improvements in HIV testing, linkage to care and retention in pre-ART care are made so that 80% of people who become eligible for ART are in care, and retention on ART is improved so that 92% of patients are retained on ART one year after ART initiation (representing a 50% reduction in loss to follow-up while on ART). In the other scenario no change after 2012 in these factors is assumed.</w:t>
      </w:r>
    </w:p>
    <w:p w:rsidR="00ED4F5B" w:rsidRPr="00C472D9" w:rsidRDefault="00ED4F5B" w:rsidP="00390EC9">
      <w:pPr>
        <w:spacing w:after="0"/>
      </w:pPr>
      <w:r w:rsidRPr="00C472D9">
        <w:t xml:space="preserve">Within each of these two scenarios, three different ART initiation policies are considered: </w:t>
      </w:r>
    </w:p>
    <w:p w:rsidR="00ED4F5B" w:rsidRPr="00C472D9" w:rsidRDefault="00ED4F5B" w:rsidP="006E5FCB">
      <w:pPr>
        <w:pStyle w:val="ListParagraph"/>
        <w:numPr>
          <w:ilvl w:val="0"/>
          <w:numId w:val="2"/>
        </w:numPr>
        <w:spacing w:after="0"/>
      </w:pPr>
      <w:r w:rsidRPr="00C472D9">
        <w:t xml:space="preserve">continuation of the existing policy in South Africa of initiation at CD4 cell counts below 350 cells/mm3.  </w:t>
      </w:r>
    </w:p>
    <w:p w:rsidR="00ED4F5B" w:rsidRPr="00C472D9" w:rsidRDefault="00ED4F5B" w:rsidP="006E5FCB">
      <w:pPr>
        <w:pStyle w:val="ListParagraph"/>
        <w:numPr>
          <w:ilvl w:val="0"/>
          <w:numId w:val="2"/>
        </w:numPr>
        <w:spacing w:after="0"/>
      </w:pPr>
      <w:r w:rsidRPr="00C472D9">
        <w:t>at CD4 cell count below 500 cells/mm</w:t>
      </w:r>
      <w:r w:rsidRPr="00C472D9">
        <w:rPr>
          <w:vertAlign w:val="superscript"/>
        </w:rPr>
        <w:t>3</w:t>
      </w:r>
      <w:r w:rsidRPr="00C472D9">
        <w:t xml:space="preserve"> (currently recommended by WHO</w:t>
      </w:r>
      <w:r>
        <w:fldChar w:fldCharType="begin"/>
      </w:r>
      <w:r>
        <w:instrText xml:space="preserve"> ADDIN REFMGR.CITE &lt;Refman&gt;&lt;Cite&gt;&lt;Author&gt;World Health Organization&lt;/Author&gt;&lt;Year&gt;2013&lt;/Year&gt;&lt;RecNum&gt;2262&lt;/RecNum&gt;&lt;IDText&gt;Consolidated guidelines on the use of antiretroviral drugs for treating and preventing HIV infection: recommendations for a public health approach.&lt;/IDText&gt;&lt;MDL Ref_Type="Report"&gt;&lt;Ref_Type&gt;Report&lt;/Ref_Type&gt;&lt;Ref_ID&gt;2262&lt;/Ref_ID&gt;&lt;Title_Primary&gt;C&lt;f name="Frutiger-Cn"&gt;onsolidated guidelines on the use of antiretroviral drugs for treating and preventing HIV infection: recommendations for a public health approach.&lt;/f&gt;&lt;/Title_Primary&gt;&lt;Authors_Primary&gt;World Health Organization&lt;/Authors_Primary&gt;&lt;Date_Primary&gt;2013/7&lt;/Date_Primary&gt;&lt;Keywords&gt;GUIDELINES&lt;/Keywords&gt;&lt;Keywords&gt;antiretroviral&lt;/Keywords&gt;&lt;Keywords&gt;PREVENTING HIV&lt;/Keywords&gt;&lt;Keywords&gt;Hiv&lt;/Keywords&gt;&lt;Keywords&gt;HIV infection&lt;/Keywords&gt;&lt;Keywords&gt;HIV-INFECTION&lt;/Keywords&gt;&lt;Keywords&gt;INFECTION&lt;/Keywords&gt;&lt;Keywords&gt;RECOMMENDATIONS&lt;/Keywords&gt;&lt;Keywords&gt;Public Health&lt;/Keywords&gt;&lt;Keywords&gt;PUBLIC-HEALTH&lt;/Keywords&gt;&lt;Keywords&gt;HEALTH&lt;/Keywords&gt;&lt;Reprint&gt;Not in File&lt;/Reprint&gt;&lt;ISSN_ISBN&gt;&lt;f name="Frutiger-Cn"&gt;978 92 4 150572 7&lt;/f&gt;&lt;/ISSN_ISBN&gt;&lt;Availability&gt;http://apps.who.int/iris/bitstream/10665/85321/1/9789241505727_eng.pdf&lt;/Availability&gt;&lt;Date_Secondary&gt;2013/8/28&lt;/Date_Secondary&gt;&lt;Web_URL&gt;&lt;u&gt;http://apps.who.int/iris/bitstream/10665/85321/1/9789241505727_eng.pdf&lt;/u&gt;&lt;/Web_URL&gt;&lt;ZZ_WorkformID&gt;24&lt;/ZZ_WorkformID&gt;&lt;/MDL&gt;&lt;/Cite&gt;&lt;/Refman&gt;</w:instrText>
      </w:r>
      <w:r>
        <w:fldChar w:fldCharType="separate"/>
      </w:r>
      <w:r w:rsidRPr="00C472D9">
        <w:rPr>
          <w:noProof/>
        </w:rPr>
        <w:t>(World Health Organization 2013)</w:t>
      </w:r>
      <w:r>
        <w:fldChar w:fldCharType="end"/>
      </w:r>
      <w:r w:rsidRPr="00C472D9">
        <w:t xml:space="preserve">), </w:t>
      </w:r>
    </w:p>
    <w:p w:rsidR="00ED4F5B" w:rsidRPr="00C472D9" w:rsidRDefault="00ED4F5B" w:rsidP="006E5FCB">
      <w:pPr>
        <w:pStyle w:val="ListParagraph"/>
        <w:numPr>
          <w:ilvl w:val="0"/>
          <w:numId w:val="2"/>
        </w:numPr>
        <w:spacing w:after="0"/>
      </w:pPr>
      <w:r w:rsidRPr="00C472D9">
        <w:t xml:space="preserve">at time of diagnosis regardless of CD4 cell count, </w:t>
      </w:r>
    </w:p>
    <w:p w:rsidR="00ED4F5B" w:rsidRPr="00C472D9" w:rsidRDefault="00ED4F5B" w:rsidP="00390EC9">
      <w:pPr>
        <w:spacing w:after="0"/>
      </w:pPr>
    </w:p>
    <w:p w:rsidR="00ED4F5B" w:rsidRPr="00C472D9" w:rsidRDefault="00ED4F5B" w:rsidP="00390EC9">
      <w:pPr>
        <w:spacing w:after="0"/>
      </w:pPr>
      <w:r w:rsidRPr="00C472D9">
        <w:t>The simulations from 2013 to the end of 2032 started from the epidemics (n=30) which provided a good fit to the observed data (see section Calibration of the HIV Synthesis Heterosexual Transmission Model to South Africa). The fact that it is stochastic means that each event modelled is the result of random processes, determined by probability distributions, therefore it is necessary to perform multiple runs and average the results to diminish the stochasticity in predictions. Multiple runs for each scenario and ART initiation policy have been generated and the median or the mean is presented.  The median is presented with the uncertainty range: the 5th and 95th percentile ac</w:t>
      </w:r>
      <w:r>
        <w:t xml:space="preserve">ross all simulations so it </w:t>
      </w:r>
      <w:r w:rsidRPr="00C472D9">
        <w:t>reflect</w:t>
      </w:r>
      <w:r>
        <w:t>s</w:t>
      </w:r>
      <w:r w:rsidRPr="00C472D9">
        <w:t xml:space="preserve"> the uncertainty in the parameters. The 95% confidence interval for the average reduction in incidence was calculated by calculating the 95% confidence interval of the ratio between the inc</w:t>
      </w:r>
      <w:r>
        <w:t>idence in 2032 and in 2012 which</w:t>
      </w:r>
      <w:r w:rsidRPr="00C472D9">
        <w:t xml:space="preserve"> reflects the stochastic variability.</w:t>
      </w:r>
    </w:p>
    <w:p w:rsidR="00ED4F5B" w:rsidRPr="00C472D9" w:rsidRDefault="00ED4F5B" w:rsidP="00390EC9">
      <w:pPr>
        <w:spacing w:after="0"/>
      </w:pPr>
    </w:p>
    <w:p w:rsidR="00ED4F5B" w:rsidRPr="00C472D9" w:rsidRDefault="00ED4F5B" w:rsidP="00390EC9">
      <w:pPr>
        <w:spacing w:after="0"/>
        <w:rPr>
          <w:highlight w:val="yellow"/>
        </w:rPr>
      </w:pPr>
      <w:r w:rsidRPr="00C472D9">
        <w:br w:type="page"/>
      </w:r>
    </w:p>
    <w:p w:rsidR="00ED4F5B" w:rsidRPr="00C472D9" w:rsidRDefault="00ED4F5B" w:rsidP="00390EC9">
      <w:pPr>
        <w:pStyle w:val="Heading2"/>
        <w:spacing w:after="0"/>
      </w:pPr>
      <w:bookmarkStart w:id="9" w:name="_Toc366242867"/>
      <w:bookmarkStart w:id="10" w:name="_Ref366246047"/>
      <w:bookmarkStart w:id="11" w:name="_Ref366246063"/>
      <w:bookmarkStart w:id="12" w:name="_Ref366247291"/>
      <w:bookmarkStart w:id="13" w:name="_Toc371441287"/>
      <w:r w:rsidRPr="00C472D9">
        <w:t>Parameters values and distributions</w:t>
      </w:r>
      <w:bookmarkEnd w:id="9"/>
      <w:bookmarkEnd w:id="10"/>
      <w:bookmarkEnd w:id="11"/>
      <w:bookmarkEnd w:id="12"/>
      <w:bookmarkEnd w:id="13"/>
    </w:p>
    <w:p w:rsidR="00ED4F5B" w:rsidRPr="00C472D9" w:rsidRDefault="00ED4F5B" w:rsidP="00390EC9">
      <w:pPr>
        <w:spacing w:after="0"/>
      </w:pPr>
    </w:p>
    <w:p w:rsidR="00ED4F5B" w:rsidRPr="00C472D9" w:rsidRDefault="00ED4F5B" w:rsidP="00390EC9">
      <w:pPr>
        <w:spacing w:after="0"/>
        <w:rPr>
          <w:rStyle w:val="Strong"/>
        </w:rPr>
      </w:pPr>
      <w:r w:rsidRPr="00C472D9">
        <w:rPr>
          <w:rStyle w:val="Strong"/>
        </w:rPr>
        <w:t>Sexual behaviour</w:t>
      </w:r>
    </w:p>
    <w:p w:rsidR="00ED4F5B" w:rsidRPr="00C472D9" w:rsidRDefault="00ED4F5B" w:rsidP="00390EC9">
      <w:pPr>
        <w:spacing w:after="0"/>
      </w:pPr>
      <w:r w:rsidRPr="00C472D9">
        <w:t xml:space="preserve">As mentioned in the Brief description of HIV Synthesis Heterosexual Transmission Model, sexual risk behaviour is modelled as the number of short term (e.g. casual) partners (STPs) and presence of a long-term partner (LTP) in each 3 month period and, as for all variables modelled, is updated in 3 month periods.  The status of the long-term partner, in terms of HIV infection, diagnosis and ART use, is tracked over time.  It is assumed that HIV transmission only takes place via condom-less sex, therefore only partners with whom subjects have sex  without using a condom are taken into account. </w:t>
      </w:r>
    </w:p>
    <w:p w:rsidR="00ED4F5B" w:rsidRPr="00C472D9" w:rsidRDefault="00ED4F5B" w:rsidP="00390EC9">
      <w:pPr>
        <w:spacing w:after="0"/>
      </w:pPr>
      <w:r w:rsidRPr="00C472D9">
        <w:t>The values of the parameter that determine the sexual behaviour are listed below. If they were sampled from a distribution the distribution is reported.</w:t>
      </w:r>
    </w:p>
    <w:p w:rsidR="00ED4F5B" w:rsidRPr="00C472D9" w:rsidRDefault="00ED4F5B" w:rsidP="00390EC9">
      <w:pPr>
        <w:spacing w:after="0"/>
      </w:pPr>
    </w:p>
    <w:p w:rsidR="00ED4F5B" w:rsidRDefault="00ED4F5B" w:rsidP="00390EC9">
      <w:pPr>
        <w:pStyle w:val="Caption"/>
        <w:spacing w:after="0"/>
      </w:pPr>
      <w:r w:rsidRPr="00C472D9">
        <w:t xml:space="preserve">Table </w:t>
      </w:r>
      <w:fldSimple w:instr=" SEQ Table \* alphabetic ">
        <w:r w:rsidRPr="00C472D9">
          <w:rPr>
            <w:noProof/>
          </w:rPr>
          <w:t>a</w:t>
        </w:r>
      </w:fldSimple>
      <w:r w:rsidRPr="00C472D9">
        <w:t>. Parameters and distribution on sexual behaviour</w:t>
      </w:r>
    </w:p>
    <w:p w:rsidR="00ED4F5B" w:rsidRPr="00722EF6" w:rsidRDefault="00ED4F5B" w:rsidP="00722EF6"/>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0A0"/>
      </w:tblPr>
      <w:tblGrid>
        <w:gridCol w:w="6327"/>
        <w:gridCol w:w="3850"/>
      </w:tblGrid>
      <w:tr w:rsidR="00ED4F5B" w:rsidRPr="0067312A">
        <w:tc>
          <w:tcPr>
            <w:tcW w:w="0" w:type="auto"/>
          </w:tcPr>
          <w:p w:rsidR="00ED4F5B" w:rsidRPr="0067312A" w:rsidRDefault="00ED4F5B" w:rsidP="0067312A">
            <w:pPr>
              <w:spacing w:after="0"/>
              <w:rPr>
                <w:b/>
                <w:bCs/>
              </w:rPr>
            </w:pPr>
            <w:r w:rsidRPr="0067312A">
              <w:rPr>
                <w:b/>
                <w:bCs/>
              </w:rPr>
              <w:t>Parameter (variable name in the program)</w:t>
            </w:r>
          </w:p>
        </w:tc>
        <w:tc>
          <w:tcPr>
            <w:tcW w:w="3850" w:type="dxa"/>
          </w:tcPr>
          <w:p w:rsidR="00ED4F5B" w:rsidRPr="0067312A" w:rsidRDefault="00ED4F5B" w:rsidP="0067312A">
            <w:pPr>
              <w:spacing w:after="0"/>
              <w:rPr>
                <w:b/>
                <w:bCs/>
              </w:rPr>
            </w:pPr>
            <w:r w:rsidRPr="0067312A">
              <w:rPr>
                <w:b/>
                <w:bCs/>
              </w:rPr>
              <w:t>Value (or distribution)</w:t>
            </w:r>
          </w:p>
        </w:tc>
      </w:tr>
      <w:tr w:rsidR="00ED4F5B" w:rsidRPr="0067312A">
        <w:tc>
          <w:tcPr>
            <w:tcW w:w="10069" w:type="dxa"/>
            <w:gridSpan w:val="2"/>
            <w:shd w:val="clear" w:color="auto" w:fill="A6A6A6"/>
          </w:tcPr>
          <w:p w:rsidR="00ED4F5B" w:rsidRPr="0067312A" w:rsidRDefault="00ED4F5B" w:rsidP="0067312A">
            <w:pPr>
              <w:spacing w:after="0"/>
            </w:pPr>
            <w:r w:rsidRPr="0067312A">
              <w:t>Sexual behaviour</w:t>
            </w:r>
          </w:p>
        </w:tc>
      </w:tr>
      <w:tr w:rsidR="00ED4F5B" w:rsidRPr="0067312A">
        <w:tc>
          <w:tcPr>
            <w:tcW w:w="0" w:type="auto"/>
          </w:tcPr>
          <w:p w:rsidR="00ED4F5B" w:rsidRPr="0067312A" w:rsidRDefault="00ED4F5B" w:rsidP="0067312A">
            <w:pPr>
              <w:spacing w:after="0"/>
            </w:pPr>
            <w:r w:rsidRPr="0067312A">
              <w:t>Sexual behaviour model structure</w:t>
            </w:r>
          </w:p>
        </w:tc>
        <w:tc>
          <w:tcPr>
            <w:tcW w:w="3850" w:type="dxa"/>
          </w:tcPr>
          <w:p w:rsidR="00ED4F5B" w:rsidRPr="0067312A" w:rsidRDefault="00ED4F5B" w:rsidP="0067312A">
            <w:pPr>
              <w:spacing w:after="0"/>
            </w:pPr>
            <w:r w:rsidRPr="0067312A">
              <w:t>60% base structure, 40% alternative structure (with no sex workers; see model details)</w:t>
            </w:r>
          </w:p>
        </w:tc>
      </w:tr>
      <w:tr w:rsidR="00ED4F5B" w:rsidRPr="0067312A">
        <w:tc>
          <w:tcPr>
            <w:tcW w:w="0" w:type="auto"/>
          </w:tcPr>
          <w:p w:rsidR="00ED4F5B" w:rsidRPr="0067312A" w:rsidRDefault="00ED4F5B" w:rsidP="0067312A">
            <w:pPr>
              <w:spacing w:after="0"/>
            </w:pPr>
            <w:r w:rsidRPr="0067312A">
              <w:t>Factor to change overall average level of condomless sex with short term partners (newp_factor)</w:t>
            </w:r>
          </w:p>
        </w:tc>
        <w:tc>
          <w:tcPr>
            <w:tcW w:w="3850" w:type="dxa"/>
          </w:tcPr>
          <w:p w:rsidR="00ED4F5B" w:rsidRPr="0067312A" w:rsidRDefault="00ED4F5B" w:rsidP="0067312A">
            <w:pPr>
              <w:spacing w:after="0"/>
            </w:pPr>
            <w:r w:rsidRPr="0067312A">
              <w:t>lognormal(ln10,0.3), if fold_tr*&lt;=1 and tr_rate_primary*&lt;=0.2;</w:t>
            </w:r>
          </w:p>
          <w:p w:rsidR="00ED4F5B" w:rsidRPr="0067312A" w:rsidRDefault="00ED4F5B" w:rsidP="0067312A">
            <w:pPr>
              <w:spacing w:after="0"/>
            </w:pPr>
            <w:r w:rsidRPr="0067312A">
              <w:t>lognormal(ln4,0.3), if fold_tr&gt;  1 and tr_rate_primary&gt;  0.2;</w:t>
            </w:r>
          </w:p>
          <w:p w:rsidR="00ED4F5B" w:rsidRPr="0067312A" w:rsidRDefault="00ED4F5B" w:rsidP="0067312A">
            <w:pPr>
              <w:spacing w:after="0"/>
            </w:pPr>
            <w:r w:rsidRPr="0067312A">
              <w:t>lognormal(ln6,0.3), otherwise;</w:t>
            </w:r>
          </w:p>
        </w:tc>
      </w:tr>
      <w:tr w:rsidR="00ED4F5B" w:rsidRPr="0067312A">
        <w:tc>
          <w:tcPr>
            <w:tcW w:w="0" w:type="auto"/>
          </w:tcPr>
          <w:p w:rsidR="00ED4F5B" w:rsidRPr="0067312A" w:rsidRDefault="00ED4F5B" w:rsidP="0067312A">
            <w:pPr>
              <w:spacing w:after="0"/>
            </w:pPr>
            <w:r w:rsidRPr="0067312A">
              <w:t>Poisson mean for highest short term partner group (see model details) (swn)</w:t>
            </w:r>
          </w:p>
        </w:tc>
        <w:tc>
          <w:tcPr>
            <w:tcW w:w="3850" w:type="dxa"/>
          </w:tcPr>
          <w:p w:rsidR="00ED4F5B" w:rsidRPr="0067312A" w:rsidRDefault="00ED4F5B" w:rsidP="0067312A">
            <w:pPr>
              <w:spacing w:after="0"/>
            </w:pPr>
            <w:r w:rsidRPr="0067312A">
              <w:t>Gamma(20,2) (mode=19/2=9.5) if fold_tr*&lt;=1 and tr_rate_primary*&lt;=0.2;</w:t>
            </w:r>
          </w:p>
          <w:p w:rsidR="00ED4F5B" w:rsidRPr="0067312A" w:rsidRDefault="00ED4F5B" w:rsidP="0067312A">
            <w:pPr>
              <w:spacing w:after="0"/>
            </w:pPr>
            <w:r w:rsidRPr="0067312A">
              <w:t>Gamma(8,2) (mode=7/2=3.5) if fold_tr&gt;  1 and tr_rate_primary&gt;  0.2;</w:t>
            </w:r>
          </w:p>
          <w:p w:rsidR="00ED4F5B" w:rsidRPr="0067312A" w:rsidRDefault="00ED4F5B" w:rsidP="0067312A">
            <w:pPr>
              <w:spacing w:after="0"/>
            </w:pPr>
            <w:r w:rsidRPr="0067312A">
              <w:t>Gamma(14,2) (mode=13/2=6.5)otherwise;</w:t>
            </w:r>
          </w:p>
        </w:tc>
      </w:tr>
      <w:tr w:rsidR="00ED4F5B" w:rsidRPr="0067312A">
        <w:tc>
          <w:tcPr>
            <w:tcW w:w="0" w:type="auto"/>
          </w:tcPr>
          <w:p w:rsidR="00ED4F5B" w:rsidRPr="0067312A" w:rsidRDefault="00ED4F5B" w:rsidP="0067312A">
            <w:pPr>
              <w:spacing w:after="0"/>
            </w:pPr>
            <w:r w:rsidRPr="0067312A">
              <w:t>Change in propensity to have a long-term condom-less sex partner (“risk”) after HIV diagnosis (i.e. mainly reflects the chance of starting to adopt 100% condom use or cease sexual intercourse) (ch_risk_diag)</w:t>
            </w:r>
          </w:p>
        </w:tc>
        <w:tc>
          <w:tcPr>
            <w:tcW w:w="3850" w:type="dxa"/>
          </w:tcPr>
          <w:p w:rsidR="00ED4F5B" w:rsidRPr="0067312A" w:rsidRDefault="00ED4F5B" w:rsidP="0067312A">
            <w:pPr>
              <w:spacing w:after="0"/>
            </w:pPr>
            <w:r w:rsidRPr="0067312A">
              <w:t xml:space="preserve">Beta (8,10) (mode=7/16=0.44)  </w:t>
            </w:r>
          </w:p>
          <w:p w:rsidR="00ED4F5B" w:rsidRPr="0067312A" w:rsidRDefault="00ED4F5B" w:rsidP="0067312A">
            <w:pPr>
              <w:spacing w:after="0"/>
            </w:pPr>
          </w:p>
        </w:tc>
      </w:tr>
      <w:tr w:rsidR="00ED4F5B" w:rsidRPr="0067312A">
        <w:tc>
          <w:tcPr>
            <w:tcW w:w="0" w:type="auto"/>
          </w:tcPr>
          <w:p w:rsidR="00ED4F5B" w:rsidRPr="0067312A" w:rsidRDefault="00ED4F5B" w:rsidP="0067312A">
            <w:pPr>
              <w:spacing w:after="0"/>
            </w:pPr>
            <w:r w:rsidRPr="0067312A">
              <w:t>Change in propensity to have short term (“new”) condom-less sex partners after HIV diagnosis (ch_risk_diag_newp)</w:t>
            </w:r>
          </w:p>
        </w:tc>
        <w:tc>
          <w:tcPr>
            <w:tcW w:w="3850" w:type="dxa"/>
          </w:tcPr>
          <w:p w:rsidR="00ED4F5B" w:rsidRPr="0067312A" w:rsidRDefault="00ED4F5B" w:rsidP="0067312A">
            <w:pPr>
              <w:spacing w:after="0"/>
            </w:pPr>
            <w:r w:rsidRPr="0067312A">
              <w:t>Beta(6,2)  (mode=5/6=0.83)</w:t>
            </w:r>
          </w:p>
          <w:p w:rsidR="00ED4F5B" w:rsidRPr="0067312A" w:rsidRDefault="00ED4F5B" w:rsidP="0067312A">
            <w:pPr>
              <w:spacing w:after="0"/>
            </w:pPr>
          </w:p>
        </w:tc>
      </w:tr>
      <w:tr w:rsidR="00ED4F5B" w:rsidRPr="0067312A">
        <w:tc>
          <w:tcPr>
            <w:tcW w:w="0" w:type="auto"/>
          </w:tcPr>
          <w:p w:rsidR="00ED4F5B" w:rsidRPr="0067312A" w:rsidRDefault="00ED4F5B" w:rsidP="0067312A">
            <w:pPr>
              <w:spacing w:after="0"/>
            </w:pPr>
            <w:r w:rsidRPr="0067312A">
              <w:t>Date at which population level reduction in condomless sex with short-term and long-term partners started (date_ch_risk_beh)</w:t>
            </w:r>
          </w:p>
        </w:tc>
        <w:tc>
          <w:tcPr>
            <w:tcW w:w="3850" w:type="dxa"/>
          </w:tcPr>
          <w:p w:rsidR="00ED4F5B" w:rsidRPr="0067312A" w:rsidRDefault="00ED4F5B" w:rsidP="0067312A">
            <w:pPr>
              <w:spacing w:after="0"/>
            </w:pPr>
            <w:r w:rsidRPr="0067312A">
              <w:t>Uniform (1991,1998.75)</w:t>
            </w:r>
          </w:p>
          <w:p w:rsidR="00ED4F5B" w:rsidRPr="0067312A" w:rsidRDefault="00ED4F5B" w:rsidP="0067312A">
            <w:pPr>
              <w:spacing w:after="0"/>
            </w:pPr>
          </w:p>
        </w:tc>
      </w:tr>
      <w:tr w:rsidR="00ED4F5B" w:rsidRPr="0067312A">
        <w:tc>
          <w:tcPr>
            <w:tcW w:w="0" w:type="auto"/>
          </w:tcPr>
          <w:p w:rsidR="00ED4F5B" w:rsidRPr="0067312A" w:rsidRDefault="00ED4F5B" w:rsidP="0067312A">
            <w:pPr>
              <w:spacing w:after="0"/>
            </w:pPr>
            <w:r w:rsidRPr="0067312A">
              <w:t xml:space="preserve">Date at which the slope in the population level reduction in condomless sex behaviour with short term-partners changes (date_ch_risk_beh_2) </w:t>
            </w:r>
          </w:p>
        </w:tc>
        <w:tc>
          <w:tcPr>
            <w:tcW w:w="3850" w:type="dxa"/>
          </w:tcPr>
          <w:p w:rsidR="00ED4F5B" w:rsidRPr="0067312A" w:rsidRDefault="00ED4F5B" w:rsidP="0067312A">
            <w:pPr>
              <w:spacing w:after="0"/>
            </w:pPr>
            <w:r w:rsidRPr="0067312A">
              <w:t>Uniform (1999,2005.75)</w:t>
            </w:r>
          </w:p>
        </w:tc>
      </w:tr>
      <w:tr w:rsidR="00ED4F5B" w:rsidRPr="0067312A">
        <w:tc>
          <w:tcPr>
            <w:tcW w:w="0" w:type="auto"/>
          </w:tcPr>
          <w:p w:rsidR="00ED4F5B" w:rsidRPr="0067312A" w:rsidRDefault="00ED4F5B" w:rsidP="0067312A">
            <w:pPr>
              <w:spacing w:after="0"/>
            </w:pPr>
            <w:r w:rsidRPr="0067312A">
              <w:t>Date at which the population level reduction in condomless sex behaviour with short term-partners stops (date_ch_risk_beh_3)</w:t>
            </w:r>
          </w:p>
        </w:tc>
        <w:tc>
          <w:tcPr>
            <w:tcW w:w="3850" w:type="dxa"/>
          </w:tcPr>
          <w:p w:rsidR="00ED4F5B" w:rsidRPr="0067312A" w:rsidRDefault="00ED4F5B" w:rsidP="0067312A">
            <w:pPr>
              <w:spacing w:after="0"/>
            </w:pPr>
            <w:r w:rsidRPr="0067312A">
              <w:t>Uniform (2006,2009.75)</w:t>
            </w:r>
          </w:p>
          <w:p w:rsidR="00ED4F5B" w:rsidRPr="0067312A" w:rsidRDefault="00ED4F5B" w:rsidP="0067312A">
            <w:pPr>
              <w:spacing w:after="0"/>
            </w:pPr>
          </w:p>
        </w:tc>
      </w:tr>
      <w:tr w:rsidR="00ED4F5B" w:rsidRPr="0067312A">
        <w:tc>
          <w:tcPr>
            <w:tcW w:w="0" w:type="auto"/>
          </w:tcPr>
          <w:p w:rsidR="00ED4F5B" w:rsidRPr="0067312A" w:rsidRDefault="00ED4F5B" w:rsidP="0067312A">
            <w:pPr>
              <w:spacing w:after="0"/>
              <w:rPr>
                <w:shd w:val="clear" w:color="auto" w:fill="FFFFFF"/>
              </w:rPr>
            </w:pPr>
            <w:r w:rsidRPr="0067312A">
              <w:t xml:space="preserve">Annual reduction in propensity to have condomless sex (“risk behaviour”) with short term-partners in the period between </w:t>
            </w:r>
            <w:r w:rsidRPr="0067312A">
              <w:rPr>
                <w:shd w:val="clear" w:color="auto" w:fill="FFFFFF"/>
              </w:rPr>
              <w:t>date_ch_risk_beh and date_ch_risk_beh_2  (rate_ch_risk_beh)</w:t>
            </w:r>
          </w:p>
        </w:tc>
        <w:tc>
          <w:tcPr>
            <w:tcW w:w="3850" w:type="dxa"/>
          </w:tcPr>
          <w:p w:rsidR="00ED4F5B" w:rsidRPr="0067312A" w:rsidRDefault="00ED4F5B" w:rsidP="0067312A">
            <w:pPr>
              <w:spacing w:after="0"/>
              <w:rPr>
                <w:shd w:val="clear" w:color="auto" w:fill="FFFFFF"/>
              </w:rPr>
            </w:pPr>
            <w:r w:rsidRPr="0067312A">
              <w:rPr>
                <w:shd w:val="clear" w:color="auto" w:fill="FFFFFF"/>
              </w:rPr>
              <w:t>Lognormal(ln0.065,0.75)</w:t>
            </w:r>
          </w:p>
        </w:tc>
      </w:tr>
      <w:tr w:rsidR="00ED4F5B" w:rsidRPr="0067312A">
        <w:tc>
          <w:tcPr>
            <w:tcW w:w="0" w:type="auto"/>
          </w:tcPr>
          <w:p w:rsidR="00ED4F5B" w:rsidRPr="0067312A" w:rsidRDefault="00ED4F5B" w:rsidP="0067312A">
            <w:pPr>
              <w:spacing w:after="0"/>
            </w:pPr>
            <w:r w:rsidRPr="0067312A">
              <w:t xml:space="preserve">Annual reduction in propensity to have condomless sex (“risk behaviour”) with short term-partners in the period between </w:t>
            </w:r>
            <w:r w:rsidRPr="0067312A">
              <w:rPr>
                <w:shd w:val="clear" w:color="auto" w:fill="FFFFFF"/>
              </w:rPr>
              <w:t xml:space="preserve">date_ch_risk_beh_2 and date_ch_risk_beh_3  (rate_ch_risk_beh_2) </w:t>
            </w:r>
          </w:p>
        </w:tc>
        <w:tc>
          <w:tcPr>
            <w:tcW w:w="3850" w:type="dxa"/>
          </w:tcPr>
          <w:p w:rsidR="00ED4F5B" w:rsidRPr="0067312A" w:rsidRDefault="00ED4F5B" w:rsidP="0067312A">
            <w:pPr>
              <w:spacing w:after="0"/>
              <w:rPr>
                <w:shd w:val="clear" w:color="auto" w:fill="FFFFFF"/>
              </w:rPr>
            </w:pPr>
            <w:r w:rsidRPr="0067312A">
              <w:rPr>
                <w:shd w:val="clear" w:color="auto" w:fill="FFFFFF"/>
              </w:rPr>
              <w:t>lognormal(ln0.025,0.5)</w:t>
            </w:r>
          </w:p>
        </w:tc>
      </w:tr>
      <w:tr w:rsidR="00ED4F5B" w:rsidRPr="0067312A">
        <w:tc>
          <w:tcPr>
            <w:tcW w:w="0" w:type="auto"/>
          </w:tcPr>
          <w:p w:rsidR="00ED4F5B" w:rsidRPr="0067312A" w:rsidRDefault="00ED4F5B" w:rsidP="0067312A">
            <w:pPr>
              <w:spacing w:after="0"/>
            </w:pPr>
            <w:r w:rsidRPr="0067312A">
              <w:t>This parameter is the fold increase in the proportion who do not have condom-less sex, of those who had condom-less sex at the time before, relative to before date_ch_risk_beh  (ch_risk_beh_ep) [This parameter applied after date_ch_risk_beh]</w:t>
            </w:r>
          </w:p>
        </w:tc>
        <w:tc>
          <w:tcPr>
            <w:tcW w:w="3850" w:type="dxa"/>
          </w:tcPr>
          <w:p w:rsidR="00ED4F5B" w:rsidRPr="0067312A" w:rsidRDefault="00ED4F5B" w:rsidP="0067312A">
            <w:pPr>
              <w:spacing w:after="0"/>
              <w:rPr>
                <w:shd w:val="clear" w:color="auto" w:fill="FFFFFF"/>
              </w:rPr>
            </w:pPr>
            <w:r w:rsidRPr="0067312A">
              <w:rPr>
                <w:shd w:val="clear" w:color="auto" w:fill="FFFFFF"/>
              </w:rPr>
              <w:t>1/(Beta(10,2)) [Mean=1.2]</w:t>
            </w:r>
          </w:p>
        </w:tc>
      </w:tr>
      <w:tr w:rsidR="00ED4F5B" w:rsidRPr="0067312A">
        <w:tc>
          <w:tcPr>
            <w:tcW w:w="10069" w:type="dxa"/>
            <w:gridSpan w:val="2"/>
            <w:shd w:val="clear" w:color="auto" w:fill="BFBFBF"/>
          </w:tcPr>
          <w:p w:rsidR="00ED4F5B" w:rsidRPr="0067312A" w:rsidRDefault="00ED4F5B" w:rsidP="0067312A">
            <w:pPr>
              <w:spacing w:after="0"/>
              <w:rPr>
                <w:shd w:val="clear" w:color="auto" w:fill="FFFFFF"/>
              </w:rPr>
            </w:pPr>
            <w:r w:rsidRPr="0067312A">
              <w:rPr>
                <w:highlight w:val="lightGray"/>
                <w:shd w:val="clear" w:color="auto" w:fill="FFFFFF"/>
              </w:rPr>
              <w:t>Pregnancy</w:t>
            </w:r>
          </w:p>
        </w:tc>
      </w:tr>
      <w:tr w:rsidR="00ED4F5B" w:rsidRPr="0067312A">
        <w:tc>
          <w:tcPr>
            <w:tcW w:w="0" w:type="auto"/>
          </w:tcPr>
          <w:p w:rsidR="00ED4F5B" w:rsidRPr="0067312A" w:rsidRDefault="00ED4F5B" w:rsidP="0067312A">
            <w:pPr>
              <w:spacing w:after="0"/>
            </w:pPr>
            <w:r w:rsidRPr="0067312A">
              <w:t>Base probability of pregnancy per 3 months of condomless sex.  It applies to women 35-45. (prob_pregnancy_base)</w:t>
            </w:r>
          </w:p>
        </w:tc>
        <w:tc>
          <w:tcPr>
            <w:tcW w:w="3850" w:type="dxa"/>
          </w:tcPr>
          <w:p w:rsidR="00ED4F5B" w:rsidRPr="0067312A" w:rsidRDefault="00ED4F5B" w:rsidP="0067312A">
            <w:pPr>
              <w:spacing w:after="0"/>
              <w:rPr>
                <w:shd w:val="clear" w:color="auto" w:fill="FFFFFF"/>
              </w:rPr>
            </w:pPr>
            <w:r w:rsidRPr="0067312A">
              <w:rPr>
                <w:shd w:val="clear" w:color="auto" w:fill="FFFFFF"/>
              </w:rPr>
              <w:t>Uniform(0.035,0.075)</w:t>
            </w:r>
          </w:p>
        </w:tc>
      </w:tr>
      <w:tr w:rsidR="00ED4F5B" w:rsidRPr="0067312A">
        <w:tc>
          <w:tcPr>
            <w:tcW w:w="0" w:type="auto"/>
          </w:tcPr>
          <w:p w:rsidR="00ED4F5B" w:rsidRPr="0067312A" w:rsidRDefault="00ED4F5B" w:rsidP="0067312A">
            <w:pPr>
              <w:spacing w:after="0"/>
            </w:pPr>
            <w:r w:rsidRPr="0067312A">
              <w:t>Multiplicative factor to the base probability of pregnancy for women 15 to 25 years old (fold_preg1525)</w:t>
            </w:r>
          </w:p>
        </w:tc>
        <w:tc>
          <w:tcPr>
            <w:tcW w:w="3850" w:type="dxa"/>
          </w:tcPr>
          <w:p w:rsidR="00ED4F5B" w:rsidRPr="0067312A" w:rsidRDefault="00ED4F5B" w:rsidP="0067312A">
            <w:pPr>
              <w:spacing w:after="0"/>
              <w:rPr>
                <w:shd w:val="clear" w:color="auto" w:fill="FFFFFF"/>
              </w:rPr>
            </w:pPr>
            <w:r w:rsidRPr="0067312A">
              <w:rPr>
                <w:shd w:val="clear" w:color="auto" w:fill="FFFFFF"/>
              </w:rPr>
              <w:t>Uniform(1.015,1.065)</w:t>
            </w:r>
          </w:p>
        </w:tc>
      </w:tr>
      <w:tr w:rsidR="00ED4F5B" w:rsidRPr="0067312A">
        <w:tc>
          <w:tcPr>
            <w:tcW w:w="0" w:type="auto"/>
          </w:tcPr>
          <w:p w:rsidR="00ED4F5B" w:rsidRPr="0067312A" w:rsidRDefault="00ED4F5B" w:rsidP="0067312A">
            <w:pPr>
              <w:spacing w:after="0"/>
            </w:pPr>
            <w:r w:rsidRPr="0067312A">
              <w:t>Multiplicative factor to the base probability of pregnancy for women 25 to 35 years old (fold_preg2535)</w:t>
            </w:r>
          </w:p>
        </w:tc>
        <w:tc>
          <w:tcPr>
            <w:tcW w:w="3850" w:type="dxa"/>
          </w:tcPr>
          <w:p w:rsidR="00ED4F5B" w:rsidRPr="0067312A" w:rsidRDefault="00ED4F5B" w:rsidP="0067312A">
            <w:pPr>
              <w:spacing w:after="0"/>
              <w:rPr>
                <w:shd w:val="clear" w:color="auto" w:fill="FFFFFF"/>
              </w:rPr>
            </w:pPr>
            <w:r w:rsidRPr="0067312A">
              <w:rPr>
                <w:shd w:val="clear" w:color="auto" w:fill="FFFFFF"/>
              </w:rPr>
              <w:t>Uniform(1.005,1.055)</w:t>
            </w:r>
          </w:p>
        </w:tc>
      </w:tr>
      <w:tr w:rsidR="00ED4F5B" w:rsidRPr="0067312A">
        <w:tc>
          <w:tcPr>
            <w:tcW w:w="0" w:type="auto"/>
          </w:tcPr>
          <w:p w:rsidR="00ED4F5B" w:rsidRPr="0067312A" w:rsidRDefault="00ED4F5B" w:rsidP="0067312A">
            <w:pPr>
              <w:spacing w:after="0"/>
            </w:pPr>
            <w:r w:rsidRPr="0067312A">
              <w:t>Multiplicative factor to the base probability of pregnancy for women 45 to 55 years old (fold_preg4555)</w:t>
            </w:r>
          </w:p>
        </w:tc>
        <w:tc>
          <w:tcPr>
            <w:tcW w:w="3850" w:type="dxa"/>
          </w:tcPr>
          <w:p w:rsidR="00ED4F5B" w:rsidRPr="0067312A" w:rsidRDefault="00ED4F5B" w:rsidP="0067312A">
            <w:pPr>
              <w:spacing w:after="0"/>
              <w:rPr>
                <w:shd w:val="clear" w:color="auto" w:fill="FFFFFF"/>
              </w:rPr>
            </w:pPr>
            <w:r w:rsidRPr="0067312A">
              <w:rPr>
                <w:shd w:val="clear" w:color="auto" w:fill="FFFFFF"/>
              </w:rPr>
              <w:t>Uniform(0.95,1.0)</w:t>
            </w:r>
          </w:p>
        </w:tc>
      </w:tr>
      <w:tr w:rsidR="00ED4F5B" w:rsidRPr="0067312A">
        <w:tc>
          <w:tcPr>
            <w:tcW w:w="0" w:type="auto"/>
          </w:tcPr>
          <w:p w:rsidR="00ED4F5B" w:rsidRPr="0067312A" w:rsidRDefault="00ED4F5B" w:rsidP="0067312A">
            <w:pPr>
              <w:spacing w:after="0"/>
            </w:pPr>
            <w:r w:rsidRPr="0067312A">
              <w:t>Multiplicative factor to the base probability of pregnancy for women 55 to 65 years old (fold_preg5565)</w:t>
            </w:r>
          </w:p>
        </w:tc>
        <w:tc>
          <w:tcPr>
            <w:tcW w:w="3850" w:type="dxa"/>
          </w:tcPr>
          <w:p w:rsidR="00ED4F5B" w:rsidRPr="0067312A" w:rsidRDefault="00ED4F5B" w:rsidP="0067312A">
            <w:pPr>
              <w:spacing w:after="0"/>
              <w:rPr>
                <w:shd w:val="clear" w:color="auto" w:fill="FFFFFF"/>
              </w:rPr>
            </w:pPr>
            <w:r w:rsidRPr="0067312A">
              <w:rPr>
                <w:shd w:val="clear" w:color="auto" w:fill="FFFFFF"/>
              </w:rPr>
              <w:t>Uniform(0.9,0.95)</w:t>
            </w:r>
          </w:p>
        </w:tc>
      </w:tr>
    </w:tbl>
    <w:p w:rsidR="00ED4F5B" w:rsidRDefault="00ED4F5B" w:rsidP="00390EC9">
      <w:pPr>
        <w:spacing w:after="0"/>
      </w:pPr>
      <w:r w:rsidRPr="00C472D9">
        <w:t>*fold_tr is a multiplicative factor which change rate of transmission, tr_rate_primary is the rate of transmission in primary infection.</w:t>
      </w:r>
    </w:p>
    <w:p w:rsidR="00ED4F5B" w:rsidRDefault="00ED4F5B" w:rsidP="00390EC9">
      <w:pPr>
        <w:spacing w:after="0"/>
      </w:pPr>
    </w:p>
    <w:p w:rsidR="00ED4F5B" w:rsidRPr="00C472D9" w:rsidRDefault="00ED4F5B" w:rsidP="00390EC9">
      <w:pPr>
        <w:spacing w:after="0"/>
      </w:pPr>
      <w:r w:rsidRPr="00C472D9">
        <w:t>Swn and newp_factor are sampled to be inversely correlated with a multiplicative factor which changes the rate of transmission (fold_tr) and rate of transmission in primary infection (tr_rate_primary) to ensure that a high proportion of epidemics generate have a prevalence which fit to South Africa epidemic (without this factor we would generate many more epidemics where prevalence is very low, if fold_tr, tr_rate_primary, swn and newp_factor are all low, or very high, if all four values are high – the aim is to achieve good sampling efficiency without imposing too much constraint on epidemics generated).</w:t>
      </w:r>
    </w:p>
    <w:p w:rsidR="00ED4F5B" w:rsidRPr="00C472D9" w:rsidRDefault="00ED4F5B" w:rsidP="00390EC9">
      <w:pPr>
        <w:spacing w:after="0"/>
      </w:pPr>
    </w:p>
    <w:p w:rsidR="00ED4F5B" w:rsidRPr="00C472D9" w:rsidRDefault="00ED4F5B" w:rsidP="00390EC9">
      <w:pPr>
        <w:spacing w:after="0"/>
      </w:pPr>
    </w:p>
    <w:p w:rsidR="00ED4F5B" w:rsidRPr="00C472D9" w:rsidRDefault="00ED4F5B" w:rsidP="00390EC9">
      <w:pPr>
        <w:spacing w:after="0"/>
        <w:rPr>
          <w:rStyle w:val="Strong"/>
        </w:rPr>
      </w:pPr>
      <w:r w:rsidRPr="00C472D9">
        <w:rPr>
          <w:rStyle w:val="Strong"/>
        </w:rPr>
        <w:t xml:space="preserve">Transmission </w:t>
      </w:r>
    </w:p>
    <w:p w:rsidR="00ED4F5B" w:rsidRPr="00C472D9" w:rsidRDefault="00ED4F5B" w:rsidP="00390EC9">
      <w:pPr>
        <w:spacing w:after="0"/>
        <w:rPr>
          <w:rStyle w:val="Strong"/>
        </w:rPr>
      </w:pPr>
    </w:p>
    <w:p w:rsidR="00ED4F5B" w:rsidRPr="00C472D9" w:rsidRDefault="00ED4F5B" w:rsidP="00390EC9">
      <w:pPr>
        <w:pStyle w:val="Caption"/>
        <w:spacing w:after="0"/>
      </w:pPr>
      <w:r w:rsidRPr="00C472D9">
        <w:t xml:space="preserve">Table </w:t>
      </w:r>
      <w:r>
        <w:t>b</w:t>
      </w:r>
      <w:r w:rsidRPr="00C472D9">
        <w:t>. Parameters and distribution on parameters related to HIV transmission, transmission of resistant virus and persistence of ARV-drugs resistance mutations transmitted</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0A0"/>
      </w:tblPr>
      <w:tblGrid>
        <w:gridCol w:w="7610"/>
        <w:gridCol w:w="2567"/>
      </w:tblGrid>
      <w:tr w:rsidR="00ED4F5B" w:rsidRPr="0067312A">
        <w:tc>
          <w:tcPr>
            <w:tcW w:w="0" w:type="auto"/>
          </w:tcPr>
          <w:p w:rsidR="00ED4F5B" w:rsidRPr="0067312A" w:rsidRDefault="00ED4F5B" w:rsidP="0067312A">
            <w:pPr>
              <w:spacing w:after="0"/>
              <w:rPr>
                <w:b/>
                <w:bCs/>
              </w:rPr>
            </w:pPr>
            <w:r w:rsidRPr="0067312A">
              <w:rPr>
                <w:b/>
                <w:bCs/>
              </w:rPr>
              <w:t>Parameter (variable name in the program)</w:t>
            </w:r>
          </w:p>
        </w:tc>
        <w:tc>
          <w:tcPr>
            <w:tcW w:w="0" w:type="auto"/>
          </w:tcPr>
          <w:p w:rsidR="00ED4F5B" w:rsidRPr="0067312A" w:rsidRDefault="00ED4F5B" w:rsidP="0067312A">
            <w:pPr>
              <w:spacing w:after="0"/>
              <w:rPr>
                <w:b/>
                <w:bCs/>
              </w:rPr>
            </w:pPr>
            <w:r w:rsidRPr="0067312A">
              <w:rPr>
                <w:b/>
                <w:bCs/>
              </w:rPr>
              <w:t>Value (or distribution)</w:t>
            </w:r>
          </w:p>
        </w:tc>
      </w:tr>
      <w:tr w:rsidR="00ED4F5B" w:rsidRPr="0067312A">
        <w:tc>
          <w:tcPr>
            <w:tcW w:w="0" w:type="auto"/>
          </w:tcPr>
          <w:p w:rsidR="00ED4F5B" w:rsidRPr="0067312A" w:rsidRDefault="00ED4F5B" w:rsidP="0067312A">
            <w:pPr>
              <w:spacing w:after="0"/>
            </w:pPr>
            <w:r w:rsidRPr="0067312A">
              <w:t>Fold difference in transmission rate for a given viral load (see Model details for base assumption on transmission rate by viral load) (fold_tr)</w:t>
            </w:r>
          </w:p>
        </w:tc>
        <w:tc>
          <w:tcPr>
            <w:tcW w:w="0" w:type="auto"/>
          </w:tcPr>
          <w:p w:rsidR="00ED4F5B" w:rsidRPr="0067312A" w:rsidRDefault="00ED4F5B" w:rsidP="0067312A">
            <w:pPr>
              <w:spacing w:after="0"/>
            </w:pPr>
            <w:r w:rsidRPr="0067312A">
              <w:t>Lognormal(ln1,0.5)</w:t>
            </w:r>
          </w:p>
        </w:tc>
      </w:tr>
      <w:tr w:rsidR="00ED4F5B" w:rsidRPr="0067312A">
        <w:tc>
          <w:tcPr>
            <w:tcW w:w="0" w:type="auto"/>
          </w:tcPr>
          <w:p w:rsidR="00ED4F5B" w:rsidRPr="0067312A" w:rsidRDefault="00ED4F5B" w:rsidP="0067312A">
            <w:pPr>
              <w:spacing w:after="0"/>
            </w:pPr>
            <w:r w:rsidRPr="0067312A">
              <w:t>Rate of transmission in primary HIV infection (lasting 3 months) (tr_rate_primary)</w:t>
            </w:r>
          </w:p>
        </w:tc>
        <w:tc>
          <w:tcPr>
            <w:tcW w:w="0" w:type="auto"/>
          </w:tcPr>
          <w:p w:rsidR="00ED4F5B" w:rsidRPr="0067312A" w:rsidRDefault="00ED4F5B" w:rsidP="0067312A">
            <w:pPr>
              <w:spacing w:after="0"/>
            </w:pPr>
            <w:r w:rsidRPr="0067312A">
              <w:t>beta(2,7) (mode=1/7=0.15)</w:t>
            </w:r>
          </w:p>
        </w:tc>
      </w:tr>
      <w:tr w:rsidR="00ED4F5B" w:rsidRPr="0067312A">
        <w:tc>
          <w:tcPr>
            <w:tcW w:w="0" w:type="auto"/>
          </w:tcPr>
          <w:p w:rsidR="00ED4F5B" w:rsidRPr="0067312A" w:rsidRDefault="00ED4F5B" w:rsidP="0067312A">
            <w:pPr>
              <w:spacing w:after="0"/>
            </w:pPr>
            <w:r w:rsidRPr="0067312A">
              <w:t>Transmission rate when plasma viral load is &lt; 500 cps/mL (tr_rate_undetec_vl)</w:t>
            </w:r>
          </w:p>
        </w:tc>
        <w:tc>
          <w:tcPr>
            <w:tcW w:w="0" w:type="auto"/>
          </w:tcPr>
          <w:p w:rsidR="00ED4F5B" w:rsidRPr="0067312A" w:rsidRDefault="00ED4F5B" w:rsidP="0067312A">
            <w:pPr>
              <w:spacing w:after="0"/>
            </w:pPr>
            <w:r w:rsidRPr="0067312A">
              <w:t>lognormal(ln0.0001,1)</w:t>
            </w:r>
          </w:p>
        </w:tc>
      </w:tr>
      <w:tr w:rsidR="00ED4F5B" w:rsidRPr="0067312A">
        <w:tc>
          <w:tcPr>
            <w:tcW w:w="0" w:type="auto"/>
          </w:tcPr>
          <w:p w:rsidR="00ED4F5B" w:rsidRPr="0067312A" w:rsidRDefault="00ED4F5B" w:rsidP="0067312A">
            <w:pPr>
              <w:spacing w:after="0"/>
            </w:pPr>
            <w:r w:rsidRPr="0067312A">
              <w:t>Fold higher rate of acquisition for women compared to men (higher rate of transmission from men to women, compared with women to men) (fold_change_w)</w:t>
            </w:r>
          </w:p>
        </w:tc>
        <w:tc>
          <w:tcPr>
            <w:tcW w:w="0" w:type="auto"/>
          </w:tcPr>
          <w:p w:rsidR="00ED4F5B" w:rsidRPr="0067312A" w:rsidRDefault="00ED4F5B" w:rsidP="0067312A">
            <w:pPr>
              <w:spacing w:after="0"/>
            </w:pPr>
            <w:r w:rsidRPr="0067312A">
              <w:t xml:space="preserve">lognormal(ln1.5,0.5) </w:t>
            </w:r>
          </w:p>
          <w:p w:rsidR="00ED4F5B" w:rsidRPr="0067312A" w:rsidRDefault="00ED4F5B" w:rsidP="0067312A">
            <w:pPr>
              <w:spacing w:after="0"/>
            </w:pPr>
          </w:p>
        </w:tc>
      </w:tr>
      <w:tr w:rsidR="00ED4F5B" w:rsidRPr="0067312A">
        <w:tc>
          <w:tcPr>
            <w:tcW w:w="0" w:type="auto"/>
          </w:tcPr>
          <w:p w:rsidR="00ED4F5B" w:rsidRPr="0067312A" w:rsidRDefault="00ED4F5B" w:rsidP="0067312A">
            <w:pPr>
              <w:spacing w:after="0"/>
            </w:pPr>
            <w:r w:rsidRPr="0067312A">
              <w:t>Fold higher rate of acquisition in young women compared with older women (fold_change_yw)</w:t>
            </w:r>
          </w:p>
        </w:tc>
        <w:tc>
          <w:tcPr>
            <w:tcW w:w="0" w:type="auto"/>
          </w:tcPr>
          <w:p w:rsidR="00ED4F5B" w:rsidRPr="0067312A" w:rsidRDefault="00ED4F5B" w:rsidP="0067312A">
            <w:pPr>
              <w:spacing w:after="0"/>
            </w:pPr>
            <w:r w:rsidRPr="0067312A">
              <w:t xml:space="preserve">lognormal(ln3,0.4)  </w:t>
            </w:r>
          </w:p>
          <w:p w:rsidR="00ED4F5B" w:rsidRPr="0067312A" w:rsidRDefault="00ED4F5B" w:rsidP="0067312A">
            <w:pPr>
              <w:spacing w:after="0"/>
            </w:pPr>
          </w:p>
        </w:tc>
      </w:tr>
      <w:tr w:rsidR="00ED4F5B" w:rsidRPr="0067312A">
        <w:tc>
          <w:tcPr>
            <w:tcW w:w="0" w:type="auto"/>
          </w:tcPr>
          <w:p w:rsidR="00ED4F5B" w:rsidRPr="0067312A" w:rsidRDefault="00ED4F5B" w:rsidP="0067312A">
            <w:pPr>
              <w:spacing w:after="0"/>
            </w:pPr>
            <w:r w:rsidRPr="0067312A">
              <w:t>Fold higher rate of acquisition in people with STI (fold_change_sti)</w:t>
            </w:r>
          </w:p>
        </w:tc>
        <w:tc>
          <w:tcPr>
            <w:tcW w:w="0" w:type="auto"/>
          </w:tcPr>
          <w:p w:rsidR="00ED4F5B" w:rsidRPr="0067312A" w:rsidRDefault="00ED4F5B" w:rsidP="0067312A">
            <w:pPr>
              <w:spacing w:after="0"/>
            </w:pPr>
            <w:r w:rsidRPr="0067312A">
              <w:t xml:space="preserve">lognormal(ln3,0.3)  </w:t>
            </w:r>
          </w:p>
        </w:tc>
      </w:tr>
      <w:tr w:rsidR="00ED4F5B" w:rsidRPr="0067312A">
        <w:tc>
          <w:tcPr>
            <w:tcW w:w="0" w:type="auto"/>
          </w:tcPr>
          <w:p w:rsidR="00ED4F5B" w:rsidRPr="0067312A" w:rsidRDefault="00ED4F5B" w:rsidP="0067312A">
            <w:pPr>
              <w:spacing w:after="0"/>
            </w:pPr>
            <w:r w:rsidRPr="0067312A">
              <w:t>Fold rate of acquisition in men circumcised (fold_circ)</w:t>
            </w:r>
          </w:p>
        </w:tc>
        <w:tc>
          <w:tcPr>
            <w:tcW w:w="0" w:type="auto"/>
          </w:tcPr>
          <w:p w:rsidR="00ED4F5B" w:rsidRPr="0067312A" w:rsidRDefault="00ED4F5B" w:rsidP="0067312A">
            <w:pPr>
              <w:spacing w:after="0"/>
            </w:pPr>
            <w:r w:rsidRPr="0067312A">
              <w:t>0.5</w:t>
            </w:r>
          </w:p>
        </w:tc>
      </w:tr>
      <w:tr w:rsidR="00ED4F5B" w:rsidRPr="0067312A">
        <w:tc>
          <w:tcPr>
            <w:tcW w:w="0" w:type="auto"/>
          </w:tcPr>
          <w:p w:rsidR="00ED4F5B" w:rsidRPr="0067312A" w:rsidRDefault="00ED4F5B" w:rsidP="0067312A">
            <w:pPr>
              <w:spacing w:after="0"/>
            </w:pPr>
            <w:r w:rsidRPr="0067312A">
              <w:t>Fold lower transmission rate per 3 mths for short term partners compared with long term partners (reflecting average lower number of sex acts) (fold_tr_newp)</w:t>
            </w:r>
          </w:p>
        </w:tc>
        <w:tc>
          <w:tcPr>
            <w:tcW w:w="0" w:type="auto"/>
          </w:tcPr>
          <w:p w:rsidR="00ED4F5B" w:rsidRPr="0067312A" w:rsidRDefault="00ED4F5B" w:rsidP="0067312A">
            <w:pPr>
              <w:spacing w:after="0"/>
            </w:pPr>
            <w:r w:rsidRPr="0067312A">
              <w:t>beta(5,10) (mode=4/13=0.31)</w:t>
            </w:r>
          </w:p>
          <w:p w:rsidR="00ED4F5B" w:rsidRPr="0067312A" w:rsidRDefault="00ED4F5B" w:rsidP="0067312A">
            <w:pPr>
              <w:spacing w:after="0"/>
              <w:rPr>
                <w:highlight w:val="yellow"/>
              </w:rPr>
            </w:pPr>
          </w:p>
        </w:tc>
      </w:tr>
      <w:tr w:rsidR="00ED4F5B" w:rsidRPr="0067312A">
        <w:tc>
          <w:tcPr>
            <w:tcW w:w="0" w:type="auto"/>
          </w:tcPr>
          <w:p w:rsidR="00ED4F5B" w:rsidRPr="0067312A" w:rsidRDefault="00ED4F5B" w:rsidP="0067312A">
            <w:pPr>
              <w:spacing w:after="0"/>
            </w:pPr>
            <w:r w:rsidRPr="0067312A">
              <w:t>Adjustment to factor determining extent to which some transmitted resistance is effectively immediately lost (even from minority virus) (res_trans_factor)</w:t>
            </w:r>
          </w:p>
        </w:tc>
        <w:tc>
          <w:tcPr>
            <w:tcW w:w="0" w:type="auto"/>
          </w:tcPr>
          <w:p w:rsidR="00ED4F5B" w:rsidRPr="0067312A" w:rsidRDefault="00ED4F5B" w:rsidP="0067312A">
            <w:pPr>
              <w:spacing w:after="0"/>
            </w:pPr>
            <w:r w:rsidRPr="0067312A">
              <w:t>lognormal(1,0.3)</w:t>
            </w:r>
          </w:p>
        </w:tc>
      </w:tr>
      <w:tr w:rsidR="00ED4F5B" w:rsidRPr="0067312A">
        <w:tc>
          <w:tcPr>
            <w:tcW w:w="0" w:type="auto"/>
          </w:tcPr>
          <w:p w:rsidR="00ED4F5B" w:rsidRPr="0067312A" w:rsidRDefault="00ED4F5B" w:rsidP="0067312A">
            <w:pPr>
              <w:spacing w:after="0"/>
            </w:pPr>
            <w:r w:rsidRPr="0067312A">
              <w:t xml:space="preserve">Probability per 3 months of loss of persistence of transmitted mutations from majority virus to minority virus (same for each mutation) (rate_loss_persistence):  </w:t>
            </w:r>
          </w:p>
        </w:tc>
        <w:tc>
          <w:tcPr>
            <w:tcW w:w="0" w:type="auto"/>
          </w:tcPr>
          <w:p w:rsidR="00ED4F5B" w:rsidRPr="0067312A" w:rsidRDefault="00ED4F5B" w:rsidP="0067312A">
            <w:pPr>
              <w:spacing w:after="0"/>
            </w:pPr>
            <w:r w:rsidRPr="0067312A">
              <w:t xml:space="preserve">lognormal(ln0.04,0.3)  </w:t>
            </w:r>
          </w:p>
        </w:tc>
      </w:tr>
    </w:tbl>
    <w:p w:rsidR="00ED4F5B" w:rsidRPr="00C472D9" w:rsidRDefault="00ED4F5B" w:rsidP="00390EC9">
      <w:pPr>
        <w:spacing w:after="0"/>
      </w:pPr>
    </w:p>
    <w:p w:rsidR="00ED4F5B" w:rsidRPr="00C472D9" w:rsidRDefault="00ED4F5B" w:rsidP="00390EC9">
      <w:pPr>
        <w:spacing w:after="0"/>
      </w:pPr>
    </w:p>
    <w:p w:rsidR="00ED4F5B" w:rsidRPr="00C472D9" w:rsidRDefault="00ED4F5B" w:rsidP="00390EC9">
      <w:pPr>
        <w:spacing w:after="0"/>
        <w:rPr>
          <w:rStyle w:val="Strong"/>
        </w:rPr>
      </w:pPr>
      <w:r w:rsidRPr="00C472D9">
        <w:rPr>
          <w:rStyle w:val="Strong"/>
        </w:rPr>
        <w:t xml:space="preserve">Natural progression </w:t>
      </w:r>
    </w:p>
    <w:p w:rsidR="00ED4F5B" w:rsidRPr="00C472D9" w:rsidRDefault="00ED4F5B" w:rsidP="00390EC9">
      <w:pPr>
        <w:spacing w:after="0"/>
      </w:pPr>
    </w:p>
    <w:p w:rsidR="00ED4F5B" w:rsidRPr="00C472D9" w:rsidRDefault="00ED4F5B" w:rsidP="00390EC9">
      <w:pPr>
        <w:spacing w:after="0"/>
      </w:pPr>
      <w:r w:rsidRPr="00C472D9">
        <w:t xml:space="preserve">For HIV infected people the variables modelled include: primary infection (a period of raised infectivity of 3 months duration), viral load, CD4 cell count, presence of specific resistance mutations, adherence to ART, risk of AIDS and death.  The model of progression of HIV and the effect of ART has been shown to provide a generally close fit to observed data relating to natural progression of HIV infection, comparing the output of the model with data coming mainly from observational studies conducted in Europe for the natural history (incubation period) </w:t>
      </w:r>
      <w:r>
        <w:fldChar w:fldCharType="begin">
          <w:fldData xml:space="preserve">PFJlZm1hbj48Q2l0ZT48QXV0aG9yPkJhYmlrZXI8L0F1dGhvcj48WWVhcj4yMDAwPC9ZZWFyPjxS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</w:fldData>
        </w:fldChar>
      </w:r>
      <w:r>
        <w:instrText xml:space="preserve"> ADDIN REFMGR.CITE </w:instrText>
      </w:r>
      <w:r>
        <w:fldChar w:fldCharType="begin">
          <w:fldData xml:space="preserve">PFJlZm1hbj48Q2l0ZT48QXV0aG9yPkJhYmlrZXI8L0F1dGhvcj48WWVhcj4yMDAwPC9ZZWFyPjxS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</w:fldData>
        </w:fldChar>
      </w:r>
      <w:r>
        <w:instrText xml:space="preserve"> ADDIN EN.CITE.DATA </w:instrText>
      </w:r>
      <w:r>
        <w:fldChar w:fldCharType="end"/>
      </w:r>
      <w:r>
        <w:fldChar w:fldCharType="separate"/>
      </w:r>
      <w:r w:rsidRPr="00C472D9">
        <w:rPr>
          <w:noProof/>
        </w:rPr>
        <w:t>(Babiker et al. 2000; Phillips et al. 2007; Phillips et al. 2008; Phillips et al. 2011)</w:t>
      </w:r>
      <w:r>
        <w:fldChar w:fldCharType="end"/>
      </w:r>
      <w:r w:rsidRPr="00C472D9">
        <w:t>.</w:t>
      </w:r>
    </w:p>
    <w:p w:rsidR="00ED4F5B" w:rsidRPr="00C472D9" w:rsidRDefault="00ED4F5B" w:rsidP="00390EC9">
      <w:pPr>
        <w:spacing w:after="0"/>
        <w:rPr>
          <w:highlight w:val="yellow"/>
        </w:rPr>
      </w:pPr>
    </w:p>
    <w:p w:rsidR="00ED4F5B" w:rsidRPr="00C472D9" w:rsidRDefault="00ED4F5B" w:rsidP="00390EC9">
      <w:pPr>
        <w:pStyle w:val="Caption"/>
        <w:spacing w:after="0"/>
      </w:pPr>
      <w:r w:rsidRPr="00C472D9">
        <w:t xml:space="preserve">Table </w:t>
      </w:r>
      <w:r>
        <w:t>c</w:t>
      </w:r>
      <w:r w:rsidRPr="00C472D9">
        <w:t>. Parameters on natural history of HIV</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0A0"/>
      </w:tblPr>
      <w:tblGrid>
        <w:gridCol w:w="8353"/>
        <w:gridCol w:w="1824"/>
      </w:tblGrid>
      <w:tr w:rsidR="00ED4F5B" w:rsidRPr="0067312A">
        <w:tc>
          <w:tcPr>
            <w:tcW w:w="0" w:type="auto"/>
          </w:tcPr>
          <w:p w:rsidR="00ED4F5B" w:rsidRPr="0067312A" w:rsidRDefault="00ED4F5B" w:rsidP="0067312A">
            <w:pPr>
              <w:spacing w:after="0"/>
              <w:rPr>
                <w:b/>
                <w:bCs/>
              </w:rPr>
            </w:pPr>
            <w:r w:rsidRPr="0067312A">
              <w:rPr>
                <w:b/>
                <w:bCs/>
              </w:rPr>
              <w:t>Parameter (variable name in the program)</w:t>
            </w:r>
          </w:p>
        </w:tc>
        <w:tc>
          <w:tcPr>
            <w:tcW w:w="0" w:type="auto"/>
          </w:tcPr>
          <w:p w:rsidR="00ED4F5B" w:rsidRPr="0067312A" w:rsidRDefault="00ED4F5B" w:rsidP="0067312A">
            <w:pPr>
              <w:spacing w:after="0"/>
              <w:rPr>
                <w:b/>
                <w:bCs/>
              </w:rPr>
            </w:pPr>
            <w:r w:rsidRPr="0067312A">
              <w:rPr>
                <w:b/>
                <w:bCs/>
              </w:rPr>
              <w:t>Value (or distribution)</w:t>
            </w:r>
          </w:p>
        </w:tc>
      </w:tr>
      <w:tr w:rsidR="00ED4F5B" w:rsidRPr="0067312A">
        <w:tc>
          <w:tcPr>
            <w:tcW w:w="0" w:type="auto"/>
          </w:tcPr>
          <w:p w:rsidR="00ED4F5B" w:rsidRPr="0067312A" w:rsidRDefault="00ED4F5B" w:rsidP="0067312A">
            <w:pPr>
              <w:spacing w:after="0"/>
            </w:pPr>
            <w:r w:rsidRPr="0067312A">
              <w:t>Initial CD4 count at infection (square root scale) (mean_sqrtcd4_inf)</w:t>
            </w:r>
          </w:p>
        </w:tc>
        <w:tc>
          <w:tcPr>
            <w:tcW w:w="0" w:type="auto"/>
          </w:tcPr>
          <w:p w:rsidR="00ED4F5B" w:rsidRPr="0067312A" w:rsidRDefault="00ED4F5B" w:rsidP="0067312A">
            <w:pPr>
              <w:spacing w:after="0"/>
            </w:pPr>
            <w:r w:rsidRPr="0067312A">
              <w:t>30</w:t>
            </w:r>
          </w:p>
        </w:tc>
      </w:tr>
      <w:tr w:rsidR="00ED4F5B" w:rsidRPr="0067312A">
        <w:tc>
          <w:tcPr>
            <w:tcW w:w="0" w:type="auto"/>
          </w:tcPr>
          <w:p w:rsidR="00ED4F5B" w:rsidRPr="0067312A" w:rsidRDefault="00ED4F5B" w:rsidP="0067312A">
            <w:pPr>
              <w:spacing w:after="0"/>
            </w:pPr>
            <w:r w:rsidRPr="0067312A">
              <w:t xml:space="preserve">Factor adjusting basic rate of natural cd4 decline  (see model details) (fx)  </w:t>
            </w:r>
          </w:p>
        </w:tc>
        <w:tc>
          <w:tcPr>
            <w:tcW w:w="0" w:type="auto"/>
          </w:tcPr>
          <w:p w:rsidR="00ED4F5B" w:rsidRPr="0067312A" w:rsidRDefault="00ED4F5B" w:rsidP="0067312A">
            <w:pPr>
              <w:spacing w:after="0"/>
            </w:pPr>
            <w:r w:rsidRPr="0067312A">
              <w:t>0.9</w:t>
            </w:r>
          </w:p>
        </w:tc>
      </w:tr>
      <w:tr w:rsidR="00ED4F5B" w:rsidRPr="0067312A">
        <w:tc>
          <w:tcPr>
            <w:tcW w:w="0" w:type="auto"/>
          </w:tcPr>
          <w:p w:rsidR="00ED4F5B" w:rsidRPr="0067312A" w:rsidRDefault="00ED4F5B" w:rsidP="0067312A">
            <w:pPr>
              <w:spacing w:after="0"/>
            </w:pPr>
            <w:r w:rsidRPr="0067312A">
              <w:t>Factor adjusting basic rate of natural viral load change  (see model details) (gx)</w:t>
            </w:r>
          </w:p>
        </w:tc>
        <w:tc>
          <w:tcPr>
            <w:tcW w:w="0" w:type="auto"/>
          </w:tcPr>
          <w:p w:rsidR="00ED4F5B" w:rsidRPr="0067312A" w:rsidRDefault="00ED4F5B" w:rsidP="0067312A">
            <w:pPr>
              <w:spacing w:after="0"/>
            </w:pPr>
            <w:r w:rsidRPr="0067312A">
              <w:t>1</w:t>
            </w:r>
          </w:p>
        </w:tc>
      </w:tr>
      <w:tr w:rsidR="00ED4F5B" w:rsidRPr="0067312A">
        <w:tc>
          <w:tcPr>
            <w:tcW w:w="0" w:type="auto"/>
          </w:tcPr>
          <w:p w:rsidR="00ED4F5B" w:rsidRPr="0067312A" w:rsidRDefault="00ED4F5B" w:rsidP="0067312A">
            <w:pPr>
              <w:spacing w:after="0"/>
            </w:pPr>
            <w:r w:rsidRPr="0067312A">
              <w:t>Fold increase in risk of WHO 3 condition, compared with risk of WHO 4 condition, for given level of CD4 count, viral load and age (fold_incr_who3)</w:t>
            </w:r>
          </w:p>
        </w:tc>
        <w:tc>
          <w:tcPr>
            <w:tcW w:w="0" w:type="auto"/>
          </w:tcPr>
          <w:p w:rsidR="00ED4F5B" w:rsidRPr="0067312A" w:rsidRDefault="00ED4F5B" w:rsidP="0067312A">
            <w:pPr>
              <w:spacing w:after="0"/>
            </w:pPr>
            <w:r w:rsidRPr="0067312A">
              <w:t>5</w:t>
            </w:r>
          </w:p>
        </w:tc>
      </w:tr>
      <w:tr w:rsidR="00ED4F5B" w:rsidRPr="0067312A">
        <w:tc>
          <w:tcPr>
            <w:tcW w:w="0" w:type="auto"/>
          </w:tcPr>
          <w:p w:rsidR="00ED4F5B" w:rsidRPr="0067312A" w:rsidRDefault="00ED4F5B" w:rsidP="0067312A">
            <w:pPr>
              <w:spacing w:after="0"/>
            </w:pPr>
            <w:r w:rsidRPr="0067312A">
              <w:t>Fold decrease in risk of HIV-related death, compared with risk of WHO 4 condition, for given level of CD4 count, viral load and age (fold_decr_hivdeath)</w:t>
            </w:r>
          </w:p>
        </w:tc>
        <w:tc>
          <w:tcPr>
            <w:tcW w:w="0" w:type="auto"/>
          </w:tcPr>
          <w:p w:rsidR="00ED4F5B" w:rsidRPr="0067312A" w:rsidRDefault="00ED4F5B" w:rsidP="0067312A">
            <w:pPr>
              <w:spacing w:after="0"/>
            </w:pPr>
            <w:r w:rsidRPr="0067312A">
              <w:t>0.25</w:t>
            </w:r>
          </w:p>
        </w:tc>
      </w:tr>
      <w:tr w:rsidR="00ED4F5B" w:rsidRPr="0067312A">
        <w:tc>
          <w:tcPr>
            <w:tcW w:w="0" w:type="auto"/>
          </w:tcPr>
          <w:p w:rsidR="00ED4F5B" w:rsidRPr="0067312A" w:rsidRDefault="00ED4F5B" w:rsidP="0067312A">
            <w:pPr>
              <w:spacing w:after="0"/>
            </w:pPr>
            <w:r w:rsidRPr="0067312A">
              <w:t xml:space="preserve">Increase in death rate in 3 months period in which a WHO 4 condition is present (incr_death_rate_adc) </w:t>
            </w:r>
          </w:p>
        </w:tc>
        <w:tc>
          <w:tcPr>
            <w:tcW w:w="0" w:type="auto"/>
          </w:tcPr>
          <w:p w:rsidR="00ED4F5B" w:rsidRPr="0067312A" w:rsidRDefault="00ED4F5B" w:rsidP="0067312A">
            <w:pPr>
              <w:spacing w:after="0"/>
            </w:pPr>
            <w:r w:rsidRPr="0067312A">
              <w:t>5</w:t>
            </w:r>
          </w:p>
        </w:tc>
      </w:tr>
      <w:tr w:rsidR="00ED4F5B" w:rsidRPr="0067312A">
        <w:tc>
          <w:tcPr>
            <w:tcW w:w="0" w:type="auto"/>
          </w:tcPr>
          <w:p w:rsidR="00ED4F5B" w:rsidRPr="0067312A" w:rsidRDefault="00ED4F5B" w:rsidP="0067312A">
            <w:pPr>
              <w:spacing w:after="0"/>
            </w:pPr>
            <w:r w:rsidRPr="0067312A">
              <w:t>Increase in death rate in 3 months period in which TB is present (incr_death_rate_tb)</w:t>
            </w:r>
          </w:p>
        </w:tc>
        <w:tc>
          <w:tcPr>
            <w:tcW w:w="0" w:type="auto"/>
          </w:tcPr>
          <w:p w:rsidR="00ED4F5B" w:rsidRPr="0067312A" w:rsidRDefault="00ED4F5B" w:rsidP="0067312A">
            <w:pPr>
              <w:spacing w:after="0"/>
            </w:pPr>
            <w:r w:rsidRPr="0067312A">
              <w:t>2</w:t>
            </w:r>
          </w:p>
        </w:tc>
      </w:tr>
    </w:tbl>
    <w:p w:rsidR="00ED4F5B" w:rsidRPr="00C472D9" w:rsidRDefault="00ED4F5B" w:rsidP="00390EC9">
      <w:pPr>
        <w:spacing w:after="0"/>
      </w:pPr>
    </w:p>
    <w:p w:rsidR="00ED4F5B" w:rsidRPr="00C472D9" w:rsidRDefault="00ED4F5B" w:rsidP="00390EC9">
      <w:pPr>
        <w:spacing w:after="0"/>
      </w:pPr>
    </w:p>
    <w:p w:rsidR="00ED4F5B" w:rsidRPr="00C472D9" w:rsidRDefault="00ED4F5B" w:rsidP="00390EC9">
      <w:pPr>
        <w:spacing w:after="0"/>
        <w:rPr>
          <w:rStyle w:val="Strong"/>
        </w:rPr>
      </w:pPr>
      <w:r w:rsidRPr="00C472D9">
        <w:rPr>
          <w:rStyle w:val="Strong"/>
        </w:rPr>
        <w:t>Circumcision, HIV testing, linkage to care and retention in pre-ART care and on ART</w:t>
      </w:r>
    </w:p>
    <w:p w:rsidR="00ED4F5B" w:rsidRPr="00C472D9" w:rsidRDefault="00ED4F5B" w:rsidP="00390EC9">
      <w:pPr>
        <w:spacing w:after="0"/>
        <w:rPr>
          <w:rStyle w:val="Strong"/>
        </w:rPr>
      </w:pPr>
    </w:p>
    <w:p w:rsidR="00ED4F5B" w:rsidRDefault="00ED4F5B" w:rsidP="00390EC9">
      <w:pPr>
        <w:pStyle w:val="Caption"/>
        <w:spacing w:after="0"/>
      </w:pPr>
      <w:r w:rsidRPr="00C472D9">
        <w:t xml:space="preserve">Table </w:t>
      </w:r>
      <w:r>
        <w:t>d</w:t>
      </w:r>
      <w:r w:rsidRPr="00C472D9">
        <w:t>. Parameters and distributions on HIV care delivery (including circumcision)</w:t>
      </w:r>
    </w:p>
    <w:p w:rsidR="00ED4F5B" w:rsidRPr="00722EF6" w:rsidRDefault="00ED4F5B" w:rsidP="00722EF6"/>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0A0"/>
      </w:tblPr>
      <w:tblGrid>
        <w:gridCol w:w="7191"/>
        <w:gridCol w:w="2986"/>
      </w:tblGrid>
      <w:tr w:rsidR="00ED4F5B" w:rsidRPr="0067312A">
        <w:tc>
          <w:tcPr>
            <w:tcW w:w="0" w:type="auto"/>
          </w:tcPr>
          <w:p w:rsidR="00ED4F5B" w:rsidRPr="0067312A" w:rsidRDefault="00ED4F5B" w:rsidP="0067312A">
            <w:pPr>
              <w:spacing w:after="0"/>
              <w:rPr>
                <w:b/>
                <w:bCs/>
              </w:rPr>
            </w:pPr>
            <w:r w:rsidRPr="0067312A">
              <w:rPr>
                <w:b/>
                <w:bCs/>
              </w:rPr>
              <w:t>Parameter (variable name in the program)</w:t>
            </w:r>
          </w:p>
        </w:tc>
        <w:tc>
          <w:tcPr>
            <w:tcW w:w="0" w:type="auto"/>
          </w:tcPr>
          <w:p w:rsidR="00ED4F5B" w:rsidRPr="0067312A" w:rsidRDefault="00ED4F5B" w:rsidP="0067312A">
            <w:pPr>
              <w:spacing w:after="0"/>
              <w:rPr>
                <w:b/>
                <w:bCs/>
              </w:rPr>
            </w:pPr>
            <w:r w:rsidRPr="0067312A">
              <w:rPr>
                <w:b/>
                <w:bCs/>
              </w:rPr>
              <w:t>Value (or distribution)</w:t>
            </w:r>
          </w:p>
        </w:tc>
      </w:tr>
      <w:tr w:rsidR="00ED4F5B" w:rsidRPr="0067312A">
        <w:tc>
          <w:tcPr>
            <w:tcW w:w="0" w:type="auto"/>
            <w:gridSpan w:val="2"/>
            <w:shd w:val="clear" w:color="auto" w:fill="BFBFBF"/>
          </w:tcPr>
          <w:p w:rsidR="00ED4F5B" w:rsidRPr="0067312A" w:rsidRDefault="00ED4F5B" w:rsidP="0067312A">
            <w:pPr>
              <w:spacing w:after="0"/>
              <w:rPr>
                <w:b/>
                <w:bCs/>
              </w:rPr>
            </w:pPr>
            <w:r w:rsidRPr="0067312A">
              <w:rPr>
                <w:highlight w:val="lightGray"/>
              </w:rPr>
              <w:t>Circumcision</w:t>
            </w:r>
          </w:p>
        </w:tc>
      </w:tr>
      <w:tr w:rsidR="00ED4F5B" w:rsidRPr="0067312A">
        <w:tc>
          <w:tcPr>
            <w:tcW w:w="0" w:type="auto"/>
          </w:tcPr>
          <w:p w:rsidR="00ED4F5B" w:rsidRPr="0067312A" w:rsidRDefault="00ED4F5B" w:rsidP="0067312A">
            <w:pPr>
              <w:spacing w:after="0"/>
            </w:pPr>
            <w:r w:rsidRPr="0067312A">
              <w:t>Baseline prevalence of circumcision (before medical circumcision was rolled out for HIV prevention) (prev_circ)</w:t>
            </w:r>
          </w:p>
        </w:tc>
        <w:tc>
          <w:tcPr>
            <w:tcW w:w="0" w:type="auto"/>
          </w:tcPr>
          <w:p w:rsidR="00ED4F5B" w:rsidRPr="0067312A" w:rsidRDefault="00ED4F5B" w:rsidP="0067312A">
            <w:pPr>
              <w:spacing w:after="0"/>
            </w:pPr>
            <w:r w:rsidRPr="0067312A">
              <w:t>42%</w:t>
            </w:r>
          </w:p>
        </w:tc>
      </w:tr>
      <w:tr w:rsidR="00ED4F5B" w:rsidRPr="0067312A">
        <w:tc>
          <w:tcPr>
            <w:tcW w:w="0" w:type="auto"/>
          </w:tcPr>
          <w:p w:rsidR="00ED4F5B" w:rsidRPr="0067312A" w:rsidRDefault="00ED4F5B" w:rsidP="0067312A">
            <w:pPr>
              <w:spacing w:after="0"/>
            </w:pPr>
            <w:r w:rsidRPr="0067312A">
              <w:t>Start date of medical circumcision roll out (mc_int)</w:t>
            </w:r>
          </w:p>
        </w:tc>
        <w:tc>
          <w:tcPr>
            <w:tcW w:w="0" w:type="auto"/>
          </w:tcPr>
          <w:p w:rsidR="00ED4F5B" w:rsidRPr="0067312A" w:rsidRDefault="00ED4F5B" w:rsidP="0067312A">
            <w:pPr>
              <w:spacing w:after="0"/>
            </w:pPr>
            <w:r w:rsidRPr="0067312A">
              <w:t>2008</w:t>
            </w:r>
          </w:p>
        </w:tc>
      </w:tr>
      <w:tr w:rsidR="00ED4F5B" w:rsidRPr="0067312A">
        <w:tc>
          <w:tcPr>
            <w:tcW w:w="0" w:type="auto"/>
          </w:tcPr>
          <w:p w:rsidR="00ED4F5B" w:rsidRPr="0067312A" w:rsidRDefault="00ED4F5B" w:rsidP="0067312A">
            <w:pPr>
              <w:spacing w:after="0"/>
            </w:pPr>
            <w:r w:rsidRPr="0067312A">
              <w:t>Annual increase in probability of male circumcision per 3 months (incr_anprob_circ)</w:t>
            </w:r>
          </w:p>
          <w:p w:rsidR="00ED4F5B" w:rsidRPr="0067312A" w:rsidRDefault="00ED4F5B" w:rsidP="0067312A">
            <w:pPr>
              <w:spacing w:after="0"/>
            </w:pPr>
          </w:p>
        </w:tc>
        <w:tc>
          <w:tcPr>
            <w:tcW w:w="0" w:type="auto"/>
          </w:tcPr>
          <w:p w:rsidR="00ED4F5B" w:rsidRPr="0067312A" w:rsidRDefault="00ED4F5B" w:rsidP="0067312A">
            <w:pPr>
              <w:pStyle w:val="ListParagraph"/>
              <w:numPr>
                <w:ilvl w:val="1"/>
                <w:numId w:val="3"/>
              </w:numPr>
              <w:spacing w:after="0"/>
            </w:pPr>
            <w:r w:rsidRPr="0067312A">
              <w:t>between date of starting rolling out and mid-2009</w:t>
            </w:r>
          </w:p>
          <w:p w:rsidR="00ED4F5B" w:rsidRPr="0067312A" w:rsidRDefault="00ED4F5B" w:rsidP="0067312A">
            <w:pPr>
              <w:spacing w:after="0"/>
            </w:pPr>
            <w:r w:rsidRPr="0067312A">
              <w:t>0.015 between 2009.5-2010.5</w:t>
            </w:r>
          </w:p>
        </w:tc>
      </w:tr>
      <w:tr w:rsidR="00ED4F5B" w:rsidRPr="0067312A">
        <w:tc>
          <w:tcPr>
            <w:tcW w:w="0" w:type="auto"/>
            <w:gridSpan w:val="2"/>
            <w:shd w:val="clear" w:color="auto" w:fill="BFBFBF"/>
          </w:tcPr>
          <w:p w:rsidR="00ED4F5B" w:rsidRPr="0067312A" w:rsidRDefault="00ED4F5B" w:rsidP="0067312A">
            <w:pPr>
              <w:spacing w:after="0"/>
            </w:pPr>
            <w:r w:rsidRPr="0067312A">
              <w:rPr>
                <w:highlight w:val="lightGray"/>
              </w:rPr>
              <w:t>HIV testing</w:t>
            </w:r>
          </w:p>
        </w:tc>
      </w:tr>
      <w:tr w:rsidR="00ED4F5B" w:rsidRPr="0067312A">
        <w:tc>
          <w:tcPr>
            <w:tcW w:w="0" w:type="auto"/>
          </w:tcPr>
          <w:p w:rsidR="00ED4F5B" w:rsidRPr="0067312A" w:rsidRDefault="00ED4F5B" w:rsidP="0067312A">
            <w:pPr>
              <w:spacing w:after="0"/>
            </w:pPr>
            <w:r w:rsidRPr="0067312A">
              <w:t>Date of start testing for HIV in antenatal clinics</w:t>
            </w:r>
          </w:p>
        </w:tc>
        <w:tc>
          <w:tcPr>
            <w:tcW w:w="0" w:type="auto"/>
          </w:tcPr>
          <w:p w:rsidR="00ED4F5B" w:rsidRPr="0067312A" w:rsidRDefault="00ED4F5B" w:rsidP="0067312A">
            <w:pPr>
              <w:spacing w:after="0"/>
            </w:pPr>
            <w:r w:rsidRPr="0067312A">
              <w:t>1990</w:t>
            </w:r>
          </w:p>
        </w:tc>
      </w:tr>
      <w:tr w:rsidR="00ED4F5B" w:rsidRPr="0067312A">
        <w:tc>
          <w:tcPr>
            <w:tcW w:w="0" w:type="auto"/>
          </w:tcPr>
          <w:p w:rsidR="00ED4F5B" w:rsidRPr="0067312A" w:rsidRDefault="00ED4F5B" w:rsidP="0067312A">
            <w:pPr>
              <w:spacing w:after="0"/>
            </w:pPr>
            <w:r w:rsidRPr="0067312A">
              <w:t>Date of start of testing for HIV (date_start_testing)</w:t>
            </w:r>
          </w:p>
        </w:tc>
        <w:tc>
          <w:tcPr>
            <w:tcW w:w="0" w:type="auto"/>
          </w:tcPr>
          <w:p w:rsidR="00ED4F5B" w:rsidRPr="0067312A" w:rsidRDefault="00ED4F5B" w:rsidP="0067312A">
            <w:pPr>
              <w:spacing w:after="0"/>
            </w:pPr>
            <w:r w:rsidRPr="0067312A">
              <w:t>1996</w:t>
            </w:r>
          </w:p>
        </w:tc>
      </w:tr>
      <w:tr w:rsidR="00ED4F5B" w:rsidRPr="0067312A">
        <w:tc>
          <w:tcPr>
            <w:tcW w:w="0" w:type="auto"/>
          </w:tcPr>
          <w:p w:rsidR="00ED4F5B" w:rsidRPr="0067312A" w:rsidRDefault="00ED4F5B" w:rsidP="0067312A">
            <w:pPr>
              <w:spacing w:after="0"/>
            </w:pPr>
            <w:r w:rsidRPr="0067312A">
              <w:t>Annual rate of increase in testing probability over time (test_increase_rate)</w:t>
            </w:r>
          </w:p>
        </w:tc>
        <w:tc>
          <w:tcPr>
            <w:tcW w:w="0" w:type="auto"/>
          </w:tcPr>
          <w:p w:rsidR="00ED4F5B" w:rsidRPr="0067312A" w:rsidRDefault="00ED4F5B" w:rsidP="0067312A">
            <w:pPr>
              <w:spacing w:after="0"/>
            </w:pPr>
            <w:r w:rsidRPr="0067312A">
              <w:t>Uniform(0.02,0.035)</w:t>
            </w:r>
          </w:p>
        </w:tc>
      </w:tr>
      <w:tr w:rsidR="00ED4F5B" w:rsidRPr="0067312A">
        <w:tc>
          <w:tcPr>
            <w:tcW w:w="0" w:type="auto"/>
          </w:tcPr>
          <w:p w:rsidR="00ED4F5B" w:rsidRPr="0067312A" w:rsidRDefault="00ED4F5B" w:rsidP="0067312A">
            <w:pPr>
              <w:spacing w:after="0"/>
            </w:pPr>
            <w:r w:rsidRPr="0067312A">
              <w:t>Annual quadratic increase in the probability of being tested in antenatal clinics for pregnant women (rate_testanc_inc – only up to first trimester of 2013) (rate_testanc_inc)</w:t>
            </w:r>
          </w:p>
        </w:tc>
        <w:tc>
          <w:tcPr>
            <w:tcW w:w="0" w:type="auto"/>
          </w:tcPr>
          <w:p w:rsidR="00ED4F5B" w:rsidRPr="0067312A" w:rsidRDefault="00ED4F5B" w:rsidP="0067312A">
            <w:pPr>
              <w:spacing w:after="0"/>
            </w:pPr>
            <w:r w:rsidRPr="0067312A">
              <w:t>0.00195</w:t>
            </w:r>
          </w:p>
        </w:tc>
      </w:tr>
      <w:tr w:rsidR="00ED4F5B" w:rsidRPr="0067312A">
        <w:tc>
          <w:tcPr>
            <w:tcW w:w="0" w:type="auto"/>
          </w:tcPr>
          <w:p w:rsidR="00ED4F5B" w:rsidRPr="0067312A" w:rsidRDefault="00ED4F5B" w:rsidP="0067312A">
            <w:pPr>
              <w:spacing w:after="0"/>
            </w:pPr>
            <w:r w:rsidRPr="0067312A">
              <w:t>Probability per 3 months of being tested for HIV for those with WHO stage 4 condition (test_rate_who4) in 1996</w:t>
            </w:r>
          </w:p>
        </w:tc>
        <w:tc>
          <w:tcPr>
            <w:tcW w:w="0" w:type="auto"/>
          </w:tcPr>
          <w:p w:rsidR="00ED4F5B" w:rsidRPr="0067312A" w:rsidRDefault="00ED4F5B" w:rsidP="0067312A">
            <w:pPr>
              <w:spacing w:after="0"/>
            </w:pPr>
            <w:r w:rsidRPr="0067312A">
              <w:t>0.2</w:t>
            </w:r>
          </w:p>
        </w:tc>
      </w:tr>
      <w:tr w:rsidR="00ED4F5B" w:rsidRPr="0067312A">
        <w:tc>
          <w:tcPr>
            <w:tcW w:w="0" w:type="auto"/>
          </w:tcPr>
          <w:p w:rsidR="00ED4F5B" w:rsidRPr="0067312A" w:rsidRDefault="00ED4F5B" w:rsidP="0067312A">
            <w:pPr>
              <w:spacing w:after="0"/>
            </w:pPr>
            <w:r w:rsidRPr="0067312A">
              <w:t>Absolute rate of increase per 3 months of test_rate_who4; up to 2015) (inc_ test_rate_who4)</w:t>
            </w:r>
          </w:p>
        </w:tc>
        <w:tc>
          <w:tcPr>
            <w:tcW w:w="0" w:type="auto"/>
          </w:tcPr>
          <w:p w:rsidR="00ED4F5B" w:rsidRPr="0067312A" w:rsidRDefault="00ED4F5B" w:rsidP="0067312A">
            <w:pPr>
              <w:spacing w:after="0"/>
            </w:pPr>
            <w:r w:rsidRPr="0067312A">
              <w:t>0.008</w:t>
            </w:r>
          </w:p>
        </w:tc>
      </w:tr>
      <w:tr w:rsidR="00ED4F5B" w:rsidRPr="0067312A">
        <w:tc>
          <w:tcPr>
            <w:tcW w:w="0" w:type="auto"/>
          </w:tcPr>
          <w:p w:rsidR="00ED4F5B" w:rsidRPr="0067312A" w:rsidRDefault="00ED4F5B" w:rsidP="0067312A">
            <w:pPr>
              <w:spacing w:after="0"/>
            </w:pPr>
            <w:r w:rsidRPr="0067312A">
              <w:t>Probability per 3 months of being tested for HIV for those with TB (test_rate_tb) in 1996</w:t>
            </w:r>
          </w:p>
        </w:tc>
        <w:tc>
          <w:tcPr>
            <w:tcW w:w="0" w:type="auto"/>
          </w:tcPr>
          <w:p w:rsidR="00ED4F5B" w:rsidRPr="0067312A" w:rsidRDefault="00ED4F5B" w:rsidP="0067312A">
            <w:pPr>
              <w:spacing w:after="0"/>
            </w:pPr>
            <w:r w:rsidRPr="0067312A">
              <w:t>0.1</w:t>
            </w:r>
          </w:p>
        </w:tc>
      </w:tr>
      <w:tr w:rsidR="00ED4F5B" w:rsidRPr="0067312A">
        <w:tc>
          <w:tcPr>
            <w:tcW w:w="0" w:type="auto"/>
          </w:tcPr>
          <w:p w:rsidR="00ED4F5B" w:rsidRPr="0067312A" w:rsidRDefault="00ED4F5B" w:rsidP="0067312A">
            <w:pPr>
              <w:spacing w:after="0"/>
            </w:pPr>
            <w:r w:rsidRPr="0067312A">
              <w:t>Absolute rate of increase per 3 months on test_rate_tb; up to 2015. (inc_test_rate_tb)</w:t>
            </w:r>
          </w:p>
        </w:tc>
        <w:tc>
          <w:tcPr>
            <w:tcW w:w="0" w:type="auto"/>
          </w:tcPr>
          <w:p w:rsidR="00ED4F5B" w:rsidRPr="0067312A" w:rsidRDefault="00ED4F5B" w:rsidP="0067312A">
            <w:pPr>
              <w:spacing w:after="0"/>
            </w:pPr>
            <w:r w:rsidRPr="0067312A">
              <w:t>0.005</w:t>
            </w:r>
          </w:p>
        </w:tc>
      </w:tr>
      <w:tr w:rsidR="00ED4F5B" w:rsidRPr="0067312A">
        <w:tc>
          <w:tcPr>
            <w:tcW w:w="0" w:type="auto"/>
          </w:tcPr>
          <w:p w:rsidR="00ED4F5B" w:rsidRPr="0067312A" w:rsidRDefault="00ED4F5B" w:rsidP="0067312A">
            <w:pPr>
              <w:spacing w:after="0"/>
            </w:pPr>
            <w:r w:rsidRPr="0067312A">
              <w:t>Probability per 3 months of being tested for HIV for those with WHO stage 3 condition (test_rate_who3) in 1996</w:t>
            </w:r>
          </w:p>
        </w:tc>
        <w:tc>
          <w:tcPr>
            <w:tcW w:w="0" w:type="auto"/>
          </w:tcPr>
          <w:p w:rsidR="00ED4F5B" w:rsidRPr="0067312A" w:rsidRDefault="00ED4F5B" w:rsidP="0067312A">
            <w:pPr>
              <w:spacing w:after="0"/>
            </w:pPr>
            <w:r w:rsidRPr="0067312A">
              <w:t>0.03</w:t>
            </w:r>
          </w:p>
        </w:tc>
      </w:tr>
      <w:tr w:rsidR="00ED4F5B" w:rsidRPr="0067312A">
        <w:tc>
          <w:tcPr>
            <w:tcW w:w="0" w:type="auto"/>
          </w:tcPr>
          <w:p w:rsidR="00ED4F5B" w:rsidRPr="0067312A" w:rsidRDefault="00ED4F5B" w:rsidP="0067312A">
            <w:pPr>
              <w:spacing w:after="0"/>
            </w:pPr>
            <w:r w:rsidRPr="0067312A">
              <w:t>Absolute rate of increase per 3 months on test_rate_who4; up to 2015. (inc_ test_rate_who4)</w:t>
            </w:r>
          </w:p>
        </w:tc>
        <w:tc>
          <w:tcPr>
            <w:tcW w:w="0" w:type="auto"/>
          </w:tcPr>
          <w:p w:rsidR="00ED4F5B" w:rsidRPr="0067312A" w:rsidRDefault="00ED4F5B" w:rsidP="0067312A">
            <w:pPr>
              <w:spacing w:after="0"/>
            </w:pPr>
            <w:r w:rsidRPr="0067312A">
              <w:t>0.0012</w:t>
            </w:r>
          </w:p>
        </w:tc>
      </w:tr>
      <w:tr w:rsidR="00ED4F5B" w:rsidRPr="0067312A">
        <w:tc>
          <w:tcPr>
            <w:tcW w:w="0" w:type="auto"/>
          </w:tcPr>
          <w:p w:rsidR="00ED4F5B" w:rsidRPr="0067312A" w:rsidRDefault="00ED4F5B" w:rsidP="0067312A">
            <w:pPr>
              <w:spacing w:after="0"/>
            </w:pPr>
            <w:r w:rsidRPr="0067312A">
              <w:t>Proportion of the population resistant to HIV testing (no probability of testing unless with WHO 4 condition, in which case they will be tested) (rate_noreached)</w:t>
            </w:r>
          </w:p>
        </w:tc>
        <w:tc>
          <w:tcPr>
            <w:tcW w:w="0" w:type="auto"/>
          </w:tcPr>
          <w:p w:rsidR="00ED4F5B" w:rsidRPr="0067312A" w:rsidRDefault="00ED4F5B" w:rsidP="0067312A">
            <w:pPr>
              <w:spacing w:after="0"/>
            </w:pPr>
            <w:r w:rsidRPr="0067312A">
              <w:t>lognormal(ln0.25,0.12)</w:t>
            </w:r>
          </w:p>
          <w:p w:rsidR="00ED4F5B" w:rsidRPr="0067312A" w:rsidRDefault="00ED4F5B" w:rsidP="0067312A">
            <w:pPr>
              <w:spacing w:after="0"/>
            </w:pPr>
          </w:p>
        </w:tc>
      </w:tr>
      <w:tr w:rsidR="00ED4F5B" w:rsidRPr="0067312A">
        <w:tc>
          <w:tcPr>
            <w:tcW w:w="0" w:type="auto"/>
            <w:gridSpan w:val="2"/>
            <w:shd w:val="clear" w:color="auto" w:fill="BFBFBF"/>
          </w:tcPr>
          <w:p w:rsidR="00ED4F5B" w:rsidRPr="0067312A" w:rsidRDefault="00ED4F5B" w:rsidP="0067312A">
            <w:pPr>
              <w:spacing w:after="0"/>
            </w:pPr>
            <w:r w:rsidRPr="0067312A">
              <w:rPr>
                <w:highlight w:val="lightGray"/>
              </w:rPr>
              <w:t>Linkage to care</w:t>
            </w:r>
          </w:p>
        </w:tc>
      </w:tr>
      <w:tr w:rsidR="00ED4F5B" w:rsidRPr="0067312A">
        <w:tc>
          <w:tcPr>
            <w:tcW w:w="0" w:type="auto"/>
          </w:tcPr>
          <w:p w:rsidR="00ED4F5B" w:rsidRPr="0067312A" w:rsidRDefault="00ED4F5B" w:rsidP="0067312A">
            <w:pPr>
              <w:spacing w:after="0"/>
            </w:pPr>
            <w:r w:rsidRPr="0067312A">
              <w:t>Probability of being linked to care at 3 months since diagnosis (for people without WHO4, WHO3 events in the last 3 months or TB in the last 6 months) (prop_linkedtocare_diag)</w:t>
            </w:r>
          </w:p>
        </w:tc>
        <w:tc>
          <w:tcPr>
            <w:tcW w:w="0" w:type="auto"/>
          </w:tcPr>
          <w:p w:rsidR="00ED4F5B" w:rsidRPr="0067312A" w:rsidRDefault="00ED4F5B" w:rsidP="0067312A">
            <w:pPr>
              <w:spacing w:after="0"/>
            </w:pPr>
            <w:r w:rsidRPr="0067312A">
              <w:t>0.4</w:t>
            </w:r>
          </w:p>
        </w:tc>
      </w:tr>
      <w:tr w:rsidR="00ED4F5B" w:rsidRPr="0067312A">
        <w:tc>
          <w:tcPr>
            <w:tcW w:w="0" w:type="auto"/>
          </w:tcPr>
          <w:p w:rsidR="00ED4F5B" w:rsidRPr="0067312A" w:rsidRDefault="00ED4F5B" w:rsidP="0067312A">
            <w:pPr>
              <w:spacing w:after="0"/>
            </w:pPr>
            <w:r w:rsidRPr="0067312A">
              <w:t>Probability of being linked to care at 3 months since diagnosis for people with WHO4, WHO3 events in the last 3 months or TB in the last 6 months</w:t>
            </w:r>
          </w:p>
        </w:tc>
        <w:tc>
          <w:tcPr>
            <w:tcW w:w="0" w:type="auto"/>
          </w:tcPr>
          <w:p w:rsidR="00ED4F5B" w:rsidRPr="0067312A" w:rsidRDefault="00ED4F5B" w:rsidP="0067312A">
            <w:pPr>
              <w:spacing w:after="0"/>
            </w:pPr>
            <w:r w:rsidRPr="0067312A">
              <w:t>1</w:t>
            </w:r>
          </w:p>
        </w:tc>
      </w:tr>
      <w:tr w:rsidR="00ED4F5B" w:rsidRPr="0067312A">
        <w:tc>
          <w:tcPr>
            <w:tcW w:w="0" w:type="auto"/>
            <w:gridSpan w:val="2"/>
            <w:shd w:val="clear" w:color="auto" w:fill="BFBFBF"/>
          </w:tcPr>
          <w:p w:rsidR="00ED4F5B" w:rsidRPr="0067312A" w:rsidRDefault="00ED4F5B" w:rsidP="0067312A">
            <w:pPr>
              <w:spacing w:after="0"/>
            </w:pPr>
            <w:r w:rsidRPr="0067312A">
              <w:rPr>
                <w:highlight w:val="lightGray"/>
              </w:rPr>
              <w:t>Retention in pre-ART care and on ART</w:t>
            </w:r>
          </w:p>
        </w:tc>
      </w:tr>
      <w:tr w:rsidR="00ED4F5B" w:rsidRPr="0067312A">
        <w:tc>
          <w:tcPr>
            <w:tcW w:w="0" w:type="auto"/>
          </w:tcPr>
          <w:p w:rsidR="00ED4F5B" w:rsidRPr="0067312A" w:rsidRDefault="00ED4F5B" w:rsidP="0067312A">
            <w:pPr>
              <w:spacing w:after="0"/>
            </w:pPr>
            <w:r w:rsidRPr="0067312A">
              <w:t>Rate of loss to follow-up per 3 mths among those not on ART (rate_lost) in the first year since diagnosis, (actual probability also depends on average willingness to adhere – see model details); after 1 year since diagnosis the parameter is a quarter of rate_lost: 0.075</w:t>
            </w:r>
          </w:p>
        </w:tc>
        <w:tc>
          <w:tcPr>
            <w:tcW w:w="0" w:type="auto"/>
          </w:tcPr>
          <w:p w:rsidR="00ED4F5B" w:rsidRPr="0067312A" w:rsidRDefault="00ED4F5B" w:rsidP="0067312A">
            <w:pPr>
              <w:spacing w:after="0"/>
            </w:pPr>
            <w:r w:rsidRPr="0067312A">
              <w:t>0.3</w:t>
            </w:r>
          </w:p>
        </w:tc>
      </w:tr>
      <w:tr w:rsidR="00ED4F5B" w:rsidRPr="0067312A">
        <w:tc>
          <w:tcPr>
            <w:tcW w:w="0" w:type="auto"/>
          </w:tcPr>
          <w:p w:rsidR="00ED4F5B" w:rsidRPr="0067312A" w:rsidRDefault="00ED4F5B" w:rsidP="0067312A">
            <w:pPr>
              <w:spacing w:after="0"/>
            </w:pPr>
            <w:r w:rsidRPr="0067312A">
              <w:t>Probability (per 3 mths) of return to care for person lost within 1</w:t>
            </w:r>
            <w:r w:rsidRPr="0067312A">
              <w:rPr>
                <w:vertAlign w:val="superscript"/>
              </w:rPr>
              <w:t>st</w:t>
            </w:r>
            <w:r w:rsidRPr="0067312A">
              <w:t xml:space="preserve"> year from diagnosis, if no WHO 4 condition present.</w:t>
            </w:r>
          </w:p>
        </w:tc>
        <w:tc>
          <w:tcPr>
            <w:tcW w:w="0" w:type="auto"/>
          </w:tcPr>
          <w:p w:rsidR="00ED4F5B" w:rsidRPr="0067312A" w:rsidRDefault="00ED4F5B" w:rsidP="0067312A">
            <w:pPr>
              <w:spacing w:after="0"/>
            </w:pPr>
            <w:r w:rsidRPr="0067312A">
              <w:t>0</w:t>
            </w:r>
          </w:p>
        </w:tc>
      </w:tr>
      <w:tr w:rsidR="00ED4F5B" w:rsidRPr="0067312A">
        <w:tc>
          <w:tcPr>
            <w:tcW w:w="0" w:type="auto"/>
          </w:tcPr>
          <w:p w:rsidR="00ED4F5B" w:rsidRPr="0067312A" w:rsidRDefault="00ED4F5B" w:rsidP="0067312A">
            <w:pPr>
              <w:spacing w:after="0"/>
            </w:pPr>
            <w:r w:rsidRPr="0067312A">
              <w:t>Probability (per 3 mths) of return to care for person lost after at least 1 year since diagnosis, if no WHO 4 condition present (rate_return) (actual probability also depends on average willingness to adhere – see model details)</w:t>
            </w:r>
          </w:p>
        </w:tc>
        <w:tc>
          <w:tcPr>
            <w:tcW w:w="0" w:type="auto"/>
          </w:tcPr>
          <w:p w:rsidR="00ED4F5B" w:rsidRPr="0067312A" w:rsidRDefault="00ED4F5B" w:rsidP="0067312A">
            <w:pPr>
              <w:spacing w:after="0"/>
            </w:pPr>
            <w:r w:rsidRPr="0067312A">
              <w:t>0.04</w:t>
            </w:r>
          </w:p>
        </w:tc>
      </w:tr>
      <w:tr w:rsidR="00ED4F5B" w:rsidRPr="0067312A">
        <w:tc>
          <w:tcPr>
            <w:tcW w:w="0" w:type="auto"/>
          </w:tcPr>
          <w:p w:rsidR="00ED4F5B" w:rsidRPr="0067312A" w:rsidRDefault="00ED4F5B" w:rsidP="0067312A">
            <w:pPr>
              <w:spacing w:after="0"/>
            </w:pPr>
            <w:r w:rsidRPr="0067312A">
              <w:t>Probability (per 3 mths) of return to care for person lost if WHO 4 condition occur</w:t>
            </w:r>
          </w:p>
        </w:tc>
        <w:tc>
          <w:tcPr>
            <w:tcW w:w="0" w:type="auto"/>
          </w:tcPr>
          <w:p w:rsidR="00ED4F5B" w:rsidRPr="0067312A" w:rsidRDefault="00ED4F5B" w:rsidP="0067312A">
            <w:pPr>
              <w:spacing w:after="0"/>
            </w:pPr>
            <w:r w:rsidRPr="0067312A">
              <w:t>0.8</w:t>
            </w:r>
          </w:p>
        </w:tc>
      </w:tr>
      <w:tr w:rsidR="00ED4F5B" w:rsidRPr="0067312A">
        <w:tc>
          <w:tcPr>
            <w:tcW w:w="0" w:type="auto"/>
          </w:tcPr>
          <w:p w:rsidR="00ED4F5B" w:rsidRPr="0067312A" w:rsidRDefault="00ED4F5B" w:rsidP="0067312A">
            <w:pPr>
              <w:spacing w:after="0"/>
            </w:pPr>
            <w:r w:rsidRPr="0067312A">
              <w:t xml:space="preserve">Probability (per 3 mths) of simultaneously being lost to follow-up amongst those stopping ART (prob_lost_art) (actual probability also depends on average willingness to adhere – see model details - see </w:t>
            </w:r>
            <w:fldSimple w:instr=" REF _Ref366166036 \h  \* MERGEFORMAT ">
              <w:r w:rsidRPr="0067312A">
                <w:t xml:space="preserve">Table </w:t>
              </w:r>
              <w:r w:rsidRPr="0067312A">
                <w:rPr>
                  <w:noProof/>
                </w:rPr>
                <w:t>5</w:t>
              </w:r>
            </w:fldSimple>
            <w:r w:rsidRPr="0067312A">
              <w:t xml:space="preserve"> for probability of ART interruption)</w:t>
            </w:r>
          </w:p>
        </w:tc>
        <w:tc>
          <w:tcPr>
            <w:tcW w:w="0" w:type="auto"/>
          </w:tcPr>
          <w:p w:rsidR="00ED4F5B" w:rsidRPr="0067312A" w:rsidRDefault="00ED4F5B" w:rsidP="0067312A">
            <w:pPr>
              <w:spacing w:after="0"/>
            </w:pPr>
            <w:r w:rsidRPr="0067312A">
              <w:t>0.3</w:t>
            </w:r>
          </w:p>
        </w:tc>
      </w:tr>
      <w:tr w:rsidR="00ED4F5B" w:rsidRPr="0067312A">
        <w:tc>
          <w:tcPr>
            <w:tcW w:w="0" w:type="auto"/>
          </w:tcPr>
          <w:p w:rsidR="00ED4F5B" w:rsidRPr="0067312A" w:rsidRDefault="00ED4F5B" w:rsidP="0067312A">
            <w:pPr>
              <w:spacing w:after="0"/>
            </w:pPr>
            <w:r w:rsidRPr="0067312A">
              <w:t>Base probability (per 3 mths) of restart of ART in those remaining under care who have stopped/interrupted ART (this is also influenced by presence of WHO 3 or 4 conditions) (rate_restart)</w:t>
            </w:r>
          </w:p>
        </w:tc>
        <w:tc>
          <w:tcPr>
            <w:tcW w:w="0" w:type="auto"/>
          </w:tcPr>
          <w:p w:rsidR="00ED4F5B" w:rsidRPr="0067312A" w:rsidRDefault="00ED4F5B" w:rsidP="0067312A">
            <w:pPr>
              <w:spacing w:after="0"/>
            </w:pPr>
            <w:r w:rsidRPr="0067312A">
              <w:t>0.4</w:t>
            </w:r>
          </w:p>
        </w:tc>
      </w:tr>
    </w:tbl>
    <w:p w:rsidR="00ED4F5B" w:rsidRPr="00C472D9" w:rsidRDefault="00ED4F5B" w:rsidP="00390EC9">
      <w:pPr>
        <w:spacing w:after="0"/>
      </w:pPr>
    </w:p>
    <w:p w:rsidR="00ED4F5B" w:rsidRPr="00C472D9" w:rsidRDefault="00ED4F5B" w:rsidP="00390EC9">
      <w:pPr>
        <w:spacing w:after="0"/>
      </w:pPr>
    </w:p>
    <w:p w:rsidR="00ED4F5B" w:rsidRPr="00C472D9" w:rsidRDefault="00ED4F5B" w:rsidP="00390EC9">
      <w:pPr>
        <w:spacing w:after="0"/>
        <w:rPr>
          <w:rStyle w:val="Strong"/>
        </w:rPr>
      </w:pPr>
      <w:r w:rsidRPr="00C472D9">
        <w:rPr>
          <w:rStyle w:val="Strong"/>
        </w:rPr>
        <w:t xml:space="preserve">ART  </w:t>
      </w:r>
    </w:p>
    <w:p w:rsidR="00ED4F5B" w:rsidRPr="00C472D9" w:rsidRDefault="00ED4F5B" w:rsidP="00390EC9">
      <w:pPr>
        <w:spacing w:after="0"/>
      </w:pPr>
      <w:r w:rsidRPr="00C472D9">
        <w:t xml:space="preserve">The model of progression of HIV and the effect of ART has been shown to provide a generally close fit to observed data relating to the effect of ART, comparing the output of the model with data coming mainly from Europe and South Africa </w:t>
      </w:r>
      <w:r>
        <w:fldChar w:fldCharType="begin">
          <w:fldData xml:space="preserve">PFJlZm1hbj48Q2l0ZT48QXV0aG9yPlRvZGQ8L0F1dGhvcj48WWVhcj4yMDA3PC9ZZWFyPjxSZWNO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</w:fldData>
        </w:fldChar>
      </w:r>
      <w:r>
        <w:instrText xml:space="preserve"> ADDIN REFMGR.CITE </w:instrText>
      </w:r>
      <w:r>
        <w:fldChar w:fldCharType="begin">
          <w:fldData xml:space="preserve">PFJlZm1hbj48Q2l0ZT48QXV0aG9yPlRvZGQ8L0F1dGhvcj48WWVhcj4yMDA3PC9ZZWFyPjxSZWNO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</w:fldData>
        </w:fldChar>
      </w:r>
      <w:r>
        <w:instrText xml:space="preserve"> ADDIN EN.CITE.DATA </w:instrText>
      </w:r>
      <w:r>
        <w:fldChar w:fldCharType="end"/>
      </w:r>
      <w:r>
        <w:fldChar w:fldCharType="separate"/>
      </w:r>
      <w:r w:rsidRPr="00C472D9">
        <w:rPr>
          <w:noProof/>
        </w:rPr>
        <w:t>(Morgan et al. 1997; Post et al. 2001; Todd et al. 2007)</w:t>
      </w:r>
      <w:r>
        <w:fldChar w:fldCharType="end"/>
      </w:r>
      <w:r w:rsidRPr="00C472D9">
        <w:t xml:space="preserve">. </w:t>
      </w:r>
    </w:p>
    <w:p w:rsidR="00ED4F5B" w:rsidRPr="00C472D9" w:rsidRDefault="00ED4F5B" w:rsidP="00390EC9">
      <w:pPr>
        <w:spacing w:after="0"/>
      </w:pPr>
    </w:p>
    <w:p w:rsidR="00ED4F5B" w:rsidRDefault="00ED4F5B" w:rsidP="00390EC9">
      <w:pPr>
        <w:pStyle w:val="Caption"/>
        <w:spacing w:after="0"/>
      </w:pPr>
      <w:r w:rsidRPr="00C472D9">
        <w:t xml:space="preserve">Table </w:t>
      </w:r>
      <w:r>
        <w:t>e</w:t>
      </w:r>
      <w:r w:rsidRPr="00C472D9">
        <w:t>. Parameters determining ART roll-out and effect of ART on progression</w:t>
      </w:r>
    </w:p>
    <w:p w:rsidR="00ED4F5B" w:rsidRPr="00722EF6" w:rsidRDefault="00ED4F5B" w:rsidP="00722EF6"/>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0A0"/>
      </w:tblPr>
      <w:tblGrid>
        <w:gridCol w:w="8303"/>
        <w:gridCol w:w="1874"/>
      </w:tblGrid>
      <w:tr w:rsidR="00ED4F5B" w:rsidRPr="0067312A">
        <w:tc>
          <w:tcPr>
            <w:tcW w:w="0" w:type="auto"/>
          </w:tcPr>
          <w:p w:rsidR="00ED4F5B" w:rsidRPr="0067312A" w:rsidRDefault="00ED4F5B" w:rsidP="0067312A">
            <w:pPr>
              <w:spacing w:after="0"/>
            </w:pPr>
            <w:r w:rsidRPr="0067312A">
              <w:t>Parameter (variable name in the program)</w:t>
            </w:r>
          </w:p>
        </w:tc>
        <w:tc>
          <w:tcPr>
            <w:tcW w:w="0" w:type="auto"/>
          </w:tcPr>
          <w:p w:rsidR="00ED4F5B" w:rsidRPr="0067312A" w:rsidRDefault="00ED4F5B" w:rsidP="0067312A">
            <w:pPr>
              <w:spacing w:after="0"/>
            </w:pPr>
            <w:r w:rsidRPr="0067312A">
              <w:t>Value (or distribution)</w:t>
            </w:r>
          </w:p>
        </w:tc>
      </w:tr>
      <w:tr w:rsidR="00ED4F5B" w:rsidRPr="0067312A">
        <w:tc>
          <w:tcPr>
            <w:tcW w:w="0" w:type="auto"/>
            <w:gridSpan w:val="2"/>
            <w:shd w:val="clear" w:color="auto" w:fill="BFBFBF"/>
          </w:tcPr>
          <w:p w:rsidR="00ED4F5B" w:rsidRPr="0067312A" w:rsidRDefault="00ED4F5B" w:rsidP="0067312A">
            <w:pPr>
              <w:spacing w:after="0"/>
            </w:pPr>
            <w:r w:rsidRPr="0067312A">
              <w:t>Delivery of ART care</w:t>
            </w:r>
          </w:p>
        </w:tc>
      </w:tr>
      <w:tr w:rsidR="00ED4F5B" w:rsidRPr="0067312A">
        <w:tc>
          <w:tcPr>
            <w:tcW w:w="0" w:type="auto"/>
          </w:tcPr>
          <w:p w:rsidR="00ED4F5B" w:rsidRPr="0067312A" w:rsidRDefault="00ED4F5B" w:rsidP="0067312A">
            <w:pPr>
              <w:spacing w:after="0"/>
            </w:pPr>
            <w:r w:rsidRPr="0067312A">
              <w:t>ART introduction date (ART_intro_date)</w:t>
            </w:r>
          </w:p>
        </w:tc>
        <w:tc>
          <w:tcPr>
            <w:tcW w:w="0" w:type="auto"/>
          </w:tcPr>
          <w:p w:rsidR="00ED4F5B" w:rsidRPr="0067312A" w:rsidRDefault="00ED4F5B" w:rsidP="0067312A">
            <w:pPr>
              <w:spacing w:after="0"/>
            </w:pPr>
            <w:r w:rsidRPr="0067312A">
              <w:t>2002</w:t>
            </w:r>
          </w:p>
        </w:tc>
      </w:tr>
      <w:tr w:rsidR="00ED4F5B" w:rsidRPr="0067312A">
        <w:tc>
          <w:tcPr>
            <w:tcW w:w="0" w:type="auto"/>
          </w:tcPr>
          <w:p w:rsidR="00ED4F5B" w:rsidRPr="0067312A" w:rsidRDefault="00ED4F5B" w:rsidP="0067312A">
            <w:pPr>
              <w:spacing w:after="0"/>
            </w:pPr>
            <w:r w:rsidRPr="0067312A">
              <w:t>PMTCT introduction date with single dose nevirapine (date_sd_nvp)</w:t>
            </w:r>
          </w:p>
        </w:tc>
        <w:tc>
          <w:tcPr>
            <w:tcW w:w="0" w:type="auto"/>
          </w:tcPr>
          <w:p w:rsidR="00ED4F5B" w:rsidRPr="0067312A" w:rsidRDefault="00ED4F5B" w:rsidP="0067312A">
            <w:pPr>
              <w:spacing w:after="0"/>
            </w:pPr>
            <w:r w:rsidRPr="0067312A">
              <w:t>2004</w:t>
            </w:r>
          </w:p>
        </w:tc>
      </w:tr>
      <w:tr w:rsidR="00ED4F5B" w:rsidRPr="0067312A">
        <w:tc>
          <w:tcPr>
            <w:tcW w:w="0" w:type="auto"/>
          </w:tcPr>
          <w:p w:rsidR="00ED4F5B" w:rsidRPr="0067312A" w:rsidRDefault="00ED4F5B" w:rsidP="0067312A">
            <w:pPr>
              <w:spacing w:after="0"/>
            </w:pPr>
            <w:r w:rsidRPr="0067312A">
              <w:t>Annual rate of increase in use of PMTCT in pregnant women attending ANC (rate_sd_nvp - up to a maximum of 97.5)</w:t>
            </w:r>
          </w:p>
        </w:tc>
        <w:tc>
          <w:tcPr>
            <w:tcW w:w="0" w:type="auto"/>
          </w:tcPr>
          <w:p w:rsidR="00ED4F5B" w:rsidRPr="0067312A" w:rsidRDefault="00ED4F5B" w:rsidP="0067312A">
            <w:pPr>
              <w:spacing w:after="0"/>
            </w:pPr>
            <w:r w:rsidRPr="0067312A">
              <w:t>0.25</w:t>
            </w:r>
          </w:p>
        </w:tc>
      </w:tr>
      <w:tr w:rsidR="00ED4F5B" w:rsidRPr="0067312A">
        <w:tc>
          <w:tcPr>
            <w:tcW w:w="0" w:type="auto"/>
          </w:tcPr>
          <w:p w:rsidR="00ED4F5B" w:rsidRPr="0067312A" w:rsidRDefault="00ED4F5B" w:rsidP="0067312A">
            <w:pPr>
              <w:spacing w:after="0"/>
            </w:pPr>
            <w:r w:rsidRPr="0067312A">
              <w:t>Probability (per 3 months) of switching to second line treatment, given first line failure (by whatever definition is being used) (pr_switch_line)</w:t>
            </w:r>
          </w:p>
        </w:tc>
        <w:tc>
          <w:tcPr>
            <w:tcW w:w="0" w:type="auto"/>
          </w:tcPr>
          <w:p w:rsidR="00ED4F5B" w:rsidRPr="0067312A" w:rsidRDefault="00ED4F5B" w:rsidP="0067312A">
            <w:pPr>
              <w:spacing w:after="0"/>
            </w:pPr>
            <w:r w:rsidRPr="0067312A">
              <w:t>0.25</w:t>
            </w:r>
          </w:p>
        </w:tc>
      </w:tr>
      <w:tr w:rsidR="00ED4F5B" w:rsidRPr="0067312A">
        <w:tc>
          <w:tcPr>
            <w:tcW w:w="0" w:type="auto"/>
            <w:shd w:val="clear" w:color="auto" w:fill="BFBFBF"/>
          </w:tcPr>
          <w:p w:rsidR="00ED4F5B" w:rsidRPr="0067312A" w:rsidRDefault="00ED4F5B" w:rsidP="0067312A">
            <w:pPr>
              <w:spacing w:after="0"/>
            </w:pPr>
            <w:r w:rsidRPr="0067312A">
              <w:t>Adherence to antiretroviral therapy</w:t>
            </w:r>
          </w:p>
        </w:tc>
        <w:tc>
          <w:tcPr>
            <w:tcW w:w="0" w:type="auto"/>
            <w:shd w:val="clear" w:color="auto" w:fill="BFBFBF"/>
          </w:tcPr>
          <w:p w:rsidR="00ED4F5B" w:rsidRPr="0067312A" w:rsidRDefault="00ED4F5B" w:rsidP="0067312A">
            <w:pPr>
              <w:spacing w:after="0"/>
            </w:pPr>
          </w:p>
        </w:tc>
      </w:tr>
      <w:tr w:rsidR="00ED4F5B" w:rsidRPr="0067312A">
        <w:tc>
          <w:tcPr>
            <w:tcW w:w="0" w:type="auto"/>
          </w:tcPr>
          <w:p w:rsidR="00ED4F5B" w:rsidRPr="0067312A" w:rsidRDefault="00ED4F5B" w:rsidP="0067312A">
            <w:pPr>
              <w:spacing w:after="0"/>
            </w:pPr>
            <w:r w:rsidRPr="0067312A">
              <w:t>Pattern of underlying adherence across individuals, expressed as proportion of doses taken (adhav)</w:t>
            </w:r>
          </w:p>
        </w:tc>
        <w:tc>
          <w:tcPr>
            <w:tcW w:w="0" w:type="auto"/>
          </w:tcPr>
          <w:p w:rsidR="00ED4F5B" w:rsidRPr="0067312A" w:rsidRDefault="00ED4F5B" w:rsidP="0067312A">
            <w:pPr>
              <w:spacing w:after="0"/>
            </w:pPr>
            <w:r w:rsidRPr="0067312A">
              <w:t xml:space="preserve">15% adhav=0.49 </w:t>
            </w:r>
          </w:p>
          <w:p w:rsidR="00ED4F5B" w:rsidRPr="0067312A" w:rsidRDefault="00ED4F5B" w:rsidP="0067312A">
            <w:pPr>
              <w:spacing w:after="0"/>
            </w:pPr>
            <w:r w:rsidRPr="0067312A">
              <w:t>15% adhav=0.79</w:t>
            </w:r>
          </w:p>
          <w:p w:rsidR="00ED4F5B" w:rsidRPr="0067312A" w:rsidRDefault="00ED4F5B" w:rsidP="0067312A">
            <w:pPr>
              <w:spacing w:after="0"/>
            </w:pPr>
            <w:r w:rsidRPr="0067312A">
              <w:t>50% adhav=0.90</w:t>
            </w:r>
          </w:p>
          <w:p w:rsidR="00ED4F5B" w:rsidRPr="0067312A" w:rsidRDefault="00ED4F5B" w:rsidP="0067312A">
            <w:pPr>
              <w:spacing w:after="0"/>
            </w:pPr>
            <w:r w:rsidRPr="0067312A">
              <w:t>20% adhav=0.95</w:t>
            </w:r>
          </w:p>
        </w:tc>
      </w:tr>
      <w:tr w:rsidR="00ED4F5B" w:rsidRPr="0067312A">
        <w:tc>
          <w:tcPr>
            <w:tcW w:w="0" w:type="auto"/>
          </w:tcPr>
          <w:p w:rsidR="00ED4F5B" w:rsidRPr="0067312A" w:rsidRDefault="00ED4F5B" w:rsidP="0067312A">
            <w:pPr>
              <w:spacing w:after="0"/>
            </w:pPr>
            <w:r w:rsidRPr="0067312A">
              <w:t>Reduction in adherence resulting from presence of TB or a WHO 4 condition (red_adh_tb_adc)</w:t>
            </w:r>
          </w:p>
        </w:tc>
        <w:tc>
          <w:tcPr>
            <w:tcW w:w="0" w:type="auto"/>
          </w:tcPr>
          <w:p w:rsidR="00ED4F5B" w:rsidRPr="0067312A" w:rsidRDefault="00ED4F5B" w:rsidP="0067312A">
            <w:pPr>
              <w:spacing w:after="0"/>
            </w:pPr>
            <w:r w:rsidRPr="0067312A">
              <w:t>0</w:t>
            </w:r>
          </w:p>
        </w:tc>
      </w:tr>
      <w:tr w:rsidR="00ED4F5B" w:rsidRPr="0067312A">
        <w:tc>
          <w:tcPr>
            <w:tcW w:w="0" w:type="auto"/>
          </w:tcPr>
          <w:p w:rsidR="00ED4F5B" w:rsidRPr="0067312A" w:rsidRDefault="00ED4F5B" w:rsidP="0067312A">
            <w:pPr>
              <w:spacing w:after="0"/>
            </w:pPr>
            <w:r w:rsidRPr="0067312A">
              <w:t>Average reduction in adherence resulting from current toxicity (the actual reduction varies by individual person) (red_adh_tox_)</w:t>
            </w:r>
          </w:p>
        </w:tc>
        <w:tc>
          <w:tcPr>
            <w:tcW w:w="0" w:type="auto"/>
          </w:tcPr>
          <w:p w:rsidR="00ED4F5B" w:rsidRPr="0067312A" w:rsidRDefault="00ED4F5B" w:rsidP="0067312A">
            <w:pPr>
              <w:spacing w:after="0"/>
            </w:pPr>
            <w:r w:rsidRPr="0067312A">
              <w:t>0</w:t>
            </w:r>
          </w:p>
        </w:tc>
      </w:tr>
      <w:tr w:rsidR="00ED4F5B" w:rsidRPr="0067312A">
        <w:tc>
          <w:tcPr>
            <w:tcW w:w="0" w:type="auto"/>
          </w:tcPr>
          <w:p w:rsidR="00ED4F5B" w:rsidRPr="0067312A" w:rsidRDefault="00ED4F5B" w:rsidP="0067312A">
            <w:pPr>
              <w:spacing w:after="0"/>
            </w:pPr>
            <w:r w:rsidRPr="0067312A">
              <w:t>Additional "effective" adherence for people on NNRTI regimens due to longer half life (add_eff_adh_nnrti)</w:t>
            </w:r>
          </w:p>
        </w:tc>
        <w:tc>
          <w:tcPr>
            <w:tcW w:w="0" w:type="auto"/>
          </w:tcPr>
          <w:p w:rsidR="00ED4F5B" w:rsidRPr="0067312A" w:rsidRDefault="00ED4F5B" w:rsidP="0067312A">
            <w:pPr>
              <w:spacing w:after="0"/>
            </w:pPr>
            <w:r w:rsidRPr="0067312A">
              <w:t>0.1</w:t>
            </w:r>
          </w:p>
        </w:tc>
      </w:tr>
      <w:tr w:rsidR="00ED4F5B" w:rsidRPr="0067312A">
        <w:tc>
          <w:tcPr>
            <w:tcW w:w="0" w:type="auto"/>
          </w:tcPr>
          <w:p w:rsidR="00ED4F5B" w:rsidRPr="0067312A" w:rsidRDefault="00ED4F5B" w:rsidP="0067312A">
            <w:pPr>
              <w:spacing w:after="0"/>
            </w:pPr>
            <w:r w:rsidRPr="0067312A">
              <w:t>Average (amount differs by individual) increase in adherence in patients who have a measured VL in the last 6 months above 1,000 copies/ml  (adh_effect_of_vm_pop)</w:t>
            </w:r>
          </w:p>
        </w:tc>
        <w:tc>
          <w:tcPr>
            <w:tcW w:w="0" w:type="auto"/>
          </w:tcPr>
          <w:p w:rsidR="00ED4F5B" w:rsidRPr="0067312A" w:rsidRDefault="00ED4F5B" w:rsidP="0067312A">
            <w:pPr>
              <w:spacing w:after="0"/>
            </w:pPr>
            <w:r w:rsidRPr="0067312A">
              <w:t>0.2</w:t>
            </w:r>
          </w:p>
        </w:tc>
      </w:tr>
      <w:tr w:rsidR="00ED4F5B" w:rsidRPr="0067312A">
        <w:tc>
          <w:tcPr>
            <w:tcW w:w="0" w:type="auto"/>
          </w:tcPr>
          <w:p w:rsidR="00ED4F5B" w:rsidRPr="0067312A" w:rsidRDefault="00ED4F5B" w:rsidP="0067312A">
            <w:pPr>
              <w:spacing w:after="0"/>
            </w:pPr>
            <w:r w:rsidRPr="0067312A">
              <w:t>Extent to which the average CD4 change is more favourable on a virologically failing PI/r-regimen compared with an NNRTI-regimen (poorer_cd4_rise_on_failing_nnrti)</w:t>
            </w:r>
          </w:p>
        </w:tc>
        <w:tc>
          <w:tcPr>
            <w:tcW w:w="0" w:type="auto"/>
          </w:tcPr>
          <w:p w:rsidR="00ED4F5B" w:rsidRPr="0067312A" w:rsidRDefault="00ED4F5B" w:rsidP="0067312A">
            <w:pPr>
              <w:spacing w:after="0"/>
            </w:pPr>
            <w:r w:rsidRPr="0067312A">
              <w:t>-10</w:t>
            </w:r>
          </w:p>
        </w:tc>
      </w:tr>
      <w:tr w:rsidR="00ED4F5B" w:rsidRPr="0067312A">
        <w:tc>
          <w:tcPr>
            <w:tcW w:w="0" w:type="auto"/>
            <w:gridSpan w:val="2"/>
            <w:shd w:val="clear" w:color="auto" w:fill="BFBFBF"/>
          </w:tcPr>
          <w:p w:rsidR="00ED4F5B" w:rsidRPr="0067312A" w:rsidRDefault="00ED4F5B" w:rsidP="0067312A">
            <w:pPr>
              <w:spacing w:after="0"/>
            </w:pPr>
            <w:r w:rsidRPr="0067312A">
              <w:t>CD4</w:t>
            </w:r>
          </w:p>
        </w:tc>
      </w:tr>
      <w:tr w:rsidR="00ED4F5B" w:rsidRPr="0067312A">
        <w:tc>
          <w:tcPr>
            <w:tcW w:w="0" w:type="auto"/>
          </w:tcPr>
          <w:p w:rsidR="00ED4F5B" w:rsidRPr="0067312A" w:rsidRDefault="00ED4F5B" w:rsidP="0067312A">
            <w:pPr>
              <w:spacing w:after="0"/>
            </w:pPr>
            <w:r w:rsidRPr="0067312A">
              <w:t>Standard deviation for intra-subject variation in CD4 count and (sd_cd4)</w:t>
            </w:r>
          </w:p>
        </w:tc>
        <w:tc>
          <w:tcPr>
            <w:tcW w:w="0" w:type="auto"/>
          </w:tcPr>
          <w:p w:rsidR="00ED4F5B" w:rsidRPr="0067312A" w:rsidRDefault="00ED4F5B" w:rsidP="0067312A">
            <w:pPr>
              <w:spacing w:after="0"/>
            </w:pPr>
            <w:r w:rsidRPr="0067312A">
              <w:t>1.2</w:t>
            </w:r>
          </w:p>
        </w:tc>
      </w:tr>
      <w:tr w:rsidR="00ED4F5B" w:rsidRPr="0067312A">
        <w:tc>
          <w:tcPr>
            <w:tcW w:w="0" w:type="auto"/>
          </w:tcPr>
          <w:p w:rsidR="00ED4F5B" w:rsidRPr="0067312A" w:rsidRDefault="00ED4F5B" w:rsidP="0067312A">
            <w:pPr>
              <w:spacing w:after="0"/>
            </w:pPr>
            <w:r w:rsidRPr="0067312A">
              <w:t>Standard deviation for the measurement error in CD4 count (sd_measured_cd4)</w:t>
            </w:r>
          </w:p>
        </w:tc>
        <w:tc>
          <w:tcPr>
            <w:tcW w:w="0" w:type="auto"/>
          </w:tcPr>
          <w:p w:rsidR="00ED4F5B" w:rsidRPr="0067312A" w:rsidRDefault="00ED4F5B" w:rsidP="0067312A">
            <w:pPr>
              <w:spacing w:after="0"/>
            </w:pPr>
            <w:r w:rsidRPr="0067312A">
              <w:t>2.0</w:t>
            </w:r>
          </w:p>
        </w:tc>
      </w:tr>
      <w:tr w:rsidR="00ED4F5B" w:rsidRPr="0067312A">
        <w:tc>
          <w:tcPr>
            <w:tcW w:w="0" w:type="auto"/>
          </w:tcPr>
          <w:p w:rsidR="00ED4F5B" w:rsidRPr="0067312A" w:rsidRDefault="00ED4F5B" w:rsidP="0067312A">
            <w:pPr>
              <w:spacing w:after="0"/>
            </w:pPr>
            <w:r w:rsidRPr="0067312A">
              <w:t>Standard deviation representing inter-patient variation in rate of CD4 rise - when CD4 is rising (patient_cd4_rise_art) (after 2 years on ART is divided by 4)</w:t>
            </w:r>
          </w:p>
        </w:tc>
        <w:tc>
          <w:tcPr>
            <w:tcW w:w="0" w:type="auto"/>
          </w:tcPr>
          <w:p w:rsidR="00ED4F5B" w:rsidRPr="0067312A" w:rsidRDefault="00ED4F5B" w:rsidP="0067312A">
            <w:pPr>
              <w:spacing w:after="0"/>
            </w:pPr>
            <w:r w:rsidRPr="0067312A">
              <w:t>Lognormal(0,0.5)</w:t>
            </w:r>
          </w:p>
          <w:p w:rsidR="00ED4F5B" w:rsidRPr="0067312A" w:rsidRDefault="00ED4F5B" w:rsidP="0067312A">
            <w:pPr>
              <w:spacing w:after="0"/>
            </w:pPr>
          </w:p>
        </w:tc>
      </w:tr>
      <w:tr w:rsidR="00ED4F5B" w:rsidRPr="0067312A">
        <w:tc>
          <w:tcPr>
            <w:tcW w:w="0" w:type="auto"/>
            <w:gridSpan w:val="2"/>
            <w:shd w:val="clear" w:color="auto" w:fill="BFBFBF"/>
          </w:tcPr>
          <w:p w:rsidR="00ED4F5B" w:rsidRPr="0067312A" w:rsidRDefault="00ED4F5B" w:rsidP="0067312A">
            <w:pPr>
              <w:spacing w:after="0"/>
            </w:pPr>
            <w:r w:rsidRPr="0067312A">
              <w:t>ART interruption</w:t>
            </w:r>
          </w:p>
        </w:tc>
      </w:tr>
      <w:tr w:rsidR="00ED4F5B" w:rsidRPr="0067312A">
        <w:tc>
          <w:tcPr>
            <w:tcW w:w="0" w:type="auto"/>
          </w:tcPr>
          <w:p w:rsidR="00ED4F5B" w:rsidRPr="0067312A" w:rsidRDefault="00ED4F5B" w:rsidP="0067312A">
            <w:pPr>
              <w:spacing w:after="0"/>
            </w:pPr>
            <w:r w:rsidRPr="0067312A">
              <w:t>Underlying probability (per 3 mths) of interrupting ART (actual probability also depends on presence of current toxicity and average adherence – see model details) (rate_int_choice)</w:t>
            </w:r>
          </w:p>
        </w:tc>
        <w:tc>
          <w:tcPr>
            <w:tcW w:w="0" w:type="auto"/>
          </w:tcPr>
          <w:p w:rsidR="00ED4F5B" w:rsidRPr="0067312A" w:rsidRDefault="00ED4F5B" w:rsidP="0067312A">
            <w:pPr>
              <w:spacing w:after="0"/>
            </w:pPr>
            <w:r w:rsidRPr="0067312A">
              <w:t>0.02</w:t>
            </w:r>
          </w:p>
        </w:tc>
      </w:tr>
      <w:tr w:rsidR="00ED4F5B" w:rsidRPr="0067312A">
        <w:tc>
          <w:tcPr>
            <w:tcW w:w="0" w:type="auto"/>
          </w:tcPr>
          <w:p w:rsidR="00ED4F5B" w:rsidRPr="0067312A" w:rsidRDefault="00ED4F5B" w:rsidP="0067312A">
            <w:pPr>
              <w:spacing w:after="0"/>
            </w:pPr>
            <w:r w:rsidRPr="0067312A">
              <w:t>Probability (per 3 mths) of drug stock out, and hence ART interrupted (prob_supply_interrupted)</w:t>
            </w:r>
          </w:p>
        </w:tc>
        <w:tc>
          <w:tcPr>
            <w:tcW w:w="0" w:type="auto"/>
          </w:tcPr>
          <w:p w:rsidR="00ED4F5B" w:rsidRPr="0067312A" w:rsidRDefault="00ED4F5B" w:rsidP="0067312A">
            <w:pPr>
              <w:spacing w:after="0"/>
            </w:pPr>
            <w:r w:rsidRPr="0067312A">
              <w:t>0.01</w:t>
            </w:r>
          </w:p>
        </w:tc>
      </w:tr>
      <w:tr w:rsidR="00ED4F5B" w:rsidRPr="0067312A">
        <w:tc>
          <w:tcPr>
            <w:tcW w:w="0" w:type="auto"/>
          </w:tcPr>
          <w:p w:rsidR="00ED4F5B" w:rsidRPr="0067312A" w:rsidRDefault="00ED4F5B" w:rsidP="0067312A">
            <w:pPr>
              <w:spacing w:after="0"/>
            </w:pPr>
            <w:r w:rsidRPr="0067312A">
              <w:t>Probability (per 3 mths) that drug supply resumed after stock-out (prob_supply_resumed) [i.e 80% chance  that stock-out lasts 3 months only]</w:t>
            </w:r>
          </w:p>
        </w:tc>
        <w:tc>
          <w:tcPr>
            <w:tcW w:w="0" w:type="auto"/>
          </w:tcPr>
          <w:p w:rsidR="00ED4F5B" w:rsidRPr="0067312A" w:rsidRDefault="00ED4F5B" w:rsidP="0067312A">
            <w:pPr>
              <w:spacing w:after="0"/>
            </w:pPr>
            <w:r w:rsidRPr="0067312A">
              <w:t>0.8</w:t>
            </w:r>
          </w:p>
        </w:tc>
      </w:tr>
      <w:tr w:rsidR="00ED4F5B" w:rsidRPr="0067312A">
        <w:tc>
          <w:tcPr>
            <w:tcW w:w="0" w:type="auto"/>
            <w:gridSpan w:val="2"/>
            <w:shd w:val="clear" w:color="auto" w:fill="BFBFBF"/>
          </w:tcPr>
          <w:p w:rsidR="00ED4F5B" w:rsidRPr="0067312A" w:rsidRDefault="00ED4F5B" w:rsidP="0067312A">
            <w:pPr>
              <w:spacing w:after="0"/>
            </w:pPr>
            <w:r w:rsidRPr="0067312A">
              <w:t>Acquisition of ART resistance mutations</w:t>
            </w:r>
          </w:p>
        </w:tc>
      </w:tr>
      <w:tr w:rsidR="00ED4F5B" w:rsidRPr="0067312A">
        <w:tc>
          <w:tcPr>
            <w:tcW w:w="0" w:type="auto"/>
          </w:tcPr>
          <w:p w:rsidR="00ED4F5B" w:rsidRPr="0067312A" w:rsidRDefault="00ED4F5B" w:rsidP="0067312A">
            <w:pPr>
              <w:spacing w:after="0"/>
            </w:pPr>
            <w:r w:rsidRPr="0067312A">
              <w:t>Risk of NNRTI resistance emergence due to stopping an NNRTI regimen (due to effective monotherapy due the long half-life)</w:t>
            </w:r>
          </w:p>
        </w:tc>
        <w:tc>
          <w:tcPr>
            <w:tcW w:w="0" w:type="auto"/>
          </w:tcPr>
          <w:p w:rsidR="00ED4F5B" w:rsidRPr="0067312A" w:rsidRDefault="00ED4F5B" w:rsidP="0067312A">
            <w:pPr>
              <w:spacing w:after="0"/>
            </w:pPr>
            <w:r w:rsidRPr="0067312A">
              <w:t>0.05</w:t>
            </w:r>
          </w:p>
        </w:tc>
      </w:tr>
      <w:tr w:rsidR="00ED4F5B" w:rsidRPr="0067312A">
        <w:tc>
          <w:tcPr>
            <w:tcW w:w="0" w:type="auto"/>
          </w:tcPr>
          <w:p w:rsidR="00ED4F5B" w:rsidRPr="0067312A" w:rsidRDefault="00ED4F5B" w:rsidP="0067312A">
            <w:pPr>
              <w:spacing w:after="0"/>
            </w:pPr>
            <w:r w:rsidRPr="0067312A">
              <w:t>Fraction of people who stop ART (and are still visiting the clinic) for whom the clinic is aware of the interruption. If they are not aware they treat the patient as if they were on ART (and hence may switch to the next line having wrongly classified them as virologically failing) (clinic_aware_int_frac)</w:t>
            </w:r>
          </w:p>
        </w:tc>
        <w:tc>
          <w:tcPr>
            <w:tcW w:w="0" w:type="auto"/>
          </w:tcPr>
          <w:p w:rsidR="00ED4F5B" w:rsidRPr="0067312A" w:rsidRDefault="00ED4F5B" w:rsidP="0067312A">
            <w:pPr>
              <w:spacing w:after="0"/>
            </w:pPr>
            <w:r w:rsidRPr="0067312A">
              <w:t>0.5</w:t>
            </w:r>
          </w:p>
        </w:tc>
      </w:tr>
      <w:tr w:rsidR="00ED4F5B" w:rsidRPr="0067312A">
        <w:tc>
          <w:tcPr>
            <w:tcW w:w="0" w:type="auto"/>
          </w:tcPr>
          <w:p w:rsidR="00ED4F5B" w:rsidRPr="0067312A" w:rsidRDefault="00ED4F5B" w:rsidP="0067312A">
            <w:pPr>
              <w:spacing w:after="0"/>
            </w:pPr>
            <w:r w:rsidRPr="0067312A">
              <w:t xml:space="preserve">Probability </w:t>
            </w:r>
            <w:r w:rsidRPr="0067312A">
              <w:rPr>
                <w:shd w:val="clear" w:color="auto" w:fill="FFFFFF"/>
              </w:rPr>
              <w:t xml:space="preserve">of an NNRTI resistance mutation arising in the 3 months after having stopped NNRTI </w:t>
            </w:r>
            <w:r w:rsidRPr="0067312A">
              <w:t>(risk_res_stopping_nn)</w:t>
            </w:r>
          </w:p>
        </w:tc>
        <w:tc>
          <w:tcPr>
            <w:tcW w:w="0" w:type="auto"/>
          </w:tcPr>
          <w:p w:rsidR="00ED4F5B" w:rsidRPr="0067312A" w:rsidRDefault="00ED4F5B" w:rsidP="0067312A">
            <w:pPr>
              <w:spacing w:after="0"/>
            </w:pPr>
            <w:r w:rsidRPr="0067312A">
              <w:t>0.05</w:t>
            </w:r>
          </w:p>
        </w:tc>
      </w:tr>
      <w:tr w:rsidR="00ED4F5B" w:rsidRPr="0067312A">
        <w:tc>
          <w:tcPr>
            <w:tcW w:w="0" w:type="auto"/>
          </w:tcPr>
          <w:p w:rsidR="00ED4F5B" w:rsidRPr="0067312A" w:rsidRDefault="00ED4F5B" w:rsidP="0067312A">
            <w:pPr>
              <w:spacing w:after="0"/>
            </w:pPr>
            <w:r w:rsidRPr="0067312A">
              <w:t>Probability per pregnancy of NNRTI resistance emergence in pregnant women receiving single dose nevirapine for MTCT (prob_nnresmaj_sd_nvp)</w:t>
            </w:r>
          </w:p>
        </w:tc>
        <w:tc>
          <w:tcPr>
            <w:tcW w:w="0" w:type="auto"/>
          </w:tcPr>
          <w:p w:rsidR="00ED4F5B" w:rsidRPr="0067312A" w:rsidRDefault="00ED4F5B" w:rsidP="0067312A">
            <w:pPr>
              <w:spacing w:after="0"/>
            </w:pPr>
            <w:r w:rsidRPr="0067312A">
              <w:t>0.35</w:t>
            </w:r>
          </w:p>
        </w:tc>
      </w:tr>
      <w:tr w:rsidR="00ED4F5B" w:rsidRPr="0067312A">
        <w:tc>
          <w:tcPr>
            <w:tcW w:w="0" w:type="auto"/>
          </w:tcPr>
          <w:p w:rsidR="00ED4F5B" w:rsidRPr="0067312A" w:rsidRDefault="00ED4F5B" w:rsidP="0067312A">
            <w:pPr>
              <w:spacing w:after="0"/>
            </w:pPr>
            <w:r w:rsidRPr="0067312A">
              <w:t>Probability per pregnancy of NNRTI resistance emergence in pregnant women receiving AZT during pregnancy, sdNVP + AZT during labour and TDF + FTC single dose after delivery(prob_nnresmaj_dual_nvp)</w:t>
            </w:r>
          </w:p>
        </w:tc>
        <w:tc>
          <w:tcPr>
            <w:tcW w:w="0" w:type="auto"/>
          </w:tcPr>
          <w:p w:rsidR="00ED4F5B" w:rsidRPr="0067312A" w:rsidRDefault="00ED4F5B" w:rsidP="0067312A">
            <w:pPr>
              <w:spacing w:after="0"/>
            </w:pPr>
            <w:r w:rsidRPr="0067312A">
              <w:t>0.045</w:t>
            </w:r>
          </w:p>
        </w:tc>
      </w:tr>
      <w:tr w:rsidR="00ED4F5B" w:rsidRPr="0067312A">
        <w:tc>
          <w:tcPr>
            <w:tcW w:w="0" w:type="auto"/>
          </w:tcPr>
          <w:p w:rsidR="00ED4F5B" w:rsidRPr="0067312A" w:rsidRDefault="00ED4F5B" w:rsidP="0067312A">
            <w:pPr>
              <w:spacing w:after="0"/>
            </w:pPr>
            <w:r w:rsidRPr="0067312A">
              <w:t>Probability per 3 months of loss of NNRTI mutations, acquired due to PMTCT, from majority virus to become only in minority virus (rate_loss_nnres_pmtct_maj)</w:t>
            </w:r>
          </w:p>
        </w:tc>
        <w:tc>
          <w:tcPr>
            <w:tcW w:w="0" w:type="auto"/>
          </w:tcPr>
          <w:p w:rsidR="00ED4F5B" w:rsidRPr="0067312A" w:rsidRDefault="00ED4F5B" w:rsidP="0067312A">
            <w:pPr>
              <w:spacing w:after="0"/>
            </w:pPr>
            <w:r w:rsidRPr="0067312A">
              <w:t>0.25</w:t>
            </w:r>
          </w:p>
        </w:tc>
      </w:tr>
      <w:tr w:rsidR="00ED4F5B" w:rsidRPr="0067312A">
        <w:tc>
          <w:tcPr>
            <w:tcW w:w="0" w:type="auto"/>
          </w:tcPr>
          <w:p w:rsidR="00ED4F5B" w:rsidRPr="0067312A" w:rsidRDefault="00ED4F5B" w:rsidP="0067312A">
            <w:pPr>
              <w:spacing w:after="0"/>
            </w:pPr>
            <w:r w:rsidRPr="0067312A">
              <w:t>Probability per 3 months of loss of virus with NNRTI mutations acquired due to PMTCT, from minority virus to effectively be extinct altogether (rate_loss_nnres_pmtct_min)</w:t>
            </w:r>
          </w:p>
        </w:tc>
        <w:tc>
          <w:tcPr>
            <w:tcW w:w="0" w:type="auto"/>
          </w:tcPr>
          <w:p w:rsidR="00ED4F5B" w:rsidRPr="0067312A" w:rsidRDefault="00ED4F5B" w:rsidP="0067312A">
            <w:pPr>
              <w:spacing w:after="0"/>
            </w:pPr>
            <w:r w:rsidRPr="0067312A">
              <w:t>0.25</w:t>
            </w:r>
          </w:p>
        </w:tc>
      </w:tr>
    </w:tbl>
    <w:p w:rsidR="00ED4F5B" w:rsidRPr="00C472D9" w:rsidRDefault="00ED4F5B" w:rsidP="00390EC9">
      <w:pPr>
        <w:spacing w:after="0"/>
        <w:rPr>
          <w:highlight w:val="yellow"/>
        </w:rPr>
        <w:sectPr w:rsidR="00ED4F5B" w:rsidRPr="00C472D9" w:rsidSect="00B05655">
          <w:headerReference w:type="default" r:id="rId12"/>
          <w:footerReference w:type="default" r:id="rId13"/>
          <w:pgSz w:w="11906" w:h="16838"/>
          <w:pgMar w:top="1440" w:right="851" w:bottom="1440" w:left="992" w:header="708" w:footer="708" w:gutter="0"/>
          <w:cols w:space="708"/>
          <w:docGrid w:linePitch="360"/>
        </w:sectPr>
      </w:pPr>
    </w:p>
    <w:p w:rsidR="00ED4F5B" w:rsidRPr="00C472D9" w:rsidRDefault="00ED4F5B" w:rsidP="00390EC9">
      <w:pPr>
        <w:spacing w:after="0"/>
        <w:rPr>
          <w:highlight w:val="yellow"/>
        </w:rPr>
      </w:pPr>
    </w:p>
    <w:p w:rsidR="00ED4F5B" w:rsidRPr="00C472D9" w:rsidRDefault="00ED4F5B" w:rsidP="00390EC9">
      <w:pPr>
        <w:pStyle w:val="Heading2"/>
        <w:spacing w:after="0"/>
      </w:pPr>
      <w:bookmarkStart w:id="14" w:name="_Toc366242868"/>
      <w:bookmarkStart w:id="15" w:name="_Toc371441288"/>
      <w:r w:rsidRPr="00C472D9">
        <w:t>Full model details</w:t>
      </w:r>
      <w:bookmarkEnd w:id="14"/>
      <w:bookmarkEnd w:id="15"/>
    </w:p>
    <w:p w:rsidR="00ED4F5B" w:rsidRPr="00C472D9" w:rsidRDefault="00ED4F5B" w:rsidP="00390EC9">
      <w:pPr>
        <w:spacing w:after="0"/>
      </w:pPr>
    </w:p>
    <w:p w:rsidR="00ED4F5B" w:rsidRPr="00C472D9" w:rsidRDefault="00ED4F5B" w:rsidP="006E5FCB">
      <w:pPr>
        <w:pStyle w:val="Heading3"/>
        <w:numPr>
          <w:ilvl w:val="0"/>
          <w:numId w:val="8"/>
        </w:numPr>
        <w:ind w:left="567" w:hanging="567"/>
      </w:pPr>
      <w:bookmarkStart w:id="16" w:name="_Toc366242869"/>
      <w:bookmarkStart w:id="17" w:name="_Toc371441289"/>
      <w:r w:rsidRPr="00C472D9">
        <w:t>Demographic model</w:t>
      </w:r>
      <w:bookmarkEnd w:id="16"/>
      <w:bookmarkEnd w:id="17"/>
    </w:p>
    <w:p w:rsidR="00ED4F5B" w:rsidRPr="00C472D9" w:rsidRDefault="00ED4F5B" w:rsidP="00390EC9">
      <w:pPr>
        <w:spacing w:after="0"/>
      </w:pPr>
      <w:r w:rsidRPr="00C472D9">
        <w:t>The model runs for 45 years from 1989, with variables updated every 3 months. The first reported heterosexual AIDS case in South Africa was in 1988.  Each run of the model simulates a cohort of 100,000 individuals, although only 34,300 alive and aged over 15 in 1989. In order to fit our model to observed data and to produce output measures, expressed in absolute terms, which are relevant for South Africa, this modelled population size needs to be multiplied by the ratio between the estimated adult population size in mid-2011</w:t>
      </w:r>
      <w:r>
        <w:fldChar w:fldCharType="begin"/>
      </w:r>
      <w:r>
        <w:instrText xml:space="preserve"> ADDIN REFMGR.CITE &lt;Refman&gt;&lt;Cite&gt;&lt;Year&gt;2010&lt;/Year&gt;&lt;RecNum&gt;1115&lt;/RecNum&gt;&lt;IDText&gt;Mid-year population estimates&lt;/IDText&gt;&lt;MDL Ref_Type="Report"&gt;&lt;Ref_Type&gt;Report&lt;/Ref_Type&gt;&lt;Ref_ID&gt;1115&lt;/Ref_ID&gt;&lt;Title_Primary&gt;&lt;f name="Helvetica-Bold"&gt;Mid-year population estimates&lt;/f&gt;&lt;/Title_Primary&gt;&lt;Date_Primary&gt;2010/7/20&lt;/Date_Primary&gt;&lt;Keywords&gt;Population&lt;/Keywords&gt;&lt;Reprint&gt;Not in File&lt;/Reprint&gt;&lt;Web_URL_Link1&gt;&lt;u&gt;http://www.statssa.gov.za/publications/P0302/P03022010.pdf&lt;/u&gt;&lt;/Web_URL_Link1&gt;&lt;ZZ_WorkformID&gt;24&lt;/ZZ_WorkformID&gt;&lt;/MDL&gt;&lt;/Cite&gt;&lt;/Refman&gt;</w:instrText>
      </w:r>
      <w:r>
        <w:fldChar w:fldCharType="separate"/>
      </w:r>
      <w:r>
        <w:rPr>
          <w:noProof/>
        </w:rPr>
        <w:t>(2010)</w:t>
      </w:r>
      <w:r>
        <w:fldChar w:fldCharType="end"/>
      </w:r>
      <w:r w:rsidRPr="00C472D9">
        <w:t xml:space="preserve"> and the size of the modelled population. Estimates of the South Africa adult (15-65 years old) population are similar across different sources </w:t>
      </w:r>
      <w:r>
        <w:fldChar w:fldCharType="begin"/>
      </w:r>
      <w:r>
        <w:instrText xml:space="preserve"> ADDIN REFMGR.CITE &lt;Refman&gt;&lt;Cite&gt;&lt;Year&gt;2010&lt;/Year&gt;&lt;RecNum&gt;1115&lt;/RecNum&gt;&lt;IDText&gt;Mid-year population estimates&lt;/IDText&gt;&lt;MDL Ref_Type="Report"&gt;&lt;Ref_Type&gt;Report&lt;/Ref_Type&gt;&lt;Ref_ID&gt;1115&lt;/Ref_ID&gt;&lt;Title_Primary&gt;&lt;f name="Helvetica-Bold"&gt;Mid-year population estimates&lt;/f&gt;&lt;/Title_Primary&gt;&lt;Date_Primary&gt;2010/7/20&lt;/Date_Primary&gt;&lt;Keywords&gt;Population&lt;/Keywords&gt;&lt;Reprint&gt;Not in File&lt;/Reprint&gt;&lt;Web_URL_Link1&gt;&lt;u&gt;http://www.statssa.gov.za/publications/P0302/P03022010.pdf&lt;/u&gt;&lt;/Web_URL_Link1&gt;&lt;ZZ_WorkformID&gt;24&lt;/ZZ_WorkformID&gt;&lt;/MDL&gt;&lt;/Cite&gt;&lt;Cite&gt;&lt;Author&gt;Central Intelligence Agency&lt;/Author&gt;&lt;Year&gt;2012&lt;/Year&gt;&lt;RecNum&gt;2084&lt;/RecNum&gt;&lt;IDText&gt;World Factbook 2011&lt;/IDText&gt;&lt;MDL Ref_Type="Online Source"&gt;&lt;Ref_Type&gt;Online Source&lt;/Ref_Type&gt;&lt;Ref_ID&gt;2084&lt;/Ref_ID&gt;&lt;Title_Primary&gt;World Factbook 2011&lt;/Title_Primary&gt;&lt;Authors_Primary&gt;Central Intelligence Agency&lt;/Authors_Primary&gt;&lt;Date_Primary&gt;2012/3/20&lt;/Date_Primary&gt;&lt;Keywords&gt;WORLD&lt;/Keywords&gt;&lt;Reprint&gt;Not in File&lt;/Reprint&gt;&lt;Periodical&gt;https://www.cia.gov/library/publications/the-world-factbook/geos/sf.html&lt;/Periodical&gt;&lt;Availability&gt;https://www.cia.gov/library/publications/the-world-factbook/geos/sf.html&lt;/Availability&gt;&lt;Date_Secondary&gt;2012/4/18&lt;/Date_Secondary&gt;&lt;ZZ_JournalFull&gt;&lt;f name="System"&gt;https://www.cia.gov/library/publications/the-world-factbook/geos/sf.html&lt;/f&gt;&lt;/ZZ_JournalFull&gt;&lt;ZZ_WorkformID&gt;31&lt;/ZZ_WorkformID&gt;&lt;/MDL&gt;&lt;/Cite&gt;&lt;/Refman&gt;</w:instrText>
      </w:r>
      <w:r>
        <w:fldChar w:fldCharType="separate"/>
      </w:r>
      <w:r>
        <w:rPr>
          <w:noProof/>
        </w:rPr>
        <w:t>(2010; Central Intelligence Agency 2012)</w:t>
      </w:r>
      <w:r>
        <w:fldChar w:fldCharType="end"/>
      </w:r>
      <w:r w:rsidRPr="00C472D9">
        <w:t>. By mid 2032, the World Bank estimates that 37 million people aged 15-65 are projected to be living in the Republic of South Africa</w:t>
      </w:r>
      <w:r>
        <w:fldChar w:fldCharType="begin"/>
      </w:r>
      <w:r>
        <w:instrText xml:space="preserve"> ADDIN REFMGR.CITE &lt;Refman&gt;&lt;Cite&gt;&lt;Author&gt;The World Bank&lt;/Author&gt;&lt;Year&gt;2011&lt;/Year&gt;&lt;RecNum&gt;2271&lt;/RecNum&gt;&lt;IDText&gt;Population Projection Tables by Country and Group&lt;/IDText&gt;&lt;MDL Ref_Type="Electronic Citation"&gt;&lt;Ref_Type&gt;Electronic Citation&lt;/Ref_Type&gt;&lt;Ref_ID&gt;2271&lt;/Ref_ID&gt;&lt;Title_Primary&gt;Population Projection Tables by Country and Group&lt;/Title_Primary&gt;&lt;Authors_Primary&gt;The World Bank&lt;/Authors_Primary&gt;&lt;Date_Primary&gt;2011&lt;/Date_Primary&gt;&lt;Keywords&gt;Population&lt;/Keywords&gt;&lt;Keywords&gt;COUNTRIES&lt;/Keywords&gt;&lt;Reprint&gt;Not in File&lt;/Reprint&gt;&lt;Periodical&gt;The World Bank&lt;/Periodical&gt;&lt;Availability&gt;http://web.worldbank.org/WBSITE/EXTERNAL/TOPICS/EXTHEALTHNUTRITIONANDPOPULATION/EXTDATASTATISTICSHNP/EXTHNPSTATS/0,,contentMDK:21737699~menuPK:3385623~pagePK:64168445~piPK:64168309~theSitePK:3237118~isCURL:Y,00.html&lt;/Availability&gt;&lt;Date_Secondary&gt;2013/8/30&lt;/Date_Secondary&gt;&lt;ZZ_JournalFull&gt;&lt;f name="System"&gt;The World Bank&lt;/f&gt;&lt;/ZZ_JournalFull&gt;&lt;ZZ_WorkformID&gt;34&lt;/ZZ_WorkformID&gt;&lt;/MDL&gt;&lt;/Cite&gt;&lt;/Refman&gt;</w:instrText>
      </w:r>
      <w:r>
        <w:fldChar w:fldCharType="separate"/>
      </w:r>
      <w:r w:rsidRPr="00C472D9">
        <w:rPr>
          <w:noProof/>
        </w:rPr>
        <w:t>(The World Bank 2011)</w:t>
      </w:r>
      <w:r>
        <w:fldChar w:fldCharType="end"/>
      </w:r>
      <w:r w:rsidRPr="00C472D9">
        <w:t>.</w:t>
      </w:r>
    </w:p>
    <w:p w:rsidR="00ED4F5B" w:rsidRPr="00C472D9" w:rsidRDefault="00ED4F5B" w:rsidP="00390EC9">
      <w:pPr>
        <w:spacing w:after="0"/>
      </w:pPr>
    </w:p>
    <w:p w:rsidR="00ED4F5B" w:rsidRDefault="00ED4F5B" w:rsidP="008C166E">
      <w:pPr>
        <w:pStyle w:val="Heading4"/>
        <w:ind w:left="567" w:hanging="567"/>
        <w:rPr>
          <w:rFonts w:cs="Times New Roman"/>
        </w:rPr>
      </w:pPr>
      <w:r w:rsidRPr="00C472D9">
        <w:t>Determination of age in 1989 and general population death rates</w:t>
      </w:r>
    </w:p>
    <w:p w:rsidR="00ED4F5B" w:rsidRPr="008C166E" w:rsidRDefault="00ED4F5B" w:rsidP="008C166E"/>
    <w:p w:rsidR="00ED4F5B" w:rsidRPr="00C472D9" w:rsidRDefault="00ED4F5B" w:rsidP="00390EC9">
      <w:pPr>
        <w:spacing w:after="0"/>
      </w:pPr>
      <w:r w:rsidRPr="00C472D9">
        <w:t>The initial age and gender distribution is determined on the basis of the South African Census conducted in 1996</w:t>
      </w:r>
      <w:r>
        <w:fldChar w:fldCharType="begin"/>
      </w:r>
      <w:r>
        <w:instrText xml:space="preserve"> ADDIN REFMGR.CITE &lt;Refman&gt;&lt;Cite&gt;&lt;Author&gt;Statistics South Africa&lt;/Author&gt;&lt;Year&gt;1996&lt;/Year&gt;&lt;RecNum&gt;2087&lt;/RecNum&gt;&lt;IDText&gt;The people of South Africa population census, 1996&lt;/IDText&gt;&lt;MDL Ref_Type="Report"&gt;&lt;Ref_Type&gt;Report&lt;/Ref_Type&gt;&lt;Ref_ID&gt;2087&lt;/Ref_ID&gt;&lt;Title_Primary&gt;The people of South Africa population census, 1996&lt;/Title_Primary&gt;&lt;Authors_Primary&gt;Statistics South Africa&lt;/Authors_Primary&gt;&lt;Date_Primary&gt;1996&lt;/Date_Primary&gt;&lt;Keywords&gt;South Africa&lt;/Keywords&gt;&lt;Keywords&gt;SOUTH-AFRICA&lt;/Keywords&gt;&lt;Keywords&gt;Africa&lt;/Keywords&gt;&lt;Keywords&gt;Population&lt;/Keywords&gt;&lt;Reprint&gt;Not in File&lt;/Reprint&gt;&lt;Periodical&gt;http://www.statssa.gov.za/census01/Census96/HTML/CIB/CIB1996.pdf&lt;/Periodical&gt;&lt;Availability&gt;http://www.statssa.gov.za/census01/Census96/HTML/CIB/CIB1996.pdf&lt;/Availability&gt;&lt;Date_Secondary&gt;2012/4/24&lt;/Date_Secondary&gt;&lt;ZZ_JournalFull&gt;&lt;f name="System"&gt;http://www.statssa.gov.za/census01/Census96/HTML/CIB/CIB1996.pdf&lt;/f&gt;&lt;/ZZ_JournalFull&gt;&lt;ZZ_WorkformID&gt;24&lt;/ZZ_WorkformID&gt;&lt;/MDL&gt;&lt;/Cite&gt;&lt;/Refman&gt;</w:instrText>
      </w:r>
      <w:r>
        <w:fldChar w:fldCharType="separate"/>
      </w:r>
      <w:r w:rsidRPr="00C472D9">
        <w:rPr>
          <w:noProof/>
        </w:rPr>
        <w:t>(Statistics South Africa 1996)</w:t>
      </w:r>
      <w:r>
        <w:fldChar w:fldCharType="end"/>
      </w:r>
      <w:r w:rsidRPr="00C472D9">
        <w:t>, because this is the first SA census were information were collected for all South Africa. 48.2% of the population is assumed to be male and the table below shows the age distribution of people within gender.</w:t>
      </w:r>
    </w:p>
    <w:p w:rsidR="00ED4F5B" w:rsidRPr="00C472D9" w:rsidRDefault="00ED4F5B" w:rsidP="00390EC9">
      <w:pPr>
        <w:spacing w:after="0"/>
      </w:pPr>
    </w:p>
    <w:tbl>
      <w:tblPr>
        <w:tblW w:w="0" w:type="auto"/>
        <w:tblInd w:w="-106" w:type="dxa"/>
        <w:tblBorders>
          <w:top w:val="single" w:sz="4" w:space="0" w:color="auto"/>
          <w:bottom w:val="single" w:sz="4" w:space="0" w:color="auto"/>
          <w:insideH w:val="single" w:sz="4" w:space="0" w:color="auto"/>
        </w:tblBorders>
        <w:tblLook w:val="00A0"/>
      </w:tblPr>
      <w:tblGrid>
        <w:gridCol w:w="2446"/>
        <w:gridCol w:w="2446"/>
        <w:gridCol w:w="2446"/>
      </w:tblGrid>
      <w:tr w:rsidR="00ED4F5B" w:rsidRPr="0067312A">
        <w:tc>
          <w:tcPr>
            <w:tcW w:w="2446" w:type="dxa"/>
            <w:tcMar>
              <w:top w:w="28" w:type="dxa"/>
              <w:bottom w:w="28" w:type="dxa"/>
            </w:tcMar>
          </w:tcPr>
          <w:p w:rsidR="00ED4F5B" w:rsidRPr="0067312A" w:rsidRDefault="00ED4F5B" w:rsidP="0067312A">
            <w:pPr>
              <w:spacing w:after="0"/>
              <w:rPr>
                <w:b/>
                <w:bCs/>
              </w:rPr>
            </w:pPr>
            <w:r w:rsidRPr="0067312A">
              <w:rPr>
                <w:b/>
                <w:bCs/>
              </w:rPr>
              <w:t>Age group</w:t>
            </w:r>
          </w:p>
        </w:tc>
        <w:tc>
          <w:tcPr>
            <w:tcW w:w="2446" w:type="dxa"/>
            <w:tcMar>
              <w:top w:w="28" w:type="dxa"/>
              <w:bottom w:w="28" w:type="dxa"/>
            </w:tcMar>
          </w:tcPr>
          <w:p w:rsidR="00ED4F5B" w:rsidRPr="0067312A" w:rsidRDefault="00ED4F5B" w:rsidP="0067312A">
            <w:pPr>
              <w:spacing w:after="0"/>
              <w:rPr>
                <w:b/>
                <w:bCs/>
              </w:rPr>
            </w:pPr>
            <w:r w:rsidRPr="0067312A">
              <w:rPr>
                <w:b/>
                <w:bCs/>
              </w:rPr>
              <w:t>Probability of being in age group in 1989</w:t>
            </w:r>
          </w:p>
        </w:tc>
        <w:tc>
          <w:tcPr>
            <w:tcW w:w="2446" w:type="dxa"/>
            <w:tcMar>
              <w:top w:w="28" w:type="dxa"/>
              <w:bottom w:w="28" w:type="dxa"/>
            </w:tcMar>
          </w:tcPr>
          <w:p w:rsidR="00ED4F5B" w:rsidRPr="0067312A" w:rsidRDefault="00ED4F5B" w:rsidP="0067312A">
            <w:pPr>
              <w:spacing w:after="0"/>
              <w:rPr>
                <w:b/>
                <w:bCs/>
              </w:rPr>
            </w:pPr>
            <w:r w:rsidRPr="0067312A">
              <w:rPr>
                <w:b/>
                <w:bCs/>
              </w:rPr>
              <w:t>Distribution of people aged 15-65</w:t>
            </w:r>
          </w:p>
        </w:tc>
      </w:tr>
      <w:tr w:rsidR="00ED4F5B" w:rsidRPr="0067312A">
        <w:tc>
          <w:tcPr>
            <w:tcW w:w="7338" w:type="dxa"/>
            <w:gridSpan w:val="3"/>
            <w:shd w:val="clear" w:color="auto" w:fill="BFBFBF"/>
            <w:tcMar>
              <w:top w:w="28" w:type="dxa"/>
              <w:bottom w:w="28" w:type="dxa"/>
            </w:tcMar>
          </w:tcPr>
          <w:p w:rsidR="00ED4F5B" w:rsidRPr="0067312A" w:rsidRDefault="00ED4F5B" w:rsidP="0067312A">
            <w:pPr>
              <w:spacing w:after="0"/>
            </w:pPr>
            <w:r w:rsidRPr="0067312A">
              <w:t>Males</w:t>
            </w:r>
          </w:p>
        </w:tc>
      </w:tr>
      <w:tr w:rsidR="00ED4F5B" w:rsidRPr="0067312A">
        <w:tc>
          <w:tcPr>
            <w:tcW w:w="2446" w:type="dxa"/>
            <w:tcBorders>
              <w:bottom w:val="nil"/>
            </w:tcBorders>
            <w:tcMar>
              <w:top w:w="28" w:type="dxa"/>
              <w:bottom w:w="28" w:type="dxa"/>
            </w:tcMar>
          </w:tcPr>
          <w:p w:rsidR="00ED4F5B" w:rsidRPr="0067312A" w:rsidRDefault="00ED4F5B" w:rsidP="0067312A">
            <w:pPr>
              <w:spacing w:after="0"/>
            </w:pPr>
            <w:r w:rsidRPr="0067312A">
              <w:t>-30-14</w:t>
            </w:r>
          </w:p>
        </w:tc>
        <w:tc>
          <w:tcPr>
            <w:tcW w:w="2446" w:type="dxa"/>
            <w:tcBorders>
              <w:bottom w:val="nil"/>
            </w:tcBorders>
            <w:tcMar>
              <w:top w:w="28" w:type="dxa"/>
              <w:bottom w:w="28" w:type="dxa"/>
            </w:tcMar>
          </w:tcPr>
          <w:p w:rsidR="00ED4F5B" w:rsidRPr="0067312A" w:rsidRDefault="00ED4F5B" w:rsidP="0067312A">
            <w:pPr>
              <w:spacing w:after="0"/>
            </w:pPr>
            <w:r w:rsidRPr="0067312A">
              <w:t>0.733</w:t>
            </w:r>
          </w:p>
        </w:tc>
        <w:tc>
          <w:tcPr>
            <w:tcW w:w="2446" w:type="dxa"/>
            <w:tcBorders>
              <w:bottom w:val="nil"/>
            </w:tcBorders>
            <w:tcMar>
              <w:top w:w="28" w:type="dxa"/>
              <w:bottom w:w="28" w:type="dxa"/>
            </w:tcMar>
          </w:tcPr>
          <w:p w:rsidR="00ED4F5B" w:rsidRPr="0067312A" w:rsidRDefault="00ED4F5B" w:rsidP="0067312A">
            <w:pPr>
              <w:spacing w:after="0"/>
            </w:pPr>
          </w:p>
        </w:tc>
      </w:tr>
      <w:tr w:rsidR="00ED4F5B" w:rsidRPr="0067312A">
        <w:tc>
          <w:tcPr>
            <w:tcW w:w="2446" w:type="dxa"/>
            <w:tcBorders>
              <w:top w:val="nil"/>
              <w:bottom w:val="nil"/>
            </w:tcBorders>
            <w:tcMar>
              <w:top w:w="28" w:type="dxa"/>
              <w:bottom w:w="28" w:type="dxa"/>
            </w:tcMar>
          </w:tcPr>
          <w:p w:rsidR="00ED4F5B" w:rsidRPr="0067312A" w:rsidRDefault="00ED4F5B" w:rsidP="0067312A">
            <w:pPr>
              <w:spacing w:after="0"/>
            </w:pPr>
            <w:r w:rsidRPr="0067312A">
              <w:t>15-24</w:t>
            </w:r>
          </w:p>
        </w:tc>
        <w:tc>
          <w:tcPr>
            <w:tcW w:w="2446" w:type="dxa"/>
            <w:tcBorders>
              <w:top w:val="nil"/>
              <w:bottom w:val="nil"/>
            </w:tcBorders>
            <w:tcMar>
              <w:top w:w="28" w:type="dxa"/>
              <w:bottom w:w="28" w:type="dxa"/>
            </w:tcMar>
          </w:tcPr>
          <w:p w:rsidR="00ED4F5B" w:rsidRPr="0067312A" w:rsidRDefault="00ED4F5B" w:rsidP="0067312A">
            <w:pPr>
              <w:spacing w:after="0"/>
            </w:pPr>
            <w:r w:rsidRPr="0067312A">
              <w:t>0.091</w:t>
            </w:r>
          </w:p>
        </w:tc>
        <w:tc>
          <w:tcPr>
            <w:tcW w:w="2446" w:type="dxa"/>
            <w:tcBorders>
              <w:top w:val="nil"/>
              <w:bottom w:val="nil"/>
            </w:tcBorders>
            <w:tcMar>
              <w:top w:w="28" w:type="dxa"/>
              <w:bottom w:w="28" w:type="dxa"/>
            </w:tcMar>
          </w:tcPr>
          <w:p w:rsidR="00ED4F5B" w:rsidRPr="0067312A" w:rsidRDefault="00ED4F5B" w:rsidP="0067312A">
            <w:pPr>
              <w:spacing w:after="0"/>
            </w:pPr>
            <w:r w:rsidRPr="0067312A">
              <w:t>0.34</w:t>
            </w:r>
          </w:p>
        </w:tc>
      </w:tr>
      <w:tr w:rsidR="00ED4F5B" w:rsidRPr="0067312A">
        <w:tc>
          <w:tcPr>
            <w:tcW w:w="2446" w:type="dxa"/>
            <w:tcBorders>
              <w:top w:val="nil"/>
              <w:bottom w:val="nil"/>
            </w:tcBorders>
            <w:tcMar>
              <w:top w:w="28" w:type="dxa"/>
              <w:bottom w:w="28" w:type="dxa"/>
            </w:tcMar>
          </w:tcPr>
          <w:p w:rsidR="00ED4F5B" w:rsidRPr="0067312A" w:rsidRDefault="00ED4F5B" w:rsidP="0067312A">
            <w:pPr>
              <w:spacing w:after="0"/>
            </w:pPr>
            <w:r w:rsidRPr="0067312A">
              <w:t>25-34</w:t>
            </w:r>
          </w:p>
        </w:tc>
        <w:tc>
          <w:tcPr>
            <w:tcW w:w="2446" w:type="dxa"/>
            <w:tcBorders>
              <w:top w:val="nil"/>
              <w:bottom w:val="nil"/>
            </w:tcBorders>
            <w:tcMar>
              <w:top w:w="28" w:type="dxa"/>
              <w:bottom w:w="28" w:type="dxa"/>
            </w:tcMar>
          </w:tcPr>
          <w:p w:rsidR="00ED4F5B" w:rsidRPr="0067312A" w:rsidRDefault="00ED4F5B" w:rsidP="0067312A">
            <w:pPr>
              <w:spacing w:after="0"/>
            </w:pPr>
            <w:r w:rsidRPr="0067312A">
              <w:t>0.072</w:t>
            </w:r>
          </w:p>
        </w:tc>
        <w:tc>
          <w:tcPr>
            <w:tcW w:w="2446" w:type="dxa"/>
            <w:tcBorders>
              <w:top w:val="nil"/>
              <w:bottom w:val="nil"/>
            </w:tcBorders>
            <w:tcMar>
              <w:top w:w="28" w:type="dxa"/>
              <w:bottom w:w="28" w:type="dxa"/>
            </w:tcMar>
          </w:tcPr>
          <w:p w:rsidR="00ED4F5B" w:rsidRPr="0067312A" w:rsidRDefault="00ED4F5B" w:rsidP="0067312A">
            <w:pPr>
              <w:spacing w:after="0"/>
            </w:pPr>
            <w:r w:rsidRPr="0067312A">
              <w:t>0.27</w:t>
            </w:r>
          </w:p>
        </w:tc>
      </w:tr>
      <w:tr w:rsidR="00ED4F5B" w:rsidRPr="0067312A">
        <w:tc>
          <w:tcPr>
            <w:tcW w:w="2446" w:type="dxa"/>
            <w:tcBorders>
              <w:top w:val="nil"/>
              <w:bottom w:val="nil"/>
            </w:tcBorders>
            <w:tcMar>
              <w:top w:w="28" w:type="dxa"/>
              <w:bottom w:w="28" w:type="dxa"/>
            </w:tcMar>
          </w:tcPr>
          <w:p w:rsidR="00ED4F5B" w:rsidRPr="0067312A" w:rsidRDefault="00ED4F5B" w:rsidP="0067312A">
            <w:pPr>
              <w:spacing w:after="0"/>
            </w:pPr>
            <w:r w:rsidRPr="0067312A">
              <w:t>35-44</w:t>
            </w:r>
          </w:p>
        </w:tc>
        <w:tc>
          <w:tcPr>
            <w:tcW w:w="2446" w:type="dxa"/>
            <w:tcBorders>
              <w:top w:val="nil"/>
              <w:bottom w:val="nil"/>
            </w:tcBorders>
            <w:tcMar>
              <w:top w:w="28" w:type="dxa"/>
              <w:bottom w:w="28" w:type="dxa"/>
            </w:tcMar>
          </w:tcPr>
          <w:p w:rsidR="00ED4F5B" w:rsidRPr="0067312A" w:rsidRDefault="00ED4F5B" w:rsidP="0067312A">
            <w:pPr>
              <w:spacing w:after="0"/>
            </w:pPr>
            <w:r w:rsidRPr="0067312A">
              <w:t>0.067</w:t>
            </w:r>
          </w:p>
        </w:tc>
        <w:tc>
          <w:tcPr>
            <w:tcW w:w="2446" w:type="dxa"/>
            <w:tcBorders>
              <w:top w:val="nil"/>
              <w:bottom w:val="nil"/>
            </w:tcBorders>
            <w:tcMar>
              <w:top w:w="28" w:type="dxa"/>
              <w:bottom w:w="28" w:type="dxa"/>
            </w:tcMar>
          </w:tcPr>
          <w:p w:rsidR="00ED4F5B" w:rsidRPr="0067312A" w:rsidRDefault="00ED4F5B" w:rsidP="0067312A">
            <w:pPr>
              <w:spacing w:after="0"/>
            </w:pPr>
            <w:r w:rsidRPr="0067312A">
              <w:t>0.20</w:t>
            </w:r>
          </w:p>
        </w:tc>
      </w:tr>
      <w:tr w:rsidR="00ED4F5B" w:rsidRPr="0067312A">
        <w:tc>
          <w:tcPr>
            <w:tcW w:w="2446" w:type="dxa"/>
            <w:tcBorders>
              <w:top w:val="nil"/>
              <w:bottom w:val="nil"/>
            </w:tcBorders>
            <w:tcMar>
              <w:top w:w="28" w:type="dxa"/>
              <w:bottom w:w="28" w:type="dxa"/>
            </w:tcMar>
          </w:tcPr>
          <w:p w:rsidR="00ED4F5B" w:rsidRPr="0067312A" w:rsidRDefault="00ED4F5B" w:rsidP="0067312A">
            <w:pPr>
              <w:spacing w:after="0"/>
            </w:pPr>
            <w:r w:rsidRPr="0067312A">
              <w:t>45-54</w:t>
            </w:r>
          </w:p>
        </w:tc>
        <w:tc>
          <w:tcPr>
            <w:tcW w:w="2446" w:type="dxa"/>
            <w:tcBorders>
              <w:top w:val="nil"/>
              <w:bottom w:val="nil"/>
            </w:tcBorders>
            <w:tcMar>
              <w:top w:w="28" w:type="dxa"/>
              <w:bottom w:w="28" w:type="dxa"/>
            </w:tcMar>
          </w:tcPr>
          <w:p w:rsidR="00ED4F5B" w:rsidRPr="0067312A" w:rsidRDefault="00ED4F5B" w:rsidP="0067312A">
            <w:pPr>
              <w:spacing w:after="0"/>
            </w:pPr>
            <w:r w:rsidRPr="0067312A">
              <w:t>0.053</w:t>
            </w:r>
          </w:p>
        </w:tc>
        <w:tc>
          <w:tcPr>
            <w:tcW w:w="2446" w:type="dxa"/>
            <w:tcBorders>
              <w:top w:val="nil"/>
              <w:bottom w:val="nil"/>
            </w:tcBorders>
            <w:tcMar>
              <w:top w:w="28" w:type="dxa"/>
              <w:bottom w:w="28" w:type="dxa"/>
            </w:tcMar>
          </w:tcPr>
          <w:p w:rsidR="00ED4F5B" w:rsidRPr="0067312A" w:rsidRDefault="00ED4F5B" w:rsidP="0067312A">
            <w:pPr>
              <w:spacing w:after="0"/>
            </w:pPr>
            <w:r w:rsidRPr="0067312A">
              <w:t>0.12</w:t>
            </w:r>
          </w:p>
        </w:tc>
      </w:tr>
      <w:tr w:rsidR="00ED4F5B" w:rsidRPr="0067312A">
        <w:tc>
          <w:tcPr>
            <w:tcW w:w="2446" w:type="dxa"/>
            <w:tcBorders>
              <w:top w:val="nil"/>
            </w:tcBorders>
            <w:tcMar>
              <w:top w:w="28" w:type="dxa"/>
              <w:bottom w:w="28" w:type="dxa"/>
            </w:tcMar>
          </w:tcPr>
          <w:p w:rsidR="00ED4F5B" w:rsidRPr="0067312A" w:rsidRDefault="00ED4F5B" w:rsidP="0067312A">
            <w:pPr>
              <w:spacing w:after="0"/>
            </w:pPr>
            <w:r w:rsidRPr="0067312A">
              <w:t>55-64</w:t>
            </w:r>
          </w:p>
        </w:tc>
        <w:tc>
          <w:tcPr>
            <w:tcW w:w="2446" w:type="dxa"/>
            <w:tcBorders>
              <w:top w:val="nil"/>
            </w:tcBorders>
            <w:tcMar>
              <w:top w:w="28" w:type="dxa"/>
              <w:bottom w:w="28" w:type="dxa"/>
            </w:tcMar>
          </w:tcPr>
          <w:p w:rsidR="00ED4F5B" w:rsidRPr="0067312A" w:rsidRDefault="00ED4F5B" w:rsidP="0067312A">
            <w:pPr>
              <w:spacing w:after="0"/>
            </w:pPr>
            <w:r w:rsidRPr="0067312A">
              <w:t>0.019</w:t>
            </w:r>
          </w:p>
        </w:tc>
        <w:tc>
          <w:tcPr>
            <w:tcW w:w="2446" w:type="dxa"/>
            <w:tcBorders>
              <w:top w:val="nil"/>
            </w:tcBorders>
            <w:tcMar>
              <w:top w:w="28" w:type="dxa"/>
              <w:bottom w:w="28" w:type="dxa"/>
            </w:tcMar>
          </w:tcPr>
          <w:p w:rsidR="00ED4F5B" w:rsidRPr="0067312A" w:rsidRDefault="00ED4F5B" w:rsidP="0067312A">
            <w:pPr>
              <w:spacing w:after="0"/>
            </w:pPr>
            <w:r w:rsidRPr="0067312A">
              <w:t>0.07</w:t>
            </w:r>
          </w:p>
        </w:tc>
      </w:tr>
      <w:tr w:rsidR="00ED4F5B" w:rsidRPr="0067312A">
        <w:tc>
          <w:tcPr>
            <w:tcW w:w="7338" w:type="dxa"/>
            <w:gridSpan w:val="3"/>
            <w:shd w:val="clear" w:color="auto" w:fill="BFBFBF"/>
            <w:tcMar>
              <w:top w:w="28" w:type="dxa"/>
              <w:bottom w:w="28" w:type="dxa"/>
            </w:tcMar>
          </w:tcPr>
          <w:p w:rsidR="00ED4F5B" w:rsidRPr="0067312A" w:rsidRDefault="00ED4F5B" w:rsidP="0067312A">
            <w:pPr>
              <w:spacing w:after="0"/>
            </w:pPr>
            <w:r w:rsidRPr="0067312A">
              <w:t>Females</w:t>
            </w:r>
          </w:p>
        </w:tc>
      </w:tr>
      <w:tr w:rsidR="00ED4F5B" w:rsidRPr="0067312A">
        <w:tc>
          <w:tcPr>
            <w:tcW w:w="2446" w:type="dxa"/>
            <w:tcBorders>
              <w:bottom w:val="nil"/>
            </w:tcBorders>
            <w:tcMar>
              <w:top w:w="28" w:type="dxa"/>
              <w:bottom w:w="28" w:type="dxa"/>
            </w:tcMar>
          </w:tcPr>
          <w:p w:rsidR="00ED4F5B" w:rsidRPr="0067312A" w:rsidRDefault="00ED4F5B" w:rsidP="0067312A">
            <w:pPr>
              <w:spacing w:after="0"/>
            </w:pPr>
            <w:r w:rsidRPr="0067312A">
              <w:t>-30-14</w:t>
            </w:r>
          </w:p>
        </w:tc>
        <w:tc>
          <w:tcPr>
            <w:tcW w:w="2446" w:type="dxa"/>
            <w:tcBorders>
              <w:bottom w:val="nil"/>
            </w:tcBorders>
            <w:tcMar>
              <w:top w:w="28" w:type="dxa"/>
              <w:bottom w:w="28" w:type="dxa"/>
            </w:tcMar>
          </w:tcPr>
          <w:p w:rsidR="00ED4F5B" w:rsidRPr="0067312A" w:rsidRDefault="00ED4F5B" w:rsidP="0067312A">
            <w:pPr>
              <w:spacing w:after="0"/>
            </w:pPr>
            <w:r w:rsidRPr="0067312A">
              <w:t>0.716</w:t>
            </w:r>
          </w:p>
        </w:tc>
        <w:tc>
          <w:tcPr>
            <w:tcW w:w="2446" w:type="dxa"/>
            <w:tcBorders>
              <w:bottom w:val="nil"/>
            </w:tcBorders>
            <w:tcMar>
              <w:top w:w="28" w:type="dxa"/>
              <w:bottom w:w="28" w:type="dxa"/>
            </w:tcMar>
          </w:tcPr>
          <w:p w:rsidR="00ED4F5B" w:rsidRPr="0067312A" w:rsidRDefault="00ED4F5B" w:rsidP="0067312A">
            <w:pPr>
              <w:spacing w:after="0"/>
            </w:pPr>
          </w:p>
        </w:tc>
      </w:tr>
      <w:tr w:rsidR="00ED4F5B" w:rsidRPr="0067312A">
        <w:tc>
          <w:tcPr>
            <w:tcW w:w="2446" w:type="dxa"/>
            <w:tcBorders>
              <w:top w:val="nil"/>
              <w:bottom w:val="nil"/>
            </w:tcBorders>
            <w:tcMar>
              <w:top w:w="28" w:type="dxa"/>
              <w:bottom w:w="28" w:type="dxa"/>
            </w:tcMar>
          </w:tcPr>
          <w:p w:rsidR="00ED4F5B" w:rsidRPr="0067312A" w:rsidRDefault="00ED4F5B" w:rsidP="0067312A">
            <w:pPr>
              <w:spacing w:after="0"/>
            </w:pPr>
            <w:r w:rsidRPr="0067312A">
              <w:t>15-24</w:t>
            </w:r>
          </w:p>
        </w:tc>
        <w:tc>
          <w:tcPr>
            <w:tcW w:w="2446" w:type="dxa"/>
            <w:tcBorders>
              <w:top w:val="nil"/>
              <w:bottom w:val="nil"/>
            </w:tcBorders>
            <w:tcMar>
              <w:top w:w="28" w:type="dxa"/>
              <w:bottom w:w="28" w:type="dxa"/>
            </w:tcMar>
          </w:tcPr>
          <w:p w:rsidR="00ED4F5B" w:rsidRPr="0067312A" w:rsidRDefault="00ED4F5B" w:rsidP="0067312A">
            <w:pPr>
              <w:spacing w:after="0"/>
            </w:pPr>
            <w:r w:rsidRPr="0067312A">
              <w:t>0.094</w:t>
            </w:r>
          </w:p>
        </w:tc>
        <w:tc>
          <w:tcPr>
            <w:tcW w:w="2446" w:type="dxa"/>
            <w:tcBorders>
              <w:top w:val="nil"/>
              <w:bottom w:val="nil"/>
            </w:tcBorders>
            <w:tcMar>
              <w:top w:w="28" w:type="dxa"/>
              <w:bottom w:w="28" w:type="dxa"/>
            </w:tcMar>
          </w:tcPr>
          <w:p w:rsidR="00ED4F5B" w:rsidRPr="0067312A" w:rsidRDefault="00ED4F5B" w:rsidP="0067312A">
            <w:pPr>
              <w:spacing w:after="0"/>
            </w:pPr>
            <w:r w:rsidRPr="0067312A">
              <w:t>0.33</w:t>
            </w:r>
          </w:p>
        </w:tc>
      </w:tr>
      <w:tr w:rsidR="00ED4F5B" w:rsidRPr="0067312A">
        <w:tc>
          <w:tcPr>
            <w:tcW w:w="2446" w:type="dxa"/>
            <w:tcBorders>
              <w:top w:val="nil"/>
              <w:bottom w:val="nil"/>
            </w:tcBorders>
            <w:tcMar>
              <w:top w:w="28" w:type="dxa"/>
              <w:bottom w:w="28" w:type="dxa"/>
            </w:tcMar>
          </w:tcPr>
          <w:p w:rsidR="00ED4F5B" w:rsidRPr="0067312A" w:rsidRDefault="00ED4F5B" w:rsidP="0067312A">
            <w:pPr>
              <w:spacing w:after="0"/>
            </w:pPr>
            <w:r w:rsidRPr="0067312A">
              <w:t>25-34</w:t>
            </w:r>
          </w:p>
        </w:tc>
        <w:tc>
          <w:tcPr>
            <w:tcW w:w="2446" w:type="dxa"/>
            <w:tcBorders>
              <w:top w:val="nil"/>
              <w:bottom w:val="nil"/>
            </w:tcBorders>
            <w:tcMar>
              <w:top w:w="28" w:type="dxa"/>
              <w:bottom w:w="28" w:type="dxa"/>
            </w:tcMar>
          </w:tcPr>
          <w:p w:rsidR="00ED4F5B" w:rsidRPr="0067312A" w:rsidRDefault="00ED4F5B" w:rsidP="0067312A">
            <w:pPr>
              <w:spacing w:after="0"/>
            </w:pPr>
            <w:r w:rsidRPr="0067312A">
              <w:t>0.077</w:t>
            </w:r>
          </w:p>
        </w:tc>
        <w:tc>
          <w:tcPr>
            <w:tcW w:w="2446" w:type="dxa"/>
            <w:tcBorders>
              <w:top w:val="nil"/>
              <w:bottom w:val="nil"/>
            </w:tcBorders>
            <w:tcMar>
              <w:top w:w="28" w:type="dxa"/>
              <w:bottom w:w="28" w:type="dxa"/>
            </w:tcMar>
          </w:tcPr>
          <w:p w:rsidR="00ED4F5B" w:rsidRPr="0067312A" w:rsidRDefault="00ED4F5B" w:rsidP="0067312A">
            <w:pPr>
              <w:spacing w:after="0"/>
            </w:pPr>
            <w:r w:rsidRPr="0067312A">
              <w:t>0.27</w:t>
            </w:r>
          </w:p>
        </w:tc>
      </w:tr>
      <w:tr w:rsidR="00ED4F5B" w:rsidRPr="0067312A">
        <w:tc>
          <w:tcPr>
            <w:tcW w:w="2446" w:type="dxa"/>
            <w:tcBorders>
              <w:top w:val="nil"/>
              <w:bottom w:val="nil"/>
            </w:tcBorders>
            <w:tcMar>
              <w:top w:w="28" w:type="dxa"/>
              <w:bottom w:w="28" w:type="dxa"/>
            </w:tcMar>
          </w:tcPr>
          <w:p w:rsidR="00ED4F5B" w:rsidRPr="0067312A" w:rsidRDefault="00ED4F5B" w:rsidP="0067312A">
            <w:pPr>
              <w:spacing w:after="0"/>
            </w:pPr>
            <w:r w:rsidRPr="0067312A">
              <w:t>35-44</w:t>
            </w:r>
          </w:p>
        </w:tc>
        <w:tc>
          <w:tcPr>
            <w:tcW w:w="2446" w:type="dxa"/>
            <w:tcBorders>
              <w:top w:val="nil"/>
              <w:bottom w:val="nil"/>
            </w:tcBorders>
            <w:tcMar>
              <w:top w:w="28" w:type="dxa"/>
              <w:bottom w:w="28" w:type="dxa"/>
            </w:tcMar>
          </w:tcPr>
          <w:p w:rsidR="00ED4F5B" w:rsidRPr="0067312A" w:rsidRDefault="00ED4F5B" w:rsidP="0067312A">
            <w:pPr>
              <w:spacing w:after="0"/>
            </w:pPr>
            <w:r w:rsidRPr="0067312A">
              <w:t>0.054</w:t>
            </w:r>
          </w:p>
        </w:tc>
        <w:tc>
          <w:tcPr>
            <w:tcW w:w="2446" w:type="dxa"/>
            <w:tcBorders>
              <w:top w:val="nil"/>
              <w:bottom w:val="nil"/>
            </w:tcBorders>
            <w:tcMar>
              <w:top w:w="28" w:type="dxa"/>
              <w:bottom w:w="28" w:type="dxa"/>
            </w:tcMar>
          </w:tcPr>
          <w:p w:rsidR="00ED4F5B" w:rsidRPr="0067312A" w:rsidRDefault="00ED4F5B" w:rsidP="0067312A">
            <w:pPr>
              <w:spacing w:after="0"/>
            </w:pPr>
            <w:r w:rsidRPr="0067312A">
              <w:t>0.19</w:t>
            </w:r>
          </w:p>
        </w:tc>
      </w:tr>
      <w:tr w:rsidR="00ED4F5B" w:rsidRPr="0067312A">
        <w:tc>
          <w:tcPr>
            <w:tcW w:w="2446" w:type="dxa"/>
            <w:tcBorders>
              <w:top w:val="nil"/>
              <w:bottom w:val="nil"/>
            </w:tcBorders>
            <w:tcMar>
              <w:top w:w="28" w:type="dxa"/>
              <w:bottom w:w="28" w:type="dxa"/>
            </w:tcMar>
          </w:tcPr>
          <w:p w:rsidR="00ED4F5B" w:rsidRPr="0067312A" w:rsidRDefault="00ED4F5B" w:rsidP="0067312A">
            <w:pPr>
              <w:spacing w:after="0"/>
            </w:pPr>
            <w:r w:rsidRPr="0067312A">
              <w:t>45-54</w:t>
            </w:r>
          </w:p>
        </w:tc>
        <w:tc>
          <w:tcPr>
            <w:tcW w:w="2446" w:type="dxa"/>
            <w:tcBorders>
              <w:top w:val="nil"/>
              <w:bottom w:val="nil"/>
            </w:tcBorders>
            <w:tcMar>
              <w:top w:w="28" w:type="dxa"/>
              <w:bottom w:w="28" w:type="dxa"/>
            </w:tcMar>
          </w:tcPr>
          <w:p w:rsidR="00ED4F5B" w:rsidRPr="0067312A" w:rsidRDefault="00ED4F5B" w:rsidP="0067312A">
            <w:pPr>
              <w:spacing w:after="0"/>
            </w:pPr>
            <w:r w:rsidRPr="0067312A">
              <w:t>0.034</w:t>
            </w:r>
          </w:p>
        </w:tc>
        <w:tc>
          <w:tcPr>
            <w:tcW w:w="2446" w:type="dxa"/>
            <w:tcBorders>
              <w:top w:val="nil"/>
              <w:bottom w:val="nil"/>
            </w:tcBorders>
            <w:tcMar>
              <w:top w:w="28" w:type="dxa"/>
              <w:bottom w:w="28" w:type="dxa"/>
            </w:tcMar>
          </w:tcPr>
          <w:p w:rsidR="00ED4F5B" w:rsidRPr="0067312A" w:rsidRDefault="00ED4F5B" w:rsidP="0067312A">
            <w:pPr>
              <w:spacing w:after="0"/>
            </w:pPr>
            <w:r w:rsidRPr="0067312A">
              <w:t>0.12</w:t>
            </w:r>
          </w:p>
        </w:tc>
      </w:tr>
      <w:tr w:rsidR="00ED4F5B" w:rsidRPr="0067312A">
        <w:tc>
          <w:tcPr>
            <w:tcW w:w="2446" w:type="dxa"/>
            <w:tcBorders>
              <w:top w:val="nil"/>
            </w:tcBorders>
            <w:tcMar>
              <w:top w:w="28" w:type="dxa"/>
              <w:bottom w:w="28" w:type="dxa"/>
            </w:tcMar>
          </w:tcPr>
          <w:p w:rsidR="00ED4F5B" w:rsidRPr="0067312A" w:rsidRDefault="00ED4F5B" w:rsidP="0067312A">
            <w:pPr>
              <w:spacing w:after="0"/>
            </w:pPr>
            <w:r w:rsidRPr="0067312A">
              <w:t>55-64</w:t>
            </w:r>
          </w:p>
        </w:tc>
        <w:tc>
          <w:tcPr>
            <w:tcW w:w="2446" w:type="dxa"/>
            <w:tcBorders>
              <w:top w:val="nil"/>
            </w:tcBorders>
            <w:tcMar>
              <w:top w:w="28" w:type="dxa"/>
              <w:bottom w:w="28" w:type="dxa"/>
            </w:tcMar>
          </w:tcPr>
          <w:p w:rsidR="00ED4F5B" w:rsidRPr="0067312A" w:rsidRDefault="00ED4F5B" w:rsidP="0067312A">
            <w:pPr>
              <w:spacing w:after="0"/>
            </w:pPr>
            <w:r w:rsidRPr="0067312A">
              <w:t>0.025</w:t>
            </w:r>
          </w:p>
        </w:tc>
        <w:tc>
          <w:tcPr>
            <w:tcW w:w="2446" w:type="dxa"/>
            <w:tcBorders>
              <w:top w:val="nil"/>
            </w:tcBorders>
            <w:tcMar>
              <w:top w:w="28" w:type="dxa"/>
              <w:bottom w:w="28" w:type="dxa"/>
            </w:tcMar>
          </w:tcPr>
          <w:p w:rsidR="00ED4F5B" w:rsidRPr="0067312A" w:rsidRDefault="00ED4F5B" w:rsidP="0067312A">
            <w:pPr>
              <w:spacing w:after="0"/>
            </w:pPr>
            <w:r w:rsidRPr="0067312A">
              <w:t>0.09</w:t>
            </w:r>
          </w:p>
        </w:tc>
      </w:tr>
    </w:tbl>
    <w:p w:rsidR="00ED4F5B" w:rsidRPr="00C472D9" w:rsidRDefault="00ED4F5B" w:rsidP="00390EC9">
      <w:pPr>
        <w:autoSpaceDE w:val="0"/>
        <w:autoSpaceDN w:val="0"/>
        <w:adjustRightInd w:val="0"/>
        <w:spacing w:after="0"/>
        <w:rPr>
          <w:shd w:val="clear" w:color="auto" w:fill="FFFFFF"/>
        </w:rPr>
      </w:pPr>
      <w:r w:rsidRPr="00C472D9">
        <w:rPr>
          <w:shd w:val="clear" w:color="auto" w:fill="FFFFFF"/>
        </w:rPr>
        <w:t>* the actual age of a person in a given group in 1989 is determined by sampling from a Uniform distribution.</w:t>
      </w:r>
    </w:p>
    <w:p w:rsidR="00ED4F5B" w:rsidRPr="00C472D9" w:rsidRDefault="00ED4F5B" w:rsidP="00390EC9">
      <w:pPr>
        <w:spacing w:after="0"/>
      </w:pPr>
    </w:p>
    <w:p w:rsidR="00ED4F5B" w:rsidRPr="00C472D9" w:rsidRDefault="00ED4F5B" w:rsidP="00390EC9">
      <w:pPr>
        <w:spacing w:after="0"/>
      </w:pPr>
      <w:r w:rsidRPr="00C472D9">
        <w:t>This distribution is chosen to reflect the growth in population seen in South Africa</w:t>
      </w:r>
      <w:r>
        <w:fldChar w:fldCharType="begin">
          <w:fldData xml:space="preserve">PFJlZm1hbj48Q2l0ZT48QXV0aG9yPlN0YXRpc3RpY3MgU291dGggQWZyaWNhPC9BdXRob3I+PFll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</w:fldData>
        </w:fldChar>
      </w:r>
      <w:r>
        <w:instrText xml:space="preserve"> ADDIN REFMGR.CITE </w:instrText>
      </w:r>
      <w:r>
        <w:fldChar w:fldCharType="begin">
          <w:fldData xml:space="preserve">PFJlZm1hbj48Q2l0ZT48QXV0aG9yPlN0YXRpc3RpY3MgU291dGggQWZyaWNhPC9BdXRob3I+PFll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</w:fldData>
        </w:fldChar>
      </w:r>
      <w:r>
        <w:instrText xml:space="preserve"> ADDIN EN.CITE.DATA </w:instrText>
      </w:r>
      <w:r>
        <w:fldChar w:fldCharType="end"/>
      </w:r>
      <w:r>
        <w:fldChar w:fldCharType="separate"/>
      </w:r>
      <w:r>
        <w:rPr>
          <w:noProof/>
        </w:rPr>
        <w:t>(2010; Statistics South Africa 1996; Statistics South Africa 2005)</w:t>
      </w:r>
      <w:r>
        <w:fldChar w:fldCharType="end"/>
      </w:r>
      <w:r w:rsidRPr="00C472D9">
        <w:t xml:space="preserve">. Thus over half of simulated people have an age below 15 in 1989 and a constant birth rate is assumed until the end of 2012.  </w:t>
      </w:r>
    </w:p>
    <w:p w:rsidR="00ED4F5B" w:rsidRPr="00C472D9" w:rsidRDefault="00ED4F5B" w:rsidP="00390EC9">
      <w:pPr>
        <w:spacing w:after="0"/>
      </w:pPr>
      <w:r w:rsidRPr="00C472D9">
        <w:t xml:space="preserve">The only variable that is modelled and updated up to reaching the age of 15 (when becoming potentially sexually active) is age itself.  The “youngest” person in 1989 is age -30 (i.e. will be born in 2019 and reach age 15 in 2034, when the modelled period ends).  </w:t>
      </w:r>
    </w:p>
    <w:p w:rsidR="00ED4F5B" w:rsidRPr="00C472D9" w:rsidRDefault="00ED4F5B" w:rsidP="00390EC9">
      <w:pPr>
        <w:spacing w:after="0"/>
        <w:rPr>
          <w:sz w:val="20"/>
          <w:szCs w:val="20"/>
        </w:rPr>
      </w:pPr>
    </w:p>
    <w:p w:rsidR="00ED4F5B" w:rsidRPr="00C472D9" w:rsidRDefault="00ED4F5B" w:rsidP="00390EC9">
      <w:pPr>
        <w:spacing w:after="0"/>
      </w:pPr>
      <w:r w:rsidRPr="00C472D9">
        <w:t>In each point in time, each individual has an underlying age and gender specific probability of dying. These underlying age and gender specific death rates are those estimated in South Africa in 1997</w:t>
      </w:r>
      <w:r>
        <w:fldChar w:fldCharType="begin"/>
      </w:r>
      <w:r>
        <w:instrText xml:space="preserve"> ADDIN REFMGR.CITE &lt;Refman&gt;&lt;Cite&gt;&lt;Author&gt;Statistics South Africa&lt;/Author&gt;&lt;Year&gt;2006&lt;/Year&gt;&lt;RecNum&gt;15&lt;/RecNum&gt;&lt;IDText&gt;Adult mortality (age 15-64) based on death notification data in South Africa: 1997-2004&lt;/IDText&gt;&lt;MDL Ref_Type="Report"&gt;&lt;Ref_Type&gt;Report&lt;/Ref_Type&gt;&lt;Ref_ID&gt;15&lt;/Ref_ID&gt;&lt;Title_Primary&gt;&lt;f name="Arial-BoldMT"&gt;Adult mortality (age 15-64) based on death notification data in South Africa: 1997-2004&lt;/f&gt;&lt;/Title_Primary&gt;&lt;Authors_Primary&gt;Statistics South Africa&lt;/Authors_Primary&gt;&lt;Date_Primary&gt;2006&lt;/Date_Primary&gt;&lt;Reprint&gt;Not in File&lt;/Reprint&gt;&lt;Volume&gt;&lt;f name="Arial-BoldMT"&gt;03-09-05 (2006)&lt;/f&gt;&lt;/Volume&gt;&lt;Pub_Place&gt;Pretoria&lt;/Pub_Place&gt;&lt;Date_Secondary&gt;2011/10/27&lt;/Date_Secondary&gt;&lt;Web_URL&gt;&lt;u&gt;http://www.statssa.gov.za/publications/Report-03-09-05/Report-03-09-052004.pdf&lt;/u&gt;&lt;/Web_URL&gt;&lt;ZZ_WorkformID&gt;24&lt;/ZZ_WorkformID&gt;&lt;/MDL&gt;&lt;/Cite&gt;&lt;/Refman&gt;</w:instrText>
      </w:r>
      <w:r>
        <w:fldChar w:fldCharType="separate"/>
      </w:r>
      <w:r w:rsidRPr="00C472D9">
        <w:rPr>
          <w:noProof/>
        </w:rPr>
        <w:t>(Statistics South Africa 2006)</w:t>
      </w:r>
      <w:r>
        <w:fldChar w:fldCharType="end"/>
      </w:r>
      <w:r w:rsidRPr="00C472D9">
        <w:t>, before the significant impact of HIV-related deaths.</w:t>
      </w:r>
    </w:p>
    <w:p w:rsidR="00ED4F5B" w:rsidRPr="00C472D9" w:rsidRDefault="00ED4F5B" w:rsidP="00390EC9">
      <w:pPr>
        <w:spacing w:after="0"/>
      </w:pPr>
    </w:p>
    <w:p w:rsidR="00ED4F5B" w:rsidRPr="00C472D9" w:rsidRDefault="00ED4F5B" w:rsidP="00390EC9">
      <w:pPr>
        <w:spacing w:after="0"/>
      </w:pPr>
      <w:r w:rsidRPr="00C472D9">
        <w:t>Age specific death rates for uninfected people (per 1,000 person-years) are as follows:-</w:t>
      </w:r>
    </w:p>
    <w:p w:rsidR="00ED4F5B" w:rsidRPr="00C472D9" w:rsidRDefault="00ED4F5B" w:rsidP="00390EC9">
      <w:pPr>
        <w:spacing w:after="0"/>
        <w:rPr>
          <w:shd w:val="clear" w:color="auto" w:fill="FFFFFF"/>
        </w:rPr>
      </w:pPr>
    </w:p>
    <w:tbl>
      <w:tblPr>
        <w:tblW w:w="0" w:type="auto"/>
        <w:tblInd w:w="-106" w:type="dxa"/>
        <w:tblBorders>
          <w:top w:val="single" w:sz="4" w:space="0" w:color="auto"/>
          <w:bottom w:val="single" w:sz="4" w:space="0" w:color="auto"/>
          <w:insideH w:val="single" w:sz="4" w:space="0" w:color="auto"/>
        </w:tblBorders>
        <w:tblLook w:val="00A0"/>
      </w:tblPr>
      <w:tblGrid>
        <w:gridCol w:w="2446"/>
        <w:gridCol w:w="2446"/>
        <w:gridCol w:w="2446"/>
      </w:tblGrid>
      <w:tr w:rsidR="00ED4F5B" w:rsidRPr="0067312A">
        <w:tc>
          <w:tcPr>
            <w:tcW w:w="2446" w:type="dxa"/>
            <w:vMerge w:val="restart"/>
            <w:tcMar>
              <w:top w:w="28" w:type="dxa"/>
              <w:bottom w:w="28" w:type="dxa"/>
            </w:tcMar>
          </w:tcPr>
          <w:p w:rsidR="00ED4F5B" w:rsidRPr="0067312A" w:rsidRDefault="00ED4F5B" w:rsidP="0067312A">
            <w:pPr>
              <w:spacing w:after="0"/>
              <w:rPr>
                <w:b/>
                <w:bCs/>
              </w:rPr>
            </w:pPr>
            <w:r w:rsidRPr="0067312A">
              <w:rPr>
                <w:b/>
                <w:bCs/>
              </w:rPr>
              <w:t>Age group</w:t>
            </w:r>
          </w:p>
        </w:tc>
        <w:tc>
          <w:tcPr>
            <w:tcW w:w="4892" w:type="dxa"/>
            <w:gridSpan w:val="2"/>
            <w:tcMar>
              <w:top w:w="28" w:type="dxa"/>
              <w:bottom w:w="28" w:type="dxa"/>
            </w:tcMar>
          </w:tcPr>
          <w:p w:rsidR="00ED4F5B" w:rsidRPr="0067312A" w:rsidRDefault="00ED4F5B" w:rsidP="0067312A">
            <w:pPr>
              <w:spacing w:after="0"/>
              <w:rPr>
                <w:b/>
                <w:bCs/>
              </w:rPr>
            </w:pPr>
            <w:r w:rsidRPr="0067312A">
              <w:rPr>
                <w:b/>
                <w:bCs/>
              </w:rPr>
              <w:t>Annual death rate</w:t>
            </w:r>
          </w:p>
        </w:tc>
      </w:tr>
      <w:tr w:rsidR="00ED4F5B" w:rsidRPr="0067312A">
        <w:tc>
          <w:tcPr>
            <w:tcW w:w="2446" w:type="dxa"/>
            <w:vMerge/>
            <w:tcMar>
              <w:top w:w="28" w:type="dxa"/>
              <w:bottom w:w="28" w:type="dxa"/>
            </w:tcMar>
          </w:tcPr>
          <w:p w:rsidR="00ED4F5B" w:rsidRPr="0067312A" w:rsidRDefault="00ED4F5B" w:rsidP="0067312A">
            <w:pPr>
              <w:spacing w:after="0"/>
              <w:rPr>
                <w:b/>
                <w:bCs/>
              </w:rPr>
            </w:pPr>
          </w:p>
        </w:tc>
        <w:tc>
          <w:tcPr>
            <w:tcW w:w="2446" w:type="dxa"/>
            <w:tcMar>
              <w:top w:w="28" w:type="dxa"/>
              <w:bottom w:w="28" w:type="dxa"/>
            </w:tcMar>
          </w:tcPr>
          <w:p w:rsidR="00ED4F5B" w:rsidRPr="0067312A" w:rsidRDefault="00ED4F5B" w:rsidP="0067312A">
            <w:pPr>
              <w:spacing w:after="0"/>
              <w:rPr>
                <w:b/>
                <w:bCs/>
              </w:rPr>
            </w:pPr>
            <w:r w:rsidRPr="0067312A">
              <w:rPr>
                <w:b/>
                <w:bCs/>
              </w:rPr>
              <w:t>Males</w:t>
            </w:r>
          </w:p>
        </w:tc>
        <w:tc>
          <w:tcPr>
            <w:tcW w:w="2446" w:type="dxa"/>
            <w:tcMar>
              <w:top w:w="28" w:type="dxa"/>
              <w:bottom w:w="28" w:type="dxa"/>
            </w:tcMar>
          </w:tcPr>
          <w:p w:rsidR="00ED4F5B" w:rsidRPr="0067312A" w:rsidRDefault="00ED4F5B" w:rsidP="0067312A">
            <w:pPr>
              <w:spacing w:after="0"/>
              <w:rPr>
                <w:b/>
                <w:bCs/>
              </w:rPr>
            </w:pPr>
            <w:r w:rsidRPr="0067312A">
              <w:rPr>
                <w:b/>
                <w:bCs/>
              </w:rPr>
              <w:t>Females</w:t>
            </w:r>
          </w:p>
        </w:tc>
      </w:tr>
      <w:tr w:rsidR="00ED4F5B" w:rsidRPr="0067312A">
        <w:tc>
          <w:tcPr>
            <w:tcW w:w="2446" w:type="dxa"/>
            <w:tcBorders>
              <w:bottom w:val="nil"/>
            </w:tcBorders>
            <w:tcMar>
              <w:top w:w="28" w:type="dxa"/>
              <w:bottom w:w="28" w:type="dxa"/>
            </w:tcMar>
          </w:tcPr>
          <w:p w:rsidR="00ED4F5B" w:rsidRPr="0067312A" w:rsidRDefault="00ED4F5B" w:rsidP="0067312A">
            <w:pPr>
              <w:spacing w:after="0"/>
            </w:pPr>
            <w:r w:rsidRPr="0067312A">
              <w:t>15-19</w:t>
            </w:r>
          </w:p>
        </w:tc>
        <w:tc>
          <w:tcPr>
            <w:tcW w:w="2446" w:type="dxa"/>
            <w:tcBorders>
              <w:bottom w:val="nil"/>
            </w:tcBorders>
            <w:tcMar>
              <w:top w:w="28" w:type="dxa"/>
              <w:bottom w:w="28" w:type="dxa"/>
            </w:tcMar>
          </w:tcPr>
          <w:p w:rsidR="00ED4F5B" w:rsidRPr="0067312A" w:rsidRDefault="00ED4F5B" w:rsidP="0067312A">
            <w:pPr>
              <w:spacing w:after="0"/>
            </w:pPr>
            <w:r w:rsidRPr="0067312A">
              <w:t>2</w:t>
            </w:r>
          </w:p>
        </w:tc>
        <w:tc>
          <w:tcPr>
            <w:tcW w:w="2446" w:type="dxa"/>
            <w:tcBorders>
              <w:bottom w:val="nil"/>
            </w:tcBorders>
            <w:tcMar>
              <w:top w:w="28" w:type="dxa"/>
              <w:bottom w:w="28" w:type="dxa"/>
            </w:tcMar>
          </w:tcPr>
          <w:p w:rsidR="00ED4F5B" w:rsidRPr="0067312A" w:rsidRDefault="00ED4F5B" w:rsidP="0067312A">
            <w:pPr>
              <w:spacing w:after="0"/>
            </w:pPr>
            <w:r w:rsidRPr="0067312A">
              <w:t>1.5</w:t>
            </w:r>
          </w:p>
        </w:tc>
      </w:tr>
      <w:tr w:rsidR="00ED4F5B" w:rsidRPr="0067312A">
        <w:tc>
          <w:tcPr>
            <w:tcW w:w="2446" w:type="dxa"/>
            <w:tcBorders>
              <w:top w:val="nil"/>
              <w:bottom w:val="nil"/>
            </w:tcBorders>
            <w:tcMar>
              <w:top w:w="28" w:type="dxa"/>
              <w:bottom w:w="28" w:type="dxa"/>
            </w:tcMar>
          </w:tcPr>
          <w:p w:rsidR="00ED4F5B" w:rsidRPr="0067312A" w:rsidRDefault="00ED4F5B" w:rsidP="0067312A">
            <w:pPr>
              <w:spacing w:after="0"/>
            </w:pPr>
            <w:r w:rsidRPr="0067312A">
              <w:t>20-24</w:t>
            </w:r>
          </w:p>
        </w:tc>
        <w:tc>
          <w:tcPr>
            <w:tcW w:w="2446" w:type="dxa"/>
            <w:tcBorders>
              <w:top w:val="nil"/>
              <w:bottom w:val="nil"/>
            </w:tcBorders>
            <w:tcMar>
              <w:top w:w="28" w:type="dxa"/>
              <w:bottom w:w="28" w:type="dxa"/>
            </w:tcMar>
          </w:tcPr>
          <w:p w:rsidR="00ED4F5B" w:rsidRPr="0067312A" w:rsidRDefault="00ED4F5B" w:rsidP="0067312A">
            <w:pPr>
              <w:spacing w:after="0"/>
            </w:pPr>
            <w:r w:rsidRPr="0067312A">
              <w:t>3.2</w:t>
            </w:r>
          </w:p>
        </w:tc>
        <w:tc>
          <w:tcPr>
            <w:tcW w:w="2446" w:type="dxa"/>
            <w:tcBorders>
              <w:top w:val="nil"/>
              <w:bottom w:val="nil"/>
            </w:tcBorders>
            <w:tcMar>
              <w:top w:w="28" w:type="dxa"/>
              <w:bottom w:w="28" w:type="dxa"/>
            </w:tcMar>
          </w:tcPr>
          <w:p w:rsidR="00ED4F5B" w:rsidRPr="0067312A" w:rsidRDefault="00ED4F5B" w:rsidP="0067312A">
            <w:pPr>
              <w:spacing w:after="0"/>
            </w:pPr>
            <w:r w:rsidRPr="0067312A">
              <w:t>2.8</w:t>
            </w:r>
          </w:p>
        </w:tc>
      </w:tr>
      <w:tr w:rsidR="00ED4F5B" w:rsidRPr="0067312A">
        <w:tc>
          <w:tcPr>
            <w:tcW w:w="2446" w:type="dxa"/>
            <w:tcBorders>
              <w:top w:val="nil"/>
              <w:bottom w:val="nil"/>
            </w:tcBorders>
            <w:tcMar>
              <w:top w:w="28" w:type="dxa"/>
              <w:bottom w:w="28" w:type="dxa"/>
            </w:tcMar>
          </w:tcPr>
          <w:p w:rsidR="00ED4F5B" w:rsidRPr="0067312A" w:rsidRDefault="00ED4F5B" w:rsidP="0067312A">
            <w:pPr>
              <w:spacing w:after="0"/>
            </w:pPr>
            <w:r w:rsidRPr="0067312A">
              <w:t>25-29</w:t>
            </w:r>
          </w:p>
        </w:tc>
        <w:tc>
          <w:tcPr>
            <w:tcW w:w="2446" w:type="dxa"/>
            <w:tcBorders>
              <w:top w:val="nil"/>
              <w:bottom w:val="nil"/>
            </w:tcBorders>
            <w:tcMar>
              <w:top w:w="28" w:type="dxa"/>
              <w:bottom w:w="28" w:type="dxa"/>
            </w:tcMar>
          </w:tcPr>
          <w:p w:rsidR="00ED4F5B" w:rsidRPr="0067312A" w:rsidRDefault="00ED4F5B" w:rsidP="0067312A">
            <w:pPr>
              <w:spacing w:after="0"/>
            </w:pPr>
            <w:r w:rsidRPr="0067312A">
              <w:t>5.8</w:t>
            </w:r>
          </w:p>
        </w:tc>
        <w:tc>
          <w:tcPr>
            <w:tcW w:w="2446" w:type="dxa"/>
            <w:tcBorders>
              <w:top w:val="nil"/>
              <w:bottom w:val="nil"/>
            </w:tcBorders>
            <w:tcMar>
              <w:top w:w="28" w:type="dxa"/>
              <w:bottom w:w="28" w:type="dxa"/>
            </w:tcMar>
          </w:tcPr>
          <w:p w:rsidR="00ED4F5B" w:rsidRPr="0067312A" w:rsidRDefault="00ED4F5B" w:rsidP="0067312A">
            <w:pPr>
              <w:spacing w:after="0"/>
            </w:pPr>
            <w:r w:rsidRPr="0067312A">
              <w:t>4.0</w:t>
            </w:r>
          </w:p>
        </w:tc>
      </w:tr>
      <w:tr w:rsidR="00ED4F5B" w:rsidRPr="0067312A">
        <w:tc>
          <w:tcPr>
            <w:tcW w:w="2446" w:type="dxa"/>
            <w:tcBorders>
              <w:top w:val="nil"/>
              <w:bottom w:val="nil"/>
            </w:tcBorders>
            <w:tcMar>
              <w:top w:w="28" w:type="dxa"/>
              <w:bottom w:w="28" w:type="dxa"/>
            </w:tcMar>
          </w:tcPr>
          <w:p w:rsidR="00ED4F5B" w:rsidRPr="0067312A" w:rsidRDefault="00ED4F5B" w:rsidP="0067312A">
            <w:pPr>
              <w:spacing w:after="0"/>
            </w:pPr>
            <w:r w:rsidRPr="0067312A">
              <w:t>30-34</w:t>
            </w:r>
          </w:p>
        </w:tc>
        <w:tc>
          <w:tcPr>
            <w:tcW w:w="2446" w:type="dxa"/>
            <w:tcBorders>
              <w:top w:val="nil"/>
              <w:bottom w:val="nil"/>
            </w:tcBorders>
            <w:tcMar>
              <w:top w:w="28" w:type="dxa"/>
              <w:bottom w:w="28" w:type="dxa"/>
            </w:tcMar>
          </w:tcPr>
          <w:p w:rsidR="00ED4F5B" w:rsidRPr="0067312A" w:rsidRDefault="00ED4F5B" w:rsidP="0067312A">
            <w:pPr>
              <w:spacing w:after="0"/>
            </w:pPr>
            <w:r w:rsidRPr="0067312A">
              <w:t>7.5</w:t>
            </w:r>
          </w:p>
        </w:tc>
        <w:tc>
          <w:tcPr>
            <w:tcW w:w="2446" w:type="dxa"/>
            <w:tcBorders>
              <w:top w:val="nil"/>
              <w:bottom w:val="nil"/>
            </w:tcBorders>
            <w:tcMar>
              <w:top w:w="28" w:type="dxa"/>
              <w:bottom w:w="28" w:type="dxa"/>
            </w:tcMar>
          </w:tcPr>
          <w:p w:rsidR="00ED4F5B" w:rsidRPr="0067312A" w:rsidRDefault="00ED4F5B" w:rsidP="0067312A">
            <w:pPr>
              <w:spacing w:after="0"/>
            </w:pPr>
            <w:r w:rsidRPr="0067312A">
              <w:t>4.0</w:t>
            </w:r>
          </w:p>
        </w:tc>
      </w:tr>
      <w:tr w:rsidR="00ED4F5B" w:rsidRPr="0067312A">
        <w:tc>
          <w:tcPr>
            <w:tcW w:w="2446" w:type="dxa"/>
            <w:tcBorders>
              <w:top w:val="nil"/>
              <w:bottom w:val="nil"/>
            </w:tcBorders>
            <w:tcMar>
              <w:top w:w="28" w:type="dxa"/>
              <w:bottom w:w="28" w:type="dxa"/>
            </w:tcMar>
          </w:tcPr>
          <w:p w:rsidR="00ED4F5B" w:rsidRPr="0067312A" w:rsidRDefault="00ED4F5B" w:rsidP="0067312A">
            <w:pPr>
              <w:spacing w:after="0"/>
            </w:pPr>
            <w:r w:rsidRPr="0067312A">
              <w:t>35-39</w:t>
            </w:r>
          </w:p>
        </w:tc>
        <w:tc>
          <w:tcPr>
            <w:tcW w:w="2446" w:type="dxa"/>
            <w:tcBorders>
              <w:top w:val="nil"/>
              <w:bottom w:val="nil"/>
            </w:tcBorders>
            <w:tcMar>
              <w:top w:w="28" w:type="dxa"/>
              <w:bottom w:w="28" w:type="dxa"/>
            </w:tcMar>
          </w:tcPr>
          <w:p w:rsidR="00ED4F5B" w:rsidRPr="0067312A" w:rsidRDefault="00ED4F5B" w:rsidP="0067312A">
            <w:pPr>
              <w:spacing w:after="0"/>
            </w:pPr>
            <w:r w:rsidRPr="0067312A">
              <w:t>8.0</w:t>
            </w:r>
          </w:p>
        </w:tc>
        <w:tc>
          <w:tcPr>
            <w:tcW w:w="2446" w:type="dxa"/>
            <w:tcBorders>
              <w:top w:val="nil"/>
              <w:bottom w:val="nil"/>
            </w:tcBorders>
            <w:tcMar>
              <w:top w:w="28" w:type="dxa"/>
              <w:bottom w:w="28" w:type="dxa"/>
            </w:tcMar>
          </w:tcPr>
          <w:p w:rsidR="00ED4F5B" w:rsidRPr="0067312A" w:rsidRDefault="00ED4F5B" w:rsidP="0067312A">
            <w:pPr>
              <w:spacing w:after="0"/>
            </w:pPr>
            <w:r w:rsidRPr="0067312A">
              <w:t>4.2</w:t>
            </w:r>
          </w:p>
        </w:tc>
      </w:tr>
      <w:tr w:rsidR="00ED4F5B" w:rsidRPr="0067312A">
        <w:tc>
          <w:tcPr>
            <w:tcW w:w="2446" w:type="dxa"/>
            <w:tcBorders>
              <w:top w:val="nil"/>
              <w:bottom w:val="nil"/>
            </w:tcBorders>
            <w:tcMar>
              <w:top w:w="28" w:type="dxa"/>
              <w:bottom w:w="28" w:type="dxa"/>
            </w:tcMar>
          </w:tcPr>
          <w:p w:rsidR="00ED4F5B" w:rsidRPr="0067312A" w:rsidRDefault="00ED4F5B" w:rsidP="0067312A">
            <w:pPr>
              <w:spacing w:after="0"/>
            </w:pPr>
            <w:r w:rsidRPr="0067312A">
              <w:t>40-44</w:t>
            </w:r>
          </w:p>
        </w:tc>
        <w:tc>
          <w:tcPr>
            <w:tcW w:w="2446" w:type="dxa"/>
            <w:tcBorders>
              <w:top w:val="nil"/>
              <w:bottom w:val="nil"/>
            </w:tcBorders>
            <w:tcMar>
              <w:top w:w="28" w:type="dxa"/>
              <w:bottom w:w="28" w:type="dxa"/>
            </w:tcMar>
          </w:tcPr>
          <w:p w:rsidR="00ED4F5B" w:rsidRPr="0067312A" w:rsidRDefault="00ED4F5B" w:rsidP="0067312A">
            <w:pPr>
              <w:spacing w:after="0"/>
            </w:pPr>
            <w:r w:rsidRPr="0067312A">
              <w:t>10.0</w:t>
            </w:r>
          </w:p>
        </w:tc>
        <w:tc>
          <w:tcPr>
            <w:tcW w:w="2446" w:type="dxa"/>
            <w:tcBorders>
              <w:top w:val="nil"/>
              <w:bottom w:val="nil"/>
            </w:tcBorders>
            <w:tcMar>
              <w:top w:w="28" w:type="dxa"/>
              <w:bottom w:w="28" w:type="dxa"/>
            </w:tcMar>
          </w:tcPr>
          <w:p w:rsidR="00ED4F5B" w:rsidRPr="0067312A" w:rsidRDefault="00ED4F5B" w:rsidP="0067312A">
            <w:pPr>
              <w:spacing w:after="0"/>
            </w:pPr>
            <w:r w:rsidRPr="0067312A">
              <w:t>5.5</w:t>
            </w:r>
          </w:p>
        </w:tc>
      </w:tr>
      <w:tr w:rsidR="00ED4F5B" w:rsidRPr="0067312A">
        <w:tc>
          <w:tcPr>
            <w:tcW w:w="2446" w:type="dxa"/>
            <w:tcBorders>
              <w:top w:val="nil"/>
              <w:bottom w:val="nil"/>
            </w:tcBorders>
            <w:tcMar>
              <w:top w:w="28" w:type="dxa"/>
              <w:bottom w:w="28" w:type="dxa"/>
            </w:tcMar>
          </w:tcPr>
          <w:p w:rsidR="00ED4F5B" w:rsidRPr="0067312A" w:rsidRDefault="00ED4F5B" w:rsidP="0067312A">
            <w:pPr>
              <w:spacing w:after="0"/>
            </w:pPr>
            <w:r w:rsidRPr="0067312A">
              <w:t>45-49</w:t>
            </w:r>
          </w:p>
        </w:tc>
        <w:tc>
          <w:tcPr>
            <w:tcW w:w="2446" w:type="dxa"/>
            <w:tcBorders>
              <w:top w:val="nil"/>
              <w:bottom w:val="nil"/>
            </w:tcBorders>
            <w:tcMar>
              <w:top w:w="28" w:type="dxa"/>
              <w:bottom w:w="28" w:type="dxa"/>
            </w:tcMar>
          </w:tcPr>
          <w:p w:rsidR="00ED4F5B" w:rsidRPr="0067312A" w:rsidRDefault="00ED4F5B" w:rsidP="0067312A">
            <w:pPr>
              <w:spacing w:after="0"/>
            </w:pPr>
            <w:r w:rsidRPr="0067312A">
              <w:t>12.0</w:t>
            </w:r>
          </w:p>
        </w:tc>
        <w:tc>
          <w:tcPr>
            <w:tcW w:w="2446" w:type="dxa"/>
            <w:tcBorders>
              <w:top w:val="nil"/>
              <w:bottom w:val="nil"/>
            </w:tcBorders>
            <w:tcMar>
              <w:top w:w="28" w:type="dxa"/>
              <w:bottom w:w="28" w:type="dxa"/>
            </w:tcMar>
          </w:tcPr>
          <w:p w:rsidR="00ED4F5B" w:rsidRPr="0067312A" w:rsidRDefault="00ED4F5B" w:rsidP="0067312A">
            <w:pPr>
              <w:spacing w:after="0"/>
            </w:pPr>
            <w:r w:rsidRPr="0067312A">
              <w:t>7.5</w:t>
            </w:r>
          </w:p>
        </w:tc>
      </w:tr>
      <w:tr w:rsidR="00ED4F5B" w:rsidRPr="0067312A">
        <w:tc>
          <w:tcPr>
            <w:tcW w:w="2446" w:type="dxa"/>
            <w:tcBorders>
              <w:top w:val="nil"/>
              <w:bottom w:val="nil"/>
            </w:tcBorders>
            <w:tcMar>
              <w:top w:w="28" w:type="dxa"/>
              <w:bottom w:w="28" w:type="dxa"/>
            </w:tcMar>
          </w:tcPr>
          <w:p w:rsidR="00ED4F5B" w:rsidRPr="0067312A" w:rsidRDefault="00ED4F5B" w:rsidP="0067312A">
            <w:pPr>
              <w:spacing w:after="0"/>
            </w:pPr>
            <w:r w:rsidRPr="0067312A">
              <w:t>50-54</w:t>
            </w:r>
          </w:p>
        </w:tc>
        <w:tc>
          <w:tcPr>
            <w:tcW w:w="2446" w:type="dxa"/>
            <w:tcBorders>
              <w:top w:val="nil"/>
              <w:bottom w:val="nil"/>
            </w:tcBorders>
            <w:tcMar>
              <w:top w:w="28" w:type="dxa"/>
              <w:bottom w:w="28" w:type="dxa"/>
            </w:tcMar>
          </w:tcPr>
          <w:p w:rsidR="00ED4F5B" w:rsidRPr="0067312A" w:rsidRDefault="00ED4F5B" w:rsidP="0067312A">
            <w:pPr>
              <w:spacing w:after="0"/>
            </w:pPr>
            <w:r w:rsidRPr="0067312A">
              <w:t>19.0</w:t>
            </w:r>
          </w:p>
        </w:tc>
        <w:tc>
          <w:tcPr>
            <w:tcW w:w="2446" w:type="dxa"/>
            <w:tcBorders>
              <w:top w:val="nil"/>
              <w:bottom w:val="nil"/>
            </w:tcBorders>
            <w:tcMar>
              <w:top w:w="28" w:type="dxa"/>
              <w:bottom w:w="28" w:type="dxa"/>
            </w:tcMar>
          </w:tcPr>
          <w:p w:rsidR="00ED4F5B" w:rsidRPr="0067312A" w:rsidRDefault="00ED4F5B" w:rsidP="0067312A">
            <w:pPr>
              <w:spacing w:after="0"/>
            </w:pPr>
            <w:r w:rsidRPr="0067312A">
              <w:t>11.0</w:t>
            </w:r>
          </w:p>
        </w:tc>
      </w:tr>
      <w:tr w:rsidR="00ED4F5B" w:rsidRPr="0067312A">
        <w:tc>
          <w:tcPr>
            <w:tcW w:w="2446" w:type="dxa"/>
            <w:tcBorders>
              <w:top w:val="nil"/>
              <w:bottom w:val="nil"/>
            </w:tcBorders>
            <w:tcMar>
              <w:top w:w="28" w:type="dxa"/>
              <w:bottom w:w="28" w:type="dxa"/>
            </w:tcMar>
          </w:tcPr>
          <w:p w:rsidR="00ED4F5B" w:rsidRPr="0067312A" w:rsidRDefault="00ED4F5B" w:rsidP="0067312A">
            <w:pPr>
              <w:spacing w:after="0"/>
            </w:pPr>
            <w:r w:rsidRPr="0067312A">
              <w:t>55-59</w:t>
            </w:r>
          </w:p>
        </w:tc>
        <w:tc>
          <w:tcPr>
            <w:tcW w:w="2446" w:type="dxa"/>
            <w:tcBorders>
              <w:top w:val="nil"/>
              <w:bottom w:val="nil"/>
            </w:tcBorders>
            <w:tcMar>
              <w:top w:w="28" w:type="dxa"/>
              <w:bottom w:w="28" w:type="dxa"/>
            </w:tcMar>
          </w:tcPr>
          <w:p w:rsidR="00ED4F5B" w:rsidRPr="0067312A" w:rsidRDefault="00ED4F5B" w:rsidP="0067312A">
            <w:pPr>
              <w:spacing w:after="0"/>
            </w:pPr>
            <w:r w:rsidRPr="0067312A">
              <w:t>25.0</w:t>
            </w:r>
          </w:p>
        </w:tc>
        <w:tc>
          <w:tcPr>
            <w:tcW w:w="2446" w:type="dxa"/>
            <w:tcBorders>
              <w:top w:val="nil"/>
              <w:bottom w:val="nil"/>
            </w:tcBorders>
            <w:tcMar>
              <w:top w:w="28" w:type="dxa"/>
              <w:bottom w:w="28" w:type="dxa"/>
            </w:tcMar>
          </w:tcPr>
          <w:p w:rsidR="00ED4F5B" w:rsidRPr="0067312A" w:rsidRDefault="00ED4F5B" w:rsidP="0067312A">
            <w:pPr>
              <w:spacing w:after="0"/>
            </w:pPr>
            <w:r w:rsidRPr="0067312A">
              <w:t>15.0</w:t>
            </w:r>
          </w:p>
        </w:tc>
      </w:tr>
      <w:tr w:rsidR="00ED4F5B" w:rsidRPr="0067312A">
        <w:tc>
          <w:tcPr>
            <w:tcW w:w="2446" w:type="dxa"/>
            <w:tcBorders>
              <w:top w:val="nil"/>
              <w:bottom w:val="nil"/>
            </w:tcBorders>
            <w:tcMar>
              <w:top w:w="28" w:type="dxa"/>
              <w:bottom w:w="28" w:type="dxa"/>
            </w:tcMar>
          </w:tcPr>
          <w:p w:rsidR="00ED4F5B" w:rsidRPr="0067312A" w:rsidRDefault="00ED4F5B" w:rsidP="0067312A">
            <w:pPr>
              <w:spacing w:after="0"/>
            </w:pPr>
            <w:r w:rsidRPr="0067312A">
              <w:t>60-64</w:t>
            </w:r>
          </w:p>
        </w:tc>
        <w:tc>
          <w:tcPr>
            <w:tcW w:w="2446" w:type="dxa"/>
            <w:tcBorders>
              <w:top w:val="nil"/>
              <w:bottom w:val="nil"/>
            </w:tcBorders>
            <w:tcMar>
              <w:top w:w="28" w:type="dxa"/>
              <w:bottom w:w="28" w:type="dxa"/>
            </w:tcMar>
          </w:tcPr>
          <w:p w:rsidR="00ED4F5B" w:rsidRPr="0067312A" w:rsidRDefault="00ED4F5B" w:rsidP="0067312A">
            <w:pPr>
              <w:spacing w:after="0"/>
            </w:pPr>
            <w:r w:rsidRPr="0067312A">
              <w:t>35.0</w:t>
            </w:r>
          </w:p>
        </w:tc>
        <w:tc>
          <w:tcPr>
            <w:tcW w:w="2446" w:type="dxa"/>
            <w:tcBorders>
              <w:top w:val="nil"/>
              <w:bottom w:val="nil"/>
            </w:tcBorders>
            <w:tcMar>
              <w:top w:w="28" w:type="dxa"/>
              <w:bottom w:w="28" w:type="dxa"/>
            </w:tcMar>
          </w:tcPr>
          <w:p w:rsidR="00ED4F5B" w:rsidRPr="0067312A" w:rsidRDefault="00ED4F5B" w:rsidP="0067312A">
            <w:pPr>
              <w:spacing w:after="0"/>
            </w:pPr>
            <w:r w:rsidRPr="0067312A">
              <w:t>21.0</w:t>
            </w:r>
          </w:p>
        </w:tc>
      </w:tr>
      <w:tr w:rsidR="00ED4F5B" w:rsidRPr="0067312A">
        <w:tc>
          <w:tcPr>
            <w:tcW w:w="2446" w:type="dxa"/>
            <w:tcBorders>
              <w:top w:val="nil"/>
              <w:bottom w:val="nil"/>
            </w:tcBorders>
            <w:tcMar>
              <w:top w:w="28" w:type="dxa"/>
              <w:bottom w:w="28" w:type="dxa"/>
            </w:tcMar>
          </w:tcPr>
          <w:p w:rsidR="00ED4F5B" w:rsidRPr="0067312A" w:rsidRDefault="00ED4F5B" w:rsidP="0067312A">
            <w:pPr>
              <w:spacing w:after="0"/>
            </w:pPr>
            <w:r w:rsidRPr="0067312A">
              <w:t>65-69</w:t>
            </w:r>
          </w:p>
        </w:tc>
        <w:tc>
          <w:tcPr>
            <w:tcW w:w="2446" w:type="dxa"/>
            <w:tcBorders>
              <w:top w:val="nil"/>
              <w:bottom w:val="nil"/>
            </w:tcBorders>
            <w:tcMar>
              <w:top w:w="28" w:type="dxa"/>
              <w:bottom w:w="28" w:type="dxa"/>
            </w:tcMar>
          </w:tcPr>
          <w:p w:rsidR="00ED4F5B" w:rsidRPr="0067312A" w:rsidRDefault="00ED4F5B" w:rsidP="0067312A">
            <w:pPr>
              <w:spacing w:after="0"/>
            </w:pPr>
            <w:r w:rsidRPr="0067312A">
              <w:t>45.0</w:t>
            </w:r>
          </w:p>
        </w:tc>
        <w:tc>
          <w:tcPr>
            <w:tcW w:w="2446" w:type="dxa"/>
            <w:tcBorders>
              <w:top w:val="nil"/>
              <w:bottom w:val="nil"/>
            </w:tcBorders>
            <w:tcMar>
              <w:top w:w="28" w:type="dxa"/>
              <w:bottom w:w="28" w:type="dxa"/>
            </w:tcMar>
          </w:tcPr>
          <w:p w:rsidR="00ED4F5B" w:rsidRPr="0067312A" w:rsidRDefault="00ED4F5B" w:rsidP="0067312A">
            <w:pPr>
              <w:spacing w:after="0"/>
            </w:pPr>
            <w:r w:rsidRPr="0067312A">
              <w:t>30.0</w:t>
            </w:r>
          </w:p>
        </w:tc>
      </w:tr>
      <w:tr w:rsidR="00ED4F5B" w:rsidRPr="0067312A">
        <w:tc>
          <w:tcPr>
            <w:tcW w:w="2446" w:type="dxa"/>
            <w:tcBorders>
              <w:top w:val="nil"/>
              <w:bottom w:val="nil"/>
            </w:tcBorders>
            <w:tcMar>
              <w:top w:w="28" w:type="dxa"/>
              <w:bottom w:w="28" w:type="dxa"/>
            </w:tcMar>
          </w:tcPr>
          <w:p w:rsidR="00ED4F5B" w:rsidRPr="0067312A" w:rsidRDefault="00ED4F5B" w:rsidP="0067312A">
            <w:pPr>
              <w:spacing w:after="0"/>
            </w:pPr>
            <w:r w:rsidRPr="0067312A">
              <w:t>70-74</w:t>
            </w:r>
          </w:p>
        </w:tc>
        <w:tc>
          <w:tcPr>
            <w:tcW w:w="2446" w:type="dxa"/>
            <w:tcBorders>
              <w:top w:val="nil"/>
              <w:bottom w:val="nil"/>
            </w:tcBorders>
            <w:tcMar>
              <w:top w:w="28" w:type="dxa"/>
              <w:bottom w:w="28" w:type="dxa"/>
            </w:tcMar>
          </w:tcPr>
          <w:p w:rsidR="00ED4F5B" w:rsidRPr="0067312A" w:rsidRDefault="00ED4F5B" w:rsidP="0067312A">
            <w:pPr>
              <w:spacing w:after="0"/>
            </w:pPr>
            <w:r w:rsidRPr="0067312A">
              <w:t>55.0</w:t>
            </w:r>
          </w:p>
        </w:tc>
        <w:tc>
          <w:tcPr>
            <w:tcW w:w="2446" w:type="dxa"/>
            <w:tcBorders>
              <w:top w:val="nil"/>
              <w:bottom w:val="nil"/>
            </w:tcBorders>
            <w:tcMar>
              <w:top w:w="28" w:type="dxa"/>
              <w:bottom w:w="28" w:type="dxa"/>
            </w:tcMar>
          </w:tcPr>
          <w:p w:rsidR="00ED4F5B" w:rsidRPr="0067312A" w:rsidRDefault="00ED4F5B" w:rsidP="0067312A">
            <w:pPr>
              <w:spacing w:after="0"/>
            </w:pPr>
            <w:r w:rsidRPr="0067312A">
              <w:t>38.0</w:t>
            </w:r>
          </w:p>
        </w:tc>
      </w:tr>
      <w:tr w:rsidR="00ED4F5B" w:rsidRPr="0067312A">
        <w:tc>
          <w:tcPr>
            <w:tcW w:w="2446" w:type="dxa"/>
            <w:tcBorders>
              <w:top w:val="nil"/>
              <w:bottom w:val="nil"/>
            </w:tcBorders>
            <w:tcMar>
              <w:top w:w="28" w:type="dxa"/>
              <w:bottom w:w="28" w:type="dxa"/>
            </w:tcMar>
          </w:tcPr>
          <w:p w:rsidR="00ED4F5B" w:rsidRPr="0067312A" w:rsidRDefault="00ED4F5B" w:rsidP="0067312A">
            <w:pPr>
              <w:spacing w:after="0"/>
            </w:pPr>
            <w:r w:rsidRPr="0067312A">
              <w:t>74-79</w:t>
            </w:r>
          </w:p>
        </w:tc>
        <w:tc>
          <w:tcPr>
            <w:tcW w:w="2446" w:type="dxa"/>
            <w:tcBorders>
              <w:top w:val="nil"/>
              <w:bottom w:val="nil"/>
            </w:tcBorders>
            <w:tcMar>
              <w:top w:w="28" w:type="dxa"/>
              <w:bottom w:w="28" w:type="dxa"/>
            </w:tcMar>
          </w:tcPr>
          <w:p w:rsidR="00ED4F5B" w:rsidRPr="0067312A" w:rsidRDefault="00ED4F5B" w:rsidP="0067312A">
            <w:pPr>
              <w:spacing w:after="0"/>
            </w:pPr>
            <w:r w:rsidRPr="0067312A">
              <w:t>65.0</w:t>
            </w:r>
          </w:p>
        </w:tc>
        <w:tc>
          <w:tcPr>
            <w:tcW w:w="2446" w:type="dxa"/>
            <w:tcBorders>
              <w:top w:val="nil"/>
              <w:bottom w:val="nil"/>
            </w:tcBorders>
            <w:tcMar>
              <w:top w:w="28" w:type="dxa"/>
              <w:bottom w:w="28" w:type="dxa"/>
            </w:tcMar>
          </w:tcPr>
          <w:p w:rsidR="00ED4F5B" w:rsidRPr="0067312A" w:rsidRDefault="00ED4F5B" w:rsidP="0067312A">
            <w:pPr>
              <w:spacing w:after="0"/>
            </w:pPr>
            <w:r w:rsidRPr="0067312A">
              <w:t>50.0</w:t>
            </w:r>
          </w:p>
        </w:tc>
      </w:tr>
      <w:tr w:rsidR="00ED4F5B" w:rsidRPr="0067312A">
        <w:tc>
          <w:tcPr>
            <w:tcW w:w="2446" w:type="dxa"/>
            <w:tcBorders>
              <w:top w:val="nil"/>
              <w:bottom w:val="nil"/>
            </w:tcBorders>
            <w:tcMar>
              <w:top w:w="28" w:type="dxa"/>
              <w:bottom w:w="28" w:type="dxa"/>
            </w:tcMar>
          </w:tcPr>
          <w:p w:rsidR="00ED4F5B" w:rsidRPr="0067312A" w:rsidRDefault="00ED4F5B" w:rsidP="0067312A">
            <w:pPr>
              <w:spacing w:after="0"/>
            </w:pPr>
            <w:r w:rsidRPr="0067312A">
              <w:t>80-84</w:t>
            </w:r>
          </w:p>
        </w:tc>
        <w:tc>
          <w:tcPr>
            <w:tcW w:w="2446" w:type="dxa"/>
            <w:tcBorders>
              <w:top w:val="nil"/>
              <w:bottom w:val="nil"/>
            </w:tcBorders>
            <w:tcMar>
              <w:top w:w="28" w:type="dxa"/>
              <w:bottom w:w="28" w:type="dxa"/>
            </w:tcMar>
          </w:tcPr>
          <w:p w:rsidR="00ED4F5B" w:rsidRPr="0067312A" w:rsidRDefault="00ED4F5B" w:rsidP="0067312A">
            <w:pPr>
              <w:spacing w:after="0"/>
            </w:pPr>
            <w:r w:rsidRPr="0067312A">
              <w:t>100.0</w:t>
            </w:r>
          </w:p>
        </w:tc>
        <w:tc>
          <w:tcPr>
            <w:tcW w:w="2446" w:type="dxa"/>
            <w:tcBorders>
              <w:top w:val="nil"/>
              <w:bottom w:val="nil"/>
            </w:tcBorders>
            <w:tcMar>
              <w:top w:w="28" w:type="dxa"/>
              <w:bottom w:w="28" w:type="dxa"/>
            </w:tcMar>
          </w:tcPr>
          <w:p w:rsidR="00ED4F5B" w:rsidRPr="0067312A" w:rsidRDefault="00ED4F5B" w:rsidP="0067312A">
            <w:pPr>
              <w:spacing w:after="0"/>
            </w:pPr>
            <w:r w:rsidRPr="0067312A">
              <w:t>70.0</w:t>
            </w:r>
          </w:p>
        </w:tc>
      </w:tr>
      <w:tr w:rsidR="00ED4F5B" w:rsidRPr="0067312A">
        <w:tc>
          <w:tcPr>
            <w:tcW w:w="2446" w:type="dxa"/>
            <w:tcBorders>
              <w:top w:val="nil"/>
            </w:tcBorders>
            <w:tcMar>
              <w:top w:w="28" w:type="dxa"/>
              <w:bottom w:w="28" w:type="dxa"/>
            </w:tcMar>
          </w:tcPr>
          <w:p w:rsidR="00ED4F5B" w:rsidRPr="0067312A" w:rsidRDefault="00ED4F5B" w:rsidP="0067312A">
            <w:pPr>
              <w:spacing w:after="0"/>
            </w:pPr>
            <w:r w:rsidRPr="0067312A">
              <w:t>85 or more</w:t>
            </w:r>
          </w:p>
        </w:tc>
        <w:tc>
          <w:tcPr>
            <w:tcW w:w="2446" w:type="dxa"/>
            <w:tcBorders>
              <w:top w:val="nil"/>
            </w:tcBorders>
            <w:tcMar>
              <w:top w:w="28" w:type="dxa"/>
              <w:bottom w:w="28" w:type="dxa"/>
            </w:tcMar>
          </w:tcPr>
          <w:p w:rsidR="00ED4F5B" w:rsidRPr="0067312A" w:rsidRDefault="00ED4F5B" w:rsidP="0067312A">
            <w:pPr>
              <w:spacing w:after="0"/>
            </w:pPr>
            <w:r w:rsidRPr="0067312A">
              <w:t>400.0</w:t>
            </w:r>
          </w:p>
        </w:tc>
        <w:tc>
          <w:tcPr>
            <w:tcW w:w="2446" w:type="dxa"/>
            <w:tcBorders>
              <w:top w:val="nil"/>
            </w:tcBorders>
            <w:tcMar>
              <w:top w:w="28" w:type="dxa"/>
              <w:bottom w:w="28" w:type="dxa"/>
            </w:tcMar>
          </w:tcPr>
          <w:p w:rsidR="00ED4F5B" w:rsidRPr="0067312A" w:rsidRDefault="00ED4F5B" w:rsidP="0067312A">
            <w:pPr>
              <w:spacing w:after="0"/>
            </w:pPr>
            <w:r w:rsidRPr="0067312A">
              <w:t>150.0</w:t>
            </w:r>
          </w:p>
        </w:tc>
      </w:tr>
    </w:tbl>
    <w:p w:rsidR="00ED4F5B" w:rsidRPr="00C472D9" w:rsidRDefault="00ED4F5B" w:rsidP="00390EC9">
      <w:pPr>
        <w:autoSpaceDE w:val="0"/>
        <w:autoSpaceDN w:val="0"/>
        <w:adjustRightInd w:val="0"/>
        <w:spacing w:after="0"/>
        <w:rPr>
          <w:sz w:val="20"/>
          <w:szCs w:val="20"/>
          <w:shd w:val="clear" w:color="auto" w:fill="FFFFFF"/>
        </w:rPr>
      </w:pPr>
    </w:p>
    <w:p w:rsidR="00ED4F5B" w:rsidRPr="00C472D9" w:rsidRDefault="00ED4F5B" w:rsidP="00390EC9">
      <w:pPr>
        <w:spacing w:after="0"/>
      </w:pPr>
      <w:r w:rsidRPr="00C472D9">
        <w:tab/>
      </w:r>
    </w:p>
    <w:p w:rsidR="00ED4F5B" w:rsidRPr="00C472D9" w:rsidRDefault="00ED4F5B" w:rsidP="00390EC9">
      <w:pPr>
        <w:spacing w:after="0"/>
      </w:pPr>
      <w:r w:rsidRPr="00C472D9">
        <w:t>HIV infected people will have an additional probability of dying from HIV related causes, as described in section “</w:t>
      </w:r>
      <w:fldSimple w:instr=" REF _Ref366245307 \h  \* MERGEFORMAT ">
        <w:r w:rsidRPr="00C472D9">
          <w:t>8.  Risk of clinical disease and death in HIV infected people</w:t>
        </w:r>
      </w:fldSimple>
      <w:r w:rsidRPr="00C472D9">
        <w:t>”.</w:t>
      </w:r>
    </w:p>
    <w:p w:rsidR="00ED4F5B" w:rsidRPr="00C472D9" w:rsidRDefault="00ED4F5B" w:rsidP="00390EC9">
      <w:pPr>
        <w:spacing w:after="0"/>
        <w:rPr>
          <w:shd w:val="clear" w:color="auto" w:fill="FFFFFF"/>
        </w:rPr>
      </w:pPr>
    </w:p>
    <w:p w:rsidR="00ED4F5B" w:rsidRPr="00C472D9" w:rsidRDefault="00ED4F5B" w:rsidP="00390EC9">
      <w:pPr>
        <w:spacing w:after="0"/>
        <w:rPr>
          <w:shd w:val="clear" w:color="auto" w:fill="FFFFFF"/>
        </w:rPr>
      </w:pPr>
      <w:r w:rsidRPr="00C472D9">
        <w:br w:type="page"/>
      </w:r>
    </w:p>
    <w:p w:rsidR="00ED4F5B" w:rsidRPr="00C472D9" w:rsidRDefault="00ED4F5B" w:rsidP="006E5FCB">
      <w:pPr>
        <w:pStyle w:val="Heading3"/>
        <w:numPr>
          <w:ilvl w:val="0"/>
          <w:numId w:val="9"/>
        </w:numPr>
      </w:pPr>
      <w:bookmarkStart w:id="18" w:name="_Toc366242870"/>
      <w:bookmarkStart w:id="19" w:name="_Toc371441290"/>
      <w:r w:rsidRPr="00C472D9">
        <w:t>Model of sexual behaviour and risk of HIV acquisition</w:t>
      </w:r>
      <w:bookmarkEnd w:id="18"/>
      <w:bookmarkEnd w:id="19"/>
    </w:p>
    <w:p w:rsidR="00ED4F5B" w:rsidRPr="00C472D9" w:rsidRDefault="00ED4F5B" w:rsidP="00390EC9">
      <w:pPr>
        <w:spacing w:after="0"/>
      </w:pPr>
    </w:p>
    <w:p w:rsidR="00ED4F5B" w:rsidRPr="00C472D9" w:rsidRDefault="00ED4F5B" w:rsidP="00390EC9">
      <w:pPr>
        <w:spacing w:after="0"/>
      </w:pPr>
      <w:r w:rsidRPr="00C472D9">
        <w:t>In this model risk behaviour is characterized by two variables representing, respectively, the number of “short-term” or “casual” partners a person has sex with without using condom from this point onwards called condom-less short-term (CLST) partners and whether the person has a current “long-term” or “main” partner the person has sex with without condom in each 3 month period, called condom-less long-term (CLLT) partner.  This model does not distinguish on whether a person had sex with a person using condom effectively or did not had sex, because it assumes that if correctly used condom is 100% effective. Condom break can be treated as no condom use.</w:t>
      </w:r>
    </w:p>
    <w:p w:rsidR="00ED4F5B" w:rsidRPr="00C472D9" w:rsidRDefault="00ED4F5B" w:rsidP="00390EC9">
      <w:pPr>
        <w:spacing w:after="0"/>
      </w:pPr>
    </w:p>
    <w:p w:rsidR="00ED4F5B" w:rsidRPr="00C472D9" w:rsidRDefault="00ED4F5B" w:rsidP="00390EC9">
      <w:pPr>
        <w:spacing w:after="0"/>
      </w:pPr>
      <w:r w:rsidRPr="00C472D9">
        <w:t>The risk behaviour is mainly determined by the level of condom-less sexual contacts required to produce an epidemic as described.  Although some data on sexual behaviour for South Africa are available</w:t>
      </w:r>
      <w:r>
        <w:fldChar w:fldCharType="begin"/>
      </w:r>
      <w:r>
        <w:instrText xml:space="preserve"> ADDIN REFMGR.CITE &lt;Refman&gt;&lt;Cite&gt;&lt;Author&gt;Shisana&lt;/Author&gt;&lt;Year&gt;2009&lt;/Year&gt;&lt;RecNum&gt;1088&lt;/RecNum&gt;&lt;IDText&gt;South African national HIV prevalence, incidence, behaviour and communication survey 2008:&amp;#xA;A turning tide among teenagers?&lt;/IDText&gt;&lt;MDL Ref_Type="Report"&gt;&lt;Ref_Type&gt;Report&lt;/Ref_Type&gt;&lt;Ref_ID&gt;1088&lt;/Ref_ID&gt;&lt;Title_Primary&gt;&lt;f name="ITCGaramondStd-LtIta"&gt;&lt;i&gt;South African national HIV prevalence, incidence, behaviour and communication survey 2008:&amp;#xA;A turning tide among teenagers?&lt;/i&gt;&lt;/f&gt;&lt;/Title_Primary&gt;&lt;Authors_Primary&gt;Shisana,O.&lt;/Authors_Primary&gt;&lt;Authors_Primary&gt;Rehle,T.&lt;/Authors_Primary&gt;&lt;Authors_Primary&gt;Simbayi,L.C.&lt;/Authors_Primary&gt;&lt;Authors_Primary&gt;Zuma,K.&lt;/Authors_Primary&gt;&lt;Authors_Primary&gt;Jooste,S.&lt;/Authors_Primary&gt;&lt;Authors_Primary&gt;Pillay-van-Wyk,V.&lt;/Authors_Primary&gt;&lt;Authors_Primary&gt;Mbelle,N.&lt;/Authors_Primary&gt;&lt;Authors_Primary&gt;Van Zyl,J&lt;/Authors_Primary&gt;&lt;Authors_Primary&gt;Parker,W.&lt;/Authors_Primary&gt;&lt;Authors_Primary&gt;Zungu,N.P.&lt;/Authors_Primary&gt;&lt;Authors_Primary&gt;the SABSSM III Implementation Team&lt;/Authors_Primary&gt;&lt;Date_Primary&gt;2009&lt;/Date_Primary&gt;&lt;Keywords&gt;Hiv&lt;/Keywords&gt;&lt;Keywords&gt;Prevalence&lt;/Keywords&gt;&lt;Keywords&gt;Incidence&lt;/Keywords&gt;&lt;Reprint&gt;Not in File&lt;/Reprint&gt;&lt;Pub_Place&gt;Cape Town&lt;/Pub_Place&gt;&lt;Publisher&gt;HSRC Press&lt;/Publisher&gt;&lt;ZZ_WorkformID&gt;24&lt;/ZZ_WorkformID&gt;&lt;/MDL&gt;&lt;/Cite&gt;&lt;/Refman&gt;</w:instrText>
      </w:r>
      <w:r>
        <w:fldChar w:fldCharType="separate"/>
      </w:r>
      <w:r w:rsidRPr="00C472D9">
        <w:rPr>
          <w:noProof/>
        </w:rPr>
        <w:t>(Shisana et al. 2009)</w:t>
      </w:r>
      <w:r>
        <w:fldChar w:fldCharType="end"/>
      </w:r>
      <w:r w:rsidRPr="00C472D9">
        <w:t xml:space="preserve">, these data are often affected by social desirability bias and recall bias. Sexual risk behaviour tends to be under-reported particularly in women and higher levels of behaviour have to be assumed both to be consistent with levels of risk behaviour reported in men, and to generate an epidemic of the proportions observed </w:t>
      </w:r>
      <w:r>
        <w:fldChar w:fldCharType="begin">
          <w:fldData xml:space="preserve">PFJlZm1hbj48Q2l0ZT48QXV0aG9yPlNoaXNhbmE8L0F1dGhvcj48WWVhcj4yMDA5PC9ZZWFyPjxS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</w:fldData>
        </w:fldChar>
      </w:r>
      <w:r>
        <w:instrText xml:space="preserve"> ADDIN REFMGR.CITE </w:instrText>
      </w:r>
      <w:r>
        <w:fldChar w:fldCharType="begin">
          <w:fldData xml:space="preserve">PFJlZm1hbj48Q2l0ZT48QXV0aG9yPlNoaXNhbmE8L0F1dGhvcj48WWVhcj4yMDA5PC9ZZWFyPjxS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</w:fldData>
        </w:fldChar>
      </w:r>
      <w:r>
        <w:instrText xml:space="preserve"> ADDIN EN.CITE.DATA </w:instrText>
      </w:r>
      <w:r>
        <w:fldChar w:fldCharType="end"/>
      </w:r>
      <w:r>
        <w:fldChar w:fldCharType="separate"/>
      </w:r>
      <w:r w:rsidRPr="00C472D9">
        <w:rPr>
          <w:noProof/>
        </w:rPr>
        <w:t>(Shisana et al. 2005; Shisana et al. 2009)</w:t>
      </w:r>
      <w:r>
        <w:fldChar w:fldCharType="end"/>
      </w:r>
      <w:r w:rsidRPr="00C472D9">
        <w:t xml:space="preserve">.  In addition, even if these data were not biased, it would be impossible to calibrate directly this model to these data because the number of sexual partner people have condom-less sex with is not collected. </w:t>
      </w:r>
    </w:p>
    <w:p w:rsidR="00ED4F5B" w:rsidRPr="00C472D9" w:rsidRDefault="00ED4F5B" w:rsidP="00390EC9">
      <w:pPr>
        <w:spacing w:after="0"/>
      </w:pPr>
      <w:r w:rsidRPr="00C472D9">
        <w:t>In the South African national HIV prevalence, incidence, behaviour and communication survey</w:t>
      </w:r>
      <w:r>
        <w:fldChar w:fldCharType="begin"/>
      </w:r>
      <w:r>
        <w:instrText xml:space="preserve"> ADDIN REFMGR.CITE &lt;Refman&gt;&lt;Cite&gt;&lt;Author&gt;Shisana&lt;/Author&gt;&lt;Year&gt;2009&lt;/Year&gt;&lt;RecNum&gt;1088&lt;/RecNum&gt;&lt;IDText&gt;South African national HIV prevalence, incidence, behaviour and communication survey 2008:&amp;#xA;A turning tide among teenagers?&lt;/IDText&gt;&lt;MDL Ref_Type="Report"&gt;&lt;Ref_Type&gt;Report&lt;/Ref_Type&gt;&lt;Ref_ID&gt;1088&lt;/Ref_ID&gt;&lt;Title_Primary&gt;&lt;f name="ITCGaramondStd-LtIta"&gt;&lt;i&gt;South African national HIV prevalence, incidence, behaviour and communication survey 2008:&amp;#xA;A turning tide among teenagers?&lt;/i&gt;&lt;/f&gt;&lt;/Title_Primary&gt;&lt;Authors_Primary&gt;Shisana,O.&lt;/Authors_Primary&gt;&lt;Authors_Primary&gt;Rehle,T.&lt;/Authors_Primary&gt;&lt;Authors_Primary&gt;Simbayi,L.C.&lt;/Authors_Primary&gt;&lt;Authors_Primary&gt;Zuma,K.&lt;/Authors_Primary&gt;&lt;Authors_Primary&gt;Jooste,S.&lt;/Authors_Primary&gt;&lt;Authors_Primary&gt;Pillay-van-Wyk,V.&lt;/Authors_Primary&gt;&lt;Authors_Primary&gt;Mbelle,N.&lt;/Authors_Primary&gt;&lt;Authors_Primary&gt;Van Zyl,J&lt;/Authors_Primary&gt;&lt;Authors_Primary&gt;Parker,W.&lt;/Authors_Primary&gt;&lt;Authors_Primary&gt;Zungu,N.P.&lt;/Authors_Primary&gt;&lt;Authors_Primary&gt;the SABSSM III Implementation Team&lt;/Authors_Primary&gt;&lt;Date_Primary&gt;2009&lt;/Date_Primary&gt;&lt;Keywords&gt;Hiv&lt;/Keywords&gt;&lt;Keywords&gt;Prevalence&lt;/Keywords&gt;&lt;Keywords&gt;Incidence&lt;/Keywords&gt;&lt;Reprint&gt;Not in File&lt;/Reprint&gt;&lt;Pub_Place&gt;Cape Town&lt;/Pub_Place&gt;&lt;Publisher&gt;HSRC Press&lt;/Publisher&gt;&lt;ZZ_WorkformID&gt;24&lt;/ZZ_WorkformID&gt;&lt;/MDL&gt;&lt;/Cite&gt;&lt;/Refman&gt;</w:instrText>
      </w:r>
      <w:r>
        <w:fldChar w:fldCharType="separate"/>
      </w:r>
      <w:r w:rsidRPr="00C472D9">
        <w:rPr>
          <w:noProof/>
        </w:rPr>
        <w:t>(Shisana et al. 2009)</w:t>
      </w:r>
      <w:r>
        <w:fldChar w:fldCharType="end"/>
      </w:r>
      <w:r w:rsidRPr="00C472D9">
        <w:t xml:space="preserve"> information on age of sexual debut was collected among young people aged 15-24 and in all three surveys (in 2002, 2005, 2008) less than 10% had sex before the age of 15 years and no data are available on the age of first condom-less sex act. For simplicity the model assumes the minimum age of sexual debut is 15 years old. In the last two surveys</w:t>
      </w:r>
      <w:r>
        <w:fldChar w:fldCharType="begin">
          <w:fldData xml:space="preserve">PFJlZm1hbj48Q2l0ZT48QXV0aG9yPlNoaXNhbmE8L0F1dGhvcj48WWVhcj4yMDA5PC9ZZWFyPjxS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</w:fldData>
        </w:fldChar>
      </w:r>
      <w:r>
        <w:instrText xml:space="preserve"> ADDIN REFMGR.CITE </w:instrText>
      </w:r>
      <w:r>
        <w:fldChar w:fldCharType="begin">
          <w:fldData xml:space="preserve">PFJlZm1hbj48Q2l0ZT48QXV0aG9yPlNoaXNhbmE8L0F1dGhvcj48WWVhcj4yMDA5PC9ZZWFyPjxS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</w:fldData>
        </w:fldChar>
      </w:r>
      <w:r>
        <w:instrText xml:space="preserve"> ADDIN EN.CITE.DATA </w:instrText>
      </w:r>
      <w:r>
        <w:fldChar w:fldCharType="end"/>
      </w:r>
      <w:r>
        <w:fldChar w:fldCharType="separate"/>
      </w:r>
      <w:r w:rsidRPr="00C472D9">
        <w:rPr>
          <w:noProof/>
        </w:rPr>
        <w:t>(Shisana et al. 2005; Shisana et al. 2009)</w:t>
      </w:r>
      <w:r>
        <w:fldChar w:fldCharType="end"/>
      </w:r>
      <w:r w:rsidRPr="00C472D9">
        <w:t xml:space="preserve"> data on the age difference between sexual partners in people aged 15 to 19 years old were collected. In both surveys 98% of men had a partner within 5 years of </w:t>
      </w:r>
      <w:r>
        <w:t xml:space="preserve">their </w:t>
      </w:r>
      <w:r w:rsidRPr="00C472D9">
        <w:t xml:space="preserve">own age, while among women 81% in 2005 and 72% in 2008 had a sexual partner within 5 years of </w:t>
      </w:r>
      <w:r>
        <w:t xml:space="preserve">their </w:t>
      </w:r>
      <w:r w:rsidRPr="00C472D9">
        <w:t>age. In this model the CLLT partner is assumed to be in the same 10 years age-category, while CLST partners can belong to different age group, as illustrated in the age-mi</w:t>
      </w:r>
      <w:r>
        <w:t>xing matrix (see Table 4</w:t>
      </w:r>
      <w:r w:rsidRPr="00C472D9">
        <w:t>).</w:t>
      </w:r>
    </w:p>
    <w:p w:rsidR="00ED4F5B" w:rsidRPr="00C472D9" w:rsidRDefault="00ED4F5B" w:rsidP="00390EC9">
      <w:pPr>
        <w:autoSpaceDE w:val="0"/>
        <w:autoSpaceDN w:val="0"/>
        <w:adjustRightInd w:val="0"/>
        <w:spacing w:after="0"/>
        <w:rPr>
          <w:sz w:val="20"/>
          <w:szCs w:val="20"/>
        </w:rPr>
      </w:pPr>
    </w:p>
    <w:p w:rsidR="00ED4F5B" w:rsidRPr="00C472D9" w:rsidRDefault="00ED4F5B" w:rsidP="00390EC9">
      <w:pPr>
        <w:spacing w:after="0"/>
        <w:rPr>
          <w:sz w:val="20"/>
          <w:szCs w:val="20"/>
        </w:rPr>
      </w:pPr>
      <w:r w:rsidRPr="00C472D9">
        <w:t>The parameter values relating to sexual behaviour are therefore derived fitting the model outputs to observed data on HIV prevalence</w:t>
      </w:r>
      <w:r>
        <w:fldChar w:fldCharType="begin">
          <w:fldData xml:space="preserve">PFJlZm1hbj48Q2l0ZT48QXV0aG9yPlNoaXNhbmE8L0F1dGhvcj48WWVhcj4yMDA1PC9ZZWFyPjxS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</w:fldData>
        </w:fldChar>
      </w:r>
      <w:r>
        <w:instrText xml:space="preserve"> ADDIN REFMGR.CITE </w:instrText>
      </w:r>
      <w:r>
        <w:fldChar w:fldCharType="begin">
          <w:fldData xml:space="preserve">PFJlZm1hbj48Q2l0ZT48QXV0aG9yPlNoaXNhbmE8L0F1dGhvcj48WWVhcj4yMDA1PC9ZZWFyPjxS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</w:fldData>
        </w:fldChar>
      </w:r>
      <w:r>
        <w:instrText xml:space="preserve"> ADDIN EN.CITE.DATA </w:instrText>
      </w:r>
      <w:r>
        <w:fldChar w:fldCharType="end"/>
      </w:r>
      <w:r>
        <w:fldChar w:fldCharType="separate"/>
      </w:r>
      <w:r w:rsidRPr="00C472D9">
        <w:rPr>
          <w:noProof/>
        </w:rPr>
        <w:t>(Shisana et al. 2005; Shisana et al. 2009; South Africa National Department of Health 2010a)</w:t>
      </w:r>
      <w:r>
        <w:fldChar w:fldCharType="end"/>
      </w:r>
      <w:r w:rsidRPr="00C472D9">
        <w:t xml:space="preserve">. </w:t>
      </w:r>
    </w:p>
    <w:p w:rsidR="00ED4F5B" w:rsidRPr="00C472D9" w:rsidRDefault="00ED4F5B" w:rsidP="00390EC9">
      <w:pPr>
        <w:spacing w:after="0"/>
      </w:pPr>
      <w:r w:rsidRPr="00C472D9">
        <w:t xml:space="preserve">In this model five parameters determine the sexual behaviour: the relative average sexual behaviour (x1), the skewness in the distribution of number of condomless sex partners (x2 and x3, with the former determining the most extreme numbers of </w:t>
      </w:r>
      <w:r w:rsidRPr="00C67D11">
        <w:t>sexual partners), the rate with which new CLLT partnerships are formed (x4), and the proportions of people who have a lifetime reduced likelihood of CLST partners (x5).  Several risk behavioural model (combination of distribution of parameters) have been identified and the distributions indicated in section</w:t>
      </w:r>
      <w:fldSimple w:instr=" REF _Ref371513622 \n \h  \* MERGEFORMAT ">
        <w:r w:rsidRPr="00C67D11">
          <w:t>2.3</w:t>
        </w:r>
      </w:fldSimple>
      <w:r w:rsidRPr="00C67D11">
        <w:t>.</w:t>
      </w:r>
    </w:p>
    <w:p w:rsidR="00ED4F5B" w:rsidRPr="00C472D9" w:rsidRDefault="00ED4F5B" w:rsidP="00390EC9">
      <w:pPr>
        <w:spacing w:after="0"/>
      </w:pPr>
    </w:p>
    <w:p w:rsidR="00ED4F5B" w:rsidRDefault="00ED4F5B" w:rsidP="00390EC9">
      <w:pPr>
        <w:pStyle w:val="Heading4"/>
        <w:rPr>
          <w:rFonts w:cs="Times New Roman"/>
        </w:rPr>
      </w:pPr>
      <w:r w:rsidRPr="00C472D9">
        <w:t>Determination of number of short term partners at period t</w:t>
      </w:r>
    </w:p>
    <w:p w:rsidR="00ED4F5B" w:rsidRPr="005F1EE9" w:rsidRDefault="00ED4F5B" w:rsidP="005F1EE9"/>
    <w:p w:rsidR="00ED4F5B" w:rsidRPr="00C472D9" w:rsidRDefault="00ED4F5B" w:rsidP="00390EC9">
      <w:pPr>
        <w:spacing w:after="0"/>
      </w:pPr>
      <w:r w:rsidRPr="00C472D9">
        <w:t>The numbers of condomless short-term (CLST) partners is assumed to depend on gender, age, propensity to be sexually active (x</w:t>
      </w:r>
      <w:r w:rsidRPr="00C472D9">
        <w:rPr>
          <w:vertAlign w:val="subscript"/>
        </w:rPr>
        <w:t>1</w:t>
      </w:r>
      <w:r w:rsidRPr="00C472D9">
        <w:t>), experiencing an AIDS defining condition, being diagnosed with HIV and change in risk behaviour in the general population.</w:t>
      </w:r>
    </w:p>
    <w:p w:rsidR="00ED4F5B" w:rsidRPr="00C472D9" w:rsidRDefault="00ED4F5B" w:rsidP="00390EC9">
      <w:pPr>
        <w:spacing w:after="0"/>
      </w:pPr>
      <w:r w:rsidRPr="00C472D9">
        <w:t xml:space="preserve">In a given 3-month period it is generated at random, according to which of four risk behaviour groups the person was in for the previous period. The four groups are: </w:t>
      </w:r>
    </w:p>
    <w:p w:rsidR="00ED4F5B" w:rsidRPr="00C472D9" w:rsidRDefault="00ED4F5B" w:rsidP="006E5FCB">
      <w:pPr>
        <w:numPr>
          <w:ilvl w:val="0"/>
          <w:numId w:val="5"/>
        </w:numPr>
        <w:spacing w:after="0"/>
      </w:pPr>
      <w:r w:rsidRPr="00C472D9">
        <w:t xml:space="preserve">zero CLST partners, </w:t>
      </w:r>
    </w:p>
    <w:p w:rsidR="00ED4F5B" w:rsidRPr="00C472D9" w:rsidRDefault="00ED4F5B" w:rsidP="006E5FCB">
      <w:pPr>
        <w:numPr>
          <w:ilvl w:val="0"/>
          <w:numId w:val="5"/>
        </w:numPr>
        <w:spacing w:after="0"/>
      </w:pPr>
      <w:r w:rsidRPr="00C472D9">
        <w:t xml:space="preserve">one CLST partner, </w:t>
      </w:r>
    </w:p>
    <w:p w:rsidR="00ED4F5B" w:rsidRPr="00C472D9" w:rsidRDefault="00ED4F5B" w:rsidP="006E5FCB">
      <w:pPr>
        <w:numPr>
          <w:ilvl w:val="0"/>
          <w:numId w:val="5"/>
        </w:numPr>
        <w:spacing w:after="0"/>
      </w:pPr>
      <w:r w:rsidRPr="00C472D9">
        <w:t xml:space="preserve">2-10 CLST partners, </w:t>
      </w:r>
    </w:p>
    <w:p w:rsidR="00ED4F5B" w:rsidRDefault="00ED4F5B" w:rsidP="006E5FCB">
      <w:pPr>
        <w:numPr>
          <w:ilvl w:val="0"/>
          <w:numId w:val="5"/>
        </w:numPr>
        <w:spacing w:after="0"/>
      </w:pPr>
      <w:r w:rsidRPr="00C472D9">
        <w:t>10 or more CLST partners</w:t>
      </w:r>
    </w:p>
    <w:p w:rsidR="00ED4F5B" w:rsidRPr="00C472D9" w:rsidRDefault="00ED4F5B" w:rsidP="005F1EE9">
      <w:pPr>
        <w:spacing w:after="0"/>
        <w:ind w:left="720"/>
      </w:pPr>
    </w:p>
    <w:p w:rsidR="00ED4F5B" w:rsidRPr="00C472D9" w:rsidRDefault="00ED4F5B" w:rsidP="00390EC9">
      <w:pPr>
        <w:spacing w:after="0"/>
      </w:pPr>
      <w:r w:rsidRPr="00C67D11">
        <w:t xml:space="preserve">The initial distribution is sampled among the distributions indicated in Table </w:t>
      </w:r>
      <w:r>
        <w:t>6</w:t>
      </w:r>
      <w:r w:rsidRPr="00C67D11">
        <w:t>. Each individual can pass</w:t>
      </w:r>
      <w:r>
        <w:t xml:space="preserve"> from one of the</w:t>
      </w:r>
      <w:r w:rsidRPr="00C472D9">
        <w:t>s</w:t>
      </w:r>
      <w:r>
        <w:t>e categories</w:t>
      </w:r>
      <w:r w:rsidRPr="00C472D9">
        <w:t xml:space="preserve"> to the other based on transition probabilities.</w:t>
      </w:r>
    </w:p>
    <w:p w:rsidR="00ED4F5B" w:rsidRPr="00C472D9" w:rsidRDefault="00ED4F5B" w:rsidP="00390EC9">
      <w:pPr>
        <w:spacing w:after="0"/>
      </w:pPr>
      <w:r w:rsidRPr="00C472D9">
        <w:t xml:space="preserve">Transition probabilities </w:t>
      </w:r>
      <w:r w:rsidRPr="00C472D9">
        <w:rPr>
          <w:i/>
          <w:iCs/>
        </w:rPr>
        <w:t>p</w:t>
      </w:r>
      <w:r w:rsidRPr="00C472D9">
        <w:rPr>
          <w:i/>
          <w:iCs/>
          <w:vertAlign w:val="subscript"/>
        </w:rPr>
        <w:t>gija</w:t>
      </w:r>
      <w:r w:rsidRPr="00C472D9">
        <w:t xml:space="preserve"> of moving from partner group </w:t>
      </w:r>
      <w:r w:rsidRPr="00C472D9">
        <w:rPr>
          <w:i/>
          <w:iCs/>
        </w:rPr>
        <w:t>i</w:t>
      </w:r>
      <w:r w:rsidRPr="00C472D9">
        <w:t xml:space="preserve"> at time t-1 to partner group </w:t>
      </w:r>
      <w:r w:rsidRPr="00C472D9">
        <w:rPr>
          <w:i/>
          <w:iCs/>
        </w:rPr>
        <w:t>j</w:t>
      </w:r>
      <w:r w:rsidRPr="00C472D9">
        <w:t xml:space="preserve"> at t in a person of gender </w:t>
      </w:r>
      <w:r w:rsidRPr="00C472D9">
        <w:rPr>
          <w:i/>
          <w:iCs/>
        </w:rPr>
        <w:t>g</w:t>
      </w:r>
      <w:r w:rsidRPr="00C472D9">
        <w:t xml:space="preserve"> (0=males, 1=females) and age </w:t>
      </w:r>
      <w:r w:rsidRPr="00C472D9">
        <w:rPr>
          <w:i/>
          <w:iCs/>
        </w:rPr>
        <w:t>a</w:t>
      </w:r>
      <w:r w:rsidRPr="00C472D9">
        <w:t xml:space="preserve"> are given by:</w:t>
      </w:r>
    </w:p>
    <w:p w:rsidR="00ED4F5B" w:rsidRPr="00C472D9" w:rsidRDefault="00ED4F5B" w:rsidP="00390EC9">
      <w:pPr>
        <w:spacing w:after="0"/>
      </w:pPr>
    </w:p>
    <w:p w:rsidR="00ED4F5B" w:rsidRPr="00C472D9" w:rsidRDefault="00ED4F5B" w:rsidP="00390EC9">
      <w:pPr>
        <w:spacing w:after="0"/>
      </w:pPr>
      <w:r w:rsidRPr="00C472D9">
        <w:rPr>
          <w:i/>
          <w:iCs/>
        </w:rPr>
        <w:t>p</w:t>
      </w:r>
      <w:r w:rsidRPr="00C472D9">
        <w:rPr>
          <w:i/>
          <w:iCs/>
          <w:vertAlign w:val="subscript"/>
        </w:rPr>
        <w:t>gija</w:t>
      </w:r>
      <w:r w:rsidRPr="00C472D9">
        <w:rPr>
          <w:i/>
          <w:iCs/>
        </w:rPr>
        <w:t xml:space="preserve"> = f</w:t>
      </w:r>
      <w:r w:rsidRPr="00C472D9">
        <w:rPr>
          <w:i/>
          <w:iCs/>
          <w:vertAlign w:val="subscript"/>
        </w:rPr>
        <w:t xml:space="preserve">gij </w:t>
      </w:r>
      <w:r w:rsidRPr="00C472D9">
        <w:rPr>
          <w:i/>
          <w:iCs/>
        </w:rPr>
        <w:t>/(f</w:t>
      </w:r>
      <w:r w:rsidRPr="00C472D9">
        <w:rPr>
          <w:i/>
          <w:iCs/>
          <w:vertAlign w:val="subscript"/>
        </w:rPr>
        <w:softHyphen/>
        <w:t xml:space="preserve">gi1 </w:t>
      </w:r>
      <w:r w:rsidRPr="00C472D9">
        <w:rPr>
          <w:i/>
          <w:iCs/>
        </w:rPr>
        <w:t>+ Σ</w:t>
      </w:r>
      <w:r w:rsidRPr="00C472D9">
        <w:rPr>
          <w:i/>
          <w:iCs/>
          <w:vertAlign w:val="subscript"/>
        </w:rPr>
        <w:t xml:space="preserve">j=2-4 </w:t>
      </w:r>
      <w:r w:rsidRPr="00C472D9">
        <w:rPr>
          <w:i/>
          <w:iCs/>
        </w:rPr>
        <w:t>(f</w:t>
      </w:r>
      <w:r w:rsidRPr="00C472D9">
        <w:rPr>
          <w:i/>
          <w:iCs/>
          <w:vertAlign w:val="subscript"/>
        </w:rPr>
        <w:softHyphen/>
        <w:t>gij</w:t>
      </w:r>
      <w:r w:rsidRPr="00C472D9">
        <w:rPr>
          <w:i/>
          <w:iCs/>
        </w:rPr>
        <w:t>. r</w:t>
      </w:r>
      <w:r w:rsidRPr="00C472D9">
        <w:rPr>
          <w:i/>
          <w:iCs/>
          <w:vertAlign w:val="subscript"/>
        </w:rPr>
        <w:t>ga</w:t>
      </w:r>
      <w:r w:rsidRPr="00C472D9">
        <w:rPr>
          <w:i/>
          <w:iCs/>
        </w:rPr>
        <w:t>))</w:t>
      </w:r>
      <w:r w:rsidRPr="00C472D9">
        <w:tab/>
      </w:r>
      <w:r w:rsidRPr="00C472D9">
        <w:tab/>
        <w:t>for j=1 (0 casual partners)</w:t>
      </w:r>
    </w:p>
    <w:p w:rsidR="00ED4F5B" w:rsidRPr="00C472D9" w:rsidRDefault="00ED4F5B" w:rsidP="00390EC9">
      <w:pPr>
        <w:spacing w:after="0"/>
      </w:pPr>
    </w:p>
    <w:p w:rsidR="00ED4F5B" w:rsidRPr="00C472D9" w:rsidRDefault="00ED4F5B" w:rsidP="00390EC9">
      <w:pPr>
        <w:spacing w:after="0"/>
      </w:pPr>
      <w:r w:rsidRPr="00C472D9">
        <w:rPr>
          <w:i/>
          <w:iCs/>
        </w:rPr>
        <w:t>p</w:t>
      </w:r>
      <w:r w:rsidRPr="00C472D9">
        <w:rPr>
          <w:i/>
          <w:iCs/>
          <w:vertAlign w:val="subscript"/>
        </w:rPr>
        <w:t>gija</w:t>
      </w:r>
      <w:r w:rsidRPr="00C472D9">
        <w:rPr>
          <w:i/>
          <w:iCs/>
        </w:rPr>
        <w:t xml:space="preserve"> = f</w:t>
      </w:r>
      <w:r w:rsidRPr="00C472D9">
        <w:rPr>
          <w:i/>
          <w:iCs/>
          <w:vertAlign w:val="subscript"/>
        </w:rPr>
        <w:t>gij</w:t>
      </w:r>
      <w:r w:rsidRPr="00C472D9">
        <w:rPr>
          <w:i/>
          <w:iCs/>
        </w:rPr>
        <w:t>. r</w:t>
      </w:r>
      <w:r w:rsidRPr="00C472D9">
        <w:rPr>
          <w:i/>
          <w:iCs/>
          <w:vertAlign w:val="subscript"/>
        </w:rPr>
        <w:t xml:space="preserve">ga </w:t>
      </w:r>
      <w:r w:rsidRPr="00C472D9">
        <w:rPr>
          <w:i/>
          <w:iCs/>
        </w:rPr>
        <w:t>/(f</w:t>
      </w:r>
      <w:r w:rsidRPr="00C472D9">
        <w:rPr>
          <w:i/>
          <w:iCs/>
          <w:vertAlign w:val="subscript"/>
        </w:rPr>
        <w:softHyphen/>
        <w:t xml:space="preserve">gi1 </w:t>
      </w:r>
      <w:r w:rsidRPr="00C472D9">
        <w:rPr>
          <w:i/>
          <w:iCs/>
        </w:rPr>
        <w:t>+ Σ</w:t>
      </w:r>
      <w:r w:rsidRPr="00C472D9">
        <w:rPr>
          <w:i/>
          <w:iCs/>
          <w:vertAlign w:val="subscript"/>
        </w:rPr>
        <w:t xml:space="preserve">j=2-4 </w:t>
      </w:r>
      <w:r w:rsidRPr="00C472D9">
        <w:rPr>
          <w:i/>
          <w:iCs/>
        </w:rPr>
        <w:t>(f</w:t>
      </w:r>
      <w:r w:rsidRPr="00C472D9">
        <w:rPr>
          <w:i/>
          <w:iCs/>
          <w:vertAlign w:val="subscript"/>
        </w:rPr>
        <w:softHyphen/>
        <w:t>gij</w:t>
      </w:r>
      <w:r w:rsidRPr="00C472D9">
        <w:rPr>
          <w:i/>
          <w:iCs/>
        </w:rPr>
        <w:t>. r</w:t>
      </w:r>
      <w:r w:rsidRPr="00C472D9">
        <w:rPr>
          <w:i/>
          <w:iCs/>
          <w:vertAlign w:val="subscript"/>
        </w:rPr>
        <w:t>ga</w:t>
      </w:r>
      <w:r w:rsidRPr="00C472D9">
        <w:rPr>
          <w:i/>
          <w:iCs/>
        </w:rPr>
        <w:t>))</w:t>
      </w:r>
      <w:r w:rsidRPr="00C472D9">
        <w:t xml:space="preserve">     for j=2-4</w:t>
      </w:r>
    </w:p>
    <w:p w:rsidR="00ED4F5B" w:rsidRPr="00C472D9" w:rsidRDefault="00ED4F5B" w:rsidP="00390EC9">
      <w:pPr>
        <w:spacing w:after="0"/>
      </w:pPr>
    </w:p>
    <w:p w:rsidR="00ED4F5B" w:rsidRPr="00C472D9" w:rsidRDefault="00ED4F5B" w:rsidP="00390EC9">
      <w:pPr>
        <w:spacing w:after="0"/>
      </w:pPr>
      <w:r w:rsidRPr="00C472D9">
        <w:t xml:space="preserve">where </w:t>
      </w:r>
      <w:r w:rsidRPr="00C472D9">
        <w:rPr>
          <w:i/>
          <w:iCs/>
        </w:rPr>
        <w:t>a</w:t>
      </w:r>
      <w:r w:rsidRPr="00C472D9">
        <w:t xml:space="preserve"> = 1-10 for </w:t>
      </w:r>
      <w:r w:rsidRPr="00C67D11">
        <w:t>age groups 15-, 20-, 25-, 30-, 35-, 40-, 45-, 50-, 55-, 60-, respectively. Values of r</w:t>
      </w:r>
      <w:r w:rsidRPr="00C67D11">
        <w:rPr>
          <w:vertAlign w:val="subscript"/>
        </w:rPr>
        <w:t>ga</w:t>
      </w:r>
      <w:r w:rsidRPr="00C67D11">
        <w:t>, the factor determining relative level of sexual risk activity with short term partners(x</w:t>
      </w:r>
      <w:r w:rsidRPr="00C67D11">
        <w:rPr>
          <w:vertAlign w:val="subscript"/>
        </w:rPr>
        <w:t>1</w:t>
      </w:r>
      <w:r w:rsidRPr="00C67D11">
        <w:t xml:space="preserve">), gender and age-specific, are given in </w:t>
      </w:r>
      <w:r>
        <w:t>Table 1 (table 7 for alternative risk behavioural models[RBM])</w:t>
      </w:r>
      <w:r w:rsidRPr="00C67D11">
        <w:t xml:space="preserve">. Values of </w:t>
      </w:r>
      <w:r w:rsidRPr="00C67D11">
        <w:rPr>
          <w:i/>
          <w:iCs/>
        </w:rPr>
        <w:t>f</w:t>
      </w:r>
      <w:r w:rsidRPr="00C67D11">
        <w:rPr>
          <w:i/>
          <w:iCs/>
        </w:rPr>
        <w:softHyphen/>
      </w:r>
      <w:r w:rsidRPr="00C67D11">
        <w:rPr>
          <w:i/>
          <w:iCs/>
          <w:vertAlign w:val="subscript"/>
        </w:rPr>
        <w:t>gij</w:t>
      </w:r>
      <w:r w:rsidRPr="00C67D11">
        <w:t xml:space="preserve">, the values determining probability of transitioning between short term partner risk behaviour groups are indicated in </w:t>
      </w:r>
      <w:r>
        <w:t>Table 2 (table 8 for alternative RBM)</w:t>
      </w:r>
      <w:r w:rsidRPr="00C67D11">
        <w:t>.</w:t>
      </w:r>
    </w:p>
    <w:p w:rsidR="00ED4F5B" w:rsidRPr="00C472D9" w:rsidRDefault="00ED4F5B" w:rsidP="00390EC9">
      <w:pPr>
        <w:spacing w:after="0"/>
      </w:pPr>
    </w:p>
    <w:p w:rsidR="00ED4F5B" w:rsidRPr="00C472D9" w:rsidRDefault="00ED4F5B" w:rsidP="00390EC9">
      <w:pPr>
        <w:spacing w:after="0"/>
      </w:pPr>
      <w:r w:rsidRPr="00C472D9">
        <w:t>Values of r</w:t>
      </w:r>
      <w:r w:rsidRPr="00C472D9">
        <w:rPr>
          <w:vertAlign w:val="subscript"/>
        </w:rPr>
        <w:t xml:space="preserve">ga </w:t>
      </w:r>
      <w:r w:rsidRPr="00C472D9">
        <w:t>are modified at time t by the following factors:</w:t>
      </w:r>
    </w:p>
    <w:p w:rsidR="00ED4F5B" w:rsidRPr="00C472D9" w:rsidRDefault="00ED4F5B" w:rsidP="006E5FCB">
      <w:pPr>
        <w:numPr>
          <w:ilvl w:val="0"/>
          <w:numId w:val="6"/>
        </w:numPr>
        <w:autoSpaceDE w:val="0"/>
        <w:autoSpaceDN w:val="0"/>
        <w:adjustRightInd w:val="0"/>
        <w:spacing w:after="0"/>
      </w:pPr>
      <w:r w:rsidRPr="00C472D9">
        <w:t xml:space="preserve">0.01 if the subject belongs to that subset of people who experience only very low sexual risk activity in their life (Random 35% of men and 50% of women, </w:t>
      </w:r>
      <w:r w:rsidRPr="00C472D9">
        <w:rPr>
          <w:i/>
          <w:iCs/>
        </w:rPr>
        <w:t>p_rred_p</w:t>
      </w:r>
      <w:r>
        <w:rPr>
          <w:i/>
          <w:iCs/>
        </w:rPr>
        <w:t xml:space="preserve">; </w:t>
      </w:r>
      <w:r w:rsidRPr="00850243">
        <w:t>See table 9 for values of alternative RBM</w:t>
      </w:r>
      <w:r w:rsidRPr="00C472D9">
        <w:t xml:space="preserve">) </w:t>
      </w:r>
    </w:p>
    <w:p w:rsidR="00ED4F5B" w:rsidRPr="00C472D9" w:rsidRDefault="00ED4F5B" w:rsidP="006E5FCB">
      <w:pPr>
        <w:numPr>
          <w:ilvl w:val="0"/>
          <w:numId w:val="4"/>
        </w:numPr>
        <w:spacing w:after="0"/>
      </w:pPr>
      <w:r w:rsidRPr="00C472D9">
        <w:t xml:space="preserve">0.2 if the subject has a current AIDS defining disease, </w:t>
      </w:r>
    </w:p>
    <w:p w:rsidR="00ED4F5B" w:rsidRPr="00C472D9" w:rsidRDefault="00ED4F5B" w:rsidP="006E5FCB">
      <w:pPr>
        <w:numPr>
          <w:ilvl w:val="0"/>
          <w:numId w:val="4"/>
        </w:numPr>
        <w:spacing w:after="0"/>
      </w:pPr>
      <w:r w:rsidRPr="00C472D9">
        <w:rPr>
          <w:i/>
          <w:iCs/>
        </w:rPr>
        <w:t>0.</w:t>
      </w:r>
      <w:r w:rsidRPr="00C472D9">
        <w:t xml:space="preserve">83 (the actual value is </w:t>
      </w:r>
      <w:r w:rsidRPr="00C472D9">
        <w:rPr>
          <w:i/>
          <w:iCs/>
        </w:rPr>
        <w:t>ch_risk_diag_newp</w:t>
      </w:r>
      <w:r w:rsidRPr="00C472D9">
        <w:t>, sampled from the distribution indicated in the section “</w:t>
      </w:r>
      <w:fldSimple w:instr=" REF _Ref366247291 \h  \* MERGEFORMAT ">
        <w:r w:rsidRPr="00C472D9">
          <w:t>Parameters values and distributions</w:t>
        </w:r>
      </w:fldSimple>
      <w:r w:rsidRPr="00C472D9">
        <w:t xml:space="preserve">”) if the subject has been diagnosed with HIV in the last 6 months and by its square root afterwards.  </w:t>
      </w:r>
    </w:p>
    <w:p w:rsidR="00ED4F5B" w:rsidRPr="00C472D9" w:rsidRDefault="00ED4F5B" w:rsidP="006E5FCB">
      <w:pPr>
        <w:numPr>
          <w:ilvl w:val="0"/>
          <w:numId w:val="4"/>
        </w:numPr>
        <w:spacing w:after="0"/>
      </w:pPr>
      <w:r w:rsidRPr="00C472D9">
        <w:t xml:space="preserve">The change in risk behaviour </w:t>
      </w:r>
      <w:r>
        <w:t xml:space="preserve">with short term partners </w:t>
      </w:r>
      <w:r w:rsidRPr="00C472D9">
        <w:t>is assumed occurred in two phases: the first started between 1992 and end of 1998 (</w:t>
      </w:r>
      <w:r w:rsidRPr="00C472D9">
        <w:rPr>
          <w:i/>
          <w:iCs/>
        </w:rPr>
        <w:t>date_ch_risk_beh</w:t>
      </w:r>
      <w:r w:rsidRPr="00C472D9">
        <w:t>, the value is sampled from the distribution indicated in the section “</w:t>
      </w:r>
      <w:fldSimple w:instr=" REF _Ref366247291 \h  \* MERGEFORMAT ">
        <w:r w:rsidRPr="00C472D9">
          <w:t>Parameters values and distributions</w:t>
        </w:r>
      </w:fldSimple>
      <w:r w:rsidRPr="00C472D9">
        <w:t>”) and finishes between 1999 and end of 2005 (</w:t>
      </w:r>
      <w:r w:rsidRPr="00C472D9">
        <w:rPr>
          <w:i/>
          <w:iCs/>
        </w:rPr>
        <w:t>date_ch_risk_beh_2</w:t>
      </w:r>
      <w:r w:rsidRPr="00C472D9">
        <w:t>, the value is sampled from the distribution indicated in the section “</w:t>
      </w:r>
      <w:fldSimple w:instr=" REF _Ref366247291 \h  \* MERGEFORMAT ">
        <w:r w:rsidRPr="00C472D9">
          <w:t>Parameters values and distributions</w:t>
        </w:r>
      </w:fldSimple>
      <w:r w:rsidRPr="00C472D9">
        <w:t>”)), the second phase finished between 2006 and end of 2009 (</w:t>
      </w:r>
      <w:r w:rsidRPr="00C472D9">
        <w:rPr>
          <w:i/>
          <w:iCs/>
        </w:rPr>
        <w:t>date_ch_risk_beh_3</w:t>
      </w:r>
      <w:r w:rsidRPr="00C472D9">
        <w:t>, the value is sampled from the distribution indicated in the section “</w:t>
      </w:r>
      <w:fldSimple w:instr=" REF _Ref366247291 \h  \* MERGEFORMAT ">
        <w:r w:rsidRPr="00C472D9">
          <w:t>Parameters values and distributions</w:t>
        </w:r>
      </w:fldSimple>
      <w:r w:rsidRPr="00C472D9">
        <w:t>”).</w:t>
      </w:r>
    </w:p>
    <w:p w:rsidR="00ED4F5B" w:rsidRPr="00C472D9" w:rsidRDefault="00ED4F5B" w:rsidP="00390EC9">
      <w:pPr>
        <w:spacing w:after="0"/>
        <w:ind w:left="780"/>
      </w:pPr>
      <w:r w:rsidRPr="00C472D9">
        <w:t>The rate of annual decrease in risk behaviour for the first (</w:t>
      </w:r>
      <w:r w:rsidRPr="00C472D9">
        <w:rPr>
          <w:i/>
          <w:iCs/>
        </w:rPr>
        <w:t>rate_ch_risk_beh</w:t>
      </w:r>
      <w:r w:rsidRPr="00C472D9">
        <w:t>) and the second phase (</w:t>
      </w:r>
      <w:r w:rsidRPr="00C472D9">
        <w:rPr>
          <w:i/>
          <w:iCs/>
        </w:rPr>
        <w:t>rate_ch_risk_beh_2</w:t>
      </w:r>
      <w:r w:rsidRPr="00C472D9">
        <w:t>) are sampled from the distribution indicated in the section “</w:t>
      </w:r>
      <w:fldSimple w:instr=" REF _Ref366247291 \h  \* MERGEFORMAT ">
        <w:r w:rsidRPr="00C472D9">
          <w:t>Parameters values and distributions</w:t>
        </w:r>
      </w:fldSimple>
      <w:r w:rsidRPr="00C472D9">
        <w:t xml:space="preserve">”, up to a maximum reduction of 0.95.  Afterwards no change in risk behaviour is assumed. </w:t>
      </w:r>
    </w:p>
    <w:p w:rsidR="00ED4F5B" w:rsidRPr="00C472D9" w:rsidRDefault="00ED4F5B" w:rsidP="00390EC9">
      <w:pPr>
        <w:spacing w:after="0"/>
        <w:ind w:left="780"/>
      </w:pPr>
    </w:p>
    <w:p w:rsidR="00ED4F5B" w:rsidRPr="00C472D9" w:rsidRDefault="00ED4F5B" w:rsidP="00390EC9">
      <w:pPr>
        <w:spacing w:after="0"/>
      </w:pPr>
      <w:r w:rsidRPr="00C472D9">
        <w:t xml:space="preserve">Actual transitions between groups </w:t>
      </w:r>
      <w:r>
        <w:t xml:space="preserve">for each individual followed </w:t>
      </w:r>
      <w:r w:rsidRPr="00C472D9">
        <w:t xml:space="preserve">are determined by random sampling.  For the first two groups the number of partners in the period is given (i.e. no short term partners, 1 short term partner, respectively).  When a person is in the 2-9 short term partners group the number of partners is determined by sampling from a Poisson(1.5), and when the transition is to </w:t>
      </w:r>
      <w:r w:rsidRPr="00C472D9">
        <w:rPr>
          <w:u w:val="single"/>
        </w:rPr>
        <w:t>&gt;</w:t>
      </w:r>
      <w:r w:rsidRPr="00C472D9">
        <w:t xml:space="preserve"> 10 short term partners the number of partners is determined by sampling from a Poisson(2) and multiplied by the parameter </w:t>
      </w:r>
      <w:r w:rsidRPr="00C472D9">
        <w:rPr>
          <w:i/>
          <w:iCs/>
        </w:rPr>
        <w:t>swn</w:t>
      </w:r>
      <w:r w:rsidRPr="00C472D9">
        <w:t xml:space="preserve"> (the value is sampled from the distribution indicated in the section “</w:t>
      </w:r>
      <w:fldSimple w:instr=" REF _Ref366247291 \h  \* MERGEFORMAT ">
        <w:r w:rsidRPr="00C472D9">
          <w:t>Parameters values and distributions</w:t>
        </w:r>
      </w:fldSimple>
      <w:r w:rsidRPr="00C472D9">
        <w:t xml:space="preserve">) that determine the skewness </w:t>
      </w:r>
      <w:r>
        <w:t>of this distribution (x2</w:t>
      </w:r>
      <w:r w:rsidRPr="00C472D9">
        <w:t>).</w:t>
      </w:r>
    </w:p>
    <w:p w:rsidR="00ED4F5B" w:rsidRPr="00C472D9" w:rsidRDefault="00ED4F5B" w:rsidP="00390EC9">
      <w:pPr>
        <w:spacing w:after="0"/>
      </w:pPr>
    </w:p>
    <w:p w:rsidR="00ED4F5B" w:rsidRDefault="00ED4F5B" w:rsidP="00390EC9">
      <w:pPr>
        <w:pStyle w:val="Heading4"/>
        <w:rPr>
          <w:rFonts w:cs="Times New Roman"/>
        </w:rPr>
      </w:pPr>
      <w:r w:rsidRPr="00C472D9">
        <w:t>Determination of having a long term (unprotected sex) partner at period t</w:t>
      </w:r>
    </w:p>
    <w:p w:rsidR="00ED4F5B" w:rsidRPr="00C67D11" w:rsidRDefault="00ED4F5B" w:rsidP="00390EC9">
      <w:pPr>
        <w:spacing w:after="0"/>
      </w:pPr>
    </w:p>
    <w:p w:rsidR="00ED4F5B" w:rsidRPr="00C472D9" w:rsidRDefault="00ED4F5B" w:rsidP="00390EC9">
      <w:pPr>
        <w:spacing w:after="0"/>
      </w:pPr>
      <w:r w:rsidRPr="00C472D9">
        <w:t>As for short-term partners, only condom-less sex long-term partnerships are modelled. Thus if a person has a long-term partner but condoms are used on all occasions of sexual intercourse in a specific 3-month period then this is not counted as having a condomless long-term (CLLT) partner  for that period.</w:t>
      </w:r>
    </w:p>
    <w:p w:rsidR="00ED4F5B" w:rsidRPr="00C472D9" w:rsidRDefault="00ED4F5B" w:rsidP="00390EC9">
      <w:pPr>
        <w:spacing w:after="0"/>
      </w:pPr>
    </w:p>
    <w:p w:rsidR="00ED4F5B" w:rsidRPr="00C472D9" w:rsidRDefault="00ED4F5B" w:rsidP="00390EC9">
      <w:pPr>
        <w:spacing w:after="0"/>
      </w:pPr>
      <w:r w:rsidRPr="005D2BA1">
        <w:t>In 1989, before any population level reductions in risk behaviour and without widespread availability of condom, around 60% of the population is assumed to have a CLST partner (See Table 10 for details). At the beginning of the epidemic, at each period, people with no current CLLT partner have an age-dependent probability of starting having sex without using condom with a LTP as indicated in table 9. This can be due to (re-)starting having condomless sex with an existing longer term partner or starting a new partnership which involves condomless sex.</w:t>
      </w:r>
    </w:p>
    <w:p w:rsidR="00ED4F5B" w:rsidRDefault="00ED4F5B" w:rsidP="00390EC9">
      <w:pPr>
        <w:spacing w:after="0"/>
      </w:pPr>
    </w:p>
    <w:p w:rsidR="00ED4F5B" w:rsidRPr="00C569CA" w:rsidRDefault="00ED4F5B" w:rsidP="00390EC9">
      <w:pPr>
        <w:spacing w:after="0"/>
      </w:pPr>
      <w:r w:rsidRPr="00C472D9">
        <w:t xml:space="preserve">At the time a CLLT partnership is started, it is classified into 3 duration groups, each with a different tendency to endure.  The percent of people in each group is dependent on age and is shown in </w:t>
      </w:r>
      <w:r w:rsidRPr="00C569CA">
        <w:t>Table 3.At time period, t, for people with a long-term partner, the probability of the partnership continuing is 0.75 if duration category is 1, is 0.95 if duration category is 2, and 0.98 if duration category is 3.</w:t>
      </w:r>
    </w:p>
    <w:p w:rsidR="00ED4F5B" w:rsidRPr="00C472D9" w:rsidRDefault="00ED4F5B" w:rsidP="00390EC9">
      <w:pPr>
        <w:spacing w:after="0"/>
        <w:rPr>
          <w:sz w:val="20"/>
          <w:szCs w:val="20"/>
        </w:rPr>
      </w:pPr>
    </w:p>
    <w:p w:rsidR="00ED4F5B" w:rsidRPr="00C472D9" w:rsidRDefault="00ED4F5B" w:rsidP="00390EC9">
      <w:pPr>
        <w:spacing w:after="0"/>
      </w:pPr>
      <w:r w:rsidRPr="00C472D9">
        <w:t>At time period, t, for people with a long term partner, the probability of the condomless sex partnership continuing is:</w:t>
      </w:r>
    </w:p>
    <w:p w:rsidR="00ED4F5B" w:rsidRPr="00C472D9" w:rsidRDefault="00ED4F5B" w:rsidP="006E5FCB">
      <w:pPr>
        <w:pStyle w:val="ListParagraph"/>
        <w:numPr>
          <w:ilvl w:val="0"/>
          <w:numId w:val="7"/>
        </w:numPr>
        <w:spacing w:after="0"/>
      </w:pPr>
      <w:r w:rsidRPr="00C472D9">
        <w:t>(1-(0.25</w:t>
      </w:r>
      <w:r>
        <w:t>*</w:t>
      </w:r>
      <w:r w:rsidRPr="00C472D9">
        <w:rPr>
          <w:i/>
          <w:iCs/>
        </w:rPr>
        <w:t>ch_risk_beh_ep</w:t>
      </w:r>
      <w:r w:rsidRPr="00C472D9">
        <w:t xml:space="preserve">)) if duration category is 1, </w:t>
      </w:r>
    </w:p>
    <w:p w:rsidR="00ED4F5B" w:rsidRPr="00C472D9" w:rsidRDefault="00ED4F5B" w:rsidP="006E5FCB">
      <w:pPr>
        <w:pStyle w:val="ListParagraph"/>
        <w:numPr>
          <w:ilvl w:val="0"/>
          <w:numId w:val="7"/>
        </w:numPr>
        <w:spacing w:after="0"/>
      </w:pPr>
      <w:r w:rsidRPr="00C472D9">
        <w:t>(1-(0.05</w:t>
      </w:r>
      <w:r>
        <w:t>*</w:t>
      </w:r>
      <w:r w:rsidRPr="00C472D9">
        <w:rPr>
          <w:i/>
          <w:iCs/>
        </w:rPr>
        <w:t>ch_risk_beh_ep</w:t>
      </w:r>
      <w:r w:rsidRPr="00C472D9">
        <w:t xml:space="preserve">)) if duration category is 2, </w:t>
      </w:r>
    </w:p>
    <w:p w:rsidR="00ED4F5B" w:rsidRDefault="00ED4F5B" w:rsidP="006E5FCB">
      <w:pPr>
        <w:pStyle w:val="ListParagraph"/>
        <w:numPr>
          <w:ilvl w:val="0"/>
          <w:numId w:val="7"/>
        </w:numPr>
        <w:spacing w:after="0"/>
      </w:pPr>
      <w:r w:rsidRPr="00C472D9">
        <w:t>(1-(0.02</w:t>
      </w:r>
      <w:r>
        <w:t>*</w:t>
      </w:r>
      <w:r w:rsidRPr="00C472D9">
        <w:rPr>
          <w:i/>
          <w:iCs/>
        </w:rPr>
        <w:t>ch_risk_beh_ep</w:t>
      </w:r>
      <w:r w:rsidRPr="00C472D9">
        <w:t xml:space="preserve">)) if duration category is 3, </w:t>
      </w:r>
    </w:p>
    <w:p w:rsidR="00ED4F5B" w:rsidRDefault="00ED4F5B" w:rsidP="00390EC9">
      <w:pPr>
        <w:spacing w:after="0"/>
      </w:pPr>
      <w:r>
        <w:t xml:space="preserve">The parameter </w:t>
      </w:r>
      <w:r w:rsidRPr="00C472D9">
        <w:rPr>
          <w:i/>
          <w:iCs/>
        </w:rPr>
        <w:t>ch_risk_beh_ep</w:t>
      </w:r>
      <w:r w:rsidRPr="00421BD9">
        <w:t>assumes value 1 before</w:t>
      </w:r>
      <w:r w:rsidRPr="00C472D9">
        <w:rPr>
          <w:i/>
          <w:iCs/>
        </w:rPr>
        <w:t>date_ch_risk_beh</w:t>
      </w:r>
      <w:r>
        <w:rPr>
          <w:i/>
          <w:iCs/>
        </w:rPr>
        <w:t xml:space="preserve">, </w:t>
      </w:r>
      <w:r w:rsidRPr="00421BD9">
        <w:t>which is the date when it is assume</w:t>
      </w:r>
      <w:r>
        <w:t>d</w:t>
      </w:r>
      <w:r w:rsidRPr="00421BD9">
        <w:t xml:space="preserve"> a change in sexual behaviour in the population initiated</w:t>
      </w:r>
      <w:r>
        <w:t xml:space="preserve"> (condom became more widely available). After </w:t>
      </w:r>
      <w:r w:rsidRPr="00C472D9">
        <w:rPr>
          <w:i/>
          <w:iCs/>
        </w:rPr>
        <w:t>date_ch_risk_beh</w:t>
      </w:r>
      <w:r>
        <w:rPr>
          <w:i/>
          <w:iCs/>
        </w:rPr>
        <w:t xml:space="preserve">, </w:t>
      </w:r>
      <w:r>
        <w:t xml:space="preserve">the duration of these condom-less sex relationships is reduced, </w:t>
      </w:r>
      <w:r w:rsidRPr="00421BD9">
        <w:t xml:space="preserve">because </w:t>
      </w:r>
      <w:r w:rsidRPr="00421BD9">
        <w:rPr>
          <w:i/>
          <w:iCs/>
        </w:rPr>
        <w:t xml:space="preserve">ch_risk_beh_ep </w:t>
      </w:r>
      <w:r>
        <w:t>(see distribution in sect</w:t>
      </w:r>
      <w:r w:rsidRPr="00421BD9">
        <w:t xml:space="preserve">ion “Parameters values and distributions “) assumes value </w:t>
      </w:r>
      <w:r w:rsidRPr="00421BD9">
        <w:rPr>
          <w:rFonts w:ascii="Arial" w:hAnsi="Arial" w:cs="Arial"/>
        </w:rPr>
        <w:t>≥</w:t>
      </w:r>
      <w:r w:rsidRPr="00421BD9">
        <w:t>1.</w:t>
      </w:r>
      <w:r w:rsidRPr="00C472D9">
        <w:t xml:space="preserve">This parameter </w:t>
      </w:r>
      <w:r>
        <w:t>represent</w:t>
      </w:r>
      <w:r w:rsidRPr="00C472D9">
        <w:t xml:space="preserve"> the fold increase in the proportion who do not have condom-less sex, of those who had condom-less sex at the time before, relative to before </w:t>
      </w:r>
      <w:r>
        <w:t>date_ch_risk_beh.</w:t>
      </w:r>
    </w:p>
    <w:p w:rsidR="00ED4F5B" w:rsidRDefault="00ED4F5B" w:rsidP="00390EC9">
      <w:pPr>
        <w:spacing w:after="0"/>
      </w:pPr>
    </w:p>
    <w:p w:rsidR="00ED4F5B" w:rsidRDefault="00ED4F5B" w:rsidP="00390EC9">
      <w:pPr>
        <w:spacing w:after="0"/>
      </w:pPr>
      <w:r>
        <w:t xml:space="preserve">In addition the probability of having a CLLT partner </w:t>
      </w:r>
      <w:r w:rsidRPr="00C472D9">
        <w:t xml:space="preserve">is reduced by a factor </w:t>
      </w:r>
      <w:r w:rsidRPr="00C472D9">
        <w:rPr>
          <w:i/>
          <w:iCs/>
        </w:rPr>
        <w:t xml:space="preserve">ch_risk_diag </w:t>
      </w:r>
      <w:r w:rsidRPr="00C472D9">
        <w:t>in the 3 month period after a partner’s diagnosis, if a partner has HIV and is diagnosed.  (</w:t>
      </w:r>
      <w:r w:rsidRPr="00421BD9">
        <w:t xml:space="preserve">see distribution in </w:t>
      </w:r>
      <w:r>
        <w:t>section</w:t>
      </w:r>
      <w:r w:rsidRPr="00421BD9">
        <w:t xml:space="preserve"> “Parameters values and distributions “</w:t>
      </w:r>
      <w:r>
        <w:t>)</w:t>
      </w:r>
      <w:r w:rsidRPr="00C472D9">
        <w:t xml:space="preserve">.  </w:t>
      </w:r>
      <w:r>
        <w:br w:type="page"/>
      </w:r>
    </w:p>
    <w:p w:rsidR="00ED4F5B" w:rsidRPr="00FC2B13" w:rsidRDefault="00ED4F5B" w:rsidP="00390EC9">
      <w:pPr>
        <w:spacing w:after="0"/>
        <w:rPr>
          <w:b/>
          <w:bCs/>
        </w:rPr>
      </w:pPr>
      <w:r w:rsidRPr="00FC2B13">
        <w:rPr>
          <w:b/>
          <w:bCs/>
        </w:rPr>
        <w:t xml:space="preserve">Table </w:t>
      </w:r>
      <w:r>
        <w:rPr>
          <w:b/>
          <w:bCs/>
        </w:rPr>
        <w:t>1</w:t>
      </w:r>
      <w:r w:rsidRPr="00FC2B13">
        <w:rPr>
          <w:b/>
          <w:bCs/>
        </w:rPr>
        <w:t>.  Values of r</w:t>
      </w:r>
      <w:r w:rsidRPr="00FC2B13">
        <w:rPr>
          <w:b/>
          <w:bCs/>
          <w:vertAlign w:val="subscript"/>
        </w:rPr>
        <w:t xml:space="preserve">ga  </w:t>
      </w:r>
      <w:r w:rsidRPr="00FC2B13">
        <w:rPr>
          <w:b/>
          <w:bCs/>
        </w:rPr>
        <w:t>(factor determining relative level of sexual risk activity)</w:t>
      </w:r>
    </w:p>
    <w:p w:rsidR="00ED4F5B" w:rsidRPr="00C472D9" w:rsidRDefault="00ED4F5B" w:rsidP="00390EC9">
      <w:pPr>
        <w:spacing w:after="0"/>
      </w:pPr>
      <w:r w:rsidRPr="00C472D9">
        <w:t>------------------------------------------------------------------------------------------</w:t>
      </w:r>
    </w:p>
    <w:p w:rsidR="00ED4F5B" w:rsidRPr="00C472D9" w:rsidRDefault="00ED4F5B" w:rsidP="00390EC9">
      <w:pPr>
        <w:spacing w:after="0"/>
      </w:pPr>
      <w:r w:rsidRPr="00C472D9">
        <w:t>Age group</w:t>
      </w:r>
      <w:r w:rsidRPr="00C472D9">
        <w:tab/>
      </w:r>
      <w:r w:rsidRPr="00C472D9">
        <w:tab/>
      </w:r>
      <w:r w:rsidRPr="00C472D9">
        <w:tab/>
        <w:t>Males</w:t>
      </w:r>
      <w:r w:rsidRPr="00C472D9">
        <w:tab/>
      </w:r>
      <w:r w:rsidRPr="00C472D9">
        <w:tab/>
        <w:t>females</w:t>
      </w:r>
    </w:p>
    <w:p w:rsidR="00ED4F5B" w:rsidRPr="00C472D9" w:rsidRDefault="00ED4F5B" w:rsidP="00390EC9">
      <w:pPr>
        <w:spacing w:after="0"/>
      </w:pPr>
      <w:r w:rsidRPr="00C472D9">
        <w:t>(a=1,10)</w:t>
      </w:r>
      <w:r w:rsidRPr="00C472D9">
        <w:tab/>
      </w:r>
      <w:r w:rsidRPr="00C472D9">
        <w:tab/>
      </w:r>
      <w:r w:rsidRPr="00C472D9">
        <w:tab/>
        <w:t>(g=1)</w:t>
      </w:r>
      <w:r w:rsidRPr="00C472D9">
        <w:tab/>
      </w:r>
      <w:r w:rsidRPr="00C472D9">
        <w:tab/>
        <w:t>(g=2)</w:t>
      </w:r>
    </w:p>
    <w:p w:rsidR="00ED4F5B" w:rsidRPr="00C472D9" w:rsidRDefault="00ED4F5B" w:rsidP="00390EC9">
      <w:pPr>
        <w:spacing w:after="0"/>
      </w:pPr>
      <w:r w:rsidRPr="00C472D9">
        <w:t>------------------------------------------------------------------------------------------</w:t>
      </w:r>
    </w:p>
    <w:p w:rsidR="00ED4F5B" w:rsidRPr="00C472D9" w:rsidRDefault="00ED4F5B" w:rsidP="00390EC9">
      <w:pPr>
        <w:spacing w:after="0"/>
      </w:pPr>
      <w:r w:rsidRPr="00C472D9">
        <w:t>15-</w:t>
      </w:r>
      <w:r w:rsidRPr="00C472D9">
        <w:tab/>
      </w:r>
      <w:r w:rsidRPr="00C472D9">
        <w:tab/>
      </w:r>
      <w:r w:rsidRPr="00C472D9">
        <w:tab/>
      </w:r>
      <w:r w:rsidRPr="00C472D9">
        <w:tab/>
        <w:t>0.6</w:t>
      </w:r>
      <w:r>
        <w:t>5</w:t>
      </w:r>
      <w:r>
        <w:tab/>
      </w:r>
      <w:r>
        <w:tab/>
        <w:t>1.5</w:t>
      </w:r>
      <w:r w:rsidRPr="00C472D9">
        <w:t>0</w:t>
      </w:r>
    </w:p>
    <w:p w:rsidR="00ED4F5B" w:rsidRPr="00C472D9" w:rsidRDefault="00ED4F5B" w:rsidP="00390EC9">
      <w:pPr>
        <w:spacing w:after="0"/>
      </w:pPr>
      <w:r>
        <w:t>20-</w:t>
      </w:r>
      <w:r>
        <w:tab/>
      </w:r>
      <w:r>
        <w:tab/>
      </w:r>
      <w:r>
        <w:tab/>
      </w:r>
      <w:r>
        <w:tab/>
        <w:t>0.65</w:t>
      </w:r>
      <w:r>
        <w:tab/>
      </w:r>
      <w:r>
        <w:tab/>
        <w:t>1.5</w:t>
      </w:r>
      <w:r w:rsidRPr="00C472D9">
        <w:t>0</w:t>
      </w:r>
    </w:p>
    <w:p w:rsidR="00ED4F5B" w:rsidRPr="00C472D9" w:rsidRDefault="00ED4F5B" w:rsidP="00390EC9">
      <w:pPr>
        <w:spacing w:after="0"/>
      </w:pPr>
      <w:r w:rsidRPr="00C472D9">
        <w:t>25-</w:t>
      </w:r>
      <w:r w:rsidRPr="00C472D9">
        <w:tab/>
      </w:r>
      <w:r w:rsidRPr="00C472D9">
        <w:tab/>
      </w:r>
      <w:r w:rsidRPr="00C472D9">
        <w:tab/>
      </w:r>
      <w:r w:rsidRPr="00C472D9">
        <w:tab/>
        <w:t>1.00</w:t>
      </w:r>
      <w:r w:rsidRPr="00C472D9">
        <w:tab/>
      </w:r>
      <w:r w:rsidRPr="00C472D9">
        <w:tab/>
        <w:t>1.00</w:t>
      </w:r>
    </w:p>
    <w:p w:rsidR="00ED4F5B" w:rsidRPr="00C472D9" w:rsidRDefault="00ED4F5B" w:rsidP="00390EC9">
      <w:pPr>
        <w:spacing w:after="0"/>
      </w:pPr>
      <w:r w:rsidRPr="00C472D9">
        <w:t>30-</w:t>
      </w:r>
      <w:r w:rsidRPr="00C472D9">
        <w:tab/>
      </w:r>
      <w:r w:rsidRPr="00C472D9">
        <w:tab/>
      </w:r>
      <w:r w:rsidRPr="00C472D9">
        <w:tab/>
      </w:r>
      <w:r w:rsidRPr="00C472D9">
        <w:tab/>
        <w:t>0.80</w:t>
      </w:r>
      <w:r w:rsidRPr="00C472D9">
        <w:tab/>
      </w:r>
      <w:r w:rsidRPr="00C472D9">
        <w:tab/>
        <w:t>0.80</w:t>
      </w:r>
      <w:r w:rsidRPr="00C472D9">
        <w:tab/>
      </w:r>
    </w:p>
    <w:p w:rsidR="00ED4F5B" w:rsidRPr="00C472D9" w:rsidRDefault="00ED4F5B" w:rsidP="00390EC9">
      <w:pPr>
        <w:spacing w:after="0"/>
      </w:pPr>
      <w:r w:rsidRPr="00C472D9">
        <w:t>35-</w:t>
      </w:r>
      <w:r w:rsidRPr="00C472D9">
        <w:tab/>
      </w:r>
      <w:r w:rsidRPr="00C472D9">
        <w:tab/>
      </w:r>
      <w:r w:rsidRPr="00C472D9">
        <w:tab/>
      </w:r>
      <w:r w:rsidRPr="00C472D9">
        <w:tab/>
        <w:t>0.65</w:t>
      </w:r>
      <w:r w:rsidRPr="00C472D9">
        <w:tab/>
      </w:r>
      <w:r w:rsidRPr="00C472D9">
        <w:tab/>
        <w:t>0.50</w:t>
      </w:r>
    </w:p>
    <w:p w:rsidR="00ED4F5B" w:rsidRPr="00C472D9" w:rsidRDefault="00ED4F5B" w:rsidP="00390EC9">
      <w:pPr>
        <w:spacing w:after="0"/>
      </w:pPr>
      <w:r w:rsidRPr="00C472D9">
        <w:t>40-</w:t>
      </w:r>
      <w:r w:rsidRPr="00C472D9">
        <w:tab/>
      </w:r>
      <w:r w:rsidRPr="00C472D9">
        <w:tab/>
      </w:r>
      <w:r w:rsidRPr="00C472D9">
        <w:tab/>
      </w:r>
      <w:r w:rsidRPr="00C472D9">
        <w:tab/>
        <w:t>0.50</w:t>
      </w:r>
      <w:r w:rsidRPr="00C472D9">
        <w:tab/>
      </w:r>
      <w:r w:rsidRPr="00C472D9">
        <w:tab/>
        <w:t>0.35</w:t>
      </w:r>
    </w:p>
    <w:p w:rsidR="00ED4F5B" w:rsidRPr="00C472D9" w:rsidRDefault="00ED4F5B" w:rsidP="00390EC9">
      <w:pPr>
        <w:spacing w:after="0"/>
      </w:pPr>
      <w:r w:rsidRPr="00C472D9">
        <w:t>45-</w:t>
      </w:r>
      <w:r w:rsidRPr="00C472D9">
        <w:tab/>
      </w:r>
      <w:r w:rsidRPr="00C472D9">
        <w:tab/>
      </w:r>
      <w:r w:rsidRPr="00C472D9">
        <w:tab/>
      </w:r>
      <w:r w:rsidRPr="00C472D9">
        <w:tab/>
        <w:t>0.40</w:t>
      </w:r>
      <w:r w:rsidRPr="00C472D9">
        <w:tab/>
      </w:r>
      <w:r w:rsidRPr="00C472D9">
        <w:tab/>
        <w:t>0.10</w:t>
      </w:r>
    </w:p>
    <w:p w:rsidR="00ED4F5B" w:rsidRPr="00C472D9" w:rsidRDefault="00ED4F5B" w:rsidP="00390EC9">
      <w:pPr>
        <w:spacing w:after="0"/>
      </w:pPr>
      <w:r w:rsidRPr="00C472D9">
        <w:t>50-</w:t>
      </w:r>
      <w:r w:rsidRPr="00C472D9">
        <w:tab/>
      </w:r>
      <w:r w:rsidRPr="00C472D9">
        <w:tab/>
      </w:r>
      <w:r w:rsidRPr="00C472D9">
        <w:tab/>
      </w:r>
      <w:r w:rsidRPr="00C472D9">
        <w:tab/>
        <w:t>0.35</w:t>
      </w:r>
      <w:r w:rsidRPr="00C472D9">
        <w:tab/>
      </w:r>
      <w:r w:rsidRPr="00C472D9">
        <w:tab/>
        <w:t>0.05</w:t>
      </w:r>
    </w:p>
    <w:p w:rsidR="00ED4F5B" w:rsidRPr="00C472D9" w:rsidRDefault="00ED4F5B" w:rsidP="00390EC9">
      <w:pPr>
        <w:spacing w:after="0"/>
      </w:pPr>
      <w:r w:rsidRPr="00C472D9">
        <w:t>55-</w:t>
      </w:r>
      <w:r w:rsidRPr="00C472D9">
        <w:tab/>
      </w:r>
      <w:r w:rsidRPr="00C472D9">
        <w:tab/>
      </w:r>
      <w:r w:rsidRPr="00C472D9">
        <w:tab/>
      </w:r>
      <w:r w:rsidRPr="00C472D9">
        <w:tab/>
        <w:t>0.25</w:t>
      </w:r>
      <w:r w:rsidRPr="00C472D9">
        <w:tab/>
      </w:r>
      <w:r w:rsidRPr="00C472D9">
        <w:tab/>
        <w:t>0.04</w:t>
      </w:r>
    </w:p>
    <w:p w:rsidR="00ED4F5B" w:rsidRPr="00C472D9" w:rsidRDefault="00ED4F5B" w:rsidP="00390EC9">
      <w:pPr>
        <w:spacing w:after="0"/>
      </w:pPr>
      <w:r w:rsidRPr="00C472D9">
        <w:t>60-</w:t>
      </w:r>
      <w:r w:rsidRPr="00C472D9">
        <w:tab/>
      </w:r>
      <w:r w:rsidRPr="00C472D9">
        <w:tab/>
      </w:r>
      <w:r w:rsidRPr="00C472D9">
        <w:tab/>
      </w:r>
      <w:r w:rsidRPr="00C472D9">
        <w:tab/>
        <w:t>0.15</w:t>
      </w:r>
      <w:r w:rsidRPr="00C472D9">
        <w:tab/>
      </w:r>
      <w:r w:rsidRPr="00C472D9">
        <w:tab/>
        <w:t>0.02</w:t>
      </w:r>
    </w:p>
    <w:p w:rsidR="00ED4F5B" w:rsidRPr="00C472D9" w:rsidRDefault="00ED4F5B" w:rsidP="00390EC9">
      <w:pPr>
        <w:spacing w:after="0"/>
      </w:pPr>
      <w:r w:rsidRPr="00C472D9">
        <w:t>------------------------------------------------------------------------------------------</w:t>
      </w:r>
    </w:p>
    <w:p w:rsidR="00ED4F5B" w:rsidRDefault="00ED4F5B" w:rsidP="00390EC9">
      <w:pPr>
        <w:spacing w:after="0"/>
      </w:pPr>
      <w:r>
        <w:br w:type="page"/>
      </w:r>
    </w:p>
    <w:p w:rsidR="00ED4F5B" w:rsidRPr="00FC2B13" w:rsidRDefault="00ED4F5B" w:rsidP="00390EC9">
      <w:pPr>
        <w:spacing w:after="0"/>
        <w:rPr>
          <w:b/>
          <w:bCs/>
        </w:rPr>
      </w:pPr>
      <w:r w:rsidRPr="00FC2B13">
        <w:rPr>
          <w:b/>
          <w:bCs/>
        </w:rPr>
        <w:t xml:space="preserve">Table </w:t>
      </w:r>
      <w:r>
        <w:rPr>
          <w:b/>
          <w:bCs/>
        </w:rPr>
        <w:t>2</w:t>
      </w:r>
      <w:r w:rsidRPr="00FC2B13">
        <w:rPr>
          <w:b/>
          <w:bCs/>
        </w:rPr>
        <w:t>.  Values of f</w:t>
      </w:r>
      <w:r w:rsidRPr="00FC2B13">
        <w:rPr>
          <w:b/>
          <w:bCs/>
        </w:rPr>
        <w:softHyphen/>
      </w:r>
      <w:r w:rsidRPr="00FC2B13">
        <w:rPr>
          <w:b/>
          <w:bCs/>
          <w:vertAlign w:val="subscript"/>
        </w:rPr>
        <w:t xml:space="preserve">gij  </w:t>
      </w:r>
      <w:r w:rsidRPr="00FC2B13">
        <w:rPr>
          <w:b/>
          <w:bCs/>
        </w:rPr>
        <w:t>(values determining probability of transitioning between short term partner risk behaviour groups)</w:t>
      </w:r>
    </w:p>
    <w:p w:rsidR="00ED4F5B" w:rsidRPr="00C472D9" w:rsidRDefault="00ED4F5B" w:rsidP="00390EC9">
      <w:pPr>
        <w:spacing w:after="0"/>
      </w:pPr>
      <w:r w:rsidRPr="00C472D9">
        <w:t>--------------------------------------------------------------------------------------------------------------------</w:t>
      </w:r>
    </w:p>
    <w:p w:rsidR="00ED4F5B" w:rsidRPr="00C472D9" w:rsidRDefault="00ED4F5B" w:rsidP="00390EC9">
      <w:pPr>
        <w:spacing w:after="0"/>
      </w:pPr>
      <w:r w:rsidRPr="00C472D9">
        <w:t xml:space="preserve">Short term partners </w:t>
      </w:r>
      <w:r w:rsidRPr="00C472D9">
        <w:tab/>
        <w:t>Short term partners group in period t</w:t>
      </w:r>
    </w:p>
    <w:p w:rsidR="00ED4F5B" w:rsidRPr="00C472D9" w:rsidRDefault="00ED4F5B" w:rsidP="00390EC9">
      <w:pPr>
        <w:spacing w:after="0"/>
      </w:pPr>
      <w:r w:rsidRPr="00C472D9">
        <w:t>group in period t-1</w:t>
      </w:r>
      <w:r w:rsidRPr="00C472D9">
        <w:tab/>
      </w:r>
      <w:r w:rsidRPr="00C472D9">
        <w:tab/>
      </w:r>
      <w:r w:rsidRPr="00C472D9">
        <w:tab/>
      </w:r>
    </w:p>
    <w:p w:rsidR="00ED4F5B" w:rsidRPr="00C472D9" w:rsidRDefault="00ED4F5B" w:rsidP="00390EC9">
      <w:pPr>
        <w:spacing w:after="0"/>
      </w:pPr>
      <w:r w:rsidRPr="00C472D9">
        <w:tab/>
      </w:r>
      <w:r w:rsidRPr="00C472D9">
        <w:tab/>
      </w:r>
      <w:r w:rsidRPr="00C472D9">
        <w:tab/>
        <w:t>0</w:t>
      </w:r>
      <w:r w:rsidRPr="00C472D9">
        <w:tab/>
      </w:r>
      <w:r w:rsidRPr="00C472D9">
        <w:tab/>
        <w:t xml:space="preserve">1 </w:t>
      </w:r>
      <w:r w:rsidRPr="00C472D9">
        <w:tab/>
      </w:r>
      <w:r w:rsidRPr="00C472D9">
        <w:tab/>
        <w:t xml:space="preserve">medium </w:t>
      </w:r>
      <w:r w:rsidRPr="00C472D9">
        <w:tab/>
        <w:t>high</w:t>
      </w:r>
    </w:p>
    <w:p w:rsidR="00ED4F5B" w:rsidRPr="00C472D9" w:rsidRDefault="00ED4F5B" w:rsidP="00390EC9">
      <w:pPr>
        <w:spacing w:after="0"/>
      </w:pPr>
      <w:r w:rsidRPr="00C472D9">
        <w:tab/>
      </w:r>
      <w:r w:rsidRPr="00C472D9">
        <w:tab/>
      </w:r>
      <w:r w:rsidRPr="00C472D9">
        <w:tab/>
      </w:r>
      <w:r w:rsidRPr="00C472D9">
        <w:tab/>
      </w:r>
      <w:r w:rsidRPr="00C472D9">
        <w:tab/>
      </w:r>
    </w:p>
    <w:p w:rsidR="00ED4F5B" w:rsidRPr="00C472D9" w:rsidRDefault="00ED4F5B" w:rsidP="00390EC9">
      <w:pPr>
        <w:spacing w:after="0"/>
      </w:pPr>
      <w:r w:rsidRPr="00C472D9">
        <w:tab/>
      </w:r>
      <w:r w:rsidRPr="00C472D9">
        <w:tab/>
      </w:r>
      <w:r w:rsidRPr="00C472D9">
        <w:tab/>
      </w:r>
      <w:r w:rsidRPr="00C472D9">
        <w:tab/>
      </w:r>
      <w:r w:rsidRPr="00C472D9">
        <w:tab/>
      </w:r>
      <w:r w:rsidRPr="00C472D9">
        <w:tab/>
      </w:r>
      <w:r w:rsidRPr="00C472D9">
        <w:tab/>
      </w:r>
      <w:r>
        <w:t>Poisson</w:t>
      </w:r>
      <w:r>
        <w:tab/>
      </w:r>
      <w:r w:rsidRPr="00C472D9">
        <w:t>Poisson</w:t>
      </w:r>
    </w:p>
    <w:p w:rsidR="00ED4F5B" w:rsidRPr="00C472D9" w:rsidRDefault="00ED4F5B" w:rsidP="00390EC9">
      <w:pPr>
        <w:spacing w:after="0"/>
      </w:pPr>
      <w:r w:rsidRPr="00C472D9">
        <w:tab/>
      </w:r>
      <w:r w:rsidRPr="00C472D9">
        <w:tab/>
      </w:r>
      <w:r w:rsidRPr="00C472D9">
        <w:tab/>
      </w:r>
      <w:r w:rsidRPr="00C472D9">
        <w:tab/>
      </w:r>
      <w:r w:rsidRPr="00C472D9">
        <w:tab/>
      </w:r>
      <w:r w:rsidRPr="00C472D9">
        <w:tab/>
      </w:r>
      <w:r w:rsidRPr="00C472D9">
        <w:tab/>
      </w:r>
      <w:r>
        <w:t>mean 1.5</w:t>
      </w:r>
      <w:r w:rsidRPr="00C472D9">
        <w:tab/>
        <w:t xml:space="preserve">mean 2 </w:t>
      </w:r>
    </w:p>
    <w:p w:rsidR="00ED4F5B" w:rsidRPr="00C472D9" w:rsidRDefault="00ED4F5B" w:rsidP="00390EC9">
      <w:pPr>
        <w:spacing w:after="0"/>
        <w:rPr>
          <w:i/>
          <w:iCs/>
        </w:rPr>
      </w:pPr>
      <w:r w:rsidRPr="00C472D9">
        <w:tab/>
      </w:r>
      <w:r w:rsidRPr="00C472D9">
        <w:tab/>
      </w:r>
      <w:r w:rsidRPr="00C472D9">
        <w:tab/>
      </w:r>
      <w:r w:rsidRPr="00C472D9">
        <w:tab/>
      </w:r>
      <w:r w:rsidRPr="00C472D9">
        <w:tab/>
      </w:r>
      <w:r w:rsidRPr="00C472D9">
        <w:tab/>
      </w:r>
      <w:r w:rsidRPr="00C472D9">
        <w:tab/>
      </w:r>
      <w:r w:rsidRPr="00C472D9">
        <w:tab/>
      </w:r>
      <w:r w:rsidRPr="00C472D9">
        <w:tab/>
        <w:t xml:space="preserve">x </w:t>
      </w:r>
      <w:r w:rsidRPr="00C472D9">
        <w:rPr>
          <w:i/>
          <w:iCs/>
        </w:rPr>
        <w:t>swn*</w:t>
      </w:r>
    </w:p>
    <w:p w:rsidR="00ED4F5B" w:rsidRPr="00C472D9" w:rsidRDefault="00ED4F5B" w:rsidP="00390EC9">
      <w:pPr>
        <w:spacing w:after="0"/>
      </w:pPr>
      <w:r w:rsidRPr="00C472D9">
        <w:t>--------------------------------------------------------------------------------------------------------------------</w:t>
      </w:r>
    </w:p>
    <w:p w:rsidR="00ED4F5B" w:rsidRPr="00C472D9" w:rsidRDefault="00ED4F5B" w:rsidP="00390EC9">
      <w:pPr>
        <w:spacing w:after="0"/>
        <w:rPr>
          <w:b/>
          <w:bCs/>
        </w:rPr>
      </w:pPr>
      <w:r w:rsidRPr="00C472D9">
        <w:rPr>
          <w:b/>
          <w:bCs/>
        </w:rPr>
        <w:t>Males</w:t>
      </w:r>
    </w:p>
    <w:p w:rsidR="00ED4F5B" w:rsidRPr="00C472D9" w:rsidRDefault="00ED4F5B" w:rsidP="00390EC9">
      <w:pPr>
        <w:spacing w:after="0"/>
      </w:pPr>
      <w:r w:rsidRPr="00C472D9">
        <w:t>0</w:t>
      </w:r>
      <w:r w:rsidRPr="00C472D9">
        <w:tab/>
      </w:r>
      <w:r w:rsidRPr="00C472D9">
        <w:tab/>
      </w:r>
      <w:r w:rsidRPr="00C472D9">
        <w:tab/>
        <w:t>0.89</w:t>
      </w:r>
      <w:r w:rsidRPr="00C472D9">
        <w:tab/>
      </w:r>
      <w:r w:rsidRPr="00C472D9">
        <w:tab/>
        <w:t>0.08</w:t>
      </w:r>
      <w:r w:rsidRPr="00C472D9">
        <w:tab/>
      </w:r>
      <w:r w:rsidRPr="00C472D9">
        <w:tab/>
        <w:t>0.03</w:t>
      </w:r>
      <w:r w:rsidRPr="00C472D9">
        <w:tab/>
      </w:r>
      <w:r w:rsidRPr="00C472D9">
        <w:tab/>
        <w:t>0.00</w:t>
      </w:r>
      <w:r w:rsidRPr="00C472D9">
        <w:tab/>
      </w:r>
      <w:r w:rsidRPr="00C472D9">
        <w:tab/>
      </w:r>
      <w:r w:rsidRPr="00C472D9">
        <w:tab/>
      </w:r>
    </w:p>
    <w:p w:rsidR="00ED4F5B" w:rsidRPr="00C472D9" w:rsidRDefault="00ED4F5B" w:rsidP="00390EC9">
      <w:pPr>
        <w:spacing w:after="0"/>
      </w:pPr>
      <w:r w:rsidRPr="00C472D9">
        <w:t>1</w:t>
      </w:r>
      <w:r w:rsidRPr="00C472D9">
        <w:tab/>
      </w:r>
      <w:r w:rsidRPr="00C472D9">
        <w:tab/>
      </w:r>
      <w:r w:rsidRPr="00C472D9">
        <w:tab/>
        <w:t>0.80</w:t>
      </w:r>
      <w:r w:rsidRPr="00C472D9">
        <w:tab/>
      </w:r>
      <w:r w:rsidRPr="00C472D9">
        <w:tab/>
        <w:t>0.15</w:t>
      </w:r>
      <w:r w:rsidRPr="00C472D9">
        <w:tab/>
      </w:r>
      <w:r w:rsidRPr="00C472D9">
        <w:tab/>
        <w:t>0.05</w:t>
      </w:r>
      <w:r w:rsidRPr="00C472D9">
        <w:tab/>
      </w:r>
      <w:r w:rsidRPr="00C472D9">
        <w:tab/>
        <w:t>0.00</w:t>
      </w:r>
      <w:r w:rsidRPr="00C472D9">
        <w:tab/>
      </w:r>
    </w:p>
    <w:p w:rsidR="00ED4F5B" w:rsidRPr="00C472D9" w:rsidRDefault="00ED4F5B" w:rsidP="00390EC9">
      <w:pPr>
        <w:spacing w:after="0"/>
      </w:pPr>
      <w:r w:rsidRPr="00C472D9">
        <w:t>medium</w:t>
      </w:r>
      <w:r w:rsidRPr="00C472D9">
        <w:tab/>
      </w:r>
      <w:r w:rsidRPr="00C472D9">
        <w:tab/>
        <w:t>0.35</w:t>
      </w:r>
      <w:r w:rsidRPr="00C472D9">
        <w:tab/>
      </w:r>
      <w:r w:rsidRPr="00C472D9">
        <w:tab/>
        <w:t>0.27</w:t>
      </w:r>
      <w:r w:rsidRPr="00C472D9">
        <w:tab/>
      </w:r>
      <w:r w:rsidRPr="00C472D9">
        <w:tab/>
        <w:t>0.38</w:t>
      </w:r>
      <w:r w:rsidRPr="00C472D9">
        <w:tab/>
      </w:r>
      <w:r w:rsidRPr="00C472D9">
        <w:tab/>
        <w:t>0.00</w:t>
      </w:r>
    </w:p>
    <w:p w:rsidR="00ED4F5B" w:rsidRPr="00C472D9" w:rsidRDefault="00ED4F5B" w:rsidP="00390EC9">
      <w:pPr>
        <w:spacing w:after="0"/>
      </w:pPr>
      <w:r w:rsidRPr="00C472D9">
        <w:t>high</w:t>
      </w:r>
      <w:r w:rsidRPr="00C472D9">
        <w:tab/>
      </w:r>
      <w:r w:rsidRPr="00C472D9">
        <w:tab/>
      </w:r>
      <w:r w:rsidRPr="00C472D9">
        <w:tab/>
        <w:t>---</w:t>
      </w:r>
      <w:r w:rsidRPr="00C472D9">
        <w:tab/>
      </w:r>
      <w:r w:rsidRPr="00C472D9">
        <w:tab/>
        <w:t>---</w:t>
      </w:r>
      <w:r w:rsidRPr="00C472D9">
        <w:tab/>
      </w:r>
      <w:r w:rsidRPr="00C472D9">
        <w:tab/>
        <w:t>---</w:t>
      </w:r>
      <w:r w:rsidRPr="00C472D9">
        <w:tab/>
      </w:r>
      <w:r w:rsidRPr="00C472D9">
        <w:tab/>
        <w:t>---</w:t>
      </w:r>
    </w:p>
    <w:p w:rsidR="00ED4F5B" w:rsidRPr="00C472D9" w:rsidRDefault="00ED4F5B" w:rsidP="00390EC9">
      <w:pPr>
        <w:spacing w:after="0"/>
      </w:pPr>
    </w:p>
    <w:p w:rsidR="00ED4F5B" w:rsidRPr="00C472D9" w:rsidRDefault="00ED4F5B" w:rsidP="00390EC9">
      <w:pPr>
        <w:spacing w:after="0"/>
        <w:rPr>
          <w:b/>
          <w:bCs/>
        </w:rPr>
      </w:pPr>
      <w:r w:rsidRPr="00C472D9">
        <w:rPr>
          <w:b/>
          <w:bCs/>
        </w:rPr>
        <w:t>Females</w:t>
      </w:r>
    </w:p>
    <w:p w:rsidR="00ED4F5B" w:rsidRPr="00C472D9" w:rsidRDefault="00ED4F5B" w:rsidP="00390EC9">
      <w:pPr>
        <w:spacing w:after="0"/>
      </w:pPr>
      <w:r w:rsidRPr="00C472D9">
        <w:t>0</w:t>
      </w:r>
      <w:r w:rsidRPr="00C472D9">
        <w:tab/>
      </w:r>
      <w:r w:rsidRPr="00C472D9">
        <w:tab/>
      </w:r>
      <w:r w:rsidRPr="00C472D9">
        <w:tab/>
        <w:t>0.93</w:t>
      </w:r>
      <w:r w:rsidRPr="00C472D9">
        <w:tab/>
      </w:r>
      <w:r w:rsidRPr="00C472D9">
        <w:tab/>
        <w:t>0.05</w:t>
      </w:r>
      <w:r w:rsidRPr="00C472D9">
        <w:tab/>
      </w:r>
      <w:r w:rsidRPr="00C472D9">
        <w:tab/>
        <w:t>0.02</w:t>
      </w:r>
      <w:r w:rsidRPr="00C472D9">
        <w:tab/>
      </w:r>
      <w:r w:rsidRPr="00C472D9">
        <w:tab/>
        <w:t>0.00025</w:t>
      </w:r>
      <w:r w:rsidRPr="00C472D9">
        <w:tab/>
      </w:r>
      <w:r w:rsidRPr="00C472D9">
        <w:tab/>
      </w:r>
      <w:r w:rsidRPr="00C472D9">
        <w:tab/>
      </w:r>
    </w:p>
    <w:p w:rsidR="00ED4F5B" w:rsidRPr="00C472D9" w:rsidRDefault="00ED4F5B" w:rsidP="00390EC9">
      <w:pPr>
        <w:spacing w:after="0"/>
      </w:pPr>
      <w:r w:rsidRPr="00C472D9">
        <w:t>1</w:t>
      </w:r>
      <w:r w:rsidRPr="00C472D9">
        <w:tab/>
      </w:r>
      <w:r w:rsidRPr="00C472D9">
        <w:tab/>
      </w:r>
      <w:r w:rsidRPr="00C472D9">
        <w:tab/>
        <w:t>0.86</w:t>
      </w:r>
      <w:r w:rsidRPr="00C472D9">
        <w:tab/>
      </w:r>
      <w:r w:rsidRPr="00C472D9">
        <w:tab/>
        <w:t>0.11</w:t>
      </w:r>
      <w:r w:rsidRPr="00C472D9">
        <w:tab/>
      </w:r>
      <w:r w:rsidRPr="00C472D9">
        <w:tab/>
        <w:t>0.03</w:t>
      </w:r>
      <w:r w:rsidRPr="00C472D9">
        <w:tab/>
      </w:r>
      <w:r w:rsidRPr="00C472D9">
        <w:tab/>
        <w:t>0.0005</w:t>
      </w:r>
    </w:p>
    <w:p w:rsidR="00ED4F5B" w:rsidRPr="00C472D9" w:rsidRDefault="00ED4F5B" w:rsidP="00390EC9">
      <w:pPr>
        <w:spacing w:after="0"/>
      </w:pPr>
      <w:r w:rsidRPr="00C472D9">
        <w:t>medium</w:t>
      </w:r>
      <w:r w:rsidRPr="00C472D9">
        <w:tab/>
      </w:r>
      <w:r w:rsidRPr="00C472D9">
        <w:tab/>
        <w:t>0.54</w:t>
      </w:r>
      <w:r w:rsidRPr="00C472D9">
        <w:tab/>
      </w:r>
      <w:r w:rsidRPr="00C472D9">
        <w:tab/>
        <w:t>0.08</w:t>
      </w:r>
      <w:r w:rsidRPr="00C472D9">
        <w:tab/>
      </w:r>
      <w:r w:rsidRPr="00C472D9">
        <w:tab/>
        <w:t>0.38</w:t>
      </w:r>
      <w:r w:rsidRPr="00C472D9">
        <w:tab/>
      </w:r>
      <w:r w:rsidRPr="00C472D9">
        <w:tab/>
        <w:t>0.001</w:t>
      </w:r>
    </w:p>
    <w:p w:rsidR="00ED4F5B" w:rsidRPr="00C472D9" w:rsidRDefault="00ED4F5B" w:rsidP="00390EC9">
      <w:pPr>
        <w:spacing w:after="0"/>
      </w:pPr>
      <w:r w:rsidRPr="00C472D9">
        <w:t xml:space="preserve">high </w:t>
      </w:r>
      <w:r w:rsidRPr="00C472D9">
        <w:tab/>
      </w:r>
      <w:r w:rsidRPr="00C472D9">
        <w:tab/>
      </w:r>
      <w:r w:rsidRPr="00C472D9">
        <w:tab/>
        <w:t>0.05</w:t>
      </w:r>
      <w:r w:rsidRPr="00C472D9">
        <w:tab/>
      </w:r>
      <w:r w:rsidRPr="00C472D9">
        <w:tab/>
        <w:t>0.05</w:t>
      </w:r>
      <w:r w:rsidRPr="00C472D9">
        <w:tab/>
      </w:r>
      <w:r w:rsidRPr="00C472D9">
        <w:tab/>
        <w:t>0.10</w:t>
      </w:r>
      <w:r w:rsidRPr="00C472D9">
        <w:tab/>
      </w:r>
      <w:r w:rsidRPr="00C472D9">
        <w:tab/>
        <w:t>0.800</w:t>
      </w:r>
    </w:p>
    <w:p w:rsidR="00ED4F5B" w:rsidRPr="00C472D9" w:rsidRDefault="00ED4F5B" w:rsidP="00390EC9">
      <w:pPr>
        <w:spacing w:after="0"/>
      </w:pPr>
      <w:r w:rsidRPr="00C472D9">
        <w:t>-----------------------------------------------------------------------------------------------------------------------</w:t>
      </w:r>
    </w:p>
    <w:p w:rsidR="00ED4F5B" w:rsidRDefault="00ED4F5B" w:rsidP="00390EC9">
      <w:pPr>
        <w:spacing w:after="0"/>
      </w:pPr>
      <w:r>
        <w:t>The values reported in the table above refer to the RBM more often used. Different RBM have been considered (see table 7)</w:t>
      </w:r>
    </w:p>
    <w:p w:rsidR="00ED4F5B" w:rsidRDefault="00ED4F5B" w:rsidP="00390EC9">
      <w:pPr>
        <w:spacing w:after="0"/>
      </w:pPr>
      <w:r>
        <w:br w:type="page"/>
      </w:r>
    </w:p>
    <w:p w:rsidR="00ED4F5B" w:rsidRPr="00C472D9" w:rsidRDefault="00ED4F5B" w:rsidP="00390EC9">
      <w:pPr>
        <w:spacing w:after="0"/>
      </w:pPr>
    </w:p>
    <w:p w:rsidR="00ED4F5B" w:rsidRPr="00FC2B13" w:rsidRDefault="00ED4F5B" w:rsidP="00390EC9">
      <w:pPr>
        <w:spacing w:after="0"/>
        <w:rPr>
          <w:b/>
          <w:bCs/>
        </w:rPr>
      </w:pPr>
      <w:r w:rsidRPr="00FC2B13">
        <w:rPr>
          <w:b/>
          <w:bCs/>
        </w:rPr>
        <w:t xml:space="preserve">Table </w:t>
      </w:r>
      <w:r>
        <w:rPr>
          <w:b/>
          <w:bCs/>
        </w:rPr>
        <w:t>3</w:t>
      </w:r>
      <w:r w:rsidRPr="00FC2B13">
        <w:rPr>
          <w:b/>
          <w:bCs/>
        </w:rPr>
        <w:t xml:space="preserve">.  Percent of newly formed long term partnerships classified into each of three duration groups, each of which has a different tendency to endure (higher class, more durable).  </w:t>
      </w:r>
    </w:p>
    <w:p w:rsidR="00ED4F5B" w:rsidRPr="00C472D9" w:rsidRDefault="00ED4F5B" w:rsidP="00390EC9">
      <w:pPr>
        <w:spacing w:after="0"/>
      </w:pPr>
    </w:p>
    <w:p w:rsidR="00ED4F5B" w:rsidRPr="00C472D9" w:rsidRDefault="00ED4F5B" w:rsidP="00390EC9">
      <w:pPr>
        <w:spacing w:after="0"/>
      </w:pPr>
    </w:p>
    <w:p w:rsidR="00ED4F5B" w:rsidRPr="00C472D9" w:rsidRDefault="00ED4F5B" w:rsidP="00390EC9">
      <w:pPr>
        <w:spacing w:after="0"/>
      </w:pPr>
      <w:r w:rsidRPr="00C472D9">
        <w:t>Age</w:t>
      </w:r>
      <w:r w:rsidRPr="00C472D9">
        <w:tab/>
      </w:r>
      <w:r w:rsidRPr="00C472D9">
        <w:tab/>
        <w:t>1</w:t>
      </w:r>
      <w:r w:rsidRPr="00C472D9">
        <w:tab/>
      </w:r>
      <w:r w:rsidRPr="00C472D9">
        <w:tab/>
      </w:r>
      <w:r w:rsidRPr="00C472D9">
        <w:tab/>
        <w:t>2</w:t>
      </w:r>
      <w:r w:rsidRPr="00C472D9">
        <w:tab/>
      </w:r>
      <w:r w:rsidRPr="00C472D9">
        <w:tab/>
      </w:r>
      <w:r w:rsidRPr="00C472D9">
        <w:tab/>
        <w:t>3</w:t>
      </w:r>
    </w:p>
    <w:p w:rsidR="00ED4F5B" w:rsidRPr="00C472D9" w:rsidRDefault="00ED4F5B" w:rsidP="00390EC9">
      <w:pPr>
        <w:spacing w:after="0"/>
      </w:pPr>
    </w:p>
    <w:p w:rsidR="00ED4F5B" w:rsidRPr="00C472D9" w:rsidRDefault="00ED4F5B" w:rsidP="00390EC9">
      <w:pPr>
        <w:spacing w:after="0"/>
      </w:pPr>
      <w:r w:rsidRPr="00C472D9">
        <w:t>-----------------------------------------------------------------------------------------------</w:t>
      </w:r>
    </w:p>
    <w:p w:rsidR="00ED4F5B" w:rsidRPr="00C472D9" w:rsidRDefault="00ED4F5B" w:rsidP="00390EC9">
      <w:pPr>
        <w:spacing w:after="0"/>
      </w:pPr>
      <w:r w:rsidRPr="00C472D9">
        <w:t>15-44</w:t>
      </w:r>
      <w:r w:rsidRPr="00C472D9">
        <w:tab/>
      </w:r>
      <w:r w:rsidRPr="00C472D9">
        <w:tab/>
        <w:t>30%</w:t>
      </w:r>
      <w:r w:rsidRPr="00C472D9">
        <w:tab/>
      </w:r>
      <w:r w:rsidRPr="00C472D9">
        <w:tab/>
      </w:r>
      <w:r w:rsidRPr="00C472D9">
        <w:tab/>
        <w:t>30%</w:t>
      </w:r>
      <w:r w:rsidRPr="00C472D9">
        <w:tab/>
      </w:r>
      <w:r w:rsidRPr="00C472D9">
        <w:tab/>
      </w:r>
      <w:r w:rsidRPr="00C472D9">
        <w:tab/>
        <w:t>40%</w:t>
      </w:r>
    </w:p>
    <w:p w:rsidR="00ED4F5B" w:rsidRPr="00C472D9" w:rsidRDefault="00ED4F5B" w:rsidP="00390EC9">
      <w:pPr>
        <w:spacing w:after="0"/>
      </w:pPr>
      <w:r w:rsidRPr="00C472D9">
        <w:t>45-54</w:t>
      </w:r>
      <w:r w:rsidRPr="00C472D9">
        <w:tab/>
      </w:r>
      <w:r w:rsidRPr="00C472D9">
        <w:tab/>
        <w:t>30%</w:t>
      </w:r>
      <w:r w:rsidRPr="00C472D9">
        <w:tab/>
      </w:r>
      <w:r w:rsidRPr="00C472D9">
        <w:tab/>
      </w:r>
      <w:r w:rsidRPr="00C472D9">
        <w:tab/>
        <w:t>50%</w:t>
      </w:r>
      <w:r w:rsidRPr="00C472D9">
        <w:tab/>
      </w:r>
      <w:r w:rsidRPr="00C472D9">
        <w:tab/>
      </w:r>
      <w:r w:rsidRPr="00C472D9">
        <w:tab/>
        <w:t>20%</w:t>
      </w:r>
    </w:p>
    <w:p w:rsidR="00ED4F5B" w:rsidRPr="00C472D9" w:rsidRDefault="00ED4F5B" w:rsidP="00390EC9">
      <w:pPr>
        <w:spacing w:after="0"/>
      </w:pPr>
      <w:r w:rsidRPr="00C472D9">
        <w:t>55-64</w:t>
      </w:r>
      <w:r w:rsidRPr="00C472D9">
        <w:tab/>
      </w:r>
      <w:r w:rsidRPr="00C472D9">
        <w:tab/>
        <w:t>30%</w:t>
      </w:r>
      <w:r w:rsidRPr="00C472D9">
        <w:tab/>
      </w:r>
      <w:r w:rsidRPr="00C472D9">
        <w:tab/>
      </w:r>
      <w:r w:rsidRPr="00C472D9">
        <w:tab/>
        <w:t>70%</w:t>
      </w:r>
      <w:r w:rsidRPr="00C472D9">
        <w:tab/>
      </w:r>
      <w:r w:rsidRPr="00C472D9">
        <w:tab/>
      </w:r>
      <w:r w:rsidRPr="00C472D9">
        <w:tab/>
        <w:t>0%</w:t>
      </w:r>
    </w:p>
    <w:p w:rsidR="00ED4F5B" w:rsidRPr="00C472D9" w:rsidRDefault="00ED4F5B" w:rsidP="00390EC9">
      <w:pPr>
        <w:spacing w:after="0"/>
      </w:pPr>
      <w:r w:rsidRPr="00C472D9">
        <w:t>-----------------------------------------------------------------------------------------------</w:t>
      </w:r>
    </w:p>
    <w:p w:rsidR="00ED4F5B" w:rsidRPr="00C472D9" w:rsidRDefault="00ED4F5B" w:rsidP="00390EC9">
      <w:pPr>
        <w:spacing w:after="0"/>
      </w:pPr>
    </w:p>
    <w:p w:rsidR="00ED4F5B" w:rsidRPr="00C472D9" w:rsidRDefault="00ED4F5B" w:rsidP="00390EC9">
      <w:pPr>
        <w:spacing w:after="0"/>
      </w:pPr>
      <w:r w:rsidRPr="00C472D9">
        <w:br w:type="page"/>
      </w:r>
    </w:p>
    <w:p w:rsidR="00ED4F5B" w:rsidRPr="00FC2B13" w:rsidRDefault="00ED4F5B" w:rsidP="00390EC9">
      <w:pPr>
        <w:spacing w:after="0"/>
        <w:rPr>
          <w:b/>
          <w:bCs/>
        </w:rPr>
      </w:pPr>
      <w:r w:rsidRPr="00FC2B13">
        <w:rPr>
          <w:b/>
          <w:bCs/>
        </w:rPr>
        <w:t xml:space="preserve">Table </w:t>
      </w:r>
      <w:r>
        <w:rPr>
          <w:b/>
          <w:bCs/>
        </w:rPr>
        <w:t>4</w:t>
      </w:r>
      <w:r w:rsidRPr="00FC2B13">
        <w:rPr>
          <w:b/>
          <w:bCs/>
        </w:rPr>
        <w:t>.  Sexual mixing by age and gender. The proportion of short term partnerships formed by men in age group a</w:t>
      </w:r>
      <w:r w:rsidRPr="00FC2B13">
        <w:rPr>
          <w:b/>
          <w:bCs/>
          <w:vertAlign w:val="subscript"/>
        </w:rPr>
        <w:t>m</w:t>
      </w:r>
      <w:r w:rsidRPr="00FC2B13">
        <w:rPr>
          <w:b/>
          <w:bCs/>
        </w:rPr>
        <w:t xml:space="preserve"> which are with females of age group a</w:t>
      </w:r>
      <w:r w:rsidRPr="00FC2B13">
        <w:rPr>
          <w:b/>
          <w:bCs/>
          <w:vertAlign w:val="subscript"/>
        </w:rPr>
        <w:t xml:space="preserve">f </w:t>
      </w:r>
      <w:r w:rsidRPr="00FC2B13">
        <w:rPr>
          <w:b/>
          <w:bCs/>
        </w:rPr>
        <w:t>(z</w:t>
      </w:r>
      <w:r w:rsidRPr="00FC2B13">
        <w:rPr>
          <w:b/>
          <w:bCs/>
          <w:vertAlign w:val="subscript"/>
        </w:rPr>
        <w:t>a</w:t>
      </w:r>
      <w:r w:rsidRPr="00FC2B13">
        <w:rPr>
          <w:b/>
          <w:bCs/>
          <w:vertAlign w:val="subscript"/>
        </w:rPr>
        <w:softHyphen/>
        <w:t>m,af</w:t>
      </w:r>
      <w:r w:rsidRPr="00FC2B13">
        <w:rPr>
          <w:b/>
          <w:bCs/>
        </w:rPr>
        <w:t>) and the proportion of short term partnerships formed by females in age group a</w:t>
      </w:r>
      <w:r w:rsidRPr="00FC2B13">
        <w:rPr>
          <w:b/>
          <w:bCs/>
          <w:vertAlign w:val="subscript"/>
        </w:rPr>
        <w:t>f</w:t>
      </w:r>
      <w:r w:rsidRPr="00FC2B13">
        <w:rPr>
          <w:b/>
          <w:bCs/>
        </w:rPr>
        <w:t xml:space="preserve"> which are with men of age group a</w:t>
      </w:r>
      <w:r w:rsidRPr="00FC2B13">
        <w:rPr>
          <w:b/>
          <w:bCs/>
          <w:vertAlign w:val="subscript"/>
        </w:rPr>
        <w:t>m</w:t>
      </w:r>
      <w:r w:rsidRPr="00FC2B13">
        <w:rPr>
          <w:b/>
          <w:bCs/>
        </w:rPr>
        <w:t xml:space="preserve"> (z</w:t>
      </w:r>
      <w:r w:rsidRPr="00FC2B13">
        <w:rPr>
          <w:b/>
          <w:bCs/>
          <w:vertAlign w:val="subscript"/>
        </w:rPr>
        <w:t xml:space="preserve"> af,a</w:t>
      </w:r>
      <w:r w:rsidRPr="00FC2B13">
        <w:rPr>
          <w:b/>
          <w:bCs/>
          <w:vertAlign w:val="subscript"/>
        </w:rPr>
        <w:softHyphen/>
        <w:t>m</w:t>
      </w:r>
      <w:r w:rsidRPr="00FC2B13">
        <w:rPr>
          <w:b/>
          <w:bCs/>
        </w:rPr>
        <w:t>).</w:t>
      </w:r>
      <w:r w:rsidRPr="00FC2B13">
        <w:rPr>
          <w:b/>
          <w:bCs/>
        </w:rPr>
        <w:tab/>
      </w:r>
      <w:r w:rsidRPr="00FC2B13">
        <w:rPr>
          <w:b/>
          <w:bCs/>
        </w:rPr>
        <w:tab/>
      </w:r>
      <w:r w:rsidRPr="00FC2B13">
        <w:rPr>
          <w:b/>
          <w:bCs/>
        </w:rPr>
        <w:tab/>
      </w:r>
      <w:r w:rsidRPr="00FC2B13">
        <w:rPr>
          <w:b/>
          <w:bCs/>
        </w:rPr>
        <w:tab/>
      </w:r>
      <w:r w:rsidRPr="00FC2B13">
        <w:rPr>
          <w:b/>
          <w:bCs/>
        </w:rPr>
        <w:tab/>
      </w:r>
      <w:r w:rsidRPr="00FC2B13">
        <w:rPr>
          <w:b/>
          <w:bCs/>
        </w:rPr>
        <w:tab/>
      </w:r>
      <w:r w:rsidRPr="00FC2B13">
        <w:rPr>
          <w:b/>
          <w:bCs/>
        </w:rPr>
        <w:tab/>
      </w:r>
      <w:r w:rsidRPr="00FC2B13">
        <w:rPr>
          <w:b/>
          <w:bCs/>
        </w:rPr>
        <w:tab/>
      </w:r>
      <w:r w:rsidRPr="00FC2B13">
        <w:rPr>
          <w:b/>
          <w:bCs/>
        </w:rPr>
        <w:tab/>
      </w:r>
    </w:p>
    <w:p w:rsidR="00ED4F5B" w:rsidRPr="00C472D9" w:rsidRDefault="00ED4F5B" w:rsidP="00390EC9">
      <w:pPr>
        <w:spacing w:after="0"/>
      </w:pPr>
      <w:r w:rsidRPr="00C472D9">
        <w:tab/>
      </w:r>
      <w:r w:rsidRPr="00C472D9">
        <w:tab/>
      </w:r>
      <w:r w:rsidRPr="00C472D9">
        <w:tab/>
        <w:t xml:space="preserve">Females </w:t>
      </w:r>
    </w:p>
    <w:p w:rsidR="00ED4F5B" w:rsidRPr="00C472D9" w:rsidRDefault="00ED4F5B" w:rsidP="00390EC9">
      <w:pPr>
        <w:spacing w:after="0"/>
      </w:pPr>
      <w:r w:rsidRPr="00C472D9">
        <w:tab/>
      </w:r>
      <w:r w:rsidRPr="00C472D9">
        <w:tab/>
      </w:r>
      <w:r w:rsidRPr="00C472D9">
        <w:tab/>
        <w:t>Age group (a</w:t>
      </w:r>
      <w:r w:rsidRPr="00C472D9">
        <w:rPr>
          <w:vertAlign w:val="subscript"/>
        </w:rPr>
        <w:t>f</w:t>
      </w:r>
      <w:r w:rsidRPr="00C472D9">
        <w:t>)</w:t>
      </w:r>
    </w:p>
    <w:p w:rsidR="00ED4F5B" w:rsidRPr="00C472D9" w:rsidRDefault="00ED4F5B" w:rsidP="00390EC9">
      <w:pPr>
        <w:spacing w:after="0"/>
      </w:pPr>
      <w:r w:rsidRPr="00C472D9">
        <w:t>Males</w:t>
      </w:r>
    </w:p>
    <w:p w:rsidR="00ED4F5B" w:rsidRPr="00C472D9" w:rsidRDefault="00ED4F5B" w:rsidP="00390EC9">
      <w:pPr>
        <w:spacing w:after="0"/>
      </w:pPr>
      <w:r w:rsidRPr="00C472D9">
        <w:t>Age group (a</w:t>
      </w:r>
      <w:r w:rsidRPr="00C472D9">
        <w:rPr>
          <w:vertAlign w:val="subscript"/>
        </w:rPr>
        <w:t>m</w:t>
      </w:r>
      <w:r>
        <w:t xml:space="preserve">) </w:t>
      </w:r>
      <w:r>
        <w:tab/>
      </w:r>
      <w:r w:rsidRPr="00C472D9">
        <w:t>15-24</w:t>
      </w:r>
      <w:r w:rsidRPr="00C472D9">
        <w:tab/>
        <w:t>25-34</w:t>
      </w:r>
      <w:r w:rsidRPr="00C472D9">
        <w:tab/>
        <w:t>35-44</w:t>
      </w:r>
      <w:r w:rsidRPr="00C472D9">
        <w:tab/>
        <w:t>45-54</w:t>
      </w:r>
      <w:r w:rsidRPr="00C472D9">
        <w:tab/>
        <w:t>55-64</w:t>
      </w:r>
    </w:p>
    <w:p w:rsidR="00ED4F5B" w:rsidRPr="00C472D9" w:rsidRDefault="00ED4F5B" w:rsidP="00390EC9">
      <w:pPr>
        <w:spacing w:after="0"/>
      </w:pPr>
      <w:r w:rsidRPr="00C472D9">
        <w:t>----------------------------------------------------------------------------------------</w:t>
      </w:r>
    </w:p>
    <w:p w:rsidR="00ED4F5B" w:rsidRPr="00C472D9" w:rsidRDefault="00ED4F5B" w:rsidP="00390EC9">
      <w:pPr>
        <w:spacing w:after="0"/>
      </w:pPr>
      <w:r w:rsidRPr="00C472D9">
        <w:t>15-24</w:t>
      </w:r>
      <w:r w:rsidRPr="00C472D9">
        <w:tab/>
      </w:r>
      <w:r w:rsidRPr="00C472D9">
        <w:tab/>
      </w:r>
      <w:r w:rsidRPr="00C472D9">
        <w:tab/>
        <w:t>0.865</w:t>
      </w:r>
      <w:r w:rsidRPr="00C472D9">
        <w:tab/>
        <w:t>0.11</w:t>
      </w:r>
      <w:r w:rsidRPr="00C472D9">
        <w:tab/>
        <w:t>0.025</w:t>
      </w:r>
      <w:r w:rsidRPr="00C472D9">
        <w:tab/>
        <w:t>0.00</w:t>
      </w:r>
      <w:r w:rsidRPr="00C472D9">
        <w:tab/>
        <w:t>0.00</w:t>
      </w:r>
      <w:r w:rsidRPr="00C472D9">
        <w:tab/>
      </w:r>
    </w:p>
    <w:p w:rsidR="00ED4F5B" w:rsidRPr="00C472D9" w:rsidRDefault="00ED4F5B" w:rsidP="00390EC9">
      <w:pPr>
        <w:spacing w:after="0"/>
      </w:pPr>
      <w:r w:rsidRPr="00C472D9">
        <w:t>25-34</w:t>
      </w:r>
      <w:r w:rsidRPr="00C472D9">
        <w:tab/>
      </w:r>
      <w:r w:rsidRPr="00C472D9">
        <w:tab/>
      </w:r>
      <w:r w:rsidRPr="00C472D9">
        <w:tab/>
        <w:t>0.47</w:t>
      </w:r>
      <w:r w:rsidRPr="00C472D9">
        <w:tab/>
        <w:t>0.43</w:t>
      </w:r>
      <w:r w:rsidRPr="00C472D9">
        <w:tab/>
        <w:t>0.10</w:t>
      </w:r>
      <w:r w:rsidRPr="00C472D9">
        <w:tab/>
        <w:t>0.00</w:t>
      </w:r>
      <w:r w:rsidRPr="00C472D9">
        <w:tab/>
        <w:t>0.00</w:t>
      </w:r>
    </w:p>
    <w:p w:rsidR="00ED4F5B" w:rsidRPr="00C472D9" w:rsidRDefault="00ED4F5B" w:rsidP="00390EC9">
      <w:pPr>
        <w:spacing w:after="0"/>
      </w:pPr>
      <w:r w:rsidRPr="00C472D9">
        <w:t>35-44</w:t>
      </w:r>
      <w:r w:rsidRPr="00C472D9">
        <w:tab/>
      </w:r>
      <w:r w:rsidRPr="00C472D9">
        <w:tab/>
      </w:r>
      <w:r w:rsidRPr="00C472D9">
        <w:tab/>
        <w:t>0.30</w:t>
      </w:r>
      <w:r w:rsidRPr="00C472D9">
        <w:tab/>
        <w:t>0.50</w:t>
      </w:r>
      <w:r w:rsidRPr="00C472D9">
        <w:tab/>
        <w:t>0.20</w:t>
      </w:r>
      <w:r w:rsidRPr="00C472D9">
        <w:tab/>
        <w:t>0.00</w:t>
      </w:r>
      <w:r w:rsidRPr="00C472D9">
        <w:tab/>
        <w:t>0.00</w:t>
      </w:r>
    </w:p>
    <w:p w:rsidR="00ED4F5B" w:rsidRPr="00C472D9" w:rsidRDefault="00ED4F5B" w:rsidP="00390EC9">
      <w:pPr>
        <w:spacing w:after="0"/>
      </w:pPr>
      <w:r w:rsidRPr="00C472D9">
        <w:t>45-54</w:t>
      </w:r>
      <w:r w:rsidRPr="00C472D9">
        <w:tab/>
      </w:r>
      <w:r w:rsidRPr="00C472D9">
        <w:tab/>
      </w:r>
      <w:r w:rsidRPr="00C472D9">
        <w:tab/>
        <w:t>0.43</w:t>
      </w:r>
      <w:r w:rsidRPr="00C472D9">
        <w:tab/>
        <w:t>0.30</w:t>
      </w:r>
      <w:r w:rsidRPr="00C472D9">
        <w:tab/>
        <w:t>0.23</w:t>
      </w:r>
      <w:r w:rsidRPr="00C472D9">
        <w:tab/>
        <w:t>0.03</w:t>
      </w:r>
      <w:r w:rsidRPr="00C472D9">
        <w:tab/>
        <w:t>0.01</w:t>
      </w:r>
    </w:p>
    <w:p w:rsidR="00ED4F5B" w:rsidRPr="00C472D9" w:rsidRDefault="00ED4F5B" w:rsidP="00390EC9">
      <w:pPr>
        <w:spacing w:after="0"/>
      </w:pPr>
      <w:r w:rsidRPr="00C472D9">
        <w:t>55-64</w:t>
      </w:r>
      <w:r w:rsidRPr="00C472D9">
        <w:tab/>
      </w:r>
      <w:r w:rsidRPr="00C472D9">
        <w:tab/>
      </w:r>
      <w:r w:rsidRPr="00C472D9">
        <w:tab/>
        <w:t>0.18</w:t>
      </w:r>
      <w:r w:rsidRPr="00C472D9">
        <w:tab/>
        <w:t>0.18</w:t>
      </w:r>
      <w:r w:rsidRPr="00C472D9">
        <w:tab/>
        <w:t>0.27</w:t>
      </w:r>
      <w:r w:rsidRPr="00C472D9">
        <w:tab/>
        <w:t>0.27</w:t>
      </w:r>
      <w:r w:rsidRPr="00C472D9">
        <w:tab/>
        <w:t>0.10</w:t>
      </w:r>
    </w:p>
    <w:p w:rsidR="00ED4F5B" w:rsidRPr="00C472D9" w:rsidRDefault="00ED4F5B" w:rsidP="00390EC9">
      <w:pPr>
        <w:spacing w:after="0"/>
      </w:pPr>
      <w:r w:rsidRPr="00C472D9">
        <w:t>----------------------------------------------------------------------------------------</w:t>
      </w:r>
    </w:p>
    <w:p w:rsidR="00ED4F5B" w:rsidRPr="00C472D9" w:rsidRDefault="00ED4F5B" w:rsidP="00390EC9">
      <w:pPr>
        <w:spacing w:after="0"/>
      </w:pPr>
    </w:p>
    <w:p w:rsidR="00ED4F5B" w:rsidRPr="00C472D9" w:rsidRDefault="00ED4F5B" w:rsidP="00390EC9">
      <w:pPr>
        <w:spacing w:after="0"/>
      </w:pPr>
      <w:r w:rsidRPr="00C472D9">
        <w:tab/>
      </w:r>
      <w:r w:rsidRPr="00C472D9">
        <w:tab/>
      </w:r>
      <w:r w:rsidRPr="00C472D9">
        <w:tab/>
        <w:t xml:space="preserve">Males </w:t>
      </w:r>
    </w:p>
    <w:p w:rsidR="00ED4F5B" w:rsidRPr="00C472D9" w:rsidRDefault="00ED4F5B" w:rsidP="00390EC9">
      <w:pPr>
        <w:spacing w:after="0"/>
      </w:pPr>
      <w:r w:rsidRPr="00C472D9">
        <w:tab/>
      </w:r>
      <w:r w:rsidRPr="00C472D9">
        <w:tab/>
      </w:r>
      <w:r w:rsidRPr="00C472D9">
        <w:tab/>
        <w:t>Age group (a</w:t>
      </w:r>
      <w:r w:rsidRPr="00C472D9">
        <w:rPr>
          <w:vertAlign w:val="subscript"/>
        </w:rPr>
        <w:t>m</w:t>
      </w:r>
      <w:r w:rsidRPr="00C472D9">
        <w:t>)</w:t>
      </w:r>
    </w:p>
    <w:p w:rsidR="00ED4F5B" w:rsidRPr="00C472D9" w:rsidRDefault="00ED4F5B" w:rsidP="00390EC9">
      <w:pPr>
        <w:spacing w:after="0"/>
      </w:pPr>
      <w:r w:rsidRPr="00C472D9">
        <w:t>Females</w:t>
      </w:r>
    </w:p>
    <w:p w:rsidR="00ED4F5B" w:rsidRPr="00C472D9" w:rsidRDefault="00ED4F5B" w:rsidP="00390EC9">
      <w:pPr>
        <w:spacing w:after="0"/>
      </w:pPr>
      <w:r w:rsidRPr="00C472D9">
        <w:t>Age group  (a</w:t>
      </w:r>
      <w:r w:rsidRPr="00C472D9">
        <w:rPr>
          <w:vertAlign w:val="subscript"/>
        </w:rPr>
        <w:t>f</w:t>
      </w:r>
      <w:r w:rsidRPr="00C472D9">
        <w:t>)</w:t>
      </w:r>
      <w:r w:rsidRPr="00C472D9">
        <w:tab/>
      </w:r>
      <w:r w:rsidRPr="00C472D9">
        <w:tab/>
        <w:t>15-24</w:t>
      </w:r>
      <w:r w:rsidRPr="00C472D9">
        <w:tab/>
        <w:t>25-34</w:t>
      </w:r>
      <w:r w:rsidRPr="00C472D9">
        <w:tab/>
        <w:t>35-44</w:t>
      </w:r>
      <w:r w:rsidRPr="00C472D9">
        <w:tab/>
        <w:t>45-54</w:t>
      </w:r>
      <w:r w:rsidRPr="00C472D9">
        <w:tab/>
        <w:t>55-64</w:t>
      </w:r>
    </w:p>
    <w:p w:rsidR="00ED4F5B" w:rsidRPr="00C472D9" w:rsidRDefault="00ED4F5B" w:rsidP="00390EC9">
      <w:pPr>
        <w:spacing w:after="0"/>
      </w:pPr>
      <w:r w:rsidRPr="00C472D9">
        <w:t>----------------------------------------------------------------------------------------</w:t>
      </w:r>
    </w:p>
    <w:p w:rsidR="00ED4F5B" w:rsidRPr="00C472D9" w:rsidRDefault="00ED4F5B" w:rsidP="00390EC9">
      <w:pPr>
        <w:spacing w:after="0"/>
      </w:pPr>
      <w:r w:rsidRPr="00C472D9">
        <w:t>15-24</w:t>
      </w:r>
      <w:r w:rsidRPr="00C472D9">
        <w:tab/>
      </w:r>
      <w:r w:rsidRPr="00C472D9">
        <w:tab/>
      </w:r>
      <w:r w:rsidRPr="00C472D9">
        <w:tab/>
        <w:t>0.43</w:t>
      </w:r>
      <w:r w:rsidRPr="00C472D9">
        <w:tab/>
        <w:t>0.34</w:t>
      </w:r>
      <w:r w:rsidRPr="00C472D9">
        <w:tab/>
        <w:t>0.12</w:t>
      </w:r>
      <w:r w:rsidRPr="00C472D9">
        <w:tab/>
        <w:t>0.10</w:t>
      </w:r>
      <w:r w:rsidRPr="00C472D9">
        <w:tab/>
        <w:t>0.01</w:t>
      </w:r>
      <w:r w:rsidRPr="00C472D9">
        <w:tab/>
      </w:r>
    </w:p>
    <w:p w:rsidR="00ED4F5B" w:rsidRPr="00C472D9" w:rsidRDefault="00ED4F5B" w:rsidP="00390EC9">
      <w:pPr>
        <w:spacing w:after="0"/>
      </w:pPr>
      <w:r w:rsidRPr="00C472D9">
        <w:t>25-34</w:t>
      </w:r>
      <w:r w:rsidRPr="00C472D9">
        <w:tab/>
      </w:r>
      <w:r w:rsidRPr="00C472D9">
        <w:tab/>
      </w:r>
      <w:r w:rsidRPr="00C472D9">
        <w:tab/>
        <w:t>0.09</w:t>
      </w:r>
      <w:r w:rsidRPr="00C472D9">
        <w:tab/>
        <w:t>0.49</w:t>
      </w:r>
      <w:r w:rsidRPr="00C472D9">
        <w:tab/>
        <w:t>0.30</w:t>
      </w:r>
      <w:r w:rsidRPr="00C472D9">
        <w:tab/>
        <w:t>0.10</w:t>
      </w:r>
      <w:r w:rsidRPr="00C472D9">
        <w:tab/>
        <w:t>0.02</w:t>
      </w:r>
    </w:p>
    <w:p w:rsidR="00ED4F5B" w:rsidRPr="00C472D9" w:rsidRDefault="00ED4F5B" w:rsidP="00390EC9">
      <w:pPr>
        <w:spacing w:after="0"/>
      </w:pPr>
      <w:r w:rsidRPr="00C472D9">
        <w:t>35-44</w:t>
      </w:r>
      <w:r w:rsidRPr="00C472D9">
        <w:tab/>
      </w:r>
      <w:r w:rsidRPr="00C472D9">
        <w:tab/>
      </w:r>
      <w:r w:rsidRPr="00C472D9">
        <w:tab/>
        <w:t>0.03</w:t>
      </w:r>
      <w:r w:rsidRPr="00C472D9">
        <w:tab/>
        <w:t>0.25</w:t>
      </w:r>
      <w:r w:rsidRPr="00C472D9">
        <w:tab/>
        <w:t>0.34</w:t>
      </w:r>
      <w:r w:rsidRPr="00C472D9">
        <w:tab/>
        <w:t>0.25</w:t>
      </w:r>
      <w:r w:rsidRPr="00C472D9">
        <w:tab/>
        <w:t>0.13</w:t>
      </w:r>
    </w:p>
    <w:p w:rsidR="00ED4F5B" w:rsidRPr="00C472D9" w:rsidRDefault="00ED4F5B" w:rsidP="00390EC9">
      <w:pPr>
        <w:spacing w:after="0"/>
      </w:pPr>
      <w:r w:rsidRPr="00C472D9">
        <w:t>45-54</w:t>
      </w:r>
      <w:r w:rsidRPr="00C472D9">
        <w:tab/>
      </w:r>
      <w:r w:rsidRPr="00C472D9">
        <w:tab/>
      </w:r>
      <w:r w:rsidRPr="00C472D9">
        <w:tab/>
        <w:t>0.00</w:t>
      </w:r>
      <w:r w:rsidRPr="00C472D9">
        <w:tab/>
        <w:t>0.00</w:t>
      </w:r>
      <w:r w:rsidRPr="00C472D9">
        <w:tab/>
        <w:t>0.05</w:t>
      </w:r>
      <w:r w:rsidRPr="00C472D9">
        <w:tab/>
        <w:t>0.25</w:t>
      </w:r>
      <w:r w:rsidRPr="00C472D9">
        <w:tab/>
        <w:t>0.70</w:t>
      </w:r>
    </w:p>
    <w:p w:rsidR="00ED4F5B" w:rsidRPr="00C472D9" w:rsidRDefault="00ED4F5B" w:rsidP="00390EC9">
      <w:pPr>
        <w:spacing w:after="0"/>
      </w:pPr>
      <w:r w:rsidRPr="00C472D9">
        <w:t>55-64</w:t>
      </w:r>
      <w:r w:rsidRPr="00C472D9">
        <w:tab/>
      </w:r>
      <w:r w:rsidRPr="00C472D9">
        <w:tab/>
      </w:r>
      <w:r w:rsidRPr="00C472D9">
        <w:tab/>
        <w:t>0.00</w:t>
      </w:r>
      <w:r w:rsidRPr="00C472D9">
        <w:tab/>
        <w:t>0.00</w:t>
      </w:r>
      <w:r w:rsidRPr="00C472D9">
        <w:tab/>
        <w:t>0.00</w:t>
      </w:r>
      <w:r w:rsidRPr="00C472D9">
        <w:tab/>
        <w:t>0.10</w:t>
      </w:r>
      <w:r w:rsidRPr="00C472D9">
        <w:tab/>
        <w:t>0.90</w:t>
      </w:r>
    </w:p>
    <w:p w:rsidR="00ED4F5B" w:rsidRPr="00C472D9" w:rsidRDefault="00ED4F5B" w:rsidP="00390EC9">
      <w:pPr>
        <w:spacing w:after="0"/>
      </w:pPr>
      <w:r w:rsidRPr="00C472D9">
        <w:t>----------------------------------------------------------------------------------------</w:t>
      </w:r>
    </w:p>
    <w:p w:rsidR="00ED4F5B" w:rsidRPr="00C472D9" w:rsidRDefault="00ED4F5B" w:rsidP="00390EC9">
      <w:pPr>
        <w:spacing w:after="0"/>
        <w:rPr>
          <w:b/>
          <w:bCs/>
        </w:rPr>
      </w:pPr>
      <w:r w:rsidRPr="00C472D9">
        <w:rPr>
          <w:b/>
          <w:bCs/>
        </w:rPr>
        <w:br w:type="page"/>
      </w:r>
    </w:p>
    <w:p w:rsidR="00ED4F5B" w:rsidRPr="00FC2B13" w:rsidRDefault="00ED4F5B" w:rsidP="00390EC9">
      <w:pPr>
        <w:spacing w:after="0"/>
        <w:rPr>
          <w:b/>
          <w:bCs/>
        </w:rPr>
      </w:pPr>
      <w:r w:rsidRPr="00FC2B13">
        <w:rPr>
          <w:b/>
          <w:bCs/>
        </w:rPr>
        <w:t xml:space="preserve">Table </w:t>
      </w:r>
      <w:r>
        <w:rPr>
          <w:b/>
          <w:bCs/>
        </w:rPr>
        <w:t>5</w:t>
      </w:r>
      <w:r w:rsidRPr="00FC2B13">
        <w:rPr>
          <w:b/>
          <w:bCs/>
        </w:rPr>
        <w:t xml:space="preserve">a and </w:t>
      </w:r>
      <w:r>
        <w:rPr>
          <w:b/>
          <w:bCs/>
        </w:rPr>
        <w:t>5</w:t>
      </w:r>
      <w:r w:rsidRPr="00FC2B13">
        <w:rPr>
          <w:b/>
          <w:bCs/>
        </w:rPr>
        <w:t xml:space="preserve">b.  Sexual risk behaviour before introduction of HIV for one example epidemic using modal values for parameters (mean over 30 runs).    </w:t>
      </w:r>
    </w:p>
    <w:p w:rsidR="00ED4F5B" w:rsidRPr="00C472D9" w:rsidRDefault="00ED4F5B" w:rsidP="00390EC9">
      <w:pPr>
        <w:spacing w:after="0"/>
      </w:pPr>
    </w:p>
    <w:p w:rsidR="00ED4F5B" w:rsidRPr="00C472D9" w:rsidRDefault="00ED4F5B" w:rsidP="00390EC9">
      <w:pPr>
        <w:spacing w:after="0"/>
        <w:rPr>
          <w:b/>
          <w:bCs/>
        </w:rPr>
      </w:pPr>
      <w:r w:rsidRPr="00C472D9">
        <w:rPr>
          <w:b/>
          <w:bCs/>
        </w:rPr>
        <w:t xml:space="preserve">Table </w:t>
      </w:r>
      <w:r>
        <w:rPr>
          <w:b/>
          <w:bCs/>
        </w:rPr>
        <w:t>5</w:t>
      </w:r>
      <w:r w:rsidRPr="00C472D9">
        <w:rPr>
          <w:b/>
          <w:bCs/>
        </w:rPr>
        <w:t>a.</w:t>
      </w:r>
    </w:p>
    <w:tbl>
      <w:tblPr>
        <w:tblW w:w="0" w:type="auto"/>
        <w:tblInd w:w="-106" w:type="dxa"/>
        <w:tblBorders>
          <w:top w:val="single" w:sz="4" w:space="0" w:color="auto"/>
          <w:left w:val="single" w:sz="4" w:space="0" w:color="auto"/>
          <w:bottom w:val="single" w:sz="4" w:space="0" w:color="auto"/>
          <w:right w:val="single" w:sz="4" w:space="0" w:color="auto"/>
        </w:tblBorders>
        <w:tblLook w:val="00A0"/>
      </w:tblPr>
      <w:tblGrid>
        <w:gridCol w:w="1164"/>
        <w:gridCol w:w="1179"/>
        <w:gridCol w:w="1179"/>
        <w:gridCol w:w="1153"/>
        <w:gridCol w:w="1152"/>
        <w:gridCol w:w="1113"/>
        <w:gridCol w:w="1113"/>
        <w:gridCol w:w="1113"/>
        <w:gridCol w:w="1113"/>
      </w:tblGrid>
      <w:tr w:rsidR="00ED4F5B" w:rsidRPr="0067312A">
        <w:tc>
          <w:tcPr>
            <w:tcW w:w="1164" w:type="dxa"/>
            <w:tcBorders>
              <w:top w:val="single" w:sz="4" w:space="0" w:color="auto"/>
              <w:bottom w:val="single" w:sz="4" w:space="0" w:color="auto"/>
              <w:right w:val="single" w:sz="4" w:space="0" w:color="auto"/>
            </w:tcBorders>
          </w:tcPr>
          <w:p w:rsidR="00ED4F5B" w:rsidRPr="0067312A" w:rsidRDefault="00ED4F5B" w:rsidP="0067312A">
            <w:pPr>
              <w:spacing w:after="0"/>
            </w:pPr>
          </w:p>
        </w:tc>
        <w:tc>
          <w:tcPr>
            <w:tcW w:w="9115" w:type="dxa"/>
            <w:gridSpan w:val="8"/>
            <w:tcBorders>
              <w:top w:val="single" w:sz="4" w:space="0" w:color="auto"/>
              <w:left w:val="single" w:sz="4" w:space="0" w:color="auto"/>
              <w:bottom w:val="single" w:sz="4" w:space="0" w:color="auto"/>
            </w:tcBorders>
          </w:tcPr>
          <w:p w:rsidR="00ED4F5B" w:rsidRPr="0067312A" w:rsidRDefault="00ED4F5B" w:rsidP="0067312A">
            <w:pPr>
              <w:spacing w:after="0"/>
              <w:rPr>
                <w:b/>
                <w:bCs/>
              </w:rPr>
            </w:pPr>
            <w:r w:rsidRPr="0067312A">
              <w:rPr>
                <w:b/>
                <w:bCs/>
              </w:rPr>
              <w:t>% with condomless sex partners (short or long term) in past year</w:t>
            </w:r>
          </w:p>
        </w:tc>
      </w:tr>
      <w:tr w:rsidR="00ED4F5B" w:rsidRPr="0067312A">
        <w:tc>
          <w:tcPr>
            <w:tcW w:w="1164" w:type="dxa"/>
            <w:vMerge w:val="restart"/>
            <w:tcBorders>
              <w:top w:val="nil"/>
              <w:bottom w:val="single" w:sz="4" w:space="0" w:color="auto"/>
              <w:right w:val="single" w:sz="4" w:space="0" w:color="auto"/>
            </w:tcBorders>
          </w:tcPr>
          <w:p w:rsidR="00ED4F5B" w:rsidRPr="0067312A" w:rsidRDefault="00ED4F5B" w:rsidP="0067312A">
            <w:pPr>
              <w:spacing w:after="0"/>
              <w:rPr>
                <w:b/>
                <w:bCs/>
              </w:rPr>
            </w:pPr>
            <w:r w:rsidRPr="0067312A">
              <w:rPr>
                <w:b/>
                <w:bCs/>
              </w:rPr>
              <w:t>Age group</w:t>
            </w:r>
          </w:p>
        </w:tc>
        <w:tc>
          <w:tcPr>
            <w:tcW w:w="1179" w:type="dxa"/>
            <w:tcBorders>
              <w:top w:val="single" w:sz="4" w:space="0" w:color="auto"/>
              <w:left w:val="single" w:sz="4" w:space="0" w:color="auto"/>
              <w:bottom w:val="single" w:sz="4" w:space="0" w:color="auto"/>
            </w:tcBorders>
          </w:tcPr>
          <w:p w:rsidR="00ED4F5B" w:rsidRPr="0067312A" w:rsidRDefault="00ED4F5B" w:rsidP="0067312A">
            <w:pPr>
              <w:spacing w:after="0"/>
              <w:rPr>
                <w:b/>
                <w:bCs/>
              </w:rPr>
            </w:pPr>
            <w:r w:rsidRPr="0067312A">
              <w:rPr>
                <w:b/>
                <w:bCs/>
              </w:rPr>
              <w:t>≥1</w:t>
            </w:r>
          </w:p>
        </w:tc>
        <w:tc>
          <w:tcPr>
            <w:tcW w:w="1179" w:type="dxa"/>
            <w:tcBorders>
              <w:top w:val="single" w:sz="4" w:space="0" w:color="auto"/>
              <w:bottom w:val="single" w:sz="4" w:space="0" w:color="auto"/>
            </w:tcBorders>
          </w:tcPr>
          <w:p w:rsidR="00ED4F5B" w:rsidRPr="0067312A" w:rsidRDefault="00ED4F5B" w:rsidP="0067312A">
            <w:pPr>
              <w:spacing w:after="0"/>
              <w:rPr>
                <w:b/>
                <w:bCs/>
              </w:rPr>
            </w:pPr>
            <w:r w:rsidRPr="0067312A">
              <w:rPr>
                <w:b/>
                <w:bCs/>
              </w:rPr>
              <w:t>≥2</w:t>
            </w:r>
          </w:p>
        </w:tc>
        <w:tc>
          <w:tcPr>
            <w:tcW w:w="1153" w:type="dxa"/>
            <w:tcBorders>
              <w:top w:val="single" w:sz="4" w:space="0" w:color="auto"/>
              <w:bottom w:val="single" w:sz="4" w:space="0" w:color="auto"/>
            </w:tcBorders>
          </w:tcPr>
          <w:p w:rsidR="00ED4F5B" w:rsidRPr="0067312A" w:rsidRDefault="00ED4F5B" w:rsidP="0067312A">
            <w:pPr>
              <w:spacing w:after="0"/>
              <w:rPr>
                <w:b/>
                <w:bCs/>
              </w:rPr>
            </w:pPr>
            <w:r w:rsidRPr="0067312A">
              <w:rPr>
                <w:b/>
                <w:bCs/>
              </w:rPr>
              <w:t>≥5</w:t>
            </w:r>
          </w:p>
        </w:tc>
        <w:tc>
          <w:tcPr>
            <w:tcW w:w="1152" w:type="dxa"/>
            <w:tcBorders>
              <w:top w:val="single" w:sz="4" w:space="0" w:color="auto"/>
              <w:bottom w:val="single" w:sz="4" w:space="0" w:color="auto"/>
              <w:right w:val="single" w:sz="4" w:space="0" w:color="auto"/>
            </w:tcBorders>
          </w:tcPr>
          <w:p w:rsidR="00ED4F5B" w:rsidRPr="0067312A" w:rsidRDefault="00ED4F5B" w:rsidP="0067312A">
            <w:pPr>
              <w:spacing w:after="0"/>
              <w:rPr>
                <w:b/>
                <w:bCs/>
              </w:rPr>
            </w:pPr>
            <w:r w:rsidRPr="0067312A">
              <w:rPr>
                <w:b/>
                <w:bCs/>
              </w:rPr>
              <w:t>≥10</w:t>
            </w:r>
          </w:p>
        </w:tc>
        <w:tc>
          <w:tcPr>
            <w:tcW w:w="1113" w:type="dxa"/>
            <w:tcBorders>
              <w:top w:val="single" w:sz="4" w:space="0" w:color="auto"/>
              <w:left w:val="single" w:sz="4" w:space="0" w:color="auto"/>
              <w:bottom w:val="single" w:sz="4" w:space="0" w:color="auto"/>
            </w:tcBorders>
          </w:tcPr>
          <w:p w:rsidR="00ED4F5B" w:rsidRPr="0067312A" w:rsidRDefault="00ED4F5B" w:rsidP="0067312A">
            <w:pPr>
              <w:spacing w:after="0"/>
              <w:rPr>
                <w:b/>
                <w:bCs/>
              </w:rPr>
            </w:pPr>
            <w:r w:rsidRPr="0067312A">
              <w:rPr>
                <w:b/>
                <w:bCs/>
              </w:rPr>
              <w:t>≥1</w:t>
            </w:r>
          </w:p>
        </w:tc>
        <w:tc>
          <w:tcPr>
            <w:tcW w:w="1113" w:type="dxa"/>
            <w:tcBorders>
              <w:top w:val="single" w:sz="4" w:space="0" w:color="auto"/>
              <w:bottom w:val="single" w:sz="4" w:space="0" w:color="auto"/>
            </w:tcBorders>
          </w:tcPr>
          <w:p w:rsidR="00ED4F5B" w:rsidRPr="0067312A" w:rsidRDefault="00ED4F5B" w:rsidP="0067312A">
            <w:pPr>
              <w:spacing w:after="0"/>
              <w:rPr>
                <w:b/>
                <w:bCs/>
              </w:rPr>
            </w:pPr>
            <w:r w:rsidRPr="0067312A">
              <w:rPr>
                <w:b/>
                <w:bCs/>
              </w:rPr>
              <w:t>≥2</w:t>
            </w:r>
          </w:p>
        </w:tc>
        <w:tc>
          <w:tcPr>
            <w:tcW w:w="1113" w:type="dxa"/>
            <w:tcBorders>
              <w:top w:val="single" w:sz="4" w:space="0" w:color="auto"/>
              <w:bottom w:val="single" w:sz="4" w:space="0" w:color="auto"/>
            </w:tcBorders>
          </w:tcPr>
          <w:p w:rsidR="00ED4F5B" w:rsidRPr="0067312A" w:rsidRDefault="00ED4F5B" w:rsidP="0067312A">
            <w:pPr>
              <w:spacing w:after="0"/>
              <w:rPr>
                <w:b/>
                <w:bCs/>
              </w:rPr>
            </w:pPr>
            <w:r w:rsidRPr="0067312A">
              <w:rPr>
                <w:b/>
                <w:bCs/>
              </w:rPr>
              <w:t>≥5</w:t>
            </w:r>
          </w:p>
        </w:tc>
        <w:tc>
          <w:tcPr>
            <w:tcW w:w="1113" w:type="dxa"/>
            <w:tcBorders>
              <w:top w:val="single" w:sz="4" w:space="0" w:color="auto"/>
              <w:bottom w:val="single" w:sz="4" w:space="0" w:color="auto"/>
            </w:tcBorders>
          </w:tcPr>
          <w:p w:rsidR="00ED4F5B" w:rsidRPr="0067312A" w:rsidRDefault="00ED4F5B" w:rsidP="0067312A">
            <w:pPr>
              <w:spacing w:after="0"/>
              <w:rPr>
                <w:b/>
                <w:bCs/>
              </w:rPr>
            </w:pPr>
            <w:r w:rsidRPr="0067312A">
              <w:rPr>
                <w:b/>
                <w:bCs/>
              </w:rPr>
              <w:t>≥10</w:t>
            </w:r>
          </w:p>
        </w:tc>
      </w:tr>
      <w:tr w:rsidR="00ED4F5B" w:rsidRPr="0067312A">
        <w:tc>
          <w:tcPr>
            <w:tcW w:w="1164" w:type="dxa"/>
            <w:vMerge/>
            <w:tcBorders>
              <w:top w:val="nil"/>
              <w:bottom w:val="single" w:sz="4" w:space="0" w:color="auto"/>
              <w:right w:val="single" w:sz="4" w:space="0" w:color="auto"/>
            </w:tcBorders>
          </w:tcPr>
          <w:p w:rsidR="00ED4F5B" w:rsidRPr="0067312A" w:rsidRDefault="00ED4F5B" w:rsidP="0067312A">
            <w:pPr>
              <w:spacing w:after="0"/>
              <w:rPr>
                <w:b/>
                <w:bCs/>
              </w:rPr>
            </w:pPr>
          </w:p>
        </w:tc>
        <w:tc>
          <w:tcPr>
            <w:tcW w:w="4663" w:type="dxa"/>
            <w:gridSpan w:val="4"/>
            <w:tcBorders>
              <w:top w:val="single" w:sz="4" w:space="0" w:color="auto"/>
              <w:left w:val="single" w:sz="4" w:space="0" w:color="auto"/>
              <w:bottom w:val="single" w:sz="4" w:space="0" w:color="auto"/>
              <w:right w:val="single" w:sz="4" w:space="0" w:color="auto"/>
            </w:tcBorders>
          </w:tcPr>
          <w:p w:rsidR="00ED4F5B" w:rsidRPr="0067312A" w:rsidRDefault="00ED4F5B" w:rsidP="0067312A">
            <w:pPr>
              <w:spacing w:after="0"/>
              <w:rPr>
                <w:b/>
                <w:bCs/>
              </w:rPr>
            </w:pPr>
            <w:r w:rsidRPr="0067312A">
              <w:rPr>
                <w:b/>
                <w:bCs/>
              </w:rPr>
              <w:t>Male</w:t>
            </w:r>
          </w:p>
        </w:tc>
        <w:tc>
          <w:tcPr>
            <w:tcW w:w="4452" w:type="dxa"/>
            <w:gridSpan w:val="4"/>
            <w:tcBorders>
              <w:top w:val="single" w:sz="4" w:space="0" w:color="auto"/>
              <w:left w:val="single" w:sz="4" w:space="0" w:color="auto"/>
              <w:bottom w:val="single" w:sz="4" w:space="0" w:color="auto"/>
            </w:tcBorders>
          </w:tcPr>
          <w:p w:rsidR="00ED4F5B" w:rsidRPr="0067312A" w:rsidRDefault="00ED4F5B" w:rsidP="0067312A">
            <w:pPr>
              <w:spacing w:after="0"/>
              <w:rPr>
                <w:b/>
                <w:bCs/>
              </w:rPr>
            </w:pPr>
            <w:r w:rsidRPr="0067312A">
              <w:rPr>
                <w:b/>
                <w:bCs/>
              </w:rPr>
              <w:t>Females</w:t>
            </w:r>
          </w:p>
        </w:tc>
      </w:tr>
      <w:tr w:rsidR="00ED4F5B" w:rsidRPr="0067312A">
        <w:tc>
          <w:tcPr>
            <w:tcW w:w="1164" w:type="dxa"/>
            <w:tcBorders>
              <w:top w:val="single" w:sz="4" w:space="0" w:color="auto"/>
              <w:right w:val="single" w:sz="4" w:space="0" w:color="auto"/>
            </w:tcBorders>
          </w:tcPr>
          <w:p w:rsidR="00ED4F5B" w:rsidRPr="0067312A" w:rsidRDefault="00ED4F5B" w:rsidP="0067312A">
            <w:pPr>
              <w:spacing w:after="0"/>
              <w:rPr>
                <w:b/>
                <w:bCs/>
              </w:rPr>
            </w:pPr>
            <w:r w:rsidRPr="0067312A">
              <w:rPr>
                <w:b/>
                <w:bCs/>
              </w:rPr>
              <w:t>15-</w:t>
            </w:r>
          </w:p>
        </w:tc>
        <w:tc>
          <w:tcPr>
            <w:tcW w:w="1179" w:type="dxa"/>
            <w:tcBorders>
              <w:top w:val="single" w:sz="4" w:space="0" w:color="auto"/>
              <w:left w:val="single" w:sz="4" w:space="0" w:color="auto"/>
              <w:bottom w:val="nil"/>
            </w:tcBorders>
          </w:tcPr>
          <w:p w:rsidR="00ED4F5B" w:rsidRPr="0067312A" w:rsidRDefault="00ED4F5B" w:rsidP="0067312A">
            <w:pPr>
              <w:spacing w:after="0"/>
            </w:pPr>
            <w:r w:rsidRPr="0067312A">
              <w:t>71%</w:t>
            </w:r>
          </w:p>
        </w:tc>
        <w:tc>
          <w:tcPr>
            <w:tcW w:w="1179" w:type="dxa"/>
            <w:tcBorders>
              <w:top w:val="single" w:sz="4" w:space="0" w:color="auto"/>
              <w:bottom w:val="nil"/>
            </w:tcBorders>
          </w:tcPr>
          <w:p w:rsidR="00ED4F5B" w:rsidRPr="0067312A" w:rsidRDefault="00ED4F5B" w:rsidP="0067312A">
            <w:pPr>
              <w:spacing w:after="0"/>
            </w:pPr>
            <w:r w:rsidRPr="0067312A">
              <w:t>29%</w:t>
            </w:r>
          </w:p>
        </w:tc>
        <w:tc>
          <w:tcPr>
            <w:tcW w:w="1153" w:type="dxa"/>
            <w:tcBorders>
              <w:top w:val="single" w:sz="4" w:space="0" w:color="auto"/>
              <w:bottom w:val="nil"/>
            </w:tcBorders>
          </w:tcPr>
          <w:p w:rsidR="00ED4F5B" w:rsidRPr="0067312A" w:rsidRDefault="00ED4F5B" w:rsidP="0067312A">
            <w:pPr>
              <w:spacing w:after="0"/>
            </w:pPr>
            <w:r w:rsidRPr="0067312A">
              <w:t>1.2%</w:t>
            </w:r>
          </w:p>
        </w:tc>
        <w:tc>
          <w:tcPr>
            <w:tcW w:w="1152" w:type="dxa"/>
            <w:tcBorders>
              <w:top w:val="single" w:sz="4" w:space="0" w:color="auto"/>
              <w:bottom w:val="nil"/>
              <w:right w:val="single" w:sz="4" w:space="0" w:color="auto"/>
            </w:tcBorders>
          </w:tcPr>
          <w:p w:rsidR="00ED4F5B" w:rsidRPr="0067312A" w:rsidRDefault="00ED4F5B" w:rsidP="0067312A">
            <w:pPr>
              <w:spacing w:after="0"/>
            </w:pPr>
            <w:r w:rsidRPr="0067312A">
              <w:t>0.02%</w:t>
            </w:r>
          </w:p>
        </w:tc>
        <w:tc>
          <w:tcPr>
            <w:tcW w:w="1113" w:type="dxa"/>
            <w:tcBorders>
              <w:top w:val="single" w:sz="4" w:space="0" w:color="auto"/>
              <w:left w:val="single" w:sz="4" w:space="0" w:color="auto"/>
            </w:tcBorders>
          </w:tcPr>
          <w:p w:rsidR="00ED4F5B" w:rsidRPr="0067312A" w:rsidRDefault="00ED4F5B" w:rsidP="0067312A">
            <w:pPr>
              <w:spacing w:after="0"/>
            </w:pPr>
            <w:r w:rsidRPr="0067312A">
              <w:t>75%</w:t>
            </w:r>
          </w:p>
        </w:tc>
        <w:tc>
          <w:tcPr>
            <w:tcW w:w="1113" w:type="dxa"/>
            <w:tcBorders>
              <w:top w:val="single" w:sz="4" w:space="0" w:color="auto"/>
            </w:tcBorders>
          </w:tcPr>
          <w:p w:rsidR="00ED4F5B" w:rsidRPr="0067312A" w:rsidRDefault="00ED4F5B" w:rsidP="0067312A">
            <w:pPr>
              <w:spacing w:after="0"/>
            </w:pPr>
            <w:r w:rsidRPr="0067312A">
              <w:t>41%</w:t>
            </w:r>
          </w:p>
        </w:tc>
        <w:tc>
          <w:tcPr>
            <w:tcW w:w="1113" w:type="dxa"/>
            <w:tcBorders>
              <w:top w:val="single" w:sz="4" w:space="0" w:color="auto"/>
            </w:tcBorders>
          </w:tcPr>
          <w:p w:rsidR="00ED4F5B" w:rsidRPr="0067312A" w:rsidRDefault="00ED4F5B" w:rsidP="0067312A">
            <w:pPr>
              <w:spacing w:after="0"/>
            </w:pPr>
            <w:r w:rsidRPr="0067312A">
              <w:t>2.6%</w:t>
            </w:r>
          </w:p>
        </w:tc>
        <w:tc>
          <w:tcPr>
            <w:tcW w:w="1113" w:type="dxa"/>
            <w:tcBorders>
              <w:top w:val="single" w:sz="4" w:space="0" w:color="auto"/>
            </w:tcBorders>
          </w:tcPr>
          <w:p w:rsidR="00ED4F5B" w:rsidRPr="0067312A" w:rsidRDefault="00ED4F5B" w:rsidP="0067312A">
            <w:pPr>
              <w:spacing w:after="0"/>
            </w:pPr>
            <w:r w:rsidRPr="0067312A">
              <w:t>2.5%</w:t>
            </w:r>
          </w:p>
        </w:tc>
      </w:tr>
      <w:tr w:rsidR="00ED4F5B" w:rsidRPr="0067312A">
        <w:tc>
          <w:tcPr>
            <w:tcW w:w="1164" w:type="dxa"/>
            <w:tcBorders>
              <w:right w:val="single" w:sz="4" w:space="0" w:color="auto"/>
            </w:tcBorders>
          </w:tcPr>
          <w:p w:rsidR="00ED4F5B" w:rsidRPr="0067312A" w:rsidRDefault="00ED4F5B" w:rsidP="0067312A">
            <w:pPr>
              <w:spacing w:after="0"/>
              <w:rPr>
                <w:b/>
                <w:bCs/>
              </w:rPr>
            </w:pPr>
            <w:r w:rsidRPr="0067312A">
              <w:rPr>
                <w:b/>
                <w:bCs/>
              </w:rPr>
              <w:t>25-</w:t>
            </w:r>
          </w:p>
        </w:tc>
        <w:tc>
          <w:tcPr>
            <w:tcW w:w="1179" w:type="dxa"/>
            <w:tcBorders>
              <w:top w:val="nil"/>
              <w:left w:val="single" w:sz="4" w:space="0" w:color="auto"/>
              <w:bottom w:val="nil"/>
            </w:tcBorders>
          </w:tcPr>
          <w:p w:rsidR="00ED4F5B" w:rsidRPr="0067312A" w:rsidRDefault="00ED4F5B" w:rsidP="0067312A">
            <w:pPr>
              <w:spacing w:after="0"/>
            </w:pPr>
            <w:r w:rsidRPr="0067312A">
              <w:t>85%</w:t>
            </w:r>
          </w:p>
        </w:tc>
        <w:tc>
          <w:tcPr>
            <w:tcW w:w="1179" w:type="dxa"/>
            <w:tcBorders>
              <w:top w:val="nil"/>
              <w:bottom w:val="nil"/>
            </w:tcBorders>
          </w:tcPr>
          <w:p w:rsidR="00ED4F5B" w:rsidRPr="0067312A" w:rsidRDefault="00ED4F5B" w:rsidP="0067312A">
            <w:pPr>
              <w:spacing w:after="0"/>
            </w:pPr>
            <w:r w:rsidRPr="0067312A">
              <w:t>46%</w:t>
            </w:r>
          </w:p>
        </w:tc>
        <w:tc>
          <w:tcPr>
            <w:tcW w:w="1153" w:type="dxa"/>
            <w:tcBorders>
              <w:top w:val="nil"/>
              <w:bottom w:val="nil"/>
            </w:tcBorders>
          </w:tcPr>
          <w:p w:rsidR="00ED4F5B" w:rsidRPr="0067312A" w:rsidRDefault="00ED4F5B" w:rsidP="0067312A">
            <w:pPr>
              <w:spacing w:after="0"/>
            </w:pPr>
            <w:r w:rsidRPr="0067312A">
              <w:t>2.0%</w:t>
            </w:r>
          </w:p>
        </w:tc>
        <w:tc>
          <w:tcPr>
            <w:tcW w:w="1152" w:type="dxa"/>
            <w:tcBorders>
              <w:top w:val="nil"/>
              <w:bottom w:val="nil"/>
              <w:right w:val="single" w:sz="4" w:space="0" w:color="auto"/>
            </w:tcBorders>
          </w:tcPr>
          <w:p w:rsidR="00ED4F5B" w:rsidRPr="0067312A" w:rsidRDefault="00ED4F5B" w:rsidP="0067312A">
            <w:pPr>
              <w:spacing w:after="0"/>
            </w:pPr>
            <w:r w:rsidRPr="0067312A">
              <w:t>0.02%</w:t>
            </w:r>
          </w:p>
        </w:tc>
        <w:tc>
          <w:tcPr>
            <w:tcW w:w="1113" w:type="dxa"/>
            <w:tcBorders>
              <w:left w:val="single" w:sz="4" w:space="0" w:color="auto"/>
            </w:tcBorders>
          </w:tcPr>
          <w:p w:rsidR="00ED4F5B" w:rsidRPr="0067312A" w:rsidRDefault="00ED4F5B" w:rsidP="0067312A">
            <w:pPr>
              <w:spacing w:after="0"/>
            </w:pPr>
            <w:r w:rsidRPr="0067312A">
              <w:t>82%</w:t>
            </w:r>
          </w:p>
        </w:tc>
        <w:tc>
          <w:tcPr>
            <w:tcW w:w="1113" w:type="dxa"/>
          </w:tcPr>
          <w:p w:rsidR="00ED4F5B" w:rsidRPr="0067312A" w:rsidRDefault="00ED4F5B" w:rsidP="0067312A">
            <w:pPr>
              <w:spacing w:after="0"/>
            </w:pPr>
            <w:r w:rsidRPr="0067312A">
              <w:t>36%</w:t>
            </w:r>
          </w:p>
        </w:tc>
        <w:tc>
          <w:tcPr>
            <w:tcW w:w="1113" w:type="dxa"/>
          </w:tcPr>
          <w:p w:rsidR="00ED4F5B" w:rsidRPr="0067312A" w:rsidRDefault="00ED4F5B" w:rsidP="0067312A">
            <w:pPr>
              <w:spacing w:after="0"/>
            </w:pPr>
            <w:r w:rsidRPr="0067312A">
              <w:t>1.8%</w:t>
            </w:r>
          </w:p>
        </w:tc>
        <w:tc>
          <w:tcPr>
            <w:tcW w:w="1113" w:type="dxa"/>
          </w:tcPr>
          <w:p w:rsidR="00ED4F5B" w:rsidRPr="0067312A" w:rsidRDefault="00ED4F5B" w:rsidP="0067312A">
            <w:pPr>
              <w:spacing w:after="0"/>
            </w:pPr>
            <w:r w:rsidRPr="0067312A">
              <w:t>1.8%</w:t>
            </w:r>
          </w:p>
        </w:tc>
      </w:tr>
      <w:tr w:rsidR="00ED4F5B" w:rsidRPr="0067312A">
        <w:tc>
          <w:tcPr>
            <w:tcW w:w="1164" w:type="dxa"/>
            <w:tcBorders>
              <w:right w:val="single" w:sz="4" w:space="0" w:color="auto"/>
            </w:tcBorders>
          </w:tcPr>
          <w:p w:rsidR="00ED4F5B" w:rsidRPr="0067312A" w:rsidRDefault="00ED4F5B" w:rsidP="0067312A">
            <w:pPr>
              <w:spacing w:after="0"/>
              <w:rPr>
                <w:b/>
                <w:bCs/>
              </w:rPr>
            </w:pPr>
            <w:r w:rsidRPr="0067312A">
              <w:rPr>
                <w:b/>
                <w:bCs/>
              </w:rPr>
              <w:t>35-</w:t>
            </w:r>
          </w:p>
        </w:tc>
        <w:tc>
          <w:tcPr>
            <w:tcW w:w="1179" w:type="dxa"/>
            <w:tcBorders>
              <w:top w:val="nil"/>
              <w:left w:val="single" w:sz="4" w:space="0" w:color="auto"/>
              <w:bottom w:val="nil"/>
            </w:tcBorders>
          </w:tcPr>
          <w:p w:rsidR="00ED4F5B" w:rsidRPr="0067312A" w:rsidRDefault="00ED4F5B" w:rsidP="0067312A">
            <w:pPr>
              <w:spacing w:after="0"/>
            </w:pPr>
            <w:r w:rsidRPr="0067312A">
              <w:t>74%</w:t>
            </w:r>
          </w:p>
        </w:tc>
        <w:tc>
          <w:tcPr>
            <w:tcW w:w="1179" w:type="dxa"/>
            <w:tcBorders>
              <w:top w:val="nil"/>
              <w:bottom w:val="nil"/>
            </w:tcBorders>
          </w:tcPr>
          <w:p w:rsidR="00ED4F5B" w:rsidRPr="0067312A" w:rsidRDefault="00ED4F5B" w:rsidP="0067312A">
            <w:pPr>
              <w:spacing w:after="0"/>
            </w:pPr>
            <w:r w:rsidRPr="0067312A">
              <w:t>31%</w:t>
            </w:r>
          </w:p>
        </w:tc>
        <w:tc>
          <w:tcPr>
            <w:tcW w:w="1153" w:type="dxa"/>
            <w:tcBorders>
              <w:top w:val="nil"/>
              <w:bottom w:val="nil"/>
            </w:tcBorders>
          </w:tcPr>
          <w:p w:rsidR="00ED4F5B" w:rsidRPr="0067312A" w:rsidRDefault="00ED4F5B" w:rsidP="0067312A">
            <w:pPr>
              <w:spacing w:after="0"/>
            </w:pPr>
            <w:r w:rsidRPr="0067312A">
              <w:t>1.2%</w:t>
            </w:r>
          </w:p>
        </w:tc>
        <w:tc>
          <w:tcPr>
            <w:tcW w:w="1152" w:type="dxa"/>
            <w:tcBorders>
              <w:top w:val="nil"/>
              <w:bottom w:val="nil"/>
              <w:right w:val="single" w:sz="4" w:space="0" w:color="auto"/>
            </w:tcBorders>
          </w:tcPr>
          <w:p w:rsidR="00ED4F5B" w:rsidRPr="0067312A" w:rsidRDefault="00ED4F5B" w:rsidP="0067312A">
            <w:pPr>
              <w:spacing w:after="0"/>
            </w:pPr>
            <w:r w:rsidRPr="0067312A">
              <w:t>0.01%</w:t>
            </w:r>
          </w:p>
        </w:tc>
        <w:tc>
          <w:tcPr>
            <w:tcW w:w="1113" w:type="dxa"/>
            <w:tcBorders>
              <w:left w:val="single" w:sz="4" w:space="0" w:color="auto"/>
            </w:tcBorders>
          </w:tcPr>
          <w:p w:rsidR="00ED4F5B" w:rsidRPr="0067312A" w:rsidRDefault="00ED4F5B" w:rsidP="0067312A">
            <w:pPr>
              <w:spacing w:after="0"/>
            </w:pPr>
            <w:r w:rsidRPr="0067312A">
              <w:t>67%</w:t>
            </w:r>
          </w:p>
        </w:tc>
        <w:tc>
          <w:tcPr>
            <w:tcW w:w="1113" w:type="dxa"/>
          </w:tcPr>
          <w:p w:rsidR="00ED4F5B" w:rsidRPr="0067312A" w:rsidRDefault="00ED4F5B" w:rsidP="0067312A">
            <w:pPr>
              <w:spacing w:after="0"/>
            </w:pPr>
            <w:r w:rsidRPr="0067312A">
              <w:t>17%</w:t>
            </w:r>
          </w:p>
        </w:tc>
        <w:tc>
          <w:tcPr>
            <w:tcW w:w="1113" w:type="dxa"/>
          </w:tcPr>
          <w:p w:rsidR="00ED4F5B" w:rsidRPr="0067312A" w:rsidRDefault="00ED4F5B" w:rsidP="0067312A">
            <w:pPr>
              <w:spacing w:after="0"/>
            </w:pPr>
            <w:r w:rsidRPr="0067312A">
              <w:t>0.8%</w:t>
            </w:r>
          </w:p>
        </w:tc>
        <w:tc>
          <w:tcPr>
            <w:tcW w:w="1113" w:type="dxa"/>
          </w:tcPr>
          <w:p w:rsidR="00ED4F5B" w:rsidRPr="0067312A" w:rsidRDefault="00ED4F5B" w:rsidP="0067312A">
            <w:pPr>
              <w:spacing w:after="0"/>
            </w:pPr>
            <w:r w:rsidRPr="0067312A">
              <w:t>0.8%</w:t>
            </w:r>
          </w:p>
        </w:tc>
      </w:tr>
      <w:tr w:rsidR="00ED4F5B" w:rsidRPr="0067312A">
        <w:tc>
          <w:tcPr>
            <w:tcW w:w="1164" w:type="dxa"/>
            <w:tcBorders>
              <w:right w:val="single" w:sz="4" w:space="0" w:color="auto"/>
            </w:tcBorders>
          </w:tcPr>
          <w:p w:rsidR="00ED4F5B" w:rsidRPr="0067312A" w:rsidRDefault="00ED4F5B" w:rsidP="0067312A">
            <w:pPr>
              <w:spacing w:after="0"/>
              <w:rPr>
                <w:b/>
                <w:bCs/>
              </w:rPr>
            </w:pPr>
            <w:r w:rsidRPr="0067312A">
              <w:rPr>
                <w:b/>
                <w:bCs/>
              </w:rPr>
              <w:t>45-</w:t>
            </w:r>
          </w:p>
        </w:tc>
        <w:tc>
          <w:tcPr>
            <w:tcW w:w="1179" w:type="dxa"/>
            <w:tcBorders>
              <w:top w:val="nil"/>
              <w:left w:val="single" w:sz="4" w:space="0" w:color="auto"/>
              <w:bottom w:val="nil"/>
            </w:tcBorders>
          </w:tcPr>
          <w:p w:rsidR="00ED4F5B" w:rsidRPr="0067312A" w:rsidRDefault="00ED4F5B" w:rsidP="0067312A">
            <w:pPr>
              <w:spacing w:after="0"/>
            </w:pPr>
            <w:r w:rsidRPr="0067312A">
              <w:t>65%</w:t>
            </w:r>
          </w:p>
        </w:tc>
        <w:tc>
          <w:tcPr>
            <w:tcW w:w="1179" w:type="dxa"/>
            <w:tcBorders>
              <w:top w:val="nil"/>
              <w:bottom w:val="nil"/>
            </w:tcBorders>
          </w:tcPr>
          <w:p w:rsidR="00ED4F5B" w:rsidRPr="0067312A" w:rsidRDefault="00ED4F5B" w:rsidP="0067312A">
            <w:pPr>
              <w:spacing w:after="0"/>
            </w:pPr>
            <w:r w:rsidRPr="0067312A">
              <w:t>21%</w:t>
            </w:r>
          </w:p>
        </w:tc>
        <w:tc>
          <w:tcPr>
            <w:tcW w:w="1153" w:type="dxa"/>
            <w:tcBorders>
              <w:top w:val="nil"/>
              <w:bottom w:val="nil"/>
            </w:tcBorders>
          </w:tcPr>
          <w:p w:rsidR="00ED4F5B" w:rsidRPr="0067312A" w:rsidRDefault="00ED4F5B" w:rsidP="0067312A">
            <w:pPr>
              <w:spacing w:after="0"/>
            </w:pPr>
            <w:r w:rsidRPr="0067312A">
              <w:t>0.8%</w:t>
            </w:r>
          </w:p>
        </w:tc>
        <w:tc>
          <w:tcPr>
            <w:tcW w:w="1152" w:type="dxa"/>
            <w:tcBorders>
              <w:top w:val="nil"/>
              <w:bottom w:val="nil"/>
              <w:right w:val="single" w:sz="4" w:space="0" w:color="auto"/>
            </w:tcBorders>
          </w:tcPr>
          <w:p w:rsidR="00ED4F5B" w:rsidRPr="0067312A" w:rsidRDefault="00ED4F5B" w:rsidP="0067312A">
            <w:pPr>
              <w:spacing w:after="0"/>
            </w:pPr>
            <w:r w:rsidRPr="0067312A">
              <w:t>0.01%</w:t>
            </w:r>
          </w:p>
        </w:tc>
        <w:tc>
          <w:tcPr>
            <w:tcW w:w="1113" w:type="dxa"/>
            <w:tcBorders>
              <w:left w:val="single" w:sz="4" w:space="0" w:color="auto"/>
            </w:tcBorders>
          </w:tcPr>
          <w:p w:rsidR="00ED4F5B" w:rsidRPr="0067312A" w:rsidRDefault="00ED4F5B" w:rsidP="0067312A">
            <w:pPr>
              <w:spacing w:after="0"/>
            </w:pPr>
            <w:r w:rsidRPr="0067312A">
              <w:t>54%</w:t>
            </w:r>
          </w:p>
        </w:tc>
        <w:tc>
          <w:tcPr>
            <w:tcW w:w="1113" w:type="dxa"/>
          </w:tcPr>
          <w:p w:rsidR="00ED4F5B" w:rsidRPr="0067312A" w:rsidRDefault="00ED4F5B" w:rsidP="0067312A">
            <w:pPr>
              <w:spacing w:after="0"/>
            </w:pPr>
            <w:r w:rsidRPr="0067312A">
              <w:t>4%</w:t>
            </w:r>
          </w:p>
        </w:tc>
        <w:tc>
          <w:tcPr>
            <w:tcW w:w="1113" w:type="dxa"/>
          </w:tcPr>
          <w:p w:rsidR="00ED4F5B" w:rsidRPr="0067312A" w:rsidRDefault="00ED4F5B" w:rsidP="0067312A">
            <w:pPr>
              <w:spacing w:after="0"/>
            </w:pPr>
            <w:r w:rsidRPr="0067312A">
              <w:t>0.1%</w:t>
            </w:r>
          </w:p>
        </w:tc>
        <w:tc>
          <w:tcPr>
            <w:tcW w:w="1113" w:type="dxa"/>
          </w:tcPr>
          <w:p w:rsidR="00ED4F5B" w:rsidRPr="0067312A" w:rsidRDefault="00ED4F5B" w:rsidP="0067312A">
            <w:pPr>
              <w:spacing w:after="0"/>
            </w:pPr>
            <w:r w:rsidRPr="0067312A">
              <w:t>0.1%</w:t>
            </w:r>
          </w:p>
        </w:tc>
      </w:tr>
      <w:tr w:rsidR="00ED4F5B" w:rsidRPr="0067312A">
        <w:tc>
          <w:tcPr>
            <w:tcW w:w="1164" w:type="dxa"/>
            <w:tcBorders>
              <w:bottom w:val="single" w:sz="4" w:space="0" w:color="auto"/>
              <w:right w:val="single" w:sz="4" w:space="0" w:color="auto"/>
            </w:tcBorders>
          </w:tcPr>
          <w:p w:rsidR="00ED4F5B" w:rsidRPr="0067312A" w:rsidRDefault="00ED4F5B" w:rsidP="0067312A">
            <w:pPr>
              <w:spacing w:after="0"/>
              <w:rPr>
                <w:b/>
                <w:bCs/>
              </w:rPr>
            </w:pPr>
            <w:r w:rsidRPr="0067312A">
              <w:rPr>
                <w:b/>
                <w:bCs/>
              </w:rPr>
              <w:t>55-</w:t>
            </w:r>
          </w:p>
        </w:tc>
        <w:tc>
          <w:tcPr>
            <w:tcW w:w="1179" w:type="dxa"/>
            <w:tcBorders>
              <w:top w:val="nil"/>
              <w:left w:val="single" w:sz="4" w:space="0" w:color="auto"/>
              <w:bottom w:val="single" w:sz="4" w:space="0" w:color="auto"/>
            </w:tcBorders>
          </w:tcPr>
          <w:p w:rsidR="00ED4F5B" w:rsidRPr="0067312A" w:rsidRDefault="00ED4F5B" w:rsidP="0067312A">
            <w:pPr>
              <w:spacing w:after="0"/>
            </w:pPr>
            <w:r w:rsidRPr="0067312A">
              <w:t>53%</w:t>
            </w:r>
          </w:p>
        </w:tc>
        <w:tc>
          <w:tcPr>
            <w:tcW w:w="1179" w:type="dxa"/>
            <w:tcBorders>
              <w:top w:val="nil"/>
              <w:bottom w:val="single" w:sz="4" w:space="0" w:color="auto"/>
            </w:tcBorders>
          </w:tcPr>
          <w:p w:rsidR="00ED4F5B" w:rsidRPr="0067312A" w:rsidRDefault="00ED4F5B" w:rsidP="0067312A">
            <w:pPr>
              <w:spacing w:after="0"/>
            </w:pPr>
            <w:r w:rsidRPr="0067312A">
              <w:t>10%</w:t>
            </w:r>
          </w:p>
        </w:tc>
        <w:tc>
          <w:tcPr>
            <w:tcW w:w="1153" w:type="dxa"/>
            <w:tcBorders>
              <w:top w:val="nil"/>
              <w:bottom w:val="single" w:sz="4" w:space="0" w:color="auto"/>
            </w:tcBorders>
          </w:tcPr>
          <w:p w:rsidR="00ED4F5B" w:rsidRPr="0067312A" w:rsidRDefault="00ED4F5B" w:rsidP="0067312A">
            <w:pPr>
              <w:spacing w:after="0"/>
            </w:pPr>
            <w:r w:rsidRPr="0067312A">
              <w:t>0.4%</w:t>
            </w:r>
          </w:p>
        </w:tc>
        <w:tc>
          <w:tcPr>
            <w:tcW w:w="1152" w:type="dxa"/>
            <w:tcBorders>
              <w:top w:val="nil"/>
              <w:bottom w:val="single" w:sz="4" w:space="0" w:color="auto"/>
              <w:right w:val="single" w:sz="4" w:space="0" w:color="auto"/>
            </w:tcBorders>
          </w:tcPr>
          <w:p w:rsidR="00ED4F5B" w:rsidRPr="0067312A" w:rsidRDefault="00ED4F5B" w:rsidP="0067312A">
            <w:pPr>
              <w:spacing w:after="0"/>
            </w:pPr>
            <w:r w:rsidRPr="0067312A">
              <w:t>0.00%</w:t>
            </w:r>
          </w:p>
        </w:tc>
        <w:tc>
          <w:tcPr>
            <w:tcW w:w="1113" w:type="dxa"/>
            <w:tcBorders>
              <w:left w:val="single" w:sz="4" w:space="0" w:color="auto"/>
              <w:bottom w:val="single" w:sz="4" w:space="0" w:color="auto"/>
            </w:tcBorders>
          </w:tcPr>
          <w:p w:rsidR="00ED4F5B" w:rsidRPr="0067312A" w:rsidRDefault="00ED4F5B" w:rsidP="0067312A">
            <w:pPr>
              <w:spacing w:after="0"/>
            </w:pPr>
            <w:r w:rsidRPr="0067312A">
              <w:t>45%</w:t>
            </w:r>
          </w:p>
        </w:tc>
        <w:tc>
          <w:tcPr>
            <w:tcW w:w="1113" w:type="dxa"/>
            <w:tcBorders>
              <w:bottom w:val="single" w:sz="4" w:space="0" w:color="auto"/>
            </w:tcBorders>
          </w:tcPr>
          <w:p w:rsidR="00ED4F5B" w:rsidRPr="0067312A" w:rsidRDefault="00ED4F5B" w:rsidP="0067312A">
            <w:pPr>
              <w:spacing w:after="0"/>
            </w:pPr>
            <w:r w:rsidRPr="0067312A">
              <w:t>2%</w:t>
            </w:r>
          </w:p>
        </w:tc>
        <w:tc>
          <w:tcPr>
            <w:tcW w:w="1113" w:type="dxa"/>
            <w:tcBorders>
              <w:bottom w:val="single" w:sz="4" w:space="0" w:color="auto"/>
            </w:tcBorders>
          </w:tcPr>
          <w:p w:rsidR="00ED4F5B" w:rsidRPr="0067312A" w:rsidRDefault="00ED4F5B" w:rsidP="0067312A">
            <w:pPr>
              <w:spacing w:after="0"/>
            </w:pPr>
            <w:r w:rsidRPr="0067312A">
              <w:t>0.1%</w:t>
            </w:r>
          </w:p>
        </w:tc>
        <w:tc>
          <w:tcPr>
            <w:tcW w:w="1113" w:type="dxa"/>
            <w:tcBorders>
              <w:bottom w:val="single" w:sz="4" w:space="0" w:color="auto"/>
            </w:tcBorders>
          </w:tcPr>
          <w:p w:rsidR="00ED4F5B" w:rsidRPr="0067312A" w:rsidRDefault="00ED4F5B" w:rsidP="0067312A">
            <w:pPr>
              <w:spacing w:after="0"/>
            </w:pPr>
            <w:r w:rsidRPr="0067312A">
              <w:t>0.1%</w:t>
            </w:r>
          </w:p>
        </w:tc>
      </w:tr>
    </w:tbl>
    <w:p w:rsidR="00ED4F5B" w:rsidRPr="00C472D9" w:rsidRDefault="00ED4F5B" w:rsidP="00390EC9">
      <w:pPr>
        <w:spacing w:after="0"/>
      </w:pPr>
    </w:p>
    <w:p w:rsidR="00ED4F5B" w:rsidRPr="00C472D9" w:rsidRDefault="00ED4F5B" w:rsidP="00390EC9">
      <w:pPr>
        <w:spacing w:after="0"/>
        <w:rPr>
          <w:b/>
          <w:bCs/>
        </w:rPr>
      </w:pPr>
      <w:r w:rsidRPr="00C472D9">
        <w:rPr>
          <w:b/>
          <w:bCs/>
        </w:rPr>
        <w:t xml:space="preserve">Table </w:t>
      </w:r>
      <w:r>
        <w:rPr>
          <w:b/>
          <w:bCs/>
        </w:rPr>
        <w:t>5</w:t>
      </w:r>
      <w:r w:rsidRPr="00C472D9">
        <w:rPr>
          <w:b/>
          <w:bCs/>
        </w:rPr>
        <w:t>b.</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6"/>
        <w:gridCol w:w="3426"/>
        <w:gridCol w:w="3427"/>
      </w:tblGrid>
      <w:tr w:rsidR="00ED4F5B" w:rsidRPr="0067312A">
        <w:tc>
          <w:tcPr>
            <w:tcW w:w="3426" w:type="dxa"/>
          </w:tcPr>
          <w:p w:rsidR="00ED4F5B" w:rsidRPr="0067312A" w:rsidRDefault="00ED4F5B" w:rsidP="0067312A">
            <w:pPr>
              <w:spacing w:after="0"/>
              <w:rPr>
                <w:b/>
                <w:bCs/>
              </w:rPr>
            </w:pPr>
          </w:p>
        </w:tc>
        <w:tc>
          <w:tcPr>
            <w:tcW w:w="6853" w:type="dxa"/>
            <w:gridSpan w:val="2"/>
          </w:tcPr>
          <w:p w:rsidR="00ED4F5B" w:rsidRPr="0067312A" w:rsidRDefault="00ED4F5B" w:rsidP="0067312A">
            <w:pPr>
              <w:spacing w:after="0"/>
              <w:rPr>
                <w:b/>
                <w:bCs/>
              </w:rPr>
            </w:pPr>
            <w:r w:rsidRPr="0067312A">
              <w:rPr>
                <w:b/>
                <w:bCs/>
              </w:rPr>
              <w:t xml:space="preserve">% with long term condomless sex partner </w:t>
            </w:r>
          </w:p>
        </w:tc>
      </w:tr>
      <w:tr w:rsidR="00ED4F5B" w:rsidRPr="0067312A">
        <w:tc>
          <w:tcPr>
            <w:tcW w:w="3426" w:type="dxa"/>
          </w:tcPr>
          <w:p w:rsidR="00ED4F5B" w:rsidRPr="0067312A" w:rsidRDefault="00ED4F5B" w:rsidP="0067312A">
            <w:pPr>
              <w:spacing w:after="0"/>
              <w:rPr>
                <w:b/>
                <w:bCs/>
              </w:rPr>
            </w:pPr>
            <w:r w:rsidRPr="0067312A">
              <w:rPr>
                <w:b/>
                <w:bCs/>
              </w:rPr>
              <w:t>Age group</w:t>
            </w:r>
          </w:p>
        </w:tc>
        <w:tc>
          <w:tcPr>
            <w:tcW w:w="3426" w:type="dxa"/>
          </w:tcPr>
          <w:p w:rsidR="00ED4F5B" w:rsidRPr="0067312A" w:rsidRDefault="00ED4F5B" w:rsidP="0067312A">
            <w:pPr>
              <w:spacing w:after="0"/>
              <w:rPr>
                <w:b/>
                <w:bCs/>
              </w:rPr>
            </w:pPr>
            <w:r w:rsidRPr="0067312A">
              <w:rPr>
                <w:b/>
                <w:bCs/>
              </w:rPr>
              <w:t>Males</w:t>
            </w:r>
          </w:p>
        </w:tc>
        <w:tc>
          <w:tcPr>
            <w:tcW w:w="3427" w:type="dxa"/>
          </w:tcPr>
          <w:p w:rsidR="00ED4F5B" w:rsidRPr="0067312A" w:rsidRDefault="00ED4F5B" w:rsidP="0067312A">
            <w:pPr>
              <w:spacing w:after="0"/>
              <w:rPr>
                <w:b/>
                <w:bCs/>
              </w:rPr>
            </w:pPr>
            <w:r w:rsidRPr="0067312A">
              <w:rPr>
                <w:b/>
                <w:bCs/>
              </w:rPr>
              <w:t>Females</w:t>
            </w:r>
          </w:p>
        </w:tc>
      </w:tr>
      <w:tr w:rsidR="00ED4F5B" w:rsidRPr="0067312A">
        <w:tc>
          <w:tcPr>
            <w:tcW w:w="3426" w:type="dxa"/>
            <w:tcBorders>
              <w:bottom w:val="nil"/>
            </w:tcBorders>
          </w:tcPr>
          <w:p w:rsidR="00ED4F5B" w:rsidRPr="0067312A" w:rsidRDefault="00ED4F5B" w:rsidP="0067312A">
            <w:pPr>
              <w:spacing w:after="0"/>
              <w:rPr>
                <w:b/>
                <w:bCs/>
              </w:rPr>
            </w:pPr>
            <w:r w:rsidRPr="0067312A">
              <w:rPr>
                <w:b/>
                <w:bCs/>
              </w:rPr>
              <w:t>15-</w:t>
            </w:r>
          </w:p>
        </w:tc>
        <w:tc>
          <w:tcPr>
            <w:tcW w:w="3426" w:type="dxa"/>
            <w:tcBorders>
              <w:bottom w:val="nil"/>
            </w:tcBorders>
          </w:tcPr>
          <w:p w:rsidR="00ED4F5B" w:rsidRPr="0067312A" w:rsidRDefault="00ED4F5B" w:rsidP="0067312A">
            <w:pPr>
              <w:spacing w:after="0"/>
            </w:pPr>
            <w:r w:rsidRPr="0067312A">
              <w:t>48%</w:t>
            </w:r>
          </w:p>
        </w:tc>
        <w:tc>
          <w:tcPr>
            <w:tcW w:w="3427" w:type="dxa"/>
            <w:tcBorders>
              <w:bottom w:val="nil"/>
            </w:tcBorders>
          </w:tcPr>
          <w:p w:rsidR="00ED4F5B" w:rsidRPr="0067312A" w:rsidRDefault="00ED4F5B" w:rsidP="0067312A">
            <w:pPr>
              <w:spacing w:after="0"/>
            </w:pPr>
            <w:r w:rsidRPr="0067312A">
              <w:t>48%</w:t>
            </w:r>
          </w:p>
        </w:tc>
      </w:tr>
      <w:tr w:rsidR="00ED4F5B" w:rsidRPr="0067312A">
        <w:tc>
          <w:tcPr>
            <w:tcW w:w="3426" w:type="dxa"/>
            <w:tcBorders>
              <w:top w:val="nil"/>
              <w:bottom w:val="nil"/>
            </w:tcBorders>
          </w:tcPr>
          <w:p w:rsidR="00ED4F5B" w:rsidRPr="0067312A" w:rsidRDefault="00ED4F5B" w:rsidP="0067312A">
            <w:pPr>
              <w:spacing w:after="0"/>
              <w:rPr>
                <w:b/>
                <w:bCs/>
              </w:rPr>
            </w:pPr>
            <w:r w:rsidRPr="0067312A">
              <w:rPr>
                <w:b/>
                <w:bCs/>
              </w:rPr>
              <w:t>25-</w:t>
            </w:r>
          </w:p>
        </w:tc>
        <w:tc>
          <w:tcPr>
            <w:tcW w:w="3426" w:type="dxa"/>
            <w:tcBorders>
              <w:top w:val="nil"/>
              <w:bottom w:val="nil"/>
            </w:tcBorders>
          </w:tcPr>
          <w:p w:rsidR="00ED4F5B" w:rsidRPr="0067312A" w:rsidRDefault="00ED4F5B" w:rsidP="0067312A">
            <w:pPr>
              <w:spacing w:after="0"/>
            </w:pPr>
            <w:r w:rsidRPr="0067312A">
              <w:t>57%</w:t>
            </w:r>
          </w:p>
        </w:tc>
        <w:tc>
          <w:tcPr>
            <w:tcW w:w="3427" w:type="dxa"/>
            <w:tcBorders>
              <w:top w:val="nil"/>
              <w:bottom w:val="nil"/>
            </w:tcBorders>
          </w:tcPr>
          <w:p w:rsidR="00ED4F5B" w:rsidRPr="0067312A" w:rsidRDefault="00ED4F5B" w:rsidP="0067312A">
            <w:pPr>
              <w:spacing w:after="0"/>
            </w:pPr>
            <w:r w:rsidRPr="0067312A">
              <w:t>57%</w:t>
            </w:r>
          </w:p>
        </w:tc>
      </w:tr>
      <w:tr w:rsidR="00ED4F5B" w:rsidRPr="0067312A">
        <w:tc>
          <w:tcPr>
            <w:tcW w:w="3426" w:type="dxa"/>
            <w:tcBorders>
              <w:top w:val="nil"/>
              <w:bottom w:val="nil"/>
            </w:tcBorders>
          </w:tcPr>
          <w:p w:rsidR="00ED4F5B" w:rsidRPr="0067312A" w:rsidRDefault="00ED4F5B" w:rsidP="0067312A">
            <w:pPr>
              <w:spacing w:after="0"/>
              <w:rPr>
                <w:b/>
                <w:bCs/>
              </w:rPr>
            </w:pPr>
            <w:r w:rsidRPr="0067312A">
              <w:rPr>
                <w:b/>
                <w:bCs/>
              </w:rPr>
              <w:t>35-</w:t>
            </w:r>
          </w:p>
        </w:tc>
        <w:tc>
          <w:tcPr>
            <w:tcW w:w="3426" w:type="dxa"/>
            <w:tcBorders>
              <w:top w:val="nil"/>
              <w:bottom w:val="nil"/>
            </w:tcBorders>
          </w:tcPr>
          <w:p w:rsidR="00ED4F5B" w:rsidRPr="0067312A" w:rsidRDefault="00ED4F5B" w:rsidP="0067312A">
            <w:pPr>
              <w:spacing w:after="0"/>
            </w:pPr>
            <w:r w:rsidRPr="0067312A">
              <w:t>48%</w:t>
            </w:r>
          </w:p>
        </w:tc>
        <w:tc>
          <w:tcPr>
            <w:tcW w:w="3427" w:type="dxa"/>
            <w:tcBorders>
              <w:top w:val="nil"/>
              <w:bottom w:val="nil"/>
            </w:tcBorders>
          </w:tcPr>
          <w:p w:rsidR="00ED4F5B" w:rsidRPr="0067312A" w:rsidRDefault="00ED4F5B" w:rsidP="0067312A">
            <w:pPr>
              <w:spacing w:after="0"/>
            </w:pPr>
            <w:r w:rsidRPr="0067312A">
              <w:t>47%</w:t>
            </w:r>
          </w:p>
        </w:tc>
      </w:tr>
      <w:tr w:rsidR="00ED4F5B" w:rsidRPr="0067312A">
        <w:tc>
          <w:tcPr>
            <w:tcW w:w="3426" w:type="dxa"/>
            <w:tcBorders>
              <w:top w:val="nil"/>
              <w:bottom w:val="nil"/>
            </w:tcBorders>
          </w:tcPr>
          <w:p w:rsidR="00ED4F5B" w:rsidRPr="0067312A" w:rsidRDefault="00ED4F5B" w:rsidP="0067312A">
            <w:pPr>
              <w:spacing w:after="0"/>
              <w:rPr>
                <w:b/>
                <w:bCs/>
              </w:rPr>
            </w:pPr>
            <w:r w:rsidRPr="0067312A">
              <w:rPr>
                <w:b/>
                <w:bCs/>
              </w:rPr>
              <w:t>45-</w:t>
            </w:r>
          </w:p>
        </w:tc>
        <w:tc>
          <w:tcPr>
            <w:tcW w:w="3426" w:type="dxa"/>
            <w:tcBorders>
              <w:top w:val="nil"/>
              <w:bottom w:val="nil"/>
            </w:tcBorders>
          </w:tcPr>
          <w:p w:rsidR="00ED4F5B" w:rsidRPr="0067312A" w:rsidRDefault="00ED4F5B" w:rsidP="0067312A">
            <w:pPr>
              <w:spacing w:after="0"/>
            </w:pPr>
            <w:r w:rsidRPr="0067312A">
              <w:t>41%</w:t>
            </w:r>
          </w:p>
        </w:tc>
        <w:tc>
          <w:tcPr>
            <w:tcW w:w="3427" w:type="dxa"/>
            <w:tcBorders>
              <w:top w:val="nil"/>
              <w:bottom w:val="nil"/>
            </w:tcBorders>
          </w:tcPr>
          <w:p w:rsidR="00ED4F5B" w:rsidRPr="0067312A" w:rsidRDefault="00ED4F5B" w:rsidP="0067312A">
            <w:pPr>
              <w:spacing w:after="0"/>
            </w:pPr>
            <w:r w:rsidRPr="0067312A">
              <w:t>41%</w:t>
            </w:r>
          </w:p>
        </w:tc>
      </w:tr>
      <w:tr w:rsidR="00ED4F5B" w:rsidRPr="0067312A">
        <w:tc>
          <w:tcPr>
            <w:tcW w:w="3426" w:type="dxa"/>
            <w:tcBorders>
              <w:top w:val="nil"/>
            </w:tcBorders>
          </w:tcPr>
          <w:p w:rsidR="00ED4F5B" w:rsidRPr="0067312A" w:rsidRDefault="00ED4F5B" w:rsidP="0067312A">
            <w:pPr>
              <w:spacing w:after="0"/>
              <w:rPr>
                <w:b/>
                <w:bCs/>
              </w:rPr>
            </w:pPr>
            <w:r w:rsidRPr="0067312A">
              <w:rPr>
                <w:b/>
                <w:bCs/>
              </w:rPr>
              <w:t>55-</w:t>
            </w:r>
          </w:p>
        </w:tc>
        <w:tc>
          <w:tcPr>
            <w:tcW w:w="3426" w:type="dxa"/>
            <w:tcBorders>
              <w:top w:val="nil"/>
            </w:tcBorders>
          </w:tcPr>
          <w:p w:rsidR="00ED4F5B" w:rsidRPr="0067312A" w:rsidRDefault="00ED4F5B" w:rsidP="0067312A">
            <w:pPr>
              <w:spacing w:after="0"/>
            </w:pPr>
            <w:r w:rsidRPr="0067312A">
              <w:t>35%</w:t>
            </w:r>
          </w:p>
        </w:tc>
        <w:tc>
          <w:tcPr>
            <w:tcW w:w="3427" w:type="dxa"/>
            <w:tcBorders>
              <w:top w:val="nil"/>
            </w:tcBorders>
          </w:tcPr>
          <w:p w:rsidR="00ED4F5B" w:rsidRPr="0067312A" w:rsidRDefault="00ED4F5B" w:rsidP="0067312A">
            <w:pPr>
              <w:spacing w:after="0"/>
            </w:pPr>
            <w:r w:rsidRPr="0067312A">
              <w:t>34%</w:t>
            </w:r>
          </w:p>
        </w:tc>
      </w:tr>
    </w:tbl>
    <w:p w:rsidR="00ED4F5B" w:rsidRDefault="00ED4F5B" w:rsidP="00390EC9">
      <w:pPr>
        <w:spacing w:after="0"/>
      </w:pPr>
    </w:p>
    <w:p w:rsidR="00ED4F5B" w:rsidRDefault="00ED4F5B" w:rsidP="00390EC9">
      <w:pPr>
        <w:spacing w:after="0"/>
      </w:pPr>
      <w:r>
        <w:br w:type="page"/>
      </w:r>
    </w:p>
    <w:p w:rsidR="00ED4F5B" w:rsidRPr="00C472D9" w:rsidRDefault="00ED4F5B" w:rsidP="00390EC9">
      <w:pPr>
        <w:pStyle w:val="Heading4"/>
        <w:rPr>
          <w:rFonts w:cs="Times New Roman"/>
        </w:rPr>
      </w:pPr>
      <w:bookmarkStart w:id="20" w:name="_Ref371513622"/>
      <w:r>
        <w:t>Alternative sexual behavioural models</w:t>
      </w:r>
      <w:bookmarkEnd w:id="20"/>
    </w:p>
    <w:p w:rsidR="00ED4F5B" w:rsidRDefault="00ED4F5B" w:rsidP="00390EC9">
      <w:pPr>
        <w:spacing w:after="0"/>
        <w:rPr>
          <w:b/>
          <w:bCs/>
        </w:rPr>
      </w:pPr>
    </w:p>
    <w:p w:rsidR="00ED4F5B" w:rsidRDefault="00ED4F5B" w:rsidP="00390EC9">
      <w:pPr>
        <w:spacing w:after="0"/>
      </w:pPr>
      <w:r>
        <w:t>As mentioned</w:t>
      </w:r>
      <w:r w:rsidRPr="00C472D9">
        <w:t>,</w:t>
      </w:r>
      <w:r>
        <w:t xml:space="preserve"> an</w:t>
      </w:r>
      <w:r w:rsidRPr="00C472D9">
        <w:t xml:space="preserve"> alternativ</w:t>
      </w:r>
      <w:r>
        <w:t xml:space="preserve">e sexual behaviour structure has also </w:t>
      </w:r>
      <w:r w:rsidRPr="00C472D9">
        <w:t xml:space="preserve"> been developed, </w:t>
      </w:r>
      <w:r>
        <w:t>the table below shows how it  differs compared to the main one (referred to as RBM =17)</w:t>
      </w:r>
      <w:r w:rsidRPr="00C472D9">
        <w:t xml:space="preserve">.  </w:t>
      </w:r>
    </w:p>
    <w:p w:rsidR="00ED4F5B" w:rsidRDefault="00ED4F5B" w:rsidP="00390EC9">
      <w:pPr>
        <w:spacing w:after="0"/>
      </w:pPr>
      <w:r>
        <w:t>The main one is called the “asymmetric” model because it is asymmetric by gender, with the proportion of women having &gt; 10 partners higher than for men, representing sex workers.</w:t>
      </w:r>
    </w:p>
    <w:p w:rsidR="00ED4F5B" w:rsidRDefault="00ED4F5B" w:rsidP="00390EC9">
      <w:pPr>
        <w:spacing w:after="0"/>
      </w:pPr>
    </w:p>
    <w:p w:rsidR="00ED4F5B" w:rsidRPr="00763C51" w:rsidRDefault="00ED4F5B" w:rsidP="00390EC9">
      <w:pPr>
        <w:spacing w:after="0"/>
      </w:pPr>
      <w:r w:rsidRPr="00763C51">
        <w:t>The probability of sampling a symmetric model was 0.4: 0.05 for respectively RBM 2 and 5, 0.1 for respectively RBM 7, 10 and 12. In the remaining 60% of cases an asym</w:t>
      </w:r>
      <w:r>
        <w:t>me</w:t>
      </w:r>
      <w:r w:rsidRPr="00763C51">
        <w:t>tric RBM is sampled: 0.2 for RBM 17, 0.1 for respectively RBM 9, 11, 13 and 4.</w:t>
      </w:r>
    </w:p>
    <w:p w:rsidR="00ED4F5B" w:rsidRDefault="00ED4F5B" w:rsidP="00390EC9">
      <w:pPr>
        <w:spacing w:after="0"/>
      </w:pPr>
    </w:p>
    <w:p w:rsidR="00ED4F5B" w:rsidRPr="00FC2B13" w:rsidRDefault="00ED4F5B" w:rsidP="00390EC9">
      <w:pPr>
        <w:spacing w:after="0"/>
        <w:rPr>
          <w:b/>
          <w:bCs/>
        </w:rPr>
      </w:pPr>
      <w:r w:rsidRPr="00FC2B13">
        <w:rPr>
          <w:b/>
          <w:bCs/>
        </w:rPr>
        <w:t xml:space="preserve">Table </w:t>
      </w:r>
      <w:r>
        <w:rPr>
          <w:b/>
          <w:bCs/>
        </w:rPr>
        <w:t>6</w:t>
      </w:r>
      <w:r w:rsidRPr="00FC2B13">
        <w:rPr>
          <w:b/>
          <w:bCs/>
        </w:rPr>
        <w:t xml:space="preserve">. Distribution of </w:t>
      </w:r>
      <w:r>
        <w:rPr>
          <w:b/>
          <w:bCs/>
        </w:rPr>
        <w:t>condom-less sex short term partners</w:t>
      </w:r>
      <w:r w:rsidRPr="00FC2B13">
        <w:rPr>
          <w:b/>
          <w:bCs/>
        </w:rPr>
        <w:t xml:space="preserve"> at time 0, at the beginning of the epidemic</w:t>
      </w:r>
    </w:p>
    <w:p w:rsidR="00ED4F5B" w:rsidRPr="00AA3F3D" w:rsidRDefault="00ED4F5B" w:rsidP="00390EC9">
      <w:pPr>
        <w:pBdr>
          <w:bottom w:val="single" w:sz="6" w:space="1" w:color="auto"/>
        </w:pBdr>
        <w:spacing w:after="0"/>
      </w:pPr>
    </w:p>
    <w:p w:rsidR="00ED4F5B" w:rsidRPr="00AA3F3D" w:rsidRDefault="00ED4F5B" w:rsidP="00390EC9">
      <w:pPr>
        <w:spacing w:after="0"/>
      </w:pPr>
      <w:r>
        <w:t>RBM</w:t>
      </w:r>
      <w:r>
        <w:tab/>
      </w:r>
      <w:r>
        <w:tab/>
      </w:r>
      <w:r>
        <w:tab/>
      </w:r>
      <w:r>
        <w:tab/>
        <w:t>Symmetric</w:t>
      </w:r>
      <w:r>
        <w:tab/>
        <w:t>Asymmetric</w:t>
      </w:r>
      <w:r>
        <w:tab/>
      </w:r>
      <w:r>
        <w:tab/>
      </w:r>
      <w:r w:rsidRPr="00AA3F3D">
        <w:t>Symmetric</w:t>
      </w:r>
      <w:r w:rsidRPr="00AA3F3D">
        <w:tab/>
        <w:t>Asymmetric</w:t>
      </w:r>
      <w:r w:rsidRPr="00AA3F3D">
        <w:tab/>
      </w:r>
      <w:r w:rsidRPr="00AA3F3D">
        <w:tab/>
      </w:r>
      <w:r w:rsidRPr="00AA3F3D">
        <w:tab/>
      </w:r>
      <w:r w:rsidRPr="00AA3F3D">
        <w:tab/>
      </w:r>
      <w:r>
        <w:tab/>
        <w:t>(alternative)</w:t>
      </w:r>
      <w:r>
        <w:tab/>
      </w:r>
      <w:r>
        <w:tab/>
      </w:r>
      <w:r>
        <w:tab/>
      </w:r>
      <w:r>
        <w:tab/>
      </w:r>
      <w:r w:rsidRPr="00AA3F3D">
        <w:t>(alternative)</w:t>
      </w:r>
    </w:p>
    <w:p w:rsidR="00ED4F5B" w:rsidRPr="00AA3F3D" w:rsidRDefault="00ED4F5B" w:rsidP="00390EC9">
      <w:pPr>
        <w:spacing w:after="0"/>
      </w:pPr>
    </w:p>
    <w:p w:rsidR="00ED4F5B" w:rsidRPr="00AA3F3D" w:rsidRDefault="00ED4F5B" w:rsidP="00390EC9">
      <w:pPr>
        <w:spacing w:after="0"/>
      </w:pPr>
      <w:r w:rsidRPr="00AA3F3D">
        <w:t>CLST partners</w:t>
      </w:r>
      <w:r w:rsidRPr="00AA3F3D">
        <w:tab/>
      </w:r>
      <w:r w:rsidRPr="00AA3F3D">
        <w:tab/>
      </w:r>
      <w:r w:rsidRPr="00AA3F3D">
        <w:tab/>
        <w:t>Males (g=1)</w:t>
      </w:r>
      <w:r w:rsidRPr="00AA3F3D">
        <w:tab/>
      </w:r>
      <w:r w:rsidRPr="00AA3F3D">
        <w:tab/>
      </w:r>
      <w:r w:rsidRPr="00AA3F3D">
        <w:tab/>
      </w:r>
      <w:r w:rsidRPr="00AA3F3D">
        <w:tab/>
        <w:t>Females (g=2)</w:t>
      </w:r>
    </w:p>
    <w:p w:rsidR="00ED4F5B" w:rsidRPr="00AA3F3D" w:rsidRDefault="00ED4F5B" w:rsidP="00390EC9">
      <w:pPr>
        <w:spacing w:after="0"/>
      </w:pPr>
      <w:r w:rsidRPr="00AA3F3D">
        <w:t>in period t</w:t>
      </w:r>
    </w:p>
    <w:p w:rsidR="00ED4F5B" w:rsidRPr="00AA3F3D" w:rsidRDefault="00ED4F5B" w:rsidP="00390EC9">
      <w:pPr>
        <w:pBdr>
          <w:bottom w:val="single" w:sz="6" w:space="1" w:color="auto"/>
        </w:pBdr>
        <w:spacing w:after="0"/>
      </w:pPr>
    </w:p>
    <w:p w:rsidR="00ED4F5B" w:rsidRPr="00AA3F3D" w:rsidRDefault="00ED4F5B" w:rsidP="00390EC9">
      <w:pPr>
        <w:spacing w:after="0"/>
      </w:pPr>
      <w:r w:rsidRPr="00AA3F3D">
        <w:t>0</w:t>
      </w:r>
      <w:r w:rsidRPr="00AA3F3D">
        <w:tab/>
      </w:r>
      <w:r w:rsidRPr="00AA3F3D">
        <w:tab/>
      </w:r>
      <w:r w:rsidRPr="00AA3F3D">
        <w:tab/>
      </w:r>
      <w:r w:rsidRPr="00AA3F3D">
        <w:tab/>
        <w:t>0.55</w:t>
      </w:r>
      <w:r w:rsidRPr="00AA3F3D">
        <w:tab/>
      </w:r>
      <w:r w:rsidRPr="00AA3F3D">
        <w:tab/>
        <w:t>0.9</w:t>
      </w:r>
      <w:r w:rsidRPr="00AA3F3D">
        <w:tab/>
      </w:r>
      <w:r w:rsidRPr="00AA3F3D">
        <w:tab/>
      </w:r>
      <w:r w:rsidRPr="00AA3F3D">
        <w:tab/>
        <w:t>0.55</w:t>
      </w:r>
      <w:r w:rsidRPr="00AA3F3D">
        <w:tab/>
      </w:r>
      <w:r w:rsidRPr="00AA3F3D">
        <w:tab/>
        <w:t>0.93</w:t>
      </w:r>
    </w:p>
    <w:p w:rsidR="00ED4F5B" w:rsidRPr="00AA3F3D" w:rsidRDefault="00ED4F5B" w:rsidP="00390EC9">
      <w:pPr>
        <w:spacing w:after="0"/>
      </w:pPr>
      <w:r w:rsidRPr="00AA3F3D">
        <w:t>1</w:t>
      </w:r>
      <w:r w:rsidRPr="00AA3F3D">
        <w:tab/>
      </w:r>
      <w:r w:rsidRPr="00AA3F3D">
        <w:tab/>
      </w:r>
      <w:r w:rsidRPr="00AA3F3D">
        <w:tab/>
      </w:r>
      <w:r w:rsidRPr="00AA3F3D">
        <w:tab/>
        <w:t>0.30</w:t>
      </w:r>
      <w:r w:rsidRPr="00AA3F3D">
        <w:tab/>
      </w:r>
      <w:r w:rsidRPr="00AA3F3D">
        <w:tab/>
        <w:t>0.07</w:t>
      </w:r>
      <w:r w:rsidRPr="00AA3F3D">
        <w:tab/>
      </w:r>
      <w:r w:rsidRPr="00AA3F3D">
        <w:tab/>
      </w:r>
      <w:r w:rsidRPr="00AA3F3D">
        <w:tab/>
        <w:t>0.3</w:t>
      </w:r>
      <w:r>
        <w:t>0</w:t>
      </w:r>
      <w:r w:rsidRPr="00AA3F3D">
        <w:tab/>
      </w:r>
      <w:r w:rsidRPr="00AA3F3D">
        <w:tab/>
        <w:t>0.05</w:t>
      </w:r>
    </w:p>
    <w:p w:rsidR="00ED4F5B" w:rsidRPr="00AA3F3D" w:rsidRDefault="00ED4F5B" w:rsidP="00390EC9">
      <w:pPr>
        <w:spacing w:after="0"/>
      </w:pPr>
      <w:r w:rsidRPr="00AA3F3D">
        <w:t>2-9</w:t>
      </w:r>
      <w:r>
        <w:t xml:space="preserve"> (</w:t>
      </w:r>
      <w:r w:rsidRPr="00AA3F3D">
        <w:t>Poisson(1.5)</w:t>
      </w:r>
      <w:r>
        <w:t>)</w:t>
      </w:r>
      <w:r w:rsidRPr="00AA3F3D">
        <w:tab/>
      </w:r>
      <w:r w:rsidRPr="00AA3F3D">
        <w:tab/>
        <w:t>0.05</w:t>
      </w:r>
      <w:r w:rsidRPr="00AA3F3D">
        <w:tab/>
      </w:r>
      <w:r w:rsidRPr="00AA3F3D">
        <w:tab/>
        <w:t>0.03</w:t>
      </w:r>
      <w:r w:rsidRPr="00AA3F3D">
        <w:tab/>
      </w:r>
      <w:r w:rsidRPr="00AA3F3D">
        <w:tab/>
      </w:r>
      <w:r w:rsidRPr="00AA3F3D">
        <w:tab/>
        <w:t>0.05</w:t>
      </w:r>
      <w:r w:rsidRPr="00AA3F3D">
        <w:tab/>
      </w:r>
      <w:r w:rsidRPr="00AA3F3D">
        <w:tab/>
        <w:t>0.0185</w:t>
      </w:r>
    </w:p>
    <w:p w:rsidR="00ED4F5B" w:rsidRPr="00AA3F3D" w:rsidRDefault="00ED4F5B" w:rsidP="00390EC9">
      <w:pPr>
        <w:spacing w:after="0"/>
      </w:pPr>
      <w:r w:rsidRPr="00AA3F3D">
        <w:rPr>
          <w:u w:val="single"/>
        </w:rPr>
        <w:t>&gt;</w:t>
      </w:r>
      <w:r>
        <w:t xml:space="preserve"> 10 (</w:t>
      </w:r>
      <w:r w:rsidRPr="00AA3F3D">
        <w:t xml:space="preserve">Poisson(2) x </w:t>
      </w:r>
      <w:r>
        <w:rPr>
          <w:i/>
          <w:iCs/>
        </w:rPr>
        <w:t>swn)</w:t>
      </w:r>
      <w:r w:rsidRPr="00AA3F3D">
        <w:tab/>
        <w:t>0</w:t>
      </w:r>
      <w:r w:rsidRPr="00AA3F3D">
        <w:tab/>
      </w:r>
      <w:r w:rsidRPr="00AA3F3D">
        <w:tab/>
        <w:t>0</w:t>
      </w:r>
      <w:r w:rsidRPr="00AA3F3D">
        <w:tab/>
      </w:r>
      <w:r w:rsidRPr="00AA3F3D">
        <w:tab/>
      </w:r>
      <w:r w:rsidRPr="00AA3F3D">
        <w:tab/>
        <w:t>0</w:t>
      </w:r>
      <w:r w:rsidRPr="00AA3F3D">
        <w:tab/>
      </w:r>
      <w:r w:rsidRPr="00AA3F3D">
        <w:tab/>
        <w:t>0.0015</w:t>
      </w:r>
    </w:p>
    <w:p w:rsidR="00ED4F5B" w:rsidRPr="00AA3F3D" w:rsidRDefault="00ED4F5B" w:rsidP="00390EC9">
      <w:pPr>
        <w:pBdr>
          <w:bottom w:val="single" w:sz="6" w:space="1" w:color="auto"/>
        </w:pBdr>
        <w:spacing w:after="0"/>
      </w:pPr>
    </w:p>
    <w:p w:rsidR="00ED4F5B" w:rsidRPr="00AA3F3D" w:rsidRDefault="00ED4F5B" w:rsidP="00390EC9">
      <w:pPr>
        <w:spacing w:after="0"/>
      </w:pPr>
      <w:r w:rsidRPr="00AA3F3D">
        <w:t>There is a 5% chance that the symmetric RBM is sample</w:t>
      </w:r>
      <w:r>
        <w:t>d</w:t>
      </w:r>
      <w:r w:rsidRPr="00AA3F3D">
        <w:t>, 95% that the asy</w:t>
      </w:r>
      <w:r>
        <w:t>m</w:t>
      </w:r>
      <w:r w:rsidRPr="00AA3F3D">
        <w:t>metric is sampled</w:t>
      </w:r>
    </w:p>
    <w:p w:rsidR="00ED4F5B" w:rsidRDefault="00ED4F5B" w:rsidP="00390EC9">
      <w:pPr>
        <w:spacing w:after="0"/>
      </w:pPr>
      <w:r>
        <w:br w:type="page"/>
      </w:r>
    </w:p>
    <w:p w:rsidR="00ED4F5B" w:rsidRDefault="00ED4F5B" w:rsidP="00390EC9">
      <w:pPr>
        <w:spacing w:after="0"/>
      </w:pPr>
    </w:p>
    <w:p w:rsidR="00ED4F5B" w:rsidRPr="00750EDF" w:rsidRDefault="00ED4F5B" w:rsidP="00390EC9">
      <w:pPr>
        <w:spacing w:after="0"/>
        <w:rPr>
          <w:b/>
          <w:bCs/>
        </w:rPr>
      </w:pPr>
      <w:r w:rsidRPr="00750EDF">
        <w:rPr>
          <w:b/>
          <w:bCs/>
        </w:rPr>
        <w:t xml:space="preserve">Table </w:t>
      </w:r>
      <w:r>
        <w:rPr>
          <w:b/>
          <w:bCs/>
        </w:rPr>
        <w:t>7</w:t>
      </w:r>
      <w:r w:rsidRPr="00750EDF">
        <w:rPr>
          <w:b/>
          <w:bCs/>
        </w:rPr>
        <w:t>.  Values of f</w:t>
      </w:r>
      <w:r w:rsidRPr="00750EDF">
        <w:rPr>
          <w:b/>
          <w:bCs/>
        </w:rPr>
        <w:softHyphen/>
      </w:r>
      <w:r w:rsidRPr="00750EDF">
        <w:rPr>
          <w:b/>
          <w:bCs/>
          <w:vertAlign w:val="subscript"/>
        </w:rPr>
        <w:t xml:space="preserve">gij  </w:t>
      </w:r>
      <w:r w:rsidRPr="00750EDF">
        <w:rPr>
          <w:b/>
          <w:bCs/>
        </w:rPr>
        <w:t xml:space="preserve">(values determining probability of transitioning between CLSTP risk behaviour groups) for different </w:t>
      </w:r>
      <w:r>
        <w:rPr>
          <w:b/>
          <w:bCs/>
        </w:rPr>
        <w:t>risk behavioural mode (</w:t>
      </w:r>
      <w:r w:rsidRPr="00750EDF">
        <w:rPr>
          <w:b/>
          <w:bCs/>
        </w:rPr>
        <w:t>RBM</w:t>
      </w:r>
      <w:r>
        <w:rPr>
          <w:b/>
          <w:bCs/>
        </w:rPr>
        <w:t>)</w:t>
      </w:r>
    </w:p>
    <w:p w:rsidR="00ED4F5B" w:rsidRDefault="00ED4F5B" w:rsidP="00390EC9">
      <w:pPr>
        <w:spacing w:after="0"/>
      </w:pPr>
    </w:p>
    <w:p w:rsidR="00ED4F5B" w:rsidRPr="00750EDF" w:rsidRDefault="00ED4F5B" w:rsidP="00390EC9">
      <w:pPr>
        <w:spacing w:after="0"/>
      </w:pPr>
      <w:r>
        <w:t>Table 7</w:t>
      </w:r>
      <w:r w:rsidRPr="00750EDF">
        <w:t>a. Values of f</w:t>
      </w:r>
      <w:r w:rsidRPr="00750EDF">
        <w:softHyphen/>
      </w:r>
      <w:r w:rsidRPr="00750EDF">
        <w:rPr>
          <w:vertAlign w:val="subscript"/>
        </w:rPr>
        <w:t xml:space="preserve">gij   </w:t>
      </w:r>
      <w:r w:rsidRPr="00750EDF">
        <w:t>for RBM 4,9,11,13,17 (Probability of these RBM  be</w:t>
      </w:r>
      <w:r>
        <w:t>ing</w:t>
      </w:r>
      <w:r w:rsidRPr="00750EDF">
        <w:t xml:space="preserve"> sampled 0.6)</w:t>
      </w:r>
    </w:p>
    <w:p w:rsidR="00ED4F5B" w:rsidRPr="00750EDF" w:rsidRDefault="00ED4F5B" w:rsidP="00390EC9">
      <w:pPr>
        <w:spacing w:after="0"/>
      </w:pPr>
      <w:r w:rsidRPr="00750EDF">
        <w:t>--------------------------------------------------------------------------------------------------------------------</w:t>
      </w:r>
    </w:p>
    <w:p w:rsidR="00ED4F5B" w:rsidRPr="00750EDF" w:rsidRDefault="00ED4F5B" w:rsidP="00390EC9">
      <w:pPr>
        <w:spacing w:after="0"/>
      </w:pPr>
      <w:r w:rsidRPr="00750EDF">
        <w:t>CLST partners</w:t>
      </w:r>
      <w:r w:rsidRPr="00750EDF">
        <w:tab/>
      </w:r>
      <w:r w:rsidRPr="00750EDF">
        <w:tab/>
      </w:r>
      <w:r w:rsidRPr="00750EDF">
        <w:tab/>
        <w:t>CLST partners in period t</w:t>
      </w:r>
    </w:p>
    <w:p w:rsidR="00ED4F5B" w:rsidRPr="00750EDF" w:rsidRDefault="00ED4F5B" w:rsidP="00390EC9">
      <w:pPr>
        <w:spacing w:after="0"/>
      </w:pPr>
      <w:r w:rsidRPr="00750EDF">
        <w:t>in period t-1</w:t>
      </w:r>
      <w:r w:rsidRPr="00750EDF">
        <w:tab/>
      </w:r>
      <w:r w:rsidRPr="00750EDF">
        <w:tab/>
      </w:r>
      <w:r w:rsidRPr="00750EDF">
        <w:tab/>
      </w:r>
    </w:p>
    <w:p w:rsidR="00ED4F5B" w:rsidRPr="00750EDF" w:rsidRDefault="00ED4F5B" w:rsidP="00390EC9">
      <w:pPr>
        <w:spacing w:after="0"/>
      </w:pPr>
      <w:r w:rsidRPr="00750EDF">
        <w:tab/>
      </w:r>
      <w:r w:rsidRPr="00750EDF">
        <w:tab/>
      </w:r>
      <w:r w:rsidRPr="00750EDF">
        <w:tab/>
      </w:r>
      <w:r>
        <w:tab/>
      </w:r>
      <w:r>
        <w:tab/>
      </w:r>
      <w:r w:rsidRPr="00750EDF">
        <w:t>0</w:t>
      </w:r>
      <w:r w:rsidRPr="00750EDF">
        <w:tab/>
      </w:r>
      <w:r w:rsidRPr="00750EDF">
        <w:tab/>
        <w:t xml:space="preserve">1 </w:t>
      </w:r>
      <w:r w:rsidRPr="00750EDF">
        <w:tab/>
      </w:r>
      <w:r w:rsidRPr="00750EDF">
        <w:tab/>
        <w:t>2-9</w:t>
      </w:r>
      <w:r w:rsidRPr="00750EDF">
        <w:tab/>
      </w:r>
      <w:r w:rsidRPr="00750EDF">
        <w:tab/>
      </w:r>
      <w:r w:rsidRPr="00750EDF">
        <w:rPr>
          <w:u w:val="single"/>
        </w:rPr>
        <w:t>&gt;</w:t>
      </w:r>
      <w:r w:rsidRPr="00750EDF">
        <w:t xml:space="preserve"> 10*</w:t>
      </w:r>
    </w:p>
    <w:p w:rsidR="00ED4F5B" w:rsidRPr="00750EDF" w:rsidRDefault="00ED4F5B" w:rsidP="00390EC9">
      <w:pPr>
        <w:spacing w:after="0"/>
      </w:pPr>
      <w:r>
        <w:tab/>
      </w:r>
      <w:r>
        <w:tab/>
      </w:r>
      <w:r>
        <w:tab/>
      </w:r>
      <w:r>
        <w:tab/>
      </w:r>
      <w:r>
        <w:tab/>
      </w:r>
      <w:r>
        <w:tab/>
      </w:r>
      <w:r>
        <w:tab/>
      </w:r>
      <w:r>
        <w:tab/>
      </w:r>
      <w:r>
        <w:tab/>
        <w:t>Poisson</w:t>
      </w:r>
      <w:r>
        <w:tab/>
      </w:r>
      <w:r w:rsidRPr="00750EDF">
        <w:t>Poisson</w:t>
      </w:r>
    </w:p>
    <w:p w:rsidR="00ED4F5B" w:rsidRPr="00750EDF" w:rsidRDefault="00ED4F5B" w:rsidP="00390EC9">
      <w:pPr>
        <w:spacing w:after="0"/>
      </w:pPr>
      <w:r w:rsidRPr="00750EDF">
        <w:tab/>
      </w:r>
      <w:r w:rsidRPr="00750EDF">
        <w:tab/>
      </w:r>
      <w:r w:rsidRPr="00750EDF">
        <w:tab/>
      </w:r>
      <w:r w:rsidRPr="00750EDF">
        <w:tab/>
      </w:r>
      <w:r w:rsidRPr="00750EDF">
        <w:tab/>
      </w:r>
      <w:r w:rsidRPr="00750EDF">
        <w:tab/>
      </w:r>
      <w:r w:rsidRPr="00750EDF">
        <w:tab/>
      </w:r>
      <w:r>
        <w:tab/>
      </w:r>
      <w:r>
        <w:tab/>
      </w:r>
      <w:r w:rsidRPr="00750EDF">
        <w:t>mean 1.5</w:t>
      </w:r>
      <w:r w:rsidRPr="00750EDF">
        <w:tab/>
        <w:t xml:space="preserve">mean 2 </w:t>
      </w:r>
      <w:r>
        <w:t>x X</w:t>
      </w:r>
      <w:r w:rsidRPr="00153DEE">
        <w:rPr>
          <w:vertAlign w:val="subscript"/>
        </w:rPr>
        <w:t>2</w:t>
      </w:r>
    </w:p>
    <w:p w:rsidR="00ED4F5B" w:rsidRPr="00750EDF" w:rsidRDefault="00ED4F5B" w:rsidP="00390EC9">
      <w:pPr>
        <w:spacing w:after="0"/>
      </w:pPr>
      <w:r w:rsidRPr="00750EDF">
        <w:t>--------------------------------------------------------------------------------------------------------------------</w:t>
      </w:r>
    </w:p>
    <w:p w:rsidR="00ED4F5B" w:rsidRPr="00153DEE" w:rsidRDefault="00ED4F5B" w:rsidP="00390EC9">
      <w:pPr>
        <w:spacing w:after="0"/>
      </w:pPr>
      <w:r w:rsidRPr="00153DEE">
        <w:t>Males</w:t>
      </w:r>
    </w:p>
    <w:p w:rsidR="00ED4F5B" w:rsidRPr="00153DEE" w:rsidRDefault="00ED4F5B" w:rsidP="00390EC9">
      <w:pPr>
        <w:spacing w:after="0"/>
        <w:ind w:left="720" w:firstLine="720"/>
      </w:pPr>
      <w:r w:rsidRPr="00153DEE">
        <w:t>0</w:t>
      </w:r>
      <w:r w:rsidRPr="00153DEE">
        <w:tab/>
      </w:r>
      <w:r w:rsidRPr="00153DEE">
        <w:tab/>
      </w:r>
      <w:r w:rsidRPr="00153DEE">
        <w:tab/>
        <w:t>0.89</w:t>
      </w:r>
      <w:r w:rsidRPr="00153DEE">
        <w:tab/>
      </w:r>
      <w:r w:rsidRPr="00153DEE">
        <w:tab/>
        <w:t>0.08</w:t>
      </w:r>
      <w:r w:rsidRPr="00153DEE">
        <w:tab/>
      </w:r>
      <w:r w:rsidRPr="00153DEE">
        <w:tab/>
        <w:t>0.03</w:t>
      </w:r>
      <w:r w:rsidRPr="00153DEE">
        <w:tab/>
      </w:r>
      <w:r w:rsidRPr="00153DEE">
        <w:tab/>
        <w:t>0.00</w:t>
      </w:r>
    </w:p>
    <w:p w:rsidR="00ED4F5B" w:rsidRPr="00153DEE" w:rsidRDefault="00ED4F5B" w:rsidP="00390EC9">
      <w:pPr>
        <w:spacing w:after="0"/>
        <w:ind w:left="720" w:firstLine="720"/>
      </w:pPr>
      <w:r w:rsidRPr="00153DEE">
        <w:t>1</w:t>
      </w:r>
      <w:r w:rsidRPr="00153DEE">
        <w:tab/>
      </w:r>
      <w:r w:rsidRPr="00153DEE">
        <w:tab/>
      </w:r>
      <w:r w:rsidRPr="00153DEE">
        <w:tab/>
        <w:t>0.80</w:t>
      </w:r>
      <w:r w:rsidRPr="00153DEE">
        <w:tab/>
      </w:r>
      <w:r w:rsidRPr="00153DEE">
        <w:tab/>
        <w:t>0.15</w:t>
      </w:r>
      <w:r w:rsidRPr="00153DEE">
        <w:tab/>
      </w:r>
      <w:r w:rsidRPr="00153DEE">
        <w:tab/>
        <w:t>0.05</w:t>
      </w:r>
      <w:r w:rsidRPr="00153DEE">
        <w:tab/>
      </w:r>
      <w:r w:rsidRPr="00153DEE">
        <w:tab/>
        <w:t>0.00</w:t>
      </w:r>
      <w:r w:rsidRPr="00153DEE">
        <w:tab/>
      </w:r>
    </w:p>
    <w:p w:rsidR="00ED4F5B" w:rsidRPr="00153DEE" w:rsidRDefault="00ED4F5B" w:rsidP="00390EC9">
      <w:pPr>
        <w:spacing w:after="0"/>
        <w:ind w:left="720" w:firstLine="720"/>
      </w:pPr>
      <w:r w:rsidRPr="00153DEE">
        <w:t xml:space="preserve">2-9 </w:t>
      </w:r>
      <w:r w:rsidRPr="00153DEE">
        <w:tab/>
      </w:r>
      <w:r w:rsidRPr="00153DEE">
        <w:tab/>
      </w:r>
      <w:r w:rsidRPr="00153DEE">
        <w:tab/>
        <w:t>0.35</w:t>
      </w:r>
      <w:r w:rsidRPr="00153DEE">
        <w:tab/>
      </w:r>
      <w:r w:rsidRPr="00153DEE">
        <w:tab/>
        <w:t>0.27</w:t>
      </w:r>
      <w:r w:rsidRPr="00153DEE">
        <w:tab/>
      </w:r>
      <w:r w:rsidRPr="00153DEE">
        <w:tab/>
        <w:t>0.38</w:t>
      </w:r>
      <w:r w:rsidRPr="00153DEE">
        <w:tab/>
      </w:r>
      <w:r w:rsidRPr="00153DEE">
        <w:tab/>
        <w:t>0.00</w:t>
      </w:r>
    </w:p>
    <w:p w:rsidR="00ED4F5B" w:rsidRPr="00153DEE" w:rsidRDefault="00ED4F5B" w:rsidP="00390EC9">
      <w:pPr>
        <w:spacing w:after="0"/>
        <w:ind w:left="720" w:firstLine="720"/>
      </w:pPr>
      <w:r w:rsidRPr="00153DEE">
        <w:rPr>
          <w:u w:val="single"/>
        </w:rPr>
        <w:t>&gt;</w:t>
      </w:r>
      <w:r w:rsidRPr="00153DEE">
        <w:t xml:space="preserve"> 10 </w:t>
      </w:r>
      <w:r w:rsidRPr="00153DEE">
        <w:tab/>
      </w:r>
      <w:r w:rsidRPr="00153DEE">
        <w:tab/>
      </w:r>
      <w:r w:rsidRPr="00153DEE">
        <w:tab/>
        <w:t>0.00</w:t>
      </w:r>
      <w:r w:rsidRPr="00153DEE">
        <w:tab/>
      </w:r>
      <w:r w:rsidRPr="00153DEE">
        <w:tab/>
        <w:t>0.00</w:t>
      </w:r>
      <w:r w:rsidRPr="00153DEE">
        <w:tab/>
      </w:r>
      <w:r w:rsidRPr="00153DEE">
        <w:tab/>
        <w:t>0.00</w:t>
      </w:r>
      <w:r w:rsidRPr="00153DEE">
        <w:tab/>
      </w:r>
      <w:r w:rsidRPr="00153DEE">
        <w:tab/>
        <w:t>0.00</w:t>
      </w:r>
    </w:p>
    <w:p w:rsidR="00ED4F5B" w:rsidRPr="00153DEE" w:rsidRDefault="00ED4F5B" w:rsidP="00390EC9">
      <w:pPr>
        <w:spacing w:after="0"/>
      </w:pPr>
      <w:r w:rsidRPr="00153DEE">
        <w:t>Females</w:t>
      </w:r>
    </w:p>
    <w:p w:rsidR="00ED4F5B" w:rsidRPr="00750EDF" w:rsidRDefault="00ED4F5B" w:rsidP="00390EC9">
      <w:pPr>
        <w:spacing w:after="0"/>
        <w:ind w:left="720" w:firstLine="720"/>
      </w:pPr>
      <w:r w:rsidRPr="00750EDF">
        <w:t>0</w:t>
      </w:r>
      <w:r w:rsidRPr="00750EDF">
        <w:tab/>
      </w:r>
      <w:r w:rsidRPr="00750EDF">
        <w:tab/>
      </w:r>
      <w:r w:rsidRPr="00750EDF">
        <w:tab/>
        <w:t>0.93</w:t>
      </w:r>
      <w:r w:rsidRPr="00750EDF">
        <w:tab/>
      </w:r>
      <w:r w:rsidRPr="00750EDF">
        <w:tab/>
        <w:t>0.05</w:t>
      </w:r>
      <w:r w:rsidRPr="00750EDF">
        <w:tab/>
      </w:r>
      <w:r w:rsidRPr="00750EDF">
        <w:tab/>
        <w:t>0.02</w:t>
      </w:r>
      <w:r w:rsidRPr="00750EDF">
        <w:tab/>
      </w:r>
      <w:r w:rsidRPr="00750EDF">
        <w:tab/>
        <w:t>0.00025</w:t>
      </w:r>
      <w:r w:rsidRPr="00750EDF">
        <w:tab/>
      </w:r>
    </w:p>
    <w:p w:rsidR="00ED4F5B" w:rsidRPr="00750EDF" w:rsidRDefault="00ED4F5B" w:rsidP="00390EC9">
      <w:pPr>
        <w:spacing w:after="0"/>
        <w:ind w:left="720" w:firstLine="720"/>
      </w:pPr>
      <w:r w:rsidRPr="00750EDF">
        <w:t>1</w:t>
      </w:r>
      <w:r w:rsidRPr="00750EDF">
        <w:tab/>
      </w:r>
      <w:r w:rsidRPr="00750EDF">
        <w:tab/>
      </w:r>
      <w:r w:rsidRPr="00750EDF">
        <w:tab/>
        <w:t>0.86</w:t>
      </w:r>
      <w:r w:rsidRPr="00750EDF">
        <w:tab/>
      </w:r>
      <w:r w:rsidRPr="00750EDF">
        <w:tab/>
        <w:t>0.11</w:t>
      </w:r>
      <w:r w:rsidRPr="00750EDF">
        <w:tab/>
      </w:r>
      <w:r w:rsidRPr="00750EDF">
        <w:tab/>
        <w:t>0.03</w:t>
      </w:r>
      <w:r w:rsidRPr="00750EDF">
        <w:tab/>
      </w:r>
      <w:r w:rsidRPr="00750EDF">
        <w:tab/>
        <w:t>0.0005</w:t>
      </w:r>
    </w:p>
    <w:p w:rsidR="00ED4F5B" w:rsidRPr="00750EDF" w:rsidRDefault="00ED4F5B" w:rsidP="00390EC9">
      <w:pPr>
        <w:spacing w:after="0"/>
        <w:ind w:left="720" w:firstLine="720"/>
      </w:pPr>
      <w:r w:rsidRPr="00750EDF">
        <w:t xml:space="preserve">2-9 </w:t>
      </w:r>
      <w:r w:rsidRPr="00750EDF">
        <w:tab/>
      </w:r>
      <w:r w:rsidRPr="00750EDF">
        <w:tab/>
      </w:r>
      <w:r w:rsidRPr="00750EDF">
        <w:tab/>
        <w:t>0.53</w:t>
      </w:r>
      <w:r w:rsidRPr="00750EDF">
        <w:tab/>
      </w:r>
      <w:r w:rsidRPr="00750EDF">
        <w:tab/>
        <w:t>0.08</w:t>
      </w:r>
      <w:r w:rsidRPr="00750EDF">
        <w:tab/>
      </w:r>
      <w:r w:rsidRPr="00750EDF">
        <w:tab/>
        <w:t>0.38</w:t>
      </w:r>
      <w:r w:rsidRPr="00750EDF">
        <w:tab/>
      </w:r>
      <w:r w:rsidRPr="00750EDF">
        <w:tab/>
        <w:t>0.001</w:t>
      </w:r>
    </w:p>
    <w:p w:rsidR="00ED4F5B" w:rsidRPr="00750EDF" w:rsidRDefault="00ED4F5B" w:rsidP="00390EC9">
      <w:pPr>
        <w:spacing w:after="0"/>
        <w:ind w:left="720" w:firstLine="720"/>
      </w:pPr>
      <w:r w:rsidRPr="00750EDF">
        <w:rPr>
          <w:u w:val="single"/>
        </w:rPr>
        <w:t>&gt;</w:t>
      </w:r>
      <w:r>
        <w:t xml:space="preserve"> 10 </w:t>
      </w:r>
      <w:r>
        <w:tab/>
      </w:r>
      <w:r>
        <w:tab/>
      </w:r>
      <w:r>
        <w:tab/>
        <w:t>0.005</w:t>
      </w:r>
      <w:r>
        <w:tab/>
      </w:r>
      <w:r>
        <w:tab/>
        <w:t>0.00</w:t>
      </w:r>
      <w:r>
        <w:tab/>
      </w:r>
      <w:r>
        <w:tab/>
        <w:t>0.00</w:t>
      </w:r>
      <w:r>
        <w:tab/>
      </w:r>
      <w:r>
        <w:tab/>
        <w:t>0.995</w:t>
      </w:r>
    </w:p>
    <w:p w:rsidR="00ED4F5B" w:rsidRPr="00750EDF" w:rsidRDefault="00ED4F5B" w:rsidP="00390EC9">
      <w:pPr>
        <w:spacing w:after="0"/>
      </w:pPr>
      <w:r w:rsidRPr="00750EDF">
        <w:t>--------------------------------------------------------------------------------------------------------------------</w:t>
      </w:r>
    </w:p>
    <w:p w:rsidR="00ED4F5B" w:rsidRDefault="00ED4F5B" w:rsidP="00390EC9">
      <w:pPr>
        <w:spacing w:after="0"/>
      </w:pPr>
      <w:r>
        <w:br w:type="page"/>
      </w:r>
    </w:p>
    <w:p w:rsidR="00ED4F5B" w:rsidRPr="00750EDF" w:rsidRDefault="00ED4F5B" w:rsidP="00390EC9">
      <w:pPr>
        <w:spacing w:after="0"/>
        <w:ind w:left="720" w:firstLine="720"/>
      </w:pPr>
    </w:p>
    <w:p w:rsidR="00ED4F5B" w:rsidRPr="00750EDF" w:rsidRDefault="00ED4F5B" w:rsidP="00390EC9">
      <w:pPr>
        <w:spacing w:after="0"/>
      </w:pPr>
      <w:r>
        <w:t>Table 7b</w:t>
      </w:r>
      <w:r w:rsidRPr="00750EDF">
        <w:t>. Values of f</w:t>
      </w:r>
      <w:r w:rsidRPr="00750EDF">
        <w:softHyphen/>
      </w:r>
      <w:r w:rsidRPr="00750EDF">
        <w:rPr>
          <w:vertAlign w:val="subscript"/>
        </w:rPr>
        <w:t xml:space="preserve">gij   </w:t>
      </w:r>
      <w:r w:rsidRPr="00750EDF">
        <w:t xml:space="preserve">for RBM </w:t>
      </w:r>
      <w:r>
        <w:t>10</w:t>
      </w:r>
      <w:r w:rsidRPr="00750EDF">
        <w:t>,1</w:t>
      </w:r>
      <w:r>
        <w:t>2</w:t>
      </w:r>
      <w:r w:rsidRPr="00750EDF">
        <w:t xml:space="preserve"> (Probability of these RBM  be</w:t>
      </w:r>
      <w:r>
        <w:t>ing</w:t>
      </w:r>
      <w:r w:rsidRPr="00750EDF">
        <w:t xml:space="preserve"> sampled 0.</w:t>
      </w:r>
      <w:r>
        <w:t>2</w:t>
      </w:r>
      <w:r w:rsidRPr="00750EDF">
        <w:t>)</w:t>
      </w:r>
    </w:p>
    <w:p w:rsidR="00ED4F5B" w:rsidRPr="00750EDF" w:rsidRDefault="00ED4F5B" w:rsidP="00390EC9">
      <w:pPr>
        <w:spacing w:after="0"/>
      </w:pPr>
      <w:r w:rsidRPr="00750EDF">
        <w:t>--------------------------------------------------------------------------------------------------------------------</w:t>
      </w:r>
    </w:p>
    <w:p w:rsidR="00ED4F5B" w:rsidRPr="00750EDF" w:rsidRDefault="00ED4F5B" w:rsidP="00390EC9">
      <w:pPr>
        <w:spacing w:after="0"/>
      </w:pPr>
      <w:r w:rsidRPr="00750EDF">
        <w:t>CLST partners</w:t>
      </w:r>
      <w:r w:rsidRPr="00750EDF">
        <w:tab/>
      </w:r>
      <w:r w:rsidRPr="00750EDF">
        <w:tab/>
      </w:r>
      <w:r w:rsidRPr="00750EDF">
        <w:tab/>
        <w:t>CLST partners in period t</w:t>
      </w:r>
    </w:p>
    <w:p w:rsidR="00ED4F5B" w:rsidRPr="00750EDF" w:rsidRDefault="00ED4F5B" w:rsidP="00390EC9">
      <w:pPr>
        <w:spacing w:after="0"/>
      </w:pPr>
      <w:r w:rsidRPr="00750EDF">
        <w:t>in period t-1</w:t>
      </w:r>
      <w:r w:rsidRPr="00750EDF">
        <w:tab/>
      </w:r>
      <w:r w:rsidRPr="00750EDF">
        <w:tab/>
      </w:r>
      <w:r w:rsidRPr="00750EDF">
        <w:tab/>
      </w:r>
    </w:p>
    <w:p w:rsidR="00ED4F5B" w:rsidRPr="00750EDF" w:rsidRDefault="00ED4F5B" w:rsidP="00390EC9">
      <w:pPr>
        <w:spacing w:after="0"/>
      </w:pPr>
      <w:r w:rsidRPr="00750EDF">
        <w:tab/>
      </w:r>
      <w:r w:rsidRPr="00750EDF">
        <w:tab/>
      </w:r>
      <w:r w:rsidRPr="00750EDF">
        <w:tab/>
        <w:t>0</w:t>
      </w:r>
      <w:r w:rsidRPr="00750EDF">
        <w:tab/>
      </w:r>
      <w:r w:rsidRPr="00750EDF">
        <w:tab/>
        <w:t xml:space="preserve">1 </w:t>
      </w:r>
      <w:r w:rsidRPr="00750EDF">
        <w:tab/>
      </w:r>
      <w:r w:rsidRPr="00750EDF">
        <w:tab/>
        <w:t>2-9</w:t>
      </w:r>
      <w:r w:rsidRPr="00750EDF">
        <w:tab/>
      </w:r>
      <w:r w:rsidRPr="00750EDF">
        <w:tab/>
      </w:r>
      <w:r w:rsidRPr="00750EDF">
        <w:rPr>
          <w:u w:val="single"/>
        </w:rPr>
        <w:t>&gt;</w:t>
      </w:r>
      <w:r w:rsidRPr="00750EDF">
        <w:t xml:space="preserve"> 10*</w:t>
      </w:r>
    </w:p>
    <w:p w:rsidR="00ED4F5B" w:rsidRPr="00750EDF" w:rsidRDefault="00ED4F5B" w:rsidP="00390EC9">
      <w:pPr>
        <w:spacing w:after="0"/>
      </w:pPr>
      <w:r>
        <w:tab/>
      </w:r>
      <w:r>
        <w:tab/>
      </w:r>
      <w:r>
        <w:tab/>
      </w:r>
      <w:r>
        <w:tab/>
      </w:r>
      <w:r>
        <w:tab/>
      </w:r>
      <w:r>
        <w:tab/>
      </w:r>
      <w:r>
        <w:tab/>
        <w:t>Poisson</w:t>
      </w:r>
      <w:r>
        <w:tab/>
      </w:r>
      <w:r w:rsidRPr="00750EDF">
        <w:t>Poisson</w:t>
      </w:r>
    </w:p>
    <w:p w:rsidR="00ED4F5B" w:rsidRPr="00750EDF" w:rsidRDefault="00ED4F5B" w:rsidP="00390EC9">
      <w:pPr>
        <w:spacing w:after="0"/>
      </w:pPr>
      <w:r w:rsidRPr="00750EDF">
        <w:tab/>
      </w:r>
      <w:r w:rsidRPr="00750EDF">
        <w:tab/>
      </w:r>
      <w:r w:rsidRPr="00750EDF">
        <w:tab/>
      </w:r>
      <w:r w:rsidRPr="00750EDF">
        <w:tab/>
      </w:r>
      <w:r w:rsidRPr="00750EDF">
        <w:tab/>
      </w:r>
      <w:r w:rsidRPr="00750EDF">
        <w:tab/>
      </w:r>
      <w:r w:rsidRPr="00750EDF">
        <w:tab/>
        <w:t>mean 1.5</w:t>
      </w:r>
      <w:r w:rsidRPr="00750EDF">
        <w:tab/>
        <w:t xml:space="preserve">mean 2 </w:t>
      </w:r>
      <w:r>
        <w:t>x X</w:t>
      </w:r>
      <w:r w:rsidRPr="00153DEE">
        <w:rPr>
          <w:vertAlign w:val="subscript"/>
        </w:rPr>
        <w:t>2</w:t>
      </w:r>
    </w:p>
    <w:p w:rsidR="00ED4F5B" w:rsidRPr="00750EDF" w:rsidRDefault="00ED4F5B" w:rsidP="00390EC9">
      <w:pPr>
        <w:spacing w:after="0"/>
      </w:pPr>
      <w:r w:rsidRPr="00750EDF">
        <w:t>--------------------------------------------------------------------------------------------------------------------</w:t>
      </w:r>
    </w:p>
    <w:p w:rsidR="00ED4F5B" w:rsidRPr="00750EDF" w:rsidRDefault="00ED4F5B" w:rsidP="00390EC9">
      <w:pPr>
        <w:spacing w:after="0"/>
      </w:pPr>
      <w:r w:rsidRPr="00750EDF">
        <w:t>Males</w:t>
      </w:r>
    </w:p>
    <w:p w:rsidR="00ED4F5B" w:rsidRPr="00750EDF" w:rsidRDefault="00ED4F5B" w:rsidP="00390EC9">
      <w:pPr>
        <w:spacing w:after="0"/>
        <w:ind w:left="720" w:firstLine="720"/>
      </w:pPr>
      <w:r w:rsidRPr="00750EDF">
        <w:t>0</w:t>
      </w:r>
      <w:r w:rsidRPr="00750EDF">
        <w:tab/>
      </w:r>
      <w:r w:rsidRPr="00750EDF">
        <w:tab/>
      </w:r>
      <w:r w:rsidRPr="00750EDF">
        <w:tab/>
        <w:t>0.8</w:t>
      </w:r>
      <w:r w:rsidRPr="00750EDF">
        <w:tab/>
      </w:r>
      <w:r w:rsidRPr="00750EDF">
        <w:tab/>
        <w:t>0.17</w:t>
      </w:r>
      <w:r w:rsidRPr="00750EDF">
        <w:tab/>
      </w:r>
      <w:r w:rsidRPr="00750EDF">
        <w:tab/>
        <w:t>0.03</w:t>
      </w:r>
      <w:r w:rsidRPr="00750EDF">
        <w:tab/>
      </w:r>
      <w:r w:rsidRPr="00750EDF">
        <w:tab/>
        <w:t>0.00001</w:t>
      </w:r>
    </w:p>
    <w:p w:rsidR="00ED4F5B" w:rsidRPr="00750EDF" w:rsidRDefault="00ED4F5B" w:rsidP="00390EC9">
      <w:pPr>
        <w:spacing w:after="0"/>
        <w:ind w:left="720" w:firstLine="720"/>
      </w:pPr>
      <w:r w:rsidRPr="00750EDF">
        <w:t>1</w:t>
      </w:r>
      <w:r w:rsidRPr="00750EDF">
        <w:tab/>
      </w:r>
      <w:r w:rsidRPr="00750EDF">
        <w:tab/>
      </w:r>
      <w:r w:rsidRPr="00750EDF">
        <w:tab/>
        <w:t>0.9</w:t>
      </w:r>
      <w:r w:rsidRPr="00750EDF">
        <w:tab/>
      </w:r>
      <w:r w:rsidRPr="00750EDF">
        <w:tab/>
        <w:t>0.08</w:t>
      </w:r>
      <w:r w:rsidRPr="00750EDF">
        <w:tab/>
      </w:r>
      <w:r w:rsidRPr="00750EDF">
        <w:tab/>
        <w:t>0.02</w:t>
      </w:r>
      <w:r w:rsidRPr="00750EDF">
        <w:tab/>
      </w:r>
      <w:r w:rsidRPr="00750EDF">
        <w:tab/>
        <w:t>0.00001</w:t>
      </w:r>
    </w:p>
    <w:p w:rsidR="00ED4F5B" w:rsidRPr="00750EDF" w:rsidRDefault="00ED4F5B" w:rsidP="00390EC9">
      <w:pPr>
        <w:spacing w:after="0"/>
        <w:ind w:left="720" w:firstLine="720"/>
      </w:pPr>
      <w:r w:rsidRPr="00750EDF">
        <w:t xml:space="preserve">2-9 </w:t>
      </w:r>
      <w:r w:rsidRPr="00750EDF">
        <w:tab/>
      </w:r>
      <w:r w:rsidRPr="00750EDF">
        <w:tab/>
      </w:r>
      <w:r w:rsidRPr="00750EDF">
        <w:tab/>
        <w:t>0.15</w:t>
      </w:r>
      <w:r w:rsidRPr="00750EDF">
        <w:tab/>
      </w:r>
      <w:r w:rsidRPr="00750EDF">
        <w:tab/>
        <w:t>0.35</w:t>
      </w:r>
      <w:r w:rsidRPr="00750EDF">
        <w:tab/>
      </w:r>
      <w:r w:rsidRPr="00750EDF">
        <w:tab/>
        <w:t>0.5</w:t>
      </w:r>
      <w:r w:rsidRPr="00750EDF">
        <w:tab/>
      </w:r>
      <w:r w:rsidRPr="00750EDF">
        <w:tab/>
        <w:t>0.00001</w:t>
      </w:r>
    </w:p>
    <w:p w:rsidR="00ED4F5B" w:rsidRPr="00750EDF" w:rsidRDefault="00ED4F5B" w:rsidP="00390EC9">
      <w:pPr>
        <w:spacing w:after="0"/>
        <w:ind w:left="720" w:firstLine="720"/>
      </w:pPr>
      <w:r w:rsidRPr="00750EDF">
        <w:rPr>
          <w:u w:val="single"/>
        </w:rPr>
        <w:t>&gt;</w:t>
      </w:r>
      <w:r w:rsidRPr="00750EDF">
        <w:t xml:space="preserve"> 10 </w:t>
      </w:r>
      <w:r w:rsidRPr="00750EDF">
        <w:tab/>
      </w:r>
      <w:r w:rsidRPr="00750EDF">
        <w:tab/>
      </w:r>
      <w:r w:rsidRPr="00750EDF">
        <w:tab/>
        <w:t>0.25</w:t>
      </w:r>
      <w:r w:rsidRPr="00750EDF">
        <w:tab/>
      </w:r>
      <w:r w:rsidRPr="00750EDF">
        <w:tab/>
        <w:t>0.05</w:t>
      </w:r>
      <w:r w:rsidRPr="00750EDF">
        <w:tab/>
      </w:r>
      <w:r w:rsidRPr="00750EDF">
        <w:tab/>
        <w:t>0.20</w:t>
      </w:r>
      <w:r w:rsidRPr="00750EDF">
        <w:tab/>
      </w:r>
      <w:r w:rsidRPr="00750EDF">
        <w:tab/>
        <w:t>0.5</w:t>
      </w:r>
    </w:p>
    <w:p w:rsidR="00ED4F5B" w:rsidRPr="00750EDF" w:rsidRDefault="00ED4F5B" w:rsidP="00390EC9">
      <w:pPr>
        <w:spacing w:after="0"/>
      </w:pPr>
      <w:r w:rsidRPr="00750EDF">
        <w:t>Females</w:t>
      </w:r>
    </w:p>
    <w:p w:rsidR="00ED4F5B" w:rsidRPr="00750EDF" w:rsidRDefault="00ED4F5B" w:rsidP="00390EC9">
      <w:pPr>
        <w:spacing w:after="0"/>
        <w:ind w:left="720" w:firstLine="720"/>
      </w:pPr>
      <w:r w:rsidRPr="00750EDF">
        <w:t>0</w:t>
      </w:r>
      <w:r w:rsidRPr="00750EDF">
        <w:tab/>
      </w:r>
      <w:r w:rsidRPr="00750EDF">
        <w:tab/>
      </w:r>
      <w:r w:rsidRPr="00750EDF">
        <w:tab/>
        <w:t>0.8</w:t>
      </w:r>
      <w:r w:rsidRPr="00750EDF">
        <w:tab/>
      </w:r>
      <w:r w:rsidRPr="00750EDF">
        <w:tab/>
        <w:t>0.17</w:t>
      </w:r>
      <w:r w:rsidRPr="00750EDF">
        <w:tab/>
      </w:r>
      <w:r w:rsidRPr="00750EDF">
        <w:tab/>
        <w:t>0.03</w:t>
      </w:r>
      <w:r w:rsidRPr="00750EDF">
        <w:tab/>
      </w:r>
      <w:r w:rsidRPr="00750EDF">
        <w:tab/>
        <w:t>0.00025</w:t>
      </w:r>
      <w:r w:rsidRPr="00750EDF">
        <w:tab/>
      </w:r>
      <w:r w:rsidRPr="00750EDF">
        <w:tab/>
      </w:r>
    </w:p>
    <w:p w:rsidR="00ED4F5B" w:rsidRPr="00750EDF" w:rsidRDefault="00ED4F5B" w:rsidP="00390EC9">
      <w:pPr>
        <w:spacing w:after="0"/>
        <w:ind w:left="720" w:firstLine="720"/>
      </w:pPr>
      <w:r w:rsidRPr="00750EDF">
        <w:t>1</w:t>
      </w:r>
      <w:r w:rsidRPr="00750EDF">
        <w:tab/>
      </w:r>
      <w:r w:rsidRPr="00750EDF">
        <w:tab/>
      </w:r>
      <w:r w:rsidRPr="00750EDF">
        <w:tab/>
        <w:t>0.9</w:t>
      </w:r>
      <w:r w:rsidRPr="00750EDF">
        <w:tab/>
      </w:r>
      <w:r w:rsidRPr="00750EDF">
        <w:tab/>
        <w:t>0.08</w:t>
      </w:r>
      <w:r w:rsidRPr="00750EDF">
        <w:tab/>
      </w:r>
      <w:r w:rsidRPr="00750EDF">
        <w:tab/>
        <w:t>0.02</w:t>
      </w:r>
      <w:r w:rsidRPr="00750EDF">
        <w:tab/>
      </w:r>
      <w:r w:rsidRPr="00750EDF">
        <w:tab/>
        <w:t>0.00025</w:t>
      </w:r>
    </w:p>
    <w:p w:rsidR="00ED4F5B" w:rsidRPr="00750EDF" w:rsidRDefault="00ED4F5B" w:rsidP="00390EC9">
      <w:pPr>
        <w:spacing w:after="0"/>
        <w:ind w:left="720" w:firstLine="720"/>
      </w:pPr>
      <w:r w:rsidRPr="00750EDF">
        <w:t xml:space="preserve">2-9 </w:t>
      </w:r>
      <w:r w:rsidRPr="00750EDF">
        <w:tab/>
      </w:r>
      <w:r w:rsidRPr="00750EDF">
        <w:tab/>
      </w:r>
      <w:r w:rsidRPr="00750EDF">
        <w:tab/>
        <w:t>0.15</w:t>
      </w:r>
      <w:r w:rsidRPr="00750EDF">
        <w:tab/>
      </w:r>
      <w:r w:rsidRPr="00750EDF">
        <w:tab/>
        <w:t>0.35</w:t>
      </w:r>
      <w:r w:rsidRPr="00750EDF">
        <w:tab/>
      </w:r>
      <w:r w:rsidRPr="00750EDF">
        <w:tab/>
        <w:t>0.50</w:t>
      </w:r>
      <w:r w:rsidRPr="00750EDF">
        <w:tab/>
      </w:r>
      <w:r w:rsidRPr="00750EDF">
        <w:tab/>
        <w:t>0.001</w:t>
      </w:r>
    </w:p>
    <w:p w:rsidR="00ED4F5B" w:rsidRPr="00750EDF" w:rsidRDefault="00ED4F5B" w:rsidP="00390EC9">
      <w:pPr>
        <w:spacing w:after="0"/>
        <w:ind w:left="720" w:firstLine="720"/>
      </w:pPr>
      <w:r w:rsidRPr="00750EDF">
        <w:rPr>
          <w:u w:val="single"/>
        </w:rPr>
        <w:t>&gt;</w:t>
      </w:r>
      <w:r w:rsidRPr="00750EDF">
        <w:t xml:space="preserve"> 10 </w:t>
      </w:r>
      <w:r w:rsidRPr="00750EDF">
        <w:tab/>
      </w:r>
      <w:r w:rsidRPr="00750EDF">
        <w:tab/>
      </w:r>
      <w:r w:rsidRPr="00750EDF">
        <w:tab/>
        <w:t>0.04</w:t>
      </w:r>
      <w:r w:rsidRPr="00750EDF">
        <w:tab/>
      </w:r>
      <w:r w:rsidRPr="00750EDF">
        <w:tab/>
        <w:t>0.03</w:t>
      </w:r>
      <w:r w:rsidRPr="00750EDF">
        <w:tab/>
      </w:r>
      <w:r w:rsidRPr="00750EDF">
        <w:tab/>
        <w:t>0.03</w:t>
      </w:r>
      <w:r w:rsidRPr="00750EDF">
        <w:tab/>
      </w:r>
      <w:r w:rsidRPr="00750EDF">
        <w:tab/>
        <w:t>0.9</w:t>
      </w:r>
    </w:p>
    <w:p w:rsidR="00ED4F5B" w:rsidRPr="00750EDF" w:rsidRDefault="00ED4F5B" w:rsidP="00390EC9">
      <w:pPr>
        <w:spacing w:after="0"/>
      </w:pPr>
      <w:r w:rsidRPr="00750EDF">
        <w:t>--------------------------------------------------------------------------------------------------------------------</w:t>
      </w:r>
    </w:p>
    <w:p w:rsidR="00ED4F5B" w:rsidRDefault="00ED4F5B" w:rsidP="00390EC9">
      <w:pPr>
        <w:spacing w:after="0"/>
      </w:pPr>
      <w:r>
        <w:br w:type="page"/>
      </w:r>
    </w:p>
    <w:p w:rsidR="00ED4F5B" w:rsidRPr="00750EDF" w:rsidRDefault="00ED4F5B" w:rsidP="00390EC9">
      <w:pPr>
        <w:spacing w:after="0"/>
      </w:pPr>
      <w:r>
        <w:t>Table 7c</w:t>
      </w:r>
      <w:r w:rsidRPr="00750EDF">
        <w:t>. Values of f</w:t>
      </w:r>
      <w:r w:rsidRPr="00750EDF">
        <w:softHyphen/>
      </w:r>
      <w:r w:rsidRPr="00750EDF">
        <w:rPr>
          <w:vertAlign w:val="subscript"/>
        </w:rPr>
        <w:t xml:space="preserve">gij   </w:t>
      </w:r>
      <w:r w:rsidRPr="00750EDF">
        <w:t>for RBM</w:t>
      </w:r>
      <w:r>
        <w:t xml:space="preserve"> 2</w:t>
      </w:r>
      <w:r w:rsidRPr="00750EDF">
        <w:t xml:space="preserve">,7 (Probability of these RBM to be sampled </w:t>
      </w:r>
      <w:r>
        <w:t>0.15</w:t>
      </w:r>
      <w:r w:rsidRPr="00750EDF">
        <w:t>)</w:t>
      </w:r>
    </w:p>
    <w:p w:rsidR="00ED4F5B" w:rsidRPr="00750EDF" w:rsidRDefault="00ED4F5B" w:rsidP="00390EC9">
      <w:pPr>
        <w:spacing w:after="0"/>
      </w:pPr>
      <w:r w:rsidRPr="00750EDF">
        <w:t>--------------------------------------------------------------------------------------------------------------------</w:t>
      </w:r>
    </w:p>
    <w:p w:rsidR="00ED4F5B" w:rsidRPr="00750EDF" w:rsidRDefault="00ED4F5B" w:rsidP="00390EC9">
      <w:pPr>
        <w:spacing w:after="0"/>
      </w:pPr>
      <w:r w:rsidRPr="00750EDF">
        <w:t>CLST partners</w:t>
      </w:r>
      <w:r w:rsidRPr="00750EDF">
        <w:tab/>
      </w:r>
      <w:r w:rsidRPr="00750EDF">
        <w:tab/>
      </w:r>
      <w:r w:rsidRPr="00750EDF">
        <w:tab/>
        <w:t>CLST partners in period t</w:t>
      </w:r>
    </w:p>
    <w:p w:rsidR="00ED4F5B" w:rsidRPr="00750EDF" w:rsidRDefault="00ED4F5B" w:rsidP="00390EC9">
      <w:pPr>
        <w:spacing w:after="0"/>
      </w:pPr>
      <w:r w:rsidRPr="00750EDF">
        <w:t>in period t-1</w:t>
      </w:r>
      <w:r w:rsidRPr="00750EDF">
        <w:tab/>
      </w:r>
      <w:r w:rsidRPr="00750EDF">
        <w:tab/>
      </w:r>
      <w:r w:rsidRPr="00750EDF">
        <w:tab/>
      </w:r>
    </w:p>
    <w:p w:rsidR="00ED4F5B" w:rsidRPr="00750EDF" w:rsidRDefault="00ED4F5B" w:rsidP="00390EC9">
      <w:pPr>
        <w:spacing w:after="0"/>
      </w:pPr>
      <w:r w:rsidRPr="00750EDF">
        <w:tab/>
      </w:r>
      <w:r w:rsidRPr="00750EDF">
        <w:tab/>
      </w:r>
      <w:r w:rsidRPr="00750EDF">
        <w:tab/>
        <w:t>0</w:t>
      </w:r>
      <w:r w:rsidRPr="00750EDF">
        <w:tab/>
      </w:r>
      <w:r w:rsidRPr="00750EDF">
        <w:tab/>
        <w:t xml:space="preserve">1 </w:t>
      </w:r>
      <w:r w:rsidRPr="00750EDF">
        <w:tab/>
      </w:r>
      <w:r w:rsidRPr="00750EDF">
        <w:tab/>
        <w:t>2-9</w:t>
      </w:r>
      <w:r w:rsidRPr="00750EDF">
        <w:tab/>
      </w:r>
      <w:r w:rsidRPr="00750EDF">
        <w:tab/>
      </w:r>
      <w:r w:rsidRPr="00750EDF">
        <w:rPr>
          <w:u w:val="single"/>
        </w:rPr>
        <w:t>&gt;</w:t>
      </w:r>
      <w:r w:rsidRPr="00750EDF">
        <w:t xml:space="preserve"> 10*</w:t>
      </w:r>
    </w:p>
    <w:p w:rsidR="00ED4F5B" w:rsidRPr="00750EDF" w:rsidRDefault="00ED4F5B" w:rsidP="00390EC9">
      <w:pPr>
        <w:spacing w:after="0"/>
      </w:pPr>
      <w:r>
        <w:tab/>
      </w:r>
      <w:r>
        <w:tab/>
      </w:r>
      <w:r>
        <w:tab/>
      </w:r>
      <w:r>
        <w:tab/>
      </w:r>
      <w:r>
        <w:tab/>
      </w:r>
      <w:r>
        <w:tab/>
      </w:r>
      <w:r>
        <w:tab/>
        <w:t>Poisson</w:t>
      </w:r>
      <w:r>
        <w:tab/>
      </w:r>
      <w:r w:rsidRPr="00750EDF">
        <w:t>Poisson</w:t>
      </w:r>
    </w:p>
    <w:p w:rsidR="00ED4F5B" w:rsidRPr="00750EDF" w:rsidRDefault="00ED4F5B" w:rsidP="00390EC9">
      <w:pPr>
        <w:spacing w:after="0"/>
      </w:pPr>
      <w:r>
        <w:tab/>
      </w:r>
      <w:r>
        <w:tab/>
      </w:r>
      <w:r>
        <w:tab/>
      </w:r>
      <w:r>
        <w:tab/>
      </w:r>
      <w:r>
        <w:tab/>
      </w:r>
      <w:r>
        <w:tab/>
      </w:r>
      <w:r>
        <w:tab/>
        <w:t>mean 2.3</w:t>
      </w:r>
      <w:r w:rsidRPr="00750EDF">
        <w:tab/>
        <w:t xml:space="preserve">mean 2 x </w:t>
      </w:r>
      <w:r>
        <w:t>X</w:t>
      </w:r>
      <w:r w:rsidRPr="00153DEE">
        <w:rPr>
          <w:vertAlign w:val="subscript"/>
        </w:rPr>
        <w:t>2</w:t>
      </w:r>
    </w:p>
    <w:p w:rsidR="00ED4F5B" w:rsidRPr="00750EDF" w:rsidRDefault="00ED4F5B" w:rsidP="00390EC9">
      <w:pPr>
        <w:spacing w:after="0"/>
      </w:pPr>
      <w:r w:rsidRPr="00750EDF">
        <w:t>--------------------------------------------------------------------------------------------------------------------</w:t>
      </w:r>
    </w:p>
    <w:p w:rsidR="00ED4F5B" w:rsidRPr="00750EDF" w:rsidRDefault="00ED4F5B" w:rsidP="00390EC9">
      <w:pPr>
        <w:spacing w:after="0"/>
      </w:pPr>
      <w:r w:rsidRPr="00750EDF">
        <w:t>Males and Females</w:t>
      </w:r>
    </w:p>
    <w:p w:rsidR="00ED4F5B" w:rsidRPr="00750EDF" w:rsidRDefault="00ED4F5B" w:rsidP="00390EC9">
      <w:pPr>
        <w:spacing w:after="0"/>
        <w:ind w:left="720" w:firstLine="720"/>
      </w:pPr>
      <w:r w:rsidRPr="00750EDF">
        <w:t>0</w:t>
      </w:r>
      <w:r w:rsidRPr="00750EDF">
        <w:tab/>
      </w:r>
      <w:r w:rsidRPr="00750EDF">
        <w:tab/>
      </w:r>
      <w:r w:rsidRPr="00750EDF">
        <w:tab/>
        <w:t>0.77</w:t>
      </w:r>
      <w:r w:rsidRPr="00750EDF">
        <w:tab/>
      </w:r>
      <w:r w:rsidRPr="00750EDF">
        <w:tab/>
        <w:t>0.13</w:t>
      </w:r>
      <w:r w:rsidRPr="00750EDF">
        <w:tab/>
      </w:r>
      <w:r w:rsidRPr="00750EDF">
        <w:tab/>
        <w:t>0.10</w:t>
      </w:r>
      <w:r w:rsidRPr="00750EDF">
        <w:tab/>
      </w:r>
      <w:r w:rsidRPr="00750EDF">
        <w:tab/>
        <w:t>0.00</w:t>
      </w:r>
      <w:r w:rsidRPr="00750EDF">
        <w:tab/>
      </w:r>
      <w:r w:rsidRPr="00750EDF">
        <w:tab/>
      </w:r>
    </w:p>
    <w:p w:rsidR="00ED4F5B" w:rsidRPr="00750EDF" w:rsidRDefault="00ED4F5B" w:rsidP="00390EC9">
      <w:pPr>
        <w:spacing w:after="0"/>
        <w:ind w:left="720" w:firstLine="720"/>
      </w:pPr>
      <w:r w:rsidRPr="00750EDF">
        <w:t>1</w:t>
      </w:r>
      <w:r w:rsidRPr="00750EDF">
        <w:tab/>
      </w:r>
      <w:r w:rsidRPr="00750EDF">
        <w:tab/>
      </w:r>
      <w:r w:rsidRPr="00750EDF">
        <w:tab/>
        <w:t>0.55</w:t>
      </w:r>
      <w:r w:rsidRPr="00750EDF">
        <w:tab/>
      </w:r>
      <w:r w:rsidRPr="00750EDF">
        <w:tab/>
        <w:t>0.32</w:t>
      </w:r>
      <w:r w:rsidRPr="00750EDF">
        <w:tab/>
      </w:r>
      <w:r w:rsidRPr="00750EDF">
        <w:tab/>
        <w:t>0.13</w:t>
      </w:r>
      <w:r w:rsidRPr="00750EDF">
        <w:tab/>
      </w:r>
      <w:r w:rsidRPr="00750EDF">
        <w:tab/>
        <w:t>0.00</w:t>
      </w:r>
    </w:p>
    <w:p w:rsidR="00ED4F5B" w:rsidRPr="00750EDF" w:rsidRDefault="00ED4F5B" w:rsidP="00390EC9">
      <w:pPr>
        <w:spacing w:after="0"/>
        <w:ind w:left="720" w:firstLine="720"/>
      </w:pPr>
      <w:r w:rsidRPr="00750EDF">
        <w:t xml:space="preserve">2-9 </w:t>
      </w:r>
      <w:r w:rsidRPr="00750EDF">
        <w:tab/>
      </w:r>
      <w:r w:rsidRPr="00750EDF">
        <w:tab/>
      </w:r>
      <w:r w:rsidRPr="00750EDF">
        <w:tab/>
        <w:t>0.15</w:t>
      </w:r>
      <w:r w:rsidRPr="00750EDF">
        <w:tab/>
      </w:r>
      <w:r w:rsidRPr="00750EDF">
        <w:tab/>
        <w:t>0.70</w:t>
      </w:r>
      <w:r w:rsidRPr="00750EDF">
        <w:tab/>
      </w:r>
      <w:r w:rsidRPr="00750EDF">
        <w:tab/>
        <w:t>0.15</w:t>
      </w:r>
      <w:r w:rsidRPr="00750EDF">
        <w:tab/>
      </w:r>
      <w:r w:rsidRPr="00750EDF">
        <w:tab/>
        <w:t>0.00</w:t>
      </w:r>
    </w:p>
    <w:p w:rsidR="00ED4F5B" w:rsidRDefault="00ED4F5B" w:rsidP="00390EC9">
      <w:pPr>
        <w:spacing w:after="0"/>
        <w:ind w:left="720" w:firstLine="720"/>
      </w:pPr>
      <w:r w:rsidRPr="00750EDF">
        <w:rPr>
          <w:u w:val="single"/>
        </w:rPr>
        <w:t>&gt;</w:t>
      </w:r>
      <w:r>
        <w:t xml:space="preserve"> 10 </w:t>
      </w:r>
      <w:r>
        <w:tab/>
      </w:r>
      <w:r>
        <w:tab/>
      </w:r>
      <w:r>
        <w:tab/>
        <w:t>0.01</w:t>
      </w:r>
      <w:r>
        <w:tab/>
      </w:r>
      <w:r>
        <w:tab/>
        <w:t>0.00</w:t>
      </w:r>
      <w:r>
        <w:tab/>
      </w:r>
      <w:r>
        <w:tab/>
        <w:t>0.00</w:t>
      </w:r>
      <w:r>
        <w:tab/>
      </w:r>
      <w:r>
        <w:tab/>
        <w:t>0.99</w:t>
      </w:r>
    </w:p>
    <w:p w:rsidR="00ED4F5B" w:rsidRPr="00750EDF" w:rsidRDefault="00ED4F5B" w:rsidP="00390EC9">
      <w:pPr>
        <w:spacing w:after="0"/>
      </w:pPr>
      <w:r w:rsidRPr="00750EDF">
        <w:t>--------------------------------------------------------------------------------------------------------------------</w:t>
      </w:r>
    </w:p>
    <w:p w:rsidR="00ED4F5B" w:rsidRDefault="00ED4F5B" w:rsidP="00390EC9">
      <w:pPr>
        <w:spacing w:after="0"/>
      </w:pPr>
      <w:r>
        <w:br w:type="page"/>
      </w:r>
    </w:p>
    <w:p w:rsidR="00ED4F5B" w:rsidRPr="00750EDF" w:rsidRDefault="00ED4F5B" w:rsidP="00390EC9">
      <w:pPr>
        <w:spacing w:after="0"/>
      </w:pPr>
      <w:r>
        <w:t>Table 7d</w:t>
      </w:r>
      <w:r w:rsidRPr="00750EDF">
        <w:t>. Values of f</w:t>
      </w:r>
      <w:r w:rsidRPr="00750EDF">
        <w:softHyphen/>
      </w:r>
      <w:r w:rsidRPr="00750EDF">
        <w:rPr>
          <w:vertAlign w:val="subscript"/>
        </w:rPr>
        <w:t xml:space="preserve">gij   </w:t>
      </w:r>
      <w:r w:rsidRPr="00750EDF">
        <w:t>for RBM</w:t>
      </w:r>
      <w:r>
        <w:t xml:space="preserve"> 5</w:t>
      </w:r>
      <w:r w:rsidRPr="00750EDF">
        <w:t xml:space="preserve"> (Probability of these RBM to be sampled </w:t>
      </w:r>
      <w:r>
        <w:t>0.05</w:t>
      </w:r>
      <w:r w:rsidRPr="00750EDF">
        <w:t>)</w:t>
      </w:r>
    </w:p>
    <w:p w:rsidR="00ED4F5B" w:rsidRPr="00750EDF" w:rsidRDefault="00ED4F5B" w:rsidP="00390EC9">
      <w:pPr>
        <w:spacing w:after="0"/>
      </w:pPr>
      <w:r w:rsidRPr="00750EDF">
        <w:t>--------------------------------------------------------------------------------------------------------------------</w:t>
      </w:r>
    </w:p>
    <w:p w:rsidR="00ED4F5B" w:rsidRPr="00750EDF" w:rsidRDefault="00ED4F5B" w:rsidP="00390EC9">
      <w:pPr>
        <w:spacing w:after="0"/>
      </w:pPr>
      <w:r w:rsidRPr="00750EDF">
        <w:t>CLST partners</w:t>
      </w:r>
      <w:r w:rsidRPr="00750EDF">
        <w:tab/>
      </w:r>
      <w:r w:rsidRPr="00750EDF">
        <w:tab/>
      </w:r>
      <w:r w:rsidRPr="00750EDF">
        <w:tab/>
        <w:t>CLST partners in period t</w:t>
      </w:r>
    </w:p>
    <w:p w:rsidR="00ED4F5B" w:rsidRPr="00750EDF" w:rsidRDefault="00ED4F5B" w:rsidP="00390EC9">
      <w:pPr>
        <w:spacing w:after="0"/>
      </w:pPr>
      <w:r w:rsidRPr="00750EDF">
        <w:t>in period t-1</w:t>
      </w:r>
      <w:r w:rsidRPr="00750EDF">
        <w:tab/>
      </w:r>
      <w:r w:rsidRPr="00750EDF">
        <w:tab/>
      </w:r>
      <w:r w:rsidRPr="00750EDF">
        <w:tab/>
      </w:r>
    </w:p>
    <w:p w:rsidR="00ED4F5B" w:rsidRPr="00750EDF" w:rsidRDefault="00ED4F5B" w:rsidP="00390EC9">
      <w:pPr>
        <w:spacing w:after="0"/>
      </w:pPr>
      <w:r w:rsidRPr="00750EDF">
        <w:tab/>
      </w:r>
      <w:r w:rsidRPr="00750EDF">
        <w:tab/>
      </w:r>
      <w:r w:rsidRPr="00750EDF">
        <w:tab/>
      </w:r>
      <w:r>
        <w:tab/>
      </w:r>
      <w:r>
        <w:tab/>
      </w:r>
      <w:r w:rsidRPr="00750EDF">
        <w:t>0</w:t>
      </w:r>
      <w:r w:rsidRPr="00750EDF">
        <w:tab/>
      </w:r>
      <w:r w:rsidRPr="00750EDF">
        <w:tab/>
        <w:t xml:space="preserve">1 </w:t>
      </w:r>
      <w:r w:rsidRPr="00750EDF">
        <w:tab/>
      </w:r>
      <w:r w:rsidRPr="00750EDF">
        <w:tab/>
        <w:t>2-9</w:t>
      </w:r>
      <w:r w:rsidRPr="00750EDF">
        <w:tab/>
      </w:r>
      <w:r w:rsidRPr="00750EDF">
        <w:tab/>
      </w:r>
      <w:r w:rsidRPr="00750EDF">
        <w:rPr>
          <w:u w:val="single"/>
        </w:rPr>
        <w:t>&gt;</w:t>
      </w:r>
      <w:r w:rsidRPr="00750EDF">
        <w:t xml:space="preserve"> 10*</w:t>
      </w:r>
    </w:p>
    <w:p w:rsidR="00ED4F5B" w:rsidRPr="00750EDF" w:rsidRDefault="00ED4F5B" w:rsidP="00390EC9">
      <w:pPr>
        <w:spacing w:after="0"/>
      </w:pPr>
      <w:r>
        <w:tab/>
      </w:r>
      <w:r>
        <w:tab/>
      </w:r>
      <w:r>
        <w:tab/>
      </w:r>
      <w:r>
        <w:tab/>
      </w:r>
      <w:r>
        <w:tab/>
      </w:r>
      <w:r>
        <w:tab/>
      </w:r>
      <w:r>
        <w:tab/>
      </w:r>
      <w:r>
        <w:tab/>
      </w:r>
      <w:r>
        <w:tab/>
        <w:t>Poisson</w:t>
      </w:r>
      <w:r>
        <w:tab/>
      </w:r>
      <w:r w:rsidRPr="00750EDF">
        <w:t>Poisson</w:t>
      </w:r>
    </w:p>
    <w:p w:rsidR="00ED4F5B" w:rsidRPr="00750EDF" w:rsidRDefault="00ED4F5B" w:rsidP="00390EC9">
      <w:pPr>
        <w:spacing w:after="0"/>
      </w:pPr>
      <w:r w:rsidRPr="00750EDF">
        <w:tab/>
      </w:r>
      <w:r w:rsidRPr="00750EDF">
        <w:tab/>
      </w:r>
      <w:r w:rsidRPr="00750EDF">
        <w:tab/>
      </w:r>
      <w:r w:rsidRPr="00750EDF">
        <w:tab/>
      </w:r>
      <w:r w:rsidRPr="00750EDF">
        <w:tab/>
      </w:r>
      <w:r w:rsidRPr="00750EDF">
        <w:tab/>
      </w:r>
      <w:r w:rsidRPr="00750EDF">
        <w:tab/>
      </w:r>
      <w:r>
        <w:tab/>
      </w:r>
      <w:r>
        <w:tab/>
      </w:r>
      <w:r w:rsidRPr="00750EDF">
        <w:t>mean 1.5</w:t>
      </w:r>
      <w:r w:rsidRPr="00750EDF">
        <w:tab/>
        <w:t xml:space="preserve">mean 2 x </w:t>
      </w:r>
      <w:r>
        <w:t>X</w:t>
      </w:r>
      <w:r w:rsidRPr="00153DEE">
        <w:rPr>
          <w:vertAlign w:val="subscript"/>
        </w:rPr>
        <w:t>2</w:t>
      </w:r>
    </w:p>
    <w:p w:rsidR="00ED4F5B" w:rsidRPr="00750EDF" w:rsidRDefault="00ED4F5B" w:rsidP="00390EC9">
      <w:pPr>
        <w:spacing w:after="0"/>
      </w:pPr>
      <w:r w:rsidRPr="00750EDF">
        <w:t>--------------------------------------------------------------------------------------------------------------------</w:t>
      </w:r>
    </w:p>
    <w:p w:rsidR="00ED4F5B" w:rsidRPr="00153DEE" w:rsidRDefault="00ED4F5B" w:rsidP="00390EC9">
      <w:pPr>
        <w:spacing w:after="0"/>
      </w:pPr>
      <w:r w:rsidRPr="00153DEE">
        <w:t>Males</w:t>
      </w:r>
    </w:p>
    <w:p w:rsidR="00ED4F5B" w:rsidRPr="00153DEE" w:rsidRDefault="00ED4F5B" w:rsidP="00390EC9">
      <w:pPr>
        <w:spacing w:after="0"/>
        <w:ind w:left="720" w:firstLine="720"/>
      </w:pPr>
      <w:r w:rsidRPr="00153DEE">
        <w:t>0</w:t>
      </w:r>
      <w:r w:rsidRPr="00153DEE">
        <w:tab/>
      </w:r>
      <w:r w:rsidRPr="00153DEE">
        <w:tab/>
      </w:r>
      <w:r w:rsidRPr="00153DEE">
        <w:tab/>
        <w:t>0.8</w:t>
      </w:r>
      <w:r w:rsidRPr="00153DEE">
        <w:tab/>
      </w:r>
      <w:r w:rsidRPr="00153DEE">
        <w:tab/>
        <w:t>0.17</w:t>
      </w:r>
      <w:r w:rsidRPr="00153DEE">
        <w:tab/>
      </w:r>
      <w:r w:rsidRPr="00153DEE">
        <w:tab/>
        <w:t>0.03</w:t>
      </w:r>
      <w:r w:rsidRPr="00153DEE">
        <w:tab/>
      </w:r>
      <w:r w:rsidRPr="00153DEE">
        <w:tab/>
        <w:t>0.00</w:t>
      </w:r>
    </w:p>
    <w:p w:rsidR="00ED4F5B" w:rsidRPr="00153DEE" w:rsidRDefault="00ED4F5B" w:rsidP="00390EC9">
      <w:pPr>
        <w:spacing w:after="0"/>
        <w:ind w:left="720" w:firstLine="720"/>
      </w:pPr>
      <w:r w:rsidRPr="00153DEE">
        <w:t>1</w:t>
      </w:r>
      <w:r w:rsidRPr="00153DEE">
        <w:tab/>
      </w:r>
      <w:r w:rsidRPr="00153DEE">
        <w:tab/>
      </w:r>
      <w:r w:rsidRPr="00153DEE">
        <w:tab/>
        <w:t>0.9</w:t>
      </w:r>
      <w:r w:rsidRPr="00153DEE">
        <w:tab/>
      </w:r>
      <w:r w:rsidRPr="00153DEE">
        <w:tab/>
        <w:t>0.08</w:t>
      </w:r>
      <w:r w:rsidRPr="00153DEE">
        <w:tab/>
      </w:r>
      <w:r w:rsidRPr="00153DEE">
        <w:tab/>
        <w:t>0.02</w:t>
      </w:r>
      <w:r w:rsidRPr="00153DEE">
        <w:tab/>
      </w:r>
      <w:r w:rsidRPr="00153DEE">
        <w:tab/>
        <w:t>0.00</w:t>
      </w:r>
      <w:r w:rsidRPr="00153DEE">
        <w:tab/>
      </w:r>
    </w:p>
    <w:p w:rsidR="00ED4F5B" w:rsidRPr="00153DEE" w:rsidRDefault="00ED4F5B" w:rsidP="00390EC9">
      <w:pPr>
        <w:spacing w:after="0"/>
        <w:ind w:left="720" w:firstLine="720"/>
      </w:pPr>
      <w:r w:rsidRPr="00153DEE">
        <w:t xml:space="preserve">2-9 </w:t>
      </w:r>
      <w:r w:rsidRPr="00153DEE">
        <w:tab/>
      </w:r>
      <w:r w:rsidRPr="00153DEE">
        <w:tab/>
      </w:r>
      <w:r w:rsidRPr="00153DEE">
        <w:tab/>
        <w:t>0.15</w:t>
      </w:r>
      <w:r w:rsidRPr="00153DEE">
        <w:tab/>
      </w:r>
      <w:r w:rsidRPr="00153DEE">
        <w:tab/>
        <w:t>0.35</w:t>
      </w:r>
      <w:r w:rsidRPr="00153DEE">
        <w:tab/>
      </w:r>
      <w:r w:rsidRPr="00153DEE">
        <w:tab/>
        <w:t>0.5</w:t>
      </w:r>
      <w:r w:rsidRPr="00153DEE">
        <w:tab/>
      </w:r>
      <w:r w:rsidRPr="00153DEE">
        <w:tab/>
        <w:t>0.00</w:t>
      </w:r>
    </w:p>
    <w:p w:rsidR="00ED4F5B" w:rsidRPr="00153DEE" w:rsidRDefault="00ED4F5B" w:rsidP="00390EC9">
      <w:pPr>
        <w:spacing w:after="0"/>
        <w:ind w:left="720" w:firstLine="720"/>
      </w:pPr>
      <w:r w:rsidRPr="00153DEE">
        <w:rPr>
          <w:u w:val="single"/>
        </w:rPr>
        <w:t>&gt;</w:t>
      </w:r>
      <w:r w:rsidRPr="00153DEE">
        <w:t xml:space="preserve"> 10 </w:t>
      </w:r>
      <w:r w:rsidRPr="00153DEE">
        <w:tab/>
      </w:r>
      <w:r w:rsidRPr="00153DEE">
        <w:tab/>
      </w:r>
      <w:r w:rsidRPr="00153DEE">
        <w:tab/>
        <w:t>0.00</w:t>
      </w:r>
      <w:r w:rsidRPr="00153DEE">
        <w:tab/>
      </w:r>
      <w:r w:rsidRPr="00153DEE">
        <w:tab/>
        <w:t>0.00</w:t>
      </w:r>
      <w:r w:rsidRPr="00153DEE">
        <w:tab/>
      </w:r>
      <w:r w:rsidRPr="00153DEE">
        <w:tab/>
        <w:t>0.00</w:t>
      </w:r>
      <w:r w:rsidRPr="00153DEE">
        <w:tab/>
      </w:r>
      <w:r w:rsidRPr="00153DEE">
        <w:tab/>
        <w:t>0.00</w:t>
      </w:r>
    </w:p>
    <w:p w:rsidR="00ED4F5B" w:rsidRPr="00153DEE" w:rsidRDefault="00ED4F5B" w:rsidP="00390EC9">
      <w:pPr>
        <w:spacing w:after="0"/>
      </w:pPr>
      <w:r w:rsidRPr="00153DEE">
        <w:t>Females</w:t>
      </w:r>
    </w:p>
    <w:p w:rsidR="00ED4F5B" w:rsidRPr="00750EDF" w:rsidRDefault="00ED4F5B" w:rsidP="00390EC9">
      <w:pPr>
        <w:spacing w:after="0"/>
        <w:ind w:left="720" w:firstLine="720"/>
      </w:pPr>
      <w:r w:rsidRPr="00750EDF">
        <w:t>0</w:t>
      </w:r>
      <w:r w:rsidRPr="00750EDF">
        <w:tab/>
      </w:r>
      <w:r w:rsidRPr="00750EDF">
        <w:tab/>
      </w:r>
      <w:r w:rsidRPr="00750EDF">
        <w:tab/>
        <w:t>0.8</w:t>
      </w:r>
      <w:r w:rsidRPr="00750EDF">
        <w:tab/>
      </w:r>
      <w:r w:rsidRPr="00750EDF">
        <w:tab/>
        <w:t>0.17</w:t>
      </w:r>
      <w:r w:rsidRPr="00750EDF">
        <w:tab/>
      </w:r>
      <w:r w:rsidRPr="00750EDF">
        <w:tab/>
        <w:t>0.03</w:t>
      </w:r>
      <w:r w:rsidRPr="00750EDF">
        <w:tab/>
      </w:r>
      <w:r w:rsidRPr="00750EDF">
        <w:tab/>
        <w:t>0.00025</w:t>
      </w:r>
      <w:r w:rsidRPr="00750EDF">
        <w:tab/>
      </w:r>
    </w:p>
    <w:p w:rsidR="00ED4F5B" w:rsidRPr="00750EDF" w:rsidRDefault="00ED4F5B" w:rsidP="00390EC9">
      <w:pPr>
        <w:spacing w:after="0"/>
        <w:ind w:left="720" w:firstLine="720"/>
      </w:pPr>
      <w:r w:rsidRPr="00750EDF">
        <w:t>1</w:t>
      </w:r>
      <w:r w:rsidRPr="00750EDF">
        <w:tab/>
      </w:r>
      <w:r w:rsidRPr="00750EDF">
        <w:tab/>
      </w:r>
      <w:r w:rsidRPr="00750EDF">
        <w:tab/>
        <w:t>0.9</w:t>
      </w:r>
      <w:r w:rsidRPr="00750EDF">
        <w:tab/>
      </w:r>
      <w:r w:rsidRPr="00750EDF">
        <w:tab/>
        <w:t>0.08</w:t>
      </w:r>
      <w:r w:rsidRPr="00750EDF">
        <w:tab/>
      </w:r>
      <w:r w:rsidRPr="00750EDF">
        <w:tab/>
        <w:t>0.02</w:t>
      </w:r>
      <w:r w:rsidRPr="00750EDF">
        <w:tab/>
      </w:r>
      <w:r w:rsidRPr="00750EDF">
        <w:tab/>
        <w:t>0.00025</w:t>
      </w:r>
    </w:p>
    <w:p w:rsidR="00ED4F5B" w:rsidRPr="00750EDF" w:rsidRDefault="00ED4F5B" w:rsidP="00390EC9">
      <w:pPr>
        <w:spacing w:after="0"/>
        <w:ind w:left="720" w:firstLine="720"/>
      </w:pPr>
      <w:r w:rsidRPr="00750EDF">
        <w:t xml:space="preserve">2-9 </w:t>
      </w:r>
      <w:r w:rsidRPr="00750EDF">
        <w:tab/>
      </w:r>
      <w:r w:rsidRPr="00750EDF">
        <w:tab/>
      </w:r>
      <w:r w:rsidRPr="00750EDF">
        <w:tab/>
        <w:t>0.15</w:t>
      </w:r>
      <w:r w:rsidRPr="00750EDF">
        <w:tab/>
      </w:r>
      <w:r w:rsidRPr="00750EDF">
        <w:tab/>
        <w:t>0.35</w:t>
      </w:r>
      <w:r w:rsidRPr="00750EDF">
        <w:tab/>
      </w:r>
      <w:r w:rsidRPr="00750EDF">
        <w:tab/>
        <w:t>0.5</w:t>
      </w:r>
      <w:r w:rsidRPr="00750EDF">
        <w:tab/>
      </w:r>
      <w:r w:rsidRPr="00750EDF">
        <w:tab/>
        <w:t>0.001</w:t>
      </w:r>
    </w:p>
    <w:p w:rsidR="00ED4F5B" w:rsidRDefault="00ED4F5B" w:rsidP="00390EC9">
      <w:pPr>
        <w:spacing w:after="0"/>
        <w:ind w:left="720" w:firstLine="720"/>
      </w:pPr>
      <w:r w:rsidRPr="00750EDF">
        <w:rPr>
          <w:u w:val="single"/>
        </w:rPr>
        <w:t>&gt;</w:t>
      </w:r>
      <w:r w:rsidRPr="00750EDF">
        <w:t xml:space="preserve"> 10 </w:t>
      </w:r>
      <w:r w:rsidRPr="00750EDF">
        <w:tab/>
      </w:r>
      <w:r w:rsidRPr="00750EDF">
        <w:tab/>
      </w:r>
      <w:r w:rsidRPr="00750EDF">
        <w:tab/>
        <w:t>0.005</w:t>
      </w:r>
      <w:r w:rsidRPr="00750EDF">
        <w:tab/>
      </w:r>
      <w:r w:rsidRPr="00750EDF">
        <w:tab/>
        <w:t>0.005</w:t>
      </w:r>
      <w:r w:rsidRPr="00750EDF">
        <w:tab/>
      </w:r>
      <w:r w:rsidRPr="00750EDF">
        <w:tab/>
        <w:t>0.00</w:t>
      </w:r>
      <w:r w:rsidRPr="00750EDF">
        <w:tab/>
      </w:r>
      <w:r w:rsidRPr="00750EDF">
        <w:tab/>
        <w:t>0.99</w:t>
      </w:r>
    </w:p>
    <w:p w:rsidR="00ED4F5B" w:rsidRPr="00750EDF" w:rsidRDefault="00ED4F5B" w:rsidP="00390EC9">
      <w:pPr>
        <w:spacing w:after="0"/>
      </w:pPr>
      <w:r w:rsidRPr="00750EDF">
        <w:t>--------------------------------------------------------------------------------------------------------------------</w:t>
      </w:r>
    </w:p>
    <w:p w:rsidR="00ED4F5B" w:rsidRPr="00153DEE" w:rsidRDefault="00ED4F5B" w:rsidP="00390EC9">
      <w:pPr>
        <w:pStyle w:val="Heading2"/>
        <w:spacing w:after="0"/>
        <w:rPr>
          <w:rFonts w:cs="Times New Roman"/>
          <w:b w:val="0"/>
          <w:bCs w:val="0"/>
          <w:sz w:val="24"/>
          <w:szCs w:val="24"/>
        </w:rPr>
      </w:pPr>
      <w:r w:rsidRPr="00153DEE">
        <w:rPr>
          <w:b w:val="0"/>
          <w:bCs w:val="0"/>
          <w:sz w:val="24"/>
          <w:szCs w:val="24"/>
        </w:rPr>
        <w:t>The value for the factor X</w:t>
      </w:r>
      <w:r w:rsidRPr="00153DEE">
        <w:rPr>
          <w:b w:val="0"/>
          <w:bCs w:val="0"/>
          <w:sz w:val="24"/>
          <w:szCs w:val="24"/>
          <w:vertAlign w:val="subscript"/>
        </w:rPr>
        <w:t>2</w:t>
      </w:r>
      <w:r w:rsidRPr="00153DEE">
        <w:rPr>
          <w:b w:val="0"/>
          <w:bCs w:val="0"/>
          <w:sz w:val="24"/>
          <w:szCs w:val="24"/>
        </w:rPr>
        <w:t xml:space="preserve"> is indicated as </w:t>
      </w:r>
      <w:r w:rsidRPr="005D2BA1">
        <w:rPr>
          <w:b w:val="0"/>
          <w:bCs w:val="0"/>
          <w:i/>
          <w:iCs/>
          <w:sz w:val="24"/>
          <w:szCs w:val="24"/>
        </w:rPr>
        <w:t>swn</w:t>
      </w:r>
      <w:r w:rsidRPr="00153DEE">
        <w:rPr>
          <w:b w:val="0"/>
          <w:bCs w:val="0"/>
          <w:sz w:val="24"/>
          <w:szCs w:val="24"/>
        </w:rPr>
        <w:t xml:space="preserve"> in the section </w:t>
      </w:r>
      <w:r>
        <w:rPr>
          <w:b w:val="0"/>
          <w:bCs w:val="0"/>
          <w:sz w:val="24"/>
          <w:szCs w:val="24"/>
        </w:rPr>
        <w:t>“</w:t>
      </w:r>
      <w:r w:rsidRPr="00153DEE">
        <w:rPr>
          <w:b w:val="0"/>
          <w:bCs w:val="0"/>
          <w:sz w:val="24"/>
          <w:szCs w:val="24"/>
        </w:rPr>
        <w:t>Para</w:t>
      </w:r>
      <w:r>
        <w:rPr>
          <w:b w:val="0"/>
          <w:bCs w:val="0"/>
          <w:sz w:val="24"/>
          <w:szCs w:val="24"/>
        </w:rPr>
        <w:t>meters values and distributions”.</w:t>
      </w:r>
    </w:p>
    <w:p w:rsidR="00ED4F5B" w:rsidRDefault="00ED4F5B" w:rsidP="00390EC9">
      <w:pPr>
        <w:tabs>
          <w:tab w:val="center" w:pos="5031"/>
        </w:tabs>
        <w:spacing w:after="0"/>
      </w:pPr>
    </w:p>
    <w:p w:rsidR="00ED4F5B" w:rsidRDefault="00ED4F5B" w:rsidP="00390EC9">
      <w:pPr>
        <w:spacing w:after="0"/>
      </w:pPr>
    </w:p>
    <w:p w:rsidR="00ED4F5B" w:rsidRDefault="00ED4F5B" w:rsidP="00390EC9">
      <w:pPr>
        <w:spacing w:after="0"/>
      </w:pPr>
    </w:p>
    <w:p w:rsidR="00ED4F5B" w:rsidRDefault="00ED4F5B" w:rsidP="00390EC9">
      <w:pPr>
        <w:spacing w:after="0"/>
      </w:pPr>
      <w:r>
        <w:br w:type="page"/>
      </w:r>
    </w:p>
    <w:p w:rsidR="00ED4F5B" w:rsidRPr="0065094E" w:rsidRDefault="00ED4F5B" w:rsidP="0065094E">
      <w:pPr>
        <w:rPr>
          <w:rFonts w:ascii="Arial" w:hAnsi="Arial" w:cs="Arial"/>
          <w:b/>
          <w:bCs/>
          <w:sz w:val="20"/>
          <w:szCs w:val="20"/>
        </w:rPr>
      </w:pPr>
      <w:r w:rsidRPr="0065094E">
        <w:rPr>
          <w:b/>
          <w:bCs/>
        </w:rPr>
        <w:t xml:space="preserve">Table 8.  </w:t>
      </w:r>
      <w:r w:rsidRPr="0065094E">
        <w:rPr>
          <w:rFonts w:ascii="Arial" w:hAnsi="Arial" w:cs="Arial"/>
          <w:b/>
          <w:bCs/>
          <w:sz w:val="20"/>
          <w:szCs w:val="20"/>
        </w:rPr>
        <w:t xml:space="preserve">Values of </w:t>
      </w:r>
      <w:r w:rsidRPr="0065094E">
        <w:rPr>
          <w:rFonts w:ascii="Arial" w:hAnsi="Arial" w:cs="Arial"/>
          <w:b/>
          <w:bCs/>
          <w:sz w:val="28"/>
          <w:szCs w:val="28"/>
        </w:rPr>
        <w:t>r</w:t>
      </w:r>
      <w:r w:rsidRPr="0065094E">
        <w:rPr>
          <w:rFonts w:ascii="Arial" w:hAnsi="Arial" w:cs="Arial"/>
          <w:b/>
          <w:bCs/>
          <w:sz w:val="28"/>
          <w:szCs w:val="28"/>
          <w:vertAlign w:val="subscript"/>
        </w:rPr>
        <w:t xml:space="preserve">ga  </w:t>
      </w:r>
      <w:r w:rsidRPr="0065094E">
        <w:rPr>
          <w:rFonts w:ascii="Arial" w:hAnsi="Arial" w:cs="Arial"/>
          <w:b/>
          <w:bCs/>
          <w:sz w:val="20"/>
          <w:szCs w:val="20"/>
        </w:rPr>
        <w:t>(factor determining relative level of sexual risk activity)</w:t>
      </w:r>
    </w:p>
    <w:p w:rsidR="00ED4F5B" w:rsidRPr="00763C51" w:rsidRDefault="00ED4F5B" w:rsidP="00390EC9">
      <w:pPr>
        <w:pBdr>
          <w:bottom w:val="single" w:sz="6" w:space="1" w:color="auto"/>
        </w:pBdr>
        <w:spacing w:after="0"/>
      </w:pPr>
    </w:p>
    <w:p w:rsidR="00ED4F5B" w:rsidRPr="00763C51" w:rsidRDefault="00ED4F5B" w:rsidP="00390EC9">
      <w:pPr>
        <w:spacing w:after="0"/>
      </w:pPr>
    </w:p>
    <w:p w:rsidR="00ED4F5B" w:rsidRPr="00763C51" w:rsidRDefault="00ED4F5B" w:rsidP="00390EC9">
      <w:pPr>
        <w:spacing w:after="0"/>
      </w:pPr>
      <w:r w:rsidRPr="00763C51">
        <w:t>RBM</w:t>
      </w:r>
      <w:r w:rsidRPr="00763C51">
        <w:tab/>
      </w:r>
      <w:r w:rsidRPr="00763C51">
        <w:tab/>
        <w:t>2,7</w:t>
      </w:r>
      <w:r w:rsidRPr="00763C51">
        <w:tab/>
        <w:t>4,9,</w:t>
      </w:r>
      <w:r w:rsidRPr="00763C51">
        <w:tab/>
        <w:t>17</w:t>
      </w:r>
      <w:r w:rsidRPr="00763C51">
        <w:tab/>
        <w:t>5,10,12</w:t>
      </w:r>
      <w:r w:rsidRPr="00763C51">
        <w:tab/>
      </w:r>
      <w:r w:rsidRPr="00763C51">
        <w:tab/>
      </w:r>
      <w:r w:rsidRPr="00763C51">
        <w:tab/>
        <w:t>2,7</w:t>
      </w:r>
      <w:r w:rsidRPr="00763C51">
        <w:tab/>
        <w:t>4,9,</w:t>
      </w:r>
      <w:r w:rsidRPr="00763C51">
        <w:tab/>
        <w:t>17</w:t>
      </w:r>
      <w:r w:rsidRPr="00763C51">
        <w:tab/>
        <w:t>5,10,12</w:t>
      </w:r>
      <w:r w:rsidRPr="00763C51">
        <w:tab/>
      </w:r>
      <w:r w:rsidRPr="00763C51">
        <w:tab/>
      </w:r>
      <w:r w:rsidRPr="00763C51">
        <w:tab/>
        <w:t>11,13</w:t>
      </w:r>
      <w:r w:rsidRPr="00763C51">
        <w:tab/>
      </w:r>
      <w:r w:rsidRPr="00763C51">
        <w:tab/>
      </w:r>
      <w:r w:rsidRPr="00763C51">
        <w:tab/>
      </w:r>
      <w:r w:rsidRPr="00763C51">
        <w:tab/>
      </w:r>
      <w:r w:rsidRPr="00763C51">
        <w:tab/>
      </w:r>
      <w:r w:rsidRPr="00763C51">
        <w:tab/>
        <w:t>11,13</w:t>
      </w:r>
    </w:p>
    <w:p w:rsidR="00ED4F5B" w:rsidRPr="00763C51" w:rsidRDefault="00ED4F5B" w:rsidP="00390EC9">
      <w:pPr>
        <w:pBdr>
          <w:bottom w:val="single" w:sz="6" w:space="1" w:color="auto"/>
        </w:pBdr>
        <w:spacing w:after="0"/>
      </w:pPr>
    </w:p>
    <w:p w:rsidR="00ED4F5B" w:rsidRPr="00763C51" w:rsidRDefault="00ED4F5B" w:rsidP="00390EC9">
      <w:pPr>
        <w:spacing w:after="0"/>
      </w:pPr>
      <w:r w:rsidRPr="00763C51">
        <w:t>Age group</w:t>
      </w:r>
      <w:r w:rsidRPr="00763C51">
        <w:tab/>
      </w:r>
      <w:r w:rsidRPr="00763C51">
        <w:tab/>
        <w:t>Males (g=1)</w:t>
      </w:r>
      <w:r w:rsidRPr="00763C51">
        <w:tab/>
      </w:r>
      <w:r w:rsidRPr="00763C51">
        <w:tab/>
      </w:r>
      <w:r w:rsidRPr="00763C51">
        <w:tab/>
      </w:r>
      <w:r w:rsidRPr="00763C51">
        <w:tab/>
      </w:r>
      <w:r w:rsidRPr="00763C51">
        <w:tab/>
        <w:t>Females (g=2)</w:t>
      </w:r>
    </w:p>
    <w:p w:rsidR="00ED4F5B" w:rsidRPr="00763C51" w:rsidRDefault="00ED4F5B" w:rsidP="00390EC9">
      <w:pPr>
        <w:spacing w:after="0"/>
      </w:pPr>
      <w:r w:rsidRPr="00763C51">
        <w:t>(a=1,10)</w:t>
      </w:r>
    </w:p>
    <w:p w:rsidR="00ED4F5B" w:rsidRPr="00763C51" w:rsidRDefault="00ED4F5B" w:rsidP="00390EC9">
      <w:pPr>
        <w:pBdr>
          <w:bottom w:val="single" w:sz="6" w:space="1" w:color="auto"/>
        </w:pBdr>
        <w:spacing w:after="0"/>
      </w:pPr>
    </w:p>
    <w:p w:rsidR="00ED4F5B" w:rsidRPr="00763C51" w:rsidRDefault="00ED4F5B" w:rsidP="00390EC9">
      <w:pPr>
        <w:spacing w:after="0"/>
      </w:pPr>
    </w:p>
    <w:p w:rsidR="00ED4F5B" w:rsidRPr="00763C51" w:rsidRDefault="00ED4F5B" w:rsidP="00390EC9">
      <w:pPr>
        <w:spacing w:after="0"/>
      </w:pPr>
      <w:r w:rsidRPr="00763C51">
        <w:t>15-</w:t>
      </w:r>
      <w:r w:rsidRPr="00763C51">
        <w:tab/>
      </w:r>
      <w:r w:rsidRPr="00763C51">
        <w:tab/>
        <w:t>0.75</w:t>
      </w:r>
      <w:r w:rsidRPr="00763C51">
        <w:tab/>
        <w:t>0.65</w:t>
      </w:r>
      <w:r w:rsidRPr="00763C51">
        <w:tab/>
        <w:t>0.35</w:t>
      </w:r>
      <w:r w:rsidRPr="00763C51">
        <w:tab/>
        <w:t>0.85</w:t>
      </w:r>
      <w:r w:rsidRPr="00763C51">
        <w:tab/>
      </w:r>
      <w:r w:rsidRPr="00763C51">
        <w:tab/>
      </w:r>
      <w:r w:rsidRPr="00763C51">
        <w:tab/>
        <w:t>1.15</w:t>
      </w:r>
      <w:r w:rsidRPr="00763C51">
        <w:tab/>
        <w:t>1.5</w:t>
      </w:r>
      <w:r w:rsidRPr="00763C51">
        <w:tab/>
        <w:t>3.2</w:t>
      </w:r>
      <w:r w:rsidRPr="00763C51">
        <w:tab/>
        <w:t>1.5</w:t>
      </w:r>
    </w:p>
    <w:p w:rsidR="00ED4F5B" w:rsidRPr="00763C51" w:rsidRDefault="00ED4F5B" w:rsidP="00390EC9">
      <w:pPr>
        <w:spacing w:after="0"/>
      </w:pPr>
      <w:r w:rsidRPr="00763C51">
        <w:t>20-</w:t>
      </w:r>
      <w:r w:rsidRPr="00763C51">
        <w:tab/>
      </w:r>
      <w:r w:rsidRPr="00763C51">
        <w:tab/>
        <w:t>0.75</w:t>
      </w:r>
      <w:r w:rsidRPr="00763C51">
        <w:tab/>
        <w:t>0.65</w:t>
      </w:r>
      <w:r w:rsidRPr="00763C51">
        <w:tab/>
        <w:t>0.45</w:t>
      </w:r>
      <w:r w:rsidRPr="00763C51">
        <w:tab/>
        <w:t>1</w:t>
      </w:r>
      <w:r w:rsidRPr="00763C51">
        <w:tab/>
      </w:r>
      <w:r w:rsidRPr="00763C51">
        <w:tab/>
      </w:r>
      <w:r w:rsidRPr="00763C51">
        <w:tab/>
        <w:t>1.15</w:t>
      </w:r>
      <w:r w:rsidRPr="00763C51">
        <w:tab/>
        <w:t>1.5</w:t>
      </w:r>
      <w:r w:rsidRPr="00763C51">
        <w:tab/>
        <w:t>3.5</w:t>
      </w:r>
      <w:r w:rsidRPr="00763C51">
        <w:tab/>
        <w:t>1.5</w:t>
      </w:r>
    </w:p>
    <w:p w:rsidR="00ED4F5B" w:rsidRPr="00763C51" w:rsidRDefault="00ED4F5B" w:rsidP="00390EC9">
      <w:pPr>
        <w:spacing w:after="0"/>
      </w:pPr>
      <w:r w:rsidRPr="00763C51">
        <w:t>25-</w:t>
      </w:r>
      <w:r w:rsidRPr="00763C51">
        <w:tab/>
      </w:r>
      <w:r w:rsidRPr="00763C51">
        <w:tab/>
        <w:t>1</w:t>
      </w:r>
      <w:r w:rsidRPr="00763C51">
        <w:tab/>
        <w:t>1</w:t>
      </w:r>
      <w:r w:rsidRPr="00763C51">
        <w:tab/>
        <w:t>1.3</w:t>
      </w:r>
      <w:r w:rsidRPr="00763C51">
        <w:tab/>
        <w:t>1.4</w:t>
      </w:r>
      <w:r w:rsidRPr="00763C51">
        <w:tab/>
      </w:r>
      <w:r w:rsidRPr="00763C51">
        <w:tab/>
      </w:r>
      <w:r w:rsidRPr="00763C51">
        <w:tab/>
        <w:t>1</w:t>
      </w:r>
      <w:r w:rsidRPr="00763C51">
        <w:tab/>
        <w:t>1</w:t>
      </w:r>
      <w:r w:rsidRPr="00763C51">
        <w:tab/>
        <w:t>3</w:t>
      </w:r>
      <w:r w:rsidRPr="00763C51">
        <w:tab/>
        <w:t>1.3</w:t>
      </w:r>
    </w:p>
    <w:p w:rsidR="00ED4F5B" w:rsidRPr="00763C51" w:rsidRDefault="00ED4F5B" w:rsidP="00390EC9">
      <w:pPr>
        <w:spacing w:after="0"/>
      </w:pPr>
      <w:r w:rsidRPr="00763C51">
        <w:t>30-</w:t>
      </w:r>
      <w:r w:rsidRPr="00763C51">
        <w:tab/>
      </w:r>
      <w:r w:rsidRPr="00763C51">
        <w:tab/>
        <w:t>1</w:t>
      </w:r>
      <w:r w:rsidRPr="00763C51">
        <w:tab/>
        <w:t>0.8</w:t>
      </w:r>
      <w:r w:rsidRPr="00763C51">
        <w:tab/>
        <w:t>0.5</w:t>
      </w:r>
      <w:r w:rsidRPr="00763C51">
        <w:tab/>
        <w:t>1.2</w:t>
      </w:r>
      <w:r w:rsidRPr="00763C51">
        <w:tab/>
      </w:r>
      <w:r w:rsidRPr="00763C51">
        <w:tab/>
      </w:r>
      <w:r w:rsidRPr="00763C51">
        <w:tab/>
        <w:t>0.85</w:t>
      </w:r>
      <w:r w:rsidRPr="00763C51">
        <w:tab/>
        <w:t>0.8</w:t>
      </w:r>
      <w:r w:rsidRPr="00763C51">
        <w:tab/>
        <w:t>1.5</w:t>
      </w:r>
      <w:r w:rsidRPr="00763C51">
        <w:tab/>
        <w:t>1</w:t>
      </w:r>
    </w:p>
    <w:p w:rsidR="00ED4F5B" w:rsidRPr="00763C51" w:rsidRDefault="00ED4F5B" w:rsidP="00390EC9">
      <w:pPr>
        <w:spacing w:after="0"/>
      </w:pPr>
      <w:r w:rsidRPr="00763C51">
        <w:t>35-</w:t>
      </w:r>
      <w:r w:rsidRPr="00763C51">
        <w:tab/>
      </w:r>
      <w:r w:rsidRPr="00763C51">
        <w:tab/>
        <w:t>0.65</w:t>
      </w:r>
      <w:r w:rsidRPr="00763C51">
        <w:tab/>
        <w:t>0.65</w:t>
      </w:r>
      <w:r w:rsidRPr="00763C51">
        <w:tab/>
        <w:t>0.35</w:t>
      </w:r>
      <w:r w:rsidRPr="00763C51">
        <w:tab/>
        <w:t>1</w:t>
      </w:r>
      <w:r w:rsidRPr="00763C51">
        <w:tab/>
      </w:r>
      <w:r w:rsidRPr="00763C51">
        <w:tab/>
      </w:r>
      <w:r w:rsidRPr="00763C51">
        <w:tab/>
        <w:t>0.55</w:t>
      </w:r>
      <w:r w:rsidRPr="00763C51">
        <w:tab/>
        <w:t>0.5</w:t>
      </w:r>
      <w:r w:rsidRPr="00763C51">
        <w:tab/>
        <w:t>0.7</w:t>
      </w:r>
      <w:r w:rsidRPr="00763C51">
        <w:tab/>
        <w:t>0.8</w:t>
      </w:r>
    </w:p>
    <w:p w:rsidR="00ED4F5B" w:rsidRPr="00763C51" w:rsidRDefault="00ED4F5B" w:rsidP="00390EC9">
      <w:pPr>
        <w:spacing w:after="0"/>
      </w:pPr>
      <w:r w:rsidRPr="00763C51">
        <w:t>40-</w:t>
      </w:r>
      <w:r w:rsidRPr="00763C51">
        <w:tab/>
      </w:r>
      <w:r w:rsidRPr="00763C51">
        <w:tab/>
        <w:t>0.45</w:t>
      </w:r>
      <w:r w:rsidRPr="00763C51">
        <w:tab/>
        <w:t>0.5</w:t>
      </w:r>
      <w:r w:rsidRPr="00763C51">
        <w:tab/>
        <w:t>0.3</w:t>
      </w:r>
      <w:r w:rsidRPr="00763C51">
        <w:tab/>
        <w:t>0.8</w:t>
      </w:r>
      <w:r w:rsidRPr="00763C51">
        <w:tab/>
      </w:r>
      <w:r w:rsidRPr="00763C51">
        <w:tab/>
      </w:r>
      <w:r w:rsidRPr="00763C51">
        <w:tab/>
        <w:t>0.35</w:t>
      </w:r>
      <w:r w:rsidRPr="00763C51">
        <w:tab/>
        <w:t>0.35</w:t>
      </w:r>
      <w:r w:rsidRPr="00763C51">
        <w:tab/>
        <w:t>0.7</w:t>
      </w:r>
      <w:r w:rsidRPr="00763C51">
        <w:tab/>
        <w:t>0.6</w:t>
      </w:r>
    </w:p>
    <w:p w:rsidR="00ED4F5B" w:rsidRPr="00763C51" w:rsidRDefault="00ED4F5B" w:rsidP="00390EC9">
      <w:pPr>
        <w:spacing w:after="0"/>
      </w:pPr>
      <w:r w:rsidRPr="00763C51">
        <w:t>45-</w:t>
      </w:r>
      <w:r w:rsidRPr="00763C51">
        <w:tab/>
      </w:r>
      <w:r w:rsidRPr="00763C51">
        <w:tab/>
        <w:t>0.35</w:t>
      </w:r>
      <w:r w:rsidRPr="00763C51">
        <w:tab/>
        <w:t>0.4</w:t>
      </w:r>
      <w:r w:rsidRPr="00763C51">
        <w:tab/>
        <w:t>0.3</w:t>
      </w:r>
      <w:r w:rsidRPr="00763C51">
        <w:tab/>
        <w:t>0.6</w:t>
      </w:r>
      <w:r w:rsidRPr="00763C51">
        <w:tab/>
      </w:r>
      <w:r w:rsidRPr="00763C51">
        <w:tab/>
      </w:r>
      <w:r w:rsidRPr="00763C51">
        <w:tab/>
        <w:t>0.2</w:t>
      </w:r>
      <w:r w:rsidRPr="00763C51">
        <w:tab/>
        <w:t>0.1</w:t>
      </w:r>
      <w:r w:rsidRPr="00763C51">
        <w:tab/>
        <w:t>0.7</w:t>
      </w:r>
      <w:r w:rsidRPr="00763C51">
        <w:tab/>
        <w:t>0.5</w:t>
      </w:r>
    </w:p>
    <w:p w:rsidR="00ED4F5B" w:rsidRPr="00763C51" w:rsidRDefault="00ED4F5B" w:rsidP="00390EC9">
      <w:pPr>
        <w:spacing w:after="0"/>
      </w:pPr>
      <w:r w:rsidRPr="00763C51">
        <w:t>50-</w:t>
      </w:r>
      <w:r w:rsidRPr="00763C51">
        <w:tab/>
      </w:r>
      <w:r w:rsidRPr="00763C51">
        <w:tab/>
        <w:t>0.23</w:t>
      </w:r>
      <w:r w:rsidRPr="00763C51">
        <w:tab/>
        <w:t>0.35</w:t>
      </w:r>
      <w:r w:rsidRPr="00763C51">
        <w:tab/>
        <w:t>0.15</w:t>
      </w:r>
      <w:r w:rsidRPr="00763C51">
        <w:tab/>
        <w:t>0.5</w:t>
      </w:r>
      <w:r w:rsidRPr="00763C51">
        <w:tab/>
      </w:r>
      <w:r w:rsidRPr="00763C51">
        <w:tab/>
      </w:r>
      <w:r w:rsidRPr="00763C51">
        <w:tab/>
        <w:t>0.15</w:t>
      </w:r>
      <w:r w:rsidRPr="00763C51">
        <w:tab/>
        <w:t>0.05</w:t>
      </w:r>
      <w:r w:rsidRPr="00763C51">
        <w:tab/>
        <w:t>0.6</w:t>
      </w:r>
      <w:r w:rsidRPr="00763C51">
        <w:tab/>
        <w:t>0.4</w:t>
      </w:r>
    </w:p>
    <w:p w:rsidR="00ED4F5B" w:rsidRPr="00763C51" w:rsidRDefault="00ED4F5B" w:rsidP="00390EC9">
      <w:pPr>
        <w:spacing w:after="0"/>
      </w:pPr>
      <w:r w:rsidRPr="00763C51">
        <w:t>55-</w:t>
      </w:r>
      <w:r w:rsidRPr="00763C51">
        <w:tab/>
      </w:r>
      <w:r w:rsidRPr="00763C51">
        <w:tab/>
        <w:t>0.18</w:t>
      </w:r>
      <w:r w:rsidRPr="00763C51">
        <w:tab/>
        <w:t>0.25</w:t>
      </w:r>
      <w:r w:rsidRPr="00763C51">
        <w:tab/>
        <w:t>0.25</w:t>
      </w:r>
      <w:r w:rsidRPr="00763C51">
        <w:tab/>
        <w:t>0.4</w:t>
      </w:r>
      <w:r w:rsidRPr="00763C51">
        <w:tab/>
      </w:r>
      <w:r w:rsidRPr="00763C51">
        <w:tab/>
      </w:r>
      <w:r w:rsidRPr="00763C51">
        <w:tab/>
        <w:t>0.08</w:t>
      </w:r>
      <w:r w:rsidRPr="00763C51">
        <w:tab/>
        <w:t>0.04</w:t>
      </w:r>
      <w:r w:rsidRPr="00763C51">
        <w:tab/>
        <w:t>0.4</w:t>
      </w:r>
      <w:r w:rsidRPr="00763C51">
        <w:tab/>
        <w:t>0.3</w:t>
      </w:r>
    </w:p>
    <w:p w:rsidR="00ED4F5B" w:rsidRPr="00763C51" w:rsidRDefault="00ED4F5B" w:rsidP="00390EC9">
      <w:pPr>
        <w:spacing w:after="0"/>
      </w:pPr>
      <w:r w:rsidRPr="00763C51">
        <w:t>60-</w:t>
      </w:r>
      <w:r w:rsidRPr="00763C51">
        <w:tab/>
      </w:r>
      <w:r w:rsidRPr="00763C51">
        <w:tab/>
        <w:t>0.10</w:t>
      </w:r>
      <w:r w:rsidRPr="00763C51">
        <w:tab/>
        <w:t>0.15</w:t>
      </w:r>
      <w:r w:rsidRPr="00763C51">
        <w:tab/>
        <w:t>0.15</w:t>
      </w:r>
      <w:r w:rsidRPr="00763C51">
        <w:tab/>
        <w:t>0.3</w:t>
      </w:r>
      <w:r w:rsidRPr="00763C51">
        <w:tab/>
      </w:r>
      <w:r w:rsidRPr="00763C51">
        <w:tab/>
      </w:r>
      <w:r w:rsidRPr="00763C51">
        <w:tab/>
        <w:t>0.04</w:t>
      </w:r>
      <w:r w:rsidRPr="00763C51">
        <w:tab/>
        <w:t>0.02</w:t>
      </w:r>
      <w:r w:rsidRPr="00763C51">
        <w:tab/>
        <w:t>0.3</w:t>
      </w:r>
      <w:r w:rsidRPr="00763C51">
        <w:tab/>
        <w:t>0.2</w:t>
      </w:r>
    </w:p>
    <w:p w:rsidR="00ED4F5B" w:rsidRPr="00763C51" w:rsidRDefault="00ED4F5B" w:rsidP="00390EC9">
      <w:pPr>
        <w:pBdr>
          <w:bottom w:val="single" w:sz="6" w:space="0" w:color="auto"/>
        </w:pBdr>
        <w:spacing w:after="0"/>
      </w:pPr>
    </w:p>
    <w:p w:rsidR="00ED4F5B" w:rsidRPr="00763C51" w:rsidRDefault="00ED4F5B" w:rsidP="00390EC9">
      <w:pPr>
        <w:spacing w:after="0"/>
      </w:pPr>
    </w:p>
    <w:p w:rsidR="00ED4F5B" w:rsidRDefault="00ED4F5B" w:rsidP="00390EC9">
      <w:pPr>
        <w:spacing w:after="0"/>
      </w:pPr>
      <w:r>
        <w:br w:type="page"/>
      </w:r>
    </w:p>
    <w:p w:rsidR="00ED4F5B" w:rsidRDefault="00ED4F5B" w:rsidP="00390EC9">
      <w:pPr>
        <w:autoSpaceDE w:val="0"/>
        <w:autoSpaceDN w:val="0"/>
        <w:adjustRightInd w:val="0"/>
        <w:spacing w:after="0"/>
        <w:rPr>
          <w:b/>
          <w:bCs/>
        </w:rPr>
      </w:pPr>
      <w:r>
        <w:rPr>
          <w:b/>
          <w:bCs/>
        </w:rPr>
        <w:t>Table 9</w:t>
      </w:r>
      <w:r w:rsidRPr="00C472D9">
        <w:rPr>
          <w:b/>
          <w:bCs/>
        </w:rPr>
        <w:t>.</w:t>
      </w:r>
      <w:r>
        <w:rPr>
          <w:b/>
          <w:bCs/>
        </w:rPr>
        <w:t xml:space="preserve"> Proportion of the population who experience only very low sexual risk behaviour (</w:t>
      </w:r>
      <w:r w:rsidRPr="005D2BA1">
        <w:rPr>
          <w:b/>
          <w:bCs/>
          <w:i/>
          <w:iCs/>
        </w:rPr>
        <w:t>p_rred_p</w:t>
      </w:r>
      <w:r>
        <w:rPr>
          <w:b/>
          <w:bCs/>
        </w:rPr>
        <w:t>) and reduction in sexual behaviour in these subsamples</w:t>
      </w:r>
    </w:p>
    <w:p w:rsidR="00ED4F5B" w:rsidRDefault="00ED4F5B" w:rsidP="00390EC9">
      <w:pPr>
        <w:autoSpaceDE w:val="0"/>
        <w:autoSpaceDN w:val="0"/>
        <w:adjustRightInd w:val="0"/>
        <w:spacing w:after="0"/>
      </w:pPr>
    </w:p>
    <w:p w:rsidR="00ED4F5B" w:rsidRPr="00763C51" w:rsidRDefault="00ED4F5B" w:rsidP="00390EC9">
      <w:pPr>
        <w:pBdr>
          <w:bottom w:val="single" w:sz="6" w:space="1" w:color="auto"/>
        </w:pBdr>
        <w:spacing w:after="0"/>
      </w:pPr>
    </w:p>
    <w:p w:rsidR="00ED4F5B" w:rsidRPr="00763C51" w:rsidRDefault="00ED4F5B" w:rsidP="00390EC9">
      <w:pPr>
        <w:pBdr>
          <w:bottom w:val="single" w:sz="6" w:space="1" w:color="auto"/>
        </w:pBdr>
        <w:spacing w:after="0"/>
      </w:pPr>
    </w:p>
    <w:p w:rsidR="00ED4F5B" w:rsidRDefault="00ED4F5B" w:rsidP="00390EC9">
      <w:pPr>
        <w:spacing w:after="0"/>
      </w:pPr>
      <w:r>
        <w:t>RBM</w:t>
      </w:r>
      <w:r w:rsidRPr="00763C51">
        <w:tab/>
      </w:r>
      <w:r>
        <w:tab/>
        <w:t>Males (g=1)</w:t>
      </w:r>
      <w:r>
        <w:tab/>
      </w:r>
      <w:r>
        <w:tab/>
      </w:r>
      <w:r w:rsidRPr="00763C51">
        <w:t>Females (g=2)</w:t>
      </w:r>
      <w:r>
        <w:tab/>
      </w:r>
      <w:r>
        <w:tab/>
        <w:t>Reduction in sexual behaviour</w:t>
      </w:r>
    </w:p>
    <w:p w:rsidR="00ED4F5B" w:rsidRPr="00763C51" w:rsidRDefault="00ED4F5B" w:rsidP="00390EC9">
      <w:pPr>
        <w:pBdr>
          <w:bottom w:val="single" w:sz="6" w:space="1" w:color="auto"/>
        </w:pBdr>
        <w:spacing w:after="0"/>
      </w:pPr>
    </w:p>
    <w:p w:rsidR="00ED4F5B" w:rsidRPr="00763C51" w:rsidRDefault="00ED4F5B" w:rsidP="00390EC9">
      <w:pPr>
        <w:spacing w:after="0"/>
      </w:pPr>
    </w:p>
    <w:p w:rsidR="00ED4F5B" w:rsidRDefault="00ED4F5B" w:rsidP="00390EC9">
      <w:pPr>
        <w:pBdr>
          <w:bottom w:val="single" w:sz="6" w:space="1" w:color="auto"/>
        </w:pBdr>
        <w:spacing w:after="0"/>
      </w:pPr>
      <w:r>
        <w:t>2</w:t>
      </w:r>
      <w:r>
        <w:tab/>
      </w:r>
      <w:r>
        <w:tab/>
        <w:t>0.2</w:t>
      </w:r>
      <w:r>
        <w:tab/>
      </w:r>
      <w:r>
        <w:tab/>
      </w:r>
      <w:r>
        <w:tab/>
        <w:t>0.2</w:t>
      </w:r>
      <w:r>
        <w:tab/>
      </w:r>
      <w:r>
        <w:tab/>
      </w:r>
      <w:r>
        <w:tab/>
        <w:t>0.01</w:t>
      </w:r>
    </w:p>
    <w:p w:rsidR="00ED4F5B" w:rsidRDefault="00ED4F5B" w:rsidP="00390EC9">
      <w:pPr>
        <w:pBdr>
          <w:bottom w:val="single" w:sz="6" w:space="1" w:color="auto"/>
        </w:pBdr>
        <w:spacing w:after="0"/>
      </w:pPr>
      <w:r>
        <w:t>4</w:t>
      </w:r>
      <w:r>
        <w:tab/>
      </w:r>
      <w:r>
        <w:tab/>
        <w:t>0.35</w:t>
      </w:r>
      <w:r>
        <w:tab/>
      </w:r>
      <w:r>
        <w:tab/>
      </w:r>
      <w:r>
        <w:tab/>
        <w:t>0.5</w:t>
      </w:r>
      <w:r>
        <w:tab/>
      </w:r>
      <w:r>
        <w:tab/>
      </w:r>
      <w:r>
        <w:tab/>
        <w:t>0.1</w:t>
      </w:r>
    </w:p>
    <w:p w:rsidR="00ED4F5B" w:rsidRDefault="00ED4F5B" w:rsidP="00390EC9">
      <w:pPr>
        <w:pBdr>
          <w:bottom w:val="single" w:sz="6" w:space="1" w:color="auto"/>
        </w:pBdr>
        <w:spacing w:after="0"/>
      </w:pPr>
      <w:r>
        <w:t>5,7</w:t>
      </w:r>
      <w:r>
        <w:tab/>
      </w:r>
      <w:r>
        <w:tab/>
        <w:t>0.2</w:t>
      </w:r>
      <w:r>
        <w:tab/>
      </w:r>
      <w:r>
        <w:tab/>
      </w:r>
      <w:r>
        <w:tab/>
        <w:t>0.35</w:t>
      </w:r>
      <w:r>
        <w:tab/>
      </w:r>
      <w:r>
        <w:tab/>
      </w:r>
      <w:r>
        <w:tab/>
        <w:t>0.01</w:t>
      </w:r>
    </w:p>
    <w:p w:rsidR="00ED4F5B" w:rsidRPr="00763C51" w:rsidRDefault="00ED4F5B" w:rsidP="00390EC9">
      <w:pPr>
        <w:pBdr>
          <w:bottom w:val="single" w:sz="6" w:space="1" w:color="auto"/>
        </w:pBdr>
        <w:spacing w:after="0"/>
      </w:pPr>
      <w:r>
        <w:t>9-13, 17</w:t>
      </w:r>
      <w:r>
        <w:tab/>
        <w:t>0.35</w:t>
      </w:r>
      <w:r>
        <w:tab/>
      </w:r>
      <w:r>
        <w:tab/>
      </w:r>
      <w:r>
        <w:tab/>
        <w:t>0.5</w:t>
      </w:r>
      <w:r>
        <w:tab/>
      </w:r>
      <w:r>
        <w:tab/>
      </w:r>
      <w:r>
        <w:tab/>
        <w:t>0.01</w:t>
      </w:r>
    </w:p>
    <w:p w:rsidR="00ED4F5B" w:rsidRDefault="00ED4F5B" w:rsidP="00390EC9">
      <w:pPr>
        <w:autoSpaceDE w:val="0"/>
        <w:autoSpaceDN w:val="0"/>
        <w:adjustRightInd w:val="0"/>
        <w:spacing w:after="0"/>
      </w:pPr>
    </w:p>
    <w:p w:rsidR="00ED4F5B" w:rsidRDefault="00ED4F5B" w:rsidP="00390EC9">
      <w:pPr>
        <w:autoSpaceDE w:val="0"/>
        <w:autoSpaceDN w:val="0"/>
        <w:adjustRightInd w:val="0"/>
        <w:spacing w:after="0"/>
      </w:pPr>
    </w:p>
    <w:p w:rsidR="00ED4F5B" w:rsidRPr="00FC2B13" w:rsidRDefault="00ED4F5B" w:rsidP="00390EC9">
      <w:pPr>
        <w:spacing w:after="0"/>
      </w:pPr>
    </w:p>
    <w:p w:rsidR="00ED4F5B" w:rsidRPr="00FC2B13" w:rsidRDefault="00ED4F5B" w:rsidP="00390EC9">
      <w:pPr>
        <w:spacing w:after="0"/>
        <w:rPr>
          <w:b/>
          <w:bCs/>
        </w:rPr>
      </w:pPr>
      <w:r w:rsidRPr="00FC2B13">
        <w:rPr>
          <w:b/>
          <w:bCs/>
        </w:rPr>
        <w:t xml:space="preserve">Table 10.  Proportion with a </w:t>
      </w:r>
      <w:r>
        <w:rPr>
          <w:b/>
          <w:bCs/>
        </w:rPr>
        <w:t xml:space="preserve">condom-less sex long-term partner(CLLT) </w:t>
      </w:r>
      <w:r w:rsidRPr="00FC2B13">
        <w:rPr>
          <w:b/>
          <w:bCs/>
        </w:rPr>
        <w:t>and probability of starting a CLLT partnership, in 1989, at the beginning of the epidemic</w:t>
      </w:r>
    </w:p>
    <w:p w:rsidR="00ED4F5B" w:rsidRPr="00FC2B13" w:rsidRDefault="00ED4F5B" w:rsidP="00390EC9">
      <w:pPr>
        <w:pBdr>
          <w:bottom w:val="single" w:sz="6" w:space="1" w:color="auto"/>
        </w:pBdr>
        <w:spacing w:after="0"/>
      </w:pPr>
    </w:p>
    <w:p w:rsidR="00ED4F5B" w:rsidRPr="00FC2B13" w:rsidRDefault="00ED4F5B" w:rsidP="00390EC9">
      <w:pPr>
        <w:spacing w:after="0"/>
      </w:pPr>
      <w:r w:rsidRPr="00FC2B13">
        <w:t>RBM</w:t>
      </w:r>
      <w:r w:rsidRPr="00FC2B13">
        <w:tab/>
      </w:r>
      <w:r w:rsidRPr="00FC2B13">
        <w:tab/>
      </w:r>
      <w:r w:rsidRPr="00FC2B13">
        <w:tab/>
      </w:r>
      <w:r w:rsidRPr="00FC2B13">
        <w:tab/>
        <w:t>2,4,5,7,</w:t>
      </w:r>
      <w:r w:rsidRPr="00FC2B13">
        <w:tab/>
        <w:t>17</w:t>
      </w:r>
      <w:r w:rsidRPr="00FC2B13">
        <w:tab/>
      </w:r>
      <w:r w:rsidRPr="00FC2B13">
        <w:tab/>
      </w:r>
      <w:r>
        <w:tab/>
      </w:r>
      <w:r w:rsidRPr="00FC2B13">
        <w:t>2,5,7</w:t>
      </w:r>
      <w:r w:rsidRPr="00FC2B13">
        <w:tab/>
      </w:r>
      <w:r w:rsidRPr="00FC2B13">
        <w:tab/>
        <w:t>4,9,</w:t>
      </w:r>
      <w:r w:rsidRPr="00FC2B13">
        <w:tab/>
      </w:r>
      <w:r w:rsidRPr="00FC2B13">
        <w:tab/>
        <w:t>17</w:t>
      </w:r>
    </w:p>
    <w:p w:rsidR="00ED4F5B" w:rsidRPr="00FC2B13" w:rsidRDefault="00ED4F5B" w:rsidP="00390EC9">
      <w:pPr>
        <w:spacing w:after="0"/>
      </w:pPr>
      <w:r w:rsidRPr="00FC2B13">
        <w:tab/>
      </w:r>
      <w:r w:rsidRPr="00FC2B13">
        <w:tab/>
      </w:r>
      <w:r w:rsidRPr="00FC2B13">
        <w:tab/>
      </w:r>
      <w:r w:rsidRPr="00FC2B13">
        <w:tab/>
        <w:t>9-13</w:t>
      </w:r>
      <w:r w:rsidRPr="00FC2B13">
        <w:tab/>
      </w:r>
      <w:r w:rsidRPr="00FC2B13">
        <w:tab/>
      </w:r>
      <w:r w:rsidRPr="00FC2B13">
        <w:tab/>
      </w:r>
      <w:r w:rsidRPr="00FC2B13">
        <w:tab/>
      </w:r>
      <w:r w:rsidRPr="00FC2B13">
        <w:tab/>
        <w:t>10,12</w:t>
      </w:r>
      <w:r w:rsidRPr="00FC2B13">
        <w:tab/>
      </w:r>
      <w:r w:rsidRPr="00FC2B13">
        <w:tab/>
        <w:t>11,13</w:t>
      </w:r>
    </w:p>
    <w:p w:rsidR="00ED4F5B" w:rsidRPr="00FC2B13" w:rsidRDefault="00ED4F5B" w:rsidP="00390EC9">
      <w:pPr>
        <w:pBdr>
          <w:bottom w:val="single" w:sz="6" w:space="1" w:color="auto"/>
        </w:pBdr>
        <w:spacing w:after="0"/>
      </w:pPr>
    </w:p>
    <w:p w:rsidR="00ED4F5B" w:rsidRPr="00FC2B13" w:rsidRDefault="00ED4F5B" w:rsidP="00390EC9">
      <w:pPr>
        <w:spacing w:after="0"/>
        <w:rPr>
          <w:b/>
          <w:bCs/>
        </w:rPr>
      </w:pPr>
      <w:r w:rsidRPr="00FC2B13">
        <w:rPr>
          <w:b/>
          <w:bCs/>
        </w:rPr>
        <w:t>Age group</w:t>
      </w:r>
      <w:r w:rsidRPr="00FC2B13">
        <w:rPr>
          <w:b/>
          <w:bCs/>
        </w:rPr>
        <w:tab/>
      </w:r>
      <w:r w:rsidRPr="00FC2B13">
        <w:rPr>
          <w:b/>
          <w:bCs/>
        </w:rPr>
        <w:tab/>
      </w:r>
      <w:r w:rsidRPr="00FC2B13">
        <w:rPr>
          <w:b/>
          <w:bCs/>
        </w:rPr>
        <w:tab/>
        <w:t>Proportion with a CLLT</w:t>
      </w:r>
      <w:r w:rsidRPr="00FC2B13">
        <w:rPr>
          <w:b/>
          <w:bCs/>
        </w:rPr>
        <w:tab/>
      </w:r>
      <w:r w:rsidRPr="00FC2B13">
        <w:rPr>
          <w:b/>
          <w:bCs/>
        </w:rPr>
        <w:tab/>
        <w:t>Probability of starting a CLLT partnership</w:t>
      </w:r>
    </w:p>
    <w:p w:rsidR="00ED4F5B" w:rsidRPr="00FC2B13" w:rsidRDefault="00ED4F5B" w:rsidP="00390EC9">
      <w:pPr>
        <w:pBdr>
          <w:bottom w:val="single" w:sz="6" w:space="1" w:color="auto"/>
        </w:pBdr>
        <w:spacing w:after="0"/>
      </w:pPr>
    </w:p>
    <w:p w:rsidR="00ED4F5B" w:rsidRPr="00FC2B13" w:rsidRDefault="00ED4F5B" w:rsidP="00390EC9">
      <w:pPr>
        <w:spacing w:after="0"/>
      </w:pPr>
      <w:r w:rsidRPr="00FC2B13">
        <w:t>15-</w:t>
      </w:r>
      <w:r w:rsidRPr="00FC2B13">
        <w:tab/>
      </w:r>
      <w:r w:rsidRPr="00FC2B13">
        <w:tab/>
      </w:r>
      <w:r w:rsidRPr="00FC2B13">
        <w:tab/>
      </w:r>
      <w:r w:rsidRPr="00FC2B13">
        <w:tab/>
        <w:t>0.4</w:t>
      </w:r>
      <w:r w:rsidRPr="00FC2B13">
        <w:tab/>
      </w:r>
      <w:r w:rsidRPr="00FC2B13">
        <w:tab/>
        <w:t>0.42</w:t>
      </w:r>
      <w:r w:rsidRPr="00FC2B13">
        <w:tab/>
      </w:r>
      <w:r w:rsidRPr="00FC2B13">
        <w:tab/>
      </w:r>
      <w:r w:rsidRPr="00FC2B13">
        <w:tab/>
        <w:t>0.15</w:t>
      </w:r>
      <w:r w:rsidRPr="00FC2B13">
        <w:tab/>
      </w:r>
      <w:r w:rsidRPr="00FC2B13">
        <w:tab/>
        <w:t>0.10</w:t>
      </w:r>
      <w:r w:rsidRPr="00FC2B13">
        <w:tab/>
      </w:r>
      <w:r w:rsidRPr="00FC2B13">
        <w:tab/>
        <w:t>0.07</w:t>
      </w:r>
    </w:p>
    <w:p w:rsidR="00ED4F5B" w:rsidRPr="00FC2B13" w:rsidRDefault="00ED4F5B" w:rsidP="00390EC9">
      <w:pPr>
        <w:spacing w:after="0"/>
      </w:pPr>
      <w:r w:rsidRPr="00FC2B13">
        <w:t>25-</w:t>
      </w:r>
      <w:r w:rsidRPr="00FC2B13">
        <w:tab/>
      </w:r>
      <w:r w:rsidRPr="00FC2B13">
        <w:tab/>
      </w:r>
      <w:r w:rsidRPr="00FC2B13">
        <w:tab/>
      </w:r>
      <w:r w:rsidRPr="00FC2B13">
        <w:tab/>
        <w:t>0.5</w:t>
      </w:r>
      <w:r w:rsidRPr="00FC2B13">
        <w:tab/>
      </w:r>
      <w:r w:rsidRPr="00FC2B13">
        <w:tab/>
        <w:t>0.65</w:t>
      </w:r>
      <w:r w:rsidRPr="00FC2B13">
        <w:tab/>
      </w:r>
      <w:r w:rsidRPr="00FC2B13">
        <w:tab/>
      </w:r>
      <w:r w:rsidRPr="00FC2B13">
        <w:tab/>
        <w:t>0.10</w:t>
      </w:r>
      <w:r w:rsidRPr="00FC2B13">
        <w:tab/>
      </w:r>
      <w:r w:rsidRPr="00FC2B13">
        <w:tab/>
        <w:t>0.07</w:t>
      </w:r>
      <w:r w:rsidRPr="00FC2B13">
        <w:tab/>
      </w:r>
      <w:r w:rsidRPr="00FC2B13">
        <w:tab/>
        <w:t>0.09</w:t>
      </w:r>
    </w:p>
    <w:p w:rsidR="00ED4F5B" w:rsidRPr="00FC2B13" w:rsidRDefault="00ED4F5B" w:rsidP="00390EC9">
      <w:pPr>
        <w:spacing w:after="0"/>
      </w:pPr>
      <w:r w:rsidRPr="00FC2B13">
        <w:t>35-</w:t>
      </w:r>
      <w:r w:rsidRPr="00FC2B13">
        <w:tab/>
      </w:r>
      <w:r w:rsidRPr="00FC2B13">
        <w:tab/>
      </w:r>
      <w:r w:rsidRPr="00FC2B13">
        <w:tab/>
      </w:r>
      <w:r w:rsidRPr="00FC2B13">
        <w:tab/>
        <w:t>0.5</w:t>
      </w:r>
      <w:r w:rsidRPr="00FC2B13">
        <w:tab/>
      </w:r>
      <w:r w:rsidRPr="00FC2B13">
        <w:tab/>
        <w:t>0.65</w:t>
      </w:r>
      <w:r w:rsidRPr="00FC2B13">
        <w:tab/>
      </w:r>
      <w:r w:rsidRPr="00FC2B13">
        <w:tab/>
      </w:r>
      <w:r w:rsidRPr="00FC2B13">
        <w:tab/>
        <w:t>0.05</w:t>
      </w:r>
      <w:r w:rsidRPr="00FC2B13">
        <w:tab/>
      </w:r>
      <w:r w:rsidRPr="00FC2B13">
        <w:tab/>
        <w:t>0.05</w:t>
      </w:r>
      <w:r w:rsidRPr="00FC2B13">
        <w:tab/>
      </w:r>
      <w:r w:rsidRPr="00FC2B13">
        <w:tab/>
        <w:t>0.035</w:t>
      </w:r>
    </w:p>
    <w:p w:rsidR="00ED4F5B" w:rsidRPr="00FC2B13" w:rsidRDefault="00ED4F5B" w:rsidP="00390EC9">
      <w:pPr>
        <w:spacing w:after="0"/>
      </w:pPr>
      <w:r w:rsidRPr="00FC2B13">
        <w:t>45-</w:t>
      </w:r>
      <w:r w:rsidRPr="00FC2B13">
        <w:tab/>
      </w:r>
      <w:r w:rsidRPr="00FC2B13">
        <w:tab/>
      </w:r>
      <w:r w:rsidRPr="00FC2B13">
        <w:tab/>
      </w:r>
      <w:r w:rsidRPr="00FC2B13">
        <w:tab/>
        <w:t>0.5</w:t>
      </w:r>
      <w:r w:rsidRPr="00FC2B13">
        <w:tab/>
      </w:r>
      <w:r w:rsidRPr="00FC2B13">
        <w:tab/>
        <w:t>0.58</w:t>
      </w:r>
      <w:r w:rsidRPr="00FC2B13">
        <w:tab/>
      </w:r>
      <w:r w:rsidRPr="00FC2B13">
        <w:tab/>
      </w:r>
      <w:r w:rsidRPr="00FC2B13">
        <w:tab/>
        <w:t>0.01</w:t>
      </w:r>
      <w:r w:rsidRPr="00FC2B13">
        <w:tab/>
      </w:r>
      <w:r w:rsidRPr="00FC2B13">
        <w:tab/>
        <w:t>0.01</w:t>
      </w:r>
      <w:r w:rsidRPr="00FC2B13">
        <w:tab/>
      </w:r>
      <w:r w:rsidRPr="00FC2B13">
        <w:tab/>
        <w:t>0.035</w:t>
      </w:r>
    </w:p>
    <w:p w:rsidR="00ED4F5B" w:rsidRPr="00FC2B13" w:rsidRDefault="00ED4F5B" w:rsidP="00390EC9">
      <w:pPr>
        <w:spacing w:after="0"/>
      </w:pPr>
      <w:r w:rsidRPr="00FC2B13">
        <w:t>55-</w:t>
      </w:r>
      <w:r w:rsidRPr="00FC2B13">
        <w:tab/>
      </w:r>
      <w:r w:rsidRPr="00FC2B13">
        <w:tab/>
      </w:r>
      <w:r w:rsidRPr="00FC2B13">
        <w:tab/>
      </w:r>
      <w:r w:rsidRPr="00FC2B13">
        <w:tab/>
        <w:t>0.5</w:t>
      </w:r>
      <w:r w:rsidRPr="00FC2B13">
        <w:tab/>
      </w:r>
      <w:r w:rsidRPr="00FC2B13">
        <w:tab/>
        <w:t>0.45</w:t>
      </w:r>
      <w:r w:rsidRPr="00FC2B13">
        <w:tab/>
      </w:r>
      <w:r w:rsidRPr="00FC2B13">
        <w:tab/>
      </w:r>
      <w:r w:rsidRPr="00FC2B13">
        <w:tab/>
        <w:t xml:space="preserve">0.005 </w:t>
      </w:r>
      <w:r w:rsidRPr="00FC2B13">
        <w:tab/>
      </w:r>
      <w:r w:rsidRPr="00FC2B13">
        <w:tab/>
        <w:t>0.005</w:t>
      </w:r>
      <w:r w:rsidRPr="00FC2B13">
        <w:tab/>
      </w:r>
      <w:r w:rsidRPr="00FC2B13">
        <w:tab/>
        <w:t>0.02</w:t>
      </w:r>
    </w:p>
    <w:p w:rsidR="00ED4F5B" w:rsidRPr="00FC2B13" w:rsidRDefault="00ED4F5B" w:rsidP="00390EC9">
      <w:pPr>
        <w:pBdr>
          <w:bottom w:val="single" w:sz="6" w:space="0" w:color="auto"/>
        </w:pBdr>
        <w:spacing w:after="0"/>
      </w:pPr>
    </w:p>
    <w:p w:rsidR="00ED4F5B" w:rsidRPr="00D00419" w:rsidRDefault="00ED4F5B" w:rsidP="00390EC9">
      <w:pPr>
        <w:spacing w:after="0"/>
        <w:rPr>
          <w:rFonts w:ascii="Arial" w:hAnsi="Arial" w:cs="Arial"/>
          <w:sz w:val="20"/>
          <w:szCs w:val="20"/>
        </w:rPr>
      </w:pPr>
    </w:p>
    <w:p w:rsidR="00ED4F5B" w:rsidRDefault="00ED4F5B" w:rsidP="00390EC9">
      <w:pPr>
        <w:autoSpaceDE w:val="0"/>
        <w:autoSpaceDN w:val="0"/>
        <w:adjustRightInd w:val="0"/>
        <w:spacing w:after="0"/>
      </w:pPr>
    </w:p>
    <w:p w:rsidR="00ED4F5B" w:rsidRDefault="00ED4F5B" w:rsidP="00390EC9">
      <w:pPr>
        <w:spacing w:after="0"/>
      </w:pPr>
      <w:r>
        <w:br w:type="page"/>
      </w:r>
    </w:p>
    <w:p w:rsidR="00ED4F5B" w:rsidRPr="00C472D9" w:rsidRDefault="00ED4F5B" w:rsidP="00390EC9">
      <w:pPr>
        <w:spacing w:after="0"/>
      </w:pPr>
    </w:p>
    <w:p w:rsidR="00ED4F5B" w:rsidRDefault="00ED4F5B" w:rsidP="00390EC9">
      <w:pPr>
        <w:pStyle w:val="Heading4"/>
        <w:rPr>
          <w:rFonts w:cs="Times New Roman"/>
        </w:rPr>
      </w:pPr>
      <w:r w:rsidRPr="00C472D9">
        <w:t>Determination of number of short term partners who are HIV infected at time t</w:t>
      </w:r>
    </w:p>
    <w:p w:rsidR="00ED4F5B" w:rsidRPr="00F76FB8" w:rsidRDefault="00ED4F5B" w:rsidP="00390EC9">
      <w:pPr>
        <w:spacing w:after="0"/>
      </w:pPr>
    </w:p>
    <w:p w:rsidR="00ED4F5B" w:rsidRPr="00C472D9" w:rsidRDefault="00ED4F5B" w:rsidP="00390EC9">
      <w:pPr>
        <w:spacing w:after="0"/>
      </w:pPr>
      <w:r w:rsidRPr="00C472D9">
        <w:t>For each short term partner that a subject has at time t, the probability that the partner is infected is calculated.  This is dependent on the prevalence of HIV in those of the opposite gender, taking consideration of age mixing.  If the subject is of gender</w:t>
      </w:r>
      <w:r w:rsidRPr="00813501">
        <w:rPr>
          <w:i/>
          <w:iCs/>
        </w:rPr>
        <w:t xml:space="preserve"> g</w:t>
      </w:r>
      <w:r w:rsidRPr="00C472D9">
        <w:t xml:space="preserve"> and age group </w:t>
      </w:r>
      <w:r w:rsidRPr="00813501">
        <w:rPr>
          <w:i/>
          <w:iCs/>
        </w:rPr>
        <w:t>a</w:t>
      </w:r>
      <w:r w:rsidRPr="00C472D9">
        <w:t xml:space="preserve">, then for each short term partner the first step is to determining by random sampling the age group, </w:t>
      </w:r>
      <w:r w:rsidRPr="00813501">
        <w:rPr>
          <w:i/>
          <w:iCs/>
        </w:rPr>
        <w:t>a’</w:t>
      </w:r>
      <w:r w:rsidRPr="00C472D9">
        <w:t>, of the short term partner (in fact, for simplicity, all short term partners at time t are assumed to be in this same age group).  The gender and age mixing probabilities (i.e. the proportion of short term partnerships formed by men in age group a</w:t>
      </w:r>
      <w:r w:rsidRPr="00C472D9">
        <w:rPr>
          <w:vertAlign w:val="subscript"/>
        </w:rPr>
        <w:t>m</w:t>
      </w:r>
      <w:r w:rsidRPr="00C472D9">
        <w:t xml:space="preserve"> which are with females of age group a</w:t>
      </w:r>
      <w:r w:rsidRPr="00C472D9">
        <w:rPr>
          <w:vertAlign w:val="subscript"/>
        </w:rPr>
        <w:t>f</w:t>
      </w:r>
      <w:r w:rsidRPr="00C472D9">
        <w:t xml:space="preserve"> (</w:t>
      </w:r>
      <w:r w:rsidRPr="00C472D9">
        <w:rPr>
          <w:sz w:val="28"/>
          <w:szCs w:val="28"/>
        </w:rPr>
        <w:t>z</w:t>
      </w:r>
      <w:r w:rsidRPr="00C472D9">
        <w:rPr>
          <w:sz w:val="28"/>
          <w:szCs w:val="28"/>
          <w:vertAlign w:val="subscript"/>
        </w:rPr>
        <w:t>am,af</w:t>
      </w:r>
      <w:r w:rsidRPr="00C472D9">
        <w:t>) and the proportion of short term partnerships formed by females in age group a</w:t>
      </w:r>
      <w:r w:rsidRPr="00C472D9">
        <w:rPr>
          <w:vertAlign w:val="subscript"/>
        </w:rPr>
        <w:t>f</w:t>
      </w:r>
      <w:r w:rsidRPr="00C472D9">
        <w:t xml:space="preserve"> which are with men of age group a</w:t>
      </w:r>
      <w:r w:rsidRPr="00C472D9">
        <w:rPr>
          <w:vertAlign w:val="subscript"/>
        </w:rPr>
        <w:t>m</w:t>
      </w:r>
      <w:r w:rsidRPr="00C472D9">
        <w:t xml:space="preserve"> (</w:t>
      </w:r>
      <w:r w:rsidRPr="00C472D9">
        <w:rPr>
          <w:sz w:val="28"/>
          <w:szCs w:val="28"/>
        </w:rPr>
        <w:t>z</w:t>
      </w:r>
      <w:r w:rsidRPr="00C472D9">
        <w:rPr>
          <w:sz w:val="28"/>
          <w:szCs w:val="28"/>
          <w:vertAlign w:val="subscript"/>
        </w:rPr>
        <w:t>af1,am</w:t>
      </w:r>
      <w:r w:rsidRPr="00C472D9">
        <w:t xml:space="preserve">)) used to determine this are given by values of in Table </w:t>
      </w:r>
      <w:r>
        <w:t>6</w:t>
      </w:r>
      <w:r w:rsidRPr="00C472D9">
        <w:t>.</w:t>
      </w:r>
    </w:p>
    <w:p w:rsidR="00ED4F5B" w:rsidRPr="00C472D9" w:rsidRDefault="00ED4F5B" w:rsidP="00390EC9">
      <w:pPr>
        <w:spacing w:after="0"/>
      </w:pPr>
    </w:p>
    <w:p w:rsidR="00ED4F5B" w:rsidRPr="00C472D9" w:rsidRDefault="00ED4F5B" w:rsidP="00390EC9">
      <w:pPr>
        <w:spacing w:after="0"/>
      </w:pPr>
      <w:r w:rsidRPr="00C472D9">
        <w:t>Then, for the given partner (of gender 1-g and age group a’), the risk that the partner is infected is then given by</w:t>
      </w:r>
    </w:p>
    <w:p w:rsidR="00ED4F5B" w:rsidRPr="00C472D9" w:rsidRDefault="00ED4F5B" w:rsidP="00390EC9">
      <w:pPr>
        <w:spacing w:after="0"/>
      </w:pPr>
      <w:r w:rsidRPr="00C472D9">
        <w:t>h</w:t>
      </w:r>
      <w:r w:rsidRPr="00C472D9">
        <w:rPr>
          <w:vertAlign w:val="subscript"/>
        </w:rPr>
        <w:t>a,g</w:t>
      </w:r>
      <w:r w:rsidRPr="00C472D9">
        <w:t xml:space="preserve">(t) = </w:t>
      </w:r>
      <w:r w:rsidRPr="00C472D9">
        <w:rPr>
          <w:sz w:val="36"/>
          <w:szCs w:val="36"/>
        </w:rPr>
        <w:t>Σ</w:t>
      </w:r>
      <w:r w:rsidRPr="00C472D9">
        <w:rPr>
          <w:vertAlign w:val="subscript"/>
        </w:rPr>
        <w:t xml:space="preserve"> a’,1-g</w:t>
      </w:r>
      <w:r w:rsidRPr="00C472D9">
        <w:t xml:space="preserve"> L</w:t>
      </w:r>
      <w:r w:rsidRPr="00C472D9">
        <w:rPr>
          <w:vertAlign w:val="superscript"/>
        </w:rPr>
        <w:t>1</w:t>
      </w:r>
      <w:r w:rsidRPr="00C472D9">
        <w:t xml:space="preserve">(t-1)/  </w:t>
      </w:r>
      <w:r w:rsidRPr="00C472D9">
        <w:rPr>
          <w:sz w:val="36"/>
          <w:szCs w:val="36"/>
        </w:rPr>
        <w:t>Σ</w:t>
      </w:r>
      <w:r w:rsidRPr="00C472D9">
        <w:rPr>
          <w:vertAlign w:val="subscript"/>
        </w:rPr>
        <w:t>a’,1-g</w:t>
      </w:r>
      <w:r w:rsidRPr="00C472D9">
        <w:t xml:space="preserve"> L(t-1)</w:t>
      </w:r>
    </w:p>
    <w:p w:rsidR="00ED4F5B" w:rsidRPr="00C472D9" w:rsidRDefault="00ED4F5B" w:rsidP="00390EC9">
      <w:pPr>
        <w:spacing w:after="0"/>
      </w:pPr>
    </w:p>
    <w:p w:rsidR="00ED4F5B" w:rsidRPr="00C472D9" w:rsidRDefault="00ED4F5B" w:rsidP="00390EC9">
      <w:pPr>
        <w:spacing w:after="0"/>
      </w:pPr>
      <w:r w:rsidRPr="00C472D9">
        <w:t xml:space="preserve">where </w:t>
      </w:r>
      <w:r w:rsidRPr="00C472D9">
        <w:rPr>
          <w:sz w:val="36"/>
          <w:szCs w:val="36"/>
        </w:rPr>
        <w:t>Σ</w:t>
      </w:r>
      <w:r w:rsidRPr="00C472D9">
        <w:rPr>
          <w:sz w:val="28"/>
          <w:szCs w:val="28"/>
          <w:vertAlign w:val="subscript"/>
        </w:rPr>
        <w:t xml:space="preserve"> a’,1-g</w:t>
      </w:r>
      <w:r w:rsidRPr="00C472D9">
        <w:t>is the sum over all subjects of age group a’ and gender 1-g</w:t>
      </w:r>
      <w:r w:rsidRPr="00C472D9">
        <w:rPr>
          <w:sz w:val="36"/>
          <w:szCs w:val="36"/>
        </w:rPr>
        <w:t>,</w:t>
      </w:r>
      <w:r w:rsidRPr="00C472D9">
        <w:rPr>
          <w:sz w:val="28"/>
          <w:szCs w:val="28"/>
        </w:rPr>
        <w:t xml:space="preserve"> L</w:t>
      </w:r>
      <w:r w:rsidRPr="00C472D9">
        <w:rPr>
          <w:sz w:val="28"/>
          <w:szCs w:val="28"/>
          <w:vertAlign w:val="superscript"/>
        </w:rPr>
        <w:t>1</w:t>
      </w:r>
      <w:r w:rsidRPr="00C472D9">
        <w:rPr>
          <w:sz w:val="28"/>
          <w:szCs w:val="28"/>
        </w:rPr>
        <w:t>(t-1)</w:t>
      </w:r>
      <w:r w:rsidRPr="00C472D9">
        <w:t xml:space="preserve"> is the number of infected short term partners at time t-1, and </w:t>
      </w:r>
      <w:r w:rsidRPr="00C472D9">
        <w:rPr>
          <w:sz w:val="28"/>
          <w:szCs w:val="28"/>
        </w:rPr>
        <w:t>L(t-1)</w:t>
      </w:r>
      <w:r w:rsidRPr="00C472D9">
        <w:t xml:space="preserve"> is the number of short term partners at time t-1.  </w:t>
      </w:r>
    </w:p>
    <w:p w:rsidR="00ED4F5B" w:rsidRPr="00C472D9" w:rsidRDefault="00ED4F5B" w:rsidP="00390EC9">
      <w:pPr>
        <w:spacing w:after="0"/>
      </w:pPr>
    </w:p>
    <w:p w:rsidR="00ED4F5B" w:rsidRPr="00C472D9" w:rsidRDefault="00ED4F5B" w:rsidP="00390EC9">
      <w:pPr>
        <w:spacing w:after="0"/>
      </w:pPr>
      <w:r w:rsidRPr="00C472D9">
        <w:t xml:space="preserve">Since we assume that all short term partners at time t are in this same age group, the total number of infected short term partners that the subject has at time t, </w:t>
      </w:r>
      <w:r w:rsidRPr="00C472D9">
        <w:rPr>
          <w:sz w:val="28"/>
          <w:szCs w:val="28"/>
        </w:rPr>
        <w:t>L</w:t>
      </w:r>
      <w:r w:rsidRPr="00C472D9">
        <w:rPr>
          <w:sz w:val="28"/>
          <w:szCs w:val="28"/>
          <w:vertAlign w:val="superscript"/>
        </w:rPr>
        <w:t>1</w:t>
      </w:r>
      <w:r w:rsidRPr="00C472D9">
        <w:rPr>
          <w:sz w:val="28"/>
          <w:szCs w:val="28"/>
        </w:rPr>
        <w:t>(t)</w:t>
      </w:r>
      <w:r w:rsidRPr="00C472D9">
        <w:t xml:space="preserve">, is then given by </w:t>
      </w:r>
    </w:p>
    <w:p w:rsidR="00ED4F5B" w:rsidRPr="00C472D9" w:rsidRDefault="00ED4F5B" w:rsidP="00390EC9">
      <w:pPr>
        <w:spacing w:after="0"/>
      </w:pPr>
    </w:p>
    <w:p w:rsidR="00ED4F5B" w:rsidRPr="00C472D9" w:rsidRDefault="00ED4F5B" w:rsidP="00390EC9">
      <w:pPr>
        <w:spacing w:after="0"/>
        <w:rPr>
          <w:sz w:val="20"/>
          <w:szCs w:val="20"/>
        </w:rPr>
      </w:pPr>
      <w:r w:rsidRPr="00C472D9">
        <w:rPr>
          <w:lang w:val="da-DK"/>
        </w:rPr>
        <w:t>L</w:t>
      </w:r>
      <w:r w:rsidRPr="00C472D9">
        <w:rPr>
          <w:vertAlign w:val="superscript"/>
          <w:lang w:val="da-DK"/>
        </w:rPr>
        <w:t>1</w:t>
      </w:r>
      <w:r w:rsidRPr="00C472D9">
        <w:rPr>
          <w:lang w:val="da-DK"/>
        </w:rPr>
        <w:t>(t) =  Min ( Poisson (</w:t>
      </w:r>
      <w:r w:rsidRPr="00C472D9">
        <w:t>h</w:t>
      </w:r>
      <w:r w:rsidRPr="00C472D9">
        <w:rPr>
          <w:vertAlign w:val="subscript"/>
        </w:rPr>
        <w:t>a,g</w:t>
      </w:r>
      <w:r w:rsidRPr="00C472D9">
        <w:t>(t)</w:t>
      </w:r>
      <w:r w:rsidRPr="00C472D9">
        <w:rPr>
          <w:shd w:val="clear" w:color="auto" w:fill="FFFFFF"/>
          <w:lang w:val="da-DK"/>
        </w:rPr>
        <w:t>.</w:t>
      </w:r>
      <w:r w:rsidRPr="00C472D9">
        <w:t xml:space="preserve">L(t) ) </w:t>
      </w:r>
      <w:r w:rsidRPr="00C472D9">
        <w:rPr>
          <w:shd w:val="clear" w:color="auto" w:fill="FFFFFF"/>
        </w:rPr>
        <w:t>, L(t) )</w:t>
      </w:r>
    </w:p>
    <w:p w:rsidR="00ED4F5B" w:rsidRPr="00C472D9" w:rsidRDefault="00ED4F5B" w:rsidP="00390EC9">
      <w:pPr>
        <w:spacing w:after="0"/>
      </w:pPr>
    </w:p>
    <w:p w:rsidR="00ED4F5B" w:rsidRPr="00C472D9" w:rsidRDefault="00ED4F5B" w:rsidP="00390EC9">
      <w:pPr>
        <w:spacing w:after="0"/>
      </w:pPr>
      <w:r w:rsidRPr="00C472D9">
        <w:t xml:space="preserve">The distribution of numbers of partners by age and gender, before introduction of HIV, is illustrated for one example epidemic in Table 5.  </w:t>
      </w:r>
    </w:p>
    <w:p w:rsidR="00ED4F5B" w:rsidRPr="00C472D9" w:rsidRDefault="00ED4F5B" w:rsidP="00390EC9">
      <w:pPr>
        <w:spacing w:after="0"/>
      </w:pPr>
    </w:p>
    <w:p w:rsidR="00ED4F5B" w:rsidRPr="00C472D9" w:rsidRDefault="00ED4F5B" w:rsidP="00390EC9">
      <w:pPr>
        <w:spacing w:after="0"/>
      </w:pPr>
    </w:p>
    <w:p w:rsidR="00ED4F5B" w:rsidRPr="00C472D9" w:rsidRDefault="00ED4F5B" w:rsidP="00390EC9">
      <w:pPr>
        <w:spacing w:after="0"/>
      </w:pPr>
    </w:p>
    <w:p w:rsidR="00ED4F5B" w:rsidRDefault="00ED4F5B" w:rsidP="00390EC9">
      <w:pPr>
        <w:pStyle w:val="Heading4"/>
        <w:rPr>
          <w:rFonts w:cs="Times New Roman"/>
        </w:rPr>
      </w:pPr>
      <w:r w:rsidRPr="00C472D9">
        <w:t>Determination of probability that a long term partner is HIV infected at time t</w:t>
      </w:r>
    </w:p>
    <w:p w:rsidR="00ED4F5B" w:rsidRPr="00F76FB8" w:rsidRDefault="00ED4F5B" w:rsidP="00390EC9">
      <w:pPr>
        <w:spacing w:after="0"/>
      </w:pPr>
    </w:p>
    <w:p w:rsidR="00ED4F5B" w:rsidRDefault="00ED4F5B" w:rsidP="00390EC9">
      <w:pPr>
        <w:spacing w:after="0"/>
      </w:pPr>
      <w:r w:rsidRPr="00C472D9">
        <w:rPr>
          <w:sz w:val="28"/>
          <w:szCs w:val="28"/>
        </w:rPr>
        <w:t>E</w:t>
      </w:r>
      <w:r w:rsidRPr="00C472D9">
        <w:rPr>
          <w:sz w:val="28"/>
          <w:szCs w:val="28"/>
          <w:vertAlign w:val="superscript"/>
        </w:rPr>
        <w:t>1</w:t>
      </w:r>
      <w:r w:rsidRPr="00C472D9">
        <w:rPr>
          <w:sz w:val="28"/>
          <w:szCs w:val="28"/>
        </w:rPr>
        <w:t>(t)</w:t>
      </w:r>
      <w:r w:rsidRPr="00C472D9">
        <w:t xml:space="preserve"> indicates whether the subject has a long term (</w:t>
      </w:r>
      <w:r>
        <w:t>condomless</w:t>
      </w:r>
      <w:r w:rsidRPr="00C472D9">
        <w:t xml:space="preserve"> sex) partner who is infected (</w:t>
      </w:r>
      <w:r w:rsidRPr="00C472D9">
        <w:rPr>
          <w:sz w:val="28"/>
          <w:szCs w:val="28"/>
        </w:rPr>
        <w:t>E</w:t>
      </w:r>
      <w:r w:rsidRPr="00C472D9">
        <w:rPr>
          <w:sz w:val="28"/>
          <w:szCs w:val="28"/>
          <w:vertAlign w:val="superscript"/>
        </w:rPr>
        <w:t>1</w:t>
      </w:r>
      <w:r w:rsidRPr="00C472D9">
        <w:rPr>
          <w:sz w:val="28"/>
          <w:szCs w:val="28"/>
        </w:rPr>
        <w:t>(t)</w:t>
      </w:r>
      <w:r w:rsidRPr="00C472D9">
        <w:t xml:space="preserve"> =1 if infected, else </w:t>
      </w:r>
      <w:r w:rsidRPr="00C472D9">
        <w:rPr>
          <w:sz w:val="28"/>
          <w:szCs w:val="28"/>
        </w:rPr>
        <w:t>E</w:t>
      </w:r>
      <w:r w:rsidRPr="00C472D9">
        <w:rPr>
          <w:sz w:val="28"/>
          <w:szCs w:val="28"/>
          <w:vertAlign w:val="superscript"/>
        </w:rPr>
        <w:t>1</w:t>
      </w:r>
      <w:r w:rsidRPr="00C472D9">
        <w:rPr>
          <w:sz w:val="28"/>
          <w:szCs w:val="28"/>
        </w:rPr>
        <w:t>(t)</w:t>
      </w:r>
      <w:r w:rsidRPr="00C472D9">
        <w:t xml:space="preserve"> = 0). A long term partner at time t can be infected either because</w:t>
      </w:r>
      <w:r>
        <w:t>:</w:t>
      </w:r>
    </w:p>
    <w:p w:rsidR="00ED4F5B" w:rsidRDefault="00ED4F5B" w:rsidP="006E5FCB">
      <w:pPr>
        <w:pStyle w:val="ListParagraph"/>
        <w:numPr>
          <w:ilvl w:val="0"/>
          <w:numId w:val="10"/>
        </w:numPr>
        <w:spacing w:after="0"/>
      </w:pPr>
      <w:r w:rsidRPr="00C472D9">
        <w:t xml:space="preserve">a new long term partnership has been formed and the partner was already infected, </w:t>
      </w:r>
    </w:p>
    <w:p w:rsidR="00ED4F5B" w:rsidRDefault="00ED4F5B" w:rsidP="006E5FCB">
      <w:pPr>
        <w:pStyle w:val="ListParagraph"/>
        <w:numPr>
          <w:ilvl w:val="0"/>
          <w:numId w:val="10"/>
        </w:numPr>
        <w:spacing w:after="0"/>
      </w:pPr>
      <w:r w:rsidRPr="00C472D9">
        <w:t xml:space="preserve">because a long term partner at t-1, which has remained a long term partner at time t, has become infected, or </w:t>
      </w:r>
    </w:p>
    <w:p w:rsidR="00ED4F5B" w:rsidRPr="00C472D9" w:rsidRDefault="00ED4F5B" w:rsidP="006E5FCB">
      <w:pPr>
        <w:pStyle w:val="ListParagraph"/>
        <w:numPr>
          <w:ilvl w:val="0"/>
          <w:numId w:val="10"/>
        </w:numPr>
        <w:spacing w:after="0"/>
      </w:pPr>
      <w:r w:rsidRPr="00C472D9">
        <w:t>because a long term infected longer partner has remained as a long term partner.</w:t>
      </w:r>
    </w:p>
    <w:p w:rsidR="00ED4F5B" w:rsidRPr="00C472D9" w:rsidRDefault="00ED4F5B" w:rsidP="00390EC9">
      <w:pPr>
        <w:spacing w:after="0"/>
      </w:pPr>
    </w:p>
    <w:p w:rsidR="00ED4F5B" w:rsidRDefault="00ED4F5B" w:rsidP="00390EC9">
      <w:pPr>
        <w:spacing w:after="0"/>
      </w:pPr>
      <w:r w:rsidRPr="00C472D9">
        <w:t>For (i):</w:t>
      </w:r>
      <w:r w:rsidRPr="00C472D9">
        <w:rPr>
          <w:sz w:val="28"/>
          <w:szCs w:val="28"/>
        </w:rPr>
        <w:t>E</w:t>
      </w:r>
      <w:r w:rsidRPr="00C472D9">
        <w:rPr>
          <w:sz w:val="28"/>
          <w:szCs w:val="28"/>
          <w:vertAlign w:val="superscript"/>
        </w:rPr>
        <w:t>1</w:t>
      </w:r>
      <w:r w:rsidRPr="00C472D9">
        <w:rPr>
          <w:sz w:val="28"/>
          <w:szCs w:val="28"/>
        </w:rPr>
        <w:t>(t) = 1</w:t>
      </w:r>
      <w:r w:rsidRPr="00C472D9">
        <w:t xml:space="preserve">  if  </w:t>
      </w:r>
      <w:r w:rsidRPr="00C472D9">
        <w:rPr>
          <w:sz w:val="28"/>
          <w:szCs w:val="28"/>
        </w:rPr>
        <w:t>L</w:t>
      </w:r>
      <w:r w:rsidRPr="00C472D9">
        <w:rPr>
          <w:sz w:val="28"/>
          <w:szCs w:val="28"/>
          <w:vertAlign w:val="superscript"/>
        </w:rPr>
        <w:t>1</w:t>
      </w:r>
      <w:r w:rsidRPr="00C472D9">
        <w:rPr>
          <w:sz w:val="28"/>
          <w:szCs w:val="28"/>
        </w:rPr>
        <w:t xml:space="preserve">(t-1) </w:t>
      </w:r>
      <w:r w:rsidRPr="00C472D9">
        <w:rPr>
          <w:sz w:val="28"/>
          <w:szCs w:val="28"/>
          <w:u w:val="single"/>
        </w:rPr>
        <w:t>&gt;</w:t>
      </w:r>
      <w:r w:rsidRPr="00C472D9">
        <w:rPr>
          <w:sz w:val="28"/>
          <w:szCs w:val="28"/>
        </w:rPr>
        <w:t xml:space="preserve"> 1  </w:t>
      </w:r>
      <w:r w:rsidRPr="00C472D9">
        <w:t xml:space="preserve">(i.e. if the subject had a short term partner at time t-1 who was </w:t>
      </w:r>
    </w:p>
    <w:p w:rsidR="00ED4F5B" w:rsidRPr="00C472D9" w:rsidRDefault="00ED4F5B" w:rsidP="00390EC9">
      <w:pPr>
        <w:spacing w:after="0"/>
        <w:ind w:firstLine="720"/>
      </w:pPr>
      <w:r w:rsidRPr="00C472D9">
        <w:t>infected then it is</w:t>
      </w:r>
      <w:r>
        <w:t xml:space="preserve"> assumed that the long </w:t>
      </w:r>
      <w:r w:rsidRPr="00C472D9">
        <w:t xml:space="preserve">partner </w:t>
      </w:r>
      <w:r>
        <w:t xml:space="preserve">at time t </w:t>
      </w:r>
      <w:r w:rsidRPr="00C472D9">
        <w:t>is infected)</w:t>
      </w:r>
    </w:p>
    <w:p w:rsidR="00ED4F5B" w:rsidRPr="00C472D9" w:rsidRDefault="00ED4F5B" w:rsidP="00390EC9">
      <w:pPr>
        <w:spacing w:after="0"/>
      </w:pPr>
    </w:p>
    <w:p w:rsidR="00ED4F5B" w:rsidRDefault="00ED4F5B" w:rsidP="00390EC9">
      <w:pPr>
        <w:spacing w:after="0"/>
      </w:pPr>
      <w:r w:rsidRPr="00C472D9">
        <w:t xml:space="preserve">For (ii):The probability that a long term partner of a subject of age group a and gender g becomes </w:t>
      </w:r>
    </w:p>
    <w:p w:rsidR="00ED4F5B" w:rsidRPr="00C472D9" w:rsidRDefault="00ED4F5B" w:rsidP="00390EC9">
      <w:pPr>
        <w:spacing w:after="0"/>
        <w:ind w:left="720"/>
      </w:pPr>
      <w:r w:rsidRPr="00C472D9">
        <w:t xml:space="preserve">infected is derived from the HIV incidence at t-1 for age group a (i.e. the same age group) and gender 1-g, </w:t>
      </w:r>
      <w:r w:rsidRPr="00C472D9">
        <w:rPr>
          <w:sz w:val="28"/>
          <w:szCs w:val="28"/>
        </w:rPr>
        <w:t>i</w:t>
      </w:r>
      <w:r w:rsidRPr="00C472D9">
        <w:rPr>
          <w:sz w:val="28"/>
          <w:szCs w:val="28"/>
          <w:vertAlign w:val="subscript"/>
        </w:rPr>
        <w:t>a,1-g</w:t>
      </w:r>
      <w:r w:rsidRPr="00C472D9">
        <w:rPr>
          <w:sz w:val="28"/>
          <w:szCs w:val="28"/>
        </w:rPr>
        <w:t>(t-1)</w:t>
      </w:r>
      <w:r w:rsidRPr="00C472D9">
        <w:t xml:space="preserve"> (which is given by the number of subjects newly infected in age group at time t-1 / number of HIV-uninfected subjects in age group at t-1) </w:t>
      </w:r>
    </w:p>
    <w:p w:rsidR="00ED4F5B" w:rsidRPr="00C472D9" w:rsidRDefault="00ED4F5B" w:rsidP="00390EC9">
      <w:pPr>
        <w:spacing w:after="0"/>
      </w:pPr>
    </w:p>
    <w:p w:rsidR="00ED4F5B" w:rsidRPr="00C472D9" w:rsidRDefault="00ED4F5B" w:rsidP="00390EC9">
      <w:pPr>
        <w:spacing w:after="0"/>
        <w:ind w:firstLine="720"/>
      </w:pPr>
      <w:r w:rsidRPr="00C472D9">
        <w:rPr>
          <w:sz w:val="28"/>
          <w:szCs w:val="28"/>
        </w:rPr>
        <w:t>E</w:t>
      </w:r>
      <w:r w:rsidRPr="00C472D9">
        <w:rPr>
          <w:sz w:val="28"/>
          <w:szCs w:val="28"/>
          <w:vertAlign w:val="superscript"/>
        </w:rPr>
        <w:t>1</w:t>
      </w:r>
      <w:r w:rsidRPr="00C472D9">
        <w:rPr>
          <w:sz w:val="28"/>
          <w:szCs w:val="28"/>
        </w:rPr>
        <w:t xml:space="preserve">(t) = 1 </w:t>
      </w:r>
      <w:r w:rsidRPr="00C472D9">
        <w:t>if a sampled random variable from Uniform(0,1) &lt;</w:t>
      </w:r>
      <w:r w:rsidRPr="00C472D9">
        <w:rPr>
          <w:sz w:val="28"/>
          <w:szCs w:val="28"/>
        </w:rPr>
        <w:t>i</w:t>
      </w:r>
      <w:r w:rsidRPr="00C472D9">
        <w:rPr>
          <w:sz w:val="28"/>
          <w:szCs w:val="28"/>
          <w:vertAlign w:val="subscript"/>
        </w:rPr>
        <w:t>a,1-g</w:t>
      </w:r>
      <w:r w:rsidRPr="00C472D9">
        <w:rPr>
          <w:sz w:val="28"/>
          <w:szCs w:val="28"/>
        </w:rPr>
        <w:t>(t-1)</w:t>
      </w:r>
      <w:r w:rsidRPr="00C472D9">
        <w:t xml:space="preserve">,  else </w:t>
      </w:r>
      <w:r w:rsidRPr="00C472D9">
        <w:rPr>
          <w:sz w:val="28"/>
          <w:szCs w:val="28"/>
        </w:rPr>
        <w:t>E</w:t>
      </w:r>
      <w:r w:rsidRPr="00C472D9">
        <w:rPr>
          <w:sz w:val="28"/>
          <w:szCs w:val="28"/>
          <w:vertAlign w:val="superscript"/>
        </w:rPr>
        <w:t>1</w:t>
      </w:r>
      <w:r w:rsidRPr="00C472D9">
        <w:rPr>
          <w:sz w:val="28"/>
          <w:szCs w:val="28"/>
        </w:rPr>
        <w:t>(t) = 0</w:t>
      </w:r>
    </w:p>
    <w:p w:rsidR="00ED4F5B" w:rsidRPr="00C472D9" w:rsidRDefault="00ED4F5B" w:rsidP="00390EC9">
      <w:pPr>
        <w:spacing w:after="0"/>
      </w:pPr>
    </w:p>
    <w:p w:rsidR="00ED4F5B" w:rsidRPr="00C472D9" w:rsidRDefault="00ED4F5B" w:rsidP="00390EC9">
      <w:pPr>
        <w:spacing w:after="0"/>
        <w:ind w:left="720"/>
      </w:pPr>
      <w:r w:rsidRPr="00C472D9">
        <w:t xml:space="preserve">In order to maintain balance, for each gender, between the number of uninfected people with a long term partner who is infected, and the number of infected people with a long term partner who is uninfected, this incidence </w:t>
      </w:r>
      <w:r w:rsidRPr="00C472D9">
        <w:rPr>
          <w:sz w:val="28"/>
          <w:szCs w:val="28"/>
        </w:rPr>
        <w:t>i</w:t>
      </w:r>
      <w:r w:rsidRPr="00C472D9">
        <w:rPr>
          <w:sz w:val="28"/>
          <w:szCs w:val="28"/>
          <w:vertAlign w:val="subscript"/>
        </w:rPr>
        <w:t>a,1-g</w:t>
      </w:r>
      <w:r w:rsidRPr="00C472D9">
        <w:rPr>
          <w:sz w:val="28"/>
          <w:szCs w:val="28"/>
        </w:rPr>
        <w:t xml:space="preserve">(t-1) </w:t>
      </w:r>
      <w:r w:rsidRPr="00C472D9">
        <w:t xml:space="preserve">is modified at time t dependent on the degree of balance at time t-1.  </w:t>
      </w:r>
    </w:p>
    <w:p w:rsidR="00ED4F5B" w:rsidRPr="00C472D9" w:rsidRDefault="00ED4F5B" w:rsidP="00390EC9">
      <w:pPr>
        <w:spacing w:after="0"/>
      </w:pPr>
    </w:p>
    <w:p w:rsidR="00ED4F5B" w:rsidRPr="00813501" w:rsidRDefault="00ED4F5B" w:rsidP="00390EC9">
      <w:pPr>
        <w:spacing w:after="0"/>
      </w:pPr>
      <w:r w:rsidRPr="00813501">
        <w:t>For (iii):If E</w:t>
      </w:r>
      <w:r w:rsidRPr="00813501">
        <w:rPr>
          <w:vertAlign w:val="superscript"/>
        </w:rPr>
        <w:t>1</w:t>
      </w:r>
      <w:r w:rsidRPr="00813501">
        <w:t xml:space="preserve">(t-1) = 1 and E(t) </w:t>
      </w:r>
      <w:r w:rsidRPr="00813501">
        <w:rPr>
          <w:u w:val="single"/>
        </w:rPr>
        <w:t>&gt;</w:t>
      </w:r>
      <w:r w:rsidRPr="00813501">
        <w:t xml:space="preserve"> 1 then we assign E</w:t>
      </w:r>
      <w:r w:rsidRPr="00813501">
        <w:rPr>
          <w:vertAlign w:val="superscript"/>
        </w:rPr>
        <w:t>1</w:t>
      </w:r>
      <w:r w:rsidRPr="00813501">
        <w:t>(t) = 1</w:t>
      </w:r>
    </w:p>
    <w:p w:rsidR="00ED4F5B" w:rsidRPr="00C472D9" w:rsidRDefault="00ED4F5B" w:rsidP="00390EC9">
      <w:pPr>
        <w:spacing w:after="0"/>
      </w:pPr>
    </w:p>
    <w:p w:rsidR="00ED4F5B" w:rsidRDefault="00ED4F5B" w:rsidP="00390EC9">
      <w:pPr>
        <w:spacing w:after="0"/>
      </w:pPr>
    </w:p>
    <w:p w:rsidR="00ED4F5B" w:rsidRPr="00C472D9" w:rsidRDefault="00ED4F5B" w:rsidP="00390EC9">
      <w:pPr>
        <w:spacing w:after="0"/>
      </w:pPr>
    </w:p>
    <w:p w:rsidR="00ED4F5B" w:rsidRPr="00F76FB8" w:rsidRDefault="00ED4F5B" w:rsidP="00390EC9">
      <w:pPr>
        <w:pStyle w:val="Heading4"/>
      </w:pPr>
      <w:r w:rsidRPr="00F76FB8">
        <w:t>Determination of the risk of infection from a short term partner</w:t>
      </w:r>
    </w:p>
    <w:p w:rsidR="00ED4F5B" w:rsidRPr="00F76FB8" w:rsidRDefault="00ED4F5B" w:rsidP="00390EC9">
      <w:pPr>
        <w:spacing w:after="0"/>
      </w:pPr>
    </w:p>
    <w:p w:rsidR="00ED4F5B" w:rsidRPr="00C472D9" w:rsidRDefault="00ED4F5B" w:rsidP="00390EC9">
      <w:pPr>
        <w:spacing w:after="0"/>
      </w:pPr>
      <w:r w:rsidRPr="00C472D9">
        <w:t>For each HIV infected short term partner of a subject of gender</w:t>
      </w:r>
      <w:r w:rsidRPr="00F76FB8">
        <w:rPr>
          <w:i/>
          <w:iCs/>
        </w:rPr>
        <w:t xml:space="preserve"> g</w:t>
      </w:r>
      <w:r w:rsidRPr="00C472D9">
        <w:t xml:space="preserve"> and age group </w:t>
      </w:r>
      <w:r w:rsidRPr="00F76FB8">
        <w:rPr>
          <w:i/>
          <w:iCs/>
        </w:rPr>
        <w:t>a</w:t>
      </w:r>
      <w:r w:rsidRPr="00C472D9">
        <w:t xml:space="preserve"> the viral load group, </w:t>
      </w:r>
      <w:r w:rsidRPr="00F76FB8">
        <w:rPr>
          <w:i/>
          <w:iCs/>
        </w:rPr>
        <w:t>v</w:t>
      </w:r>
      <w:r w:rsidRPr="00C472D9">
        <w:t>, of the partner is obtained by sampling from the viral load distribution of those of the opposite gender.  Thus we sample from Uniform(0,1), where the probability of the partner having vira</w:t>
      </w:r>
      <w:r>
        <w:t xml:space="preserve">l load in group v is given by:  </w:t>
      </w:r>
    </w:p>
    <w:p w:rsidR="00ED4F5B" w:rsidRPr="00C472D9" w:rsidRDefault="00ED4F5B" w:rsidP="00390EC9">
      <w:pPr>
        <w:spacing w:after="0"/>
        <w:ind w:left="1440" w:firstLine="720"/>
        <w:rPr>
          <w:sz w:val="20"/>
          <w:szCs w:val="20"/>
        </w:rPr>
      </w:pPr>
      <w:r w:rsidRPr="00C472D9">
        <w:rPr>
          <w:sz w:val="36"/>
          <w:szCs w:val="36"/>
        </w:rPr>
        <w:t>Σ</w:t>
      </w:r>
      <w:r w:rsidRPr="00C472D9">
        <w:rPr>
          <w:vertAlign w:val="subscript"/>
        </w:rPr>
        <w:t>v</w:t>
      </w:r>
      <w:r w:rsidRPr="00C472D9">
        <w:t xml:space="preserve"> L</w:t>
      </w:r>
      <w:r w:rsidRPr="00C472D9">
        <w:rPr>
          <w:vertAlign w:val="superscript"/>
        </w:rPr>
        <w:t>1</w:t>
      </w:r>
      <w:r w:rsidRPr="00C472D9">
        <w:t xml:space="preserve">(t-1)/  </w:t>
      </w:r>
      <w:r w:rsidRPr="00C472D9">
        <w:rPr>
          <w:sz w:val="36"/>
          <w:szCs w:val="36"/>
        </w:rPr>
        <w:t>Σ</w:t>
      </w:r>
      <w:r w:rsidRPr="00C472D9">
        <w:t>L</w:t>
      </w:r>
      <w:r w:rsidRPr="00C472D9">
        <w:rPr>
          <w:vertAlign w:val="superscript"/>
        </w:rPr>
        <w:t>1</w:t>
      </w:r>
      <w:r w:rsidRPr="00C472D9">
        <w:t>(t-1)</w:t>
      </w:r>
    </w:p>
    <w:p w:rsidR="00ED4F5B" w:rsidRPr="00C472D9" w:rsidRDefault="00ED4F5B" w:rsidP="00390EC9">
      <w:pPr>
        <w:spacing w:after="0"/>
      </w:pPr>
      <w:r w:rsidRPr="00C472D9">
        <w:t xml:space="preserve">where </w:t>
      </w:r>
      <w:r w:rsidRPr="00C472D9">
        <w:rPr>
          <w:sz w:val="36"/>
          <w:szCs w:val="36"/>
        </w:rPr>
        <w:t>Σ</w:t>
      </w:r>
      <w:r w:rsidRPr="00C472D9">
        <w:rPr>
          <w:sz w:val="28"/>
          <w:szCs w:val="28"/>
          <w:vertAlign w:val="subscript"/>
        </w:rPr>
        <w:t xml:space="preserve">v </w:t>
      </w:r>
      <w:r w:rsidRPr="00C472D9">
        <w:t xml:space="preserve">is the sum over all HIV-infected subjects in viral load group v and </w:t>
      </w:r>
      <w:r w:rsidRPr="00C472D9">
        <w:rPr>
          <w:sz w:val="36"/>
          <w:szCs w:val="36"/>
        </w:rPr>
        <w:t xml:space="preserve">Σ </w:t>
      </w:r>
      <w:r w:rsidRPr="00C472D9">
        <w:t xml:space="preserve">is the sum over all HIV-infected subjects.  </w:t>
      </w:r>
    </w:p>
    <w:p w:rsidR="00ED4F5B" w:rsidRDefault="00ED4F5B" w:rsidP="00390EC9">
      <w:pPr>
        <w:spacing w:after="0"/>
      </w:pPr>
    </w:p>
    <w:p w:rsidR="00ED4F5B" w:rsidRDefault="00ED4F5B" w:rsidP="00390EC9">
      <w:pPr>
        <w:spacing w:after="0"/>
      </w:pPr>
      <w:r>
        <w:t>The table below shows the viral load groups</w:t>
      </w:r>
      <w:r w:rsidRPr="00C472D9">
        <w:t xml:space="preserve">, </w:t>
      </w:r>
      <w:r w:rsidRPr="00F76FB8">
        <w:rPr>
          <w:i/>
          <w:iCs/>
        </w:rPr>
        <w:t>v</w:t>
      </w:r>
      <w:r w:rsidRPr="00C472D9">
        <w:t xml:space="preserve">, of the </w:t>
      </w:r>
      <w:r>
        <w:t xml:space="preserve">infected partner and </w:t>
      </w:r>
      <w:r w:rsidRPr="00C472D9">
        <w:t xml:space="preserve">the </w:t>
      </w:r>
      <w:r>
        <w:t>rate of transmission per 3 month</w:t>
      </w:r>
      <w:r w:rsidRPr="00C472D9">
        <w:t xml:space="preserve">, </w:t>
      </w:r>
      <w:r w:rsidRPr="00C472D9">
        <w:rPr>
          <w:sz w:val="28"/>
          <w:szCs w:val="28"/>
        </w:rPr>
        <w:t>t</w:t>
      </w:r>
      <w:r w:rsidRPr="00C472D9">
        <w:rPr>
          <w:sz w:val="28"/>
          <w:szCs w:val="28"/>
          <w:vertAlign w:val="subscript"/>
        </w:rPr>
        <w:t>v</w:t>
      </w:r>
      <w:r w:rsidRPr="00C472D9">
        <w:t>, of the subject being infected by the part</w:t>
      </w:r>
      <w:r>
        <w:t>ner.</w:t>
      </w:r>
    </w:p>
    <w:p w:rsidR="00ED4F5B" w:rsidRDefault="00ED4F5B" w:rsidP="00390EC9">
      <w:pPr>
        <w:spacing w:after="0"/>
      </w:pPr>
    </w:p>
    <w:p w:rsidR="00ED4F5B" w:rsidRDefault="00ED4F5B" w:rsidP="00390EC9">
      <w:pPr>
        <w:spacing w:after="0"/>
      </w:pPr>
    </w:p>
    <w:p w:rsidR="00ED4F5B" w:rsidRDefault="00ED4F5B" w:rsidP="00390EC9">
      <w:pPr>
        <w:spacing w:after="0"/>
      </w:pPr>
      <w:r>
        <w:t xml:space="preserve">       --------------------------------------------------------------------------------------------------------------------------</w:t>
      </w:r>
    </w:p>
    <w:p w:rsidR="00ED4F5B" w:rsidRDefault="00ED4F5B" w:rsidP="00390EC9">
      <w:pPr>
        <w:spacing w:after="0"/>
        <w:ind w:firstLine="720"/>
      </w:pPr>
      <w:r>
        <w:t xml:space="preserve">Group </w:t>
      </w:r>
      <w:r>
        <w:tab/>
      </w:r>
      <w:r>
        <w:tab/>
        <w:t>Viral load groups of the partner (v)</w:t>
      </w:r>
      <w:r>
        <w:tab/>
      </w:r>
      <w:r>
        <w:tab/>
        <w:t>t</w:t>
      </w:r>
      <w:r w:rsidRPr="00F76FB8">
        <w:rPr>
          <w:vertAlign w:val="subscript"/>
        </w:rPr>
        <w:t>v</w:t>
      </w:r>
    </w:p>
    <w:p w:rsidR="00ED4F5B" w:rsidRDefault="00ED4F5B" w:rsidP="00390EC9">
      <w:pPr>
        <w:spacing w:after="0"/>
      </w:pPr>
      <w:r>
        <w:t xml:space="preserve"> --------------------------------------------------------------------------------------------------------------------------</w:t>
      </w:r>
    </w:p>
    <w:p w:rsidR="00ED4F5B" w:rsidRPr="00C472D9" w:rsidRDefault="00ED4F5B" w:rsidP="00390EC9">
      <w:pPr>
        <w:spacing w:after="0"/>
        <w:ind w:firstLine="720"/>
      </w:pPr>
      <w:r w:rsidRPr="00C472D9">
        <w:t>&lt; 2.7 log cps/mL</w:t>
      </w:r>
      <w:r>
        <w:tab/>
      </w:r>
      <w:r>
        <w:tab/>
      </w:r>
      <w:r>
        <w:tab/>
      </w:r>
      <w:r>
        <w:tab/>
      </w:r>
      <w:r w:rsidRPr="00C472D9">
        <w:rPr>
          <w:lang w:val="da-DK"/>
        </w:rPr>
        <w:t>Normal (</w:t>
      </w:r>
      <w:r w:rsidRPr="00C472D9">
        <w:rPr>
          <w:i/>
          <w:iCs/>
        </w:rPr>
        <w:t>tr_rate_undetec_vl</w:t>
      </w:r>
      <w:r w:rsidRPr="00C472D9">
        <w:rPr>
          <w:lang w:val="da-DK"/>
        </w:rPr>
        <w:t>,0.</w:t>
      </w:r>
      <w:r>
        <w:rPr>
          <w:lang w:val="da-DK"/>
        </w:rPr>
        <w:t>000025)</w:t>
      </w:r>
    </w:p>
    <w:p w:rsidR="00ED4F5B" w:rsidRPr="00C472D9" w:rsidRDefault="00ED4F5B" w:rsidP="00390EC9">
      <w:pPr>
        <w:spacing w:after="0"/>
        <w:ind w:firstLine="720"/>
      </w:pPr>
      <w:r>
        <w:t>2</w:t>
      </w:r>
      <w:r w:rsidRPr="00C472D9">
        <w:t>.7-3.7 log cps/mL</w:t>
      </w:r>
      <w:r>
        <w:tab/>
      </w:r>
      <w:r>
        <w:tab/>
      </w:r>
      <w:r>
        <w:tab/>
      </w:r>
      <w:r>
        <w:tab/>
      </w:r>
      <w:r w:rsidRPr="00C472D9">
        <w:rPr>
          <w:lang w:val="da-DK"/>
        </w:rPr>
        <w:t>Normal (0.01,0.0025)</w:t>
      </w:r>
    </w:p>
    <w:p w:rsidR="00ED4F5B" w:rsidRPr="00F76FB8" w:rsidRDefault="00ED4F5B" w:rsidP="00390EC9">
      <w:pPr>
        <w:spacing w:after="0"/>
        <w:ind w:firstLine="720"/>
        <w:rPr>
          <w:lang w:val="da-DK"/>
        </w:rPr>
      </w:pPr>
      <w:r w:rsidRPr="00C472D9">
        <w:t>3.7-4.7 log cps/mL</w:t>
      </w:r>
      <w:r>
        <w:tab/>
      </w:r>
      <w:r>
        <w:tab/>
      </w:r>
      <w:r>
        <w:tab/>
      </w:r>
      <w:r>
        <w:tab/>
      </w:r>
      <w:r>
        <w:rPr>
          <w:lang w:val="da-DK"/>
        </w:rPr>
        <w:t>Normal (0.03,0.0075)</w:t>
      </w:r>
    </w:p>
    <w:p w:rsidR="00ED4F5B" w:rsidRPr="00C472D9" w:rsidRDefault="00ED4F5B" w:rsidP="00390EC9">
      <w:pPr>
        <w:spacing w:after="0"/>
        <w:ind w:firstLine="720"/>
      </w:pPr>
      <w:r w:rsidRPr="00C472D9">
        <w:t>4.7-5.7 log cps/mL</w:t>
      </w:r>
      <w:r>
        <w:tab/>
      </w:r>
      <w:r>
        <w:tab/>
      </w:r>
      <w:r>
        <w:tab/>
      </w:r>
      <w:r>
        <w:tab/>
      </w:r>
      <w:r>
        <w:rPr>
          <w:lang w:val="da-DK"/>
        </w:rPr>
        <w:t>Normal (0.06,0.015)</w:t>
      </w:r>
    </w:p>
    <w:p w:rsidR="00ED4F5B" w:rsidRPr="00C472D9" w:rsidRDefault="00ED4F5B" w:rsidP="00390EC9">
      <w:pPr>
        <w:spacing w:after="0"/>
        <w:ind w:firstLine="720"/>
      </w:pPr>
      <w:r w:rsidRPr="00C472D9">
        <w:rPr>
          <w:u w:val="single"/>
        </w:rPr>
        <w:t>&gt;</w:t>
      </w:r>
      <w:r w:rsidRPr="00C472D9">
        <w:t xml:space="preserve"> 5.7 log cps/mL </w:t>
      </w:r>
      <w:r>
        <w:tab/>
      </w:r>
      <w:r>
        <w:tab/>
      </w:r>
      <w:r>
        <w:tab/>
      </w:r>
      <w:r>
        <w:tab/>
      </w:r>
      <w:r>
        <w:rPr>
          <w:lang w:val="da-DK"/>
        </w:rPr>
        <w:t>Normal (0.1,0.025)</w:t>
      </w:r>
    </w:p>
    <w:p w:rsidR="00ED4F5B" w:rsidRPr="00C472D9" w:rsidRDefault="00ED4F5B" w:rsidP="00390EC9">
      <w:pPr>
        <w:spacing w:after="0"/>
        <w:ind w:firstLine="720"/>
      </w:pPr>
      <w:r>
        <w:t>primary infection</w:t>
      </w:r>
      <w:r>
        <w:tab/>
      </w:r>
      <w:r>
        <w:tab/>
      </w:r>
      <w:r>
        <w:tab/>
      </w:r>
      <w:r>
        <w:tab/>
      </w:r>
      <w:r w:rsidRPr="00C472D9">
        <w:rPr>
          <w:lang w:val="da-DK"/>
        </w:rPr>
        <w:t>Normal (</w:t>
      </w:r>
      <w:r w:rsidRPr="00C472D9">
        <w:rPr>
          <w:i/>
          <w:iCs/>
        </w:rPr>
        <w:t>tr_rate_primary</w:t>
      </w:r>
      <w:r>
        <w:rPr>
          <w:lang w:val="da-DK"/>
        </w:rPr>
        <w:t>,0.075)</w:t>
      </w:r>
    </w:p>
    <w:p w:rsidR="00ED4F5B" w:rsidRDefault="00ED4F5B" w:rsidP="00390EC9">
      <w:pPr>
        <w:spacing w:after="0"/>
      </w:pPr>
      <w:r>
        <w:t xml:space="preserve">       --------------------------------------------------------------------------------------------------------------</w:t>
      </w:r>
    </w:p>
    <w:p w:rsidR="00ED4F5B" w:rsidRPr="00C472D9" w:rsidRDefault="00ED4F5B" w:rsidP="00390EC9">
      <w:pPr>
        <w:spacing w:after="0"/>
      </w:pPr>
    </w:p>
    <w:p w:rsidR="00ED4F5B" w:rsidRDefault="00ED4F5B" w:rsidP="00390EC9">
      <w:pPr>
        <w:pStyle w:val="Heading2"/>
        <w:spacing w:after="0"/>
        <w:rPr>
          <w:b w:val="0"/>
          <w:bCs w:val="0"/>
          <w:sz w:val="24"/>
          <w:szCs w:val="24"/>
        </w:rPr>
      </w:pPr>
      <w:r w:rsidRPr="00832380">
        <w:rPr>
          <w:b w:val="0"/>
          <w:bCs w:val="0"/>
          <w:sz w:val="24"/>
          <w:szCs w:val="24"/>
        </w:rPr>
        <w:t xml:space="preserve">These are based on </w:t>
      </w:r>
      <w:r>
        <w:rPr>
          <w:b w:val="0"/>
          <w:bCs w:val="0"/>
          <w:sz w:val="24"/>
          <w:szCs w:val="24"/>
        </w:rPr>
        <w:fldChar w:fldCharType="begin"/>
      </w:r>
      <w:r>
        <w:rPr>
          <w:b w:val="0"/>
          <w:bCs w:val="0"/>
          <w:sz w:val="24"/>
          <w:szCs w:val="24"/>
        </w:rPr>
        <w:instrText xml:space="preserve"> ADDIN REFMGR.CITE &lt;Refman&gt;&lt;Cite&gt;&lt;Author&gt;Hollingsworth&lt;/Author&gt;&lt;Year&gt;2008&lt;/Year&gt;&lt;RecNum&gt;700&lt;/RecNum&gt;&lt;IDText&gt;HIV-1 transmission, by stage of infection&lt;/IDText&gt;&lt;MDL Ref_Type="Journal"&gt;&lt;Ref_Type&gt;Journal&lt;/Ref_Type&gt;&lt;Ref_ID&gt;700&lt;/Ref_ID&gt;&lt;Title_Primary&gt;HIV-1 transmission, by stage of infection&lt;/Title_Primary&gt;&lt;Authors_Primary&gt;Hollingsworth,T.D.&lt;/Authors_Primary&gt;&lt;Authors_Primary&gt;Anderson,R.M.&lt;/Authors_Primary&gt;&lt;Authors_Primary&gt;Fraser,C.&lt;/Authors_Primary&gt;&lt;Date_Primary&gt;2008/9/1&lt;/Date_Primary&gt;&lt;Keywords&gt;Disease Transmission,Infectious&lt;/Keywords&gt;&lt;Keywords&gt;epidemiology&lt;/Keywords&gt;&lt;Keywords&gt;Female&lt;/Keywords&gt;&lt;Keywords&gt;Heterosexuality&lt;/Keywords&gt;&lt;Keywords&gt;HIV Infections&lt;/Keywords&gt;&lt;Keywords&gt;HIV Seropositivity&lt;/Keywords&gt;&lt;Keywords&gt;Hiv-1&lt;/Keywords&gt;&lt;Keywords&gt;HUMAN-IMMUNODEFICIENCY-VIRUS&lt;/Keywords&gt;&lt;Keywords&gt;Humans&lt;/Keywords&gt;&lt;Keywords&gt;INFECTION&lt;/Keywords&gt;&lt;Keywords&gt;London&lt;/Keywords&gt;&lt;Keywords&gt;Male&lt;/Keywords&gt;&lt;Keywords&gt;methods&lt;/Keywords&gt;&lt;Keywords&gt;Models,Statistical&lt;/Keywords&gt;&lt;Keywords&gt;Public Health&lt;/Keywords&gt;&lt;Keywords&gt;Research&lt;/Keywords&gt;&lt;Keywords&gt;Risk Factors&lt;/Keywords&gt;&lt;Keywords&gt;Sexual Behavior&lt;/Keywords&gt;&lt;Keywords&gt;Time Factors&lt;/Keywords&gt;&lt;Keywords&gt;transmission&lt;/Keywords&gt;&lt;Keywords&gt;Uganda&lt;/Keywords&gt;&lt;Keywords&gt;Viral Load&lt;/Keywords&gt;&lt;Keywords&gt;virology&lt;/Keywords&gt;&lt;Reprint&gt;Not in File&lt;/Reprint&gt;&lt;Start_Page&gt;687&lt;/Start_Page&gt;&lt;End_Page&gt;693&lt;/End_Page&gt;&lt;Periodical&gt;J.Infect.Dis.&lt;/Periodical&gt;&lt;Volume&gt;198&lt;/Volume&gt;&lt;Issue&gt;5&lt;/Issue&gt;&lt;Address&gt;Department of Infectious Disease Epidemiology, Faculty of Medicine, Imperial College London, London, United Kingdom. d.hollingsworth@imperial.ac.uk&lt;/Address&gt;&lt;Web_URL&gt;PM:18662132&lt;/Web_URL&gt;&lt;ZZ_JournalStdAbbrev&gt;&lt;f name="System"&gt;J.Infect.Dis.&lt;/f&gt;&lt;/ZZ_JournalStdAbbrev&gt;&lt;ZZ_WorkformID&gt;1&lt;/ZZ_WorkformID&gt;&lt;/MDL&gt;&lt;/Cite&gt;&lt;/Refman&gt;</w:instrText>
      </w:r>
      <w:r>
        <w:rPr>
          <w:b w:val="0"/>
          <w:bCs w:val="0"/>
          <w:sz w:val="24"/>
          <w:szCs w:val="24"/>
        </w:rPr>
        <w:fldChar w:fldCharType="separate"/>
      </w:r>
      <w:r w:rsidRPr="00832380">
        <w:rPr>
          <w:b w:val="0"/>
          <w:bCs w:val="0"/>
          <w:noProof/>
          <w:sz w:val="24"/>
          <w:szCs w:val="24"/>
        </w:rPr>
        <w:t>(Hollingsworth et al. 2008)</w:t>
      </w:r>
      <w:r>
        <w:rPr>
          <w:b w:val="0"/>
          <w:bCs w:val="0"/>
          <w:sz w:val="24"/>
          <w:szCs w:val="24"/>
        </w:rPr>
        <w:fldChar w:fldCharType="end"/>
      </w:r>
      <w:r w:rsidRPr="00832380">
        <w:rPr>
          <w:b w:val="0"/>
          <w:bCs w:val="0"/>
          <w:sz w:val="24"/>
          <w:szCs w:val="24"/>
        </w:rPr>
        <w:t xml:space="preserve"> and are the </w:t>
      </w:r>
      <w:r>
        <w:rPr>
          <w:b w:val="0"/>
          <w:bCs w:val="0"/>
          <w:sz w:val="24"/>
          <w:szCs w:val="24"/>
        </w:rPr>
        <w:t>rate</w:t>
      </w:r>
      <w:r w:rsidRPr="00832380">
        <w:rPr>
          <w:b w:val="0"/>
          <w:bCs w:val="0"/>
          <w:sz w:val="24"/>
          <w:szCs w:val="24"/>
        </w:rPr>
        <w:t xml:space="preserve"> of transmission </w:t>
      </w:r>
      <w:r>
        <w:rPr>
          <w:b w:val="0"/>
          <w:bCs w:val="0"/>
          <w:sz w:val="24"/>
          <w:szCs w:val="24"/>
        </w:rPr>
        <w:t xml:space="preserve">per 3 months </w:t>
      </w:r>
      <w:r w:rsidRPr="00832380">
        <w:rPr>
          <w:b w:val="0"/>
          <w:bCs w:val="0"/>
          <w:sz w:val="24"/>
          <w:szCs w:val="24"/>
        </w:rPr>
        <w:t>from a long term partner</w:t>
      </w:r>
      <w:r>
        <w:rPr>
          <w:b w:val="0"/>
          <w:bCs w:val="0"/>
          <w:sz w:val="24"/>
          <w:szCs w:val="24"/>
        </w:rPr>
        <w:t>, by</w:t>
      </w:r>
      <w:r w:rsidRPr="00832380">
        <w:rPr>
          <w:b w:val="0"/>
          <w:bCs w:val="0"/>
          <w:sz w:val="24"/>
          <w:szCs w:val="24"/>
        </w:rPr>
        <w:t xml:space="preserve"> viral load.  The transmission rate for a short term partner are multipl</w:t>
      </w:r>
      <w:r>
        <w:rPr>
          <w:b w:val="0"/>
          <w:bCs w:val="0"/>
          <w:sz w:val="24"/>
          <w:szCs w:val="24"/>
        </w:rPr>
        <w:t>i</w:t>
      </w:r>
      <w:r w:rsidRPr="00832380">
        <w:rPr>
          <w:b w:val="0"/>
          <w:bCs w:val="0"/>
          <w:sz w:val="24"/>
          <w:szCs w:val="24"/>
        </w:rPr>
        <w:t>ed by the param</w:t>
      </w:r>
      <w:r>
        <w:rPr>
          <w:b w:val="0"/>
          <w:bCs w:val="0"/>
          <w:sz w:val="24"/>
          <w:szCs w:val="24"/>
        </w:rPr>
        <w:t>e</w:t>
      </w:r>
      <w:r w:rsidRPr="00832380">
        <w:rPr>
          <w:b w:val="0"/>
          <w:bCs w:val="0"/>
          <w:sz w:val="24"/>
          <w:szCs w:val="24"/>
        </w:rPr>
        <w:t xml:space="preserve">ter </w:t>
      </w:r>
      <w:r w:rsidRPr="00832380">
        <w:rPr>
          <w:b w:val="0"/>
          <w:bCs w:val="0"/>
          <w:i/>
          <w:iCs/>
          <w:sz w:val="24"/>
          <w:szCs w:val="24"/>
        </w:rPr>
        <w:t xml:space="preserve">fold_tr_newp </w:t>
      </w:r>
      <w:r w:rsidRPr="00832380">
        <w:rPr>
          <w:b w:val="0"/>
          <w:bCs w:val="0"/>
          <w:sz w:val="24"/>
          <w:szCs w:val="24"/>
        </w:rPr>
        <w:t xml:space="preserve">(See distribution in </w:t>
      </w:r>
      <w:r>
        <w:rPr>
          <w:b w:val="0"/>
          <w:bCs w:val="0"/>
          <w:sz w:val="24"/>
          <w:szCs w:val="24"/>
        </w:rPr>
        <w:t>section</w:t>
      </w:r>
      <w:r w:rsidRPr="00832380">
        <w:rPr>
          <w:b w:val="0"/>
          <w:bCs w:val="0"/>
          <w:sz w:val="24"/>
          <w:szCs w:val="24"/>
        </w:rPr>
        <w:t xml:space="preserve"> “Parameters values and distributions”) due to the assumed lower </w:t>
      </w:r>
      <w:r>
        <w:rPr>
          <w:b w:val="0"/>
          <w:bCs w:val="0"/>
          <w:sz w:val="24"/>
          <w:szCs w:val="24"/>
        </w:rPr>
        <w:t>number of sex acts.   The</w:t>
      </w:r>
      <w:r w:rsidRPr="00832380">
        <w:rPr>
          <w:b w:val="0"/>
          <w:bCs w:val="0"/>
          <w:sz w:val="24"/>
          <w:szCs w:val="24"/>
        </w:rPr>
        <w:t xml:space="preserve"> probabilities </w:t>
      </w:r>
      <w:r>
        <w:rPr>
          <w:b w:val="0"/>
          <w:bCs w:val="0"/>
          <w:sz w:val="24"/>
          <w:szCs w:val="24"/>
        </w:rPr>
        <w:t xml:space="preserve">of getting infected with HIV </w:t>
      </w:r>
      <w:r w:rsidRPr="00832380">
        <w:rPr>
          <w:b w:val="0"/>
          <w:bCs w:val="0"/>
          <w:sz w:val="24"/>
          <w:szCs w:val="24"/>
        </w:rPr>
        <w:t xml:space="preserve">are increased by </w:t>
      </w:r>
      <w:r w:rsidRPr="00832380">
        <w:rPr>
          <w:b w:val="0"/>
          <w:bCs w:val="0"/>
          <w:i/>
          <w:iCs/>
          <w:sz w:val="24"/>
          <w:szCs w:val="24"/>
        </w:rPr>
        <w:t>fold_change_w</w:t>
      </w:r>
      <w:r>
        <w:rPr>
          <w:b w:val="0"/>
          <w:bCs w:val="0"/>
          <w:sz w:val="24"/>
          <w:szCs w:val="24"/>
        </w:rPr>
        <w:t xml:space="preserve">fold </w:t>
      </w:r>
      <w:r w:rsidRPr="00832380">
        <w:rPr>
          <w:b w:val="0"/>
          <w:bCs w:val="0"/>
          <w:sz w:val="24"/>
          <w:szCs w:val="24"/>
        </w:rPr>
        <w:t xml:space="preserve">(See distribution in </w:t>
      </w:r>
      <w:r>
        <w:rPr>
          <w:b w:val="0"/>
          <w:bCs w:val="0"/>
          <w:sz w:val="24"/>
          <w:szCs w:val="24"/>
        </w:rPr>
        <w:t>section</w:t>
      </w:r>
      <w:r w:rsidRPr="00832380">
        <w:rPr>
          <w:b w:val="0"/>
          <w:bCs w:val="0"/>
          <w:sz w:val="24"/>
          <w:szCs w:val="24"/>
        </w:rPr>
        <w:t xml:space="preserve"> “Parameters values and distributions”) for female subjects aged &gt; 20, </w:t>
      </w:r>
      <w:r>
        <w:rPr>
          <w:b w:val="0"/>
          <w:bCs w:val="0"/>
          <w:sz w:val="24"/>
          <w:szCs w:val="24"/>
        </w:rPr>
        <w:t xml:space="preserve">by </w:t>
      </w:r>
      <w:r w:rsidRPr="00832380">
        <w:rPr>
          <w:b w:val="0"/>
          <w:bCs w:val="0"/>
          <w:i/>
          <w:iCs/>
          <w:sz w:val="24"/>
          <w:szCs w:val="24"/>
        </w:rPr>
        <w:t>fold_change_</w:t>
      </w:r>
      <w:r>
        <w:rPr>
          <w:b w:val="0"/>
          <w:bCs w:val="0"/>
          <w:i/>
          <w:iCs/>
          <w:sz w:val="24"/>
          <w:szCs w:val="24"/>
        </w:rPr>
        <w:t>y</w:t>
      </w:r>
      <w:r w:rsidRPr="00832380">
        <w:rPr>
          <w:b w:val="0"/>
          <w:bCs w:val="0"/>
          <w:i/>
          <w:iCs/>
          <w:sz w:val="24"/>
          <w:szCs w:val="24"/>
        </w:rPr>
        <w:t>w</w:t>
      </w:r>
      <w:r w:rsidRPr="00E73728">
        <w:rPr>
          <w:b w:val="0"/>
          <w:bCs w:val="0"/>
          <w:sz w:val="24"/>
          <w:szCs w:val="24"/>
        </w:rPr>
        <w:t>fold for</w:t>
      </w:r>
      <w:r>
        <w:rPr>
          <w:b w:val="0"/>
          <w:bCs w:val="0"/>
          <w:sz w:val="24"/>
          <w:szCs w:val="24"/>
        </w:rPr>
        <w:t>women</w:t>
      </w:r>
      <w:r w:rsidRPr="00832380">
        <w:rPr>
          <w:b w:val="0"/>
          <w:bCs w:val="0"/>
          <w:sz w:val="24"/>
          <w:szCs w:val="24"/>
        </w:rPr>
        <w:t xml:space="preserve"> aged &lt; 20</w:t>
      </w:r>
      <w:r>
        <w:rPr>
          <w:b w:val="0"/>
          <w:bCs w:val="0"/>
          <w:sz w:val="24"/>
          <w:szCs w:val="24"/>
        </w:rPr>
        <w:t xml:space="preserve"> years old,</w:t>
      </w:r>
      <w:r w:rsidRPr="00832380">
        <w:rPr>
          <w:b w:val="0"/>
          <w:bCs w:val="0"/>
          <w:sz w:val="24"/>
          <w:szCs w:val="24"/>
        </w:rPr>
        <w:t xml:space="preserve"> by </w:t>
      </w:r>
      <w:r w:rsidRPr="001C5D5B">
        <w:rPr>
          <w:b w:val="0"/>
          <w:bCs w:val="0"/>
          <w:i/>
          <w:iCs/>
          <w:sz w:val="24"/>
          <w:szCs w:val="24"/>
        </w:rPr>
        <w:t>fold_change_sti</w:t>
      </w:r>
      <w:r w:rsidRPr="00832380">
        <w:rPr>
          <w:b w:val="0"/>
          <w:bCs w:val="0"/>
          <w:sz w:val="24"/>
          <w:szCs w:val="24"/>
        </w:rPr>
        <w:t xml:space="preserve">-fold (See distribution in </w:t>
      </w:r>
      <w:r>
        <w:rPr>
          <w:b w:val="0"/>
          <w:bCs w:val="0"/>
          <w:sz w:val="24"/>
          <w:szCs w:val="24"/>
        </w:rPr>
        <w:t>section</w:t>
      </w:r>
      <w:r w:rsidRPr="00832380">
        <w:rPr>
          <w:b w:val="0"/>
          <w:bCs w:val="0"/>
          <w:sz w:val="24"/>
          <w:szCs w:val="24"/>
        </w:rPr>
        <w:t xml:space="preserve"> “Parameters values and distributions”) if the person has an existing STI</w:t>
      </w:r>
      <w:r>
        <w:rPr>
          <w:b w:val="0"/>
          <w:bCs w:val="0"/>
          <w:sz w:val="24"/>
          <w:szCs w:val="24"/>
        </w:rPr>
        <w:t xml:space="preserve"> and by</w:t>
      </w:r>
      <w:r w:rsidRPr="006E606A">
        <w:rPr>
          <w:b w:val="0"/>
          <w:bCs w:val="0"/>
          <w:i/>
          <w:iCs/>
          <w:sz w:val="24"/>
          <w:szCs w:val="24"/>
        </w:rPr>
        <w:t>fold_circ</w:t>
      </w:r>
      <w:r w:rsidRPr="006E606A">
        <w:rPr>
          <w:b w:val="0"/>
          <w:bCs w:val="0"/>
          <w:sz w:val="24"/>
          <w:szCs w:val="24"/>
        </w:rPr>
        <w:t xml:space="preserve">fold if the </w:t>
      </w:r>
      <w:r>
        <w:rPr>
          <w:b w:val="0"/>
          <w:bCs w:val="0"/>
          <w:sz w:val="24"/>
          <w:szCs w:val="24"/>
        </w:rPr>
        <w:t xml:space="preserve">subject is a </w:t>
      </w:r>
      <w:r w:rsidRPr="006E606A">
        <w:rPr>
          <w:b w:val="0"/>
          <w:bCs w:val="0"/>
          <w:sz w:val="24"/>
          <w:szCs w:val="24"/>
        </w:rPr>
        <w:t xml:space="preserve">man </w:t>
      </w:r>
      <w:r>
        <w:rPr>
          <w:b w:val="0"/>
          <w:bCs w:val="0"/>
          <w:sz w:val="24"/>
          <w:szCs w:val="24"/>
        </w:rPr>
        <w:t xml:space="preserve">who </w:t>
      </w:r>
      <w:r w:rsidRPr="006E606A">
        <w:rPr>
          <w:b w:val="0"/>
          <w:bCs w:val="0"/>
          <w:sz w:val="24"/>
          <w:szCs w:val="24"/>
        </w:rPr>
        <w:t>is circumcised</w:t>
      </w:r>
      <w:r>
        <w:rPr>
          <w:b w:val="0"/>
          <w:bCs w:val="0"/>
          <w:sz w:val="24"/>
          <w:szCs w:val="24"/>
        </w:rPr>
        <w:t xml:space="preserve">. The </w:t>
      </w:r>
      <w:r w:rsidRPr="00832380">
        <w:rPr>
          <w:b w:val="0"/>
          <w:bCs w:val="0"/>
          <w:sz w:val="24"/>
          <w:szCs w:val="24"/>
        </w:rPr>
        <w:t xml:space="preserve">risk of a new STI in any one three month period is given by the number of short term </w:t>
      </w:r>
      <w:r>
        <w:rPr>
          <w:b w:val="0"/>
          <w:bCs w:val="0"/>
          <w:sz w:val="24"/>
          <w:szCs w:val="24"/>
        </w:rPr>
        <w:t>condom-less sex</w:t>
      </w:r>
      <w:r w:rsidRPr="00832380">
        <w:rPr>
          <w:b w:val="0"/>
          <w:bCs w:val="0"/>
          <w:sz w:val="24"/>
          <w:szCs w:val="24"/>
        </w:rPr>
        <w:t xml:space="preserve"> partners / 20 (or 1 if &gt; 20 short term partners))</w:t>
      </w:r>
      <w:r>
        <w:rPr>
          <w:b w:val="0"/>
          <w:bCs w:val="0"/>
          <w:sz w:val="24"/>
          <w:szCs w:val="24"/>
        </w:rPr>
        <w:fldChar w:fldCharType="begin">
          <w:fldData xml:space="preserve">PFJlZm1hbj48Q2l0ZT48QXV0aG9yPk5pY29sb3NpPC9BdXRob3I+PFllYXI+MTk5NDwvWWVhcj48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</w:fldData>
        </w:fldChar>
      </w:r>
      <w:r>
        <w:rPr>
          <w:b w:val="0"/>
          <w:bCs w:val="0"/>
          <w:sz w:val="24"/>
          <w:szCs w:val="24"/>
        </w:rPr>
        <w:instrText xml:space="preserve"> ADDIN REFMGR.CITE </w:instrText>
      </w:r>
      <w:r>
        <w:rPr>
          <w:b w:val="0"/>
          <w:bCs w:val="0"/>
          <w:sz w:val="24"/>
          <w:szCs w:val="24"/>
        </w:rPr>
        <w:fldChar w:fldCharType="begin">
          <w:fldData xml:space="preserve">PFJlZm1hbj48Q2l0ZT48QXV0aG9yPk5pY29sb3NpPC9BdXRob3I+PFllYXI+MTk5NDwvWWVhcj48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</w:fldData>
        </w:fldChar>
      </w:r>
      <w:r>
        <w:rPr>
          <w:b w:val="0"/>
          <w:bCs w:val="0"/>
          <w:sz w:val="24"/>
          <w:szCs w:val="24"/>
        </w:rPr>
        <w:instrText xml:space="preserve"> ADDIN EN.CITE.DATA </w:instrText>
      </w:r>
      <w:r w:rsidRPr="0076180B">
        <w:rPr>
          <w:rFonts w:cs="Times New Roman"/>
          <w:b w:val="0"/>
          <w:bCs w:val="0"/>
          <w:sz w:val="24"/>
          <w:szCs w:val="24"/>
        </w:rPr>
      </w:r>
      <w:r>
        <w:rPr>
          <w:b w:val="0"/>
          <w:bCs w:val="0"/>
          <w:sz w:val="24"/>
          <w:szCs w:val="24"/>
        </w:rPr>
        <w:fldChar w:fldCharType="end"/>
      </w:r>
      <w:r w:rsidRPr="0076180B">
        <w:rPr>
          <w:rFonts w:cs="Times New Roman"/>
          <w:b w:val="0"/>
          <w:bCs w:val="0"/>
          <w:sz w:val="24"/>
          <w:szCs w:val="24"/>
        </w:rPr>
      </w:r>
      <w:r>
        <w:rPr>
          <w:b w:val="0"/>
          <w:bCs w:val="0"/>
          <w:sz w:val="24"/>
          <w:szCs w:val="24"/>
        </w:rPr>
        <w:fldChar w:fldCharType="separate"/>
      </w:r>
      <w:r>
        <w:rPr>
          <w:b w:val="0"/>
          <w:bCs w:val="0"/>
          <w:noProof/>
          <w:sz w:val="24"/>
          <w:szCs w:val="24"/>
        </w:rPr>
        <w:t>(Cohen 1998; Nicolosi et al. 1994; Yang et al. 2010)</w:t>
      </w:r>
      <w:r>
        <w:rPr>
          <w:b w:val="0"/>
          <w:bCs w:val="0"/>
          <w:sz w:val="24"/>
          <w:szCs w:val="24"/>
        </w:rPr>
        <w:fldChar w:fldCharType="end"/>
      </w:r>
      <w:r w:rsidRPr="00832380">
        <w:rPr>
          <w:b w:val="0"/>
          <w:bCs w:val="0"/>
          <w:sz w:val="24"/>
          <w:szCs w:val="24"/>
        </w:rPr>
        <w:t>.</w:t>
      </w:r>
      <w:r>
        <w:rPr>
          <w:b w:val="0"/>
          <w:bCs w:val="0"/>
          <w:sz w:val="24"/>
          <w:szCs w:val="24"/>
        </w:rPr>
        <w:t xml:space="preserve"> The reduction in HIV acquisition in men circumcised in heterosexual relationship is based on the RCT which evaluated the efficacy of male circumcision in reducing HIV acquisition</w:t>
      </w:r>
      <w:r>
        <w:rPr>
          <w:b w:val="0"/>
          <w:bCs w:val="0"/>
          <w:sz w:val="24"/>
          <w:szCs w:val="24"/>
        </w:rPr>
        <w:fldChar w:fldCharType="begin">
          <w:fldData xml:space="preserve">PFJlZm1hbj48Q2l0ZT48QXV0aG9yPkF1dmVydDwvQXV0aG9yPjxZZWFyPjIwMDU8L1llYXI+PFJl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</w:fldData>
        </w:fldChar>
      </w:r>
      <w:r>
        <w:rPr>
          <w:b w:val="0"/>
          <w:bCs w:val="0"/>
          <w:sz w:val="24"/>
          <w:szCs w:val="24"/>
        </w:rPr>
        <w:instrText xml:space="preserve"> ADDIN REFMGR.CITE </w:instrText>
      </w:r>
      <w:r>
        <w:rPr>
          <w:b w:val="0"/>
          <w:bCs w:val="0"/>
          <w:sz w:val="24"/>
          <w:szCs w:val="24"/>
        </w:rPr>
        <w:fldChar w:fldCharType="begin">
          <w:fldData xml:space="preserve">PFJlZm1hbj48Q2l0ZT48QXV0aG9yPkF1dmVydDwvQXV0aG9yPjxZZWFyPjIwMDU8L1llYXI+PFJl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</w:fldData>
        </w:fldChar>
      </w:r>
      <w:r>
        <w:rPr>
          <w:b w:val="0"/>
          <w:bCs w:val="0"/>
          <w:sz w:val="24"/>
          <w:szCs w:val="24"/>
        </w:rPr>
        <w:instrText xml:space="preserve"> ADDIN EN.CITE.DATA </w:instrText>
      </w:r>
      <w:r w:rsidRPr="0076180B">
        <w:rPr>
          <w:rFonts w:cs="Times New Roman"/>
          <w:b w:val="0"/>
          <w:bCs w:val="0"/>
          <w:sz w:val="24"/>
          <w:szCs w:val="24"/>
        </w:rPr>
      </w:r>
      <w:r>
        <w:rPr>
          <w:b w:val="0"/>
          <w:bCs w:val="0"/>
          <w:sz w:val="24"/>
          <w:szCs w:val="24"/>
        </w:rPr>
        <w:fldChar w:fldCharType="end"/>
      </w:r>
      <w:r w:rsidRPr="0076180B">
        <w:rPr>
          <w:rFonts w:cs="Times New Roman"/>
          <w:b w:val="0"/>
          <w:bCs w:val="0"/>
          <w:sz w:val="24"/>
          <w:szCs w:val="24"/>
        </w:rPr>
      </w:r>
      <w:r>
        <w:rPr>
          <w:b w:val="0"/>
          <w:bCs w:val="0"/>
          <w:sz w:val="24"/>
          <w:szCs w:val="24"/>
        </w:rPr>
        <w:fldChar w:fldCharType="separate"/>
      </w:r>
      <w:r>
        <w:rPr>
          <w:b w:val="0"/>
          <w:bCs w:val="0"/>
          <w:noProof/>
          <w:sz w:val="24"/>
          <w:szCs w:val="24"/>
        </w:rPr>
        <w:t>(Auvert et al. 2005; Bailey et al. 2007; Gray et al. 2007)</w:t>
      </w:r>
      <w:r>
        <w:rPr>
          <w:b w:val="0"/>
          <w:bCs w:val="0"/>
          <w:sz w:val="24"/>
          <w:szCs w:val="24"/>
        </w:rPr>
        <w:fldChar w:fldCharType="end"/>
      </w:r>
      <w:r>
        <w:rPr>
          <w:b w:val="0"/>
          <w:bCs w:val="0"/>
          <w:sz w:val="24"/>
          <w:szCs w:val="24"/>
        </w:rPr>
        <w:t>.</w:t>
      </w:r>
    </w:p>
    <w:p w:rsidR="00ED4F5B" w:rsidRDefault="00ED4F5B" w:rsidP="006E606A"/>
    <w:p w:rsidR="00ED4F5B" w:rsidRPr="00EC23A9" w:rsidRDefault="00ED4F5B" w:rsidP="006E606A">
      <w:r w:rsidRPr="00EC23A9">
        <w:t xml:space="preserve">Male circumcision is assumed to be prevalent in </w:t>
      </w:r>
      <w:r w:rsidRPr="00EC23A9">
        <w:rPr>
          <w:i/>
          <w:iCs/>
        </w:rPr>
        <w:t>prev_circ</w:t>
      </w:r>
      <w:r w:rsidRPr="00EC23A9">
        <w:t>(See distribution in section “Parameters values and distributions”) of men</w:t>
      </w:r>
      <w:r>
        <w:t>, as reported</w:t>
      </w:r>
      <w:r>
        <w:fldChar w:fldCharType="begin"/>
      </w:r>
      <w:r>
        <w:instrText xml:space="preserve"> ADDIN REFMGR.CITE &lt;Refman&gt;&lt;Cite&gt;&lt;Author&gt;WHO&lt;/Author&gt;&lt;Year&gt;2012&lt;/Year&gt;&lt;RecNum&gt;2076&lt;/RecNum&gt;&lt;IDText&gt;Progress in scale-up of male circumcision for HIV prevention in Eastern and Southern Africa: Focus on service delivery&lt;/IDText&gt;&lt;MDL Ref_Type="Online Source"&gt;&lt;Ref_Type&gt;Online Source&lt;/Ref_Type&gt;&lt;Ref_ID&gt;2076&lt;/Ref_ID&gt;&lt;Title_Primary&gt;&lt;f name="Univers-Condensed"&gt;Progress in scale-up of male circumcision for HIV prevention in Eastern and Southern Africa: &lt;/f&gt;&lt;f name="Univers-CondensedLight"&gt;Focus on service delivery&lt;/f&gt;&lt;/Title_Primary&gt;&lt;Authors_Primary&gt;WHO&lt;/Authors_Primary&gt;&lt;Authors_Primary&gt;UNAIDS&lt;/Authors_Primary&gt;&lt;Date_Primary&gt;2012&lt;/Date_Primary&gt;&lt;Keywords&gt;SCALE-UP&lt;/Keywords&gt;&lt;Keywords&gt;Male&lt;/Keywords&gt;&lt;Keywords&gt;MALE CIRCUMCISION&lt;/Keywords&gt;&lt;Keywords&gt;Hiv&lt;/Keywords&gt;&lt;Keywords&gt;HIV prevention&lt;/Keywords&gt;&lt;Keywords&gt;HIV-PREVENTION&lt;/Keywords&gt;&lt;Keywords&gt;PREVENTION&lt;/Keywords&gt;&lt;Keywords&gt;southern Africa&lt;/Keywords&gt;&lt;Keywords&gt;Africa&lt;/Keywords&gt;&lt;Keywords&gt;SERVICE&lt;/Keywords&gt;&lt;Reprint&gt;Not in File&lt;/Reprint&gt;&lt;Web_URL&gt;&lt;u&gt;http://whqlibdoc.who.int/publications/2011/9789241502511_eng.pdf&lt;/u&gt;&lt;/Web_URL&gt;&lt;ZZ_WorkformID&gt;31&lt;/ZZ_WorkformID&gt;&lt;/MDL&gt;&lt;/Cite&gt;&lt;/Refman&gt;</w:instrText>
      </w:r>
      <w:r>
        <w:fldChar w:fldCharType="separate"/>
      </w:r>
      <w:r>
        <w:rPr>
          <w:noProof/>
        </w:rPr>
        <w:t>(WHO &amp; UNAIDS 2012)</w:t>
      </w:r>
      <w:r>
        <w:fldChar w:fldCharType="end"/>
      </w:r>
      <w:r>
        <w:t>,</w:t>
      </w:r>
      <w:r w:rsidRPr="00EC23A9">
        <w:t xml:space="preserve"> and it is assumed medical circumcision is rolled out between </w:t>
      </w:r>
      <w:r w:rsidRPr="00EC23A9">
        <w:rPr>
          <w:i/>
          <w:iCs/>
        </w:rPr>
        <w:t>mc_int</w:t>
      </w:r>
      <w:r w:rsidRPr="00EC23A9">
        <w:t xml:space="preserve">(See </w:t>
      </w:r>
      <w:r>
        <w:t>value</w:t>
      </w:r>
      <w:r w:rsidRPr="00EC23A9">
        <w:t xml:space="preserve"> in section “Parameters values and distributions”) and end of 2012, with an annual increase probability of circumcision of </w:t>
      </w:r>
      <w:r w:rsidRPr="00EC23A9">
        <w:rPr>
          <w:i/>
          <w:iCs/>
        </w:rPr>
        <w:t>incr_anprob_circ</w:t>
      </w:r>
      <w:r>
        <w:t>, in men not diagnosed with HIV, to give a  number of male circumcision as planned</w:t>
      </w:r>
      <w:r>
        <w:fldChar w:fldCharType="begin"/>
      </w:r>
      <w:r>
        <w:instrText xml:space="preserve"> ADDIN REFMGR.CITE &lt;Refman&gt;&lt;Cite&gt;&lt;Author&gt;WHO&lt;/Author&gt;&lt;Year&gt;2012&lt;/Year&gt;&lt;RecNum&gt;2076&lt;/RecNum&gt;&lt;IDText&gt;Progress in scale-up of male circumcision for HIV prevention in Eastern and Southern Africa: Focus on service delivery&lt;/IDText&gt;&lt;MDL Ref_Type="Online Source"&gt;&lt;Ref_Type&gt;Online Source&lt;/Ref_Type&gt;&lt;Ref_ID&gt;2076&lt;/Ref_ID&gt;&lt;Title_Primary&gt;&lt;f name="Univers-Condensed"&gt;Progress in scale-up of male circumcision for HIV prevention in Eastern and Southern Africa: &lt;/f&gt;&lt;f name="Univers-CondensedLight"&gt;Focus on service delivery&lt;/f&gt;&lt;/Title_Primary&gt;&lt;Authors_Primary&gt;WHO&lt;/Authors_Primary&gt;&lt;Authors_Primary&gt;UNAIDS&lt;/Authors_Primary&gt;&lt;Date_Primary&gt;2012&lt;/Date_Primary&gt;&lt;Keywords&gt;SCALE-UP&lt;/Keywords&gt;&lt;Keywords&gt;Male&lt;/Keywords&gt;&lt;Keywords&gt;MALE CIRCUMCISION&lt;/Keywords&gt;&lt;Keywords&gt;Hiv&lt;/Keywords&gt;&lt;Keywords&gt;HIV prevention&lt;/Keywords&gt;&lt;Keywords&gt;HIV-PREVENTION&lt;/Keywords&gt;&lt;Keywords&gt;PREVENTION&lt;/Keywords&gt;&lt;Keywords&gt;southern Africa&lt;/Keywords&gt;&lt;Keywords&gt;Africa&lt;/Keywords&gt;&lt;Keywords&gt;SERVICE&lt;/Keywords&gt;&lt;Reprint&gt;Not in File&lt;/Reprint&gt;&lt;Web_URL&gt;&lt;u&gt;http://whqlibdoc.who.int/publications/2011/9789241502511_eng.pdf&lt;/u&gt;&lt;/Web_URL&gt;&lt;ZZ_WorkformID&gt;31&lt;/ZZ_WorkformID&gt;&lt;/MDL&gt;&lt;/Cite&gt;&lt;/Refman&gt;</w:instrText>
      </w:r>
      <w:r>
        <w:fldChar w:fldCharType="separate"/>
      </w:r>
      <w:r>
        <w:rPr>
          <w:noProof/>
        </w:rPr>
        <w:t>(WHO &amp; UNAIDS 2012)</w:t>
      </w:r>
      <w:r>
        <w:fldChar w:fldCharType="end"/>
      </w:r>
      <w:r>
        <w:t>.</w:t>
      </w:r>
    </w:p>
    <w:p w:rsidR="00ED4F5B" w:rsidRDefault="00ED4F5B" w:rsidP="006E606A"/>
    <w:p w:rsidR="00ED4F5B" w:rsidRPr="00C472D9" w:rsidRDefault="00ED4F5B" w:rsidP="00390EC9">
      <w:pPr>
        <w:spacing w:after="0"/>
      </w:pPr>
      <w:r w:rsidRPr="00C472D9">
        <w:t xml:space="preserve">Uncertainty in the transmission rate </w:t>
      </w:r>
      <w:r>
        <w:t xml:space="preserve">for different viral load </w:t>
      </w:r>
      <w:r w:rsidRPr="00C472D9">
        <w:t>groups (</w:t>
      </w:r>
      <w:r>
        <w:t xml:space="preserve">except for the rate of transmission in primary infection, and the arte of transmission </w:t>
      </w:r>
      <w:r w:rsidRPr="00C472D9">
        <w:t>when plasma viral load is &lt; 500 cps/mL</w:t>
      </w:r>
      <w:r>
        <w:t xml:space="preserve"> )</w:t>
      </w:r>
      <w:r w:rsidRPr="00C472D9">
        <w:t xml:space="preserve"> is incorporated by sampling for each epidemic (run of the model program) </w:t>
      </w:r>
      <w:r>
        <w:t>the</w:t>
      </w:r>
      <w:r w:rsidRPr="00C472D9">
        <w:t xml:space="preserve"> parameter </w:t>
      </w:r>
      <w:r w:rsidRPr="00C472D9">
        <w:rPr>
          <w:i/>
          <w:iCs/>
          <w:shd w:val="clear" w:color="auto" w:fill="FFFFFF"/>
        </w:rPr>
        <w:t>fold_tr</w:t>
      </w:r>
      <w:r w:rsidRPr="00F66272">
        <w:t xml:space="preserve">(See distribution in </w:t>
      </w:r>
      <w:r>
        <w:t>section</w:t>
      </w:r>
      <w:r w:rsidRPr="00F66272">
        <w:t xml:space="preserve"> “Parameters values and distributions”</w:t>
      </w:r>
      <w:r>
        <w:t>)</w:t>
      </w:r>
      <w:r w:rsidRPr="00C472D9">
        <w:t xml:space="preserve">, by which the transmission rate is multiplied.    Uncertainty in the rate of transmission in primary HIV infection is incorporated by sampling a value of the parameter </w:t>
      </w:r>
      <w:r w:rsidRPr="00C472D9">
        <w:rPr>
          <w:i/>
          <w:iCs/>
        </w:rPr>
        <w:t>tr_rate_primary</w:t>
      </w:r>
      <w:r w:rsidRPr="00C472D9">
        <w:t xml:space="preserve"> for each epidemic (</w:t>
      </w:r>
      <w:r w:rsidRPr="00F66272">
        <w:t xml:space="preserve">See distribution in </w:t>
      </w:r>
      <w:r>
        <w:t>section</w:t>
      </w:r>
      <w:r w:rsidRPr="00F66272">
        <w:t xml:space="preserve"> “Parameters values and distributions”</w:t>
      </w:r>
      <w:r w:rsidRPr="00C472D9">
        <w:t xml:space="preserve">), and uncertainty in the transmission rate when plasma viral load is &lt; 500 cps/mL is included by sampling the value for parameter </w:t>
      </w:r>
      <w:r w:rsidRPr="00C472D9">
        <w:rPr>
          <w:i/>
          <w:iCs/>
        </w:rPr>
        <w:t>tr_rate_undetec_vl</w:t>
      </w:r>
      <w:r w:rsidRPr="00C472D9">
        <w:t xml:space="preserve"> (</w:t>
      </w:r>
      <w:r w:rsidRPr="00F66272">
        <w:t xml:space="preserve">See distribution in </w:t>
      </w:r>
      <w:r>
        <w:t>section</w:t>
      </w:r>
      <w:r w:rsidRPr="00F66272">
        <w:t xml:space="preserve"> “Parameters values and distributions”</w:t>
      </w:r>
      <w:r w:rsidRPr="00C472D9">
        <w:t xml:space="preserve">) </w:t>
      </w:r>
    </w:p>
    <w:p w:rsidR="00ED4F5B" w:rsidRPr="00C472D9" w:rsidRDefault="00ED4F5B" w:rsidP="00390EC9">
      <w:pPr>
        <w:spacing w:after="0"/>
      </w:pPr>
    </w:p>
    <w:p w:rsidR="00ED4F5B" w:rsidRPr="00C472D9" w:rsidRDefault="00ED4F5B" w:rsidP="00390EC9">
      <w:pPr>
        <w:spacing w:after="0"/>
      </w:pPr>
      <w:r w:rsidRPr="00C472D9">
        <w:t>We assume that super-infection can occur(i.e. a person can be re</w:t>
      </w:r>
      <w:r>
        <w:t>-</w:t>
      </w:r>
      <w:r w:rsidRPr="00C472D9">
        <w:t>infected with HIV with consequent risk of acquiring new mutations)</w:t>
      </w:r>
      <w:r>
        <w:t>, in the same way as HIV infection occurs in the first place</w:t>
      </w:r>
      <w:r w:rsidRPr="00C472D9">
        <w:t xml:space="preserve">. </w:t>
      </w:r>
    </w:p>
    <w:p w:rsidR="00ED4F5B" w:rsidRPr="00C472D9" w:rsidRDefault="00ED4F5B" w:rsidP="00390EC9">
      <w:pPr>
        <w:spacing w:after="0"/>
      </w:pPr>
    </w:p>
    <w:p w:rsidR="00ED4F5B" w:rsidRPr="00C472D9" w:rsidRDefault="00ED4F5B" w:rsidP="00390EC9">
      <w:pPr>
        <w:spacing w:after="0"/>
      </w:pPr>
      <w:r w:rsidRPr="00C472D9">
        <w:t>Realization of whether the subject is infected by each short term partner is determined by sampling from Uniform(0,1).</w:t>
      </w:r>
    </w:p>
    <w:p w:rsidR="00ED4F5B" w:rsidRPr="00C472D9" w:rsidRDefault="00ED4F5B" w:rsidP="00390EC9">
      <w:pPr>
        <w:spacing w:after="0"/>
      </w:pPr>
    </w:p>
    <w:p w:rsidR="00ED4F5B" w:rsidRPr="00C472D9" w:rsidRDefault="00ED4F5B" w:rsidP="00390EC9">
      <w:pPr>
        <w:spacing w:after="0"/>
      </w:pPr>
    </w:p>
    <w:p w:rsidR="00ED4F5B" w:rsidRPr="00C472D9" w:rsidRDefault="00ED4F5B" w:rsidP="00390EC9">
      <w:pPr>
        <w:spacing w:after="0"/>
      </w:pPr>
    </w:p>
    <w:p w:rsidR="00ED4F5B" w:rsidRDefault="00ED4F5B" w:rsidP="00390EC9">
      <w:pPr>
        <w:pStyle w:val="Heading4"/>
        <w:rPr>
          <w:rFonts w:cs="Times New Roman"/>
        </w:rPr>
      </w:pPr>
      <w:r w:rsidRPr="00C472D9">
        <w:t xml:space="preserve"> Determination of the risk of infection from a long term partner</w:t>
      </w:r>
    </w:p>
    <w:p w:rsidR="00ED4F5B" w:rsidRPr="00F66272" w:rsidRDefault="00ED4F5B" w:rsidP="00390EC9">
      <w:pPr>
        <w:spacing w:after="0"/>
      </w:pPr>
    </w:p>
    <w:p w:rsidR="00ED4F5B" w:rsidRDefault="00ED4F5B" w:rsidP="00390EC9">
      <w:pPr>
        <w:spacing w:after="0"/>
        <w:rPr>
          <w:shd w:val="clear" w:color="auto" w:fill="FFFFFF"/>
        </w:rPr>
      </w:pPr>
      <w:r w:rsidRPr="00C472D9">
        <w:rPr>
          <w:shd w:val="clear" w:color="auto" w:fill="FFFFFF"/>
        </w:rPr>
        <w:t xml:space="preserve">Infected long term partners at time t are classified by whether they are in primary infection (if infection occurred at t-1), whether they are diagnosed with HIV, whether they are on ART, and whether their current viral load is &lt; 2.7 cps/mL or not.  </w:t>
      </w:r>
    </w:p>
    <w:p w:rsidR="00ED4F5B" w:rsidRPr="00D25A32" w:rsidRDefault="00ED4F5B" w:rsidP="00390EC9">
      <w:pPr>
        <w:spacing w:after="0"/>
        <w:rPr>
          <w:shd w:val="clear" w:color="auto" w:fill="FFFFFF"/>
        </w:rPr>
      </w:pPr>
      <w:r>
        <w:rPr>
          <w:shd w:val="clear" w:color="auto" w:fill="FFFFFF"/>
        </w:rPr>
        <w:t>T</w:t>
      </w:r>
      <w:r w:rsidRPr="00C472D9">
        <w:rPr>
          <w:shd w:val="clear" w:color="auto" w:fill="FFFFFF"/>
        </w:rPr>
        <w:t>he proportion of subjects with HIV who are diagnosed</w:t>
      </w:r>
      <w:r>
        <w:rPr>
          <w:shd w:val="clear" w:color="auto" w:fill="FFFFFF"/>
        </w:rPr>
        <w:t xml:space="preserve"> at time t-1, </w:t>
      </w:r>
      <w:r w:rsidRPr="00C472D9">
        <w:rPr>
          <w:sz w:val="28"/>
          <w:szCs w:val="28"/>
          <w:shd w:val="clear" w:color="auto" w:fill="FFFFFF"/>
        </w:rPr>
        <w:t>T</w:t>
      </w:r>
      <w:r w:rsidRPr="00C472D9">
        <w:rPr>
          <w:sz w:val="28"/>
          <w:szCs w:val="28"/>
          <w:shd w:val="clear" w:color="auto" w:fill="FFFFFF"/>
          <w:vertAlign w:val="superscript"/>
        </w:rPr>
        <w:t>D</w:t>
      </w:r>
      <w:r w:rsidRPr="00C472D9">
        <w:rPr>
          <w:sz w:val="28"/>
          <w:szCs w:val="28"/>
          <w:shd w:val="clear" w:color="auto" w:fill="FFFFFF"/>
        </w:rPr>
        <w:t>(t-1) / T</w:t>
      </w:r>
      <w:r w:rsidRPr="00C472D9">
        <w:rPr>
          <w:sz w:val="28"/>
          <w:szCs w:val="28"/>
          <w:shd w:val="clear" w:color="auto" w:fill="FFFFFF"/>
          <w:vertAlign w:val="superscript"/>
        </w:rPr>
        <w:t>1</w:t>
      </w:r>
      <w:r w:rsidRPr="00C472D9">
        <w:rPr>
          <w:sz w:val="28"/>
          <w:szCs w:val="28"/>
          <w:shd w:val="clear" w:color="auto" w:fill="FFFFFF"/>
        </w:rPr>
        <w:t>(t-1)</w:t>
      </w:r>
      <w:r w:rsidRPr="00C472D9">
        <w:rPr>
          <w:shd w:val="clear" w:color="auto" w:fill="FFFFFF"/>
        </w:rPr>
        <w:t>,</w:t>
      </w:r>
      <w:r>
        <w:rPr>
          <w:shd w:val="clear" w:color="auto" w:fill="FFFFFF"/>
        </w:rPr>
        <w:t xml:space="preserve"> is compared to the </w:t>
      </w:r>
      <w:r w:rsidRPr="00D25A32">
        <w:rPr>
          <w:shd w:val="clear" w:color="auto" w:fill="FFFFFF"/>
        </w:rPr>
        <w:t>proportion of long term partners with HIV who have HIV diagnosed at time t-1, p</w:t>
      </w:r>
      <w:r w:rsidRPr="00D25A32">
        <w:rPr>
          <w:shd w:val="clear" w:color="auto" w:fill="FFFFFF"/>
          <w:vertAlign w:val="superscript"/>
        </w:rPr>
        <w:t>D</w:t>
      </w:r>
      <w:r w:rsidRPr="00D25A32">
        <w:rPr>
          <w:shd w:val="clear" w:color="auto" w:fill="FFFFFF"/>
          <w:vertAlign w:val="subscript"/>
        </w:rPr>
        <w:t>e</w:t>
      </w:r>
      <w:r w:rsidRPr="00D25A32">
        <w:rPr>
          <w:shd w:val="clear" w:color="auto" w:fill="FFFFFF"/>
        </w:rPr>
        <w:t>(t-1) and the differenceis calculated, d</w:t>
      </w:r>
      <w:r w:rsidRPr="00D25A32">
        <w:rPr>
          <w:shd w:val="clear" w:color="auto" w:fill="FFFFFF"/>
          <w:vertAlign w:val="superscript"/>
        </w:rPr>
        <w:t>D</w:t>
      </w:r>
      <w:r w:rsidRPr="00D25A32">
        <w:rPr>
          <w:shd w:val="clear" w:color="auto" w:fill="FFFFFF"/>
          <w:vertAlign w:val="subscript"/>
        </w:rPr>
        <w:t>e</w:t>
      </w:r>
      <w:r w:rsidRPr="00D25A32">
        <w:rPr>
          <w:shd w:val="clear" w:color="auto" w:fill="FFFFFF"/>
        </w:rPr>
        <w:t xml:space="preserve">(t-1): </w:t>
      </w:r>
    </w:p>
    <w:p w:rsidR="00ED4F5B" w:rsidRPr="00D25A32" w:rsidRDefault="00ED4F5B" w:rsidP="00390EC9">
      <w:pPr>
        <w:spacing w:after="0"/>
        <w:ind w:firstLine="720"/>
        <w:rPr>
          <w:shd w:val="clear" w:color="auto" w:fill="FFFFFF"/>
          <w:lang w:val="da-DK"/>
        </w:rPr>
      </w:pPr>
      <w:r w:rsidRPr="00D25A32">
        <w:rPr>
          <w:shd w:val="clear" w:color="auto" w:fill="FFFFFF"/>
          <w:lang w:val="da-DK"/>
        </w:rPr>
        <w:t>d</w:t>
      </w:r>
      <w:r w:rsidRPr="00D25A32">
        <w:rPr>
          <w:shd w:val="clear" w:color="auto" w:fill="FFFFFF"/>
          <w:vertAlign w:val="superscript"/>
          <w:lang w:val="da-DK"/>
        </w:rPr>
        <w:t>D</w:t>
      </w:r>
      <w:r w:rsidRPr="00D25A32">
        <w:rPr>
          <w:shd w:val="clear" w:color="auto" w:fill="FFFFFF"/>
          <w:vertAlign w:val="subscript"/>
          <w:lang w:val="da-DK"/>
        </w:rPr>
        <w:t>e</w:t>
      </w:r>
      <w:r w:rsidRPr="00D25A32">
        <w:rPr>
          <w:shd w:val="clear" w:color="auto" w:fill="FFFFFF"/>
          <w:lang w:val="da-DK"/>
        </w:rPr>
        <w:t>(t-1) = T</w:t>
      </w:r>
      <w:r w:rsidRPr="00D25A32">
        <w:rPr>
          <w:shd w:val="clear" w:color="auto" w:fill="FFFFFF"/>
          <w:vertAlign w:val="superscript"/>
          <w:lang w:val="da-DK"/>
        </w:rPr>
        <w:t>D</w:t>
      </w:r>
      <w:r w:rsidRPr="00D25A32">
        <w:rPr>
          <w:shd w:val="clear" w:color="auto" w:fill="FFFFFF"/>
          <w:lang w:val="da-DK"/>
        </w:rPr>
        <w:t>(t-1) / T</w:t>
      </w:r>
      <w:r w:rsidRPr="00D25A32">
        <w:rPr>
          <w:shd w:val="clear" w:color="auto" w:fill="FFFFFF"/>
          <w:vertAlign w:val="superscript"/>
          <w:lang w:val="da-DK"/>
        </w:rPr>
        <w:t>1</w:t>
      </w:r>
      <w:r w:rsidRPr="00D25A32">
        <w:rPr>
          <w:shd w:val="clear" w:color="auto" w:fill="FFFFFF"/>
          <w:lang w:val="da-DK"/>
        </w:rPr>
        <w:t>(t-1)  –  p</w:t>
      </w:r>
      <w:r w:rsidRPr="00D25A32">
        <w:rPr>
          <w:shd w:val="clear" w:color="auto" w:fill="FFFFFF"/>
          <w:vertAlign w:val="superscript"/>
          <w:lang w:val="da-DK"/>
        </w:rPr>
        <w:t>D</w:t>
      </w:r>
      <w:r w:rsidRPr="00D25A32">
        <w:rPr>
          <w:shd w:val="clear" w:color="auto" w:fill="FFFFFF"/>
          <w:vertAlign w:val="subscript"/>
          <w:lang w:val="da-DK"/>
        </w:rPr>
        <w:t>e</w:t>
      </w:r>
      <w:r w:rsidRPr="00D25A32">
        <w:rPr>
          <w:shd w:val="clear" w:color="auto" w:fill="FFFFFF"/>
          <w:lang w:val="da-DK"/>
        </w:rPr>
        <w:t>(t-1)</w:t>
      </w:r>
    </w:p>
    <w:p w:rsidR="00ED4F5B" w:rsidRPr="00D25A32" w:rsidRDefault="00ED4F5B" w:rsidP="00390EC9">
      <w:pPr>
        <w:spacing w:after="0"/>
        <w:rPr>
          <w:shd w:val="clear" w:color="auto" w:fill="FFFFFF"/>
          <w:lang w:val="da-DK"/>
        </w:rPr>
      </w:pPr>
    </w:p>
    <w:p w:rsidR="00ED4F5B" w:rsidRPr="00D25A32" w:rsidRDefault="00ED4F5B" w:rsidP="00390EC9">
      <w:pPr>
        <w:spacing w:after="0"/>
        <w:rPr>
          <w:shd w:val="clear" w:color="auto" w:fill="FFFFFF"/>
        </w:rPr>
      </w:pPr>
      <w:r w:rsidRPr="00D25A32">
        <w:rPr>
          <w:shd w:val="clear" w:color="auto" w:fill="FFFFFF"/>
        </w:rPr>
        <w:t>where T</w:t>
      </w:r>
      <w:r w:rsidRPr="00D25A32">
        <w:rPr>
          <w:shd w:val="clear" w:color="auto" w:fill="FFFFFF"/>
          <w:vertAlign w:val="superscript"/>
        </w:rPr>
        <w:t>D</w:t>
      </w:r>
      <w:r w:rsidRPr="00D25A32">
        <w:rPr>
          <w:shd w:val="clear" w:color="auto" w:fill="FFFFFF"/>
        </w:rPr>
        <w:t>(t-1) is the total number of subjects diagnosed with HIV at time t-1and T</w:t>
      </w:r>
      <w:r w:rsidRPr="00D25A32">
        <w:rPr>
          <w:shd w:val="clear" w:color="auto" w:fill="FFFFFF"/>
          <w:vertAlign w:val="superscript"/>
        </w:rPr>
        <w:t>1</w:t>
      </w:r>
      <w:r w:rsidRPr="00D25A32">
        <w:rPr>
          <w:shd w:val="clear" w:color="auto" w:fill="FFFFFF"/>
        </w:rPr>
        <w:t>(t-1) is the total number of subjects with HIV (diagnosed and undiagnosed) at time t-1.  If the difference is above 0, th</w:t>
      </w:r>
      <w:r>
        <w:rPr>
          <w:shd w:val="clear" w:color="auto" w:fill="FFFFFF"/>
        </w:rPr>
        <w:t>e</w:t>
      </w:r>
      <w:r w:rsidRPr="00D25A32">
        <w:rPr>
          <w:shd w:val="clear" w:color="auto" w:fill="FFFFFF"/>
        </w:rPr>
        <w:t>n the proportion of long term partners with HIV who have HIV diagnosed at time t, p</w:t>
      </w:r>
      <w:r w:rsidRPr="00D25A32">
        <w:rPr>
          <w:shd w:val="clear" w:color="auto" w:fill="FFFFFF"/>
          <w:vertAlign w:val="superscript"/>
        </w:rPr>
        <w:t>D</w:t>
      </w:r>
      <w:r w:rsidRPr="00D25A32">
        <w:rPr>
          <w:shd w:val="clear" w:color="auto" w:fill="FFFFFF"/>
          <w:vertAlign w:val="subscript"/>
        </w:rPr>
        <w:t>e</w:t>
      </w:r>
      <w:r w:rsidRPr="00D25A32">
        <w:rPr>
          <w:shd w:val="clear" w:color="auto" w:fill="FFFFFF"/>
        </w:rPr>
        <w:t>(t) is assumed the same as the difference, d</w:t>
      </w:r>
      <w:r w:rsidRPr="00D25A32">
        <w:rPr>
          <w:shd w:val="clear" w:color="auto" w:fill="FFFFFF"/>
          <w:vertAlign w:val="superscript"/>
        </w:rPr>
        <w:t>D</w:t>
      </w:r>
      <w:r w:rsidRPr="00D25A32">
        <w:rPr>
          <w:shd w:val="clear" w:color="auto" w:fill="FFFFFF"/>
          <w:vertAlign w:val="subscript"/>
        </w:rPr>
        <w:t>e</w:t>
      </w:r>
      <w:r w:rsidRPr="00D25A32">
        <w:rPr>
          <w:shd w:val="clear" w:color="auto" w:fill="FFFFFF"/>
        </w:rPr>
        <w:t>(t-1).</w:t>
      </w:r>
    </w:p>
    <w:p w:rsidR="00ED4F5B" w:rsidRPr="00D25A32" w:rsidRDefault="00ED4F5B" w:rsidP="00390EC9">
      <w:pPr>
        <w:spacing w:after="0"/>
        <w:rPr>
          <w:shd w:val="clear" w:color="auto" w:fill="FFFFFF"/>
        </w:rPr>
      </w:pPr>
    </w:p>
    <w:p w:rsidR="00ED4F5B" w:rsidRPr="00D25A32" w:rsidRDefault="00ED4F5B" w:rsidP="00390EC9">
      <w:pPr>
        <w:spacing w:after="0"/>
        <w:rPr>
          <w:shd w:val="clear" w:color="auto" w:fill="FFFFFF"/>
        </w:rPr>
      </w:pPr>
      <w:r w:rsidRPr="00D25A32">
        <w:rPr>
          <w:shd w:val="clear" w:color="auto" w:fill="FFFFFF"/>
        </w:rPr>
        <w:t>The proportion of those diagnosed who are on ART, and the proportion of those on ART who have viral load &lt; 2.7 log cps/mL are determined in a similar manner.  In this way the proportions diagnosed with HIV, on ART, and with current viral load is &lt; 2.7 cps/mL are kept similar for the long term partners as in the simulated subjects themselves.</w:t>
      </w:r>
    </w:p>
    <w:p w:rsidR="00ED4F5B" w:rsidRPr="00C472D9" w:rsidRDefault="00ED4F5B" w:rsidP="00390EC9">
      <w:pPr>
        <w:spacing w:after="0"/>
        <w:rPr>
          <w:shd w:val="clear" w:color="auto" w:fill="FFFFFF"/>
        </w:rPr>
      </w:pPr>
    </w:p>
    <w:p w:rsidR="00ED4F5B" w:rsidRPr="00C472D9" w:rsidRDefault="00ED4F5B" w:rsidP="00390EC9">
      <w:pPr>
        <w:spacing w:after="0"/>
        <w:rPr>
          <w:shd w:val="clear" w:color="auto" w:fill="FFFFFF"/>
        </w:rPr>
      </w:pPr>
      <w:r w:rsidRPr="00C472D9">
        <w:rPr>
          <w:shd w:val="clear" w:color="auto" w:fill="FFFFFF"/>
        </w:rPr>
        <w:t>Risk of infection from a long term infected partner is determined by Normal (</w:t>
      </w:r>
      <w:r w:rsidRPr="00C472D9">
        <w:rPr>
          <w:i/>
          <w:iCs/>
        </w:rPr>
        <w:t>tr_rate_primary</w:t>
      </w:r>
      <w:r w:rsidRPr="00C472D9">
        <w:rPr>
          <w:shd w:val="clear" w:color="auto" w:fill="FFFFFF"/>
        </w:rPr>
        <w:t>, 0.075) if the existing partner is in primary infection (i</w:t>
      </w:r>
      <w:r>
        <w:rPr>
          <w:shd w:val="clear" w:color="auto" w:fill="FFFFFF"/>
        </w:rPr>
        <w:t>.</w:t>
      </w:r>
      <w:r w:rsidRPr="00C472D9">
        <w:rPr>
          <w:shd w:val="clear" w:color="auto" w:fill="FFFFFF"/>
        </w:rPr>
        <w:t>e. infected at t-1), Normal (</w:t>
      </w:r>
      <w:r w:rsidRPr="00C472D9">
        <w:rPr>
          <w:i/>
          <w:iCs/>
        </w:rPr>
        <w:t>tr_rate_undetec_vl</w:t>
      </w:r>
      <w:r w:rsidRPr="00C472D9">
        <w:rPr>
          <w:shd w:val="clear" w:color="auto" w:fill="FFFFFF"/>
        </w:rPr>
        <w:t>, 0.000025) if the existing partner has viral load &lt; 2.7 cps/mL, and Normal (0.05, 0.0125) otherwise.</w:t>
      </w:r>
    </w:p>
    <w:p w:rsidR="00ED4F5B" w:rsidRDefault="00ED4F5B" w:rsidP="00390EC9">
      <w:pPr>
        <w:spacing w:after="0"/>
        <w:rPr>
          <w:shd w:val="clear" w:color="auto" w:fill="FFFFFF"/>
        </w:rPr>
      </w:pPr>
    </w:p>
    <w:p w:rsidR="00ED4F5B" w:rsidRPr="00C472D9" w:rsidRDefault="00ED4F5B" w:rsidP="00390EC9">
      <w:pPr>
        <w:spacing w:after="0"/>
        <w:rPr>
          <w:shd w:val="clear" w:color="auto" w:fill="FFFFFF"/>
        </w:rPr>
      </w:pPr>
    </w:p>
    <w:p w:rsidR="00ED4F5B" w:rsidRDefault="00ED4F5B" w:rsidP="00390EC9">
      <w:pPr>
        <w:pStyle w:val="Heading4"/>
        <w:rPr>
          <w:rFonts w:cs="Times New Roman"/>
        </w:rPr>
      </w:pPr>
      <w:r w:rsidRPr="00C67D11">
        <w:t>Transmitted resistance</w:t>
      </w:r>
    </w:p>
    <w:p w:rsidR="00ED4F5B" w:rsidRPr="00D25A32" w:rsidRDefault="00ED4F5B" w:rsidP="00390EC9">
      <w:pPr>
        <w:spacing w:after="0"/>
      </w:pPr>
    </w:p>
    <w:p w:rsidR="00ED4F5B" w:rsidRPr="00C472D9" w:rsidRDefault="00ED4F5B" w:rsidP="00390EC9">
      <w:pPr>
        <w:spacing w:after="0"/>
        <w:rPr>
          <w:shd w:val="clear" w:color="auto" w:fill="FFFFFF"/>
        </w:rPr>
      </w:pPr>
      <w:r w:rsidRPr="00C472D9">
        <w:rPr>
          <w:shd w:val="clear" w:color="auto" w:fill="FFFFFF"/>
        </w:rPr>
        <w:t>The viral load group of the person who infected the subject is known, as indicated above</w:t>
      </w:r>
      <w:r>
        <w:rPr>
          <w:shd w:val="clear" w:color="auto" w:fill="FFFFFF"/>
        </w:rPr>
        <w:t>.</w:t>
      </w:r>
      <w:r w:rsidRPr="00C472D9">
        <w:rPr>
          <w:shd w:val="clear" w:color="auto" w:fill="FFFFFF"/>
        </w:rPr>
        <w:t xml:space="preserve">  For a subject infected by a person in viral load group </w:t>
      </w:r>
      <w:r w:rsidRPr="00D25A32">
        <w:rPr>
          <w:i/>
          <w:iCs/>
          <w:shd w:val="clear" w:color="auto" w:fill="FFFFFF"/>
        </w:rPr>
        <w:t>v</w:t>
      </w:r>
      <w:r w:rsidRPr="00C472D9">
        <w:rPr>
          <w:shd w:val="clear" w:color="auto" w:fill="FFFFFF"/>
        </w:rPr>
        <w:t xml:space="preserve"> the probability of a resistance mutation being present in the infected person is given by </w:t>
      </w:r>
    </w:p>
    <w:p w:rsidR="00ED4F5B" w:rsidRPr="00C472D9" w:rsidRDefault="00ED4F5B" w:rsidP="00390EC9">
      <w:pPr>
        <w:spacing w:after="0"/>
        <w:ind w:left="2160" w:firstLine="720"/>
        <w:rPr>
          <w:sz w:val="20"/>
          <w:szCs w:val="20"/>
        </w:rPr>
      </w:pPr>
      <w:r w:rsidRPr="00C472D9">
        <w:rPr>
          <w:sz w:val="36"/>
          <w:szCs w:val="36"/>
        </w:rPr>
        <w:t>Σ</w:t>
      </w:r>
      <w:r w:rsidRPr="00C472D9">
        <w:rPr>
          <w:vertAlign w:val="subscript"/>
        </w:rPr>
        <w:t>v,r=1</w:t>
      </w:r>
      <w:r w:rsidRPr="00C472D9">
        <w:t xml:space="preserve"> L</w:t>
      </w:r>
      <w:r w:rsidRPr="00C472D9">
        <w:rPr>
          <w:vertAlign w:val="superscript"/>
        </w:rPr>
        <w:t>1</w:t>
      </w:r>
      <w:r w:rsidRPr="00C472D9">
        <w:t xml:space="preserve">(t-1)/  </w:t>
      </w:r>
      <w:r w:rsidRPr="00C472D9">
        <w:rPr>
          <w:sz w:val="36"/>
          <w:szCs w:val="36"/>
        </w:rPr>
        <w:t>Σ</w:t>
      </w:r>
      <w:r w:rsidRPr="00C472D9">
        <w:rPr>
          <w:vertAlign w:val="subscript"/>
        </w:rPr>
        <w:t xml:space="preserve">v  </w:t>
      </w:r>
      <w:r w:rsidRPr="00C472D9">
        <w:t>L</w:t>
      </w:r>
      <w:r w:rsidRPr="00C472D9">
        <w:rPr>
          <w:vertAlign w:val="superscript"/>
        </w:rPr>
        <w:t>1</w:t>
      </w:r>
      <w:r w:rsidRPr="00C472D9">
        <w:t>(t-1)</w:t>
      </w:r>
    </w:p>
    <w:p w:rsidR="00ED4F5B" w:rsidRPr="00C472D9" w:rsidRDefault="00ED4F5B" w:rsidP="00390EC9">
      <w:pPr>
        <w:spacing w:after="0"/>
      </w:pPr>
      <w:r w:rsidRPr="00C472D9">
        <w:t xml:space="preserve">where </w:t>
      </w:r>
      <w:r w:rsidRPr="00C472D9">
        <w:rPr>
          <w:sz w:val="36"/>
          <w:szCs w:val="36"/>
        </w:rPr>
        <w:t>Σ</w:t>
      </w:r>
      <w:r w:rsidRPr="00C472D9">
        <w:rPr>
          <w:sz w:val="28"/>
          <w:szCs w:val="28"/>
          <w:vertAlign w:val="subscript"/>
        </w:rPr>
        <w:t xml:space="preserve">v, r=1  </w:t>
      </w:r>
      <w:r w:rsidRPr="00C472D9">
        <w:t>is the sum over all HIV-infected subjects in viral load group</w:t>
      </w:r>
      <w:r w:rsidRPr="00D25A32">
        <w:rPr>
          <w:i/>
          <w:iCs/>
        </w:rPr>
        <w:t xml:space="preserve"> v</w:t>
      </w:r>
      <w:r w:rsidRPr="00C472D9">
        <w:t xml:space="preserve"> for whom a resistance mutation is present in majority virus and </w:t>
      </w:r>
      <w:r w:rsidRPr="00C472D9">
        <w:rPr>
          <w:sz w:val="36"/>
          <w:szCs w:val="36"/>
        </w:rPr>
        <w:t>Σ</w:t>
      </w:r>
      <w:r w:rsidRPr="00C472D9">
        <w:rPr>
          <w:sz w:val="28"/>
          <w:szCs w:val="28"/>
          <w:vertAlign w:val="subscript"/>
        </w:rPr>
        <w:t>v</w:t>
      </w:r>
      <w:r w:rsidRPr="00C472D9">
        <w:t>is the sum o</w:t>
      </w:r>
      <w:r>
        <w:t>f</w:t>
      </w:r>
      <w:r w:rsidRPr="00C472D9">
        <w:t xml:space="preserve"> all HIV-infected subjects in viral load group v.  Again, realization of whether the subject is infected by a person with at least one resistance mutation in majority virus is determined by sampling from Uniform(0,1).</w:t>
      </w:r>
    </w:p>
    <w:p w:rsidR="00ED4F5B" w:rsidRPr="00C472D9" w:rsidRDefault="00ED4F5B" w:rsidP="00390EC9">
      <w:pPr>
        <w:spacing w:after="0"/>
      </w:pPr>
    </w:p>
    <w:p w:rsidR="00ED4F5B" w:rsidRPr="00C472D9" w:rsidRDefault="00ED4F5B" w:rsidP="00390EC9">
      <w:pPr>
        <w:spacing w:after="0"/>
      </w:pPr>
      <w:r w:rsidRPr="00C472D9">
        <w:t xml:space="preserve">For subjects infected from a source partner with a resistance mutation, the probability that a specific mutation, m, is present in the source is given by  </w:t>
      </w:r>
    </w:p>
    <w:p w:rsidR="00ED4F5B" w:rsidRPr="00C472D9" w:rsidRDefault="00ED4F5B" w:rsidP="00390EC9">
      <w:pPr>
        <w:spacing w:after="0"/>
        <w:ind w:left="2160" w:firstLine="720"/>
        <w:rPr>
          <w:sz w:val="20"/>
          <w:szCs w:val="20"/>
        </w:rPr>
      </w:pPr>
      <w:r w:rsidRPr="00C472D9">
        <w:rPr>
          <w:sz w:val="36"/>
          <w:szCs w:val="36"/>
        </w:rPr>
        <w:t>Σ</w:t>
      </w:r>
      <w:r w:rsidRPr="00C472D9">
        <w:rPr>
          <w:vertAlign w:val="subscript"/>
        </w:rPr>
        <w:t>r=1,m=1</w:t>
      </w:r>
      <w:r w:rsidRPr="00C472D9">
        <w:t xml:space="preserve"> L</w:t>
      </w:r>
      <w:r w:rsidRPr="00C472D9">
        <w:rPr>
          <w:vertAlign w:val="superscript"/>
        </w:rPr>
        <w:t>1</w:t>
      </w:r>
      <w:r w:rsidRPr="00C472D9">
        <w:t xml:space="preserve">(t-1)/  </w:t>
      </w:r>
      <w:r w:rsidRPr="00C472D9">
        <w:rPr>
          <w:sz w:val="36"/>
          <w:szCs w:val="36"/>
        </w:rPr>
        <w:t>Σ</w:t>
      </w:r>
      <w:r w:rsidRPr="00C472D9">
        <w:rPr>
          <w:vertAlign w:val="subscript"/>
        </w:rPr>
        <w:t xml:space="preserve">r=1  </w:t>
      </w:r>
      <w:r w:rsidRPr="00C472D9">
        <w:t>L</w:t>
      </w:r>
      <w:r w:rsidRPr="00C472D9">
        <w:rPr>
          <w:vertAlign w:val="superscript"/>
        </w:rPr>
        <w:t>1</w:t>
      </w:r>
      <w:r w:rsidRPr="00C472D9">
        <w:t>(t-1)</w:t>
      </w:r>
    </w:p>
    <w:p w:rsidR="00ED4F5B" w:rsidRPr="00C472D9" w:rsidRDefault="00ED4F5B" w:rsidP="00390EC9">
      <w:pPr>
        <w:spacing w:after="0"/>
      </w:pPr>
      <w:r w:rsidRPr="00C472D9">
        <w:t xml:space="preserve">where </w:t>
      </w:r>
      <w:r w:rsidRPr="00C472D9">
        <w:rPr>
          <w:sz w:val="36"/>
          <w:szCs w:val="36"/>
        </w:rPr>
        <w:t>Σ</w:t>
      </w:r>
      <w:r w:rsidRPr="00C472D9">
        <w:rPr>
          <w:sz w:val="28"/>
          <w:szCs w:val="28"/>
          <w:vertAlign w:val="subscript"/>
        </w:rPr>
        <w:t xml:space="preserve">r=1,m=1  </w:t>
      </w:r>
      <w:r w:rsidRPr="00C472D9">
        <w:t xml:space="preserve">is the sum over all HIV-infected subjects with mutation </w:t>
      </w:r>
      <w:r w:rsidRPr="00D25A32">
        <w:rPr>
          <w:i/>
          <w:iCs/>
        </w:rPr>
        <w:t>m</w:t>
      </w:r>
      <w:r w:rsidRPr="00C472D9">
        <w:t xml:space="preserve"> present in majority virus and </w:t>
      </w:r>
      <w:r w:rsidRPr="00C472D9">
        <w:rPr>
          <w:sz w:val="36"/>
          <w:szCs w:val="36"/>
        </w:rPr>
        <w:t>Σ</w:t>
      </w:r>
      <w:r w:rsidRPr="00C472D9">
        <w:rPr>
          <w:sz w:val="28"/>
          <w:szCs w:val="28"/>
          <w:vertAlign w:val="subscript"/>
        </w:rPr>
        <w:t xml:space="preserve">r=1 </w:t>
      </w:r>
      <w:r w:rsidRPr="00C472D9">
        <w:t>is the sum over all HIV-infected subjects with at least one resistance mutation in majority virus.</w:t>
      </w:r>
    </w:p>
    <w:p w:rsidR="00ED4F5B" w:rsidRPr="00C472D9" w:rsidRDefault="00ED4F5B" w:rsidP="00390EC9">
      <w:pPr>
        <w:spacing w:after="0"/>
      </w:pPr>
    </w:p>
    <w:p w:rsidR="00ED4F5B" w:rsidRPr="00C472D9" w:rsidRDefault="00ED4F5B" w:rsidP="00390EC9">
      <w:pPr>
        <w:spacing w:after="0"/>
      </w:pPr>
      <w:r w:rsidRPr="00C472D9">
        <w:t xml:space="preserve">If a given resistance mutation, </w:t>
      </w:r>
      <w:r w:rsidRPr="00D25A32">
        <w:rPr>
          <w:i/>
          <w:iCs/>
        </w:rPr>
        <w:t>m</w:t>
      </w:r>
      <w:r w:rsidRPr="00C472D9">
        <w:t>, is present in the source partner, the probability that the mutation is both transmitted and survives in the subject (i</w:t>
      </w:r>
      <w:r>
        <w:t>.</w:t>
      </w:r>
      <w:r w:rsidRPr="00C472D9">
        <w:t>e. that its presence will affect future response to drugs for which the mutation confers reduced sensitivity) is mutat</w:t>
      </w:r>
      <w:r>
        <w:t>ion specific, as shown in Table 11</w:t>
      </w:r>
      <w:r w:rsidRPr="00C472D9">
        <w:t>.</w:t>
      </w:r>
    </w:p>
    <w:p w:rsidR="00ED4F5B" w:rsidRPr="00C472D9" w:rsidRDefault="00ED4F5B" w:rsidP="00390EC9">
      <w:pPr>
        <w:spacing w:after="0"/>
      </w:pPr>
    </w:p>
    <w:p w:rsidR="00ED4F5B" w:rsidRPr="00C472D9" w:rsidRDefault="00ED4F5B" w:rsidP="00390EC9">
      <w:pPr>
        <w:spacing w:after="0"/>
      </w:pPr>
      <w:r w:rsidRPr="00C472D9">
        <w:t xml:space="preserve">We consider uncertainty in the extent to which transmitted resistance mutations are effectively immediately lost (even from minority virus) by sampling from a distribution for </w:t>
      </w:r>
      <w:r>
        <w:t xml:space="preserve">the </w:t>
      </w:r>
      <w:r w:rsidRPr="00C472D9">
        <w:t xml:space="preserve">parameter </w:t>
      </w:r>
      <w:r w:rsidRPr="00C472D9">
        <w:rPr>
          <w:i/>
          <w:iCs/>
        </w:rPr>
        <w:t>res_trans_factor</w:t>
      </w:r>
      <w:r w:rsidRPr="00C472D9">
        <w:t xml:space="preserve"> (</w:t>
      </w:r>
      <w:r w:rsidRPr="00F66272">
        <w:t xml:space="preserve">See distribution in </w:t>
      </w:r>
      <w:r>
        <w:t>section</w:t>
      </w:r>
      <w:r w:rsidRPr="00F66272">
        <w:t xml:space="preserve"> “Parameters values and distributions”</w:t>
      </w:r>
      <w:r w:rsidRPr="00C472D9">
        <w:t xml:space="preserve">).   </w:t>
      </w:r>
    </w:p>
    <w:p w:rsidR="00ED4F5B" w:rsidRPr="00C472D9" w:rsidRDefault="00ED4F5B" w:rsidP="00390EC9">
      <w:pPr>
        <w:spacing w:after="0"/>
      </w:pPr>
    </w:p>
    <w:p w:rsidR="00ED4F5B" w:rsidRPr="00385414" w:rsidRDefault="00ED4F5B" w:rsidP="00390EC9">
      <w:pPr>
        <w:spacing w:after="0"/>
        <w:rPr>
          <w:b/>
          <w:bCs/>
        </w:rPr>
      </w:pPr>
      <w:r w:rsidRPr="00385414">
        <w:rPr>
          <w:b/>
          <w:bCs/>
        </w:rPr>
        <w:t>Loss from majority virus of transmitted mutations</w:t>
      </w:r>
    </w:p>
    <w:p w:rsidR="00ED4F5B" w:rsidRPr="00C472D9" w:rsidRDefault="00ED4F5B" w:rsidP="00390EC9">
      <w:pPr>
        <w:spacing w:after="0"/>
      </w:pPr>
      <w:r w:rsidRPr="00C472D9">
        <w:t xml:space="preserve">There is a probability per 3 months of </w:t>
      </w:r>
      <w:r>
        <w:t>loss of persistence of transmit</w:t>
      </w:r>
      <w:r w:rsidRPr="00C472D9">
        <w:t>t</w:t>
      </w:r>
      <w:r>
        <w:t>e</w:t>
      </w:r>
      <w:r w:rsidRPr="00C472D9">
        <w:t xml:space="preserve">d mutations from majority virus to minority virus (same for each mutation) </w:t>
      </w:r>
      <w:r w:rsidRPr="00C472D9">
        <w:rPr>
          <w:i/>
          <w:iCs/>
        </w:rPr>
        <w:t>rate_loss_persistence</w:t>
      </w:r>
      <w:r w:rsidRPr="00C472D9">
        <w:t>(</w:t>
      </w:r>
      <w:r w:rsidRPr="00F66272">
        <w:t xml:space="preserve">See distribution in </w:t>
      </w:r>
      <w:r>
        <w:t>section</w:t>
      </w:r>
      <w:r w:rsidRPr="00F66272">
        <w:t xml:space="preserve"> “Parameters values and distributions”</w:t>
      </w:r>
      <w:r w:rsidRPr="00C472D9">
        <w:t xml:space="preserve">).   </w:t>
      </w:r>
    </w:p>
    <w:p w:rsidR="00ED4F5B" w:rsidRPr="00C472D9" w:rsidRDefault="00ED4F5B" w:rsidP="00390EC9">
      <w:pPr>
        <w:spacing w:after="0"/>
      </w:pPr>
    </w:p>
    <w:p w:rsidR="00ED4F5B" w:rsidRDefault="00ED4F5B" w:rsidP="00390EC9">
      <w:pPr>
        <w:pStyle w:val="Heading4"/>
        <w:rPr>
          <w:rFonts w:cs="Times New Roman"/>
        </w:rPr>
      </w:pPr>
      <w:r w:rsidRPr="00C67D11">
        <w:t>Example results from epidemics simulated used modal values of parameter distributions</w:t>
      </w:r>
    </w:p>
    <w:p w:rsidR="00ED4F5B" w:rsidRPr="00385414" w:rsidRDefault="00ED4F5B" w:rsidP="00390EC9">
      <w:pPr>
        <w:spacing w:after="0"/>
      </w:pPr>
    </w:p>
    <w:p w:rsidR="00ED4F5B" w:rsidRPr="00C472D9" w:rsidRDefault="00ED4F5B" w:rsidP="00390EC9">
      <w:pPr>
        <w:spacing w:after="0"/>
      </w:pPr>
      <w:r w:rsidRPr="00C472D9">
        <w:t xml:space="preserve">To illustrate some features of </w:t>
      </w:r>
      <w:r>
        <w:t>the epidemics generated, Table 12</w:t>
      </w:r>
      <w:r w:rsidRPr="00C472D9">
        <w:t xml:space="preserve">  shows the proportion of people with at least one (at least two) condomless sex partner</w:t>
      </w:r>
      <w:r>
        <w:t>s</w:t>
      </w:r>
      <w:r w:rsidRPr="00C472D9">
        <w:t xml:space="preserve"> in the past year by HIV status and year using modal</w:t>
      </w:r>
      <w:r>
        <w:t xml:space="preserve"> values for parameters.  Table 13</w:t>
      </w:r>
      <w:r w:rsidRPr="00C472D9">
        <w:t xml:space="preserve"> shows the proportion of new infections that have been acquired from a person in primary HIV infection by year, and the proportion of new infections that have been acquired from a long term partner by year. Table </w:t>
      </w:r>
      <w:r>
        <w:t>14</w:t>
      </w:r>
      <w:r w:rsidRPr="00C472D9">
        <w:t xml:space="preserve"> shows HIV prevalence by age and gender and calendar year.</w:t>
      </w:r>
      <w:r w:rsidRPr="00C472D9">
        <w:rPr>
          <w:b/>
          <w:bCs/>
        </w:rPr>
        <w:br w:type="page"/>
      </w:r>
    </w:p>
    <w:p w:rsidR="00ED4F5B" w:rsidRPr="003D6BE9" w:rsidRDefault="00ED4F5B" w:rsidP="00390EC9">
      <w:pPr>
        <w:spacing w:after="0"/>
        <w:rPr>
          <w:b/>
          <w:bCs/>
        </w:rPr>
      </w:pPr>
    </w:p>
    <w:p w:rsidR="00ED4F5B" w:rsidRPr="003D6BE9" w:rsidRDefault="00ED4F5B" w:rsidP="00390EC9">
      <w:pPr>
        <w:spacing w:after="0"/>
        <w:rPr>
          <w:b/>
          <w:bCs/>
        </w:rPr>
      </w:pPr>
      <w:r w:rsidRPr="003D6BE9">
        <w:rPr>
          <w:b/>
          <w:bCs/>
        </w:rPr>
        <w:t xml:space="preserve">Table 11.  Table of probabilities that for a given mutation present in the source partner the mutation is both transmitted and survives in the subject (based on evidence from studies comparing distribution of resistance mutations between treated and antiretroviral naïve populations; e.g. </w:t>
      </w:r>
      <w:r>
        <w:rPr>
          <w:b/>
          <w:bCs/>
        </w:rPr>
        <w:fldChar w:fldCharType="begin">
          <w:fldData xml:space="preserve">PFJlZm1hbj48Q2l0ZT48QXV0aG9yPkNvcnZhc2NlPC9BdXRob3I+PFllYXI+MjAwNjwvWWVhcj48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</w:fldData>
        </w:fldChar>
      </w:r>
      <w:r>
        <w:rPr>
          <w:b/>
          <w:bCs/>
        </w:rPr>
        <w:instrText xml:space="preserve"> ADDIN REFMGR.CITE </w:instrText>
      </w:r>
      <w:r>
        <w:rPr>
          <w:b/>
          <w:bCs/>
        </w:rPr>
        <w:fldChar w:fldCharType="begin">
          <w:fldData xml:space="preserve">PFJlZm1hbj48Q2l0ZT48QXV0aG9yPkNvcnZhc2NlPC9BdXRob3I+PFllYXI+MjAwNjwvWWVhcj48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</w:fldData>
        </w:fldChar>
      </w:r>
      <w:r>
        <w:rPr>
          <w:b/>
          <w:bCs/>
        </w:rPr>
        <w:instrText xml:space="preserve"> ADDIN EN.CITE.DATA </w:instrText>
      </w:r>
      <w:r w:rsidRPr="0076180B">
        <w:rPr>
          <w:b/>
          <w:bCs/>
        </w:rPr>
      </w:r>
      <w:r>
        <w:rPr>
          <w:b/>
          <w:bCs/>
        </w:rPr>
        <w:fldChar w:fldCharType="end"/>
      </w:r>
      <w:r w:rsidRPr="003D6BE9">
        <w:rPr>
          <w:b/>
          <w:bCs/>
        </w:rPr>
      </w:r>
      <w:r>
        <w:rPr>
          <w:b/>
          <w:bCs/>
        </w:rPr>
        <w:fldChar w:fldCharType="separate"/>
      </w:r>
      <w:r w:rsidRPr="003D6BE9">
        <w:rPr>
          <w:b/>
          <w:bCs/>
          <w:noProof/>
        </w:rPr>
        <w:t>(Corvasce et al. 2006; Turner et al. 2004)</w:t>
      </w:r>
      <w:r>
        <w:rPr>
          <w:b/>
          <w:bCs/>
        </w:rPr>
        <w:fldChar w:fldCharType="end"/>
      </w:r>
      <w:r w:rsidRPr="003D6BE9">
        <w:rPr>
          <w:b/>
          <w:bCs/>
        </w:rPr>
        <w:t>)</w:t>
      </w:r>
    </w:p>
    <w:p w:rsidR="00ED4F5B" w:rsidRPr="00C472D9" w:rsidRDefault="00ED4F5B" w:rsidP="00390EC9">
      <w:pPr>
        <w:spacing w:after="0"/>
      </w:pPr>
    </w:p>
    <w:p w:rsidR="00ED4F5B" w:rsidRPr="003D6BE9" w:rsidRDefault="00ED4F5B" w:rsidP="00390EC9">
      <w:pPr>
        <w:spacing w:after="0"/>
      </w:pPr>
      <w:r>
        <w:t>Mutation</w:t>
      </w:r>
      <w:r>
        <w:tab/>
      </w:r>
      <w:r>
        <w:tab/>
      </w:r>
      <w:r>
        <w:tab/>
      </w:r>
      <w:r>
        <w:tab/>
      </w:r>
      <w:r>
        <w:tab/>
      </w:r>
      <w:r>
        <w:tab/>
        <w:t xml:space="preserve">Probability </w:t>
      </w:r>
      <w:r w:rsidRPr="003D6BE9">
        <w:t xml:space="preserve">that for a given mutation present in </w:t>
      </w:r>
    </w:p>
    <w:p w:rsidR="00ED4F5B" w:rsidRPr="00C472D9" w:rsidRDefault="00ED4F5B" w:rsidP="00390EC9">
      <w:pPr>
        <w:spacing w:after="0"/>
        <w:ind w:left="5040"/>
      </w:pPr>
      <w:r w:rsidRPr="003D6BE9">
        <w:t>the source partner the mutation is both transmitted and survives in the subject</w:t>
      </w:r>
    </w:p>
    <w:p w:rsidR="00ED4F5B" w:rsidRPr="00C472D9" w:rsidRDefault="00ED4F5B" w:rsidP="00390EC9">
      <w:pPr>
        <w:spacing w:after="0"/>
      </w:pPr>
      <w:r w:rsidRPr="00C472D9">
        <w:t>-------------------------------------------------------------------------------------------------------------------</w:t>
      </w:r>
      <w:r>
        <w:t>---------------------</w:t>
      </w:r>
    </w:p>
    <w:p w:rsidR="00ED4F5B" w:rsidRPr="00C472D9" w:rsidRDefault="00ED4F5B" w:rsidP="00390EC9">
      <w:pPr>
        <w:spacing w:after="0"/>
      </w:pPr>
      <w:r w:rsidRPr="00C472D9">
        <w:t>M184V</w:t>
      </w:r>
      <w:r w:rsidRPr="00C472D9">
        <w:tab/>
      </w:r>
      <w:r w:rsidRPr="00C472D9">
        <w:tab/>
      </w:r>
      <w:r w:rsidRPr="00C472D9">
        <w:tab/>
      </w:r>
      <w:r w:rsidRPr="00C472D9">
        <w:tab/>
      </w:r>
      <w:r w:rsidRPr="00C472D9">
        <w:tab/>
      </w:r>
      <w:r w:rsidRPr="00C472D9">
        <w:tab/>
      </w:r>
      <w:r w:rsidRPr="00C472D9">
        <w:tab/>
      </w:r>
      <w:r>
        <w:t>0.2</w:t>
      </w:r>
    </w:p>
    <w:p w:rsidR="00ED4F5B" w:rsidRPr="00C472D9" w:rsidRDefault="00ED4F5B" w:rsidP="00390EC9">
      <w:pPr>
        <w:spacing w:after="0"/>
      </w:pPr>
      <w:r w:rsidRPr="00C472D9">
        <w:t>K65R</w:t>
      </w:r>
      <w:r w:rsidRPr="00C472D9">
        <w:tab/>
      </w:r>
      <w:r w:rsidRPr="00C472D9">
        <w:tab/>
      </w:r>
      <w:r w:rsidRPr="00C472D9">
        <w:tab/>
      </w:r>
      <w:r w:rsidRPr="00C472D9">
        <w:tab/>
      </w:r>
      <w:r w:rsidRPr="00C472D9">
        <w:tab/>
      </w:r>
      <w:r w:rsidRPr="00C472D9">
        <w:tab/>
      </w:r>
      <w:r w:rsidRPr="00C472D9">
        <w:tab/>
      </w:r>
      <w:r>
        <w:t>0.2</w:t>
      </w:r>
    </w:p>
    <w:p w:rsidR="00ED4F5B" w:rsidRPr="00C472D9" w:rsidRDefault="00ED4F5B" w:rsidP="00390EC9">
      <w:pPr>
        <w:spacing w:after="0"/>
        <w:rPr>
          <w:shd w:val="clear" w:color="auto" w:fill="FFFFFF"/>
        </w:rPr>
      </w:pPr>
      <w:r w:rsidRPr="00C472D9">
        <w:rPr>
          <w:shd w:val="clear" w:color="auto" w:fill="FFFFFF"/>
        </w:rPr>
        <w:t>L74V</w:t>
      </w:r>
      <w:r w:rsidRPr="00C472D9">
        <w:rPr>
          <w:shd w:val="clear" w:color="auto" w:fill="FFFFFF"/>
        </w:rPr>
        <w:tab/>
      </w:r>
      <w:r w:rsidRPr="00C472D9">
        <w:rPr>
          <w:shd w:val="clear" w:color="auto" w:fill="FFFFFF"/>
        </w:rPr>
        <w:tab/>
      </w:r>
      <w:r w:rsidRPr="00C472D9">
        <w:rPr>
          <w:shd w:val="clear" w:color="auto" w:fill="FFFFFF"/>
        </w:rPr>
        <w:tab/>
      </w:r>
      <w:r w:rsidRPr="00C472D9">
        <w:rPr>
          <w:shd w:val="clear" w:color="auto" w:fill="FFFFFF"/>
        </w:rPr>
        <w:tab/>
      </w:r>
      <w:r w:rsidRPr="00C472D9">
        <w:rPr>
          <w:shd w:val="clear" w:color="auto" w:fill="FFFFFF"/>
        </w:rPr>
        <w:tab/>
      </w:r>
      <w:r w:rsidRPr="00C472D9">
        <w:rPr>
          <w:shd w:val="clear" w:color="auto" w:fill="FFFFFF"/>
        </w:rPr>
        <w:tab/>
      </w:r>
      <w:r w:rsidRPr="00C472D9">
        <w:rPr>
          <w:shd w:val="clear" w:color="auto" w:fill="FFFFFF"/>
        </w:rPr>
        <w:tab/>
      </w:r>
      <w:r>
        <w:rPr>
          <w:shd w:val="clear" w:color="auto" w:fill="FFFFFF"/>
        </w:rPr>
        <w:t>0.</w:t>
      </w:r>
      <w:r w:rsidRPr="00C472D9">
        <w:rPr>
          <w:shd w:val="clear" w:color="auto" w:fill="FFFFFF"/>
        </w:rPr>
        <w:t>5</w:t>
      </w:r>
    </w:p>
    <w:p w:rsidR="00ED4F5B" w:rsidRPr="00C472D9" w:rsidRDefault="00ED4F5B" w:rsidP="00390EC9">
      <w:pPr>
        <w:spacing w:after="0"/>
        <w:rPr>
          <w:shd w:val="clear" w:color="auto" w:fill="FFFFFF"/>
        </w:rPr>
      </w:pPr>
      <w:r w:rsidRPr="00C472D9">
        <w:rPr>
          <w:shd w:val="clear" w:color="auto" w:fill="FFFFFF"/>
        </w:rPr>
        <w:t>Q151M</w:t>
      </w:r>
      <w:r w:rsidRPr="00C472D9">
        <w:rPr>
          <w:shd w:val="clear" w:color="auto" w:fill="FFFFFF"/>
        </w:rPr>
        <w:tab/>
      </w:r>
      <w:r w:rsidRPr="00C472D9">
        <w:rPr>
          <w:shd w:val="clear" w:color="auto" w:fill="FFFFFF"/>
        </w:rPr>
        <w:tab/>
      </w:r>
      <w:r w:rsidRPr="00C472D9">
        <w:rPr>
          <w:shd w:val="clear" w:color="auto" w:fill="FFFFFF"/>
        </w:rPr>
        <w:tab/>
      </w:r>
      <w:r w:rsidRPr="00C472D9">
        <w:rPr>
          <w:shd w:val="clear" w:color="auto" w:fill="FFFFFF"/>
        </w:rPr>
        <w:tab/>
      </w:r>
      <w:r w:rsidRPr="00C472D9">
        <w:rPr>
          <w:shd w:val="clear" w:color="auto" w:fill="FFFFFF"/>
        </w:rPr>
        <w:tab/>
      </w:r>
      <w:r w:rsidRPr="00C472D9">
        <w:rPr>
          <w:shd w:val="clear" w:color="auto" w:fill="FFFFFF"/>
        </w:rPr>
        <w:tab/>
        <w:t>0.5</w:t>
      </w:r>
    </w:p>
    <w:p w:rsidR="00ED4F5B" w:rsidRPr="00C472D9" w:rsidRDefault="00ED4F5B" w:rsidP="00390EC9">
      <w:pPr>
        <w:spacing w:after="0"/>
        <w:rPr>
          <w:shd w:val="clear" w:color="auto" w:fill="FFFFFF"/>
        </w:rPr>
      </w:pPr>
      <w:r w:rsidRPr="00C472D9">
        <w:rPr>
          <w:shd w:val="clear" w:color="auto" w:fill="FFFFFF"/>
        </w:rPr>
        <w:t>Thymidin</w:t>
      </w:r>
      <w:r>
        <w:rPr>
          <w:shd w:val="clear" w:color="auto" w:fill="FFFFFF"/>
        </w:rPr>
        <w:t>e analogue mutations (TAMS)</w:t>
      </w:r>
      <w:r>
        <w:rPr>
          <w:shd w:val="clear" w:color="auto" w:fill="FFFFFF"/>
        </w:rPr>
        <w:tab/>
      </w:r>
      <w:r>
        <w:rPr>
          <w:shd w:val="clear" w:color="auto" w:fill="FFFFFF"/>
        </w:rPr>
        <w:tab/>
        <w:t>0.</w:t>
      </w:r>
      <w:r w:rsidRPr="00C472D9">
        <w:rPr>
          <w:shd w:val="clear" w:color="auto" w:fill="FFFFFF"/>
        </w:rPr>
        <w:t>5</w:t>
      </w:r>
    </w:p>
    <w:p w:rsidR="00ED4F5B" w:rsidRPr="00C472D9" w:rsidRDefault="00ED4F5B" w:rsidP="00390EC9">
      <w:pPr>
        <w:spacing w:after="0"/>
        <w:rPr>
          <w:shd w:val="clear" w:color="auto" w:fill="FFFFFF"/>
        </w:rPr>
      </w:pPr>
    </w:p>
    <w:p w:rsidR="00ED4F5B" w:rsidRDefault="00ED4F5B" w:rsidP="00390EC9">
      <w:pPr>
        <w:spacing w:after="0"/>
        <w:rPr>
          <w:shd w:val="clear" w:color="auto" w:fill="FFFFFF"/>
        </w:rPr>
      </w:pPr>
      <w:r w:rsidRPr="00C472D9">
        <w:rPr>
          <w:shd w:val="clear" w:color="auto" w:fill="FFFFFF"/>
        </w:rPr>
        <w:t>NNRTI mutation</w:t>
      </w:r>
      <w:r w:rsidRPr="00C472D9">
        <w:rPr>
          <w:shd w:val="clear" w:color="auto" w:fill="FFFFFF"/>
        </w:rPr>
        <w:tab/>
      </w:r>
      <w:r w:rsidRPr="00C472D9">
        <w:rPr>
          <w:shd w:val="clear" w:color="auto" w:fill="FFFFFF"/>
        </w:rPr>
        <w:tab/>
      </w:r>
      <w:r w:rsidRPr="00C472D9">
        <w:rPr>
          <w:shd w:val="clear" w:color="auto" w:fill="FFFFFF"/>
        </w:rPr>
        <w:tab/>
      </w:r>
      <w:r w:rsidRPr="00C472D9">
        <w:rPr>
          <w:shd w:val="clear" w:color="auto" w:fill="FFFFFF"/>
        </w:rPr>
        <w:tab/>
      </w:r>
      <w:r w:rsidRPr="00C472D9">
        <w:rPr>
          <w:shd w:val="clear" w:color="auto" w:fill="FFFFFF"/>
        </w:rPr>
        <w:tab/>
        <w:t>0.</w:t>
      </w:r>
      <w:r>
        <w:rPr>
          <w:shd w:val="clear" w:color="auto" w:fill="FFFFFF"/>
        </w:rPr>
        <w:t>6</w:t>
      </w:r>
    </w:p>
    <w:p w:rsidR="00ED4F5B" w:rsidRPr="00C472D9" w:rsidRDefault="00ED4F5B" w:rsidP="00390EC9">
      <w:pPr>
        <w:spacing w:after="0"/>
        <w:rPr>
          <w:shd w:val="clear" w:color="auto" w:fill="FFFFFF"/>
        </w:rPr>
      </w:pPr>
    </w:p>
    <w:p w:rsidR="00ED4F5B" w:rsidRPr="00C472D9" w:rsidRDefault="00ED4F5B" w:rsidP="00390EC9">
      <w:pPr>
        <w:spacing w:after="0"/>
        <w:rPr>
          <w:shd w:val="clear" w:color="auto" w:fill="FFFFFF"/>
        </w:rPr>
      </w:pPr>
      <w:r>
        <w:rPr>
          <w:shd w:val="clear" w:color="auto" w:fill="FFFFFF"/>
        </w:rPr>
        <w:t xml:space="preserve">PI (lopinavir) mutations </w:t>
      </w:r>
      <w:r>
        <w:rPr>
          <w:shd w:val="clear" w:color="auto" w:fill="FFFFFF"/>
        </w:rPr>
        <w:tab/>
      </w:r>
      <w:r>
        <w:rPr>
          <w:shd w:val="clear" w:color="auto" w:fill="FFFFFF"/>
        </w:rPr>
        <w:tab/>
      </w:r>
      <w:r>
        <w:rPr>
          <w:shd w:val="clear" w:color="auto" w:fill="FFFFFF"/>
        </w:rPr>
        <w:tab/>
      </w:r>
      <w:r>
        <w:rPr>
          <w:shd w:val="clear" w:color="auto" w:fill="FFFFFF"/>
        </w:rPr>
        <w:tab/>
        <w:t>0.</w:t>
      </w:r>
      <w:r w:rsidRPr="00C472D9">
        <w:rPr>
          <w:shd w:val="clear" w:color="auto" w:fill="FFFFFF"/>
        </w:rPr>
        <w:t>5</w:t>
      </w:r>
    </w:p>
    <w:p w:rsidR="00ED4F5B" w:rsidRPr="00C472D9" w:rsidRDefault="00ED4F5B" w:rsidP="00390EC9">
      <w:pPr>
        <w:spacing w:after="0"/>
        <w:rPr>
          <w:shd w:val="clear" w:color="auto" w:fill="FFFFFF"/>
        </w:rPr>
      </w:pPr>
      <w:r w:rsidRPr="00C472D9">
        <w:rPr>
          <w:shd w:val="clear" w:color="auto" w:fill="FFFFFF"/>
        </w:rPr>
        <w:t>(</w:t>
      </w:r>
      <w:r>
        <w:rPr>
          <w:shd w:val="clear" w:color="auto" w:fill="FFFFFF"/>
        </w:rPr>
        <w:t xml:space="preserve">30,32,33, </w:t>
      </w:r>
      <w:r w:rsidRPr="00C472D9">
        <w:rPr>
          <w:shd w:val="clear" w:color="auto" w:fill="FFFFFF"/>
        </w:rPr>
        <w:t>46,</w:t>
      </w:r>
      <w:r>
        <w:rPr>
          <w:shd w:val="clear" w:color="auto" w:fill="FFFFFF"/>
        </w:rPr>
        <w:t>47,48,50L,50V,54,76,</w:t>
      </w:r>
      <w:r w:rsidRPr="00C472D9">
        <w:rPr>
          <w:shd w:val="clear" w:color="auto" w:fill="FFFFFF"/>
        </w:rPr>
        <w:t>82,</w:t>
      </w:r>
      <w:r>
        <w:rPr>
          <w:shd w:val="clear" w:color="auto" w:fill="FFFFFF"/>
        </w:rPr>
        <w:t>84,</w:t>
      </w:r>
      <w:r w:rsidRPr="00C472D9">
        <w:rPr>
          <w:shd w:val="clear" w:color="auto" w:fill="FFFFFF"/>
        </w:rPr>
        <w:t>90)</w:t>
      </w:r>
    </w:p>
    <w:p w:rsidR="00ED4F5B" w:rsidRPr="00C472D9" w:rsidRDefault="00ED4F5B" w:rsidP="00390EC9">
      <w:pPr>
        <w:spacing w:after="0"/>
      </w:pPr>
      <w:r w:rsidRPr="00C472D9">
        <w:t>--------------------------------------------------------------------------------------------------------------------</w:t>
      </w:r>
      <w:r>
        <w:t>--------------------</w:t>
      </w:r>
    </w:p>
    <w:p w:rsidR="00ED4F5B" w:rsidRPr="003D6BE9" w:rsidRDefault="00ED4F5B" w:rsidP="00390EC9">
      <w:pPr>
        <w:spacing w:after="0"/>
        <w:rPr>
          <w:b/>
          <w:bCs/>
        </w:rPr>
      </w:pPr>
      <w:r w:rsidRPr="00C472D9">
        <w:rPr>
          <w:b/>
          <w:bCs/>
        </w:rPr>
        <w:br w:type="page"/>
      </w:r>
      <w:r w:rsidRPr="003D6BE9">
        <w:rPr>
          <w:b/>
          <w:bCs/>
        </w:rPr>
        <w:t xml:space="preserve">Table 12.  Proportion of people with at least one condomless sex partner in the past year 3 months by HIV status (mean over 30 runs).    </w:t>
      </w:r>
    </w:p>
    <w:p w:rsidR="00ED4F5B" w:rsidRPr="003D6BE9" w:rsidRDefault="00ED4F5B" w:rsidP="00390EC9">
      <w:pPr>
        <w:spacing w:after="0"/>
      </w:pPr>
    </w:p>
    <w:p w:rsidR="00ED4F5B" w:rsidRPr="003D6BE9" w:rsidRDefault="00ED4F5B" w:rsidP="00390EC9">
      <w:pPr>
        <w:spacing w:after="0"/>
      </w:pPr>
      <w:r w:rsidRPr="003D6BE9">
        <w:tab/>
      </w:r>
      <w:r w:rsidRPr="003D6BE9">
        <w:tab/>
        <w:t>1990</w:t>
      </w:r>
      <w:r w:rsidRPr="003D6BE9">
        <w:tab/>
      </w:r>
      <w:r w:rsidRPr="003D6BE9">
        <w:tab/>
        <w:t>1995</w:t>
      </w:r>
      <w:r w:rsidRPr="003D6BE9">
        <w:tab/>
      </w:r>
      <w:r w:rsidRPr="003D6BE9">
        <w:tab/>
        <w:t>2000</w:t>
      </w:r>
      <w:r w:rsidRPr="003D6BE9">
        <w:tab/>
      </w:r>
      <w:r w:rsidRPr="003D6BE9">
        <w:tab/>
        <w:t>2005</w:t>
      </w:r>
      <w:r w:rsidRPr="003D6BE9">
        <w:tab/>
      </w:r>
      <w:r w:rsidRPr="003D6BE9">
        <w:tab/>
        <w:t>2010</w:t>
      </w:r>
    </w:p>
    <w:p w:rsidR="00ED4F5B" w:rsidRPr="003D6BE9" w:rsidRDefault="00ED4F5B" w:rsidP="00390EC9">
      <w:pPr>
        <w:spacing w:after="0"/>
      </w:pPr>
      <w:r w:rsidRPr="003D6BE9">
        <w:t>----------------------------------------------------------------------------------------------------------------------------------------</w:t>
      </w:r>
    </w:p>
    <w:p w:rsidR="00ED4F5B" w:rsidRPr="003D6BE9" w:rsidRDefault="00ED4F5B" w:rsidP="00390EC9">
      <w:pPr>
        <w:spacing w:after="0"/>
      </w:pPr>
      <w:r w:rsidRPr="003D6BE9">
        <w:t>All pop</w:t>
      </w:r>
      <w:r w:rsidRPr="003D6BE9">
        <w:tab/>
      </w:r>
      <w:r w:rsidRPr="003D6BE9">
        <w:tab/>
        <w:t xml:space="preserve">24% </w:t>
      </w:r>
      <w:r w:rsidRPr="003D6BE9">
        <w:tab/>
      </w:r>
      <w:r w:rsidRPr="003D6BE9">
        <w:tab/>
        <w:t xml:space="preserve">24% </w:t>
      </w:r>
      <w:r w:rsidRPr="003D6BE9">
        <w:tab/>
      </w:r>
      <w:r w:rsidRPr="003D6BE9">
        <w:tab/>
        <w:t xml:space="preserve">18% </w:t>
      </w:r>
      <w:r w:rsidRPr="003D6BE9">
        <w:tab/>
      </w:r>
      <w:r w:rsidRPr="003D6BE9">
        <w:tab/>
        <w:t xml:space="preserve">15% </w:t>
      </w:r>
      <w:r w:rsidRPr="003D6BE9">
        <w:tab/>
      </w:r>
      <w:r w:rsidRPr="003D6BE9">
        <w:tab/>
        <w:t xml:space="preserve">13% </w:t>
      </w:r>
    </w:p>
    <w:p w:rsidR="00ED4F5B" w:rsidRPr="003D6BE9" w:rsidRDefault="00ED4F5B" w:rsidP="00390EC9">
      <w:pPr>
        <w:spacing w:after="0"/>
      </w:pPr>
    </w:p>
    <w:p w:rsidR="00ED4F5B" w:rsidRPr="003D6BE9" w:rsidRDefault="00ED4F5B" w:rsidP="00390EC9">
      <w:pPr>
        <w:spacing w:after="0"/>
      </w:pPr>
      <w:r w:rsidRPr="003D6BE9">
        <w:t>HIV+</w:t>
      </w:r>
      <w:r w:rsidRPr="003D6BE9">
        <w:tab/>
      </w:r>
      <w:r w:rsidRPr="003D6BE9">
        <w:tab/>
        <w:t xml:space="preserve">59% </w:t>
      </w:r>
      <w:r w:rsidRPr="003D6BE9">
        <w:tab/>
      </w:r>
      <w:r w:rsidRPr="003D6BE9">
        <w:tab/>
        <w:t xml:space="preserve">41% </w:t>
      </w:r>
      <w:r w:rsidRPr="003D6BE9">
        <w:tab/>
      </w:r>
      <w:r w:rsidRPr="003D6BE9">
        <w:tab/>
        <w:t xml:space="preserve">28% </w:t>
      </w:r>
      <w:r w:rsidRPr="003D6BE9">
        <w:tab/>
      </w:r>
      <w:r w:rsidRPr="003D6BE9">
        <w:tab/>
        <w:t xml:space="preserve">20% </w:t>
      </w:r>
      <w:r w:rsidRPr="003D6BE9">
        <w:tab/>
      </w:r>
      <w:r w:rsidRPr="003D6BE9">
        <w:tab/>
        <w:t xml:space="preserve">16% </w:t>
      </w:r>
    </w:p>
    <w:p w:rsidR="00ED4F5B" w:rsidRPr="003D6BE9" w:rsidRDefault="00ED4F5B" w:rsidP="00390EC9">
      <w:pPr>
        <w:spacing w:after="0"/>
      </w:pPr>
    </w:p>
    <w:p w:rsidR="00ED4F5B" w:rsidRPr="003D6BE9" w:rsidRDefault="00ED4F5B" w:rsidP="00390EC9">
      <w:pPr>
        <w:spacing w:after="0"/>
      </w:pPr>
      <w:r w:rsidRPr="003D6BE9">
        <w:t xml:space="preserve">HIV + </w:t>
      </w:r>
      <w:r w:rsidRPr="003D6BE9">
        <w:tab/>
      </w:r>
      <w:r w:rsidRPr="003D6BE9">
        <w:tab/>
        <w:t>---</w:t>
      </w:r>
      <w:r w:rsidRPr="003D6BE9">
        <w:tab/>
      </w:r>
      <w:r w:rsidRPr="003D6BE9">
        <w:tab/>
        <w:t>40%</w:t>
      </w:r>
      <w:r w:rsidRPr="003D6BE9">
        <w:tab/>
      </w:r>
      <w:r w:rsidRPr="003D6BE9">
        <w:tab/>
        <w:t>23%</w:t>
      </w:r>
      <w:r w:rsidRPr="003D6BE9">
        <w:tab/>
      </w:r>
      <w:r w:rsidRPr="003D6BE9">
        <w:tab/>
        <w:t xml:space="preserve">17% </w:t>
      </w:r>
      <w:r w:rsidRPr="003D6BE9">
        <w:tab/>
      </w:r>
      <w:r w:rsidRPr="003D6BE9">
        <w:tab/>
        <w:t>14%</w:t>
      </w:r>
    </w:p>
    <w:p w:rsidR="00ED4F5B" w:rsidRPr="003D6BE9" w:rsidRDefault="00ED4F5B" w:rsidP="00390EC9">
      <w:pPr>
        <w:spacing w:after="0"/>
      </w:pPr>
      <w:r w:rsidRPr="003D6BE9">
        <w:t>diagnosed</w:t>
      </w:r>
    </w:p>
    <w:p w:rsidR="00ED4F5B" w:rsidRPr="003D6BE9" w:rsidRDefault="00ED4F5B" w:rsidP="00390EC9">
      <w:pPr>
        <w:spacing w:after="0"/>
      </w:pPr>
      <w:r w:rsidRPr="003D6BE9">
        <w:t>----------------------------------------------------------------------------------------------------------------------------------------</w:t>
      </w:r>
    </w:p>
    <w:p w:rsidR="00ED4F5B" w:rsidRPr="00A732F8" w:rsidRDefault="00ED4F5B" w:rsidP="00390EC9">
      <w:pPr>
        <w:spacing w:after="0"/>
        <w:rPr>
          <w:highlight w:val="yellow"/>
        </w:rPr>
      </w:pPr>
    </w:p>
    <w:p w:rsidR="00ED4F5B" w:rsidRPr="00A732F8" w:rsidRDefault="00ED4F5B" w:rsidP="00390EC9">
      <w:pPr>
        <w:spacing w:after="0"/>
        <w:rPr>
          <w:highlight w:val="yellow"/>
        </w:rPr>
      </w:pPr>
    </w:p>
    <w:p w:rsidR="00ED4F5B" w:rsidRPr="003D6BE9" w:rsidRDefault="00ED4F5B" w:rsidP="00390EC9">
      <w:pPr>
        <w:pStyle w:val="Heading2"/>
        <w:spacing w:after="0"/>
        <w:rPr>
          <w:sz w:val="24"/>
          <w:szCs w:val="24"/>
        </w:rPr>
      </w:pPr>
      <w:r w:rsidRPr="003D6BE9">
        <w:rPr>
          <w:sz w:val="24"/>
          <w:szCs w:val="24"/>
        </w:rPr>
        <w:t xml:space="preserve">Table 13.  Origin of new infections for the median </w:t>
      </w:r>
      <w:r>
        <w:rPr>
          <w:sz w:val="24"/>
          <w:szCs w:val="24"/>
        </w:rPr>
        <w:t>over the simu</w:t>
      </w:r>
      <w:r w:rsidRPr="003D6BE9">
        <w:rPr>
          <w:sz w:val="24"/>
          <w:szCs w:val="24"/>
        </w:rPr>
        <w:t>l</w:t>
      </w:r>
      <w:r>
        <w:rPr>
          <w:sz w:val="24"/>
          <w:szCs w:val="24"/>
        </w:rPr>
        <w:t>ations which</w:t>
      </w:r>
      <w:r w:rsidRPr="003D6BE9">
        <w:rPr>
          <w:sz w:val="24"/>
          <w:szCs w:val="24"/>
        </w:rPr>
        <w:t xml:space="preserve"> provide a good fit as defined in section “Calibration of the HIV Synthesis Heterosexual Transmission Model to South Africa”.  This shows the proportion of new infections that have been acquired from a person in primary HIV infection by year, and the proportion of new infections that have been acquired from a long term partner by year.  For infections from people with primary infection, there are little data from sub-Saharan Africa to our knowledge.  For proportion of people infected by a long term partner, compare with </w:t>
      </w:r>
      <w:r>
        <w:rPr>
          <w:sz w:val="24"/>
          <w:szCs w:val="24"/>
        </w:rPr>
        <w:fldChar w:fldCharType="begin"/>
      </w:r>
      <w:r>
        <w:rPr>
          <w:sz w:val="24"/>
          <w:szCs w:val="24"/>
        </w:rPr>
        <w:instrText xml:space="preserve"> ADDIN REFMGR.CITE &lt;Refman&gt;&lt;Cite&gt;&lt;Author&gt;Dunkle&lt;/Author&gt;&lt;Year&gt;2008&lt;/Year&gt;&lt;RecNum&gt;735&lt;/RecNum&gt;&lt;IDText&gt;New heterosexually transmitted HIV infections in married or cohabiting couples in urban Zambia and Rwanda: an analysis of survey and clinical data&lt;/IDText&gt;&lt;MDL Ref_Type="Journal"&gt;&lt;Ref_Type&gt;Journal&lt;/Ref_Type&gt;&lt;Ref_ID&gt;735&lt;/Ref_ID&gt;&lt;Title_Primary&gt;New heterosexually transmitted HIV infections in married or cohabiting couples in urban Zambia and Rwanda: an analysis of survey and clinical data&lt;/Title_Primary&gt;&lt;Authors_Primary&gt;Dunkle,Kristin L.&lt;/Authors_Primary&gt;&lt;Authors_Primary&gt;Stephenson,Rob&lt;/Authors_Primary&gt;&lt;Authors_Primary&gt;Karita,Etienne&lt;/Authors_Primary&gt;&lt;Authors_Primary&gt;Chomba,Elwyn&lt;/Authors_Primary&gt;&lt;Authors_Primary&gt;Kayitenkore,Kayitesi&lt;/Authors_Primary&gt;&lt;Authors_Primary&gt;Vwalika,Cheswa&lt;/Authors_Primary&gt;&lt;Authors_Primary&gt;Greenberg,Lauren&lt;/Authors_Primary&gt;&lt;Authors_Primary&gt;Allen,Susan&lt;/Authors_Primary&gt;&lt;Date_Primary&gt;2008/6/28&lt;/Date_Primary&gt;&lt;Keywords&gt;analysis&lt;/Keywords&gt;&lt;Keywords&gt;Hiv&lt;/Keywords&gt;&lt;Keywords&gt;HIV Infections&lt;/Keywords&gt;&lt;Keywords&gt;HIV-INFECTION&lt;/Keywords&gt;&lt;Keywords&gt;INFECTION&lt;/Keywords&gt;&lt;Keywords&gt;Zambia&lt;/Keywords&gt;&lt;Reprint&gt;Not in File&lt;/Reprint&gt;&lt;Start_Page&gt;2183&lt;/Start_Page&gt;&lt;End_Page&gt;2191&lt;/End_Page&gt;&lt;Periodical&gt;The Lancet&lt;/Periodical&gt;&lt;Volume&gt;371&lt;/Volume&gt;&lt;Issue&gt;9631&lt;/Issue&gt;&lt;ISSN_ISBN&gt;0140-6736&lt;/ISSN_ISBN&gt;&lt;Date_Secondary&gt;2008/7/4&lt;/Date_Secondary&gt;&lt;Misc_3&gt;doi: DOI: 10.1016/S0140-6736(08)60953-8&lt;/Misc_3&gt;&lt;Web_URL&gt;http://www.sciencedirect.com/science/article/B6T1B-4SVF3XY-11/2/cb3b76d1f146388bf2aa7630ae7a88d5&lt;/Web_URL&gt;&lt;ZZ_JournalStdAbbrev&gt;&lt;f name="System"&gt;The Lancet&lt;/f&gt;&lt;/ZZ_JournalStdAbbrev&gt;&lt;ZZ_WorkformID&gt;1&lt;/ZZ_WorkformID&gt;&lt;/MDL&gt;&lt;/Cite&gt;&lt;/Refman&gt;</w:instrText>
      </w:r>
      <w:r>
        <w:rPr>
          <w:sz w:val="24"/>
          <w:szCs w:val="24"/>
        </w:rPr>
        <w:fldChar w:fldCharType="separate"/>
      </w:r>
      <w:r w:rsidRPr="003D6BE9">
        <w:rPr>
          <w:noProof/>
          <w:sz w:val="24"/>
          <w:szCs w:val="24"/>
        </w:rPr>
        <w:t>(Dunkle et al. 2008)</w:t>
      </w:r>
      <w:r>
        <w:rPr>
          <w:sz w:val="24"/>
          <w:szCs w:val="24"/>
        </w:rPr>
        <w:fldChar w:fldCharType="end"/>
      </w:r>
      <w:r w:rsidRPr="003D6BE9">
        <w:rPr>
          <w:sz w:val="24"/>
          <w:szCs w:val="24"/>
        </w:rPr>
        <w:t>.</w:t>
      </w:r>
    </w:p>
    <w:p w:rsidR="00ED4F5B" w:rsidRPr="0021547C" w:rsidRDefault="00ED4F5B" w:rsidP="00390EC9">
      <w:pPr>
        <w:spacing w:after="0"/>
      </w:pPr>
    </w:p>
    <w:p w:rsidR="00ED4F5B" w:rsidRPr="0021547C" w:rsidRDefault="00ED4F5B" w:rsidP="00390EC9">
      <w:pPr>
        <w:spacing w:after="0"/>
      </w:pPr>
      <w:r w:rsidRPr="0021547C">
        <w:tab/>
      </w:r>
      <w:r w:rsidRPr="0021547C">
        <w:tab/>
      </w:r>
      <w:r w:rsidRPr="0021547C">
        <w:tab/>
      </w:r>
      <w:r w:rsidRPr="0021547C">
        <w:tab/>
      </w:r>
      <w:r w:rsidRPr="0021547C">
        <w:tab/>
        <w:t>Status of source partner</w:t>
      </w:r>
    </w:p>
    <w:p w:rsidR="00ED4F5B" w:rsidRPr="0021547C" w:rsidRDefault="00ED4F5B" w:rsidP="00390EC9">
      <w:pPr>
        <w:spacing w:after="0"/>
      </w:pPr>
    </w:p>
    <w:p w:rsidR="00ED4F5B" w:rsidRPr="0021547C" w:rsidRDefault="00ED4F5B" w:rsidP="00390EC9">
      <w:pPr>
        <w:spacing w:after="0"/>
      </w:pPr>
      <w:r w:rsidRPr="0021547C">
        <w:tab/>
      </w:r>
      <w:r w:rsidRPr="0021547C">
        <w:tab/>
      </w:r>
      <w:r w:rsidRPr="0021547C">
        <w:tab/>
        <w:t>Primary infection</w:t>
      </w:r>
      <w:r w:rsidRPr="0021547C">
        <w:tab/>
      </w:r>
      <w:r w:rsidRPr="0021547C">
        <w:tab/>
      </w:r>
      <w:r w:rsidRPr="0021547C">
        <w:tab/>
      </w:r>
      <w:r w:rsidRPr="0021547C">
        <w:tab/>
        <w:t>Long term partner</w:t>
      </w:r>
    </w:p>
    <w:p w:rsidR="00ED4F5B" w:rsidRPr="0021547C" w:rsidRDefault="00ED4F5B" w:rsidP="00390EC9">
      <w:pPr>
        <w:spacing w:after="0"/>
      </w:pPr>
    </w:p>
    <w:p w:rsidR="00ED4F5B" w:rsidRPr="0021547C" w:rsidRDefault="00ED4F5B" w:rsidP="00390EC9">
      <w:pPr>
        <w:spacing w:after="0"/>
      </w:pPr>
      <w:r w:rsidRPr="0021547C">
        <w:tab/>
      </w:r>
      <w:r w:rsidRPr="0021547C">
        <w:tab/>
      </w:r>
      <w:r w:rsidRPr="0021547C">
        <w:tab/>
        <w:t>1990</w:t>
      </w:r>
      <w:r w:rsidRPr="0021547C">
        <w:tab/>
        <w:t>2000</w:t>
      </w:r>
      <w:r w:rsidRPr="0021547C">
        <w:tab/>
        <w:t>2010</w:t>
      </w:r>
      <w:r w:rsidRPr="0021547C">
        <w:tab/>
      </w:r>
      <w:r w:rsidRPr="0021547C">
        <w:tab/>
      </w:r>
      <w:r w:rsidRPr="0021547C">
        <w:tab/>
      </w:r>
      <w:r w:rsidRPr="0021547C">
        <w:tab/>
        <w:t>1990</w:t>
      </w:r>
      <w:r w:rsidRPr="0021547C">
        <w:tab/>
        <w:t>2000</w:t>
      </w:r>
      <w:r w:rsidRPr="0021547C">
        <w:tab/>
        <w:t>2010</w:t>
      </w:r>
    </w:p>
    <w:p w:rsidR="00ED4F5B" w:rsidRPr="0021547C" w:rsidRDefault="00ED4F5B" w:rsidP="00390EC9">
      <w:pPr>
        <w:spacing w:after="0"/>
      </w:pPr>
      <w:r w:rsidRPr="0021547C">
        <w:t>-----------------------------------------------------------------------------------------------------------------------------</w:t>
      </w:r>
    </w:p>
    <w:p w:rsidR="00ED4F5B" w:rsidRPr="0021547C" w:rsidRDefault="00ED4F5B" w:rsidP="00390EC9">
      <w:pPr>
        <w:spacing w:after="0"/>
      </w:pPr>
      <w:r w:rsidRPr="0021547C">
        <w:t>Overall</w:t>
      </w:r>
      <w:r w:rsidRPr="0021547C">
        <w:tab/>
      </w:r>
      <w:r w:rsidRPr="0021547C">
        <w:tab/>
      </w:r>
      <w:r w:rsidRPr="0021547C">
        <w:tab/>
        <w:t>88%</w:t>
      </w:r>
      <w:r w:rsidRPr="0021547C">
        <w:tab/>
        <w:t>43%</w:t>
      </w:r>
      <w:r w:rsidRPr="0021547C">
        <w:tab/>
        <w:t>33%</w:t>
      </w:r>
      <w:r w:rsidRPr="0021547C">
        <w:tab/>
      </w:r>
      <w:r w:rsidRPr="0021547C">
        <w:tab/>
        <w:t>Male</w:t>
      </w:r>
      <w:r w:rsidRPr="0021547C">
        <w:tab/>
      </w:r>
      <w:r w:rsidRPr="0021547C">
        <w:tab/>
        <w:t>0%</w:t>
      </w:r>
      <w:r w:rsidRPr="0021547C">
        <w:tab/>
        <w:t>21%</w:t>
      </w:r>
      <w:r w:rsidRPr="0021547C">
        <w:tab/>
        <w:t>41%</w:t>
      </w:r>
    </w:p>
    <w:p w:rsidR="00ED4F5B" w:rsidRPr="0021547C" w:rsidRDefault="00ED4F5B" w:rsidP="00390EC9">
      <w:pPr>
        <w:spacing w:after="0"/>
      </w:pPr>
    </w:p>
    <w:p w:rsidR="00ED4F5B" w:rsidRPr="0021547C" w:rsidRDefault="00ED4F5B" w:rsidP="00390EC9">
      <w:pPr>
        <w:spacing w:after="0"/>
      </w:pPr>
      <w:r w:rsidRPr="0021547C">
        <w:tab/>
      </w:r>
      <w:r w:rsidRPr="0021547C">
        <w:tab/>
      </w:r>
      <w:r w:rsidRPr="0021547C">
        <w:tab/>
      </w:r>
      <w:r w:rsidRPr="0021547C">
        <w:tab/>
      </w:r>
      <w:r w:rsidRPr="0021547C">
        <w:tab/>
      </w:r>
      <w:r w:rsidRPr="0021547C">
        <w:tab/>
      </w:r>
      <w:r w:rsidRPr="0021547C">
        <w:tab/>
        <w:t>Female</w:t>
      </w:r>
      <w:r w:rsidRPr="0021547C">
        <w:tab/>
      </w:r>
      <w:r w:rsidRPr="0021547C">
        <w:tab/>
        <w:t>45%</w:t>
      </w:r>
      <w:r w:rsidRPr="0021547C">
        <w:tab/>
        <w:t>60%</w:t>
      </w:r>
      <w:r w:rsidRPr="0021547C">
        <w:tab/>
        <w:t>68%</w:t>
      </w:r>
    </w:p>
    <w:p w:rsidR="00ED4F5B" w:rsidRPr="0021547C" w:rsidRDefault="00ED4F5B" w:rsidP="00390EC9">
      <w:pPr>
        <w:spacing w:after="0"/>
      </w:pPr>
      <w:r w:rsidRPr="0021547C">
        <w:t>-----------------------------------------------------------------------------------------------------------------------------</w:t>
      </w:r>
    </w:p>
    <w:p w:rsidR="00ED4F5B" w:rsidRPr="00A732F8" w:rsidRDefault="00ED4F5B" w:rsidP="00390EC9">
      <w:pPr>
        <w:spacing w:after="0"/>
        <w:rPr>
          <w:highlight w:val="yellow"/>
        </w:rPr>
      </w:pPr>
      <w:r w:rsidRPr="00A732F8">
        <w:rPr>
          <w:highlight w:val="yellow"/>
        </w:rPr>
        <w:br w:type="page"/>
      </w:r>
    </w:p>
    <w:p w:rsidR="00ED4F5B" w:rsidRPr="0021547C" w:rsidRDefault="00ED4F5B" w:rsidP="00390EC9">
      <w:pPr>
        <w:spacing w:after="0"/>
        <w:rPr>
          <w:b/>
          <w:bCs/>
          <w:highlight w:val="yellow"/>
        </w:rPr>
      </w:pPr>
      <w:r w:rsidRPr="008C441B">
        <w:rPr>
          <w:b/>
          <w:bCs/>
        </w:rPr>
        <w:t xml:space="preserve">Table 14.  Median HIV prevalence </w:t>
      </w:r>
      <w:r>
        <w:rPr>
          <w:b/>
          <w:bCs/>
        </w:rPr>
        <w:t xml:space="preserve">(%) </w:t>
      </w:r>
      <w:r w:rsidRPr="008C441B">
        <w:rPr>
          <w:b/>
          <w:bCs/>
        </w:rPr>
        <w:t>by gender and age using the simulations which provide a good fit</w:t>
      </w:r>
      <w:r w:rsidRPr="0021547C">
        <w:rPr>
          <w:b/>
          <w:bCs/>
        </w:rPr>
        <w:t xml:space="preserve"> as defined in section “Calibration of the HIV Synthesis Heterosexual Transmission Model to South Africa”.  </w:t>
      </w:r>
    </w:p>
    <w:p w:rsidR="00ED4F5B" w:rsidRPr="005E45B8" w:rsidRDefault="00ED4F5B" w:rsidP="00390EC9">
      <w:pPr>
        <w:spacing w:after="0"/>
      </w:pPr>
    </w:p>
    <w:p w:rsidR="00ED4F5B" w:rsidRPr="008C441B" w:rsidRDefault="00ED4F5B" w:rsidP="00390EC9">
      <w:pPr>
        <w:spacing w:after="0"/>
      </w:pPr>
      <w:r w:rsidRPr="005E45B8">
        <w:tab/>
      </w:r>
      <w:r w:rsidRPr="005E45B8">
        <w:tab/>
      </w:r>
      <w:r w:rsidRPr="005E45B8">
        <w:tab/>
      </w:r>
      <w:r w:rsidRPr="005E45B8">
        <w:tab/>
      </w:r>
      <w:r w:rsidRPr="005E45B8">
        <w:tab/>
      </w:r>
      <w:r w:rsidRPr="008C441B">
        <w:t>Males</w:t>
      </w:r>
      <w:r w:rsidRPr="008C441B">
        <w:tab/>
      </w:r>
      <w:r w:rsidRPr="008C441B">
        <w:tab/>
      </w:r>
      <w:r w:rsidRPr="008C441B">
        <w:tab/>
      </w:r>
      <w:r w:rsidRPr="008C441B">
        <w:tab/>
        <w:t>Females</w:t>
      </w:r>
    </w:p>
    <w:p w:rsidR="00ED4F5B" w:rsidRPr="008C441B" w:rsidRDefault="00ED4F5B" w:rsidP="00390EC9">
      <w:pPr>
        <w:spacing w:after="0"/>
      </w:pPr>
      <w:r w:rsidRPr="008C441B">
        <w:t>1990</w:t>
      </w:r>
      <w:r w:rsidRPr="008C441B">
        <w:tab/>
      </w:r>
    </w:p>
    <w:p w:rsidR="00ED4F5B" w:rsidRPr="008C441B" w:rsidRDefault="00ED4F5B" w:rsidP="00390EC9">
      <w:pPr>
        <w:spacing w:after="0"/>
      </w:pPr>
      <w:r w:rsidRPr="008C441B">
        <w:t>----------------------------------------------------------------------------------------------------------------------------------------</w:t>
      </w:r>
    </w:p>
    <w:p w:rsidR="00ED4F5B" w:rsidRPr="008C441B" w:rsidRDefault="00ED4F5B" w:rsidP="00390EC9">
      <w:pPr>
        <w:spacing w:after="0"/>
      </w:pPr>
      <w:r w:rsidRPr="008C441B">
        <w:t>Age group</w:t>
      </w:r>
    </w:p>
    <w:p w:rsidR="00ED4F5B" w:rsidRPr="008C441B" w:rsidRDefault="00ED4F5B" w:rsidP="00390EC9">
      <w:pPr>
        <w:spacing w:after="0"/>
      </w:pPr>
      <w:r w:rsidRPr="008C441B">
        <w:t xml:space="preserve">15- </w:t>
      </w:r>
      <w:r w:rsidRPr="008C441B">
        <w:tab/>
      </w:r>
      <w:r w:rsidRPr="008C441B">
        <w:tab/>
      </w:r>
      <w:r w:rsidRPr="008C441B">
        <w:tab/>
      </w:r>
      <w:r w:rsidRPr="008C441B">
        <w:tab/>
      </w:r>
      <w:r w:rsidRPr="008C441B">
        <w:tab/>
        <w:t>0.2</w:t>
      </w:r>
      <w:r w:rsidRPr="008C441B">
        <w:tab/>
      </w:r>
      <w:r w:rsidRPr="008C441B">
        <w:tab/>
      </w:r>
      <w:r w:rsidRPr="008C441B">
        <w:tab/>
      </w:r>
      <w:r w:rsidRPr="008C441B">
        <w:tab/>
        <w:t>0.2</w:t>
      </w:r>
    </w:p>
    <w:p w:rsidR="00ED4F5B" w:rsidRPr="008C441B" w:rsidRDefault="00ED4F5B" w:rsidP="00390EC9">
      <w:pPr>
        <w:spacing w:after="0"/>
      </w:pPr>
      <w:r w:rsidRPr="008C441B">
        <w:t>25-</w:t>
      </w:r>
      <w:r w:rsidRPr="008C441B">
        <w:tab/>
      </w:r>
      <w:r w:rsidRPr="008C441B">
        <w:tab/>
      </w:r>
      <w:r w:rsidRPr="008C441B">
        <w:tab/>
      </w:r>
      <w:r w:rsidRPr="008C441B">
        <w:tab/>
      </w:r>
      <w:r w:rsidRPr="008C441B">
        <w:tab/>
        <w:t>0.4</w:t>
      </w:r>
      <w:r w:rsidRPr="008C441B">
        <w:tab/>
      </w:r>
      <w:r w:rsidRPr="008C441B">
        <w:tab/>
      </w:r>
      <w:r w:rsidRPr="008C441B">
        <w:tab/>
      </w:r>
      <w:r w:rsidRPr="008C441B">
        <w:tab/>
        <w:t>0.2</w:t>
      </w:r>
    </w:p>
    <w:p w:rsidR="00ED4F5B" w:rsidRPr="008C441B" w:rsidRDefault="00ED4F5B" w:rsidP="00390EC9">
      <w:pPr>
        <w:spacing w:after="0"/>
      </w:pPr>
      <w:r w:rsidRPr="008C441B">
        <w:t>35-</w:t>
      </w:r>
      <w:r w:rsidRPr="008C441B">
        <w:tab/>
      </w:r>
      <w:r w:rsidRPr="008C441B">
        <w:tab/>
      </w:r>
      <w:r w:rsidRPr="008C441B">
        <w:tab/>
      </w:r>
      <w:r w:rsidRPr="008C441B">
        <w:tab/>
      </w:r>
      <w:r w:rsidRPr="008C441B">
        <w:tab/>
        <w:t>0.3</w:t>
      </w:r>
      <w:r w:rsidRPr="008C441B">
        <w:tab/>
      </w:r>
      <w:r w:rsidRPr="008C441B">
        <w:tab/>
      </w:r>
      <w:r w:rsidRPr="008C441B">
        <w:tab/>
      </w:r>
      <w:r w:rsidRPr="008C441B">
        <w:tab/>
        <w:t>0.1</w:t>
      </w:r>
    </w:p>
    <w:p w:rsidR="00ED4F5B" w:rsidRPr="008C441B" w:rsidRDefault="00ED4F5B" w:rsidP="00390EC9">
      <w:pPr>
        <w:spacing w:after="0"/>
      </w:pPr>
      <w:r w:rsidRPr="008C441B">
        <w:t>45-</w:t>
      </w:r>
      <w:r w:rsidRPr="008C441B">
        <w:tab/>
      </w:r>
      <w:r w:rsidRPr="008C441B">
        <w:tab/>
      </w:r>
      <w:r w:rsidRPr="008C441B">
        <w:tab/>
      </w:r>
      <w:r w:rsidRPr="008C441B">
        <w:tab/>
      </w:r>
      <w:r w:rsidRPr="008C441B">
        <w:tab/>
        <w:t>0.2</w:t>
      </w:r>
      <w:r w:rsidRPr="008C441B">
        <w:tab/>
      </w:r>
      <w:r w:rsidRPr="008C441B">
        <w:tab/>
      </w:r>
      <w:r w:rsidRPr="008C441B">
        <w:tab/>
      </w:r>
      <w:r w:rsidRPr="008C441B">
        <w:tab/>
        <w:t>0.05</w:t>
      </w:r>
    </w:p>
    <w:p w:rsidR="00ED4F5B" w:rsidRPr="008C441B" w:rsidRDefault="00ED4F5B" w:rsidP="00390EC9">
      <w:pPr>
        <w:spacing w:after="0"/>
      </w:pPr>
      <w:r w:rsidRPr="008C441B">
        <w:t>55-</w:t>
      </w:r>
      <w:r w:rsidRPr="008C441B">
        <w:tab/>
      </w:r>
      <w:r w:rsidRPr="008C441B">
        <w:tab/>
      </w:r>
      <w:r w:rsidRPr="008C441B">
        <w:tab/>
      </w:r>
      <w:r w:rsidRPr="008C441B">
        <w:tab/>
      </w:r>
      <w:r w:rsidRPr="008C441B">
        <w:tab/>
        <w:t>0.00</w:t>
      </w:r>
      <w:r w:rsidRPr="008C441B">
        <w:tab/>
      </w:r>
      <w:r w:rsidRPr="008C441B">
        <w:tab/>
      </w:r>
      <w:r w:rsidRPr="008C441B">
        <w:tab/>
      </w:r>
      <w:r w:rsidRPr="008C441B">
        <w:tab/>
        <w:t>0.00</w:t>
      </w:r>
    </w:p>
    <w:p w:rsidR="00ED4F5B" w:rsidRPr="008C441B" w:rsidRDefault="00ED4F5B" w:rsidP="00390EC9">
      <w:pPr>
        <w:spacing w:after="0"/>
      </w:pPr>
    </w:p>
    <w:p w:rsidR="00ED4F5B" w:rsidRPr="008C441B" w:rsidRDefault="00ED4F5B" w:rsidP="00390EC9">
      <w:pPr>
        <w:spacing w:after="0"/>
      </w:pPr>
      <w:r w:rsidRPr="008C441B">
        <w:t>1995</w:t>
      </w:r>
    </w:p>
    <w:p w:rsidR="00ED4F5B" w:rsidRPr="008C441B" w:rsidRDefault="00ED4F5B" w:rsidP="00390EC9">
      <w:pPr>
        <w:spacing w:after="0"/>
      </w:pPr>
      <w:r w:rsidRPr="008C441B">
        <w:t>----------------------------------------------------------------------------------------------------------------------------------------</w:t>
      </w:r>
    </w:p>
    <w:p w:rsidR="00ED4F5B" w:rsidRPr="008C441B" w:rsidRDefault="00ED4F5B" w:rsidP="00390EC9">
      <w:pPr>
        <w:spacing w:after="0"/>
      </w:pPr>
      <w:r w:rsidRPr="008C441B">
        <w:t>Age group</w:t>
      </w:r>
    </w:p>
    <w:p w:rsidR="00ED4F5B" w:rsidRPr="008C441B" w:rsidRDefault="00ED4F5B" w:rsidP="00390EC9">
      <w:pPr>
        <w:spacing w:after="0"/>
      </w:pPr>
      <w:r w:rsidRPr="008C441B">
        <w:t xml:space="preserve">15- </w:t>
      </w:r>
      <w:r w:rsidRPr="008C441B">
        <w:tab/>
      </w:r>
      <w:r w:rsidRPr="008C441B">
        <w:tab/>
      </w:r>
      <w:r w:rsidRPr="008C441B">
        <w:tab/>
      </w:r>
      <w:r w:rsidRPr="008C441B">
        <w:tab/>
      </w:r>
      <w:r w:rsidRPr="008C441B">
        <w:tab/>
        <w:t>4.8</w:t>
      </w:r>
      <w:r w:rsidRPr="008C441B">
        <w:tab/>
      </w:r>
      <w:r w:rsidRPr="008C441B">
        <w:tab/>
      </w:r>
      <w:r w:rsidRPr="008C441B">
        <w:tab/>
      </w:r>
      <w:r w:rsidRPr="008C441B">
        <w:tab/>
        <w:t>5.5</w:t>
      </w:r>
    </w:p>
    <w:p w:rsidR="00ED4F5B" w:rsidRPr="008C441B" w:rsidRDefault="00ED4F5B" w:rsidP="00390EC9">
      <w:pPr>
        <w:spacing w:after="0"/>
      </w:pPr>
      <w:r w:rsidRPr="008C441B">
        <w:t>25-</w:t>
      </w:r>
      <w:r w:rsidRPr="008C441B">
        <w:tab/>
      </w:r>
      <w:r w:rsidRPr="008C441B">
        <w:tab/>
      </w:r>
      <w:r w:rsidRPr="008C441B">
        <w:tab/>
      </w:r>
      <w:r w:rsidRPr="008C441B">
        <w:tab/>
      </w:r>
      <w:r w:rsidRPr="008C441B">
        <w:tab/>
        <w:t>7.5</w:t>
      </w:r>
      <w:r w:rsidRPr="008C441B">
        <w:tab/>
      </w:r>
      <w:r w:rsidRPr="008C441B">
        <w:tab/>
      </w:r>
      <w:r w:rsidRPr="008C441B">
        <w:tab/>
      </w:r>
      <w:r w:rsidRPr="008C441B">
        <w:tab/>
        <w:t>7.0</w:t>
      </w:r>
    </w:p>
    <w:p w:rsidR="00ED4F5B" w:rsidRPr="008C441B" w:rsidRDefault="00ED4F5B" w:rsidP="00390EC9">
      <w:pPr>
        <w:spacing w:after="0"/>
      </w:pPr>
      <w:r w:rsidRPr="008C441B">
        <w:t>35-</w:t>
      </w:r>
      <w:r w:rsidRPr="008C441B">
        <w:tab/>
      </w:r>
      <w:r w:rsidRPr="008C441B">
        <w:tab/>
      </w:r>
      <w:r w:rsidRPr="008C441B">
        <w:tab/>
      </w:r>
      <w:r w:rsidRPr="008C441B">
        <w:tab/>
      </w:r>
      <w:r w:rsidRPr="008C441B">
        <w:tab/>
        <w:t>5.5</w:t>
      </w:r>
      <w:r w:rsidRPr="008C441B">
        <w:tab/>
      </w:r>
      <w:r w:rsidRPr="008C441B">
        <w:tab/>
      </w:r>
      <w:r w:rsidRPr="008C441B">
        <w:tab/>
      </w:r>
      <w:r w:rsidRPr="008C441B">
        <w:tab/>
        <w:t>4.5</w:t>
      </w:r>
    </w:p>
    <w:p w:rsidR="00ED4F5B" w:rsidRPr="008C441B" w:rsidRDefault="00ED4F5B" w:rsidP="00390EC9">
      <w:pPr>
        <w:spacing w:after="0"/>
      </w:pPr>
      <w:r w:rsidRPr="008C441B">
        <w:t>45-</w:t>
      </w:r>
      <w:r w:rsidRPr="008C441B">
        <w:tab/>
      </w:r>
      <w:r w:rsidRPr="008C441B">
        <w:tab/>
      </w:r>
      <w:r w:rsidRPr="008C441B">
        <w:tab/>
      </w:r>
      <w:r w:rsidRPr="008C441B">
        <w:tab/>
      </w:r>
      <w:r w:rsidRPr="008C441B">
        <w:tab/>
        <w:t>3.9</w:t>
      </w:r>
      <w:r w:rsidRPr="008C441B">
        <w:tab/>
      </w:r>
      <w:r w:rsidRPr="008C441B">
        <w:tab/>
      </w:r>
      <w:r w:rsidRPr="008C441B">
        <w:tab/>
      </w:r>
      <w:r w:rsidRPr="008C441B">
        <w:tab/>
        <w:t>2.5</w:t>
      </w:r>
    </w:p>
    <w:p w:rsidR="00ED4F5B" w:rsidRPr="008C441B" w:rsidRDefault="00ED4F5B" w:rsidP="00390EC9">
      <w:pPr>
        <w:spacing w:after="0"/>
      </w:pPr>
      <w:r w:rsidRPr="008C441B">
        <w:t>55-</w:t>
      </w:r>
      <w:r w:rsidRPr="008C441B">
        <w:tab/>
      </w:r>
      <w:r w:rsidRPr="008C441B">
        <w:tab/>
      </w:r>
      <w:r w:rsidRPr="008C441B">
        <w:tab/>
      </w:r>
      <w:r w:rsidRPr="008C441B">
        <w:tab/>
      </w:r>
      <w:r w:rsidRPr="008C441B">
        <w:tab/>
        <w:t>2.4</w:t>
      </w:r>
      <w:r w:rsidRPr="008C441B">
        <w:tab/>
      </w:r>
      <w:r w:rsidRPr="008C441B">
        <w:tab/>
      </w:r>
      <w:r w:rsidRPr="008C441B">
        <w:tab/>
      </w:r>
      <w:r w:rsidRPr="008C441B">
        <w:tab/>
        <w:t>0.7</w:t>
      </w:r>
    </w:p>
    <w:p w:rsidR="00ED4F5B" w:rsidRPr="008C441B" w:rsidRDefault="00ED4F5B" w:rsidP="00390EC9">
      <w:pPr>
        <w:spacing w:after="0"/>
      </w:pPr>
      <w:r w:rsidRPr="008C441B">
        <w:t>----------------------------------------------------------------------------------------------------------------------------------------</w:t>
      </w:r>
    </w:p>
    <w:p w:rsidR="00ED4F5B" w:rsidRPr="008C441B" w:rsidRDefault="00ED4F5B" w:rsidP="00390EC9">
      <w:pPr>
        <w:spacing w:after="0"/>
      </w:pPr>
    </w:p>
    <w:p w:rsidR="00ED4F5B" w:rsidRPr="008C441B" w:rsidRDefault="00ED4F5B" w:rsidP="00390EC9">
      <w:pPr>
        <w:spacing w:after="0"/>
      </w:pPr>
      <w:r w:rsidRPr="008C441B">
        <w:t>2000</w:t>
      </w:r>
    </w:p>
    <w:p w:rsidR="00ED4F5B" w:rsidRPr="008C441B" w:rsidRDefault="00ED4F5B" w:rsidP="00390EC9">
      <w:pPr>
        <w:spacing w:after="0"/>
      </w:pPr>
      <w:r w:rsidRPr="008C441B">
        <w:t>----------------------------------------------------------------------------------------------------------------------------------------</w:t>
      </w:r>
    </w:p>
    <w:p w:rsidR="00ED4F5B" w:rsidRPr="008C441B" w:rsidRDefault="00ED4F5B" w:rsidP="00390EC9">
      <w:pPr>
        <w:spacing w:after="0"/>
      </w:pPr>
      <w:r w:rsidRPr="008C441B">
        <w:t>Age group</w:t>
      </w:r>
    </w:p>
    <w:p w:rsidR="00ED4F5B" w:rsidRPr="008C441B" w:rsidRDefault="00ED4F5B" w:rsidP="00390EC9">
      <w:pPr>
        <w:spacing w:after="0"/>
      </w:pPr>
      <w:r w:rsidRPr="008C441B">
        <w:t xml:space="preserve">15- </w:t>
      </w:r>
      <w:r w:rsidRPr="008C441B">
        <w:tab/>
      </w:r>
      <w:r w:rsidRPr="008C441B">
        <w:tab/>
      </w:r>
      <w:r w:rsidRPr="008C441B">
        <w:tab/>
      </w:r>
      <w:r w:rsidRPr="008C441B">
        <w:tab/>
      </w:r>
      <w:r w:rsidRPr="008C441B">
        <w:tab/>
        <w:t>7.3</w:t>
      </w:r>
      <w:r w:rsidRPr="008C441B">
        <w:tab/>
      </w:r>
      <w:r w:rsidRPr="008C441B">
        <w:tab/>
      </w:r>
      <w:r w:rsidRPr="008C441B">
        <w:tab/>
      </w:r>
      <w:r w:rsidRPr="008C441B">
        <w:tab/>
        <w:t>12.8</w:t>
      </w:r>
    </w:p>
    <w:p w:rsidR="00ED4F5B" w:rsidRPr="008C441B" w:rsidRDefault="00ED4F5B" w:rsidP="00390EC9">
      <w:pPr>
        <w:spacing w:after="0"/>
      </w:pPr>
      <w:r w:rsidRPr="008C441B">
        <w:t>25-</w:t>
      </w:r>
      <w:r w:rsidRPr="008C441B">
        <w:tab/>
      </w:r>
      <w:r w:rsidRPr="008C441B">
        <w:tab/>
      </w:r>
      <w:r w:rsidRPr="008C441B">
        <w:tab/>
      </w:r>
      <w:r w:rsidRPr="008C441B">
        <w:tab/>
      </w:r>
      <w:r w:rsidRPr="008C441B">
        <w:tab/>
        <w:t>14.5</w:t>
      </w:r>
      <w:r w:rsidRPr="008C441B">
        <w:tab/>
      </w:r>
      <w:r w:rsidRPr="008C441B">
        <w:tab/>
      </w:r>
      <w:r w:rsidRPr="008C441B">
        <w:tab/>
      </w:r>
      <w:r w:rsidRPr="008C441B">
        <w:tab/>
        <w:t>17.8</w:t>
      </w:r>
    </w:p>
    <w:p w:rsidR="00ED4F5B" w:rsidRPr="008C441B" w:rsidRDefault="00ED4F5B" w:rsidP="00390EC9">
      <w:pPr>
        <w:spacing w:after="0"/>
      </w:pPr>
      <w:r w:rsidRPr="008C441B">
        <w:t>35-</w:t>
      </w:r>
      <w:r w:rsidRPr="008C441B">
        <w:tab/>
      </w:r>
      <w:r w:rsidRPr="008C441B">
        <w:tab/>
      </w:r>
      <w:r w:rsidRPr="008C441B">
        <w:tab/>
      </w:r>
      <w:r w:rsidRPr="008C441B">
        <w:tab/>
      </w:r>
      <w:r w:rsidRPr="008C441B">
        <w:tab/>
        <w:t>11.8</w:t>
      </w:r>
      <w:r w:rsidRPr="008C441B">
        <w:tab/>
      </w:r>
      <w:r w:rsidRPr="008C441B">
        <w:tab/>
      </w:r>
      <w:r w:rsidRPr="008C441B">
        <w:tab/>
      </w:r>
      <w:r w:rsidRPr="008C441B">
        <w:tab/>
        <w:t>13.3</w:t>
      </w:r>
    </w:p>
    <w:p w:rsidR="00ED4F5B" w:rsidRPr="008C441B" w:rsidRDefault="00ED4F5B" w:rsidP="00390EC9">
      <w:pPr>
        <w:spacing w:after="0"/>
      </w:pPr>
      <w:r w:rsidRPr="008C441B">
        <w:t>45-</w:t>
      </w:r>
      <w:r w:rsidRPr="008C441B">
        <w:tab/>
      </w:r>
      <w:r w:rsidRPr="008C441B">
        <w:tab/>
      </w:r>
      <w:r w:rsidRPr="008C441B">
        <w:tab/>
      </w:r>
      <w:r w:rsidRPr="008C441B">
        <w:tab/>
      </w:r>
      <w:r w:rsidRPr="008C441B">
        <w:tab/>
        <w:t>7.7</w:t>
      </w:r>
      <w:r w:rsidRPr="008C441B">
        <w:tab/>
      </w:r>
      <w:r w:rsidRPr="008C441B">
        <w:tab/>
      </w:r>
      <w:r w:rsidRPr="008C441B">
        <w:tab/>
      </w:r>
      <w:r w:rsidRPr="008C441B">
        <w:tab/>
        <w:t>6.8</w:t>
      </w:r>
    </w:p>
    <w:p w:rsidR="00ED4F5B" w:rsidRPr="008C441B" w:rsidRDefault="00ED4F5B" w:rsidP="00390EC9">
      <w:pPr>
        <w:spacing w:after="0"/>
      </w:pPr>
      <w:r w:rsidRPr="008C441B">
        <w:t>55-</w:t>
      </w:r>
      <w:r w:rsidRPr="008C441B">
        <w:tab/>
      </w:r>
      <w:r w:rsidRPr="008C441B">
        <w:tab/>
      </w:r>
      <w:r w:rsidRPr="008C441B">
        <w:tab/>
      </w:r>
      <w:r w:rsidRPr="008C441B">
        <w:tab/>
      </w:r>
      <w:r w:rsidRPr="008C441B">
        <w:tab/>
        <w:t>4.7</w:t>
      </w:r>
      <w:r w:rsidRPr="008C441B">
        <w:tab/>
      </w:r>
      <w:r w:rsidRPr="008C441B">
        <w:tab/>
      </w:r>
      <w:r w:rsidRPr="008C441B">
        <w:tab/>
      </w:r>
      <w:r w:rsidRPr="008C441B">
        <w:tab/>
        <w:t>2.0</w:t>
      </w:r>
    </w:p>
    <w:p w:rsidR="00ED4F5B" w:rsidRPr="008C441B" w:rsidRDefault="00ED4F5B" w:rsidP="00390EC9">
      <w:pPr>
        <w:spacing w:after="0"/>
      </w:pPr>
      <w:r w:rsidRPr="008C441B">
        <w:t>----------------------------------------------------------------------------------------------------------------------------------------</w:t>
      </w:r>
    </w:p>
    <w:p w:rsidR="00ED4F5B" w:rsidRPr="00A732F8" w:rsidRDefault="00ED4F5B" w:rsidP="00390EC9">
      <w:pPr>
        <w:spacing w:after="0"/>
        <w:rPr>
          <w:highlight w:val="yellow"/>
        </w:rPr>
      </w:pPr>
    </w:p>
    <w:p w:rsidR="00ED4F5B" w:rsidRPr="008C441B" w:rsidRDefault="00ED4F5B" w:rsidP="00390EC9">
      <w:pPr>
        <w:spacing w:after="0"/>
      </w:pPr>
      <w:r w:rsidRPr="008C441B">
        <w:t>2005</w:t>
      </w:r>
    </w:p>
    <w:p w:rsidR="00ED4F5B" w:rsidRPr="008C441B" w:rsidRDefault="00ED4F5B" w:rsidP="00390EC9">
      <w:pPr>
        <w:spacing w:after="0"/>
      </w:pPr>
      <w:r w:rsidRPr="008C441B">
        <w:t>----------------------------------------------------------------------------------------------------------------------------------------</w:t>
      </w:r>
    </w:p>
    <w:p w:rsidR="00ED4F5B" w:rsidRPr="008C441B" w:rsidRDefault="00ED4F5B" w:rsidP="00390EC9">
      <w:pPr>
        <w:spacing w:after="0"/>
      </w:pPr>
      <w:r w:rsidRPr="008C441B">
        <w:t>Age group</w:t>
      </w:r>
    </w:p>
    <w:p w:rsidR="00ED4F5B" w:rsidRPr="008C441B" w:rsidRDefault="00ED4F5B" w:rsidP="00390EC9">
      <w:pPr>
        <w:spacing w:after="0"/>
      </w:pPr>
      <w:r w:rsidRPr="008C441B">
        <w:t xml:space="preserve">15- </w:t>
      </w:r>
      <w:r w:rsidRPr="008C441B">
        <w:tab/>
      </w:r>
      <w:r w:rsidRPr="008C441B">
        <w:tab/>
      </w:r>
      <w:r w:rsidRPr="008C441B">
        <w:tab/>
      </w:r>
      <w:r w:rsidRPr="008C441B">
        <w:tab/>
      </w:r>
      <w:r w:rsidRPr="008C441B">
        <w:tab/>
        <w:t>7.1</w:t>
      </w:r>
      <w:r w:rsidRPr="008C441B">
        <w:tab/>
      </w:r>
      <w:r w:rsidRPr="008C441B">
        <w:tab/>
      </w:r>
      <w:r w:rsidRPr="008C441B">
        <w:tab/>
      </w:r>
      <w:r w:rsidRPr="008C441B">
        <w:tab/>
        <w:t>12.7</w:t>
      </w:r>
    </w:p>
    <w:p w:rsidR="00ED4F5B" w:rsidRPr="008C441B" w:rsidRDefault="00ED4F5B" w:rsidP="00390EC9">
      <w:pPr>
        <w:spacing w:after="0"/>
      </w:pPr>
      <w:r w:rsidRPr="008C441B">
        <w:t>25-</w:t>
      </w:r>
      <w:r w:rsidRPr="008C441B">
        <w:tab/>
      </w:r>
      <w:r w:rsidRPr="008C441B">
        <w:tab/>
      </w:r>
      <w:r w:rsidRPr="008C441B">
        <w:tab/>
      </w:r>
      <w:r w:rsidRPr="008C441B">
        <w:tab/>
      </w:r>
      <w:r w:rsidRPr="008C441B">
        <w:tab/>
        <w:t>18.7</w:t>
      </w:r>
      <w:r w:rsidRPr="008C441B">
        <w:tab/>
      </w:r>
      <w:r w:rsidRPr="008C441B">
        <w:tab/>
      </w:r>
      <w:r w:rsidRPr="008C441B">
        <w:tab/>
      </w:r>
      <w:r w:rsidRPr="008C441B">
        <w:tab/>
        <w:t>25.2</w:t>
      </w:r>
    </w:p>
    <w:p w:rsidR="00ED4F5B" w:rsidRPr="008C441B" w:rsidRDefault="00ED4F5B" w:rsidP="00390EC9">
      <w:pPr>
        <w:spacing w:after="0"/>
      </w:pPr>
      <w:r w:rsidRPr="008C441B">
        <w:t>35-</w:t>
      </w:r>
      <w:r w:rsidRPr="008C441B">
        <w:tab/>
      </w:r>
      <w:r w:rsidRPr="008C441B">
        <w:tab/>
      </w:r>
      <w:r w:rsidRPr="008C441B">
        <w:tab/>
      </w:r>
      <w:r w:rsidRPr="008C441B">
        <w:tab/>
      </w:r>
      <w:r w:rsidRPr="008C441B">
        <w:tab/>
        <w:t>15.9</w:t>
      </w:r>
      <w:r w:rsidRPr="008C441B">
        <w:tab/>
      </w:r>
      <w:r w:rsidRPr="008C441B">
        <w:tab/>
      </w:r>
      <w:r w:rsidRPr="008C441B">
        <w:tab/>
      </w:r>
      <w:r w:rsidRPr="008C441B">
        <w:tab/>
        <w:t>21.2</w:t>
      </w:r>
    </w:p>
    <w:p w:rsidR="00ED4F5B" w:rsidRPr="008C441B" w:rsidRDefault="00ED4F5B" w:rsidP="00390EC9">
      <w:pPr>
        <w:spacing w:after="0"/>
      </w:pPr>
      <w:r w:rsidRPr="008C441B">
        <w:t>45-</w:t>
      </w:r>
      <w:r w:rsidRPr="008C441B">
        <w:tab/>
      </w:r>
      <w:r w:rsidRPr="008C441B">
        <w:tab/>
      </w:r>
      <w:r w:rsidRPr="008C441B">
        <w:tab/>
      </w:r>
      <w:r w:rsidRPr="008C441B">
        <w:tab/>
      </w:r>
      <w:r w:rsidRPr="008C441B">
        <w:tab/>
        <w:t>9.4</w:t>
      </w:r>
      <w:r w:rsidRPr="008C441B">
        <w:tab/>
      </w:r>
      <w:r w:rsidRPr="008C441B">
        <w:tab/>
      </w:r>
      <w:r w:rsidRPr="008C441B">
        <w:tab/>
      </w:r>
      <w:r w:rsidRPr="008C441B">
        <w:tab/>
        <w:t>10.7</w:t>
      </w:r>
    </w:p>
    <w:p w:rsidR="00ED4F5B" w:rsidRPr="008C441B" w:rsidRDefault="00ED4F5B" w:rsidP="00390EC9">
      <w:pPr>
        <w:pBdr>
          <w:bottom w:val="single" w:sz="6" w:space="1" w:color="auto"/>
        </w:pBdr>
        <w:spacing w:after="0"/>
      </w:pPr>
      <w:r w:rsidRPr="008C441B">
        <w:t>55-</w:t>
      </w:r>
      <w:r w:rsidRPr="008C441B">
        <w:tab/>
      </w:r>
      <w:r w:rsidRPr="008C441B">
        <w:tab/>
      </w:r>
      <w:r w:rsidRPr="008C441B">
        <w:tab/>
      </w:r>
      <w:r w:rsidRPr="008C441B">
        <w:tab/>
      </w:r>
      <w:r w:rsidRPr="008C441B">
        <w:tab/>
        <w:t>5.1</w:t>
      </w:r>
      <w:r w:rsidRPr="008C441B">
        <w:tab/>
      </w:r>
      <w:r w:rsidRPr="008C441B">
        <w:tab/>
      </w:r>
      <w:r w:rsidRPr="008C441B">
        <w:tab/>
      </w:r>
      <w:r w:rsidRPr="008C441B">
        <w:tab/>
        <w:t>3.6</w:t>
      </w:r>
    </w:p>
    <w:p w:rsidR="00ED4F5B" w:rsidRPr="008C441B" w:rsidRDefault="00ED4F5B" w:rsidP="00390EC9">
      <w:pPr>
        <w:spacing w:after="0"/>
      </w:pPr>
    </w:p>
    <w:p w:rsidR="00ED4F5B" w:rsidRPr="008C441B" w:rsidRDefault="00ED4F5B" w:rsidP="00390EC9">
      <w:pPr>
        <w:spacing w:after="0"/>
      </w:pPr>
      <w:r w:rsidRPr="008C441B">
        <w:t>2010</w:t>
      </w:r>
    </w:p>
    <w:p w:rsidR="00ED4F5B" w:rsidRPr="008C441B" w:rsidRDefault="00ED4F5B" w:rsidP="00390EC9">
      <w:pPr>
        <w:spacing w:after="0"/>
      </w:pPr>
      <w:r w:rsidRPr="008C441B">
        <w:t>----------------------------------------------------------------------------------------------------------------------------------------</w:t>
      </w:r>
    </w:p>
    <w:p w:rsidR="00ED4F5B" w:rsidRPr="008C441B" w:rsidRDefault="00ED4F5B" w:rsidP="00390EC9">
      <w:pPr>
        <w:spacing w:after="0"/>
      </w:pPr>
      <w:r w:rsidRPr="008C441B">
        <w:t>Age group</w:t>
      </w:r>
    </w:p>
    <w:p w:rsidR="00ED4F5B" w:rsidRPr="008C441B" w:rsidRDefault="00ED4F5B" w:rsidP="00390EC9">
      <w:pPr>
        <w:spacing w:after="0"/>
      </w:pPr>
      <w:r w:rsidRPr="008C441B">
        <w:t xml:space="preserve">15- </w:t>
      </w:r>
      <w:r w:rsidRPr="008C441B">
        <w:tab/>
      </w:r>
      <w:r w:rsidRPr="008C441B">
        <w:tab/>
      </w:r>
      <w:r w:rsidRPr="008C441B">
        <w:tab/>
      </w:r>
      <w:r w:rsidRPr="008C441B">
        <w:tab/>
      </w:r>
      <w:r w:rsidRPr="008C441B">
        <w:tab/>
        <w:t>5.8</w:t>
      </w:r>
      <w:r w:rsidRPr="008C441B">
        <w:tab/>
      </w:r>
      <w:r w:rsidRPr="008C441B">
        <w:tab/>
      </w:r>
      <w:r w:rsidRPr="008C441B">
        <w:tab/>
      </w:r>
      <w:r w:rsidRPr="008C441B">
        <w:tab/>
        <w:t>10.7</w:t>
      </w:r>
    </w:p>
    <w:p w:rsidR="00ED4F5B" w:rsidRPr="008C441B" w:rsidRDefault="00ED4F5B" w:rsidP="00390EC9">
      <w:pPr>
        <w:spacing w:after="0"/>
      </w:pPr>
      <w:r w:rsidRPr="008C441B">
        <w:t>25-</w:t>
      </w:r>
      <w:r w:rsidRPr="008C441B">
        <w:tab/>
      </w:r>
      <w:r w:rsidRPr="008C441B">
        <w:tab/>
      </w:r>
      <w:r w:rsidRPr="008C441B">
        <w:tab/>
      </w:r>
      <w:r w:rsidRPr="008C441B">
        <w:tab/>
      </w:r>
      <w:r w:rsidRPr="008C441B">
        <w:tab/>
        <w:t>18.7</w:t>
      </w:r>
      <w:r w:rsidRPr="008C441B">
        <w:tab/>
      </w:r>
      <w:r w:rsidRPr="008C441B">
        <w:tab/>
      </w:r>
      <w:r w:rsidRPr="008C441B">
        <w:tab/>
      </w:r>
      <w:r w:rsidRPr="008C441B">
        <w:tab/>
        <w:t>27.8</w:t>
      </w:r>
    </w:p>
    <w:p w:rsidR="00ED4F5B" w:rsidRPr="008C441B" w:rsidRDefault="00ED4F5B" w:rsidP="00390EC9">
      <w:pPr>
        <w:spacing w:after="0"/>
      </w:pPr>
      <w:r w:rsidRPr="008C441B">
        <w:t>35-</w:t>
      </w:r>
      <w:r w:rsidRPr="008C441B">
        <w:tab/>
      </w:r>
      <w:r w:rsidRPr="008C441B">
        <w:tab/>
      </w:r>
      <w:r w:rsidRPr="008C441B">
        <w:tab/>
      </w:r>
      <w:r w:rsidRPr="008C441B">
        <w:tab/>
      </w:r>
      <w:r w:rsidRPr="008C441B">
        <w:tab/>
        <w:t>18.3</w:t>
      </w:r>
      <w:r w:rsidRPr="008C441B">
        <w:tab/>
      </w:r>
      <w:r w:rsidRPr="008C441B">
        <w:tab/>
      </w:r>
      <w:r w:rsidRPr="008C441B">
        <w:tab/>
      </w:r>
      <w:r w:rsidRPr="008C441B">
        <w:tab/>
        <w:t>28.0</w:t>
      </w:r>
    </w:p>
    <w:p w:rsidR="00ED4F5B" w:rsidRPr="008C441B" w:rsidRDefault="00ED4F5B" w:rsidP="00390EC9">
      <w:pPr>
        <w:spacing w:after="0"/>
      </w:pPr>
      <w:r w:rsidRPr="008C441B">
        <w:t>45-</w:t>
      </w:r>
      <w:r w:rsidRPr="008C441B">
        <w:tab/>
      </w:r>
      <w:r w:rsidRPr="008C441B">
        <w:tab/>
      </w:r>
      <w:r w:rsidRPr="008C441B">
        <w:tab/>
      </w:r>
      <w:r w:rsidRPr="008C441B">
        <w:tab/>
      </w:r>
      <w:r w:rsidRPr="008C441B">
        <w:tab/>
        <w:t>11.2</w:t>
      </w:r>
      <w:r w:rsidRPr="008C441B">
        <w:tab/>
      </w:r>
      <w:r w:rsidRPr="008C441B">
        <w:tab/>
      </w:r>
      <w:r w:rsidRPr="008C441B">
        <w:tab/>
      </w:r>
      <w:r w:rsidRPr="008C441B">
        <w:tab/>
        <w:t>14.7</w:t>
      </w:r>
    </w:p>
    <w:p w:rsidR="00ED4F5B" w:rsidRPr="008C441B" w:rsidRDefault="00ED4F5B" w:rsidP="00390EC9">
      <w:pPr>
        <w:spacing w:after="0"/>
      </w:pPr>
      <w:r w:rsidRPr="008C441B">
        <w:t>55-</w:t>
      </w:r>
      <w:r w:rsidRPr="008C441B">
        <w:tab/>
      </w:r>
      <w:r w:rsidRPr="008C441B">
        <w:tab/>
      </w:r>
      <w:r w:rsidRPr="008C441B">
        <w:tab/>
      </w:r>
      <w:r w:rsidRPr="008C441B">
        <w:tab/>
      </w:r>
      <w:r w:rsidRPr="008C441B">
        <w:tab/>
        <w:t>5.7</w:t>
      </w:r>
      <w:r w:rsidRPr="008C441B">
        <w:tab/>
      </w:r>
      <w:r w:rsidRPr="008C441B">
        <w:tab/>
      </w:r>
      <w:r w:rsidRPr="008C441B">
        <w:tab/>
      </w:r>
      <w:r w:rsidRPr="008C441B">
        <w:tab/>
        <w:t>5.5</w:t>
      </w:r>
    </w:p>
    <w:p w:rsidR="00ED4F5B" w:rsidRPr="00C472D9" w:rsidRDefault="00ED4F5B" w:rsidP="00390EC9">
      <w:pPr>
        <w:spacing w:after="0"/>
      </w:pPr>
      <w:r w:rsidRPr="008C441B">
        <w:t>----------------------------------------------------------------------------------------------------------------------------------------</w:t>
      </w:r>
    </w:p>
    <w:p w:rsidR="00ED4F5B" w:rsidRPr="00C472D9" w:rsidRDefault="00ED4F5B" w:rsidP="00390EC9">
      <w:pPr>
        <w:spacing w:after="0"/>
      </w:pPr>
    </w:p>
    <w:p w:rsidR="00ED4F5B" w:rsidRPr="00C472D9" w:rsidRDefault="00ED4F5B" w:rsidP="00390EC9">
      <w:pPr>
        <w:spacing w:after="0"/>
      </w:pPr>
    </w:p>
    <w:p w:rsidR="00ED4F5B" w:rsidRPr="00C472D9" w:rsidRDefault="00ED4F5B" w:rsidP="006E5FCB">
      <w:pPr>
        <w:pStyle w:val="Heading3"/>
        <w:numPr>
          <w:ilvl w:val="0"/>
          <w:numId w:val="9"/>
        </w:numPr>
      </w:pPr>
      <w:r w:rsidRPr="00C472D9">
        <w:rPr>
          <w:rFonts w:cs="Times New Roman"/>
          <w:sz w:val="20"/>
          <w:szCs w:val="20"/>
        </w:rPr>
        <w:br w:type="page"/>
      </w:r>
      <w:bookmarkStart w:id="21" w:name="_Toc366242871"/>
      <w:bookmarkStart w:id="22" w:name="_Toc371441291"/>
      <w:r w:rsidRPr="00C472D9">
        <w:t>Natural history of HIV infection</w:t>
      </w:r>
      <w:bookmarkEnd w:id="21"/>
      <w:bookmarkEnd w:id="22"/>
    </w:p>
    <w:p w:rsidR="00ED4F5B" w:rsidRPr="00C472D9" w:rsidRDefault="00ED4F5B" w:rsidP="00390EC9">
      <w:pPr>
        <w:spacing w:after="0"/>
      </w:pPr>
    </w:p>
    <w:p w:rsidR="00ED4F5B" w:rsidRPr="008C441B" w:rsidRDefault="00ED4F5B" w:rsidP="00390EC9">
      <w:pPr>
        <w:pStyle w:val="Heading2"/>
        <w:spacing w:after="0"/>
        <w:rPr>
          <w:rFonts w:cs="Times New Roman"/>
          <w:shd w:val="clear" w:color="auto" w:fill="FFFFFF"/>
        </w:rPr>
      </w:pPr>
      <w:r w:rsidRPr="008C441B">
        <w:rPr>
          <w:b w:val="0"/>
          <w:bCs w:val="0"/>
          <w:sz w:val="24"/>
          <w:szCs w:val="24"/>
          <w:shd w:val="clear" w:color="auto" w:fill="FFFFFF"/>
        </w:rPr>
        <w:t xml:space="preserve">The model of the natural history of HIV and the effect of antiretroviral therapy has been derived previously and validated (see </w:t>
      </w:r>
      <w:r>
        <w:rPr>
          <w:b w:val="0"/>
          <w:bCs w:val="0"/>
          <w:sz w:val="24"/>
          <w:szCs w:val="24"/>
          <w:shd w:val="clear" w:color="auto" w:fill="FFFFFF"/>
        </w:rPr>
        <w:fldChar w:fldCharType="begin">
          <w:fldData xml:space="preserve">PFJlZm1hbj48Q2l0ZT48QXV0aG9yPlBoaWxsaXBzPC9BdXRob3I+PFllYXI+MjAwODwvWWVhcj48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</w:fldData>
        </w:fldChar>
      </w:r>
      <w:r>
        <w:rPr>
          <w:b w:val="0"/>
          <w:bCs w:val="0"/>
          <w:sz w:val="24"/>
          <w:szCs w:val="24"/>
          <w:shd w:val="clear" w:color="auto" w:fill="FFFFFF"/>
        </w:rPr>
        <w:instrText xml:space="preserve"> ADDIN REFMGR.CITE </w:instrText>
      </w:r>
      <w:r>
        <w:rPr>
          <w:b w:val="0"/>
          <w:bCs w:val="0"/>
          <w:sz w:val="24"/>
          <w:szCs w:val="24"/>
          <w:shd w:val="clear" w:color="auto" w:fill="FFFFFF"/>
        </w:rPr>
        <w:fldChar w:fldCharType="begin">
          <w:fldData xml:space="preserve">PFJlZm1hbj48Q2l0ZT48QXV0aG9yPlBoaWxsaXBzPC9BdXRob3I+PFllYXI+MjAwODwvWWVhcj48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</w:fldData>
        </w:fldChar>
      </w:r>
      <w:r>
        <w:rPr>
          <w:b w:val="0"/>
          <w:bCs w:val="0"/>
          <w:sz w:val="24"/>
          <w:szCs w:val="24"/>
          <w:shd w:val="clear" w:color="auto" w:fill="FFFFFF"/>
        </w:rPr>
        <w:instrText xml:space="preserve"> ADDIN EN.CITE.DATA </w:instrText>
      </w:r>
      <w:r w:rsidRPr="0076180B">
        <w:rPr>
          <w:rFonts w:cs="Times New Roman"/>
          <w:b w:val="0"/>
          <w:bCs w:val="0"/>
          <w:sz w:val="24"/>
          <w:szCs w:val="24"/>
          <w:shd w:val="clear" w:color="auto" w:fill="FFFFFF"/>
        </w:rPr>
      </w:r>
      <w:r>
        <w:rPr>
          <w:b w:val="0"/>
          <w:bCs w:val="0"/>
          <w:sz w:val="24"/>
          <w:szCs w:val="24"/>
          <w:shd w:val="clear" w:color="auto" w:fill="FFFFFF"/>
        </w:rPr>
        <w:fldChar w:fldCharType="end"/>
      </w:r>
      <w:r w:rsidRPr="008C441B">
        <w:rPr>
          <w:rFonts w:cs="Times New Roman"/>
          <w:b w:val="0"/>
          <w:bCs w:val="0"/>
          <w:sz w:val="24"/>
          <w:szCs w:val="24"/>
          <w:shd w:val="clear" w:color="auto" w:fill="FFFFFF"/>
        </w:rPr>
      </w:r>
      <w:r>
        <w:rPr>
          <w:b w:val="0"/>
          <w:bCs w:val="0"/>
          <w:sz w:val="24"/>
          <w:szCs w:val="24"/>
          <w:shd w:val="clear" w:color="auto" w:fill="FFFFFF"/>
        </w:rPr>
        <w:fldChar w:fldCharType="separate"/>
      </w:r>
      <w:r w:rsidRPr="008C441B">
        <w:rPr>
          <w:b w:val="0"/>
          <w:bCs w:val="0"/>
          <w:noProof/>
          <w:sz w:val="24"/>
          <w:szCs w:val="24"/>
          <w:shd w:val="clear" w:color="auto" w:fill="FFFFFF"/>
        </w:rPr>
        <w:t>(Phillips et al. 2007; Phillips et al. 2008)</w:t>
      </w:r>
      <w:r>
        <w:rPr>
          <w:b w:val="0"/>
          <w:bCs w:val="0"/>
          <w:sz w:val="24"/>
          <w:szCs w:val="24"/>
          <w:shd w:val="clear" w:color="auto" w:fill="FFFFFF"/>
        </w:rPr>
        <w:fldChar w:fldCharType="end"/>
      </w:r>
      <w:r w:rsidRPr="008C441B">
        <w:rPr>
          <w:b w:val="0"/>
          <w:bCs w:val="0"/>
          <w:sz w:val="24"/>
          <w:szCs w:val="24"/>
          <w:shd w:val="clear" w:color="auto" w:fill="FFFFFF"/>
        </w:rPr>
        <w:t xml:space="preserve">, and associated supplementary material).  Below we set out the structure of the model and explain what parameters represent.  There is uncertainty associated with many of the values (see parameter distributions in section </w:t>
      </w:r>
      <w:r>
        <w:rPr>
          <w:b w:val="0"/>
          <w:bCs w:val="0"/>
          <w:sz w:val="24"/>
          <w:szCs w:val="24"/>
          <w:shd w:val="clear" w:color="auto" w:fill="FFFFFF"/>
        </w:rPr>
        <w:t>“</w:t>
      </w:r>
      <w:r w:rsidRPr="008C441B">
        <w:rPr>
          <w:b w:val="0"/>
          <w:bCs w:val="0"/>
          <w:sz w:val="24"/>
          <w:szCs w:val="24"/>
          <w:shd w:val="clear" w:color="auto" w:fill="FFFFFF"/>
        </w:rPr>
        <w:t>Parameters values and distributions</w:t>
      </w:r>
      <w:r>
        <w:rPr>
          <w:b w:val="0"/>
          <w:bCs w:val="0"/>
          <w:sz w:val="24"/>
          <w:szCs w:val="24"/>
          <w:shd w:val="clear" w:color="auto" w:fill="FFFFFF"/>
        </w:rPr>
        <w:t>”</w:t>
      </w:r>
      <w:r w:rsidRPr="008C441B">
        <w:rPr>
          <w:b w:val="0"/>
          <w:bCs w:val="0"/>
          <w:sz w:val="24"/>
          <w:szCs w:val="24"/>
          <w:shd w:val="clear" w:color="auto" w:fill="FFFFFF"/>
        </w:rPr>
        <w:t>).</w:t>
      </w:r>
    </w:p>
    <w:p w:rsidR="00ED4F5B" w:rsidRPr="008C441B" w:rsidRDefault="00ED4F5B" w:rsidP="00390EC9">
      <w:pPr>
        <w:spacing w:after="0"/>
        <w:rPr>
          <w:shd w:val="clear" w:color="auto" w:fill="FFFFFF"/>
        </w:rPr>
      </w:pPr>
    </w:p>
    <w:p w:rsidR="00ED4F5B" w:rsidRDefault="00ED4F5B" w:rsidP="00390EC9">
      <w:pPr>
        <w:pStyle w:val="Heading4"/>
        <w:rPr>
          <w:rFonts w:cs="Times New Roman"/>
        </w:rPr>
      </w:pPr>
      <w:r>
        <w:t>Initial vi</w:t>
      </w:r>
      <w:r w:rsidRPr="00C472D9">
        <w:t>ral load and CD4 count</w:t>
      </w:r>
    </w:p>
    <w:p w:rsidR="00ED4F5B" w:rsidRPr="008C441B" w:rsidRDefault="00ED4F5B" w:rsidP="00390EC9">
      <w:pPr>
        <w:spacing w:after="0"/>
      </w:pPr>
    </w:p>
    <w:p w:rsidR="00ED4F5B" w:rsidRDefault="00ED4F5B" w:rsidP="00390EC9">
      <w:pPr>
        <w:spacing w:after="0"/>
        <w:rPr>
          <w:shd w:val="clear" w:color="auto" w:fill="FFFFFF"/>
        </w:rPr>
      </w:pPr>
      <w:r w:rsidRPr="008C441B">
        <w:rPr>
          <w:shd w:val="clear" w:color="auto" w:fill="FFFFFF"/>
        </w:rPr>
        <w:t>Initial log10 viral load</w:t>
      </w:r>
      <w:r w:rsidRPr="00C472D9">
        <w:rPr>
          <w:shd w:val="clear" w:color="auto" w:fill="FFFFFF"/>
        </w:rPr>
        <w:t xml:space="preserve"> (V</w:t>
      </w:r>
      <w:r w:rsidRPr="008C441B">
        <w:rPr>
          <w:shd w:val="clear" w:color="auto" w:fill="FFFFFF"/>
        </w:rPr>
        <w:t>set</w:t>
      </w:r>
      <w:r w:rsidRPr="00C472D9">
        <w:rPr>
          <w:shd w:val="clear" w:color="auto" w:fill="FFFFFF"/>
        </w:rPr>
        <w:t>) is sampled from Normal(4.</w:t>
      </w:r>
      <w:r w:rsidRPr="008C441B">
        <w:rPr>
          <w:shd w:val="clear" w:color="auto" w:fill="FFFFFF"/>
        </w:rPr>
        <w:t>0,0.5</w:t>
      </w:r>
      <w:r w:rsidRPr="00C472D9">
        <w:rPr>
          <w:shd w:val="clear" w:color="auto" w:fill="FFFFFF"/>
        </w:rPr>
        <w:t xml:space="preserve">) </w:t>
      </w:r>
    </w:p>
    <w:p w:rsidR="00ED4F5B" w:rsidRPr="008011C2" w:rsidRDefault="00ED4F5B" w:rsidP="00390EC9">
      <w:pPr>
        <w:spacing w:after="0"/>
        <w:rPr>
          <w:rFonts w:ascii="Arial" w:hAnsi="Arial" w:cs="Arial"/>
          <w:sz w:val="20"/>
          <w:szCs w:val="20"/>
          <w:shd w:val="clear" w:color="auto" w:fill="FFFFFF"/>
        </w:rPr>
      </w:pPr>
      <w:r w:rsidRPr="0067312A">
        <w:rPr>
          <w:rFonts w:ascii="Arial" w:hAnsi="Arial" w:cs="Arial"/>
          <w:noProof/>
          <w:sz w:val="20"/>
          <w:szCs w:val="20"/>
          <w:lang w:eastAsia="en-US"/>
        </w:rPr>
        <w:pict>
          <v:shape id="Picture 11" o:spid="_x0000_i1030" type="#_x0000_t75" style="width:321.75pt;height:152.25pt;visibility:visible">
            <v:imagedata r:id="rId14" o:title="" croptop="3799f" cropbottom="3780f"/>
          </v:shape>
        </w:pict>
      </w:r>
    </w:p>
    <w:p w:rsidR="00ED4F5B" w:rsidRPr="00360045" w:rsidRDefault="00ED4F5B" w:rsidP="00390EC9">
      <w:pPr>
        <w:spacing w:after="0"/>
        <w:rPr>
          <w:shd w:val="clear" w:color="auto" w:fill="FFFFFF"/>
        </w:rPr>
      </w:pPr>
      <w:r w:rsidRPr="00360045">
        <w:rPr>
          <w:shd w:val="clear" w:color="auto" w:fill="FFFFFF"/>
        </w:rPr>
        <w:t xml:space="preserve">The maximum viral load ‘set point’ is defined to be 6.5. </w:t>
      </w:r>
    </w:p>
    <w:p w:rsidR="00ED4F5B" w:rsidRDefault="00ED4F5B" w:rsidP="00390EC9">
      <w:pPr>
        <w:spacing w:after="0"/>
        <w:rPr>
          <w:shd w:val="clear" w:color="auto" w:fill="FFFFFF"/>
        </w:rPr>
      </w:pPr>
    </w:p>
    <w:p w:rsidR="00ED4F5B" w:rsidRPr="00C472D9" w:rsidRDefault="00ED4F5B" w:rsidP="00390EC9">
      <w:pPr>
        <w:spacing w:after="0"/>
        <w:rPr>
          <w:shd w:val="clear" w:color="auto" w:fill="FFFFFF"/>
        </w:rPr>
      </w:pPr>
      <w:r w:rsidRPr="00C472D9">
        <w:rPr>
          <w:shd w:val="clear" w:color="auto" w:fill="FFFFFF"/>
        </w:rPr>
        <w:t>This viral load (V</w:t>
      </w:r>
      <w:r w:rsidRPr="00C472D9">
        <w:rPr>
          <w:shd w:val="clear" w:color="auto" w:fill="FFFFFF"/>
          <w:vertAlign w:val="subscript"/>
        </w:rPr>
        <w:t>set</w:t>
      </w:r>
      <w:r w:rsidRPr="00C472D9">
        <w:rPr>
          <w:shd w:val="clear" w:color="auto" w:fill="FFFFFF"/>
        </w:rPr>
        <w:t xml:space="preserve">) is assumed to be that reached after primary infection.  It is not used to determine the risk of transmission in primary infection itself.   </w:t>
      </w:r>
    </w:p>
    <w:p w:rsidR="00ED4F5B" w:rsidRDefault="00ED4F5B" w:rsidP="00390EC9">
      <w:pPr>
        <w:spacing w:after="0"/>
        <w:rPr>
          <w:shd w:val="clear" w:color="auto" w:fill="FFFFFF"/>
        </w:rPr>
      </w:pPr>
    </w:p>
    <w:p w:rsidR="00ED4F5B" w:rsidRPr="00C472D9" w:rsidRDefault="00ED4F5B" w:rsidP="00390EC9">
      <w:pPr>
        <w:spacing w:after="0"/>
        <w:rPr>
          <w:shd w:val="clear" w:color="auto" w:fill="FFFFFF"/>
        </w:rPr>
      </w:pPr>
      <w:r w:rsidRPr="00360045">
        <w:rPr>
          <w:shd w:val="clear" w:color="auto" w:fill="FFFFFF"/>
        </w:rPr>
        <w:t>Initial CD4 count, modelled on the square root scale, is partially dependent on initial viral load and</w:t>
      </w:r>
      <w:r w:rsidRPr="00C472D9">
        <w:rPr>
          <w:shd w:val="clear" w:color="auto" w:fill="FFFFFF"/>
        </w:rPr>
        <w:t xml:space="preserve"> given by </w:t>
      </w:r>
    </w:p>
    <w:p w:rsidR="00ED4F5B" w:rsidRPr="00C472D9" w:rsidRDefault="00ED4F5B" w:rsidP="00390EC9">
      <w:pPr>
        <w:spacing w:after="0"/>
        <w:ind w:left="720" w:firstLine="720"/>
        <w:rPr>
          <w:shd w:val="clear" w:color="auto" w:fill="FFFFFF"/>
        </w:rPr>
      </w:pPr>
      <w:r w:rsidRPr="00C472D9">
        <w:rPr>
          <w:shd w:val="clear" w:color="auto" w:fill="FFFFFF"/>
        </w:rPr>
        <w:t xml:space="preserve">Square root CD4 count = </w:t>
      </w:r>
      <w:r w:rsidRPr="00C472D9">
        <w:rPr>
          <w:i/>
          <w:iCs/>
          <w:shd w:val="clear" w:color="auto" w:fill="FFFFFF"/>
        </w:rPr>
        <w:t>mean_sqrtcd4_inf</w:t>
      </w:r>
      <w:r w:rsidRPr="00C472D9">
        <w:rPr>
          <w:shd w:val="clear" w:color="auto" w:fill="FFFFFF"/>
        </w:rPr>
        <w:t xml:space="preserve"> - (2 x V</w:t>
      </w:r>
      <w:r w:rsidRPr="00C472D9">
        <w:rPr>
          <w:shd w:val="clear" w:color="auto" w:fill="FFFFFF"/>
          <w:vertAlign w:val="subscript"/>
        </w:rPr>
        <w:t>set</w:t>
      </w:r>
      <w:r w:rsidRPr="00C472D9">
        <w:rPr>
          <w:shd w:val="clear" w:color="auto" w:fill="FFFFFF"/>
        </w:rPr>
        <w:t>) + Normal(0,2)</w:t>
      </w:r>
    </w:p>
    <w:p w:rsidR="00ED4F5B" w:rsidRPr="00360045" w:rsidRDefault="00ED4F5B" w:rsidP="00390EC9">
      <w:pPr>
        <w:autoSpaceDE w:val="0"/>
        <w:autoSpaceDN w:val="0"/>
        <w:adjustRightInd w:val="0"/>
        <w:spacing w:after="0"/>
        <w:rPr>
          <w:shd w:val="clear" w:color="auto" w:fill="FFFFFF"/>
        </w:rPr>
      </w:pPr>
      <w:r w:rsidRPr="00360045">
        <w:rPr>
          <w:shd w:val="clear" w:color="auto" w:fill="FFFFFF"/>
        </w:rPr>
        <w:t>Or equivalently, the CD4 count (not on square root scale) is approximately distributed as follows:</w:t>
      </w:r>
    </w:p>
    <w:p w:rsidR="00ED4F5B" w:rsidRPr="00D10539" w:rsidRDefault="00ED4F5B" w:rsidP="00390EC9">
      <w:pPr>
        <w:autoSpaceDE w:val="0"/>
        <w:autoSpaceDN w:val="0"/>
        <w:adjustRightInd w:val="0"/>
        <w:spacing w:after="0"/>
        <w:rPr>
          <w:rFonts w:ascii="Arial" w:hAnsi="Arial" w:cs="Arial"/>
          <w:sz w:val="20"/>
          <w:szCs w:val="20"/>
          <w:shd w:val="clear" w:color="auto" w:fill="FFFFFF"/>
        </w:rPr>
      </w:pPr>
      <w:r w:rsidRPr="0067312A">
        <w:rPr>
          <w:rFonts w:ascii="Arial" w:hAnsi="Arial" w:cs="Arial"/>
          <w:noProof/>
          <w:sz w:val="20"/>
          <w:szCs w:val="20"/>
          <w:shd w:val="clear" w:color="auto" w:fill="FFFFFF"/>
          <w:lang w:eastAsia="en-US"/>
        </w:rPr>
        <w:pict>
          <v:shape id="Picture 12" o:spid="_x0000_i1031" type="#_x0000_t75" alt="Distribution initial CD4" style="width:290.25pt;height:196.5pt;visibility:visible">
            <v:imagedata r:id="rId15" o:title=""/>
          </v:shape>
        </w:pict>
      </w:r>
    </w:p>
    <w:p w:rsidR="00ED4F5B" w:rsidRDefault="00ED4F5B" w:rsidP="00390EC9">
      <w:pPr>
        <w:spacing w:after="0"/>
        <w:rPr>
          <w:shd w:val="clear" w:color="auto" w:fill="FFFFFF"/>
        </w:rPr>
      </w:pPr>
      <w:r w:rsidRPr="00360045">
        <w:rPr>
          <w:shd w:val="clear" w:color="auto" w:fill="FFFFFF"/>
        </w:rPr>
        <w:t>The minimum and maximum initial CD4 count is defined to be 324 and 1500 respectively.</w:t>
      </w:r>
    </w:p>
    <w:p w:rsidR="00ED4F5B" w:rsidRDefault="00ED4F5B" w:rsidP="00390EC9">
      <w:pPr>
        <w:spacing w:after="0"/>
      </w:pPr>
    </w:p>
    <w:p w:rsidR="00ED4F5B" w:rsidRDefault="00ED4F5B" w:rsidP="00390EC9">
      <w:pPr>
        <w:spacing w:after="0"/>
        <w:rPr>
          <w:shd w:val="clear" w:color="auto" w:fill="FFFFFF"/>
        </w:rPr>
      </w:pPr>
      <w:r w:rsidRPr="00C472D9">
        <w:rPr>
          <w:shd w:val="clear" w:color="auto" w:fill="FFFFFF"/>
        </w:rPr>
        <w:t>Initial virus is assumed to be R5-tropic.  Shift to presence of X4 virus is assumed to depend on viral load.  Probability of a shift per 3 months is given by  10</w:t>
      </w:r>
      <w:r w:rsidRPr="00C472D9">
        <w:rPr>
          <w:shd w:val="clear" w:color="auto" w:fill="FFFFFF"/>
          <w:vertAlign w:val="superscript"/>
        </w:rPr>
        <w:t>v</w:t>
      </w:r>
      <w:r w:rsidRPr="00C472D9">
        <w:rPr>
          <w:shd w:val="clear" w:color="auto" w:fill="FFFFFF"/>
        </w:rPr>
        <w:t xml:space="preserve"> x 0.0000004, where v is the current log</w:t>
      </w:r>
      <w:r w:rsidRPr="00C472D9">
        <w:rPr>
          <w:shd w:val="clear" w:color="auto" w:fill="FFFFFF"/>
          <w:vertAlign w:val="subscript"/>
        </w:rPr>
        <w:t>10</w:t>
      </w:r>
      <w:r w:rsidRPr="00C472D9">
        <w:rPr>
          <w:shd w:val="clear" w:color="auto" w:fill="FFFFFF"/>
        </w:rPr>
        <w:t xml:space="preserve"> viral load.</w:t>
      </w:r>
    </w:p>
    <w:p w:rsidR="00ED4F5B" w:rsidRPr="000F3E13" w:rsidRDefault="00ED4F5B" w:rsidP="00390EC9">
      <w:pPr>
        <w:spacing w:after="0"/>
      </w:pPr>
      <w:r w:rsidRPr="00546889">
        <w:rPr>
          <w:noProof/>
          <w:lang w:eastAsia="en-US"/>
        </w:rPr>
        <w:pict>
          <v:shape id="Picture 13" o:spid="_x0000_i1032" type="#_x0000_t75" style="width:321.75pt;height:171.75pt;visibility:visible">
            <v:imagedata r:id="rId16" o:title=""/>
          </v:shape>
        </w:pict>
      </w:r>
    </w:p>
    <w:p w:rsidR="00ED4F5B" w:rsidRPr="00360045" w:rsidRDefault="00ED4F5B" w:rsidP="00390EC9">
      <w:pPr>
        <w:autoSpaceDE w:val="0"/>
        <w:autoSpaceDN w:val="0"/>
        <w:adjustRightInd w:val="0"/>
        <w:spacing w:after="0"/>
        <w:rPr>
          <w:shd w:val="clear" w:color="auto" w:fill="FFFFFF"/>
        </w:rPr>
      </w:pPr>
      <w:r w:rsidRPr="00360045">
        <w:rPr>
          <w:b/>
          <w:bCs/>
          <w:shd w:val="clear" w:color="auto" w:fill="FFFFFF"/>
        </w:rPr>
        <w:t>Comment:</w:t>
      </w:r>
      <w:r w:rsidRPr="00360045">
        <w:rPr>
          <w:shd w:val="clear" w:color="auto" w:fill="FFFFFF"/>
        </w:rPr>
        <w:t xml:space="preserve"> This translates into a rate of 5% per year in a person with viral load 30,000 cps/mL and 16% per year in a person with 100,000 copies/mL, which are broadly consistent with observed data </w:t>
      </w:r>
      <w:r>
        <w:rPr>
          <w:shd w:val="clear" w:color="auto" w:fill="FFFFFF"/>
        </w:rPr>
        <w:fldChar w:fldCharType="begin">
          <w:fldData xml:space="preserve">PFJlZm1hbj48Q2l0ZT48QXV0aG9yPktvb3Q8L0F1dGhvcj48WWVhcj4xOTkzPC9ZZWFyPjxSZWNO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==
</w:fldData>
        </w:fldChar>
      </w:r>
      <w:r>
        <w:rPr>
          <w:shd w:val="clear" w:color="auto" w:fill="FFFFFF"/>
        </w:rPr>
        <w:instrText xml:space="preserve"> ADDIN REFMGR.CITE </w:instrText>
      </w:r>
      <w:r>
        <w:rPr>
          <w:shd w:val="clear" w:color="auto" w:fill="FFFFFF"/>
        </w:rPr>
        <w:fldChar w:fldCharType="begin">
          <w:fldData xml:space="preserve">PFJlZm1hbj48Q2l0ZT48QXV0aG9yPktvb3Q8L0F1dGhvcj48WWVhcj4xOTkzPC9ZZWFyPjxSZWNO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==
</w:fldData>
        </w:fldChar>
      </w:r>
      <w:r>
        <w:rPr>
          <w:shd w:val="clear" w:color="auto" w:fill="FFFFFF"/>
        </w:rPr>
        <w:instrText xml:space="preserve"> ADDIN EN.CITE.DATA </w:instrText>
      </w:r>
      <w:r w:rsidRPr="0076180B">
        <w:rPr>
          <w:shd w:val="clear" w:color="auto" w:fill="FFFFFF"/>
        </w:rPr>
      </w:r>
      <w:r>
        <w:rPr>
          <w:shd w:val="clear" w:color="auto" w:fill="FFFFFF"/>
        </w:rPr>
        <w:fldChar w:fldCharType="end"/>
      </w:r>
      <w:r w:rsidRPr="00360045">
        <w:rPr>
          <w:shd w:val="clear" w:color="auto" w:fill="FFFFFF"/>
        </w:rPr>
      </w:r>
      <w:r>
        <w:rPr>
          <w:shd w:val="clear" w:color="auto" w:fill="FFFFFF"/>
        </w:rPr>
        <w:fldChar w:fldCharType="separate"/>
      </w:r>
      <w:r>
        <w:rPr>
          <w:noProof/>
          <w:shd w:val="clear" w:color="auto" w:fill="FFFFFF"/>
        </w:rPr>
        <w:t>(Koot et al. 1993a)</w:t>
      </w:r>
      <w:r>
        <w:rPr>
          <w:shd w:val="clear" w:color="auto" w:fill="FFFFFF"/>
        </w:rPr>
        <w:fldChar w:fldCharType="end"/>
      </w:r>
      <w:r w:rsidRPr="00360045">
        <w:rPr>
          <w:shd w:val="clear" w:color="auto" w:fill="FFFFFF"/>
        </w:rPr>
        <w:t>.</w:t>
      </w:r>
    </w:p>
    <w:p w:rsidR="00ED4F5B" w:rsidRDefault="00ED4F5B" w:rsidP="00390EC9">
      <w:pPr>
        <w:spacing w:after="0"/>
      </w:pPr>
    </w:p>
    <w:p w:rsidR="00ED4F5B" w:rsidRDefault="00ED4F5B" w:rsidP="00390EC9">
      <w:pPr>
        <w:spacing w:after="0"/>
      </w:pPr>
    </w:p>
    <w:p w:rsidR="00ED4F5B" w:rsidRDefault="00ED4F5B" w:rsidP="00390EC9">
      <w:pPr>
        <w:pStyle w:val="Heading4"/>
        <w:rPr>
          <w:rFonts w:cs="Times New Roman"/>
        </w:rPr>
      </w:pPr>
      <w:r w:rsidRPr="00C472D9">
        <w:t>Determination of changes in viral load and CD4 count</w:t>
      </w:r>
    </w:p>
    <w:p w:rsidR="00ED4F5B" w:rsidRPr="00C472D9" w:rsidRDefault="00ED4F5B" w:rsidP="00390EC9">
      <w:pPr>
        <w:spacing w:after="0"/>
        <w:rPr>
          <w:shd w:val="clear" w:color="auto" w:fill="FFFFFF"/>
        </w:rPr>
      </w:pPr>
    </w:p>
    <w:p w:rsidR="00ED4F5B" w:rsidRDefault="00ED4F5B" w:rsidP="00390EC9">
      <w:pPr>
        <w:spacing w:after="0"/>
        <w:rPr>
          <w:shd w:val="clear" w:color="auto" w:fill="FFFFFF"/>
        </w:rPr>
      </w:pPr>
      <w:r w:rsidRPr="00C472D9">
        <w:rPr>
          <w:shd w:val="clear" w:color="auto" w:fill="FFFFFF"/>
        </w:rPr>
        <w:t xml:space="preserve">Viral load change (vc) from period t-1 to period t (i.e. in 3 months) is given by sampling from a Normal distribution N ( </w:t>
      </w:r>
      <w:r w:rsidRPr="00750DEF">
        <w:rPr>
          <w:shd w:val="clear" w:color="auto" w:fill="FFFFFF"/>
        </w:rPr>
        <w:t>gx</w:t>
      </w:r>
      <w:r w:rsidRPr="00C472D9">
        <w:rPr>
          <w:shd w:val="clear" w:color="auto" w:fill="FFFFFF"/>
        </w:rPr>
        <w:t xml:space="preserve"> x 0.02275, 0.05)(</w:t>
      </w:r>
      <w:r>
        <w:rPr>
          <w:shd w:val="clear" w:color="auto" w:fill="FFFFFF"/>
        </w:rPr>
        <w:t xml:space="preserve">see value and </w:t>
      </w:r>
      <w:r w:rsidRPr="00C472D9">
        <w:rPr>
          <w:shd w:val="clear" w:color="auto" w:fill="FFFFFF"/>
        </w:rPr>
        <w:t xml:space="preserve">distribution </w:t>
      </w:r>
      <w:r>
        <w:rPr>
          <w:shd w:val="clear" w:color="auto" w:fill="FFFFFF"/>
        </w:rPr>
        <w:t>of gx in section “</w:t>
      </w:r>
      <w:r w:rsidRPr="00750DEF">
        <w:rPr>
          <w:shd w:val="clear" w:color="auto" w:fill="FFFFFF"/>
        </w:rPr>
        <w:t>Parameters values and distributions”</w:t>
      </w:r>
      <w:r w:rsidRPr="00C472D9">
        <w:rPr>
          <w:shd w:val="clear" w:color="auto" w:fill="FFFFFF"/>
        </w:rPr>
        <w:t>)</w:t>
      </w:r>
      <w:r>
        <w:rPr>
          <w:shd w:val="clear" w:color="auto" w:fill="FFFFFF"/>
        </w:rPr>
        <w:t>.</w:t>
      </w:r>
    </w:p>
    <w:p w:rsidR="00ED4F5B" w:rsidRPr="00C472D9" w:rsidRDefault="00ED4F5B" w:rsidP="00390EC9">
      <w:pPr>
        <w:spacing w:after="0"/>
        <w:rPr>
          <w:shd w:val="clear" w:color="auto" w:fill="FFFFFF"/>
        </w:rPr>
      </w:pPr>
      <w:r w:rsidRPr="0067312A">
        <w:rPr>
          <w:rFonts w:ascii="Arial" w:hAnsi="Arial" w:cs="Arial"/>
          <w:noProof/>
          <w:sz w:val="20"/>
          <w:szCs w:val="20"/>
          <w:lang w:eastAsia="en-US"/>
        </w:rPr>
        <w:pict>
          <v:shape id="Picture 15" o:spid="_x0000_i1033" type="#_x0000_t75" style="width:324.75pt;height:156.75pt;visibility:visible">
            <v:imagedata r:id="rId17" o:title=""/>
          </v:shape>
        </w:pict>
      </w:r>
    </w:p>
    <w:p w:rsidR="00ED4F5B" w:rsidRPr="00C472D9" w:rsidRDefault="00ED4F5B" w:rsidP="00390EC9">
      <w:pPr>
        <w:spacing w:after="0"/>
        <w:rPr>
          <w:highlight w:val="lightGray"/>
        </w:rPr>
      </w:pPr>
    </w:p>
    <w:p w:rsidR="00ED4F5B" w:rsidRDefault="00ED4F5B" w:rsidP="00390EC9">
      <w:pPr>
        <w:spacing w:after="0"/>
        <w:rPr>
          <w:shd w:val="clear" w:color="auto" w:fill="FFFFFF"/>
        </w:rPr>
      </w:pPr>
    </w:p>
    <w:p w:rsidR="00ED4F5B" w:rsidRDefault="00ED4F5B" w:rsidP="00390EC9">
      <w:pPr>
        <w:spacing w:after="0"/>
        <w:rPr>
          <w:shd w:val="clear" w:color="auto" w:fill="FFFFFF"/>
        </w:rPr>
      </w:pPr>
    </w:p>
    <w:p w:rsidR="00ED4F5B" w:rsidRDefault="00ED4F5B" w:rsidP="00390EC9">
      <w:pPr>
        <w:spacing w:after="0"/>
        <w:rPr>
          <w:shd w:val="clear" w:color="auto" w:fill="FFFFFF"/>
        </w:rPr>
      </w:pPr>
    </w:p>
    <w:p w:rsidR="00ED4F5B" w:rsidRDefault="00ED4F5B" w:rsidP="00390EC9">
      <w:pPr>
        <w:spacing w:after="0"/>
        <w:rPr>
          <w:shd w:val="clear" w:color="auto" w:fill="FFFFFF"/>
        </w:rPr>
      </w:pPr>
    </w:p>
    <w:p w:rsidR="00ED4F5B" w:rsidRDefault="00ED4F5B" w:rsidP="00390EC9">
      <w:pPr>
        <w:spacing w:after="0"/>
        <w:rPr>
          <w:shd w:val="clear" w:color="auto" w:fill="FFFFFF"/>
        </w:rPr>
      </w:pPr>
    </w:p>
    <w:p w:rsidR="00ED4F5B" w:rsidRDefault="00ED4F5B" w:rsidP="00390EC9">
      <w:pPr>
        <w:spacing w:after="0"/>
        <w:rPr>
          <w:shd w:val="clear" w:color="auto" w:fill="FFFFFF"/>
        </w:rPr>
      </w:pPr>
    </w:p>
    <w:p w:rsidR="00ED4F5B" w:rsidRDefault="00ED4F5B" w:rsidP="00390EC9">
      <w:pPr>
        <w:spacing w:after="0"/>
        <w:rPr>
          <w:shd w:val="clear" w:color="auto" w:fill="FFFFFF"/>
        </w:rPr>
      </w:pPr>
    </w:p>
    <w:p w:rsidR="00ED4F5B" w:rsidRDefault="00ED4F5B" w:rsidP="00390EC9">
      <w:pPr>
        <w:spacing w:after="0"/>
        <w:rPr>
          <w:shd w:val="clear" w:color="auto" w:fill="FFFFFF"/>
        </w:rPr>
      </w:pPr>
    </w:p>
    <w:p w:rsidR="00ED4F5B" w:rsidRPr="00C472D9" w:rsidRDefault="00ED4F5B" w:rsidP="00390EC9">
      <w:pPr>
        <w:spacing w:after="0"/>
        <w:rPr>
          <w:shd w:val="clear" w:color="auto" w:fill="FFFFFF"/>
        </w:rPr>
      </w:pPr>
      <w:r w:rsidRPr="00C472D9">
        <w:rPr>
          <w:shd w:val="clear" w:color="auto" w:fill="FFFFFF"/>
        </w:rPr>
        <w:t xml:space="preserve">CD4 count changes from period t-1 to t are dependent on the current viral load (i.e. viral load at time t-1) and are given by sampling from a Normal distribution with standard deviation </w:t>
      </w:r>
      <w:r w:rsidRPr="00C472D9">
        <w:rPr>
          <w:i/>
          <w:iCs/>
          <w:shd w:val="clear" w:color="auto" w:fill="FFFFFF"/>
        </w:rPr>
        <w:t>sd_cd4</w:t>
      </w:r>
      <w:r w:rsidRPr="00C472D9">
        <w:rPr>
          <w:shd w:val="clear" w:color="auto" w:fill="FFFFFF"/>
        </w:rPr>
        <w:t xml:space="preserve">  and mean </w:t>
      </w:r>
      <w:r w:rsidRPr="00C472D9">
        <w:rPr>
          <w:i/>
          <w:iCs/>
          <w:shd w:val="clear" w:color="auto" w:fill="FFFFFF"/>
        </w:rPr>
        <w:t>fx</w:t>
      </w:r>
      <w:r w:rsidRPr="00C472D9">
        <w:rPr>
          <w:shd w:val="clear" w:color="auto" w:fill="FFFFFF"/>
        </w:rPr>
        <w:t xml:space="preserve"> (</w:t>
      </w:r>
      <w:r>
        <w:rPr>
          <w:shd w:val="clear" w:color="auto" w:fill="FFFFFF"/>
        </w:rPr>
        <w:t xml:space="preserve">see value and </w:t>
      </w:r>
      <w:r w:rsidRPr="00C472D9">
        <w:rPr>
          <w:shd w:val="clear" w:color="auto" w:fill="FFFFFF"/>
        </w:rPr>
        <w:t xml:space="preserve">distribution </w:t>
      </w:r>
      <w:r>
        <w:rPr>
          <w:shd w:val="clear" w:color="auto" w:fill="FFFFFF"/>
        </w:rPr>
        <w:t>of fx in section “</w:t>
      </w:r>
      <w:r w:rsidRPr="00750DEF">
        <w:rPr>
          <w:shd w:val="clear" w:color="auto" w:fill="FFFFFF"/>
        </w:rPr>
        <w:t>Parameters values and distributions”</w:t>
      </w:r>
      <w:r w:rsidRPr="00C472D9">
        <w:t xml:space="preserve">) </w:t>
      </w:r>
      <w:r w:rsidRPr="00C472D9">
        <w:rPr>
          <w:shd w:val="clear" w:color="auto" w:fill="FFFFFF"/>
        </w:rPr>
        <w:t>times the values as follows</w:t>
      </w:r>
      <w:r>
        <w:rPr>
          <w:shd w:val="clear" w:color="auto" w:fill="FFFFFF"/>
        </w:rPr>
        <w:t>:</w:t>
      </w:r>
    </w:p>
    <w:p w:rsidR="00ED4F5B" w:rsidRPr="00C472D9" w:rsidRDefault="00ED4F5B" w:rsidP="00390EC9">
      <w:pPr>
        <w:spacing w:after="0"/>
        <w:rPr>
          <w:shd w:val="clear" w:color="auto" w:fill="FFFFFF"/>
        </w:rPr>
      </w:pPr>
      <w:r w:rsidRPr="00C472D9">
        <w:rPr>
          <w:shd w:val="clear" w:color="auto" w:fill="FFFFFF"/>
        </w:rPr>
        <w:t>-----------------------------------------------</w:t>
      </w:r>
    </w:p>
    <w:p w:rsidR="00ED4F5B" w:rsidRPr="00C472D9" w:rsidRDefault="00ED4F5B" w:rsidP="00390EC9">
      <w:pPr>
        <w:spacing w:after="0"/>
        <w:rPr>
          <w:shd w:val="clear" w:color="auto" w:fill="FFFFFF"/>
        </w:rPr>
      </w:pPr>
      <w:r w:rsidRPr="00C472D9">
        <w:rPr>
          <w:shd w:val="clear" w:color="auto" w:fill="FFFFFF"/>
        </w:rPr>
        <w:t>Viral load</w:t>
      </w:r>
      <w:r w:rsidRPr="00C472D9">
        <w:rPr>
          <w:shd w:val="clear" w:color="auto" w:fill="FFFFFF"/>
        </w:rPr>
        <w:tab/>
        <w:t>Change in</w:t>
      </w:r>
      <w:r w:rsidRPr="00C472D9">
        <w:rPr>
          <w:shd w:val="clear" w:color="auto" w:fill="FFFFFF"/>
        </w:rPr>
        <w:tab/>
      </w:r>
      <w:r w:rsidRPr="00C472D9">
        <w:rPr>
          <w:shd w:val="clear" w:color="auto" w:fill="FFFFFF"/>
        </w:rPr>
        <w:tab/>
      </w:r>
    </w:p>
    <w:p w:rsidR="00ED4F5B" w:rsidRPr="00C472D9" w:rsidRDefault="00ED4F5B" w:rsidP="00390EC9">
      <w:pPr>
        <w:spacing w:after="0"/>
        <w:rPr>
          <w:shd w:val="clear" w:color="auto" w:fill="FFFFFF"/>
        </w:rPr>
      </w:pPr>
      <w:r w:rsidRPr="00C472D9">
        <w:rPr>
          <w:shd w:val="clear" w:color="auto" w:fill="FFFFFF"/>
        </w:rPr>
        <w:t>at t-1</w:t>
      </w:r>
      <w:r w:rsidRPr="00C472D9">
        <w:rPr>
          <w:shd w:val="clear" w:color="auto" w:fill="FFFFFF"/>
        </w:rPr>
        <w:tab/>
      </w:r>
      <w:r w:rsidRPr="00C472D9">
        <w:rPr>
          <w:shd w:val="clear" w:color="auto" w:fill="FFFFFF"/>
        </w:rPr>
        <w:tab/>
        <w:t xml:space="preserve">square root </w:t>
      </w:r>
    </w:p>
    <w:p w:rsidR="00ED4F5B" w:rsidRPr="00C472D9" w:rsidRDefault="00ED4F5B" w:rsidP="00390EC9">
      <w:pPr>
        <w:spacing w:after="0"/>
        <w:rPr>
          <w:shd w:val="clear" w:color="auto" w:fill="FFFFFF"/>
        </w:rPr>
      </w:pPr>
      <w:r w:rsidRPr="00C472D9">
        <w:rPr>
          <w:shd w:val="clear" w:color="auto" w:fill="FFFFFF"/>
        </w:rPr>
        <w:tab/>
      </w:r>
      <w:r w:rsidRPr="00C472D9">
        <w:rPr>
          <w:shd w:val="clear" w:color="auto" w:fill="FFFFFF"/>
        </w:rPr>
        <w:tab/>
        <w:t>CD4 count</w:t>
      </w:r>
    </w:p>
    <w:p w:rsidR="00ED4F5B" w:rsidRPr="00C472D9" w:rsidRDefault="00ED4F5B" w:rsidP="00390EC9">
      <w:pPr>
        <w:spacing w:after="0"/>
        <w:rPr>
          <w:shd w:val="clear" w:color="auto" w:fill="FFFFFF"/>
        </w:rPr>
      </w:pPr>
      <w:r w:rsidRPr="00C472D9">
        <w:rPr>
          <w:shd w:val="clear" w:color="auto" w:fill="FFFFFF"/>
        </w:rPr>
        <w:tab/>
      </w:r>
      <w:r w:rsidRPr="00C472D9">
        <w:rPr>
          <w:shd w:val="clear" w:color="auto" w:fill="FFFFFF"/>
        </w:rPr>
        <w:tab/>
        <w:t>(per 3 mths)</w:t>
      </w:r>
    </w:p>
    <w:p w:rsidR="00ED4F5B" w:rsidRPr="00C472D9" w:rsidRDefault="00ED4F5B" w:rsidP="00390EC9">
      <w:pPr>
        <w:spacing w:after="0"/>
        <w:rPr>
          <w:shd w:val="clear" w:color="auto" w:fill="FFFFFF"/>
        </w:rPr>
      </w:pPr>
      <w:r w:rsidRPr="00C472D9">
        <w:rPr>
          <w:shd w:val="clear" w:color="auto" w:fill="FFFFFF"/>
        </w:rPr>
        <w:t>-----------------------------------------------</w:t>
      </w:r>
    </w:p>
    <w:p w:rsidR="00ED4F5B" w:rsidRPr="00C472D9" w:rsidRDefault="00ED4F5B" w:rsidP="00390EC9">
      <w:pPr>
        <w:spacing w:after="0"/>
        <w:rPr>
          <w:shd w:val="clear" w:color="auto" w:fill="FFFFFF"/>
        </w:rPr>
      </w:pPr>
      <w:r w:rsidRPr="00C472D9">
        <w:rPr>
          <w:shd w:val="clear" w:color="auto" w:fill="FFFFFF"/>
        </w:rPr>
        <w:t>&lt; 3.0</w:t>
      </w:r>
      <w:r w:rsidRPr="00C472D9">
        <w:rPr>
          <w:shd w:val="clear" w:color="auto" w:fill="FFFFFF"/>
        </w:rPr>
        <w:tab/>
      </w:r>
      <w:r w:rsidRPr="00C472D9">
        <w:rPr>
          <w:shd w:val="clear" w:color="auto" w:fill="FFFFFF"/>
        </w:rPr>
        <w:tab/>
        <w:t xml:space="preserve">-0.03 </w:t>
      </w:r>
    </w:p>
    <w:p w:rsidR="00ED4F5B" w:rsidRPr="00C472D9" w:rsidRDefault="00ED4F5B" w:rsidP="00390EC9">
      <w:pPr>
        <w:spacing w:after="0"/>
        <w:rPr>
          <w:shd w:val="clear" w:color="auto" w:fill="FFFFFF"/>
        </w:rPr>
      </w:pPr>
      <w:r w:rsidRPr="00C472D9">
        <w:rPr>
          <w:shd w:val="clear" w:color="auto" w:fill="FFFFFF"/>
        </w:rPr>
        <w:t>3-0</w:t>
      </w:r>
      <w:r w:rsidRPr="00C472D9">
        <w:rPr>
          <w:shd w:val="clear" w:color="auto" w:fill="FFFFFF"/>
        </w:rPr>
        <w:tab/>
      </w:r>
      <w:r w:rsidRPr="00C472D9">
        <w:rPr>
          <w:shd w:val="clear" w:color="auto" w:fill="FFFFFF"/>
        </w:rPr>
        <w:tab/>
        <w:t>-0.08</w:t>
      </w:r>
    </w:p>
    <w:p w:rsidR="00ED4F5B" w:rsidRPr="00C472D9" w:rsidRDefault="00ED4F5B" w:rsidP="00390EC9">
      <w:pPr>
        <w:spacing w:after="0"/>
        <w:rPr>
          <w:shd w:val="clear" w:color="auto" w:fill="FFFFFF"/>
        </w:rPr>
      </w:pPr>
      <w:r w:rsidRPr="00C472D9">
        <w:rPr>
          <w:shd w:val="clear" w:color="auto" w:fill="FFFFFF"/>
        </w:rPr>
        <w:t>3.5-</w:t>
      </w:r>
      <w:r w:rsidRPr="00C472D9">
        <w:rPr>
          <w:shd w:val="clear" w:color="auto" w:fill="FFFFFF"/>
        </w:rPr>
        <w:tab/>
      </w:r>
      <w:r w:rsidRPr="00C472D9">
        <w:rPr>
          <w:shd w:val="clear" w:color="auto" w:fill="FFFFFF"/>
        </w:rPr>
        <w:tab/>
        <w:t>-0.15</w:t>
      </w:r>
    </w:p>
    <w:p w:rsidR="00ED4F5B" w:rsidRPr="00C472D9" w:rsidRDefault="00ED4F5B" w:rsidP="00390EC9">
      <w:pPr>
        <w:spacing w:after="0"/>
        <w:rPr>
          <w:shd w:val="clear" w:color="auto" w:fill="FFFFFF"/>
        </w:rPr>
      </w:pPr>
      <w:r w:rsidRPr="00C472D9">
        <w:rPr>
          <w:shd w:val="clear" w:color="auto" w:fill="FFFFFF"/>
        </w:rPr>
        <w:t>4.0-</w:t>
      </w:r>
      <w:r w:rsidRPr="00C472D9">
        <w:rPr>
          <w:shd w:val="clear" w:color="auto" w:fill="FFFFFF"/>
        </w:rPr>
        <w:tab/>
      </w:r>
      <w:r w:rsidRPr="00C472D9">
        <w:rPr>
          <w:shd w:val="clear" w:color="auto" w:fill="FFFFFF"/>
        </w:rPr>
        <w:tab/>
        <w:t>-0.20</w:t>
      </w:r>
    </w:p>
    <w:p w:rsidR="00ED4F5B" w:rsidRPr="00C472D9" w:rsidRDefault="00ED4F5B" w:rsidP="00390EC9">
      <w:pPr>
        <w:spacing w:after="0"/>
        <w:rPr>
          <w:shd w:val="clear" w:color="auto" w:fill="FFFFFF"/>
        </w:rPr>
      </w:pPr>
      <w:r w:rsidRPr="00C472D9">
        <w:rPr>
          <w:shd w:val="clear" w:color="auto" w:fill="FFFFFF"/>
        </w:rPr>
        <w:t>4.5-</w:t>
      </w:r>
      <w:r w:rsidRPr="00C472D9">
        <w:rPr>
          <w:shd w:val="clear" w:color="auto" w:fill="FFFFFF"/>
        </w:rPr>
        <w:tab/>
      </w:r>
      <w:r w:rsidRPr="00C472D9">
        <w:rPr>
          <w:shd w:val="clear" w:color="auto" w:fill="FFFFFF"/>
        </w:rPr>
        <w:tab/>
        <w:t>-0.50</w:t>
      </w:r>
    </w:p>
    <w:p w:rsidR="00ED4F5B" w:rsidRPr="00C472D9" w:rsidRDefault="00ED4F5B" w:rsidP="00390EC9">
      <w:pPr>
        <w:spacing w:after="0"/>
        <w:rPr>
          <w:shd w:val="clear" w:color="auto" w:fill="FFFFFF"/>
        </w:rPr>
      </w:pPr>
      <w:r w:rsidRPr="00C472D9">
        <w:rPr>
          <w:shd w:val="clear" w:color="auto" w:fill="FFFFFF"/>
        </w:rPr>
        <w:t>5.0-</w:t>
      </w:r>
      <w:r w:rsidRPr="00C472D9">
        <w:rPr>
          <w:shd w:val="clear" w:color="auto" w:fill="FFFFFF"/>
        </w:rPr>
        <w:tab/>
      </w:r>
      <w:r w:rsidRPr="00C472D9">
        <w:rPr>
          <w:shd w:val="clear" w:color="auto" w:fill="FFFFFF"/>
        </w:rPr>
        <w:tab/>
        <w:t>-1.00</w:t>
      </w:r>
    </w:p>
    <w:p w:rsidR="00ED4F5B" w:rsidRPr="00C472D9" w:rsidRDefault="00ED4F5B" w:rsidP="00390EC9">
      <w:pPr>
        <w:spacing w:after="0"/>
        <w:rPr>
          <w:shd w:val="clear" w:color="auto" w:fill="FFFFFF"/>
        </w:rPr>
      </w:pPr>
      <w:r w:rsidRPr="00C472D9">
        <w:rPr>
          <w:shd w:val="clear" w:color="auto" w:fill="FFFFFF"/>
        </w:rPr>
        <w:t>5.5-</w:t>
      </w:r>
      <w:r w:rsidRPr="00C472D9">
        <w:rPr>
          <w:shd w:val="clear" w:color="auto" w:fill="FFFFFF"/>
        </w:rPr>
        <w:tab/>
      </w:r>
      <w:r w:rsidRPr="00C472D9">
        <w:rPr>
          <w:shd w:val="clear" w:color="auto" w:fill="FFFFFF"/>
        </w:rPr>
        <w:tab/>
        <w:t>-2.00</w:t>
      </w:r>
    </w:p>
    <w:p w:rsidR="00ED4F5B" w:rsidRPr="00C472D9" w:rsidRDefault="00ED4F5B" w:rsidP="00390EC9">
      <w:pPr>
        <w:spacing w:after="0"/>
        <w:rPr>
          <w:shd w:val="clear" w:color="auto" w:fill="FFFFFF"/>
        </w:rPr>
      </w:pPr>
      <w:r w:rsidRPr="00C472D9">
        <w:rPr>
          <w:shd w:val="clear" w:color="auto" w:fill="FFFFFF"/>
        </w:rPr>
        <w:t>6.0-</w:t>
      </w:r>
      <w:r w:rsidRPr="00C472D9">
        <w:rPr>
          <w:shd w:val="clear" w:color="auto" w:fill="FFFFFF"/>
        </w:rPr>
        <w:tab/>
      </w:r>
      <w:r w:rsidRPr="00C472D9">
        <w:rPr>
          <w:shd w:val="clear" w:color="auto" w:fill="FFFFFF"/>
        </w:rPr>
        <w:tab/>
        <w:t>-2.50</w:t>
      </w:r>
    </w:p>
    <w:p w:rsidR="00ED4F5B" w:rsidRPr="00C472D9" w:rsidRDefault="00ED4F5B" w:rsidP="00390EC9">
      <w:pPr>
        <w:spacing w:after="0"/>
        <w:rPr>
          <w:shd w:val="clear" w:color="auto" w:fill="FFFFFF"/>
        </w:rPr>
      </w:pPr>
      <w:r w:rsidRPr="00C472D9">
        <w:rPr>
          <w:shd w:val="clear" w:color="auto" w:fill="FFFFFF"/>
        </w:rPr>
        <w:t>-----------------------------------------------</w:t>
      </w:r>
    </w:p>
    <w:p w:rsidR="00ED4F5B" w:rsidRPr="00C472D9" w:rsidRDefault="00ED4F5B" w:rsidP="00390EC9">
      <w:pPr>
        <w:spacing w:after="0"/>
        <w:rPr>
          <w:shd w:val="clear" w:color="auto" w:fill="FFFFFF"/>
        </w:rPr>
      </w:pPr>
    </w:p>
    <w:p w:rsidR="00ED4F5B" w:rsidRDefault="00ED4F5B" w:rsidP="00390EC9">
      <w:pPr>
        <w:spacing w:after="0"/>
        <w:rPr>
          <w:shd w:val="clear" w:color="auto" w:fill="FFFFFF"/>
        </w:rPr>
      </w:pPr>
      <w:r>
        <w:rPr>
          <w:shd w:val="clear" w:color="auto" w:fill="FFFFFF"/>
        </w:rPr>
        <w:br w:type="page"/>
      </w:r>
    </w:p>
    <w:p w:rsidR="00ED4F5B" w:rsidRPr="00C472D9" w:rsidRDefault="00ED4F5B" w:rsidP="00390EC9">
      <w:pPr>
        <w:spacing w:after="0"/>
        <w:rPr>
          <w:shd w:val="clear" w:color="auto" w:fill="FFFFFF"/>
        </w:rPr>
      </w:pPr>
      <w:r w:rsidRPr="00C472D9">
        <w:rPr>
          <w:shd w:val="clear" w:color="auto" w:fill="FFFFFF"/>
        </w:rPr>
        <w:t>The change additionally is affected by the current age as follows:</w:t>
      </w:r>
    </w:p>
    <w:p w:rsidR="00ED4F5B" w:rsidRPr="00C472D9" w:rsidRDefault="00ED4F5B" w:rsidP="00390EC9">
      <w:pPr>
        <w:spacing w:after="0"/>
        <w:rPr>
          <w:shd w:val="clear" w:color="auto" w:fill="FFFFFF"/>
        </w:rPr>
      </w:pPr>
      <w:r w:rsidRPr="00C472D9">
        <w:rPr>
          <w:shd w:val="clear" w:color="auto" w:fill="FFFFFF"/>
        </w:rPr>
        <w:t>----------------------------------------------------------------------</w:t>
      </w:r>
    </w:p>
    <w:p w:rsidR="00ED4F5B" w:rsidRPr="00C472D9" w:rsidRDefault="00ED4F5B" w:rsidP="00390EC9">
      <w:pPr>
        <w:spacing w:after="0"/>
        <w:rPr>
          <w:shd w:val="clear" w:color="auto" w:fill="FFFFFF"/>
        </w:rPr>
      </w:pPr>
      <w:r w:rsidRPr="00C472D9">
        <w:rPr>
          <w:shd w:val="clear" w:color="auto" w:fill="FFFFFF"/>
        </w:rPr>
        <w:t xml:space="preserve">Age </w:t>
      </w:r>
      <w:r w:rsidRPr="00C472D9">
        <w:rPr>
          <w:shd w:val="clear" w:color="auto" w:fill="FFFFFF"/>
        </w:rPr>
        <w:tab/>
      </w:r>
      <w:r w:rsidRPr="00C472D9">
        <w:rPr>
          <w:shd w:val="clear" w:color="auto" w:fill="FFFFFF"/>
        </w:rPr>
        <w:tab/>
      </w:r>
      <w:r w:rsidRPr="00C472D9">
        <w:rPr>
          <w:shd w:val="clear" w:color="auto" w:fill="FFFFFF"/>
        </w:rPr>
        <w:tab/>
        <w:t xml:space="preserve">Additional change in </w:t>
      </w:r>
    </w:p>
    <w:p w:rsidR="00ED4F5B" w:rsidRPr="00C472D9" w:rsidRDefault="00ED4F5B" w:rsidP="00390EC9">
      <w:pPr>
        <w:spacing w:after="0"/>
        <w:rPr>
          <w:shd w:val="clear" w:color="auto" w:fill="FFFFFF"/>
        </w:rPr>
      </w:pPr>
      <w:r w:rsidRPr="00C472D9">
        <w:rPr>
          <w:shd w:val="clear" w:color="auto" w:fill="FFFFFF"/>
        </w:rPr>
        <w:tab/>
      </w:r>
      <w:r w:rsidRPr="00C472D9">
        <w:rPr>
          <w:shd w:val="clear" w:color="auto" w:fill="FFFFFF"/>
        </w:rPr>
        <w:tab/>
      </w:r>
      <w:r w:rsidRPr="00C472D9">
        <w:rPr>
          <w:shd w:val="clear" w:color="auto" w:fill="FFFFFF"/>
        </w:rPr>
        <w:tab/>
        <w:t>square root CD4 count</w:t>
      </w:r>
    </w:p>
    <w:p w:rsidR="00ED4F5B" w:rsidRPr="00C472D9" w:rsidRDefault="00ED4F5B" w:rsidP="00390EC9">
      <w:pPr>
        <w:spacing w:after="0"/>
        <w:rPr>
          <w:shd w:val="clear" w:color="auto" w:fill="FFFFFF"/>
        </w:rPr>
      </w:pPr>
      <w:r w:rsidRPr="00C472D9">
        <w:rPr>
          <w:shd w:val="clear" w:color="auto" w:fill="FFFFFF"/>
        </w:rPr>
        <w:t>----------------------------------------------------------------------</w:t>
      </w:r>
    </w:p>
    <w:p w:rsidR="00ED4F5B" w:rsidRPr="00C472D9" w:rsidRDefault="00ED4F5B" w:rsidP="00390EC9">
      <w:pPr>
        <w:spacing w:after="0"/>
        <w:rPr>
          <w:shd w:val="clear" w:color="auto" w:fill="FFFFFF"/>
        </w:rPr>
      </w:pPr>
      <w:r w:rsidRPr="00C472D9">
        <w:rPr>
          <w:shd w:val="clear" w:color="auto" w:fill="FFFFFF"/>
        </w:rPr>
        <w:t>&lt; 20</w:t>
      </w:r>
      <w:r w:rsidRPr="00C472D9">
        <w:rPr>
          <w:shd w:val="clear" w:color="auto" w:fill="FFFFFF"/>
        </w:rPr>
        <w:tab/>
      </w:r>
      <w:r w:rsidRPr="00C472D9">
        <w:rPr>
          <w:shd w:val="clear" w:color="auto" w:fill="FFFFFF"/>
        </w:rPr>
        <w:tab/>
      </w:r>
      <w:r w:rsidRPr="00C472D9">
        <w:rPr>
          <w:shd w:val="clear" w:color="auto" w:fill="FFFFFF"/>
        </w:rPr>
        <w:tab/>
        <w:t>+0.15</w:t>
      </w:r>
    </w:p>
    <w:p w:rsidR="00ED4F5B" w:rsidRPr="00C472D9" w:rsidRDefault="00ED4F5B" w:rsidP="00390EC9">
      <w:pPr>
        <w:spacing w:after="0"/>
        <w:rPr>
          <w:shd w:val="clear" w:color="auto" w:fill="FFFFFF"/>
        </w:rPr>
      </w:pPr>
      <w:r w:rsidRPr="00C472D9">
        <w:rPr>
          <w:shd w:val="clear" w:color="auto" w:fill="FFFFFF"/>
        </w:rPr>
        <w:t>20-</w:t>
      </w:r>
      <w:r w:rsidRPr="00C472D9">
        <w:rPr>
          <w:shd w:val="clear" w:color="auto" w:fill="FFFFFF"/>
        </w:rPr>
        <w:tab/>
      </w:r>
      <w:r w:rsidRPr="00C472D9">
        <w:rPr>
          <w:shd w:val="clear" w:color="auto" w:fill="FFFFFF"/>
        </w:rPr>
        <w:tab/>
      </w:r>
      <w:r w:rsidRPr="00C472D9">
        <w:rPr>
          <w:shd w:val="clear" w:color="auto" w:fill="FFFFFF"/>
        </w:rPr>
        <w:tab/>
        <w:t>+0.09</w:t>
      </w:r>
    </w:p>
    <w:p w:rsidR="00ED4F5B" w:rsidRPr="00C472D9" w:rsidRDefault="00ED4F5B" w:rsidP="00390EC9">
      <w:pPr>
        <w:spacing w:after="0"/>
        <w:rPr>
          <w:shd w:val="clear" w:color="auto" w:fill="FFFFFF"/>
        </w:rPr>
      </w:pPr>
      <w:r w:rsidRPr="00C472D9">
        <w:rPr>
          <w:shd w:val="clear" w:color="auto" w:fill="FFFFFF"/>
        </w:rPr>
        <w:t>25-</w:t>
      </w:r>
      <w:r w:rsidRPr="00C472D9">
        <w:rPr>
          <w:shd w:val="clear" w:color="auto" w:fill="FFFFFF"/>
        </w:rPr>
        <w:tab/>
      </w:r>
      <w:r w:rsidRPr="00C472D9">
        <w:rPr>
          <w:shd w:val="clear" w:color="auto" w:fill="FFFFFF"/>
        </w:rPr>
        <w:tab/>
      </w:r>
      <w:r w:rsidRPr="00C472D9">
        <w:rPr>
          <w:shd w:val="clear" w:color="auto" w:fill="FFFFFF"/>
        </w:rPr>
        <w:tab/>
        <w:t>+0.06</w:t>
      </w:r>
    </w:p>
    <w:p w:rsidR="00ED4F5B" w:rsidRPr="00C472D9" w:rsidRDefault="00ED4F5B" w:rsidP="00390EC9">
      <w:pPr>
        <w:spacing w:after="0"/>
        <w:rPr>
          <w:shd w:val="clear" w:color="auto" w:fill="FFFFFF"/>
        </w:rPr>
      </w:pPr>
      <w:r w:rsidRPr="00C472D9">
        <w:rPr>
          <w:shd w:val="clear" w:color="auto" w:fill="FFFFFF"/>
        </w:rPr>
        <w:t>30-</w:t>
      </w:r>
      <w:r w:rsidRPr="00C472D9">
        <w:rPr>
          <w:shd w:val="clear" w:color="auto" w:fill="FFFFFF"/>
        </w:rPr>
        <w:tab/>
      </w:r>
      <w:r w:rsidRPr="00C472D9">
        <w:rPr>
          <w:shd w:val="clear" w:color="auto" w:fill="FFFFFF"/>
        </w:rPr>
        <w:tab/>
      </w:r>
      <w:r w:rsidRPr="00C472D9">
        <w:rPr>
          <w:shd w:val="clear" w:color="auto" w:fill="FFFFFF"/>
        </w:rPr>
        <w:tab/>
        <w:t>+0.0</w:t>
      </w:r>
    </w:p>
    <w:p w:rsidR="00ED4F5B" w:rsidRPr="00C472D9" w:rsidRDefault="00ED4F5B" w:rsidP="00390EC9">
      <w:pPr>
        <w:spacing w:after="0"/>
        <w:rPr>
          <w:shd w:val="clear" w:color="auto" w:fill="FFFFFF"/>
        </w:rPr>
      </w:pPr>
      <w:r w:rsidRPr="00C472D9">
        <w:rPr>
          <w:shd w:val="clear" w:color="auto" w:fill="FFFFFF"/>
        </w:rPr>
        <w:t>35-</w:t>
      </w:r>
      <w:r w:rsidRPr="00C472D9">
        <w:rPr>
          <w:shd w:val="clear" w:color="auto" w:fill="FFFFFF"/>
        </w:rPr>
        <w:tab/>
      </w:r>
      <w:r w:rsidRPr="00C472D9">
        <w:rPr>
          <w:shd w:val="clear" w:color="auto" w:fill="FFFFFF"/>
        </w:rPr>
        <w:tab/>
      </w:r>
      <w:r w:rsidRPr="00C472D9">
        <w:rPr>
          <w:shd w:val="clear" w:color="auto" w:fill="FFFFFF"/>
        </w:rPr>
        <w:tab/>
        <w:t>+0.0</w:t>
      </w:r>
    </w:p>
    <w:p w:rsidR="00ED4F5B" w:rsidRPr="00C472D9" w:rsidRDefault="00ED4F5B" w:rsidP="00390EC9">
      <w:pPr>
        <w:spacing w:after="0"/>
        <w:rPr>
          <w:shd w:val="clear" w:color="auto" w:fill="FFFFFF"/>
        </w:rPr>
      </w:pPr>
      <w:r w:rsidRPr="00C472D9">
        <w:rPr>
          <w:shd w:val="clear" w:color="auto" w:fill="FFFFFF"/>
        </w:rPr>
        <w:t>40-</w:t>
      </w:r>
      <w:r w:rsidRPr="00C472D9">
        <w:rPr>
          <w:shd w:val="clear" w:color="auto" w:fill="FFFFFF"/>
        </w:rPr>
        <w:tab/>
      </w:r>
      <w:r w:rsidRPr="00C472D9">
        <w:rPr>
          <w:shd w:val="clear" w:color="auto" w:fill="FFFFFF"/>
        </w:rPr>
        <w:tab/>
      </w:r>
      <w:r w:rsidRPr="00C472D9">
        <w:rPr>
          <w:shd w:val="clear" w:color="auto" w:fill="FFFFFF"/>
        </w:rPr>
        <w:tab/>
        <w:t>-0.06</w:t>
      </w:r>
    </w:p>
    <w:p w:rsidR="00ED4F5B" w:rsidRPr="00C472D9" w:rsidRDefault="00ED4F5B" w:rsidP="00390EC9">
      <w:pPr>
        <w:spacing w:after="0"/>
        <w:rPr>
          <w:shd w:val="clear" w:color="auto" w:fill="FFFFFF"/>
        </w:rPr>
      </w:pPr>
      <w:r w:rsidRPr="00C472D9">
        <w:rPr>
          <w:shd w:val="clear" w:color="auto" w:fill="FFFFFF"/>
        </w:rPr>
        <w:t>45-</w:t>
      </w:r>
      <w:r w:rsidRPr="00C472D9">
        <w:rPr>
          <w:shd w:val="clear" w:color="auto" w:fill="FFFFFF"/>
        </w:rPr>
        <w:tab/>
      </w:r>
      <w:r w:rsidRPr="00C472D9">
        <w:rPr>
          <w:shd w:val="clear" w:color="auto" w:fill="FFFFFF"/>
        </w:rPr>
        <w:tab/>
      </w:r>
      <w:r w:rsidRPr="00C472D9">
        <w:rPr>
          <w:shd w:val="clear" w:color="auto" w:fill="FFFFFF"/>
        </w:rPr>
        <w:tab/>
        <w:t>-0.09</w:t>
      </w:r>
    </w:p>
    <w:p w:rsidR="00ED4F5B" w:rsidRPr="00C472D9" w:rsidRDefault="00ED4F5B" w:rsidP="00390EC9">
      <w:pPr>
        <w:spacing w:after="0"/>
        <w:rPr>
          <w:shd w:val="clear" w:color="auto" w:fill="FFFFFF"/>
        </w:rPr>
      </w:pPr>
      <w:r w:rsidRPr="00C472D9">
        <w:rPr>
          <w:shd w:val="clear" w:color="auto" w:fill="FFFFFF"/>
        </w:rPr>
        <w:t>50-</w:t>
      </w:r>
      <w:r w:rsidRPr="00C472D9">
        <w:rPr>
          <w:shd w:val="clear" w:color="auto" w:fill="FFFFFF"/>
        </w:rPr>
        <w:tab/>
      </w:r>
      <w:r w:rsidRPr="00C472D9">
        <w:rPr>
          <w:shd w:val="clear" w:color="auto" w:fill="FFFFFF"/>
        </w:rPr>
        <w:tab/>
      </w:r>
      <w:r w:rsidRPr="00C472D9">
        <w:rPr>
          <w:shd w:val="clear" w:color="auto" w:fill="FFFFFF"/>
        </w:rPr>
        <w:tab/>
        <w:t>-0.15</w:t>
      </w:r>
    </w:p>
    <w:p w:rsidR="00ED4F5B" w:rsidRPr="00C472D9" w:rsidRDefault="00ED4F5B" w:rsidP="00390EC9">
      <w:pPr>
        <w:spacing w:after="0"/>
        <w:rPr>
          <w:shd w:val="clear" w:color="auto" w:fill="FFFFFF"/>
        </w:rPr>
      </w:pPr>
      <w:r w:rsidRPr="00C472D9">
        <w:rPr>
          <w:shd w:val="clear" w:color="auto" w:fill="FFFFFF"/>
        </w:rPr>
        <w:t>60-</w:t>
      </w:r>
      <w:r w:rsidRPr="00C472D9">
        <w:rPr>
          <w:shd w:val="clear" w:color="auto" w:fill="FFFFFF"/>
        </w:rPr>
        <w:tab/>
      </w:r>
      <w:r w:rsidRPr="00C472D9">
        <w:rPr>
          <w:shd w:val="clear" w:color="auto" w:fill="FFFFFF"/>
        </w:rPr>
        <w:tab/>
      </w:r>
      <w:r w:rsidRPr="00C472D9">
        <w:rPr>
          <w:shd w:val="clear" w:color="auto" w:fill="FFFFFF"/>
        </w:rPr>
        <w:tab/>
        <w:t>-0.20</w:t>
      </w:r>
    </w:p>
    <w:p w:rsidR="00ED4F5B" w:rsidRPr="00C472D9" w:rsidRDefault="00ED4F5B" w:rsidP="00390EC9">
      <w:pPr>
        <w:spacing w:after="0"/>
        <w:rPr>
          <w:shd w:val="clear" w:color="auto" w:fill="FFFFFF"/>
        </w:rPr>
      </w:pPr>
      <w:r w:rsidRPr="00C472D9">
        <w:rPr>
          <w:shd w:val="clear" w:color="auto" w:fill="FFFFFF"/>
        </w:rPr>
        <w:t>----------------------------------------------------------------------</w:t>
      </w:r>
    </w:p>
    <w:p w:rsidR="00ED4F5B" w:rsidRPr="00C472D9" w:rsidRDefault="00ED4F5B" w:rsidP="00390EC9">
      <w:pPr>
        <w:spacing w:after="0"/>
        <w:rPr>
          <w:shd w:val="clear" w:color="auto" w:fill="FFFFFF"/>
        </w:rPr>
      </w:pPr>
    </w:p>
    <w:p w:rsidR="00ED4F5B" w:rsidRPr="00C472D9" w:rsidRDefault="00ED4F5B" w:rsidP="00390EC9">
      <w:pPr>
        <w:spacing w:after="0"/>
        <w:rPr>
          <w:shd w:val="clear" w:color="auto" w:fill="FFFFFF"/>
        </w:rPr>
      </w:pPr>
      <w:r w:rsidRPr="00C472D9">
        <w:rPr>
          <w:shd w:val="clear" w:color="auto" w:fill="FFFFFF"/>
        </w:rPr>
        <w:t>People with X4 virus present experience an additional change in square root CD4 count of -0.25.</w:t>
      </w:r>
    </w:p>
    <w:p w:rsidR="00ED4F5B" w:rsidRPr="00C472D9" w:rsidRDefault="00ED4F5B" w:rsidP="00390EC9">
      <w:pPr>
        <w:spacing w:after="0"/>
        <w:rPr>
          <w:shd w:val="clear" w:color="auto" w:fill="FFFFFF"/>
        </w:rPr>
      </w:pPr>
    </w:p>
    <w:p w:rsidR="00ED4F5B" w:rsidRPr="00C472D9" w:rsidRDefault="00ED4F5B" w:rsidP="00390EC9">
      <w:pPr>
        <w:spacing w:after="0"/>
        <w:rPr>
          <w:shd w:val="clear" w:color="auto" w:fill="FFFFFF"/>
        </w:rPr>
      </w:pPr>
      <w:r w:rsidRPr="00C472D9">
        <w:rPr>
          <w:shd w:val="clear" w:color="auto" w:fill="FFFFFF"/>
        </w:rPr>
        <w:t xml:space="preserve">These estimates are derived based on synthesis of evidence from natural history studies </w:t>
      </w:r>
      <w:r>
        <w:rPr>
          <w:shd w:val="clear" w:color="auto" w:fill="FFFFFF"/>
        </w:rPr>
        <w:fldChar w:fldCharType="begin">
          <w:fldData xml:space="preserve">PFJlZm1hbj48Q2l0ZT48QXV0aG9yPlBhbnRhemlzPC9BdXRob3I+PFllYXI+MjAwNTwvWWVhcj48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</w:fldData>
        </w:fldChar>
      </w:r>
      <w:r>
        <w:rPr>
          <w:shd w:val="clear" w:color="auto" w:fill="FFFFFF"/>
        </w:rPr>
        <w:instrText xml:space="preserve"> ADDIN REFMGR.CITE </w:instrText>
      </w:r>
      <w:r>
        <w:rPr>
          <w:shd w:val="clear" w:color="auto" w:fill="FFFFFF"/>
        </w:rPr>
        <w:fldChar w:fldCharType="begin">
          <w:fldData xml:space="preserve">PFJlZm1hbj48Q2l0ZT48QXV0aG9yPlBhbnRhemlzPC9BdXRob3I+PFllYXI+MjAwNTwvWWVhcj48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</w:fldData>
        </w:fldChar>
      </w:r>
      <w:r>
        <w:rPr>
          <w:shd w:val="clear" w:color="auto" w:fill="FFFFFF"/>
        </w:rPr>
        <w:instrText xml:space="preserve"> ADDIN EN.CITE.DATA </w:instrText>
      </w:r>
      <w:r w:rsidRPr="0076180B">
        <w:rPr>
          <w:shd w:val="clear" w:color="auto" w:fill="FFFFFF"/>
        </w:rPr>
      </w:r>
      <w:r>
        <w:rPr>
          <w:shd w:val="clear" w:color="auto" w:fill="FFFFFF"/>
        </w:rPr>
        <w:fldChar w:fldCharType="end"/>
      </w:r>
      <w:r w:rsidRPr="0076180B">
        <w:rPr>
          <w:shd w:val="clear" w:color="auto" w:fill="FFFFFF"/>
        </w:rPr>
      </w:r>
      <w:r>
        <w:rPr>
          <w:shd w:val="clear" w:color="auto" w:fill="FFFFFF"/>
        </w:rPr>
        <w:fldChar w:fldCharType="separate"/>
      </w:r>
      <w:r>
        <w:rPr>
          <w:noProof/>
          <w:shd w:val="clear" w:color="auto" w:fill="FFFFFF"/>
        </w:rPr>
        <w:t>(Henrard et al. 1995; Hubert et al. 2000; Koot et al. 1993b; Lyles et al. 2000; Mellors et al. 1997; O'Brien et al. 1998; Pantazis &amp; Touloumi 2005; Sabin et al. 2000; Touloumi et al. 2004)</w:t>
      </w:r>
      <w:r>
        <w:rPr>
          <w:shd w:val="clear" w:color="auto" w:fill="FFFFFF"/>
        </w:rPr>
        <w:fldChar w:fldCharType="end"/>
      </w:r>
      <w:r w:rsidRPr="00C472D9">
        <w:rPr>
          <w:shd w:val="clear" w:color="auto" w:fill="FFFFFF"/>
        </w:rPr>
        <w:t xml:space="preserve"> and were selected in conjunction with other relevant parameter values to provide a good fit to the incubation period distribution.  Differences that have been fou</w:t>
      </w:r>
      <w:r>
        <w:rPr>
          <w:shd w:val="clear" w:color="auto" w:fill="FFFFFF"/>
        </w:rPr>
        <w:t>nd in initial viral load by sex and</w:t>
      </w:r>
      <w:r w:rsidRPr="00C472D9">
        <w:rPr>
          <w:shd w:val="clear" w:color="auto" w:fill="FFFFFF"/>
        </w:rPr>
        <w:t xml:space="preserve"> age are not currently incorporated in the model. </w:t>
      </w:r>
    </w:p>
    <w:p w:rsidR="00ED4F5B" w:rsidRDefault="00ED4F5B" w:rsidP="00390EC9">
      <w:pPr>
        <w:spacing w:after="0"/>
        <w:rPr>
          <w:shd w:val="clear" w:color="auto" w:fill="FFFFFF"/>
        </w:rPr>
      </w:pPr>
      <w:r>
        <w:rPr>
          <w:shd w:val="clear" w:color="auto" w:fill="FFFFFF"/>
        </w:rPr>
        <w:br w:type="page"/>
      </w:r>
    </w:p>
    <w:p w:rsidR="00ED4F5B" w:rsidRDefault="00ED4F5B" w:rsidP="00390EC9">
      <w:pPr>
        <w:spacing w:after="0"/>
        <w:rPr>
          <w:shd w:val="clear" w:color="auto" w:fill="FFFFFF"/>
        </w:rPr>
      </w:pPr>
      <w:r w:rsidRPr="00C472D9">
        <w:rPr>
          <w:b/>
          <w:bCs/>
          <w:shd w:val="clear" w:color="auto" w:fill="FFFFFF"/>
        </w:rPr>
        <w:t>Table 1</w:t>
      </w:r>
      <w:r>
        <w:rPr>
          <w:b/>
          <w:bCs/>
          <w:shd w:val="clear" w:color="auto" w:fill="FFFFFF"/>
        </w:rPr>
        <w:t>5</w:t>
      </w:r>
      <w:r w:rsidRPr="00C472D9">
        <w:rPr>
          <w:b/>
          <w:bCs/>
          <w:shd w:val="clear" w:color="auto" w:fill="FFFFFF"/>
        </w:rPr>
        <w:t>.</w:t>
      </w:r>
      <w:r w:rsidRPr="00C472D9">
        <w:rPr>
          <w:shd w:val="clear" w:color="auto" w:fill="FFFFFF"/>
        </w:rPr>
        <w:t xml:space="preserve">  Incubation period by age.  Kaplan-Meier percent with WHO 4 Event.  Using m</w:t>
      </w:r>
      <w:r>
        <w:rPr>
          <w:shd w:val="clear" w:color="auto" w:fill="FFFFFF"/>
        </w:rPr>
        <w:t>edian over the simulations with a good fit</w:t>
      </w:r>
      <w:r w:rsidRPr="00C472D9">
        <w:rPr>
          <w:shd w:val="clear" w:color="auto" w:fill="FFFFFF"/>
        </w:rPr>
        <w:t>.  Compare wit</w:t>
      </w:r>
      <w:r>
        <w:rPr>
          <w:shd w:val="clear" w:color="auto" w:fill="FFFFFF"/>
        </w:rPr>
        <w:t xml:space="preserve">h </w:t>
      </w:r>
      <w:r>
        <w:rPr>
          <w:shd w:val="clear" w:color="auto" w:fill="FFFFFF"/>
        </w:rPr>
        <w:fldChar w:fldCharType="begin">
          <w:fldData xml:space="preserve">PFJlZm1hbj48Q2l0ZT48QXV0aG9yPkRhcmJ5PC9BdXRob3I+PFllYXI+MTk5NjwvWWVhcj48UmVj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</w:fldData>
        </w:fldChar>
      </w:r>
      <w:r>
        <w:rPr>
          <w:shd w:val="clear" w:color="auto" w:fill="FFFFFF"/>
        </w:rPr>
        <w:instrText xml:space="preserve"> ADDIN REFMGR.CITE </w:instrText>
      </w:r>
      <w:r>
        <w:rPr>
          <w:shd w:val="clear" w:color="auto" w:fill="FFFFFF"/>
        </w:rPr>
        <w:fldChar w:fldCharType="begin">
          <w:fldData xml:space="preserve">PFJlZm1hbj48Q2l0ZT48QXV0aG9yPkRhcmJ5PC9BdXRob3I+PFllYXI+MTk5NjwvWWVhcj48UmVj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</w:fldData>
        </w:fldChar>
      </w:r>
      <w:r>
        <w:rPr>
          <w:shd w:val="clear" w:color="auto" w:fill="FFFFFF"/>
        </w:rPr>
        <w:instrText xml:space="preserve"> ADDIN EN.CITE.DATA </w:instrText>
      </w:r>
      <w:r w:rsidRPr="0076180B">
        <w:rPr>
          <w:shd w:val="clear" w:color="auto" w:fill="FFFFFF"/>
        </w:rPr>
      </w:r>
      <w:r>
        <w:rPr>
          <w:shd w:val="clear" w:color="auto" w:fill="FFFFFF"/>
        </w:rPr>
        <w:fldChar w:fldCharType="end"/>
      </w:r>
      <w:r w:rsidRPr="0076180B">
        <w:rPr>
          <w:shd w:val="clear" w:color="auto" w:fill="FFFFFF"/>
        </w:rPr>
      </w:r>
      <w:r>
        <w:rPr>
          <w:shd w:val="clear" w:color="auto" w:fill="FFFFFF"/>
        </w:rPr>
        <w:fldChar w:fldCharType="separate"/>
      </w:r>
      <w:r>
        <w:rPr>
          <w:noProof/>
          <w:shd w:val="clear" w:color="auto" w:fill="FFFFFF"/>
        </w:rPr>
        <w:t>(Babiker et al. 2000; Darby et al. 1996)</w:t>
      </w:r>
      <w:r>
        <w:rPr>
          <w:shd w:val="clear" w:color="auto" w:fill="FFFFFF"/>
        </w:rPr>
        <w:fldChar w:fldCharType="end"/>
      </w:r>
      <w:r w:rsidRPr="00C472D9">
        <w:rPr>
          <w:shd w:val="clear" w:color="auto" w:fill="FFFFFF"/>
        </w:rPr>
        <w:t>.</w:t>
      </w:r>
    </w:p>
    <w:p w:rsidR="00ED4F5B" w:rsidRPr="00C472D9" w:rsidRDefault="00ED4F5B" w:rsidP="00390EC9">
      <w:pPr>
        <w:spacing w:after="0"/>
        <w:rPr>
          <w:shd w:val="clear" w:color="auto" w:fill="FFFFFF"/>
        </w:rPr>
      </w:pPr>
      <w:r w:rsidRPr="00C472D9">
        <w:rPr>
          <w:shd w:val="clear" w:color="auto" w:fill="FFFFFF"/>
        </w:rPr>
        <w:t>------------------------------------------------------------------------------------------------</w:t>
      </w:r>
    </w:p>
    <w:p w:rsidR="00ED4F5B" w:rsidRPr="00C472D9" w:rsidRDefault="00ED4F5B" w:rsidP="00390EC9">
      <w:pPr>
        <w:spacing w:after="0"/>
        <w:rPr>
          <w:shd w:val="clear" w:color="auto" w:fill="FFFFFF"/>
        </w:rPr>
      </w:pPr>
      <w:r w:rsidRPr="00C472D9">
        <w:rPr>
          <w:shd w:val="clear" w:color="auto" w:fill="FFFFFF"/>
        </w:rPr>
        <w:t>Age at infection</w:t>
      </w:r>
      <w:r w:rsidRPr="00C472D9">
        <w:rPr>
          <w:shd w:val="clear" w:color="auto" w:fill="FFFFFF"/>
        </w:rPr>
        <w:tab/>
      </w:r>
      <w:r w:rsidRPr="00C472D9">
        <w:rPr>
          <w:shd w:val="clear" w:color="auto" w:fill="FFFFFF"/>
        </w:rPr>
        <w:tab/>
        <w:t>Years from infection</w:t>
      </w:r>
    </w:p>
    <w:p w:rsidR="00ED4F5B" w:rsidRPr="00C472D9" w:rsidRDefault="00ED4F5B" w:rsidP="00390EC9">
      <w:pPr>
        <w:spacing w:after="0"/>
        <w:rPr>
          <w:shd w:val="clear" w:color="auto" w:fill="FFFFFF"/>
        </w:rPr>
      </w:pPr>
      <w:r w:rsidRPr="00C472D9">
        <w:rPr>
          <w:shd w:val="clear" w:color="auto" w:fill="FFFFFF"/>
        </w:rPr>
        <w:tab/>
      </w:r>
      <w:r w:rsidRPr="00C472D9">
        <w:rPr>
          <w:shd w:val="clear" w:color="auto" w:fill="FFFFFF"/>
        </w:rPr>
        <w:tab/>
      </w:r>
      <w:r w:rsidRPr="00C472D9">
        <w:rPr>
          <w:shd w:val="clear" w:color="auto" w:fill="FFFFFF"/>
        </w:rPr>
        <w:tab/>
        <w:t xml:space="preserve">1 </w:t>
      </w:r>
      <w:r w:rsidRPr="00C472D9">
        <w:rPr>
          <w:shd w:val="clear" w:color="auto" w:fill="FFFFFF"/>
        </w:rPr>
        <w:tab/>
        <w:t>3</w:t>
      </w:r>
      <w:r w:rsidRPr="00C472D9">
        <w:rPr>
          <w:shd w:val="clear" w:color="auto" w:fill="FFFFFF"/>
        </w:rPr>
        <w:tab/>
        <w:t>5</w:t>
      </w:r>
      <w:r w:rsidRPr="00C472D9">
        <w:rPr>
          <w:shd w:val="clear" w:color="auto" w:fill="FFFFFF"/>
        </w:rPr>
        <w:tab/>
        <w:t>10</w:t>
      </w:r>
      <w:r w:rsidRPr="00C472D9">
        <w:rPr>
          <w:shd w:val="clear" w:color="auto" w:fill="FFFFFF"/>
        </w:rPr>
        <w:tab/>
        <w:t xml:space="preserve">15 </w:t>
      </w:r>
      <w:r w:rsidRPr="00C472D9">
        <w:rPr>
          <w:shd w:val="clear" w:color="auto" w:fill="FFFFFF"/>
        </w:rPr>
        <w:tab/>
        <w:t xml:space="preserve">20 </w:t>
      </w:r>
    </w:p>
    <w:p w:rsidR="00ED4F5B" w:rsidRPr="00C472D9" w:rsidRDefault="00ED4F5B" w:rsidP="00390EC9">
      <w:pPr>
        <w:spacing w:after="0"/>
        <w:rPr>
          <w:shd w:val="clear" w:color="auto" w:fill="FFFFFF"/>
        </w:rPr>
      </w:pPr>
      <w:r w:rsidRPr="00C472D9">
        <w:rPr>
          <w:shd w:val="clear" w:color="auto" w:fill="FFFFFF"/>
        </w:rPr>
        <w:t>------------------------------------------------------------------------------------------------</w:t>
      </w:r>
    </w:p>
    <w:p w:rsidR="00ED4F5B" w:rsidRPr="00C472D9" w:rsidRDefault="00ED4F5B" w:rsidP="00390EC9">
      <w:pPr>
        <w:spacing w:after="0"/>
        <w:rPr>
          <w:shd w:val="clear" w:color="auto" w:fill="FFFFFF"/>
        </w:rPr>
      </w:pPr>
      <w:r w:rsidRPr="00C472D9">
        <w:rPr>
          <w:shd w:val="clear" w:color="auto" w:fill="FFFFFF"/>
        </w:rPr>
        <w:t>15-</w:t>
      </w:r>
      <w:r w:rsidRPr="00C472D9">
        <w:rPr>
          <w:shd w:val="clear" w:color="auto" w:fill="FFFFFF"/>
        </w:rPr>
        <w:tab/>
      </w:r>
      <w:r w:rsidRPr="00C472D9">
        <w:rPr>
          <w:shd w:val="clear" w:color="auto" w:fill="FFFFFF"/>
        </w:rPr>
        <w:tab/>
      </w:r>
      <w:r w:rsidRPr="00C472D9">
        <w:rPr>
          <w:shd w:val="clear" w:color="auto" w:fill="FFFFFF"/>
        </w:rPr>
        <w:tab/>
        <w:t>0.3%</w:t>
      </w:r>
      <w:r w:rsidRPr="00C472D9">
        <w:rPr>
          <w:shd w:val="clear" w:color="auto" w:fill="FFFFFF"/>
        </w:rPr>
        <w:tab/>
        <w:t>3%</w:t>
      </w:r>
      <w:r w:rsidRPr="00C472D9">
        <w:rPr>
          <w:shd w:val="clear" w:color="auto" w:fill="FFFFFF"/>
        </w:rPr>
        <w:tab/>
        <w:t>10%</w:t>
      </w:r>
      <w:r w:rsidRPr="00C472D9">
        <w:rPr>
          <w:shd w:val="clear" w:color="auto" w:fill="FFFFFF"/>
        </w:rPr>
        <w:tab/>
        <w:t>43%</w:t>
      </w:r>
      <w:r w:rsidRPr="00C472D9">
        <w:rPr>
          <w:shd w:val="clear" w:color="auto" w:fill="FFFFFF"/>
        </w:rPr>
        <w:tab/>
        <w:t>75%</w:t>
      </w:r>
      <w:r w:rsidRPr="00C472D9">
        <w:rPr>
          <w:shd w:val="clear" w:color="auto" w:fill="FFFFFF"/>
        </w:rPr>
        <w:tab/>
        <w:t>91%</w:t>
      </w:r>
    </w:p>
    <w:p w:rsidR="00ED4F5B" w:rsidRPr="00C472D9" w:rsidRDefault="00ED4F5B" w:rsidP="00390EC9">
      <w:pPr>
        <w:spacing w:after="0"/>
        <w:rPr>
          <w:shd w:val="clear" w:color="auto" w:fill="FFFFFF"/>
        </w:rPr>
      </w:pPr>
      <w:r w:rsidRPr="00C472D9">
        <w:rPr>
          <w:shd w:val="clear" w:color="auto" w:fill="FFFFFF"/>
        </w:rPr>
        <w:t>25-</w:t>
      </w:r>
      <w:r w:rsidRPr="00C472D9">
        <w:rPr>
          <w:shd w:val="clear" w:color="auto" w:fill="FFFFFF"/>
        </w:rPr>
        <w:tab/>
      </w:r>
      <w:r w:rsidRPr="00C472D9">
        <w:rPr>
          <w:shd w:val="clear" w:color="auto" w:fill="FFFFFF"/>
        </w:rPr>
        <w:tab/>
      </w:r>
      <w:r w:rsidRPr="00C472D9">
        <w:rPr>
          <w:shd w:val="clear" w:color="auto" w:fill="FFFFFF"/>
        </w:rPr>
        <w:tab/>
        <w:t>0.8%</w:t>
      </w:r>
      <w:r w:rsidRPr="00C472D9">
        <w:rPr>
          <w:shd w:val="clear" w:color="auto" w:fill="FFFFFF"/>
        </w:rPr>
        <w:tab/>
        <w:t>5%</w:t>
      </w:r>
      <w:r w:rsidRPr="00C472D9">
        <w:rPr>
          <w:shd w:val="clear" w:color="auto" w:fill="FFFFFF"/>
        </w:rPr>
        <w:tab/>
        <w:t>15%</w:t>
      </w:r>
      <w:r w:rsidRPr="00C472D9">
        <w:rPr>
          <w:shd w:val="clear" w:color="auto" w:fill="FFFFFF"/>
        </w:rPr>
        <w:tab/>
        <w:t>55%</w:t>
      </w:r>
      <w:r w:rsidRPr="00C472D9">
        <w:rPr>
          <w:shd w:val="clear" w:color="auto" w:fill="FFFFFF"/>
        </w:rPr>
        <w:tab/>
        <w:t>84%</w:t>
      </w:r>
      <w:r w:rsidRPr="00C472D9">
        <w:rPr>
          <w:shd w:val="clear" w:color="auto" w:fill="FFFFFF"/>
        </w:rPr>
        <w:tab/>
        <w:t>95%</w:t>
      </w:r>
    </w:p>
    <w:p w:rsidR="00ED4F5B" w:rsidRPr="00C472D9" w:rsidRDefault="00ED4F5B" w:rsidP="00390EC9">
      <w:pPr>
        <w:spacing w:after="0"/>
        <w:rPr>
          <w:shd w:val="clear" w:color="auto" w:fill="FFFFFF"/>
        </w:rPr>
      </w:pPr>
      <w:r w:rsidRPr="00C472D9">
        <w:rPr>
          <w:shd w:val="clear" w:color="auto" w:fill="FFFFFF"/>
        </w:rPr>
        <w:t>35-</w:t>
      </w:r>
      <w:r w:rsidRPr="00C472D9">
        <w:rPr>
          <w:shd w:val="clear" w:color="auto" w:fill="FFFFFF"/>
        </w:rPr>
        <w:tab/>
      </w:r>
      <w:r w:rsidRPr="00C472D9">
        <w:rPr>
          <w:shd w:val="clear" w:color="auto" w:fill="FFFFFF"/>
        </w:rPr>
        <w:tab/>
      </w:r>
      <w:r w:rsidRPr="00C472D9">
        <w:rPr>
          <w:shd w:val="clear" w:color="auto" w:fill="FFFFFF"/>
        </w:rPr>
        <w:tab/>
        <w:t>0.9%</w:t>
      </w:r>
      <w:r w:rsidRPr="00C472D9">
        <w:rPr>
          <w:shd w:val="clear" w:color="auto" w:fill="FFFFFF"/>
        </w:rPr>
        <w:tab/>
        <w:t>9%</w:t>
      </w:r>
      <w:r w:rsidRPr="00C472D9">
        <w:rPr>
          <w:shd w:val="clear" w:color="auto" w:fill="FFFFFF"/>
        </w:rPr>
        <w:tab/>
        <w:t>22%</w:t>
      </w:r>
      <w:r w:rsidRPr="00C472D9">
        <w:rPr>
          <w:shd w:val="clear" w:color="auto" w:fill="FFFFFF"/>
        </w:rPr>
        <w:tab/>
        <w:t>64%</w:t>
      </w:r>
      <w:r w:rsidRPr="00C472D9">
        <w:rPr>
          <w:shd w:val="clear" w:color="auto" w:fill="FFFFFF"/>
        </w:rPr>
        <w:tab/>
        <w:t>91%</w:t>
      </w:r>
      <w:r w:rsidRPr="00C472D9">
        <w:rPr>
          <w:shd w:val="clear" w:color="auto" w:fill="FFFFFF"/>
        </w:rPr>
        <w:tab/>
        <w:t>98%</w:t>
      </w:r>
    </w:p>
    <w:p w:rsidR="00ED4F5B" w:rsidRPr="00C472D9" w:rsidRDefault="00ED4F5B" w:rsidP="00390EC9">
      <w:pPr>
        <w:spacing w:after="0"/>
        <w:rPr>
          <w:shd w:val="clear" w:color="auto" w:fill="FFFFFF"/>
        </w:rPr>
      </w:pPr>
      <w:r w:rsidRPr="00C472D9">
        <w:rPr>
          <w:shd w:val="clear" w:color="auto" w:fill="FFFFFF"/>
        </w:rPr>
        <w:t>45-</w:t>
      </w:r>
      <w:r w:rsidRPr="00C472D9">
        <w:rPr>
          <w:shd w:val="clear" w:color="auto" w:fill="FFFFFF"/>
        </w:rPr>
        <w:tab/>
      </w:r>
      <w:r w:rsidRPr="00C472D9">
        <w:rPr>
          <w:shd w:val="clear" w:color="auto" w:fill="FFFFFF"/>
        </w:rPr>
        <w:tab/>
      </w:r>
      <w:r w:rsidRPr="00C472D9">
        <w:rPr>
          <w:shd w:val="clear" w:color="auto" w:fill="FFFFFF"/>
        </w:rPr>
        <w:tab/>
        <w:t>1.4%</w:t>
      </w:r>
      <w:r w:rsidRPr="00C472D9">
        <w:rPr>
          <w:shd w:val="clear" w:color="auto" w:fill="FFFFFF"/>
        </w:rPr>
        <w:tab/>
        <w:t>11%</w:t>
      </w:r>
      <w:r w:rsidRPr="00C472D9">
        <w:rPr>
          <w:shd w:val="clear" w:color="auto" w:fill="FFFFFF"/>
        </w:rPr>
        <w:tab/>
        <w:t>26%</w:t>
      </w:r>
      <w:r w:rsidRPr="00C472D9">
        <w:rPr>
          <w:shd w:val="clear" w:color="auto" w:fill="FFFFFF"/>
        </w:rPr>
        <w:tab/>
        <w:t>74%</w:t>
      </w:r>
      <w:r w:rsidRPr="00C472D9">
        <w:rPr>
          <w:shd w:val="clear" w:color="auto" w:fill="FFFFFF"/>
        </w:rPr>
        <w:tab/>
        <w:t>93%</w:t>
      </w:r>
      <w:r w:rsidRPr="00C472D9">
        <w:rPr>
          <w:shd w:val="clear" w:color="auto" w:fill="FFFFFF"/>
        </w:rPr>
        <w:tab/>
        <w:t>99%</w:t>
      </w:r>
    </w:p>
    <w:p w:rsidR="00ED4F5B" w:rsidRPr="00C472D9" w:rsidRDefault="00ED4F5B" w:rsidP="00390EC9">
      <w:pPr>
        <w:spacing w:after="0"/>
        <w:rPr>
          <w:shd w:val="clear" w:color="auto" w:fill="FFFFFF"/>
        </w:rPr>
      </w:pPr>
      <w:r w:rsidRPr="00C472D9">
        <w:rPr>
          <w:shd w:val="clear" w:color="auto" w:fill="FFFFFF"/>
        </w:rPr>
        <w:t>55-</w:t>
      </w:r>
      <w:r w:rsidRPr="00C472D9">
        <w:rPr>
          <w:shd w:val="clear" w:color="auto" w:fill="FFFFFF"/>
        </w:rPr>
        <w:tab/>
      </w:r>
      <w:r w:rsidRPr="00C472D9">
        <w:rPr>
          <w:shd w:val="clear" w:color="auto" w:fill="FFFFFF"/>
        </w:rPr>
        <w:tab/>
      </w:r>
      <w:r w:rsidRPr="00C472D9">
        <w:rPr>
          <w:shd w:val="clear" w:color="auto" w:fill="FFFFFF"/>
        </w:rPr>
        <w:tab/>
        <w:t>1.8%</w:t>
      </w:r>
      <w:r w:rsidRPr="00C472D9">
        <w:rPr>
          <w:shd w:val="clear" w:color="auto" w:fill="FFFFFF"/>
        </w:rPr>
        <w:tab/>
        <w:t>11%</w:t>
      </w:r>
      <w:r w:rsidRPr="00C472D9">
        <w:rPr>
          <w:shd w:val="clear" w:color="auto" w:fill="FFFFFF"/>
        </w:rPr>
        <w:tab/>
        <w:t>30%</w:t>
      </w:r>
      <w:r w:rsidRPr="00C472D9">
        <w:rPr>
          <w:shd w:val="clear" w:color="auto" w:fill="FFFFFF"/>
        </w:rPr>
        <w:tab/>
        <w:t>75%</w:t>
      </w:r>
      <w:r w:rsidRPr="00C472D9">
        <w:rPr>
          <w:shd w:val="clear" w:color="auto" w:fill="FFFFFF"/>
        </w:rPr>
        <w:tab/>
        <w:t>96%</w:t>
      </w:r>
      <w:r w:rsidRPr="00C472D9">
        <w:rPr>
          <w:shd w:val="clear" w:color="auto" w:fill="FFFFFF"/>
        </w:rPr>
        <w:tab/>
        <w:t>100%</w:t>
      </w:r>
    </w:p>
    <w:p w:rsidR="00ED4F5B" w:rsidRPr="00C472D9" w:rsidRDefault="00ED4F5B" w:rsidP="00390EC9">
      <w:pPr>
        <w:spacing w:after="0"/>
        <w:rPr>
          <w:shd w:val="clear" w:color="auto" w:fill="FFFFFF"/>
        </w:rPr>
      </w:pPr>
      <w:r w:rsidRPr="00C472D9">
        <w:rPr>
          <w:shd w:val="clear" w:color="auto" w:fill="FFFFFF"/>
        </w:rPr>
        <w:t>------------------------------------------------------------------------------------------------</w:t>
      </w:r>
    </w:p>
    <w:p w:rsidR="00ED4F5B" w:rsidRDefault="00ED4F5B" w:rsidP="00390EC9">
      <w:pPr>
        <w:spacing w:after="0"/>
        <w:rPr>
          <w:shd w:val="clear" w:color="auto" w:fill="FFFFFF"/>
        </w:rPr>
      </w:pPr>
    </w:p>
    <w:p w:rsidR="00ED4F5B" w:rsidRDefault="00ED4F5B" w:rsidP="006E5FCB">
      <w:pPr>
        <w:pStyle w:val="Heading3"/>
        <w:numPr>
          <w:ilvl w:val="0"/>
          <w:numId w:val="9"/>
        </w:numPr>
        <w:rPr>
          <w:rFonts w:cs="Times New Roman"/>
        </w:rPr>
      </w:pPr>
      <w:bookmarkStart w:id="23" w:name="_Toc366242872"/>
      <w:bookmarkStart w:id="24" w:name="_Toc371441292"/>
      <w:r w:rsidRPr="00C472D9">
        <w:t>HIV testing and diagnosis of HIV infection</w:t>
      </w:r>
      <w:bookmarkEnd w:id="23"/>
      <w:bookmarkEnd w:id="24"/>
    </w:p>
    <w:p w:rsidR="00ED4F5B" w:rsidRPr="000555C4" w:rsidRDefault="00ED4F5B" w:rsidP="00390EC9">
      <w:pPr>
        <w:spacing w:after="0"/>
      </w:pPr>
    </w:p>
    <w:p w:rsidR="00ED4F5B" w:rsidRPr="000555C4" w:rsidRDefault="00ED4F5B" w:rsidP="00390EC9">
      <w:pPr>
        <w:autoSpaceDE w:val="0"/>
        <w:autoSpaceDN w:val="0"/>
        <w:adjustRightInd w:val="0"/>
        <w:spacing w:after="0"/>
        <w:rPr>
          <w:shd w:val="clear" w:color="auto" w:fill="FFFFFF"/>
        </w:rPr>
      </w:pPr>
      <w:r w:rsidRPr="000555C4">
        <w:rPr>
          <w:shd w:val="clear" w:color="auto" w:fill="FFFFFF"/>
        </w:rPr>
        <w:t xml:space="preserve">HIV testing is assumed became available in 1990 in antenatal clinics and in </w:t>
      </w:r>
      <w:r w:rsidRPr="000555C4">
        <w:rPr>
          <w:i/>
          <w:iCs/>
        </w:rPr>
        <w:t>date_start_testing</w:t>
      </w:r>
      <w:r>
        <w:rPr>
          <w:shd w:val="clear" w:color="auto" w:fill="FFFFFF"/>
        </w:rPr>
        <w:t>(</w:t>
      </w:r>
      <w:r w:rsidRPr="000555C4">
        <w:rPr>
          <w:shd w:val="clear" w:color="auto" w:fill="FFFFFF"/>
        </w:rPr>
        <w:t>1996</w:t>
      </w:r>
      <w:r>
        <w:rPr>
          <w:shd w:val="clear" w:color="auto" w:fill="FFFFFF"/>
        </w:rPr>
        <w:t>)</w:t>
      </w:r>
      <w:r w:rsidRPr="000555C4">
        <w:rPr>
          <w:shd w:val="clear" w:color="auto" w:fill="FFFFFF"/>
        </w:rPr>
        <w:t xml:space="preserve"> for the rest of the population.</w:t>
      </w:r>
    </w:p>
    <w:p w:rsidR="00ED4F5B" w:rsidRDefault="00ED4F5B" w:rsidP="00390EC9">
      <w:pPr>
        <w:spacing w:after="0"/>
        <w:rPr>
          <w:shd w:val="clear" w:color="auto" w:fill="FFFFFF"/>
        </w:rPr>
      </w:pPr>
      <w:r w:rsidRPr="000555C4">
        <w:t xml:space="preserve">The basic probability of someone testing for HIV in any 3 month period, if he/she has not been tested in the last year, is assumed to increase linearly </w:t>
      </w:r>
      <w:r>
        <w:t xml:space="preserve">by </w:t>
      </w:r>
      <w:r w:rsidRPr="000555C4">
        <w:rPr>
          <w:i/>
          <w:iCs/>
        </w:rPr>
        <w:t>test_increase_rate</w:t>
      </w:r>
      <w:r w:rsidRPr="000555C4">
        <w:t xml:space="preserve"> (</w:t>
      </w:r>
      <w:r>
        <w:t xml:space="preserve">see distribution in section </w:t>
      </w:r>
      <w:r w:rsidRPr="000555C4">
        <w:rPr>
          <w:shd w:val="clear" w:color="auto" w:fill="FFFFFF"/>
        </w:rPr>
        <w:t>“Parameters values and distributions”</w:t>
      </w:r>
      <w:r w:rsidRPr="000555C4">
        <w:t xml:space="preserve">). </w:t>
      </w:r>
      <w:r>
        <w:t xml:space="preserve"> This probability of testing </w:t>
      </w:r>
      <w:r w:rsidRPr="00C472D9">
        <w:t>is independent of presence</w:t>
      </w:r>
      <w:r>
        <w:t xml:space="preserve"> of WHO stage 3 or 4 conditions and it applies only if the person did not test in the last year; in other words HIV t</w:t>
      </w:r>
      <w:r w:rsidRPr="000555C4">
        <w:rPr>
          <w:shd w:val="clear" w:color="auto" w:fill="FFFFFF"/>
        </w:rPr>
        <w:t>esting is assumed to occur with a frequency no more than annual.</w:t>
      </w:r>
    </w:p>
    <w:p w:rsidR="00ED4F5B" w:rsidRPr="000555C4" w:rsidRDefault="00ED4F5B" w:rsidP="00390EC9">
      <w:pPr>
        <w:spacing w:after="0"/>
        <w:rPr>
          <w:shd w:val="clear" w:color="auto" w:fill="FFFFFF"/>
        </w:rPr>
      </w:pPr>
      <w:r>
        <w:rPr>
          <w:shd w:val="clear" w:color="auto" w:fill="FFFFFF"/>
        </w:rPr>
        <w:t xml:space="preserve">A proportion of </w:t>
      </w:r>
      <w:r w:rsidRPr="000555C4">
        <w:rPr>
          <w:shd w:val="clear" w:color="auto" w:fill="FFFFFF"/>
        </w:rPr>
        <w:t xml:space="preserve">the population </w:t>
      </w:r>
      <w:r>
        <w:rPr>
          <w:shd w:val="clear" w:color="auto" w:fill="FFFFFF"/>
        </w:rPr>
        <w:t>(</w:t>
      </w:r>
      <w:r w:rsidRPr="00143FA1">
        <w:rPr>
          <w:i/>
          <w:iCs/>
        </w:rPr>
        <w:t>rate_noreached</w:t>
      </w:r>
      <w:r>
        <w:rPr>
          <w:shd w:val="clear" w:color="auto" w:fill="FFFFFF"/>
        </w:rPr>
        <w:t xml:space="preserve">) </w:t>
      </w:r>
      <w:r w:rsidRPr="000555C4">
        <w:rPr>
          <w:shd w:val="clear" w:color="auto" w:fill="FFFFFF"/>
        </w:rPr>
        <w:t>is assumed to be “impossible to reach” and can never be tested for HIV unless symptoms occur (WHO stage 4 disease)</w:t>
      </w:r>
      <w:r>
        <w:rPr>
          <w:shd w:val="clear" w:color="auto" w:fill="FFFFFF"/>
        </w:rPr>
        <w:t>. In addition t</w:t>
      </w:r>
      <w:r w:rsidRPr="000555C4">
        <w:rPr>
          <w:shd w:val="clear" w:color="auto" w:fill="FFFFFF"/>
        </w:rPr>
        <w:t xml:space="preserve">hose who did not </w:t>
      </w:r>
      <w:r>
        <w:rPr>
          <w:shd w:val="clear" w:color="auto" w:fill="FFFFFF"/>
        </w:rPr>
        <w:t xml:space="preserve">have </w:t>
      </w:r>
      <w:r w:rsidRPr="000555C4">
        <w:rPr>
          <w:shd w:val="clear" w:color="auto" w:fill="FFFFFF"/>
        </w:rPr>
        <w:t>condom-less sex since last HIV test are assumed to have a 10-fold reduction in the probability of being tested for HIV.</w:t>
      </w:r>
    </w:p>
    <w:p w:rsidR="00ED4F5B" w:rsidRPr="000555C4" w:rsidRDefault="00ED4F5B" w:rsidP="00390EC9">
      <w:pPr>
        <w:spacing w:after="0"/>
      </w:pPr>
    </w:p>
    <w:p w:rsidR="00ED4F5B" w:rsidRDefault="00ED4F5B" w:rsidP="00390EC9">
      <w:pPr>
        <w:spacing w:after="0"/>
      </w:pPr>
      <w:r w:rsidRPr="000555C4">
        <w:t>In addition some individuals experience an additional probability of being tested for HIV based on their condition in the previous 3 months:</w:t>
      </w:r>
    </w:p>
    <w:p w:rsidR="00ED4F5B" w:rsidRDefault="00ED4F5B" w:rsidP="00390EC9">
      <w:pPr>
        <w:spacing w:after="0"/>
      </w:pPr>
    </w:p>
    <w:tbl>
      <w:tblPr>
        <w:tblW w:w="0" w:type="auto"/>
        <w:tblInd w:w="-106" w:type="dxa"/>
        <w:tblLook w:val="00A0"/>
      </w:tblPr>
      <w:tblGrid>
        <w:gridCol w:w="5158"/>
        <w:gridCol w:w="2629"/>
        <w:gridCol w:w="2492"/>
      </w:tblGrid>
      <w:tr w:rsidR="00ED4F5B" w:rsidRPr="0067312A">
        <w:tc>
          <w:tcPr>
            <w:tcW w:w="5158" w:type="dxa"/>
            <w:tcBorders>
              <w:top w:val="single" w:sz="4" w:space="0" w:color="auto"/>
              <w:bottom w:val="single" w:sz="4" w:space="0" w:color="auto"/>
            </w:tcBorders>
          </w:tcPr>
          <w:p w:rsidR="00ED4F5B" w:rsidRPr="0067312A" w:rsidRDefault="00ED4F5B" w:rsidP="00390EC9">
            <w:pPr>
              <w:spacing w:after="0"/>
            </w:pPr>
            <w:r w:rsidRPr="0067312A">
              <w:t>Situation</w:t>
            </w:r>
          </w:p>
        </w:tc>
        <w:tc>
          <w:tcPr>
            <w:tcW w:w="2629" w:type="dxa"/>
            <w:tcBorders>
              <w:top w:val="single" w:sz="4" w:space="0" w:color="auto"/>
              <w:bottom w:val="single" w:sz="4" w:space="0" w:color="auto"/>
            </w:tcBorders>
          </w:tcPr>
          <w:p w:rsidR="00ED4F5B" w:rsidRPr="0067312A" w:rsidRDefault="00ED4F5B" w:rsidP="00390EC9">
            <w:pPr>
              <w:spacing w:after="0"/>
            </w:pPr>
            <w:r w:rsidRPr="0067312A">
              <w:t>Probability of HIV testing in 1996</w:t>
            </w:r>
          </w:p>
        </w:tc>
        <w:tc>
          <w:tcPr>
            <w:tcW w:w="2492" w:type="dxa"/>
            <w:tcBorders>
              <w:top w:val="single" w:sz="4" w:space="0" w:color="auto"/>
              <w:bottom w:val="single" w:sz="4" w:space="0" w:color="auto"/>
            </w:tcBorders>
          </w:tcPr>
          <w:p w:rsidR="00ED4F5B" w:rsidRPr="0067312A" w:rsidRDefault="00ED4F5B" w:rsidP="00390EC9">
            <w:pPr>
              <w:spacing w:after="0"/>
            </w:pPr>
            <w:r w:rsidRPr="0067312A">
              <w:t>Rate of increase per 3 months (Up to a probability of 0.95)</w:t>
            </w:r>
          </w:p>
        </w:tc>
      </w:tr>
      <w:tr w:rsidR="00ED4F5B" w:rsidRPr="0067312A">
        <w:trPr>
          <w:trHeight w:val="283"/>
        </w:trPr>
        <w:tc>
          <w:tcPr>
            <w:tcW w:w="5158" w:type="dxa"/>
          </w:tcPr>
          <w:p w:rsidR="00ED4F5B" w:rsidRPr="0067312A" w:rsidRDefault="00ED4F5B" w:rsidP="00390EC9">
            <w:pPr>
              <w:spacing w:after="0"/>
            </w:pPr>
            <w:r w:rsidRPr="0067312A">
              <w:t>Current AIDS defining condition</w:t>
            </w:r>
          </w:p>
        </w:tc>
        <w:tc>
          <w:tcPr>
            <w:tcW w:w="2629" w:type="dxa"/>
          </w:tcPr>
          <w:p w:rsidR="00ED4F5B" w:rsidRPr="0067312A" w:rsidRDefault="00ED4F5B" w:rsidP="00390EC9">
            <w:pPr>
              <w:spacing w:after="0"/>
            </w:pPr>
            <w:r w:rsidRPr="0067312A">
              <w:rPr>
                <w:i/>
                <w:iCs/>
              </w:rPr>
              <w:t>test_rate_who4</w:t>
            </w:r>
          </w:p>
        </w:tc>
        <w:tc>
          <w:tcPr>
            <w:tcW w:w="2492" w:type="dxa"/>
          </w:tcPr>
          <w:p w:rsidR="00ED4F5B" w:rsidRPr="0067312A" w:rsidRDefault="00ED4F5B" w:rsidP="00390EC9">
            <w:pPr>
              <w:spacing w:after="0"/>
              <w:rPr>
                <w:i/>
                <w:iCs/>
              </w:rPr>
            </w:pPr>
            <w:r w:rsidRPr="0067312A">
              <w:rPr>
                <w:i/>
                <w:iCs/>
              </w:rPr>
              <w:t>inc_ test_rate_who4</w:t>
            </w:r>
          </w:p>
        </w:tc>
      </w:tr>
      <w:tr w:rsidR="00ED4F5B" w:rsidRPr="0067312A">
        <w:trPr>
          <w:trHeight w:val="283"/>
        </w:trPr>
        <w:tc>
          <w:tcPr>
            <w:tcW w:w="5158" w:type="dxa"/>
          </w:tcPr>
          <w:p w:rsidR="00ED4F5B" w:rsidRPr="0067312A" w:rsidRDefault="00ED4F5B" w:rsidP="00390EC9">
            <w:pPr>
              <w:spacing w:after="0"/>
            </w:pPr>
            <w:r w:rsidRPr="0067312A">
              <w:t>Current TB, but not an AIDS defining condition</w:t>
            </w:r>
          </w:p>
        </w:tc>
        <w:tc>
          <w:tcPr>
            <w:tcW w:w="2629" w:type="dxa"/>
          </w:tcPr>
          <w:p w:rsidR="00ED4F5B" w:rsidRPr="0067312A" w:rsidRDefault="00ED4F5B" w:rsidP="00390EC9">
            <w:pPr>
              <w:spacing w:after="0"/>
              <w:rPr>
                <w:i/>
                <w:iCs/>
              </w:rPr>
            </w:pPr>
            <w:r w:rsidRPr="0067312A">
              <w:rPr>
                <w:i/>
                <w:iCs/>
              </w:rPr>
              <w:t>test_rate_tb</w:t>
            </w:r>
          </w:p>
        </w:tc>
        <w:tc>
          <w:tcPr>
            <w:tcW w:w="2492" w:type="dxa"/>
          </w:tcPr>
          <w:p w:rsidR="00ED4F5B" w:rsidRPr="0067312A" w:rsidRDefault="00ED4F5B" w:rsidP="00390EC9">
            <w:pPr>
              <w:spacing w:after="0"/>
              <w:rPr>
                <w:i/>
                <w:iCs/>
              </w:rPr>
            </w:pPr>
            <w:r w:rsidRPr="0067312A">
              <w:rPr>
                <w:i/>
                <w:iCs/>
              </w:rPr>
              <w:t>inc_ test_rate_tb</w:t>
            </w:r>
          </w:p>
        </w:tc>
      </w:tr>
      <w:tr w:rsidR="00ED4F5B" w:rsidRPr="0067312A">
        <w:trPr>
          <w:trHeight w:val="283"/>
        </w:trPr>
        <w:tc>
          <w:tcPr>
            <w:tcW w:w="5158" w:type="dxa"/>
            <w:tcBorders>
              <w:bottom w:val="single" w:sz="4" w:space="0" w:color="auto"/>
            </w:tcBorders>
          </w:tcPr>
          <w:p w:rsidR="00ED4F5B" w:rsidRPr="0067312A" w:rsidRDefault="00ED4F5B" w:rsidP="00390EC9">
            <w:pPr>
              <w:spacing w:after="0"/>
            </w:pPr>
            <w:r w:rsidRPr="0067312A">
              <w:t>Current WHO stage 3 disease, but not TB nor an AIDS defining condition</w:t>
            </w:r>
          </w:p>
        </w:tc>
        <w:tc>
          <w:tcPr>
            <w:tcW w:w="2629" w:type="dxa"/>
            <w:tcBorders>
              <w:bottom w:val="single" w:sz="4" w:space="0" w:color="auto"/>
            </w:tcBorders>
          </w:tcPr>
          <w:p w:rsidR="00ED4F5B" w:rsidRPr="0067312A" w:rsidRDefault="00ED4F5B" w:rsidP="00390EC9">
            <w:pPr>
              <w:spacing w:after="0"/>
              <w:rPr>
                <w:i/>
                <w:iCs/>
              </w:rPr>
            </w:pPr>
            <w:r w:rsidRPr="0067312A">
              <w:rPr>
                <w:i/>
                <w:iCs/>
              </w:rPr>
              <w:t>test_rate_who3</w:t>
            </w:r>
          </w:p>
        </w:tc>
        <w:tc>
          <w:tcPr>
            <w:tcW w:w="2492" w:type="dxa"/>
            <w:tcBorders>
              <w:bottom w:val="single" w:sz="4" w:space="0" w:color="auto"/>
            </w:tcBorders>
          </w:tcPr>
          <w:p w:rsidR="00ED4F5B" w:rsidRPr="0067312A" w:rsidRDefault="00ED4F5B" w:rsidP="00390EC9">
            <w:pPr>
              <w:spacing w:after="0"/>
              <w:rPr>
                <w:i/>
                <w:iCs/>
              </w:rPr>
            </w:pPr>
            <w:r w:rsidRPr="0067312A">
              <w:rPr>
                <w:i/>
                <w:iCs/>
              </w:rPr>
              <w:t>inc_ test_rate_who3</w:t>
            </w:r>
          </w:p>
        </w:tc>
      </w:tr>
    </w:tbl>
    <w:p w:rsidR="00ED4F5B" w:rsidRPr="000555C4" w:rsidRDefault="00ED4F5B" w:rsidP="00390EC9">
      <w:pPr>
        <w:spacing w:after="0"/>
      </w:pPr>
    </w:p>
    <w:p w:rsidR="00ED4F5B" w:rsidRPr="00143FA1" w:rsidRDefault="00ED4F5B" w:rsidP="00390EC9">
      <w:pPr>
        <w:pStyle w:val="Heading2"/>
        <w:spacing w:after="0"/>
        <w:rPr>
          <w:b w:val="0"/>
          <w:bCs w:val="0"/>
          <w:sz w:val="24"/>
          <w:szCs w:val="24"/>
        </w:rPr>
      </w:pPr>
      <w:r w:rsidRPr="00143FA1">
        <w:rPr>
          <w:b w:val="0"/>
          <w:bCs w:val="0"/>
          <w:sz w:val="24"/>
          <w:szCs w:val="24"/>
        </w:rPr>
        <w:t xml:space="preserve">The result of </w:t>
      </w:r>
      <w:r>
        <w:rPr>
          <w:b w:val="0"/>
          <w:bCs w:val="0"/>
          <w:sz w:val="24"/>
          <w:szCs w:val="24"/>
        </w:rPr>
        <w:t xml:space="preserve">the </w:t>
      </w:r>
      <w:r w:rsidRPr="00143FA1">
        <w:rPr>
          <w:b w:val="0"/>
          <w:bCs w:val="0"/>
          <w:sz w:val="24"/>
          <w:szCs w:val="24"/>
        </w:rPr>
        <w:t>HIV test is assumed to be available immediately and to be 100% sensitive and specific, except during the primary infection (assumed to last 3 months) therefore people who are infected with HIV for at least 3 months and who get tested are diagnosed with HIV. From 2013 onwards the probability of being tested for HIV are assumed constant. These parameters have been chosen to reflect the situation in South Africa</w:t>
      </w:r>
      <w:r>
        <w:rPr>
          <w:b w:val="0"/>
          <w:bCs w:val="0"/>
          <w:sz w:val="24"/>
          <w:szCs w:val="24"/>
        </w:rPr>
        <w:fldChar w:fldCharType="begin"/>
      </w:r>
      <w:r>
        <w:rPr>
          <w:b w:val="0"/>
          <w:bCs w:val="0"/>
          <w:sz w:val="24"/>
          <w:szCs w:val="24"/>
        </w:rPr>
        <w:instrText xml:space="preserve"> ADDIN REFMGR.CITE &lt;Refman&gt;&lt;Cite&gt;&lt;Author&gt;Shisana&lt;/Author&gt;&lt;Year&gt;2009&lt;/Year&gt;&lt;RecNum&gt;1088&lt;/RecNum&gt;&lt;IDText&gt;South African national HIV prevalence, incidence, behaviour and communication survey 2008:&amp;#xA;A turning tide among teenagers?&lt;/IDText&gt;&lt;MDL Ref_Type="Report"&gt;&lt;Ref_Type&gt;Report&lt;/Ref_Type&gt;&lt;Ref_ID&gt;1088&lt;/Ref_ID&gt;&lt;Title_Primary&gt;&lt;f name="ITCGaramondStd-LtIta"&gt;&lt;i&gt;South African national HIV prevalence, incidence, behaviour and communication survey 2008:&amp;#xA;A turning tide among teenagers?&lt;/i&gt;&lt;/f&gt;&lt;/Title_Primary&gt;&lt;Authors_Primary&gt;Shisana,O.&lt;/Authors_Primary&gt;&lt;Authors_Primary&gt;Rehle,T.&lt;/Authors_Primary&gt;&lt;Authors_Primary&gt;Simbayi,L.C.&lt;/Authors_Primary&gt;&lt;Authors_Primary&gt;Zuma,K.&lt;/Authors_Primary&gt;&lt;Authors_Primary&gt;Jooste,S.&lt;/Authors_Primary&gt;&lt;Authors_Primary&gt;Pillay-van-Wyk,V.&lt;/Authors_Primary&gt;&lt;Authors_Primary&gt;Mbelle,N.&lt;/Authors_Primary&gt;&lt;Authors_Primary&gt;Van Zyl,J&lt;/Authors_Primary&gt;&lt;Authors_Primary&gt;Parker,W.&lt;/Authors_Primary&gt;&lt;Authors_Primary&gt;Zungu,N.P.&lt;/Authors_Primary&gt;&lt;Authors_Primary&gt;the SABSSM III Implementation Team&lt;/Authors_Primary&gt;&lt;Date_Primary&gt;2009&lt;/Date_Primary&gt;&lt;Keywords&gt;Hiv&lt;/Keywords&gt;&lt;Keywords&gt;Prevalence&lt;/Keywords&gt;&lt;Keywords&gt;Incidence&lt;/Keywords&gt;&lt;Reprint&gt;Not in File&lt;/Reprint&gt;&lt;Pub_Place&gt;Cape Town&lt;/Pub_Place&gt;&lt;Publisher&gt;HSRC Press&lt;/Publisher&gt;&lt;ZZ_WorkformID&gt;24&lt;/ZZ_WorkformID&gt;&lt;/MDL&gt;&lt;/Cite&gt;&lt;/Refman&gt;</w:instrText>
      </w:r>
      <w:r>
        <w:rPr>
          <w:b w:val="0"/>
          <w:bCs w:val="0"/>
          <w:sz w:val="24"/>
          <w:szCs w:val="24"/>
        </w:rPr>
        <w:fldChar w:fldCharType="separate"/>
      </w:r>
      <w:r>
        <w:rPr>
          <w:b w:val="0"/>
          <w:bCs w:val="0"/>
          <w:noProof/>
          <w:sz w:val="24"/>
          <w:szCs w:val="24"/>
        </w:rPr>
        <w:t>(Shisana et al. 2009)</w:t>
      </w:r>
      <w:r>
        <w:rPr>
          <w:b w:val="0"/>
          <w:bCs w:val="0"/>
          <w:sz w:val="24"/>
          <w:szCs w:val="24"/>
        </w:rPr>
        <w:fldChar w:fldCharType="end"/>
      </w:r>
      <w:r w:rsidRPr="00143FA1">
        <w:rPr>
          <w:b w:val="0"/>
          <w:bCs w:val="0"/>
          <w:sz w:val="24"/>
          <w:szCs w:val="24"/>
        </w:rPr>
        <w:t>. See section Brief description of HIV Synthesis Heterosexual Transmission Model for South Africa.</w:t>
      </w:r>
    </w:p>
    <w:p w:rsidR="00ED4F5B" w:rsidRDefault="00ED4F5B" w:rsidP="00390EC9">
      <w:pPr>
        <w:spacing w:after="0"/>
      </w:pPr>
    </w:p>
    <w:p w:rsidR="00ED4F5B" w:rsidRPr="00C777B5" w:rsidRDefault="00ED4F5B" w:rsidP="00390EC9">
      <w:pPr>
        <w:spacing w:after="0"/>
      </w:pPr>
      <w:r>
        <w:t xml:space="preserve">Among those who are not </w:t>
      </w:r>
      <w:r w:rsidRPr="000555C4">
        <w:rPr>
          <w:shd w:val="clear" w:color="auto" w:fill="FFFFFF"/>
        </w:rPr>
        <w:t xml:space="preserve">“impossible to reach” </w:t>
      </w:r>
      <w:r>
        <w:rPr>
          <w:shd w:val="clear" w:color="auto" w:fill="FFFFFF"/>
        </w:rPr>
        <w:t xml:space="preserve">(determined by </w:t>
      </w:r>
      <w:r w:rsidRPr="00143FA1">
        <w:rPr>
          <w:i/>
          <w:iCs/>
        </w:rPr>
        <w:t>rate_noreached</w:t>
      </w:r>
      <w:r>
        <w:rPr>
          <w:i/>
          <w:iCs/>
        </w:rPr>
        <w:t xml:space="preserve">), </w:t>
      </w:r>
      <w:r w:rsidRPr="00C777B5">
        <w:t xml:space="preserve">the proportion of HIV positive people who are linked to care and therefore received a CD4 measurement and result to evaluate whether they are eligible to initiate ART is determined as the sum of </w:t>
      </w:r>
      <w:r w:rsidRPr="00C777B5">
        <w:rPr>
          <w:i/>
          <w:iCs/>
        </w:rPr>
        <w:t>rate_noreached</w:t>
      </w:r>
      <w:r w:rsidRPr="00C777B5">
        <w:t xml:space="preserve"> and </w:t>
      </w:r>
      <w:r w:rsidRPr="00C777B5">
        <w:rPr>
          <w:i/>
          <w:iCs/>
        </w:rPr>
        <w:t>prop_linkedtocare_diag</w:t>
      </w:r>
      <w:r w:rsidRPr="00C777B5">
        <w:t xml:space="preserve"> (See the value and distribution of these two parameters in section</w:t>
      </w:r>
      <w:r w:rsidRPr="000555C4">
        <w:rPr>
          <w:shd w:val="clear" w:color="auto" w:fill="FFFFFF"/>
        </w:rPr>
        <w:t>“Parameters values and distributions</w:t>
      </w:r>
      <w:r>
        <w:rPr>
          <w:shd w:val="clear" w:color="auto" w:fill="FFFFFF"/>
        </w:rPr>
        <w:t>”).</w:t>
      </w:r>
    </w:p>
    <w:p w:rsidR="00ED4F5B" w:rsidRPr="00A576CE" w:rsidRDefault="00ED4F5B" w:rsidP="00390EC9">
      <w:pPr>
        <w:spacing w:after="0"/>
      </w:pPr>
    </w:p>
    <w:p w:rsidR="00ED4F5B" w:rsidRDefault="00ED4F5B" w:rsidP="00390EC9">
      <w:pPr>
        <w:pStyle w:val="Heading4"/>
      </w:pPr>
      <w:bookmarkStart w:id="25" w:name="_Ref371622098"/>
      <w:r>
        <w:t>HIV testing in antenatal clinics</w:t>
      </w:r>
      <w:bookmarkEnd w:id="25"/>
    </w:p>
    <w:p w:rsidR="00ED4F5B" w:rsidRDefault="00ED4F5B" w:rsidP="00390EC9">
      <w:pPr>
        <w:spacing w:after="0"/>
        <w:rPr>
          <w:rFonts w:ascii="Arial" w:hAnsi="Arial" w:cs="Arial"/>
          <w:sz w:val="22"/>
          <w:szCs w:val="22"/>
          <w:highlight w:val="yellow"/>
        </w:rPr>
      </w:pPr>
    </w:p>
    <w:p w:rsidR="00ED4F5B" w:rsidRDefault="00ED4F5B" w:rsidP="00390EC9">
      <w:pPr>
        <w:spacing w:after="0"/>
      </w:pPr>
      <w:r>
        <w:t>The reason why pregnancies are included in this modelis mainly</w:t>
      </w:r>
      <w:r w:rsidRPr="00945ACB">
        <w:t xml:space="preserve"> to be able to simulate HIV testing in antenatal clinics</w:t>
      </w:r>
      <w:r>
        <w:t>, and therefore a higher rate of testing in women overall,</w:t>
      </w:r>
      <w:r w:rsidRPr="00945ACB">
        <w:t xml:space="preserve"> and to capture the impact of receiving antiretrovirals to prevent of mother to child transmission on the development of resistance. Vertical transmission</w:t>
      </w:r>
      <w:r>
        <w:t>s</w:t>
      </w:r>
      <w:r w:rsidRPr="00945ACB">
        <w:t xml:space="preserve"> are not modelled.</w:t>
      </w:r>
    </w:p>
    <w:p w:rsidR="00ED4F5B" w:rsidRDefault="00ED4F5B" w:rsidP="00390EC9">
      <w:pPr>
        <w:spacing w:after="0"/>
      </w:pPr>
    </w:p>
    <w:p w:rsidR="00ED4F5B" w:rsidRPr="00C95AEF" w:rsidRDefault="00ED4F5B" w:rsidP="00390EC9">
      <w:pPr>
        <w:spacing w:after="0"/>
      </w:pPr>
      <w:r>
        <w:t xml:space="preserve">Given a woman had condom-less sex with a long term partner in a 3 month period, and did not give birth in the last 9 months, in the model the probability that they get pregnant is age dependent. The probability for a woman aged 25 to 35 years old is determined by the parameter </w:t>
      </w:r>
      <w:r w:rsidRPr="00C95AEF">
        <w:rPr>
          <w:i/>
          <w:iCs/>
        </w:rPr>
        <w:t>prob_pregnancy_base</w:t>
      </w:r>
      <w:r w:rsidRPr="00C95AEF">
        <w:t xml:space="preserve">(See distribution in section </w:t>
      </w:r>
      <w:r w:rsidRPr="00C95AEF">
        <w:rPr>
          <w:shd w:val="clear" w:color="auto" w:fill="FFFFFF"/>
        </w:rPr>
        <w:t>“Parameters values and distributions”).</w:t>
      </w:r>
      <w:r>
        <w:rPr>
          <w:shd w:val="clear" w:color="auto" w:fill="FFFFFF"/>
        </w:rPr>
        <w:t xml:space="preserve"> For the other age groups (15 to 25 years old up to 55 to 66 years), the following multiplicative factors, respectively </w:t>
      </w:r>
      <w:r w:rsidRPr="00C95AEF">
        <w:rPr>
          <w:i/>
          <w:iCs/>
        </w:rPr>
        <w:t>fold_preg1525</w:t>
      </w:r>
      <w:r>
        <w:t xml:space="preserve">, </w:t>
      </w:r>
      <w:r w:rsidRPr="00C95AEF">
        <w:rPr>
          <w:i/>
          <w:iCs/>
        </w:rPr>
        <w:t>fold_preg2535</w:t>
      </w:r>
      <w:r>
        <w:t xml:space="preserve">, 1, </w:t>
      </w:r>
      <w:r w:rsidRPr="00C95AEF">
        <w:rPr>
          <w:i/>
          <w:iCs/>
        </w:rPr>
        <w:t>fold_preg4555</w:t>
      </w:r>
      <w:r>
        <w:t xml:space="preserve">, </w:t>
      </w:r>
      <w:r w:rsidRPr="00C95AEF">
        <w:rPr>
          <w:i/>
          <w:iCs/>
        </w:rPr>
        <w:t>fold_preg5565</w:t>
      </w:r>
      <w:r w:rsidRPr="00C95AEF">
        <w:t xml:space="preserve">(See distribution in section </w:t>
      </w:r>
      <w:r w:rsidRPr="00C95AEF">
        <w:rPr>
          <w:shd w:val="clear" w:color="auto" w:fill="FFFFFF"/>
        </w:rPr>
        <w:t>“Parameters values and distributions”)</w:t>
      </w:r>
      <w:r>
        <w:rPr>
          <w:shd w:val="clear" w:color="auto" w:fill="FFFFFF"/>
        </w:rPr>
        <w:t xml:space="preserve"> are multiplied by </w:t>
      </w:r>
      <w:r w:rsidRPr="00C95AEF">
        <w:rPr>
          <w:i/>
          <w:iCs/>
        </w:rPr>
        <w:t>prob_pregnancy_base</w:t>
      </w:r>
      <w:r>
        <w:rPr>
          <w:i/>
          <w:iCs/>
        </w:rPr>
        <w:t xml:space="preserve">, </w:t>
      </w:r>
      <w:r w:rsidRPr="00C95AEF">
        <w:t>to determine the probability of pregnancy in women who had condom-less sex in the previous 3 months</w:t>
      </w:r>
      <w:r>
        <w:t xml:space="preserve">. If they had condom-less with short term partnersthe probability of transmission from each of the short term partner is multiplied by the factor </w:t>
      </w:r>
      <w:r w:rsidRPr="008308D9">
        <w:rPr>
          <w:i/>
          <w:iCs/>
        </w:rPr>
        <w:t>fold_tr_newp</w:t>
      </w:r>
      <w:r w:rsidRPr="008308D9">
        <w:t>, to take into account of the lower number of sex acts per short term partner than per long-term partner.</w:t>
      </w:r>
    </w:p>
    <w:p w:rsidR="00ED4F5B" w:rsidRDefault="00ED4F5B" w:rsidP="00390EC9">
      <w:pPr>
        <w:spacing w:after="0"/>
      </w:pPr>
    </w:p>
    <w:p w:rsidR="00ED4F5B" w:rsidRDefault="00ED4F5B" w:rsidP="00390EC9">
      <w:pPr>
        <w:spacing w:after="0"/>
      </w:pPr>
      <w:r>
        <w:t>These parameters have been chosen to reflect the cumulative average number of children ever born per woman, for the age group 15-24 up to 45 to 49 years old, estimated in a community survey in South Africa conducted in 2007</w:t>
      </w:r>
      <w:r>
        <w:fldChar w:fldCharType="begin"/>
      </w:r>
      <w:r>
        <w:instrText xml:space="preserve"> ADDIN REFMGR.CITE &lt;Refman&gt;&lt;Cite&gt;&lt;Author&gt;Statistics SouthAfrica&lt;/Author&gt;&lt;Year&gt;2010&lt;/Year&gt;&lt;RecNum&gt;2075&lt;/RecNum&gt;&lt;IDText&gt;Estimation of fertility from the 2007 Community Survey of South Africa&lt;/IDText&gt;&lt;MDL Ref_Type="Report"&gt;&lt;Ref_Type&gt;Report&lt;/Ref_Type&gt;&lt;Ref_ID&gt;2075&lt;/Ref_ID&gt;&lt;Title_Primary&gt;Estimation of fertility from the 2007 Community Survey of South Africa&lt;/Title_Primary&gt;&lt;Authors_Primary&gt;Statistics SouthAfrica&lt;/Authors_Primary&gt;&lt;Date_Primary&gt;2010&lt;/Date_Primary&gt;&lt;Keywords&gt;Fertility&lt;/Keywords&gt;&lt;Keywords&gt;COMMUNITY&lt;/Keywords&gt;&lt;Keywords&gt;survey&lt;/Keywords&gt;&lt;Keywords&gt;South Africa&lt;/Keywords&gt;&lt;Keywords&gt;SOUTH-AFRICA&lt;/Keywords&gt;&lt;Keywords&gt;Africa&lt;/Keywords&gt;&lt;Reprint&gt;Not in File&lt;/Reprint&gt;&lt;Authors_Secondary&gt;Statistics SouthAfrica&lt;/Authors_Secondary&gt;&lt;Pub_Place&gt;Pretoria&lt;/Pub_Place&gt;&lt;Web_URL_Link2&gt;&lt;u&gt;http://www.statssa.gov.za/Publications/Report-03-00-04/Report-03-00-042010.pdf&lt;/u&gt;&lt;/Web_URL_Link2&gt;&lt;ZZ_WorkformID&gt;24&lt;/ZZ_WorkformID&gt;&lt;/MDL&gt;&lt;/Cite&gt;&lt;/Refman&gt;</w:instrText>
      </w:r>
      <w:r>
        <w:fldChar w:fldCharType="separate"/>
      </w:r>
      <w:r>
        <w:rPr>
          <w:noProof/>
        </w:rPr>
        <w:t>(Statistics SouthAfrica 2010)</w:t>
      </w:r>
      <w:r>
        <w:fldChar w:fldCharType="end"/>
      </w:r>
      <w:r>
        <w:t>.</w:t>
      </w:r>
    </w:p>
    <w:p w:rsidR="00ED4F5B" w:rsidRDefault="00ED4F5B" w:rsidP="00390EC9">
      <w:pPr>
        <w:spacing w:after="0"/>
      </w:pPr>
    </w:p>
    <w:p w:rsidR="00ED4F5B" w:rsidRDefault="00ED4F5B" w:rsidP="00390EC9">
      <w:pPr>
        <w:spacing w:after="0"/>
      </w:pPr>
      <w:r>
        <w:t xml:space="preserve">In pregnant women, who are not “impossible to reach” the probability per pregnancy of attending an antenatal clinic and receiving an HIV test (for women not diagnosed yet with HIV) is assumed to increase over time. </w:t>
      </w:r>
      <w:r w:rsidRPr="008308D9">
        <w:t>This probability from 1990 to 2013,is given by</w:t>
      </w:r>
      <w:r>
        <w:t>:</w:t>
      </w:r>
    </w:p>
    <w:p w:rsidR="00ED4F5B" w:rsidRDefault="00ED4F5B" w:rsidP="00390EC9">
      <w:pPr>
        <w:spacing w:after="0"/>
      </w:pPr>
    </w:p>
    <w:p w:rsidR="00ED4F5B" w:rsidRDefault="00ED4F5B" w:rsidP="00390EC9">
      <w:pPr>
        <w:spacing w:after="0"/>
        <w:rPr>
          <w:i/>
          <w:iCs/>
        </w:rPr>
      </w:pPr>
      <w:r>
        <w:tab/>
        <w:t>(current calendar year – 1990)</w:t>
      </w:r>
      <w:r w:rsidRPr="00722EF6">
        <w:rPr>
          <w:vertAlign w:val="superscript"/>
        </w:rPr>
        <w:t>2</w:t>
      </w:r>
      <w:r>
        <w:t xml:space="preserve">x </w:t>
      </w:r>
      <w:r w:rsidRPr="008308D9">
        <w:rPr>
          <w:i/>
          <w:iCs/>
        </w:rPr>
        <w:t>rate_testanc_inc</w:t>
      </w:r>
    </w:p>
    <w:p w:rsidR="00ED4F5B" w:rsidRDefault="00ED4F5B" w:rsidP="00390EC9">
      <w:pPr>
        <w:spacing w:after="0"/>
        <w:rPr>
          <w:i/>
          <w:iCs/>
        </w:rPr>
      </w:pPr>
    </w:p>
    <w:p w:rsidR="00ED4F5B" w:rsidRDefault="00ED4F5B" w:rsidP="00390EC9">
      <w:pPr>
        <w:spacing w:after="0"/>
      </w:pPr>
      <w:r w:rsidRPr="00C95AEF">
        <w:t xml:space="preserve">See distribution </w:t>
      </w:r>
      <w:r>
        <w:t xml:space="preserve">of </w:t>
      </w:r>
      <w:r w:rsidRPr="008308D9">
        <w:rPr>
          <w:i/>
          <w:iCs/>
        </w:rPr>
        <w:t>rate_testanc_inc</w:t>
      </w:r>
      <w:r w:rsidRPr="00C95AEF">
        <w:t xml:space="preserve">in section </w:t>
      </w:r>
      <w:r w:rsidRPr="00C95AEF">
        <w:rPr>
          <w:shd w:val="clear" w:color="auto" w:fill="FFFFFF"/>
        </w:rPr>
        <w:t>“Param</w:t>
      </w:r>
      <w:r>
        <w:rPr>
          <w:shd w:val="clear" w:color="auto" w:fill="FFFFFF"/>
        </w:rPr>
        <w:t>eters values and distributions”</w:t>
      </w:r>
      <w:r w:rsidRPr="008308D9">
        <w:t>.</w:t>
      </w:r>
    </w:p>
    <w:p w:rsidR="00ED4F5B" w:rsidRDefault="00ED4F5B" w:rsidP="00390EC9">
      <w:pPr>
        <w:spacing w:after="0"/>
      </w:pPr>
      <w:r>
        <w:t xml:space="preserve">The maximum for the probability of attending and ANC is assumed to be 0.975. </w:t>
      </w:r>
    </w:p>
    <w:p w:rsidR="00ED4F5B" w:rsidRDefault="00ED4F5B" w:rsidP="00390EC9">
      <w:pPr>
        <w:spacing w:after="0"/>
      </w:pPr>
    </w:p>
    <w:p w:rsidR="00ED4F5B" w:rsidRPr="00FA2B5B" w:rsidRDefault="00ED4F5B" w:rsidP="00390EC9">
      <w:pPr>
        <w:spacing w:after="0"/>
      </w:pPr>
      <w:r>
        <w:t xml:space="preserve">Pregnant women who are diagnosed with HIV, since </w:t>
      </w:r>
      <w:r w:rsidRPr="00FA2B5B">
        <w:rPr>
          <w:i/>
          <w:iCs/>
        </w:rPr>
        <w:t>date_sd_nvp</w:t>
      </w:r>
      <w:r w:rsidRPr="00FA2B5B">
        <w:t xml:space="preserve">, the year when </w:t>
      </w:r>
      <w:r>
        <w:t>prevention of mother to child transmission (</w:t>
      </w:r>
      <w:r w:rsidRPr="00C472D9">
        <w:t>PMTCT</w:t>
      </w:r>
      <w:r>
        <w:t xml:space="preserve">)with use of single dose nevirapine is assumed to be </w:t>
      </w:r>
      <w:r w:rsidRPr="00C472D9">
        <w:t xml:space="preserve">introduction date </w:t>
      </w:r>
      <w:r>
        <w:t>are assumed to have an increasing chance of receiving PMTCT. This is determined as the product of the difference between calendar year and the year of introduction of single dose NVP (</w:t>
      </w:r>
      <w:r w:rsidRPr="00FA2B5B">
        <w:rPr>
          <w:i/>
          <w:iCs/>
        </w:rPr>
        <w:t>date_sd_nvp</w:t>
      </w:r>
      <w:r w:rsidRPr="00FA2B5B">
        <w:t xml:space="preserve">) and the parameter </w:t>
      </w:r>
      <w:r w:rsidRPr="00FA2B5B">
        <w:rPr>
          <w:i/>
          <w:iCs/>
        </w:rPr>
        <w:t>rate_sd_nvp</w:t>
      </w:r>
      <w:r w:rsidRPr="00FA2B5B">
        <w:t>, up to a maximum of 0.975.</w:t>
      </w:r>
    </w:p>
    <w:p w:rsidR="00ED4F5B" w:rsidRPr="00FA2B5B" w:rsidRDefault="00ED4F5B" w:rsidP="00390EC9">
      <w:pPr>
        <w:spacing w:after="0"/>
      </w:pPr>
    </w:p>
    <w:p w:rsidR="00ED4F5B" w:rsidRDefault="00ED4F5B" w:rsidP="00390EC9">
      <w:pPr>
        <w:spacing w:after="0"/>
      </w:pPr>
      <w:r w:rsidRPr="00FA2B5B">
        <w:t>With this parameter choice 90% of pregnant women receive PMTCT by 2011, as has been estimated for South Africa</w:t>
      </w:r>
      <w:r>
        <w:fldChar w:fldCharType="begin"/>
      </w:r>
      <w:r>
        <w:instrText xml:space="preserve"> ADDIN REFMGR.CITE &lt;Refman&gt;&lt;Cite&gt;&lt;Author&gt;UNAIDS&lt;/Author&gt;&lt;Year&gt;2012&lt;/Year&gt;&lt;RecNum&gt;2152&lt;/RecNum&gt;&lt;IDText&gt;Together we will end AIDS.&lt;/IDText&gt;&lt;MDL Ref_Type="Report"&gt;&lt;Ref_Type&gt;Report&lt;/Ref_Type&gt;&lt;Ref_ID&gt;2152&lt;/Ref_ID&gt;&lt;Title_Primary&gt;&lt;f name="Avenir-Book"&gt;Together we will end AIDS.&lt;/f&gt;&lt;/Title_Primary&gt;&lt;Authors_Primary&gt;UNAIDS&lt;/Authors_Primary&gt;&lt;Date_Primary&gt;2012/7&lt;/Date_Primary&gt;&lt;Reprint&gt;Not in File&lt;/Reprint&gt;&lt;Date_Secondary&gt;2012/9/19&lt;/Date_Secondary&gt;&lt;Web_URL&gt;&lt;u&gt;http://www.unaids.org/en/media/unaids/contentassets/documents/epidemiology/2012/20120718_togetherwewillendaids_en.pdf&lt;/u&gt;&lt;/Web_URL&gt;&lt;ZZ_WorkformID&gt;24&lt;/ZZ_WorkformID&gt;&lt;/MDL&gt;&lt;/Cite&gt;&lt;/Refman&gt;</w:instrText>
      </w:r>
      <w:r>
        <w:fldChar w:fldCharType="separate"/>
      </w:r>
      <w:r>
        <w:rPr>
          <w:noProof/>
        </w:rPr>
        <w:t>(UNAIDS 2012)</w:t>
      </w:r>
      <w:r>
        <w:fldChar w:fldCharType="end"/>
      </w:r>
      <w:r>
        <w:t>.</w:t>
      </w:r>
      <w:r>
        <w:br w:type="page"/>
      </w:r>
    </w:p>
    <w:p w:rsidR="00ED4F5B" w:rsidRPr="008308D9" w:rsidRDefault="00ED4F5B" w:rsidP="00390EC9">
      <w:pPr>
        <w:spacing w:after="0"/>
      </w:pPr>
      <w:r w:rsidRPr="00FA2B5B">
        <w:tab/>
      </w:r>
    </w:p>
    <w:p w:rsidR="00ED4F5B" w:rsidRPr="00C67D11" w:rsidRDefault="00ED4F5B" w:rsidP="006E5FCB">
      <w:pPr>
        <w:pStyle w:val="Heading3"/>
        <w:numPr>
          <w:ilvl w:val="0"/>
          <w:numId w:val="9"/>
        </w:numPr>
        <w:rPr>
          <w:rFonts w:cs="Times New Roman"/>
        </w:rPr>
      </w:pPr>
      <w:bookmarkStart w:id="26" w:name="_Toc366242873"/>
      <w:bookmarkStart w:id="27" w:name="_Toc371441293"/>
      <w:r w:rsidRPr="00C472D9">
        <w:t>Use of ART</w:t>
      </w:r>
      <w:bookmarkEnd w:id="26"/>
      <w:bookmarkEnd w:id="27"/>
    </w:p>
    <w:p w:rsidR="00ED4F5B" w:rsidRPr="00C472D9" w:rsidRDefault="00ED4F5B" w:rsidP="00390EC9">
      <w:pPr>
        <w:spacing w:after="0"/>
      </w:pPr>
    </w:p>
    <w:p w:rsidR="00ED4F5B" w:rsidRPr="00C472D9" w:rsidRDefault="00ED4F5B" w:rsidP="00390EC9">
      <w:pPr>
        <w:pStyle w:val="Heading4"/>
        <w:ind w:left="567" w:hanging="567"/>
      </w:pPr>
      <w:r w:rsidRPr="00C472D9">
        <w:t>Initiation of ART</w:t>
      </w:r>
    </w:p>
    <w:p w:rsidR="00ED4F5B" w:rsidRPr="00C472D9" w:rsidRDefault="00ED4F5B" w:rsidP="00390EC9">
      <w:pPr>
        <w:spacing w:after="0"/>
      </w:pPr>
    </w:p>
    <w:p w:rsidR="00ED4F5B" w:rsidRDefault="00ED4F5B" w:rsidP="00390EC9">
      <w:pPr>
        <w:spacing w:after="0"/>
      </w:pPr>
      <w:r w:rsidRPr="00C472D9">
        <w:t>In the base model ART initiation in diagnosed people before 2010</w:t>
      </w:r>
      <w:r>
        <w:t>, starting from 2003 when it is assumed ART was introduced, it</w:t>
      </w:r>
      <w:r w:rsidRPr="00C472D9">
        <w:t xml:space="preserve"> is determined by a CD4 count &lt; 200 cells/mm</w:t>
      </w:r>
      <w:r w:rsidRPr="00C472D9">
        <w:rPr>
          <w:vertAlign w:val="superscript"/>
        </w:rPr>
        <w:t>3</w:t>
      </w:r>
      <w:r w:rsidRPr="00C472D9">
        <w:t xml:space="preserve">or the development of a WHO </w:t>
      </w:r>
      <w:r>
        <w:t xml:space="preserve">stage </w:t>
      </w:r>
      <w:r w:rsidRPr="00C472D9">
        <w:t>4 event</w:t>
      </w:r>
      <w:r>
        <w:t xml:space="preserve">, as recommended by the South African guidelines </w:t>
      </w:r>
      <w:r>
        <w:fldChar w:fldCharType="begin"/>
      </w:r>
      <w:r>
        <w:instrText xml:space="preserve"> ADDIN REFMGR.CITE &lt;Refman&gt;&lt;Cite&gt;&lt;Author&gt;South Africa National Department of Health&lt;/Author&gt;&lt;Year&gt;2004&lt;/Year&gt;&lt;RecNum&gt;1151&lt;/RecNum&gt;&lt;IDText&gt;National Antiretroviral Treatment Guidelines&lt;/IDText&gt;&lt;MDL Ref_Type="Report"&gt;&lt;Ref_Type&gt;Report&lt;/Ref_Type&gt;&lt;Ref_ID&gt;1151&lt;/Ref_ID&gt;&lt;Title_Primary&gt;National Antiretroviral Treatment Guidelines&lt;/Title_Primary&gt;&lt;Authors_Primary&gt;South Africa National Department of Health&lt;/Authors_Primary&gt;&lt;Date_Primary&gt;2004&lt;/Date_Primary&gt;&lt;Keywords&gt;Antiretroviral treatment&lt;/Keywords&gt;&lt;Keywords&gt;treatment guidelines&lt;/Keywords&gt;&lt;Keywords&gt;GUIDELINES&lt;/Keywords&gt;&lt;Reprint&gt;Not in File&lt;/Reprint&gt;&lt;ISSN_ISBN&gt;1-919931-69-4&lt;/ISSN_ISBN&gt;&lt;Availability&gt;http://southafrica.usembassy.gov/media/2004-doh-art-guidelines.pdf&lt;/Availability&gt;&lt;Date_Secondary&gt;2011/8/24&lt;/Date_Secondary&gt;&lt;ZZ_WorkformID&gt;24&lt;/ZZ_WorkformID&gt;&lt;/MDL&gt;&lt;/Cite&gt;&lt;/Refman&gt;</w:instrText>
      </w:r>
      <w:r>
        <w:fldChar w:fldCharType="separate"/>
      </w:r>
      <w:r w:rsidRPr="00C472D9">
        <w:rPr>
          <w:noProof/>
        </w:rPr>
        <w:t>(South Africa National Department of Health 2004)</w:t>
      </w:r>
      <w:r>
        <w:fldChar w:fldCharType="end"/>
      </w:r>
      <w:r>
        <w:t>. From mid-</w:t>
      </w:r>
      <w:r w:rsidRPr="00C472D9">
        <w:t>2010 this is determined by a CD4 count &lt; 350cells/mm</w:t>
      </w:r>
      <w:r w:rsidRPr="00C472D9">
        <w:rPr>
          <w:vertAlign w:val="superscript"/>
        </w:rPr>
        <w:t>3</w:t>
      </w:r>
      <w:r>
        <w:t xml:space="preserve">, </w:t>
      </w:r>
      <w:r w:rsidRPr="00C472D9">
        <w:t>irrespective of the W</w:t>
      </w:r>
      <w:r>
        <w:t>HO clinical stage</w:t>
      </w:r>
      <w:r>
        <w:fldChar w:fldCharType="begin">
          <w:fldData xml:space="preserve">PFJlZm1hbj48Q2l0ZT48QXV0aG9yPldITzwvQXV0aG9yPjxZZWFyPjIwMTA8L1llYXI+PFJlY051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</w:fldData>
        </w:fldChar>
      </w:r>
      <w:r>
        <w:instrText xml:space="preserve"> ADDIN REFMGR.CITE </w:instrText>
      </w:r>
      <w:r>
        <w:fldChar w:fldCharType="begin">
          <w:fldData xml:space="preserve">PFJlZm1hbj48Q2l0ZT48QXV0aG9yPldITzwvQXV0aG9yPjxZZWFyPjIwMTA8L1llYXI+PFJlY051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</w:fldData>
        </w:fldChar>
      </w:r>
      <w:r>
        <w:instrText xml:space="preserve"> ADDIN EN.CITE.DATA </w:instrText>
      </w:r>
      <w:r>
        <w:fldChar w:fldCharType="end"/>
      </w:r>
      <w:r>
        <w:fldChar w:fldCharType="separate"/>
      </w:r>
      <w:r>
        <w:rPr>
          <w:noProof/>
        </w:rPr>
        <w:t>(South Africa National Department of Health 2010b; WHO 2010)</w:t>
      </w:r>
      <w:r>
        <w:fldChar w:fldCharType="end"/>
      </w:r>
    </w:p>
    <w:p w:rsidR="00ED4F5B" w:rsidRPr="00C472D9" w:rsidRDefault="00ED4F5B" w:rsidP="00390EC9">
      <w:pPr>
        <w:spacing w:after="0"/>
      </w:pPr>
    </w:p>
    <w:p w:rsidR="00ED4F5B" w:rsidRPr="00C472D9" w:rsidRDefault="00ED4F5B" w:rsidP="00390EC9">
      <w:pPr>
        <w:pStyle w:val="Heading4"/>
        <w:ind w:left="567" w:hanging="567"/>
      </w:pPr>
      <w:r w:rsidRPr="00C472D9">
        <w:t xml:space="preserve">Interruption of ART </w:t>
      </w:r>
    </w:p>
    <w:p w:rsidR="00ED4F5B" w:rsidRDefault="00ED4F5B" w:rsidP="00390EC9">
      <w:pPr>
        <w:spacing w:after="0"/>
      </w:pPr>
    </w:p>
    <w:p w:rsidR="00ED4F5B" w:rsidRDefault="00ED4F5B" w:rsidP="00390EC9">
      <w:pPr>
        <w:spacing w:after="0"/>
      </w:pPr>
      <w:r w:rsidRPr="00C472D9">
        <w:t xml:space="preserve">The basic rate of interruption due to patient choice is </w:t>
      </w:r>
      <w:r w:rsidRPr="00C472D9">
        <w:rPr>
          <w:i/>
          <w:iCs/>
        </w:rPr>
        <w:t>rate_int_choice</w:t>
      </w:r>
      <w:r w:rsidRPr="00C472D9">
        <w:t xml:space="preserve"> (</w:t>
      </w:r>
      <w:r w:rsidRPr="00C95AEF">
        <w:t xml:space="preserve">See distribution in section </w:t>
      </w:r>
      <w:r w:rsidRPr="00C95AEF">
        <w:rPr>
          <w:shd w:val="clear" w:color="auto" w:fill="FFFFFF"/>
        </w:rPr>
        <w:t>“Parameters values and distributions”</w:t>
      </w:r>
      <w:r w:rsidRPr="00C472D9">
        <w:t>)</w:t>
      </w:r>
      <w:r>
        <w:t>. T</w:t>
      </w:r>
      <w:r w:rsidRPr="00C472D9">
        <w:t xml:space="preserve">his rate </w:t>
      </w:r>
      <w:r>
        <w:t xml:space="preserve">depends on the person’s underlying tendency to adhereand whether they have current toxicity. The table below shows by how much </w:t>
      </w:r>
      <w:r w:rsidRPr="00EE392A">
        <w:rPr>
          <w:i/>
          <w:iCs/>
        </w:rPr>
        <w:t>rate_int_choice</w:t>
      </w:r>
      <w:r>
        <w:t xml:space="preserve"> is multiplied for different levels of adherence and presence of toxicity:</w:t>
      </w:r>
    </w:p>
    <w:p w:rsidR="00ED4F5B" w:rsidRDefault="00ED4F5B" w:rsidP="00390EC9">
      <w:pPr>
        <w:spacing w:after="0"/>
      </w:pPr>
      <w:r>
        <w:t>___________________________________________________</w:t>
      </w:r>
    </w:p>
    <w:p w:rsidR="00ED4F5B" w:rsidRDefault="00ED4F5B" w:rsidP="00390EC9">
      <w:pPr>
        <w:spacing w:after="0"/>
      </w:pPr>
      <w:r>
        <w:tab/>
      </w:r>
      <w:r>
        <w:tab/>
      </w:r>
      <w:r>
        <w:tab/>
        <w:t xml:space="preserve">    Current presence of toxicity</w:t>
      </w:r>
    </w:p>
    <w:p w:rsidR="00ED4F5B" w:rsidRDefault="00ED4F5B" w:rsidP="00390EC9">
      <w:pPr>
        <w:spacing w:after="0"/>
      </w:pPr>
      <w:r>
        <w:t>Underlying tendency</w:t>
      </w:r>
      <w:r>
        <w:tab/>
      </w:r>
      <w:r>
        <w:tab/>
        <w:t xml:space="preserve">No </w:t>
      </w:r>
      <w:r>
        <w:tab/>
      </w:r>
      <w:r>
        <w:tab/>
        <w:t>Yes</w:t>
      </w:r>
      <w:r>
        <w:tab/>
      </w:r>
      <w:r>
        <w:tab/>
      </w:r>
    </w:p>
    <w:p w:rsidR="00ED4F5B" w:rsidRDefault="00ED4F5B" w:rsidP="00390EC9">
      <w:pPr>
        <w:spacing w:after="0"/>
      </w:pPr>
      <w:r>
        <w:t>to adhere</w:t>
      </w:r>
    </w:p>
    <w:p w:rsidR="00ED4F5B" w:rsidRDefault="00ED4F5B" w:rsidP="00390EC9">
      <w:pPr>
        <w:spacing w:after="0"/>
      </w:pPr>
      <w:r>
        <w:t>___________________________________________________</w:t>
      </w:r>
    </w:p>
    <w:p w:rsidR="00ED4F5B" w:rsidRDefault="00ED4F5B" w:rsidP="00390EC9">
      <w:pPr>
        <w:spacing w:after="0"/>
      </w:pPr>
      <w:r>
        <w:rPr>
          <w:rFonts w:ascii="Arial" w:hAnsi="Arial" w:cs="Arial"/>
        </w:rPr>
        <w:t>≥</w:t>
      </w:r>
      <w:r>
        <w:t>80%</w:t>
      </w:r>
      <w:r>
        <w:tab/>
      </w:r>
      <w:r>
        <w:tab/>
      </w:r>
      <w:r>
        <w:tab/>
      </w:r>
      <w:r>
        <w:tab/>
        <w:t>1</w:t>
      </w:r>
      <w:r>
        <w:tab/>
      </w:r>
      <w:r>
        <w:tab/>
        <w:t>2</w:t>
      </w:r>
    </w:p>
    <w:p w:rsidR="00ED4F5B" w:rsidRDefault="00ED4F5B" w:rsidP="00390EC9">
      <w:pPr>
        <w:spacing w:after="0"/>
      </w:pPr>
      <w:r>
        <w:t>50-79.9%</w:t>
      </w:r>
      <w:r>
        <w:tab/>
      </w:r>
      <w:r>
        <w:tab/>
      </w:r>
      <w:r>
        <w:tab/>
        <w:t>1.5</w:t>
      </w:r>
      <w:r>
        <w:tab/>
      </w:r>
      <w:r>
        <w:tab/>
        <w:t>3</w:t>
      </w:r>
    </w:p>
    <w:p w:rsidR="00ED4F5B" w:rsidRDefault="00ED4F5B" w:rsidP="00390EC9">
      <w:pPr>
        <w:spacing w:after="0"/>
      </w:pPr>
      <w:r>
        <w:t>&lt;50%</w:t>
      </w:r>
      <w:r>
        <w:tab/>
      </w:r>
      <w:r>
        <w:tab/>
      </w:r>
      <w:r>
        <w:tab/>
      </w:r>
      <w:r>
        <w:tab/>
        <w:t>2</w:t>
      </w:r>
      <w:r>
        <w:tab/>
      </w:r>
      <w:r>
        <w:tab/>
        <w:t>4</w:t>
      </w:r>
    </w:p>
    <w:p w:rsidR="00ED4F5B" w:rsidRDefault="00ED4F5B" w:rsidP="00390EC9">
      <w:pPr>
        <w:spacing w:after="0"/>
      </w:pPr>
      <w:r>
        <w:t>__________________________________________________</w:t>
      </w:r>
    </w:p>
    <w:p w:rsidR="00ED4F5B" w:rsidRDefault="00ED4F5B" w:rsidP="00390EC9">
      <w:pPr>
        <w:spacing w:after="0"/>
      </w:pPr>
    </w:p>
    <w:p w:rsidR="00ED4F5B" w:rsidRPr="00A15537" w:rsidRDefault="00ED4F5B" w:rsidP="00390EC9">
      <w:pPr>
        <w:spacing w:after="0"/>
        <w:rPr>
          <w:shd w:val="clear" w:color="auto" w:fill="FFFFFF"/>
        </w:rPr>
      </w:pPr>
      <w:r>
        <w:rPr>
          <w:shd w:val="clear" w:color="auto" w:fill="FFFFFF"/>
        </w:rPr>
        <w:t xml:space="preserve">These rates are </w:t>
      </w:r>
      <w:r w:rsidRPr="00A15537">
        <w:rPr>
          <w:shd w:val="clear" w:color="auto" w:fill="FFFFFF"/>
        </w:rPr>
        <w:t>reduced by half for people who have been continuously on ART for two years.</w:t>
      </w:r>
    </w:p>
    <w:p w:rsidR="00ED4F5B" w:rsidRPr="00A15537" w:rsidRDefault="00ED4F5B" w:rsidP="00390EC9">
      <w:pPr>
        <w:spacing w:after="0"/>
        <w:rPr>
          <w:shd w:val="clear" w:color="auto" w:fill="FFFFFF"/>
        </w:rPr>
      </w:pPr>
      <w:r w:rsidRPr="00A15537">
        <w:rPr>
          <w:shd w:val="clear" w:color="auto" w:fill="FFFFFF"/>
        </w:rPr>
        <w:t xml:space="preserve">If ART is interrupted because of patient choice the probability per 3 month  period that the interruption coincides with the interrupting/stopping visits to the clinic (i.e. lost to follow-up) is determined by the parameter </w:t>
      </w:r>
      <w:r w:rsidRPr="00A15537">
        <w:rPr>
          <w:i/>
          <w:iCs/>
          <w:shd w:val="clear" w:color="auto" w:fill="FFFFFF"/>
        </w:rPr>
        <w:t xml:space="preserve">prob_lost_art </w:t>
      </w:r>
      <w:r w:rsidRPr="00A15537">
        <w:rPr>
          <w:shd w:val="clear" w:color="auto" w:fill="FFFFFF"/>
        </w:rPr>
        <w:t>for patients with adherence average of 80% or more.</w:t>
      </w:r>
    </w:p>
    <w:p w:rsidR="00ED4F5B" w:rsidRPr="00A15537" w:rsidRDefault="00ED4F5B" w:rsidP="00390EC9">
      <w:pPr>
        <w:spacing w:after="0"/>
        <w:rPr>
          <w:shd w:val="clear" w:color="auto" w:fill="FFFFFF"/>
        </w:rPr>
      </w:pPr>
      <w:r w:rsidRPr="00A15537">
        <w:rPr>
          <w:shd w:val="clear" w:color="auto" w:fill="FFFFFF"/>
        </w:rPr>
        <w:t>Patients with average adherence between 50 and 80% experience a 50% higher probability of being lost per 3 month during ART interruption, while those with adherence average less than 50% a double probability of being lost compare to those with high average adherence (&gt;80%).</w:t>
      </w:r>
    </w:p>
    <w:p w:rsidR="00ED4F5B" w:rsidRDefault="00ED4F5B" w:rsidP="00390EC9">
      <w:pPr>
        <w:spacing w:after="0"/>
        <w:rPr>
          <w:shd w:val="clear" w:color="auto" w:fill="FFFFFF"/>
        </w:rPr>
      </w:pPr>
      <w:r w:rsidRPr="00C472D9">
        <w:rPr>
          <w:shd w:val="clear" w:color="auto" w:fill="FFFFFF"/>
        </w:rPr>
        <w:t>The rate of interruption due to choice</w:t>
      </w:r>
      <w:r>
        <w:rPr>
          <w:shd w:val="clear" w:color="auto" w:fill="FFFFFF"/>
        </w:rPr>
        <w:t xml:space="preserve"> and therefore the retention of people on ART are</w:t>
      </w:r>
      <w:r w:rsidRPr="00C472D9">
        <w:rPr>
          <w:shd w:val="clear" w:color="auto" w:fill="FFFFFF"/>
        </w:rPr>
        <w:t xml:space="preserve"> likely to vary by setting.  The above rates were derived to be consistent with data from </w:t>
      </w:r>
      <w:r>
        <w:rPr>
          <w:shd w:val="clear" w:color="auto" w:fill="FFFFFF"/>
        </w:rPr>
        <w:t xml:space="preserve">South Africa </w:t>
      </w:r>
      <w:r>
        <w:rPr>
          <w:shd w:val="clear" w:color="auto" w:fill="FFFFFF"/>
        </w:rPr>
        <w:fldChar w:fldCharType="begin">
          <w:fldData xml:space="preserve">PFJlZm1hbj48Q2l0ZT48QXV0aG9yPkJvdWxsZTwvQXV0aG9yPjxZZWFyPjIwMDg8L1llYXI+PFJl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==
</w:fldData>
        </w:fldChar>
      </w:r>
      <w:r>
        <w:rPr>
          <w:shd w:val="clear" w:color="auto" w:fill="FFFFFF"/>
        </w:rPr>
        <w:instrText xml:space="preserve"> ADDIN REFMGR.CITE </w:instrText>
      </w:r>
      <w:r>
        <w:rPr>
          <w:shd w:val="clear" w:color="auto" w:fill="FFFFFF"/>
        </w:rPr>
        <w:fldChar w:fldCharType="begin">
          <w:fldData xml:space="preserve">PFJlZm1hbj48Q2l0ZT48QXV0aG9yPkJvdWxsZTwvQXV0aG9yPjxZZWFyPjIwMDg8L1llYXI+PFJl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==
</w:fldData>
        </w:fldChar>
      </w:r>
      <w:r>
        <w:rPr>
          <w:shd w:val="clear" w:color="auto" w:fill="FFFFFF"/>
        </w:rPr>
        <w:instrText xml:space="preserve"> ADDIN EN.CITE.DATA </w:instrText>
      </w:r>
      <w:r w:rsidRPr="0076180B">
        <w:rPr>
          <w:shd w:val="clear" w:color="auto" w:fill="FFFFFF"/>
        </w:rPr>
      </w:r>
      <w:r>
        <w:rPr>
          <w:shd w:val="clear" w:color="auto" w:fill="FFFFFF"/>
        </w:rPr>
        <w:fldChar w:fldCharType="end"/>
      </w:r>
      <w:r w:rsidRPr="0076180B">
        <w:rPr>
          <w:shd w:val="clear" w:color="auto" w:fill="FFFFFF"/>
        </w:rPr>
      </w:r>
      <w:r>
        <w:rPr>
          <w:shd w:val="clear" w:color="auto" w:fill="FFFFFF"/>
        </w:rPr>
        <w:fldChar w:fldCharType="separate"/>
      </w:r>
      <w:r>
        <w:rPr>
          <w:noProof/>
          <w:shd w:val="clear" w:color="auto" w:fill="FFFFFF"/>
        </w:rPr>
        <w:t>(Boulle et al. 2008; Cornell et al. 2010)</w:t>
      </w:r>
      <w:r>
        <w:rPr>
          <w:shd w:val="clear" w:color="auto" w:fill="FFFFFF"/>
        </w:rPr>
        <w:fldChar w:fldCharType="end"/>
      </w:r>
      <w:r w:rsidRPr="00C472D9">
        <w:rPr>
          <w:shd w:val="clear" w:color="auto" w:fill="FFFFFF"/>
        </w:rPr>
        <w:t xml:space="preserve">. </w:t>
      </w:r>
    </w:p>
    <w:p w:rsidR="00ED4F5B" w:rsidRDefault="00ED4F5B" w:rsidP="00390EC9">
      <w:pPr>
        <w:spacing w:after="0"/>
        <w:rPr>
          <w:shd w:val="clear" w:color="auto" w:fill="FFFFFF"/>
        </w:rPr>
      </w:pPr>
    </w:p>
    <w:p w:rsidR="00ED4F5B" w:rsidRPr="00C472D9" w:rsidRDefault="00ED4F5B" w:rsidP="00390EC9">
      <w:pPr>
        <w:spacing w:after="0"/>
        <w:rPr>
          <w:shd w:val="clear" w:color="auto" w:fill="FFFFFF"/>
        </w:rPr>
      </w:pPr>
      <w:r w:rsidRPr="00C472D9">
        <w:rPr>
          <w:shd w:val="clear" w:color="auto" w:fill="FFFFFF"/>
        </w:rPr>
        <w:t xml:space="preserve">The basic rate of interruption </w:t>
      </w:r>
      <w:r>
        <w:rPr>
          <w:shd w:val="clear" w:color="auto" w:fill="FFFFFF"/>
        </w:rPr>
        <w:t xml:space="preserve">per 3 months </w:t>
      </w:r>
      <w:r w:rsidRPr="00C472D9">
        <w:rPr>
          <w:shd w:val="clear" w:color="auto" w:fill="FFFFFF"/>
        </w:rPr>
        <w:t xml:space="preserve">due to interruption of the drug supply is </w:t>
      </w:r>
      <w:r>
        <w:rPr>
          <w:shd w:val="clear" w:color="auto" w:fill="FFFFFF"/>
        </w:rPr>
        <w:t xml:space="preserve">the parameter </w:t>
      </w:r>
      <w:r w:rsidRPr="00C472D9">
        <w:rPr>
          <w:i/>
          <w:iCs/>
          <w:shd w:val="clear" w:color="auto" w:fill="FFFFFF"/>
        </w:rPr>
        <w:t xml:space="preserve">prob_supply_interrupted </w:t>
      </w:r>
      <w:r>
        <w:rPr>
          <w:shd w:val="clear" w:color="auto" w:fill="FFFFFF"/>
        </w:rPr>
        <w:t xml:space="preserve"> (</w:t>
      </w:r>
      <w:r w:rsidRPr="00C95AEF">
        <w:t xml:space="preserve">See distribution in section </w:t>
      </w:r>
      <w:r w:rsidRPr="00C95AEF">
        <w:rPr>
          <w:shd w:val="clear" w:color="auto" w:fill="FFFFFF"/>
        </w:rPr>
        <w:t>“Parameters values and distributions”</w:t>
      </w:r>
      <w:r>
        <w:rPr>
          <w:shd w:val="clear" w:color="auto" w:fill="FFFFFF"/>
        </w:rPr>
        <w:t>)</w:t>
      </w:r>
    </w:p>
    <w:p w:rsidR="00ED4F5B" w:rsidRDefault="00ED4F5B" w:rsidP="00390EC9">
      <w:pPr>
        <w:spacing w:after="0"/>
        <w:rPr>
          <w:shd w:val="clear" w:color="auto" w:fill="FFFFFF"/>
        </w:rPr>
      </w:pPr>
    </w:p>
    <w:p w:rsidR="00ED4F5B" w:rsidRDefault="00ED4F5B" w:rsidP="00390EC9">
      <w:pPr>
        <w:spacing w:after="0"/>
        <w:rPr>
          <w:shd w:val="clear" w:color="auto" w:fill="FFFFFF"/>
        </w:rPr>
      </w:pPr>
    </w:p>
    <w:p w:rsidR="00ED4F5B" w:rsidRPr="00C472D9" w:rsidRDefault="00ED4F5B" w:rsidP="00390EC9">
      <w:pPr>
        <w:spacing w:after="0"/>
        <w:rPr>
          <w:shd w:val="clear" w:color="auto" w:fill="FFFFFF"/>
        </w:rPr>
      </w:pPr>
    </w:p>
    <w:p w:rsidR="00ED4F5B" w:rsidRPr="00A15537" w:rsidRDefault="00ED4F5B" w:rsidP="00390EC9">
      <w:pPr>
        <w:pStyle w:val="Heading4"/>
        <w:ind w:left="567" w:hanging="567"/>
      </w:pPr>
      <w:bookmarkStart w:id="28" w:name="_Ref372292314"/>
      <w:r w:rsidRPr="00A15537">
        <w:t>Interruption of ART without clinic/clinician being aware</w:t>
      </w:r>
      <w:bookmarkEnd w:id="28"/>
    </w:p>
    <w:p w:rsidR="00ED4F5B" w:rsidRPr="00C472D9" w:rsidRDefault="00ED4F5B" w:rsidP="00390EC9">
      <w:pPr>
        <w:spacing w:after="0"/>
        <w:rPr>
          <w:shd w:val="clear" w:color="auto" w:fill="FFFFFF"/>
        </w:rPr>
      </w:pPr>
    </w:p>
    <w:p w:rsidR="00ED4F5B" w:rsidRPr="00C472D9" w:rsidRDefault="00ED4F5B" w:rsidP="00390EC9">
      <w:pPr>
        <w:spacing w:after="0"/>
        <w:rPr>
          <w:shd w:val="clear" w:color="auto" w:fill="FFFFFF"/>
        </w:rPr>
      </w:pPr>
      <w:r w:rsidRPr="00C472D9">
        <w:rPr>
          <w:shd w:val="clear" w:color="auto" w:fill="FFFFFF"/>
        </w:rPr>
        <w:t>It is known that in some instances people on ART have such poor adherence that they have in fact interrupted or stopped ART entirely but, in the same way that the clinician is not always aware of the true adherence level, they are also not always aware when the person has completely interrupted ART.  This means that the clinician may think a patient is virologically failing, because viral load is high, when in fact this is due to interruption rather than resistance.  This can be seen from studies on people with virologic failure in which a proportion have no identif</w:t>
      </w:r>
      <w:r>
        <w:rPr>
          <w:shd w:val="clear" w:color="auto" w:fill="FFFFFF"/>
        </w:rPr>
        <w:t>ied resistance mutations</w:t>
      </w:r>
      <w:r>
        <w:rPr>
          <w:shd w:val="clear" w:color="auto" w:fill="FFFFFF"/>
        </w:rPr>
        <w:fldChar w:fldCharType="begin">
          <w:fldData xml:space="preserve">PFJlZm1hbj48Q2l0ZT48QXV0aG9yPkhvZmZtYW5uPC9BdXRob3I+PFllYXI+MjAwOTwvWWVhcj48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</w:fldData>
        </w:fldChar>
      </w:r>
      <w:r>
        <w:rPr>
          <w:shd w:val="clear" w:color="auto" w:fill="FFFFFF"/>
        </w:rPr>
        <w:instrText xml:space="preserve"> ADDIN REFMGR.CITE </w:instrText>
      </w:r>
      <w:r>
        <w:rPr>
          <w:shd w:val="clear" w:color="auto" w:fill="FFFFFF"/>
        </w:rPr>
        <w:fldChar w:fldCharType="begin">
          <w:fldData xml:space="preserve">PFJlZm1hbj48Q2l0ZT48QXV0aG9yPkhvZmZtYW5uPC9BdXRob3I+PFllYXI+MjAwOTwvWWVhcj48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</w:fldData>
        </w:fldChar>
      </w:r>
      <w:r>
        <w:rPr>
          <w:shd w:val="clear" w:color="auto" w:fill="FFFFFF"/>
        </w:rPr>
        <w:instrText xml:space="preserve"> ADDIN EN.CITE.DATA </w:instrText>
      </w:r>
      <w:r w:rsidRPr="0076180B">
        <w:rPr>
          <w:shd w:val="clear" w:color="auto" w:fill="FFFFFF"/>
        </w:rPr>
      </w:r>
      <w:r>
        <w:rPr>
          <w:shd w:val="clear" w:color="auto" w:fill="FFFFFF"/>
        </w:rPr>
        <w:fldChar w:fldCharType="end"/>
      </w:r>
      <w:r w:rsidRPr="0076180B">
        <w:rPr>
          <w:shd w:val="clear" w:color="auto" w:fill="FFFFFF"/>
        </w:rPr>
      </w:r>
      <w:r>
        <w:rPr>
          <w:shd w:val="clear" w:color="auto" w:fill="FFFFFF"/>
        </w:rPr>
        <w:fldChar w:fldCharType="separate"/>
      </w:r>
      <w:r>
        <w:rPr>
          <w:noProof/>
          <w:shd w:val="clear" w:color="auto" w:fill="FFFFFF"/>
        </w:rPr>
        <w:t>(Hamers et al. 2012; Hoffmann et al. 2009; Wallis et al. 2010)</w:t>
      </w:r>
      <w:r>
        <w:rPr>
          <w:shd w:val="clear" w:color="auto" w:fill="FFFFFF"/>
        </w:rPr>
        <w:fldChar w:fldCharType="end"/>
      </w:r>
      <w:r w:rsidRPr="00C472D9">
        <w:rPr>
          <w:shd w:val="clear" w:color="auto" w:fill="FFFFFF"/>
        </w:rPr>
        <w:t>.  Thus, when a person interrupts ART (but remains under care) we introduce a variable that indic</w:t>
      </w:r>
      <w:r>
        <w:rPr>
          <w:shd w:val="clear" w:color="auto" w:fill="FFFFFF"/>
        </w:rPr>
        <w:t xml:space="preserve">ates whether the clinician is aware, </w:t>
      </w:r>
      <w:r w:rsidRPr="00C472D9">
        <w:rPr>
          <w:i/>
          <w:iCs/>
        </w:rPr>
        <w:t>clinic_aw</w:t>
      </w:r>
      <w:r>
        <w:rPr>
          <w:i/>
          <w:iCs/>
        </w:rPr>
        <w:t>are</w:t>
      </w:r>
      <w:r w:rsidRPr="00C472D9">
        <w:rPr>
          <w:i/>
          <w:iCs/>
        </w:rPr>
        <w:t>_int_frac</w:t>
      </w:r>
      <w:r>
        <w:t xml:space="preserve">(See </w:t>
      </w:r>
      <w:r w:rsidRPr="00C472D9">
        <w:t>distribution</w:t>
      </w:r>
      <w:r w:rsidRPr="00C95AEF">
        <w:t xml:space="preserve">in section </w:t>
      </w:r>
      <w:r w:rsidRPr="00C95AEF">
        <w:rPr>
          <w:shd w:val="clear" w:color="auto" w:fill="FFFFFF"/>
        </w:rPr>
        <w:t>“Parameters values and distributions”</w:t>
      </w:r>
      <w:r>
        <w:rPr>
          <w:shd w:val="clear" w:color="auto" w:fill="FFFFFF"/>
        </w:rPr>
        <w:t>)</w:t>
      </w:r>
      <w:r w:rsidRPr="00C472D9">
        <w:t xml:space="preserve">. If a patient has interrupted ART with the clinician unaware then not only is the patient (wrongly) classified (by the clinician) as virologically failing, but a switch to second line can </w:t>
      </w:r>
      <w:r>
        <w:t xml:space="preserve">potentially </w:t>
      </w:r>
      <w:r w:rsidRPr="00C472D9">
        <w:t>occur.</w:t>
      </w:r>
    </w:p>
    <w:p w:rsidR="00ED4F5B" w:rsidRPr="00C472D9" w:rsidRDefault="00ED4F5B" w:rsidP="00390EC9">
      <w:pPr>
        <w:spacing w:after="0"/>
        <w:rPr>
          <w:shd w:val="clear" w:color="auto" w:fill="FFFFFF"/>
        </w:rPr>
      </w:pPr>
    </w:p>
    <w:p w:rsidR="00ED4F5B" w:rsidRPr="005B7F7A" w:rsidRDefault="00ED4F5B" w:rsidP="00390EC9">
      <w:pPr>
        <w:pStyle w:val="Heading4"/>
        <w:ind w:left="567" w:hanging="567"/>
      </w:pPr>
      <w:r w:rsidRPr="005B7F7A">
        <w:t>Re-initiation of ART after interrupting in patients still under follow-up</w:t>
      </w:r>
    </w:p>
    <w:p w:rsidR="00ED4F5B" w:rsidRPr="00C472D9" w:rsidRDefault="00ED4F5B" w:rsidP="00390EC9">
      <w:pPr>
        <w:spacing w:after="0"/>
        <w:rPr>
          <w:shd w:val="clear" w:color="auto" w:fill="FFFFFF"/>
        </w:rPr>
      </w:pPr>
    </w:p>
    <w:p w:rsidR="00ED4F5B" w:rsidRDefault="00ED4F5B" w:rsidP="00390EC9">
      <w:pPr>
        <w:spacing w:after="0"/>
        <w:rPr>
          <w:shd w:val="clear" w:color="auto" w:fill="FFFFFF"/>
        </w:rPr>
      </w:pPr>
      <w:r w:rsidRPr="00C472D9">
        <w:rPr>
          <w:shd w:val="clear" w:color="auto" w:fill="FFFFFF"/>
        </w:rPr>
        <w:t xml:space="preserve">For patients who have interrupted ART due to choice but are still under clinic follow-up, the probability of restarting ART per 3 months in the base model is </w:t>
      </w:r>
      <w:r>
        <w:rPr>
          <w:i/>
          <w:iCs/>
          <w:shd w:val="clear" w:color="auto" w:fill="FFFFFF"/>
        </w:rPr>
        <w:t>rate</w:t>
      </w:r>
      <w:r w:rsidRPr="00C472D9">
        <w:rPr>
          <w:i/>
          <w:iCs/>
          <w:shd w:val="clear" w:color="auto" w:fill="FFFFFF"/>
        </w:rPr>
        <w:t xml:space="preserve">_restart </w:t>
      </w:r>
      <w:r w:rsidRPr="00C472D9">
        <w:rPr>
          <w:shd w:val="clear" w:color="auto" w:fill="FFFFFF"/>
        </w:rPr>
        <w:t>(</w:t>
      </w:r>
      <w:r>
        <w:t xml:space="preserve">See </w:t>
      </w:r>
      <w:r w:rsidRPr="00C472D9">
        <w:t>distribution</w:t>
      </w:r>
      <w:r w:rsidRPr="00C95AEF">
        <w:t xml:space="preserve">in section </w:t>
      </w:r>
      <w:r w:rsidRPr="00C95AEF">
        <w:rPr>
          <w:shd w:val="clear" w:color="auto" w:fill="FFFFFF"/>
        </w:rPr>
        <w:t>“Parameters values and distributions”</w:t>
      </w:r>
      <w:r w:rsidRPr="00C472D9">
        <w:rPr>
          <w:shd w:val="clear" w:color="auto" w:fill="FFFFFF"/>
        </w:rPr>
        <w:t>)</w:t>
      </w:r>
      <w:r>
        <w:rPr>
          <w:shd w:val="clear" w:color="auto" w:fill="FFFFFF"/>
        </w:rPr>
        <w:t>.</w:t>
      </w:r>
      <w:r w:rsidRPr="00C472D9">
        <w:rPr>
          <w:shd w:val="clear" w:color="auto" w:fill="FFFFFF"/>
        </w:rPr>
        <w:t xml:space="preserve">  This probability is increased 3-fold if a new WHO 3 condition has occurred at t-1, and 5-fold if a new WHO 4 condition has occurred at t-1.</w:t>
      </w:r>
    </w:p>
    <w:p w:rsidR="00ED4F5B" w:rsidRDefault="00ED4F5B" w:rsidP="00390EC9">
      <w:pPr>
        <w:spacing w:after="0"/>
        <w:rPr>
          <w:shd w:val="clear" w:color="auto" w:fill="FFFFFF"/>
        </w:rPr>
      </w:pPr>
      <w:r>
        <w:rPr>
          <w:shd w:val="clear" w:color="auto" w:fill="FFFFFF"/>
        </w:rPr>
        <w:t>In addition, if VL monitoring is introduced, a measured VL above 1,000 copies/ml in the last 6 months, triggers an adherence intervention which can increase the rate of restart.  This will be discussed in more detail in section</w:t>
      </w:r>
      <w:r>
        <w:rPr>
          <w:shd w:val="clear" w:color="auto" w:fill="FFFFFF"/>
        </w:rPr>
        <w:fldChar w:fldCharType="begin"/>
      </w:r>
      <w:r>
        <w:rPr>
          <w:shd w:val="clear" w:color="auto" w:fill="FFFFFF"/>
        </w:rPr>
        <w:instrText xml:space="preserve"> REF _Ref371621944 \n \h </w:instrText>
      </w:r>
      <w:r w:rsidRPr="0076180B">
        <w:rPr>
          <w:shd w:val="clear" w:color="auto" w:fill="FFFFFF"/>
        </w:rPr>
      </w:r>
      <w:r>
        <w:rPr>
          <w:shd w:val="clear" w:color="auto" w:fill="FFFFFF"/>
        </w:rPr>
        <w:fldChar w:fldCharType="separate"/>
      </w:r>
      <w:r>
        <w:rPr>
          <w:shd w:val="clear" w:color="auto" w:fill="FFFFFF"/>
        </w:rPr>
        <w:t>5.7</w:t>
      </w:r>
      <w:r>
        <w:rPr>
          <w:shd w:val="clear" w:color="auto" w:fill="FFFFFF"/>
        </w:rPr>
        <w:fldChar w:fldCharType="end"/>
      </w:r>
      <w:r>
        <w:rPr>
          <w:shd w:val="clear" w:color="auto" w:fill="FFFFFF"/>
        </w:rPr>
        <w:t>.</w:t>
      </w:r>
    </w:p>
    <w:p w:rsidR="00ED4F5B" w:rsidRDefault="00ED4F5B" w:rsidP="00390EC9">
      <w:pPr>
        <w:spacing w:after="0"/>
        <w:rPr>
          <w:shd w:val="clear" w:color="auto" w:fill="FFFFFF"/>
        </w:rPr>
      </w:pPr>
    </w:p>
    <w:p w:rsidR="00ED4F5B" w:rsidRPr="00C472D9" w:rsidRDefault="00ED4F5B" w:rsidP="00390EC9">
      <w:pPr>
        <w:spacing w:after="0"/>
        <w:rPr>
          <w:shd w:val="clear" w:color="auto" w:fill="FFFFFF"/>
        </w:rPr>
      </w:pPr>
      <w:r w:rsidRPr="00C472D9">
        <w:rPr>
          <w:shd w:val="clear" w:color="auto" w:fill="FFFFFF"/>
        </w:rPr>
        <w:t>This was derived from consideration of estimates of the proportion of people who had star</w:t>
      </w:r>
      <w:r>
        <w:rPr>
          <w:shd w:val="clear" w:color="auto" w:fill="FFFFFF"/>
        </w:rPr>
        <w:t xml:space="preserve">ted ART who were on ART (e.g. </w:t>
      </w:r>
      <w:r>
        <w:rPr>
          <w:shd w:val="clear" w:color="auto" w:fill="FFFFFF"/>
        </w:rPr>
        <w:fldChar w:fldCharType="begin"/>
      </w:r>
      <w:r>
        <w:rPr>
          <w:shd w:val="clear" w:color="auto" w:fill="FFFFFF"/>
        </w:rPr>
        <w:instrText xml:space="preserve"> ADDIN REFMGR.CITE &lt;Refman&gt;&lt;Cite&gt;&lt;Author&gt;Cambiano&lt;/Author&gt;&lt;Year&gt;2010&lt;/Year&gt;&lt;RecNum&gt;1122&lt;/RecNum&gt;&lt;IDText&gt;Long-term trends in adherence to antiretroviral therapy from start of HAART&lt;/IDText&gt;&lt;MDL Ref_Type="Journal"&gt;&lt;Ref_Type&gt;Journal&lt;/Ref_Type&gt;&lt;Ref_ID&gt;1122&lt;/Ref_ID&gt;&lt;Title_Primary&gt;Long-term trends in adherence to antiretroviral therapy from start of HAART&lt;/Title_Primary&gt;&lt;Authors_Primary&gt;Cambiano,V.&lt;/Authors_Primary&gt;&lt;Authors_Primary&gt;Lampe,F.C.&lt;/Authors_Primary&gt;&lt;Authors_Primary&gt;Rodger,A.J.&lt;/Authors_Primary&gt;&lt;Authors_Primary&gt;Smith,C.J.&lt;/Authors_Primary&gt;&lt;Authors_Primary&gt;Geretti,A.M.&lt;/Authors_Primary&gt;&lt;Authors_Primary&gt;Lodwick,R.K.&lt;/Authors_Primary&gt;&lt;Authors_Primary&gt;Puradiredja,D.I.&lt;/Authors_Primary&gt;&lt;Authors_Primary&gt;Johnson,M.&lt;/Authors_Primary&gt;&lt;Authors_Primary&gt;Swaden,L.&lt;/Authors_Primary&gt;&lt;Authors_Primary&gt;Phillips,A.N.&lt;/Authors_Primary&gt;&lt;Date_Primary&gt;2010&lt;/Date_Primary&gt;&lt;Keywords&gt;ACTIVE ANTIRETROVIRAL THERAPY&lt;/Keywords&gt;&lt;Keywords&gt;adherence&lt;/Keywords&gt;&lt;Keywords&gt;antiretroviral therapies&lt;/Keywords&gt;&lt;Keywords&gt;Antiretroviral therapy&lt;/Keywords&gt;&lt;Keywords&gt;ART&lt;/Keywords&gt;&lt;Keywords&gt;COHORT&lt;/Keywords&gt;&lt;Keywords&gt;FOLLOW-UP&lt;/Keywords&gt;&lt;Keywords&gt;HAART&lt;/Keywords&gt;&lt;Keywords&gt;HEALTH&lt;/Keywords&gt;&lt;Keywords&gt;highly active antiretroviral therapy&lt;/Keywords&gt;&lt;Keywords&gt;INCREASE&lt;/Keywords&gt;&lt;Keywords&gt;methods&lt;/Keywords&gt;&lt;Keywords&gt;Odds Ratio&lt;/Keywords&gt;&lt;Keywords&gt;PERIOD&lt;/Keywords&gt;&lt;Keywords&gt;PREDICTORS&lt;/Keywords&gt;&lt;Keywords&gt;REGIMEN&lt;/Keywords&gt;&lt;Keywords&gt;SUPPRESSION&lt;/Keywords&gt;&lt;Keywords&gt;therapy&lt;/Keywords&gt;&lt;Keywords&gt;trends&lt;/Keywords&gt;&lt;Keywords&gt;VIRAL SUPPRESSION&lt;/Keywords&gt;&lt;Reprint&gt;Not in File&lt;/Reprint&gt;&lt;Start_Page&gt;1153&lt;/Start_Page&gt;&lt;End_Page&gt;1162&lt;/End_Page&gt;&lt;Periodical&gt;AIDS&lt;/Periodical&gt;&lt;Volume&gt;24&lt;/Volume&gt;&lt;Issue&gt;8&lt;/Issue&gt;&lt;ISSN_ISBN&gt;0269-9370&lt;/ISSN_ISBN&gt;&lt;Web_URL&gt;WOS:000277079400008&lt;/Web_URL&gt;&lt;ZZ_JournalStdAbbrev&gt;&lt;f name="System"&gt;AIDS&lt;/f&gt;&lt;/ZZ_JournalStdAbbrev&gt;&lt;ZZ_WorkformID&gt;1&lt;/ZZ_WorkformID&gt;&lt;/MDL&gt;&lt;/Cite&gt;&lt;/Refman&gt;</w:instrText>
      </w:r>
      <w:r>
        <w:rPr>
          <w:shd w:val="clear" w:color="auto" w:fill="FFFFFF"/>
        </w:rPr>
        <w:fldChar w:fldCharType="separate"/>
      </w:r>
      <w:r>
        <w:rPr>
          <w:noProof/>
          <w:shd w:val="clear" w:color="auto" w:fill="FFFFFF"/>
        </w:rPr>
        <w:t>(Cambiano et al. 2010)</w:t>
      </w:r>
      <w:r>
        <w:rPr>
          <w:shd w:val="clear" w:color="auto" w:fill="FFFFFF"/>
        </w:rPr>
        <w:fldChar w:fldCharType="end"/>
      </w:r>
      <w:r w:rsidRPr="00C472D9">
        <w:rPr>
          <w:shd w:val="clear" w:color="auto" w:fill="FFFFFF"/>
        </w:rPr>
        <w:t>).  This will like</w:t>
      </w:r>
      <w:r>
        <w:rPr>
          <w:shd w:val="clear" w:color="auto" w:fill="FFFFFF"/>
        </w:rPr>
        <w:t>wise vary by setting</w:t>
      </w:r>
      <w:r w:rsidRPr="00C472D9">
        <w:rPr>
          <w:shd w:val="clear" w:color="auto" w:fill="FFFFFF"/>
        </w:rPr>
        <w:t>.</w:t>
      </w:r>
    </w:p>
    <w:p w:rsidR="00ED4F5B" w:rsidRPr="00C472D9" w:rsidRDefault="00ED4F5B" w:rsidP="00390EC9">
      <w:pPr>
        <w:spacing w:after="0"/>
        <w:rPr>
          <w:shd w:val="clear" w:color="auto" w:fill="FFFFFF"/>
        </w:rPr>
      </w:pPr>
    </w:p>
    <w:p w:rsidR="00ED4F5B" w:rsidRPr="00C472D9" w:rsidRDefault="00ED4F5B" w:rsidP="00390EC9">
      <w:pPr>
        <w:spacing w:after="0"/>
        <w:rPr>
          <w:shd w:val="clear" w:color="auto" w:fill="FFFFFF"/>
        </w:rPr>
      </w:pPr>
      <w:r w:rsidRPr="00C472D9">
        <w:rPr>
          <w:shd w:val="clear" w:color="auto" w:fill="FFFFFF"/>
        </w:rPr>
        <w:t xml:space="preserve">For patients who have interrupted ART due to interruption of supply the probability of restarting ART per 3 months in the base model is </w:t>
      </w:r>
      <w:r w:rsidRPr="00C472D9">
        <w:rPr>
          <w:i/>
          <w:iCs/>
          <w:shd w:val="clear" w:color="auto" w:fill="FFFFFF"/>
        </w:rPr>
        <w:t>prob_supply_resumed</w:t>
      </w:r>
      <w:r w:rsidRPr="00C472D9">
        <w:rPr>
          <w:shd w:val="clear" w:color="auto" w:fill="FFFFFF"/>
        </w:rPr>
        <w:t xml:space="preserve"> (</w:t>
      </w:r>
      <w:r>
        <w:t xml:space="preserve">See </w:t>
      </w:r>
      <w:r w:rsidRPr="00C472D9">
        <w:t>distribution</w:t>
      </w:r>
      <w:r w:rsidRPr="00C95AEF">
        <w:t xml:space="preserve">in section </w:t>
      </w:r>
      <w:r w:rsidRPr="00C95AEF">
        <w:rPr>
          <w:shd w:val="clear" w:color="auto" w:fill="FFFFFF"/>
        </w:rPr>
        <w:t>“Parameters values and distributions”</w:t>
      </w:r>
      <w:r w:rsidRPr="00C472D9">
        <w:t>)</w:t>
      </w:r>
      <w:r>
        <w:t>.</w:t>
      </w:r>
    </w:p>
    <w:p w:rsidR="00ED4F5B" w:rsidRPr="00C472D9" w:rsidRDefault="00ED4F5B" w:rsidP="00390EC9">
      <w:pPr>
        <w:spacing w:after="0"/>
        <w:rPr>
          <w:shd w:val="clear" w:color="auto" w:fill="FFFFFF"/>
        </w:rPr>
      </w:pPr>
    </w:p>
    <w:p w:rsidR="00ED4F5B" w:rsidRPr="003D1079" w:rsidRDefault="00ED4F5B" w:rsidP="00390EC9">
      <w:pPr>
        <w:pStyle w:val="Heading4"/>
        <w:ind w:left="567" w:hanging="567"/>
      </w:pPr>
      <w:r w:rsidRPr="003D1079">
        <w:t>Switch to second line after failure of first line ART</w:t>
      </w:r>
    </w:p>
    <w:p w:rsidR="00ED4F5B" w:rsidRPr="00C472D9" w:rsidRDefault="00ED4F5B" w:rsidP="00390EC9">
      <w:pPr>
        <w:spacing w:after="0"/>
        <w:rPr>
          <w:shd w:val="clear" w:color="auto" w:fill="FFFFFF"/>
        </w:rPr>
      </w:pPr>
    </w:p>
    <w:p w:rsidR="00ED4F5B" w:rsidRPr="00C472D9" w:rsidRDefault="00ED4F5B" w:rsidP="00390EC9">
      <w:pPr>
        <w:spacing w:after="0"/>
        <w:rPr>
          <w:shd w:val="clear" w:color="auto" w:fill="FFFFFF"/>
        </w:rPr>
      </w:pPr>
      <w:r w:rsidRPr="00C472D9">
        <w:rPr>
          <w:shd w:val="clear" w:color="auto" w:fill="FFFFFF"/>
        </w:rPr>
        <w:t xml:space="preserve">Whatever the criterion for the </w:t>
      </w:r>
      <w:r w:rsidRPr="003D1079">
        <w:rPr>
          <w:shd w:val="clear" w:color="auto" w:fill="FFFFFF"/>
        </w:rPr>
        <w:t xml:space="preserve">need to switch to second line ART is determined, the probability of switching per 3 month period after the criterion is met is </w:t>
      </w:r>
      <w:r w:rsidRPr="003D1079">
        <w:rPr>
          <w:i/>
          <w:iCs/>
          <w:shd w:val="clear" w:color="auto" w:fill="FFFFFF"/>
        </w:rPr>
        <w:t>pr_switch</w:t>
      </w:r>
      <w:r w:rsidRPr="003D1079">
        <w:t xml:space="preserve">_line (See distribution in section </w:t>
      </w:r>
      <w:r w:rsidRPr="003D1079">
        <w:rPr>
          <w:shd w:val="clear" w:color="auto" w:fill="FFFFFF"/>
        </w:rPr>
        <w:t>“Parameters values and distributions”</w:t>
      </w:r>
      <w:r>
        <w:t xml:space="preserve">).  (See </w:t>
      </w:r>
      <w:r>
        <w:fldChar w:fldCharType="begin">
          <w:fldData xml:space="preserve">PFJlZm1hbj48Q2l0ZT48QXV0aG9yPkZveDwvQXV0aG9yPjxZZWFyPjIwMTI8L1llYXI+PFJlY051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</w:fldData>
        </w:fldChar>
      </w:r>
      <w:r>
        <w:instrText xml:space="preserve"> ADDIN REFMGR.CITE </w:instrText>
      </w:r>
      <w:r>
        <w:fldChar w:fldCharType="begin">
          <w:fldData xml:space="preserve">PFJlZm1hbj48Q2l0ZT48QXV0aG9yPkZveDwvQXV0aG9yPjxZZWFyPjIwMTI8L1llYXI+PFJlY051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</w:fldData>
        </w:fldChar>
      </w:r>
      <w:r>
        <w:instrText xml:space="preserve"> ADDIN EN.CITE.DATA </w:instrText>
      </w:r>
      <w:r>
        <w:fldChar w:fldCharType="end"/>
      </w:r>
      <w:r>
        <w:fldChar w:fldCharType="separate"/>
      </w:r>
      <w:r w:rsidRPr="003D1079">
        <w:rPr>
          <w:noProof/>
        </w:rPr>
        <w:t>(Fox et al. 2012; Johnston et al. 2012)</w:t>
      </w:r>
      <w:r>
        <w:fldChar w:fldCharType="end"/>
      </w:r>
      <w:r w:rsidRPr="003D1079">
        <w:t>)</w:t>
      </w:r>
    </w:p>
    <w:p w:rsidR="00ED4F5B" w:rsidRPr="00C472D9" w:rsidRDefault="00ED4F5B" w:rsidP="00390EC9">
      <w:pPr>
        <w:spacing w:after="0"/>
        <w:rPr>
          <w:shd w:val="clear" w:color="auto" w:fill="FFFFFF"/>
        </w:rPr>
      </w:pPr>
    </w:p>
    <w:p w:rsidR="00ED4F5B" w:rsidRPr="003D1079" w:rsidRDefault="00ED4F5B" w:rsidP="00390EC9">
      <w:pPr>
        <w:pStyle w:val="Heading4"/>
        <w:ind w:left="567" w:hanging="567"/>
      </w:pPr>
      <w:r w:rsidRPr="003D1079">
        <w:t>Loss to follow-up while off ART</w:t>
      </w:r>
    </w:p>
    <w:p w:rsidR="00ED4F5B" w:rsidRPr="00C472D9" w:rsidRDefault="00ED4F5B" w:rsidP="00390EC9">
      <w:pPr>
        <w:spacing w:after="0"/>
        <w:rPr>
          <w:shd w:val="clear" w:color="auto" w:fill="FFFFFF"/>
        </w:rPr>
      </w:pPr>
    </w:p>
    <w:p w:rsidR="00ED4F5B" w:rsidRDefault="00ED4F5B" w:rsidP="00390EC9">
      <w:pPr>
        <w:spacing w:after="0"/>
      </w:pPr>
      <w:r w:rsidRPr="00C472D9">
        <w:rPr>
          <w:shd w:val="clear" w:color="auto" w:fill="FFFFFF"/>
        </w:rPr>
        <w:t xml:space="preserve">The probability per 3 months of interrupting/stopping clinic visits (i.e. being lost to follow-up) is </w:t>
      </w:r>
      <w:r w:rsidRPr="00C472D9">
        <w:rPr>
          <w:i/>
          <w:iCs/>
        </w:rPr>
        <w:t>rate_lost</w:t>
      </w:r>
      <w:r>
        <w:t xml:space="preserve">in the first year since diagnosis </w:t>
      </w:r>
      <w:r w:rsidRPr="00C472D9">
        <w:t>(</w:t>
      </w:r>
      <w:r w:rsidRPr="003D1079">
        <w:t xml:space="preserve">See distribution in section </w:t>
      </w:r>
      <w:r w:rsidRPr="003D1079">
        <w:rPr>
          <w:shd w:val="clear" w:color="auto" w:fill="FFFFFF"/>
        </w:rPr>
        <w:t>“Parameters values and distributions”</w:t>
      </w:r>
      <w:r w:rsidRPr="00C472D9">
        <w:t xml:space="preserve">) </w:t>
      </w:r>
      <w:r>
        <w:t xml:space="preserve">for people with willingness to adhere (See section </w:t>
      </w:r>
      <w:r>
        <w:fldChar w:fldCharType="begin"/>
      </w:r>
      <w:r>
        <w:instrText xml:space="preserve"> REF _Ref371621944 \r \h </w:instrText>
      </w:r>
      <w:r>
        <w:fldChar w:fldCharType="separate"/>
      </w:r>
      <w:r>
        <w:t>5.7</w:t>
      </w:r>
      <w:r>
        <w:fldChar w:fldCharType="end"/>
      </w:r>
      <w:r>
        <w:t xml:space="preserve">) of 80% or above. After one year since diagnosis, the probability of being lost to follow-up is a quarter of </w:t>
      </w:r>
      <w:r w:rsidRPr="00C472D9">
        <w:rPr>
          <w:i/>
          <w:iCs/>
        </w:rPr>
        <w:t>rate_lost</w:t>
      </w:r>
      <w:r>
        <w:t>.</w:t>
      </w:r>
    </w:p>
    <w:p w:rsidR="00ED4F5B" w:rsidRDefault="00ED4F5B" w:rsidP="00390EC9">
      <w:pPr>
        <w:spacing w:after="0"/>
        <w:rPr>
          <w:shd w:val="clear" w:color="auto" w:fill="FFFFFF"/>
        </w:rPr>
      </w:pPr>
      <w:r w:rsidRPr="00C472D9">
        <w:rPr>
          <w:shd w:val="clear" w:color="auto" w:fill="FFFFFF"/>
        </w:rPr>
        <w:t xml:space="preserve">This is increased by 1.5 fold if </w:t>
      </w:r>
      <w:r>
        <w:rPr>
          <w:shd w:val="clear" w:color="auto" w:fill="FFFFFF"/>
        </w:rPr>
        <w:t xml:space="preserve">willingness to adhereis between 50 and </w:t>
      </w:r>
      <w:r w:rsidRPr="00C472D9">
        <w:rPr>
          <w:shd w:val="clear" w:color="auto" w:fill="FFFFFF"/>
        </w:rPr>
        <w:t>8</w:t>
      </w:r>
      <w:r>
        <w:rPr>
          <w:shd w:val="clear" w:color="auto" w:fill="FFFFFF"/>
        </w:rPr>
        <w:t>0%</w:t>
      </w:r>
      <w:r w:rsidRPr="00C472D9">
        <w:rPr>
          <w:shd w:val="clear" w:color="auto" w:fill="FFFFFF"/>
        </w:rPr>
        <w:t xml:space="preserve"> and by 2-fold if </w:t>
      </w:r>
      <w:r>
        <w:rPr>
          <w:shd w:val="clear" w:color="auto" w:fill="FFFFFF"/>
        </w:rPr>
        <w:t xml:space="preserve">the willingness to </w:t>
      </w:r>
      <w:r w:rsidRPr="00C472D9">
        <w:rPr>
          <w:shd w:val="clear" w:color="auto" w:fill="FFFFFF"/>
        </w:rPr>
        <w:t xml:space="preserve">adhere </w:t>
      </w:r>
      <w:r>
        <w:rPr>
          <w:shd w:val="clear" w:color="auto" w:fill="FFFFFF"/>
        </w:rPr>
        <w:t>is below 50%</w:t>
      </w:r>
      <w:r w:rsidRPr="00C472D9">
        <w:rPr>
          <w:shd w:val="clear" w:color="auto" w:fill="FFFFFF"/>
        </w:rPr>
        <w:t>.  Concept of adherence average is described</w:t>
      </w:r>
      <w:r>
        <w:rPr>
          <w:shd w:val="clear" w:color="auto" w:fill="FFFFFF"/>
        </w:rPr>
        <w:t xml:space="preserve"> in section</w:t>
      </w:r>
      <w:r>
        <w:rPr>
          <w:shd w:val="clear" w:color="auto" w:fill="FFFFFF"/>
        </w:rPr>
        <w:fldChar w:fldCharType="begin"/>
      </w:r>
      <w:r>
        <w:rPr>
          <w:shd w:val="clear" w:color="auto" w:fill="FFFFFF"/>
        </w:rPr>
        <w:instrText xml:space="preserve"> REF _Ref371621944 \n \h </w:instrText>
      </w:r>
      <w:r w:rsidRPr="0076180B">
        <w:rPr>
          <w:shd w:val="clear" w:color="auto" w:fill="FFFFFF"/>
        </w:rPr>
      </w:r>
      <w:r>
        <w:rPr>
          <w:shd w:val="clear" w:color="auto" w:fill="FFFFFF"/>
        </w:rPr>
        <w:fldChar w:fldCharType="separate"/>
      </w:r>
      <w:r>
        <w:rPr>
          <w:shd w:val="clear" w:color="auto" w:fill="FFFFFF"/>
        </w:rPr>
        <w:t>5.7</w:t>
      </w:r>
      <w:r>
        <w:rPr>
          <w:shd w:val="clear" w:color="auto" w:fill="FFFFFF"/>
        </w:rPr>
        <w:fldChar w:fldCharType="end"/>
      </w:r>
      <w:r w:rsidRPr="00C472D9">
        <w:rPr>
          <w:shd w:val="clear" w:color="auto" w:fill="FFFFFF"/>
        </w:rPr>
        <w:t>.</w:t>
      </w:r>
    </w:p>
    <w:p w:rsidR="00ED4F5B" w:rsidRPr="00A82180" w:rsidRDefault="00ED4F5B" w:rsidP="00390EC9">
      <w:pPr>
        <w:pStyle w:val="Heading2"/>
        <w:spacing w:after="0"/>
        <w:rPr>
          <w:rFonts w:cs="Times New Roman"/>
          <w:b w:val="0"/>
          <w:bCs w:val="0"/>
          <w:sz w:val="24"/>
          <w:szCs w:val="24"/>
          <w:shd w:val="clear" w:color="auto" w:fill="FFFFFF"/>
        </w:rPr>
      </w:pPr>
      <w:r w:rsidRPr="00A82180">
        <w:rPr>
          <w:b w:val="0"/>
          <w:bCs w:val="0"/>
          <w:sz w:val="24"/>
          <w:szCs w:val="24"/>
          <w:shd w:val="clear" w:color="auto" w:fill="FFFFFF"/>
        </w:rPr>
        <w:t>This applied to people ART-naïve and to people ART experience</w:t>
      </w:r>
      <w:r>
        <w:rPr>
          <w:b w:val="0"/>
          <w:bCs w:val="0"/>
          <w:sz w:val="24"/>
          <w:szCs w:val="24"/>
          <w:shd w:val="clear" w:color="auto" w:fill="FFFFFF"/>
        </w:rPr>
        <w:t>d</w:t>
      </w:r>
      <w:r w:rsidRPr="00A82180">
        <w:rPr>
          <w:b w:val="0"/>
          <w:bCs w:val="0"/>
          <w:sz w:val="24"/>
          <w:szCs w:val="24"/>
          <w:shd w:val="clear" w:color="auto" w:fill="FFFFFF"/>
        </w:rPr>
        <w:t xml:space="preserve"> and the values have been chosen to reflect the proportion retained in pre-ART care (see section </w:t>
      </w:r>
      <w:r>
        <w:rPr>
          <w:b w:val="0"/>
          <w:bCs w:val="0"/>
          <w:sz w:val="24"/>
          <w:szCs w:val="24"/>
          <w:shd w:val="clear" w:color="auto" w:fill="FFFFFF"/>
        </w:rPr>
        <w:t>“</w:t>
      </w:r>
      <w:r w:rsidRPr="00A82180">
        <w:rPr>
          <w:b w:val="0"/>
          <w:bCs w:val="0"/>
          <w:sz w:val="24"/>
          <w:szCs w:val="24"/>
          <w:shd w:val="clear" w:color="auto" w:fill="FFFFFF"/>
        </w:rPr>
        <w:t>Brief description of HIV Synthesis Heterosexual Transmission Model for South Africa</w:t>
      </w:r>
      <w:r>
        <w:rPr>
          <w:b w:val="0"/>
          <w:bCs w:val="0"/>
          <w:sz w:val="24"/>
          <w:szCs w:val="24"/>
          <w:shd w:val="clear" w:color="auto" w:fill="FFFFFF"/>
        </w:rPr>
        <w:t xml:space="preserve">” and </w:t>
      </w:r>
      <w:r>
        <w:rPr>
          <w:b w:val="0"/>
          <w:bCs w:val="0"/>
          <w:sz w:val="24"/>
          <w:szCs w:val="24"/>
          <w:shd w:val="clear" w:color="auto" w:fill="FFFFFF"/>
        </w:rPr>
        <w:fldChar w:fldCharType="begin">
          <w:fldData xml:space="preserve">PFJlZm1hbj48Q2l0ZT48QXV0aG9yPkdvdmluZGFzYW15PC9BdXRob3I+PFllYXI+MjAxMTwvWWVh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</w:fldData>
        </w:fldChar>
      </w:r>
      <w:r>
        <w:rPr>
          <w:b w:val="0"/>
          <w:bCs w:val="0"/>
          <w:sz w:val="24"/>
          <w:szCs w:val="24"/>
          <w:shd w:val="clear" w:color="auto" w:fill="FFFFFF"/>
        </w:rPr>
        <w:instrText xml:space="preserve"> ADDIN REFMGR.CITE </w:instrText>
      </w:r>
      <w:r>
        <w:rPr>
          <w:b w:val="0"/>
          <w:bCs w:val="0"/>
          <w:sz w:val="24"/>
          <w:szCs w:val="24"/>
          <w:shd w:val="clear" w:color="auto" w:fill="FFFFFF"/>
        </w:rPr>
        <w:fldChar w:fldCharType="begin">
          <w:fldData xml:space="preserve">PFJlZm1hbj48Q2l0ZT48QXV0aG9yPkdvdmluZGFzYW15PC9BdXRob3I+PFllYXI+MjAxMTwvWWVh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</w:fldData>
        </w:fldChar>
      </w:r>
      <w:r>
        <w:rPr>
          <w:b w:val="0"/>
          <w:bCs w:val="0"/>
          <w:sz w:val="24"/>
          <w:szCs w:val="24"/>
          <w:shd w:val="clear" w:color="auto" w:fill="FFFFFF"/>
        </w:rPr>
        <w:instrText xml:space="preserve"> ADDIN EN.CITE.DATA </w:instrText>
      </w:r>
      <w:r w:rsidRPr="0076180B">
        <w:rPr>
          <w:rFonts w:cs="Times New Roman"/>
          <w:b w:val="0"/>
          <w:bCs w:val="0"/>
          <w:sz w:val="24"/>
          <w:szCs w:val="24"/>
          <w:shd w:val="clear" w:color="auto" w:fill="FFFFFF"/>
        </w:rPr>
      </w:r>
      <w:r>
        <w:rPr>
          <w:b w:val="0"/>
          <w:bCs w:val="0"/>
          <w:sz w:val="24"/>
          <w:szCs w:val="24"/>
          <w:shd w:val="clear" w:color="auto" w:fill="FFFFFF"/>
        </w:rPr>
        <w:fldChar w:fldCharType="end"/>
      </w:r>
      <w:r w:rsidRPr="0076180B">
        <w:rPr>
          <w:rFonts w:cs="Times New Roman"/>
          <w:b w:val="0"/>
          <w:bCs w:val="0"/>
          <w:sz w:val="24"/>
          <w:szCs w:val="24"/>
          <w:shd w:val="clear" w:color="auto" w:fill="FFFFFF"/>
        </w:rPr>
      </w:r>
      <w:r>
        <w:rPr>
          <w:b w:val="0"/>
          <w:bCs w:val="0"/>
          <w:sz w:val="24"/>
          <w:szCs w:val="24"/>
          <w:shd w:val="clear" w:color="auto" w:fill="FFFFFF"/>
        </w:rPr>
        <w:fldChar w:fldCharType="separate"/>
      </w:r>
      <w:r>
        <w:rPr>
          <w:b w:val="0"/>
          <w:bCs w:val="0"/>
          <w:noProof/>
          <w:sz w:val="24"/>
          <w:szCs w:val="24"/>
          <w:shd w:val="clear" w:color="auto" w:fill="FFFFFF"/>
        </w:rPr>
        <w:t>(Govindasamy et al. 2011; Ingle et al. 2010; Kranzer et al. 2010; Larson et al. 2010a; Luseno et al. 2008)</w:t>
      </w:r>
      <w:r>
        <w:rPr>
          <w:b w:val="0"/>
          <w:bCs w:val="0"/>
          <w:sz w:val="24"/>
          <w:szCs w:val="24"/>
          <w:shd w:val="clear" w:color="auto" w:fill="FFFFFF"/>
        </w:rPr>
        <w:fldChar w:fldCharType="end"/>
      </w:r>
      <w:r>
        <w:rPr>
          <w:b w:val="0"/>
          <w:bCs w:val="0"/>
          <w:sz w:val="24"/>
          <w:szCs w:val="24"/>
          <w:shd w:val="clear" w:color="auto" w:fill="FFFFFF"/>
        </w:rPr>
        <w:t xml:space="preserve">) and in people initiated on ART </w:t>
      </w:r>
      <w:r w:rsidRPr="00A82180">
        <w:rPr>
          <w:b w:val="0"/>
          <w:bCs w:val="0"/>
          <w:sz w:val="24"/>
          <w:szCs w:val="24"/>
          <w:shd w:val="clear" w:color="auto" w:fill="FFFFFF"/>
        </w:rPr>
        <w:t xml:space="preserve">(see section </w:t>
      </w:r>
      <w:r>
        <w:rPr>
          <w:b w:val="0"/>
          <w:bCs w:val="0"/>
          <w:sz w:val="24"/>
          <w:szCs w:val="24"/>
          <w:shd w:val="clear" w:color="auto" w:fill="FFFFFF"/>
        </w:rPr>
        <w:t>“</w:t>
      </w:r>
      <w:r w:rsidRPr="00A82180">
        <w:rPr>
          <w:b w:val="0"/>
          <w:bCs w:val="0"/>
          <w:sz w:val="24"/>
          <w:szCs w:val="24"/>
          <w:shd w:val="clear" w:color="auto" w:fill="FFFFFF"/>
        </w:rPr>
        <w:t>Brief description of HIV Synthesis Heterosexual Transmission Model for South Africa</w:t>
      </w:r>
      <w:r>
        <w:rPr>
          <w:b w:val="0"/>
          <w:bCs w:val="0"/>
          <w:sz w:val="24"/>
          <w:szCs w:val="24"/>
          <w:shd w:val="clear" w:color="auto" w:fill="FFFFFF"/>
        </w:rPr>
        <w:t xml:space="preserve">” and </w:t>
      </w:r>
      <w:r>
        <w:rPr>
          <w:b w:val="0"/>
          <w:bCs w:val="0"/>
          <w:sz w:val="24"/>
          <w:szCs w:val="24"/>
          <w:shd w:val="clear" w:color="auto" w:fill="FFFFFF"/>
        </w:rPr>
        <w:fldChar w:fldCharType="begin">
          <w:fldData xml:space="preserve">PFJlZm1hbj48Q2l0ZT48QXV0aG9yPkNvcm5lbGw8L0F1dGhvcj48WWVhcj4yMDEwPC9ZZWFyPjxS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==
</w:fldData>
        </w:fldChar>
      </w:r>
      <w:r>
        <w:rPr>
          <w:b w:val="0"/>
          <w:bCs w:val="0"/>
          <w:sz w:val="24"/>
          <w:szCs w:val="24"/>
          <w:shd w:val="clear" w:color="auto" w:fill="FFFFFF"/>
        </w:rPr>
        <w:instrText xml:space="preserve"> ADDIN REFMGR.CITE </w:instrText>
      </w:r>
      <w:r>
        <w:rPr>
          <w:b w:val="0"/>
          <w:bCs w:val="0"/>
          <w:sz w:val="24"/>
          <w:szCs w:val="24"/>
          <w:shd w:val="clear" w:color="auto" w:fill="FFFFFF"/>
        </w:rPr>
        <w:fldChar w:fldCharType="begin">
          <w:fldData xml:space="preserve">PFJlZm1hbj48Q2l0ZT48QXV0aG9yPkNvcm5lbGw8L0F1dGhvcj48WWVhcj4yMDEwPC9ZZWFyPjxS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==
</w:fldData>
        </w:fldChar>
      </w:r>
      <w:r>
        <w:rPr>
          <w:b w:val="0"/>
          <w:bCs w:val="0"/>
          <w:sz w:val="24"/>
          <w:szCs w:val="24"/>
          <w:shd w:val="clear" w:color="auto" w:fill="FFFFFF"/>
        </w:rPr>
        <w:instrText xml:space="preserve"> ADDIN EN.CITE.DATA </w:instrText>
      </w:r>
      <w:r w:rsidRPr="0076180B">
        <w:rPr>
          <w:rFonts w:cs="Times New Roman"/>
          <w:b w:val="0"/>
          <w:bCs w:val="0"/>
          <w:sz w:val="24"/>
          <w:szCs w:val="24"/>
          <w:shd w:val="clear" w:color="auto" w:fill="FFFFFF"/>
        </w:rPr>
      </w:r>
      <w:r>
        <w:rPr>
          <w:b w:val="0"/>
          <w:bCs w:val="0"/>
          <w:sz w:val="24"/>
          <w:szCs w:val="24"/>
          <w:shd w:val="clear" w:color="auto" w:fill="FFFFFF"/>
        </w:rPr>
        <w:fldChar w:fldCharType="end"/>
      </w:r>
      <w:r w:rsidRPr="0076180B">
        <w:rPr>
          <w:rFonts w:cs="Times New Roman"/>
          <w:b w:val="0"/>
          <w:bCs w:val="0"/>
          <w:sz w:val="24"/>
          <w:szCs w:val="24"/>
          <w:shd w:val="clear" w:color="auto" w:fill="FFFFFF"/>
        </w:rPr>
      </w:r>
      <w:r>
        <w:rPr>
          <w:b w:val="0"/>
          <w:bCs w:val="0"/>
          <w:sz w:val="24"/>
          <w:szCs w:val="24"/>
          <w:shd w:val="clear" w:color="auto" w:fill="FFFFFF"/>
        </w:rPr>
        <w:fldChar w:fldCharType="separate"/>
      </w:r>
      <w:r>
        <w:rPr>
          <w:b w:val="0"/>
          <w:bCs w:val="0"/>
          <w:noProof/>
          <w:sz w:val="24"/>
          <w:szCs w:val="24"/>
          <w:shd w:val="clear" w:color="auto" w:fill="FFFFFF"/>
        </w:rPr>
        <w:t>(Boulle et al. 2008; Cornell et al. 2010)</w:t>
      </w:r>
      <w:r>
        <w:rPr>
          <w:b w:val="0"/>
          <w:bCs w:val="0"/>
          <w:sz w:val="24"/>
          <w:szCs w:val="24"/>
          <w:shd w:val="clear" w:color="auto" w:fill="FFFFFF"/>
        </w:rPr>
        <w:fldChar w:fldCharType="end"/>
      </w:r>
      <w:r>
        <w:rPr>
          <w:b w:val="0"/>
          <w:bCs w:val="0"/>
          <w:sz w:val="24"/>
          <w:szCs w:val="24"/>
          <w:shd w:val="clear" w:color="auto" w:fill="FFFFFF"/>
        </w:rPr>
        <w:t>.</w:t>
      </w:r>
    </w:p>
    <w:p w:rsidR="00ED4F5B" w:rsidRPr="00C472D9" w:rsidRDefault="00ED4F5B" w:rsidP="00390EC9">
      <w:pPr>
        <w:spacing w:after="0"/>
        <w:rPr>
          <w:shd w:val="clear" w:color="auto" w:fill="FFFFFF"/>
        </w:rPr>
      </w:pPr>
    </w:p>
    <w:p w:rsidR="00ED4F5B" w:rsidRPr="00C472D9" w:rsidRDefault="00ED4F5B" w:rsidP="00390EC9">
      <w:pPr>
        <w:spacing w:after="0"/>
        <w:rPr>
          <w:color w:val="FF0000"/>
          <w:shd w:val="clear" w:color="auto" w:fill="FFFFFF"/>
        </w:rPr>
      </w:pPr>
      <w:r w:rsidRPr="00C472D9">
        <w:rPr>
          <w:shd w:val="clear" w:color="auto" w:fill="FFFFFF"/>
        </w:rPr>
        <w:t xml:space="preserve">For people lost to follow-up who are asymptomatic, the probability of returning to clinic per 3 months is </w:t>
      </w:r>
      <w:r w:rsidRPr="00C472D9">
        <w:rPr>
          <w:i/>
          <w:iCs/>
        </w:rPr>
        <w:t>rate_return</w:t>
      </w:r>
      <w:r w:rsidRPr="00C472D9">
        <w:t xml:space="preserve"> (</w:t>
      </w:r>
      <w:r w:rsidRPr="003D1079">
        <w:t xml:space="preserve">See distribution in section </w:t>
      </w:r>
      <w:r w:rsidRPr="003D1079">
        <w:rPr>
          <w:shd w:val="clear" w:color="auto" w:fill="FFFFFF"/>
        </w:rPr>
        <w:t>“Parameters values and distributions”</w:t>
      </w:r>
      <w:r w:rsidRPr="00C472D9">
        <w:t xml:space="preserve">) </w:t>
      </w:r>
      <w:r w:rsidRPr="00C472D9">
        <w:rPr>
          <w:shd w:val="clear" w:color="auto" w:fill="FFFFFF"/>
        </w:rPr>
        <w:t xml:space="preserve">if </w:t>
      </w:r>
      <w:r>
        <w:rPr>
          <w:shd w:val="clear" w:color="auto" w:fill="FFFFFF"/>
        </w:rPr>
        <w:t>the willingness to ad</w:t>
      </w:r>
      <w:r w:rsidRPr="00C472D9">
        <w:rPr>
          <w:shd w:val="clear" w:color="auto" w:fill="FFFFFF"/>
        </w:rPr>
        <w:t xml:space="preserve">here </w:t>
      </w:r>
      <w:r>
        <w:rPr>
          <w:shd w:val="clear" w:color="auto" w:fill="FFFFFF"/>
        </w:rPr>
        <w:t>is 80% or above.</w:t>
      </w:r>
      <w:r w:rsidRPr="00C472D9">
        <w:rPr>
          <w:shd w:val="clear" w:color="auto" w:fill="FFFFFF"/>
        </w:rPr>
        <w:t xml:space="preserve">  T</w:t>
      </w:r>
      <w:r>
        <w:rPr>
          <w:shd w:val="clear" w:color="auto" w:fill="FFFFFF"/>
        </w:rPr>
        <w:t xml:space="preserve">his is decreased by 2-fold if the underlying tendency to adhereis between 50 and </w:t>
      </w:r>
      <w:r w:rsidRPr="00C472D9">
        <w:rPr>
          <w:shd w:val="clear" w:color="auto" w:fill="FFFFFF"/>
        </w:rPr>
        <w:t>8</w:t>
      </w:r>
      <w:r>
        <w:rPr>
          <w:shd w:val="clear" w:color="auto" w:fill="FFFFFF"/>
        </w:rPr>
        <w:t>0%</w:t>
      </w:r>
      <w:r w:rsidRPr="00C472D9">
        <w:rPr>
          <w:shd w:val="clear" w:color="auto" w:fill="FFFFFF"/>
        </w:rPr>
        <w:t xml:space="preserve"> and by 3-fold if </w:t>
      </w:r>
      <w:r>
        <w:rPr>
          <w:shd w:val="clear" w:color="auto" w:fill="FFFFFF"/>
        </w:rPr>
        <w:t xml:space="preserve">the willingness to </w:t>
      </w:r>
      <w:r w:rsidRPr="00C472D9">
        <w:rPr>
          <w:shd w:val="clear" w:color="auto" w:fill="FFFFFF"/>
        </w:rPr>
        <w:t xml:space="preserve">adhere </w:t>
      </w:r>
      <w:r>
        <w:rPr>
          <w:shd w:val="clear" w:color="auto" w:fill="FFFFFF"/>
        </w:rPr>
        <w:t>is below 50%</w:t>
      </w:r>
      <w:r w:rsidRPr="00C472D9">
        <w:rPr>
          <w:shd w:val="clear" w:color="auto" w:fill="FFFFFF"/>
        </w:rPr>
        <w:t xml:space="preserve">.  If a person develops a new WHO 3 or 4 event then they are assumed to return </w:t>
      </w:r>
      <w:r>
        <w:rPr>
          <w:shd w:val="clear" w:color="auto" w:fill="FFFFFF"/>
        </w:rPr>
        <w:t>to the clinic with probability 0.8</w:t>
      </w:r>
      <w:r w:rsidRPr="00C472D9">
        <w:rPr>
          <w:shd w:val="clear" w:color="auto" w:fill="FFFFFF"/>
        </w:rPr>
        <w:t xml:space="preserve">.  These will vary by setting </w:t>
      </w:r>
      <w:r>
        <w:rPr>
          <w:shd w:val="clear" w:color="auto" w:fill="FFFFFF"/>
        </w:rPr>
        <w:fldChar w:fldCharType="begin">
          <w:fldData xml:space="preserve">PFJlZm1hbj48Q2l0ZT48QXV0aG9yPkNoYXJ1cmF0PC9BdXRob3I+PFllYXI+MjAxMDwvWWVhcj48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</w:fldData>
        </w:fldChar>
      </w:r>
      <w:r>
        <w:rPr>
          <w:shd w:val="clear" w:color="auto" w:fill="FFFFFF"/>
        </w:rPr>
        <w:instrText xml:space="preserve"> ADDIN REFMGR.CITE </w:instrText>
      </w:r>
      <w:r>
        <w:rPr>
          <w:shd w:val="clear" w:color="auto" w:fill="FFFFFF"/>
        </w:rPr>
        <w:fldChar w:fldCharType="begin">
          <w:fldData xml:space="preserve">PFJlZm1hbj48Q2l0ZT48QXV0aG9yPkNoYXJ1cmF0PC9BdXRob3I+PFllYXI+MjAxMDwvWWVhcj48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</w:fldData>
        </w:fldChar>
      </w:r>
      <w:r>
        <w:rPr>
          <w:shd w:val="clear" w:color="auto" w:fill="FFFFFF"/>
        </w:rPr>
        <w:instrText xml:space="preserve"> ADDIN EN.CITE.DATA </w:instrText>
      </w:r>
      <w:r w:rsidRPr="0076180B">
        <w:rPr>
          <w:shd w:val="clear" w:color="auto" w:fill="FFFFFF"/>
        </w:rPr>
      </w:r>
      <w:r>
        <w:rPr>
          <w:shd w:val="clear" w:color="auto" w:fill="FFFFFF"/>
        </w:rPr>
        <w:fldChar w:fldCharType="end"/>
      </w:r>
      <w:r w:rsidRPr="0076180B">
        <w:rPr>
          <w:shd w:val="clear" w:color="auto" w:fill="FFFFFF"/>
        </w:rPr>
      </w:r>
      <w:r>
        <w:rPr>
          <w:shd w:val="clear" w:color="auto" w:fill="FFFFFF"/>
        </w:rPr>
        <w:fldChar w:fldCharType="separate"/>
      </w:r>
      <w:r>
        <w:rPr>
          <w:noProof/>
          <w:shd w:val="clear" w:color="auto" w:fill="FFFFFF"/>
        </w:rPr>
        <w:t>(Anaky et al. 2010; Charurat et al. 2010; Larson et al. 2010a)</w:t>
      </w:r>
      <w:r>
        <w:rPr>
          <w:shd w:val="clear" w:color="auto" w:fill="FFFFFF"/>
        </w:rPr>
        <w:fldChar w:fldCharType="end"/>
      </w:r>
      <w:r w:rsidRPr="00C472D9">
        <w:rPr>
          <w:shd w:val="clear" w:color="auto" w:fill="FFFFFF"/>
        </w:rPr>
        <w:t>.</w:t>
      </w:r>
    </w:p>
    <w:p w:rsidR="00ED4F5B" w:rsidRPr="00C472D9" w:rsidRDefault="00ED4F5B" w:rsidP="00390EC9">
      <w:pPr>
        <w:spacing w:after="0"/>
      </w:pPr>
    </w:p>
    <w:p w:rsidR="00ED4F5B" w:rsidRDefault="00ED4F5B" w:rsidP="00390EC9">
      <w:pPr>
        <w:pStyle w:val="Heading4"/>
        <w:ind w:left="567" w:hanging="567"/>
      </w:pPr>
      <w:bookmarkStart w:id="29" w:name="_Ref371621944"/>
      <w:r>
        <w:t>Adherence to antiretroviral treatment</w:t>
      </w:r>
      <w:bookmarkEnd w:id="29"/>
    </w:p>
    <w:p w:rsidR="00ED4F5B" w:rsidRPr="002168CD" w:rsidRDefault="00ED4F5B" w:rsidP="00390EC9">
      <w:pPr>
        <w:spacing w:after="0"/>
      </w:pPr>
    </w:p>
    <w:p w:rsidR="00ED4F5B" w:rsidRPr="00C472D9" w:rsidRDefault="00ED4F5B" w:rsidP="00390EC9">
      <w:pPr>
        <w:spacing w:after="0"/>
      </w:pPr>
      <w:r w:rsidRPr="00C472D9">
        <w:t>There are two components to the adherence.  Each patient has a fixed “tendency to adhere” but their actual adherence varies from period to period, both at random and according to the presence of symptoms.  Adherence is measured on a scale of 0 to 1</w:t>
      </w:r>
      <w:r>
        <w:t xml:space="preserve"> (sometimes reported as between 0 and 100%)</w:t>
      </w:r>
      <w:r w:rsidRPr="00C472D9">
        <w:t>.</w:t>
      </w:r>
    </w:p>
    <w:p w:rsidR="00ED4F5B" w:rsidRPr="00C472D9" w:rsidRDefault="00ED4F5B" w:rsidP="00390EC9">
      <w:pPr>
        <w:spacing w:after="0"/>
      </w:pPr>
    </w:p>
    <w:p w:rsidR="00ED4F5B" w:rsidRDefault="00ED4F5B" w:rsidP="00390EC9">
      <w:pPr>
        <w:spacing w:after="0"/>
        <w:rPr>
          <w:shd w:val="clear" w:color="auto" w:fill="FFFFFF"/>
        </w:rPr>
      </w:pPr>
      <w:r>
        <w:t>There is a c</w:t>
      </w:r>
      <w:r w:rsidRPr="00C472D9">
        <w:t>omponent which is fixed over time for a given patient</w:t>
      </w:r>
      <w:r>
        <w:t>, referred to as a</w:t>
      </w:r>
      <w:r w:rsidRPr="00C472D9">
        <w:rPr>
          <w:shd w:val="clear" w:color="auto" w:fill="FFFFFF"/>
        </w:rPr>
        <w:t>dherence average (</w:t>
      </w:r>
      <w:r w:rsidRPr="00C472D9">
        <w:rPr>
          <w:i/>
          <w:iCs/>
          <w:shd w:val="clear" w:color="auto" w:fill="FFFFFF"/>
        </w:rPr>
        <w:t>adhav</w:t>
      </w:r>
      <w:r w:rsidRPr="00C472D9">
        <w:rPr>
          <w:shd w:val="clear" w:color="auto" w:fill="FFFFFF"/>
        </w:rPr>
        <w:t>)</w:t>
      </w:r>
      <w:r>
        <w:rPr>
          <w:shd w:val="clear" w:color="auto" w:fill="FFFFFF"/>
        </w:rPr>
        <w:t xml:space="preserve">, which </w:t>
      </w:r>
      <w:r w:rsidRPr="00C472D9">
        <w:rPr>
          <w:shd w:val="clear" w:color="auto" w:fill="FFFFFF"/>
        </w:rPr>
        <w:t>is a measure of the patient’s tendency to adhere, a fixed value for a patient, with a certain period-to-period variability (adhvar).  Adherence at any one period is determined as follows (although with modifications explain</w:t>
      </w:r>
      <w:r>
        <w:rPr>
          <w:shd w:val="clear" w:color="auto" w:fill="FFFFFF"/>
        </w:rPr>
        <w:t>ed below):</w:t>
      </w:r>
      <w:r w:rsidRPr="00C472D9">
        <w:rPr>
          <w:shd w:val="clear" w:color="auto" w:fill="FFFFFF"/>
        </w:rPr>
        <w:t xml:space="preserve"> adh(t) = </w:t>
      </w:r>
      <w:r w:rsidRPr="00524726">
        <w:rPr>
          <w:shd w:val="clear" w:color="auto" w:fill="FFFFFF"/>
        </w:rPr>
        <w:t>adhav</w:t>
      </w:r>
      <w:r w:rsidRPr="00C472D9">
        <w:rPr>
          <w:shd w:val="clear" w:color="auto" w:fill="FFFFFF"/>
        </w:rPr>
        <w:t xml:space="preserve"> + Normal(0,</w:t>
      </w:r>
      <w:r w:rsidRPr="00524726">
        <w:rPr>
          <w:shd w:val="clear" w:color="auto" w:fill="FFFFFF"/>
        </w:rPr>
        <w:t>adva</w:t>
      </w:r>
      <w:r w:rsidRPr="00C472D9">
        <w:rPr>
          <w:shd w:val="clear" w:color="auto" w:fill="FFFFFF"/>
        </w:rPr>
        <w:t>r)</w:t>
      </w:r>
      <w:r>
        <w:rPr>
          <w:shd w:val="clear" w:color="auto" w:fill="FFFFFF"/>
        </w:rPr>
        <w:t>.</w:t>
      </w:r>
    </w:p>
    <w:p w:rsidR="00ED4F5B" w:rsidRDefault="00ED4F5B" w:rsidP="00390EC9">
      <w:pPr>
        <w:spacing w:after="0"/>
        <w:rPr>
          <w:shd w:val="clear" w:color="auto" w:fill="FFFFFF"/>
        </w:rPr>
      </w:pPr>
      <w:r w:rsidRPr="00524726">
        <w:rPr>
          <w:shd w:val="clear" w:color="auto" w:fill="FFFFFF"/>
        </w:rPr>
        <w:t>if adh(t) &gt; 1 then adh(t)=1.</w:t>
      </w:r>
    </w:p>
    <w:p w:rsidR="00ED4F5B" w:rsidRPr="00524726" w:rsidRDefault="00ED4F5B" w:rsidP="00390EC9">
      <w:pPr>
        <w:spacing w:after="0"/>
        <w:rPr>
          <w:shd w:val="clear" w:color="auto" w:fill="FFFFFF"/>
        </w:rPr>
      </w:pPr>
    </w:p>
    <w:tbl>
      <w:tblPr>
        <w:tblW w:w="7054" w:type="dxa"/>
        <w:tblInd w:w="-106" w:type="dxa"/>
        <w:tblBorders>
          <w:top w:val="single" w:sz="4" w:space="0" w:color="auto"/>
          <w:bottom w:val="single" w:sz="4" w:space="0" w:color="auto"/>
          <w:insideH w:val="single" w:sz="4" w:space="0" w:color="auto"/>
        </w:tblBorders>
        <w:tblLayout w:type="fixed"/>
        <w:tblLook w:val="00A0"/>
      </w:tblPr>
      <w:tblGrid>
        <w:gridCol w:w="2310"/>
        <w:gridCol w:w="1767"/>
        <w:gridCol w:w="2977"/>
      </w:tblGrid>
      <w:tr w:rsidR="00ED4F5B" w:rsidRPr="0067312A">
        <w:tc>
          <w:tcPr>
            <w:tcW w:w="2310" w:type="dxa"/>
          </w:tcPr>
          <w:p w:rsidR="00ED4F5B" w:rsidRPr="0067312A" w:rsidRDefault="00ED4F5B" w:rsidP="0067312A">
            <w:pPr>
              <w:spacing w:after="0"/>
              <w:jc w:val="center"/>
              <w:rPr>
                <w:b/>
                <w:bCs/>
              </w:rPr>
            </w:pPr>
            <w:r w:rsidRPr="0067312A">
              <w:rPr>
                <w:b/>
                <w:bCs/>
              </w:rPr>
              <w:t>Proportion of the population</w:t>
            </w:r>
          </w:p>
        </w:tc>
        <w:tc>
          <w:tcPr>
            <w:tcW w:w="1767" w:type="dxa"/>
          </w:tcPr>
          <w:p w:rsidR="00ED4F5B" w:rsidRPr="0067312A" w:rsidRDefault="00ED4F5B" w:rsidP="0067312A">
            <w:pPr>
              <w:spacing w:after="0"/>
              <w:jc w:val="center"/>
              <w:rPr>
                <w:b/>
                <w:bCs/>
              </w:rPr>
            </w:pPr>
            <w:r w:rsidRPr="0067312A">
              <w:rPr>
                <w:b/>
                <w:bCs/>
              </w:rPr>
              <w:t>Adhav</w:t>
            </w:r>
          </w:p>
        </w:tc>
        <w:tc>
          <w:tcPr>
            <w:tcW w:w="2977" w:type="dxa"/>
          </w:tcPr>
          <w:p w:rsidR="00ED4F5B" w:rsidRPr="0067312A" w:rsidRDefault="00ED4F5B" w:rsidP="0067312A">
            <w:pPr>
              <w:spacing w:after="0"/>
              <w:jc w:val="center"/>
              <w:rPr>
                <w:b/>
                <w:bCs/>
              </w:rPr>
            </w:pPr>
            <w:r w:rsidRPr="0067312A">
              <w:rPr>
                <w:b/>
                <w:bCs/>
              </w:rPr>
              <w:t>Adhvar</w:t>
            </w:r>
          </w:p>
        </w:tc>
      </w:tr>
      <w:tr w:rsidR="00ED4F5B" w:rsidRPr="0067312A">
        <w:tc>
          <w:tcPr>
            <w:tcW w:w="2310" w:type="dxa"/>
          </w:tcPr>
          <w:p w:rsidR="00ED4F5B" w:rsidRPr="0067312A" w:rsidRDefault="00ED4F5B" w:rsidP="0067312A">
            <w:pPr>
              <w:spacing w:after="0"/>
              <w:jc w:val="center"/>
            </w:pPr>
            <w:r w:rsidRPr="0067312A">
              <w:t>0.15</w:t>
            </w:r>
          </w:p>
        </w:tc>
        <w:tc>
          <w:tcPr>
            <w:tcW w:w="1767" w:type="dxa"/>
          </w:tcPr>
          <w:p w:rsidR="00ED4F5B" w:rsidRPr="0067312A" w:rsidRDefault="00ED4F5B" w:rsidP="0067312A">
            <w:pPr>
              <w:spacing w:after="0"/>
              <w:jc w:val="center"/>
            </w:pPr>
            <w:r w:rsidRPr="0067312A">
              <w:t>0.49</w:t>
            </w:r>
          </w:p>
        </w:tc>
        <w:tc>
          <w:tcPr>
            <w:tcW w:w="2977" w:type="dxa"/>
          </w:tcPr>
          <w:p w:rsidR="00ED4F5B" w:rsidRPr="0067312A" w:rsidRDefault="00ED4F5B" w:rsidP="0067312A">
            <w:pPr>
              <w:spacing w:after="0"/>
              <w:jc w:val="center"/>
            </w:pPr>
            <w:r w:rsidRPr="0067312A">
              <w:t>0.2</w:t>
            </w:r>
          </w:p>
        </w:tc>
      </w:tr>
      <w:tr w:rsidR="00ED4F5B" w:rsidRPr="0067312A">
        <w:tc>
          <w:tcPr>
            <w:tcW w:w="2310" w:type="dxa"/>
          </w:tcPr>
          <w:p w:rsidR="00ED4F5B" w:rsidRPr="0067312A" w:rsidRDefault="00ED4F5B" w:rsidP="0067312A">
            <w:pPr>
              <w:spacing w:after="0"/>
              <w:jc w:val="center"/>
            </w:pPr>
            <w:r w:rsidRPr="0067312A">
              <w:t>0.15</w:t>
            </w:r>
          </w:p>
        </w:tc>
        <w:tc>
          <w:tcPr>
            <w:tcW w:w="1767" w:type="dxa"/>
          </w:tcPr>
          <w:p w:rsidR="00ED4F5B" w:rsidRPr="0067312A" w:rsidRDefault="00ED4F5B" w:rsidP="0067312A">
            <w:pPr>
              <w:spacing w:after="0"/>
              <w:jc w:val="center"/>
            </w:pPr>
            <w:r w:rsidRPr="0067312A">
              <w:t>0.79</w:t>
            </w:r>
          </w:p>
        </w:tc>
        <w:tc>
          <w:tcPr>
            <w:tcW w:w="2977" w:type="dxa"/>
          </w:tcPr>
          <w:p w:rsidR="00ED4F5B" w:rsidRPr="0067312A" w:rsidRDefault="00ED4F5B" w:rsidP="0067312A">
            <w:pPr>
              <w:spacing w:after="0"/>
              <w:jc w:val="center"/>
            </w:pPr>
            <w:r w:rsidRPr="0067312A">
              <w:t>0.2</w:t>
            </w:r>
          </w:p>
        </w:tc>
      </w:tr>
      <w:tr w:rsidR="00ED4F5B" w:rsidRPr="0067312A">
        <w:tc>
          <w:tcPr>
            <w:tcW w:w="2310" w:type="dxa"/>
          </w:tcPr>
          <w:p w:rsidR="00ED4F5B" w:rsidRPr="0067312A" w:rsidRDefault="00ED4F5B" w:rsidP="0067312A">
            <w:pPr>
              <w:spacing w:after="0"/>
              <w:jc w:val="center"/>
            </w:pPr>
            <w:r w:rsidRPr="0067312A">
              <w:t>0.5</w:t>
            </w:r>
          </w:p>
        </w:tc>
        <w:tc>
          <w:tcPr>
            <w:tcW w:w="1767" w:type="dxa"/>
          </w:tcPr>
          <w:p w:rsidR="00ED4F5B" w:rsidRPr="0067312A" w:rsidRDefault="00ED4F5B" w:rsidP="0067312A">
            <w:pPr>
              <w:spacing w:after="0"/>
              <w:jc w:val="center"/>
            </w:pPr>
            <w:r w:rsidRPr="0067312A">
              <w:t>0.90</w:t>
            </w:r>
          </w:p>
        </w:tc>
        <w:tc>
          <w:tcPr>
            <w:tcW w:w="2977" w:type="dxa"/>
          </w:tcPr>
          <w:p w:rsidR="00ED4F5B" w:rsidRPr="0067312A" w:rsidRDefault="00ED4F5B" w:rsidP="0067312A">
            <w:pPr>
              <w:spacing w:after="0"/>
              <w:jc w:val="center"/>
            </w:pPr>
            <w:r w:rsidRPr="0067312A">
              <w:t>0.06</w:t>
            </w:r>
          </w:p>
        </w:tc>
      </w:tr>
      <w:tr w:rsidR="00ED4F5B" w:rsidRPr="0067312A">
        <w:tc>
          <w:tcPr>
            <w:tcW w:w="2310" w:type="dxa"/>
          </w:tcPr>
          <w:p w:rsidR="00ED4F5B" w:rsidRPr="0067312A" w:rsidRDefault="00ED4F5B" w:rsidP="0067312A">
            <w:pPr>
              <w:spacing w:after="0"/>
              <w:jc w:val="center"/>
            </w:pPr>
            <w:r w:rsidRPr="0067312A">
              <w:t>0.2</w:t>
            </w:r>
          </w:p>
        </w:tc>
        <w:tc>
          <w:tcPr>
            <w:tcW w:w="1767" w:type="dxa"/>
          </w:tcPr>
          <w:p w:rsidR="00ED4F5B" w:rsidRPr="0067312A" w:rsidRDefault="00ED4F5B" w:rsidP="0067312A">
            <w:pPr>
              <w:spacing w:after="0"/>
              <w:jc w:val="center"/>
            </w:pPr>
            <w:r w:rsidRPr="0067312A">
              <w:t>0.95</w:t>
            </w:r>
          </w:p>
        </w:tc>
        <w:tc>
          <w:tcPr>
            <w:tcW w:w="2977" w:type="dxa"/>
          </w:tcPr>
          <w:p w:rsidR="00ED4F5B" w:rsidRPr="0067312A" w:rsidRDefault="00ED4F5B" w:rsidP="0067312A">
            <w:pPr>
              <w:spacing w:after="0"/>
              <w:jc w:val="center"/>
            </w:pPr>
            <w:r w:rsidRPr="0067312A">
              <w:t>0.05</w:t>
            </w:r>
          </w:p>
        </w:tc>
      </w:tr>
    </w:tbl>
    <w:p w:rsidR="00ED4F5B" w:rsidRDefault="00ED4F5B" w:rsidP="00390EC9">
      <w:pPr>
        <w:spacing w:after="0"/>
      </w:pPr>
    </w:p>
    <w:p w:rsidR="00ED4F5B" w:rsidRDefault="00ED4F5B" w:rsidP="00390EC9">
      <w:pPr>
        <w:spacing w:after="0"/>
      </w:pPr>
      <w:r w:rsidRPr="00C472D9">
        <w:t xml:space="preserve">These estimates are based partially on observed adherence data </w:t>
      </w:r>
      <w:r>
        <w:fldChar w:fldCharType="begin">
          <w:fldData xml:space="preserve">PFJlZm1hbj48Q2l0ZT48QXV0aG9yPk1pbGxzPC9BdXRob3I+PFllYXI+MjAwNjwvWWVhcj48UmVj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</w:fldData>
        </w:fldChar>
      </w:r>
      <w:r>
        <w:instrText xml:space="preserve"> ADDIN REFMGR.CITE </w:instrText>
      </w:r>
      <w:r>
        <w:fldChar w:fldCharType="begin">
          <w:fldData xml:space="preserve">PFJlZm1hbj48Q2l0ZT48QXV0aG9yPk1pbGxzPC9BdXRob3I+PFllYXI+MjAwNjwvWWVhcj48UmVj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</w:fldData>
        </w:fldChar>
      </w:r>
      <w:r>
        <w:instrText xml:space="preserve"> ADDIN EN.CITE.DATA </w:instrText>
      </w:r>
      <w:r>
        <w:fldChar w:fldCharType="end"/>
      </w:r>
      <w:r>
        <w:fldChar w:fldCharType="separate"/>
      </w:r>
      <w:r>
        <w:rPr>
          <w:noProof/>
        </w:rPr>
        <w:t>(Bangsberg et al. 2004; Mills et al. 2006)</w:t>
      </w:r>
      <w:r>
        <w:fldChar w:fldCharType="end"/>
      </w:r>
      <w:r w:rsidRPr="00C472D9">
        <w:t xml:space="preserve">, but also on adherence levels required to produce observed estimates of rates of resistance development and virologic failure and also data on the proportion of patients at first virologic failure who have no resistance mutations present </w:t>
      </w:r>
      <w:r>
        <w:fldChar w:fldCharType="begin">
          <w:fldData xml:space="preserve">PFJlZm1hbj48Q2l0ZT48QXV0aG9yPkhhbWVyczwvQXV0aG9yPjxZZWFyPjIwMTI8L1llYXI+PFJl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</w:fldData>
        </w:fldChar>
      </w:r>
      <w:r>
        <w:instrText xml:space="preserve"> ADDIN REFMGR.CITE </w:instrText>
      </w:r>
      <w:r>
        <w:fldChar w:fldCharType="begin">
          <w:fldData xml:space="preserve">PFJlZm1hbj48Q2l0ZT48QXV0aG9yPkhhbWVyczwvQXV0aG9yPjxZZWFyPjIwMTI8L1llYXI+PFJl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</w:fldData>
        </w:fldChar>
      </w:r>
      <w:r>
        <w:instrText xml:space="preserve"> ADDIN EN.CITE.DATA </w:instrText>
      </w:r>
      <w:r>
        <w:fldChar w:fldCharType="end"/>
      </w:r>
      <w:r>
        <w:fldChar w:fldCharType="separate"/>
      </w:r>
      <w:r>
        <w:rPr>
          <w:noProof/>
        </w:rPr>
        <w:t>(Hamers et al. 2012; Hoffmann et al. 2009; Mackie et al. 2010; Wallis et al. 2010)</w:t>
      </w:r>
      <w:r>
        <w:fldChar w:fldCharType="end"/>
      </w:r>
      <w:r w:rsidRPr="00C472D9">
        <w:t xml:space="preserve">.  It is clear from such data in more recent years that the great majority of patients who started ART with 3 or more drugs are sufficiently adherent that virologic failure rates (and so resistance accumulation is likely to have been slow also) are low </w:t>
      </w:r>
      <w:r>
        <w:fldChar w:fldCharType="begin">
          <w:fldData xml:space="preserve">PFJlZm1hbj48Q2l0ZT48QXV0aG9yPkZveDwvQXV0aG9yPjxZZWFyPjIwMTI8L1llYXI+PFJlY051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</w:fldData>
        </w:fldChar>
      </w:r>
      <w:r>
        <w:instrText xml:space="preserve"> ADDIN REFMGR.CITE </w:instrText>
      </w:r>
      <w:r>
        <w:fldChar w:fldCharType="begin">
          <w:fldData xml:space="preserve">PFJlZm1hbj48Q2l0ZT48QXV0aG9yPkZveDwvQXV0aG9yPjxZZWFyPjIwMTI8L1llYXI+PFJlY051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</w:fldData>
        </w:fldChar>
      </w:r>
      <w:r>
        <w:instrText xml:space="preserve"> ADDIN EN.CITE.DATA </w:instrText>
      </w:r>
      <w:r>
        <w:fldChar w:fldCharType="end"/>
      </w:r>
      <w:r>
        <w:fldChar w:fldCharType="separate"/>
      </w:r>
      <w:r>
        <w:rPr>
          <w:noProof/>
        </w:rPr>
        <w:t>(El-Khatib et al. 2010; Fox et al. 2012)</w:t>
      </w:r>
      <w:r>
        <w:fldChar w:fldCharType="end"/>
      </w:r>
      <w:r w:rsidRPr="00C472D9">
        <w:t xml:space="preserve">.  </w:t>
      </w:r>
    </w:p>
    <w:p w:rsidR="00ED4F5B" w:rsidRDefault="00ED4F5B" w:rsidP="00390EC9">
      <w:pPr>
        <w:spacing w:after="0"/>
      </w:pPr>
    </w:p>
    <w:p w:rsidR="00ED4F5B" w:rsidRPr="002B7508" w:rsidRDefault="00ED4F5B" w:rsidP="00390EC9">
      <w:pPr>
        <w:spacing w:after="0"/>
        <w:rPr>
          <w:b/>
          <w:bCs/>
        </w:rPr>
      </w:pPr>
      <w:r w:rsidRPr="002B7508">
        <w:rPr>
          <w:b/>
          <w:bCs/>
        </w:rPr>
        <w:t>Effective adherence</w:t>
      </w:r>
    </w:p>
    <w:p w:rsidR="00ED4F5B" w:rsidRPr="00C472D9" w:rsidRDefault="00ED4F5B" w:rsidP="00390EC9">
      <w:pPr>
        <w:spacing w:after="0"/>
        <w:rPr>
          <w:shd w:val="clear" w:color="auto" w:fill="FFFFFF"/>
        </w:rPr>
      </w:pPr>
    </w:p>
    <w:p w:rsidR="00ED4F5B" w:rsidRPr="002E6F70" w:rsidRDefault="00ED4F5B" w:rsidP="00390EC9">
      <w:pPr>
        <w:spacing w:after="0"/>
        <w:rPr>
          <w:shd w:val="clear" w:color="auto" w:fill="FFFFFF"/>
        </w:rPr>
      </w:pPr>
      <w:r w:rsidRPr="00C472D9">
        <w:t xml:space="preserve">We also considered the concept of effective adherence, which reflects predicted adequacy of drug levels, whereby for those on regimens that do not include an NNRTI the effective adherence is as the adherence, but for those on NNRTI-containing regimens the effective adherence is the adherence + </w:t>
      </w:r>
      <w:r w:rsidRPr="00C472D9">
        <w:rPr>
          <w:i/>
          <w:iCs/>
        </w:rPr>
        <w:t>add_eff_adh_nnrti</w:t>
      </w:r>
      <w:r w:rsidRPr="00C472D9">
        <w:t xml:space="preserve"> (</w:t>
      </w:r>
      <w:r w:rsidRPr="003D1079">
        <w:t xml:space="preserve">See distribution in section </w:t>
      </w:r>
      <w:r w:rsidRPr="003D1079">
        <w:rPr>
          <w:shd w:val="clear" w:color="auto" w:fill="FFFFFF"/>
        </w:rPr>
        <w:t>“Parameters values and distributions”</w:t>
      </w:r>
      <w:r>
        <w:t xml:space="preserve">), reflecting the long half-life of these drugs </w:t>
      </w:r>
      <w:r>
        <w:fldChar w:fldCharType="begin">
          <w:fldData xml:space="preserve">PFJlZm1hbj48Q2l0ZT48QXV0aG9yPkNoZWVzZW1hbjwvQXV0aG9yPjxZZWFyPjE5OTM8L1llYXI+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</w:fldData>
        </w:fldChar>
      </w:r>
      <w:r>
        <w:instrText xml:space="preserve"> ADDIN REFMGR.CITE </w:instrText>
      </w:r>
      <w:r>
        <w:fldChar w:fldCharType="begin">
          <w:fldData xml:space="preserve">PFJlZm1hbj48Q2l0ZT48QXV0aG9yPkNoZWVzZW1hbjwvQXV0aG9yPjxZZWFyPjE5OTM8L1llYXI+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</w:fldData>
        </w:fldChar>
      </w:r>
      <w:r>
        <w:instrText xml:space="preserve"> ADDIN EN.CITE.DATA </w:instrText>
      </w:r>
      <w:r>
        <w:fldChar w:fldCharType="end"/>
      </w:r>
      <w:r>
        <w:fldChar w:fldCharType="separate"/>
      </w:r>
      <w:r>
        <w:rPr>
          <w:noProof/>
        </w:rPr>
        <w:t>(Cheeseman et al. 1993)</w:t>
      </w:r>
      <w:r>
        <w:fldChar w:fldCharType="end"/>
      </w:r>
      <w:r w:rsidRPr="00C472D9">
        <w:t>. Additionally, it is assumed that patients on ART are susceptible to occasional (rate 0.02 per year) severe temporary drops in drug level (i.e. effective adherence level), leaving them susceptible to viral rebound (but with low risk of resistance as the effective adherence drop is so profound).  This phenomenon is assumed to be 3 times more frequent among those on protease inhibitor regimens.  This latter assumption is the only plausible means (at least within our model framework)</w:t>
      </w:r>
      <w:r>
        <w:t xml:space="preserve">, together with the fact that the patient interrupt treatment without the clinician knowing it (see section </w:t>
      </w:r>
      <w:r>
        <w:fldChar w:fldCharType="begin"/>
      </w:r>
      <w:r>
        <w:instrText xml:space="preserve"> REF _Ref372292314 \r \h </w:instrText>
      </w:r>
      <w:r>
        <w:fldChar w:fldCharType="separate"/>
      </w:r>
      <w:r>
        <w:t>5.3</w:t>
      </w:r>
      <w:r>
        <w:fldChar w:fldCharType="end"/>
      </w:r>
      <w:r>
        <w:t>)</w:t>
      </w:r>
      <w:r w:rsidRPr="00C472D9">
        <w:t xml:space="preserve"> to explain why virologic failure occurring on boosted protease inhibitor regimens often occurs in the absence of resistance.  </w:t>
      </w:r>
    </w:p>
    <w:p w:rsidR="00ED4F5B" w:rsidRPr="00C472D9" w:rsidRDefault="00ED4F5B" w:rsidP="00390EC9">
      <w:pPr>
        <w:spacing w:after="0"/>
        <w:rPr>
          <w:shd w:val="clear" w:color="auto" w:fill="FFFFFF"/>
        </w:rPr>
      </w:pPr>
    </w:p>
    <w:p w:rsidR="00ED4F5B" w:rsidRPr="002B7508" w:rsidRDefault="00ED4F5B" w:rsidP="00390EC9">
      <w:pPr>
        <w:spacing w:after="0"/>
        <w:rPr>
          <w:b/>
          <w:bCs/>
          <w:shd w:val="clear" w:color="auto" w:fill="FFFFFF"/>
        </w:rPr>
      </w:pPr>
      <w:r w:rsidRPr="002B7508">
        <w:rPr>
          <w:b/>
          <w:bCs/>
          <w:shd w:val="clear" w:color="auto" w:fill="FFFFFF"/>
        </w:rPr>
        <w:t>Effect of viral load measurement above 1000 cps/mL on adherence</w:t>
      </w:r>
    </w:p>
    <w:p w:rsidR="00ED4F5B" w:rsidRPr="00C472D9" w:rsidRDefault="00ED4F5B" w:rsidP="00390EC9">
      <w:pPr>
        <w:spacing w:after="0"/>
        <w:rPr>
          <w:shd w:val="clear" w:color="auto" w:fill="FFFFFF"/>
        </w:rPr>
      </w:pPr>
    </w:p>
    <w:p w:rsidR="00ED4F5B" w:rsidRDefault="00ED4F5B" w:rsidP="00390EC9">
      <w:pPr>
        <w:spacing w:after="0"/>
      </w:pPr>
      <w:r w:rsidRPr="00C472D9">
        <w:rPr>
          <w:shd w:val="clear" w:color="auto" w:fill="FFFFFF"/>
        </w:rPr>
        <w:t>Studies have indicated that viral load frequently returns to undetectable after a measured value &gt; 1000 cps/mL</w:t>
      </w:r>
      <w:r>
        <w:rPr>
          <w:shd w:val="clear" w:color="auto" w:fill="FFFFFF"/>
        </w:rPr>
        <w:t>, largely attributable to targe</w:t>
      </w:r>
      <w:r w:rsidRPr="00C472D9">
        <w:rPr>
          <w:shd w:val="clear" w:color="auto" w:fill="FFFFFF"/>
        </w:rPr>
        <w:t>ting of adherence support</w:t>
      </w:r>
      <w:r>
        <w:rPr>
          <w:shd w:val="clear" w:color="auto" w:fill="FFFFFF"/>
        </w:rPr>
        <w:fldChar w:fldCharType="begin">
          <w:fldData xml:space="preserve">PFJlZm1hbj48Q2l0ZT48QXV0aG9yPk9ycmVsbDwvQXV0aG9yPjxZZWFyPjIwMDc8L1llYXI+PFJl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</w:fldData>
        </w:fldChar>
      </w:r>
      <w:r>
        <w:rPr>
          <w:shd w:val="clear" w:color="auto" w:fill="FFFFFF"/>
        </w:rPr>
        <w:instrText xml:space="preserve"> ADDIN REFMGR.CITE </w:instrText>
      </w:r>
      <w:r>
        <w:rPr>
          <w:shd w:val="clear" w:color="auto" w:fill="FFFFFF"/>
        </w:rPr>
        <w:fldChar w:fldCharType="begin">
          <w:fldData xml:space="preserve">PFJlZm1hbj48Q2l0ZT48QXV0aG9yPk9ycmVsbDwvQXV0aG9yPjxZZWFyPjIwMDc8L1llYXI+PFJl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</w:fldData>
        </w:fldChar>
      </w:r>
      <w:r>
        <w:rPr>
          <w:shd w:val="clear" w:color="auto" w:fill="FFFFFF"/>
        </w:rPr>
        <w:instrText xml:space="preserve"> ADDIN EN.CITE.DATA </w:instrText>
      </w:r>
      <w:r w:rsidRPr="0076180B">
        <w:rPr>
          <w:shd w:val="clear" w:color="auto" w:fill="FFFFFF"/>
        </w:rPr>
      </w:r>
      <w:r>
        <w:rPr>
          <w:shd w:val="clear" w:color="auto" w:fill="FFFFFF"/>
        </w:rPr>
        <w:fldChar w:fldCharType="end"/>
      </w:r>
      <w:r w:rsidRPr="0076180B">
        <w:rPr>
          <w:shd w:val="clear" w:color="auto" w:fill="FFFFFF"/>
        </w:rPr>
      </w:r>
      <w:r>
        <w:rPr>
          <w:shd w:val="clear" w:color="auto" w:fill="FFFFFF"/>
        </w:rPr>
        <w:fldChar w:fldCharType="separate"/>
      </w:r>
      <w:r>
        <w:rPr>
          <w:noProof/>
          <w:shd w:val="clear" w:color="auto" w:fill="FFFFFF"/>
        </w:rPr>
        <w:t>(Hoffmann et al. 2009; Orrell et al. 2007; Orrell et al. 2011)</w:t>
      </w:r>
      <w:r>
        <w:rPr>
          <w:shd w:val="clear" w:color="auto" w:fill="FFFFFF"/>
        </w:rPr>
        <w:fldChar w:fldCharType="end"/>
      </w:r>
      <w:r w:rsidRPr="00C472D9">
        <w:rPr>
          <w:shd w:val="clear" w:color="auto" w:fill="FFFFFF"/>
        </w:rPr>
        <w:t xml:space="preserve">.  Adherence is assumed to be incremented by an average </w:t>
      </w:r>
      <w:r w:rsidRPr="00C472D9">
        <w:rPr>
          <w:i/>
          <w:iCs/>
          <w:shd w:val="clear" w:color="auto" w:fill="FFFFFF"/>
        </w:rPr>
        <w:t xml:space="preserve">adh_effect_of_vm_pop </w:t>
      </w:r>
      <w:r w:rsidRPr="00C472D9">
        <w:rPr>
          <w:shd w:val="clear" w:color="auto" w:fill="FFFFFF"/>
        </w:rPr>
        <w:t>(by an amount that varies by individual) when the viral load has been measured to be above 1000 copie</w:t>
      </w:r>
      <w:r>
        <w:rPr>
          <w:shd w:val="clear" w:color="auto" w:fill="FFFFFF"/>
        </w:rPr>
        <w:t xml:space="preserve">s/mL in the past 6 month period </w:t>
      </w:r>
      <w:r w:rsidRPr="00C472D9">
        <w:t>(it can apply only once for each individual)</w:t>
      </w:r>
      <w:r>
        <w:t>. In addition in 50% of the population there is a 0.2 probability of a one-off increase in adherence sampled from a Uniform distribution with extremes 0 and 0.8, up to a maximum of 1 for the adherence.</w:t>
      </w:r>
    </w:p>
    <w:p w:rsidR="00ED4F5B" w:rsidRDefault="00ED4F5B" w:rsidP="00390EC9">
      <w:pPr>
        <w:spacing w:after="0"/>
      </w:pPr>
    </w:p>
    <w:p w:rsidR="00ED4F5B" w:rsidRDefault="00ED4F5B" w:rsidP="00390EC9">
      <w:pPr>
        <w:spacing w:after="0"/>
      </w:pPr>
      <w:r>
        <w:t xml:space="preserve">Having a measured VL above 1,000 copies/ml in the last six months is assumed to have an effect on the </w:t>
      </w:r>
      <w:r w:rsidRPr="00C472D9">
        <w:rPr>
          <w:shd w:val="clear" w:color="auto" w:fill="FFFFFF"/>
        </w:rPr>
        <w:t>probabilit</w:t>
      </w:r>
      <w:r>
        <w:rPr>
          <w:shd w:val="clear" w:color="auto" w:fill="FFFFFF"/>
        </w:rPr>
        <w:t>y of restarting ART in people who have interrupted. In particular this is multiplied respectively by 1.5, 2, 3 and 5 if the individual increase in adherence due to this effect is respectively 0.05, between 0.05 and 0.10, 0.10 and 0.25 and above 0.25.</w:t>
      </w:r>
    </w:p>
    <w:p w:rsidR="00ED4F5B" w:rsidRPr="00C472D9" w:rsidRDefault="00ED4F5B" w:rsidP="00390EC9">
      <w:pPr>
        <w:spacing w:after="0"/>
        <w:rPr>
          <w:shd w:val="clear" w:color="auto" w:fill="FFFFFF"/>
        </w:rPr>
      </w:pPr>
      <w:r>
        <w:rPr>
          <w:shd w:val="clear" w:color="auto" w:fill="FFFFFF"/>
        </w:rPr>
        <w:br w:type="page"/>
      </w:r>
    </w:p>
    <w:p w:rsidR="00ED4F5B" w:rsidRPr="00C472D9" w:rsidRDefault="00ED4F5B" w:rsidP="006E5FCB">
      <w:pPr>
        <w:pStyle w:val="Heading3"/>
        <w:numPr>
          <w:ilvl w:val="0"/>
          <w:numId w:val="9"/>
        </w:numPr>
      </w:pPr>
      <w:bookmarkStart w:id="30" w:name="_Toc366242874"/>
      <w:bookmarkStart w:id="31" w:name="_Toc371441294"/>
      <w:r w:rsidRPr="00C472D9">
        <w:t>Effect of ART on viral load, CD4 count, resistance development and drug toxicity</w:t>
      </w:r>
      <w:bookmarkEnd w:id="30"/>
      <w:bookmarkEnd w:id="31"/>
    </w:p>
    <w:p w:rsidR="00ED4F5B" w:rsidRPr="00C472D9" w:rsidRDefault="00ED4F5B" w:rsidP="00390EC9">
      <w:pPr>
        <w:spacing w:after="0"/>
      </w:pPr>
    </w:p>
    <w:p w:rsidR="00ED4F5B" w:rsidRDefault="00ED4F5B" w:rsidP="00982B51">
      <w:pPr>
        <w:pStyle w:val="Heading4"/>
        <w:ind w:left="567" w:hanging="567"/>
        <w:rPr>
          <w:rFonts w:cs="Times New Roman"/>
        </w:rPr>
      </w:pPr>
      <w:r>
        <w:t xml:space="preserve">Determination of viral load, CD4 count and </w:t>
      </w:r>
      <w:r w:rsidRPr="00C472D9">
        <w:t>acquisition of new resistance mutations</w:t>
      </w:r>
      <w:r>
        <w:t xml:space="preserve"> while </w:t>
      </w:r>
      <w:r w:rsidRPr="00390EC9">
        <w:t>on ART</w:t>
      </w:r>
    </w:p>
    <w:p w:rsidR="00ED4F5B" w:rsidRDefault="00ED4F5B" w:rsidP="00390EC9">
      <w:pPr>
        <w:spacing w:after="0"/>
      </w:pPr>
    </w:p>
    <w:p w:rsidR="00ED4F5B" w:rsidRPr="00C472D9" w:rsidRDefault="00ED4F5B" w:rsidP="00390EC9">
      <w:pPr>
        <w:spacing w:after="0"/>
      </w:pPr>
      <w:r>
        <w:t xml:space="preserve">The </w:t>
      </w:r>
      <w:r w:rsidRPr="00C472D9">
        <w:t xml:space="preserve">viral load, CD4 count, acquisition of new resistance mutations between t-1 and t </w:t>
      </w:r>
      <w:r>
        <w:t xml:space="preserve">(variable “newmut(t)”) of patients on ART, is assumed to </w:t>
      </w:r>
      <w:r w:rsidRPr="00C472D9">
        <w:t>depend on the effective adherence between t-1 and t, number of active drugs (nactive(t-1)), time on the current regimen and the current viral load itself.  The way the values are generated is detailed on the following pages</w:t>
      </w:r>
      <w:r>
        <w:t xml:space="preserve"> (see Table 16</w:t>
      </w:r>
      <w:r w:rsidRPr="00C472D9">
        <w:t xml:space="preserve">).  For those on NNRTI regimens the new mutations risk is assumed to be that for the effective adherence category of 0.5 – 0.8 (i.e. maximal) even if the effective adherence is below 0.5, reflecting the fact that NNRTI resistance develops easily, even when drug exposure is very low.  </w:t>
      </w:r>
    </w:p>
    <w:p w:rsidR="00ED4F5B" w:rsidRPr="00C472D9" w:rsidRDefault="00ED4F5B" w:rsidP="00390EC9">
      <w:pPr>
        <w:spacing w:after="0"/>
      </w:pPr>
    </w:p>
    <w:p w:rsidR="00ED4F5B" w:rsidRPr="00C472D9" w:rsidRDefault="00ED4F5B" w:rsidP="00390EC9">
      <w:pPr>
        <w:spacing w:after="0"/>
        <w:rPr>
          <w:shd w:val="clear" w:color="auto" w:fill="FFFFFF"/>
        </w:rPr>
        <w:sectPr w:rsidR="00ED4F5B" w:rsidRPr="00C472D9" w:rsidSect="00B05655">
          <w:pgSz w:w="11906" w:h="16838"/>
          <w:pgMar w:top="1440" w:right="851" w:bottom="1440" w:left="992" w:header="708" w:footer="708" w:gutter="0"/>
          <w:cols w:space="708"/>
          <w:docGrid w:linePitch="360"/>
        </w:sectPr>
      </w:pPr>
      <w:r w:rsidRPr="00C472D9">
        <w:t>The changes in viral load and CD4 count are based on observed data and observational studies (and to some extent randomized trials, although responses tend to be better in trial participants), and provide long term estimates of virologic failure rates and CD4 count increases in ART which are broadly consistent with observed</w:t>
      </w:r>
      <w:r w:rsidRPr="00C472D9">
        <w:rPr>
          <w:shd w:val="clear" w:color="auto" w:fill="FFFFFF"/>
        </w:rPr>
        <w:t>.  Values of the “new mutation risk” (</w:t>
      </w:r>
      <w:r w:rsidRPr="00C472D9">
        <w:rPr>
          <w:i/>
          <w:iCs/>
          <w:shd w:val="clear" w:color="auto" w:fill="FFFFFF"/>
        </w:rPr>
        <w:t>new_mut</w:t>
      </w:r>
      <w:r w:rsidRPr="00C472D9">
        <w:rPr>
          <w:shd w:val="clear" w:color="auto" w:fill="FFFFFF"/>
        </w:rPr>
        <w:t xml:space="preserve">) parameter have been chosen in conjunction with the translation of presence of mutations into reduce drug activity to provide estimates of resistance accumulation consistent with those observed in clinical practice </w:t>
      </w:r>
      <w:r>
        <w:rPr>
          <w:shd w:val="clear" w:color="auto" w:fill="FFFFFF"/>
        </w:rPr>
        <w:fldChar w:fldCharType="begin">
          <w:fldData xml:space="preserve">PFJlZm1hbj48Q2l0ZT48QXV0aG9yPkpvaGFubmVzc2VuPC9BdXRob3I+PFllYXI+MjAwOTwvWWVh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=
</w:fldData>
        </w:fldChar>
      </w:r>
      <w:r>
        <w:rPr>
          <w:shd w:val="clear" w:color="auto" w:fill="FFFFFF"/>
        </w:rPr>
        <w:instrText xml:space="preserve"> ADDIN REFMGR.CITE </w:instrText>
      </w:r>
      <w:r>
        <w:rPr>
          <w:shd w:val="clear" w:color="auto" w:fill="FFFFFF"/>
        </w:rPr>
        <w:fldChar w:fldCharType="begin">
          <w:fldData xml:space="preserve">PFJlZm1hbj48Q2l0ZT48QXV0aG9yPkpvaGFubmVzc2VuPC9BdXRob3I+PFllYXI+MjAwOTwvWWVh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=
</w:fldData>
        </w:fldChar>
      </w:r>
      <w:r>
        <w:rPr>
          <w:shd w:val="clear" w:color="auto" w:fill="FFFFFF"/>
        </w:rPr>
        <w:instrText xml:space="preserve"> ADDIN EN.CITE.DATA </w:instrText>
      </w:r>
      <w:r w:rsidRPr="0076180B">
        <w:rPr>
          <w:shd w:val="clear" w:color="auto" w:fill="FFFFFF"/>
        </w:rPr>
      </w:r>
      <w:r>
        <w:rPr>
          <w:shd w:val="clear" w:color="auto" w:fill="FFFFFF"/>
        </w:rPr>
        <w:fldChar w:fldCharType="end"/>
      </w:r>
      <w:r w:rsidRPr="0076180B">
        <w:rPr>
          <w:shd w:val="clear" w:color="auto" w:fill="FFFFFF"/>
        </w:rPr>
      </w:r>
      <w:r>
        <w:rPr>
          <w:shd w:val="clear" w:color="auto" w:fill="FFFFFF"/>
        </w:rPr>
        <w:fldChar w:fldCharType="separate"/>
      </w:r>
      <w:r>
        <w:rPr>
          <w:noProof/>
          <w:shd w:val="clear" w:color="auto" w:fill="FFFFFF"/>
        </w:rPr>
        <w:t>(Blackham et al. 2005; Gallant et al. 2004; Harrigan et al. 2005; Johannessen et al. 2009; Ledergerber et al. 1999; Phillips et al. 2001; Staszewski et al. 1999a; Staszewski et al. 1999b; van Leth et al. 2004)</w:t>
      </w:r>
      <w:r>
        <w:rPr>
          <w:shd w:val="clear" w:color="auto" w:fill="FFFFFF"/>
        </w:rPr>
        <w:fldChar w:fldCharType="end"/>
      </w:r>
      <w:r>
        <w:rPr>
          <w:shd w:val="clear" w:color="auto" w:fill="FFFFFF"/>
        </w:rPr>
        <w:t>.</w:t>
      </w:r>
    </w:p>
    <w:p w:rsidR="00ED4F5B" w:rsidRDefault="00ED4F5B" w:rsidP="00390EC9">
      <w:pPr>
        <w:spacing w:after="0"/>
        <w:rPr>
          <w:shd w:val="clear" w:color="auto" w:fill="FFFFFF"/>
        </w:rPr>
      </w:pPr>
      <w:r w:rsidRPr="00390EC9">
        <w:rPr>
          <w:b/>
          <w:bCs/>
          <w:shd w:val="clear" w:color="auto" w:fill="FFFFFF"/>
        </w:rPr>
        <w:t>Table 16a.</w:t>
      </w:r>
      <w:r w:rsidRPr="00C472D9">
        <w:rPr>
          <w:shd w:val="clear" w:color="auto" w:fill="FFFFFF"/>
        </w:rPr>
        <w:t xml:space="preserve">  V</w:t>
      </w:r>
      <w:r w:rsidRPr="00C472D9">
        <w:t>iral load (mean change from viral load max), CD4 count change (mean change between t-1 and t), and new mutation risk in first 3 months.  For 0 active drugs, these are the changes regardless of time from start of regimen.</w:t>
      </w:r>
      <w:r w:rsidRPr="00C472D9">
        <w:rPr>
          <w:shd w:val="clear" w:color="auto" w:fill="FFFFFF"/>
        </w:rPr>
        <w:t xml:space="preserve">For viral load this is the mean of a Normal distribution with standard deviation 0.2, from which the patient's value/change is sampled.  For the CD4 count patients vary in their underlying propensity for CD4 rise on ART (given by sampling from exp(0.5*normal(0)) and the CD4 count change given here is multiplied by this factor.  For the new mutation risk, this is a number that is multiplied by the viral load (mean of values at t-1 and t). The resulting number ("newmut") is used when assessing whether a new mutation or mutations have arisen (see below).  </w:t>
      </w:r>
      <w:r w:rsidRPr="00C472D9">
        <w:rPr>
          <w:shd w:val="clear" w:color="auto" w:fill="FFFFFF"/>
        </w:rPr>
        <w:tab/>
      </w:r>
    </w:p>
    <w:p w:rsidR="00ED4F5B" w:rsidRDefault="00ED4F5B" w:rsidP="00390EC9">
      <w:pPr>
        <w:spacing w:after="0"/>
        <w:rPr>
          <w:shd w:val="clear" w:color="auto" w:fill="FFFFFF"/>
        </w:rPr>
      </w:pPr>
    </w:p>
    <w:p w:rsidR="00ED4F5B" w:rsidRPr="00C472D9" w:rsidRDefault="00ED4F5B" w:rsidP="00390EC9">
      <w:pPr>
        <w:spacing w:after="0"/>
        <w:rPr>
          <w:color w:val="FFFF00"/>
        </w:rPr>
      </w:pPr>
      <w:r w:rsidRPr="00C472D9">
        <w:rPr>
          <w:shd w:val="clear" w:color="auto" w:fill="FFFFFF"/>
        </w:rPr>
        <w:tab/>
      </w:r>
      <w:r w:rsidRPr="00C472D9">
        <w:rPr>
          <w:shd w:val="clear" w:color="auto" w:fill="FFFFFF"/>
        </w:rPr>
        <w:tab/>
      </w:r>
      <w:r w:rsidRPr="00C472D9">
        <w:rPr>
          <w:shd w:val="clear" w:color="auto" w:fill="FFFFFF"/>
        </w:rPr>
        <w:tab/>
      </w:r>
    </w:p>
    <w:p w:rsidR="00ED4F5B" w:rsidRPr="00C472D9" w:rsidRDefault="00ED4F5B" w:rsidP="00390EC9">
      <w:pPr>
        <w:spacing w:after="0"/>
      </w:pPr>
      <w:r w:rsidRPr="00C472D9">
        <w:tab/>
      </w:r>
      <w:r w:rsidRPr="00C472D9">
        <w:tab/>
      </w:r>
      <w:r w:rsidRPr="00C472D9">
        <w:tab/>
        <w:t xml:space="preserve">Effective </w:t>
      </w:r>
      <w:r w:rsidRPr="00C472D9">
        <w:tab/>
      </w:r>
      <w:r w:rsidRPr="00C472D9">
        <w:tab/>
        <w:t>Number of active drugs</w:t>
      </w:r>
    </w:p>
    <w:p w:rsidR="00ED4F5B" w:rsidRPr="00C472D9" w:rsidRDefault="00ED4F5B" w:rsidP="00390EC9">
      <w:pPr>
        <w:spacing w:after="0"/>
      </w:pPr>
      <w:r w:rsidRPr="00C472D9">
        <w:tab/>
      </w:r>
      <w:r w:rsidRPr="00C472D9">
        <w:tab/>
      </w:r>
      <w:r w:rsidRPr="00C472D9">
        <w:tab/>
        <w:t xml:space="preserve">adherence </w:t>
      </w:r>
    </w:p>
    <w:p w:rsidR="00ED4F5B" w:rsidRPr="00C472D9" w:rsidRDefault="00ED4F5B" w:rsidP="00390EC9">
      <w:pPr>
        <w:spacing w:after="0"/>
      </w:pPr>
      <w:r w:rsidRPr="00C472D9">
        <w:tab/>
      </w:r>
      <w:r w:rsidRPr="00C472D9">
        <w:tab/>
      </w:r>
      <w:r w:rsidRPr="00C472D9">
        <w:tab/>
        <w:t>between</w:t>
      </w:r>
    </w:p>
    <w:p w:rsidR="00ED4F5B" w:rsidRPr="00C472D9" w:rsidRDefault="00ED4F5B" w:rsidP="00390EC9">
      <w:pPr>
        <w:spacing w:after="0"/>
      </w:pPr>
      <w:r w:rsidRPr="00C472D9">
        <w:tab/>
      </w:r>
      <w:r w:rsidRPr="00C472D9">
        <w:tab/>
      </w:r>
      <w:r w:rsidRPr="00C472D9">
        <w:tab/>
        <w:t>t-1 &amp; t</w:t>
      </w:r>
      <w:r w:rsidRPr="00C472D9">
        <w:tab/>
      </w:r>
      <w:r w:rsidRPr="00C472D9">
        <w:tab/>
      </w:r>
      <w:r w:rsidRPr="00C472D9">
        <w:tab/>
        <w:t>3</w:t>
      </w:r>
      <w:r w:rsidRPr="00C472D9">
        <w:tab/>
        <w:t>2.75</w:t>
      </w:r>
      <w:r w:rsidRPr="00C472D9">
        <w:tab/>
        <w:t>2.5</w:t>
      </w:r>
      <w:r w:rsidRPr="00C472D9">
        <w:tab/>
        <w:t>2.25</w:t>
      </w:r>
      <w:r w:rsidRPr="00C472D9">
        <w:tab/>
        <w:t>2.0</w:t>
      </w:r>
      <w:r w:rsidRPr="00C472D9">
        <w:tab/>
        <w:t>1.75</w:t>
      </w:r>
      <w:r w:rsidRPr="00C472D9">
        <w:tab/>
        <w:t>1.5</w:t>
      </w:r>
      <w:r w:rsidRPr="00C472D9">
        <w:tab/>
        <w:t>1.25</w:t>
      </w:r>
      <w:r w:rsidRPr="00C472D9">
        <w:tab/>
        <w:t>1</w:t>
      </w:r>
      <w:r w:rsidRPr="00C472D9">
        <w:tab/>
        <w:t>0.75</w:t>
      </w:r>
      <w:r w:rsidRPr="00C472D9">
        <w:tab/>
        <w:t>0.5</w:t>
      </w:r>
      <w:r w:rsidRPr="00C472D9">
        <w:tab/>
        <w:t>0.25</w:t>
      </w:r>
      <w:r w:rsidRPr="00C472D9">
        <w:tab/>
        <w:t>0</w:t>
      </w:r>
      <w:r w:rsidRPr="00C472D9">
        <w:tab/>
      </w:r>
      <w:r w:rsidRPr="00C472D9">
        <w:tab/>
      </w:r>
      <w:r w:rsidRPr="00C472D9">
        <w:tab/>
      </w:r>
      <w:r w:rsidRPr="00C472D9">
        <w:tab/>
      </w:r>
      <w:r w:rsidRPr="00C472D9">
        <w:tab/>
      </w:r>
      <w:r w:rsidRPr="00C472D9">
        <w:tab/>
      </w:r>
      <w:r w:rsidRPr="00C472D9">
        <w:tab/>
      </w:r>
      <w:r w:rsidRPr="00C472D9">
        <w:tab/>
      </w:r>
    </w:p>
    <w:p w:rsidR="00ED4F5B" w:rsidRPr="00C472D9" w:rsidRDefault="00ED4F5B" w:rsidP="00390EC9">
      <w:pPr>
        <w:spacing w:after="0"/>
      </w:pPr>
      <w:r w:rsidRPr="00C472D9">
        <w:t>----------------------------------------------------------------------------------------------------------------------------------------------------------------------------------</w:t>
      </w:r>
      <w:r>
        <w:t>--------------------------</w:t>
      </w:r>
    </w:p>
    <w:p w:rsidR="00ED4F5B" w:rsidRPr="00C472D9" w:rsidRDefault="00ED4F5B" w:rsidP="00390EC9">
      <w:pPr>
        <w:spacing w:after="0"/>
      </w:pPr>
      <w:r w:rsidRPr="00C472D9">
        <w:t>Viral load</w:t>
      </w:r>
      <w:r w:rsidRPr="00C472D9">
        <w:tab/>
      </w:r>
      <w:r w:rsidRPr="00C472D9">
        <w:tab/>
      </w:r>
      <w:r w:rsidRPr="00C472D9">
        <w:rPr>
          <w:u w:val="single"/>
        </w:rPr>
        <w:t>&gt;</w:t>
      </w:r>
      <w:r w:rsidRPr="00C472D9">
        <w:t xml:space="preserve"> 0.8</w:t>
      </w:r>
      <w:r w:rsidRPr="00C472D9">
        <w:tab/>
      </w:r>
      <w:r w:rsidRPr="00C472D9">
        <w:tab/>
      </w:r>
      <w:r w:rsidRPr="00C472D9">
        <w:tab/>
        <w:t>-3.0</w:t>
      </w:r>
      <w:r w:rsidRPr="00C472D9">
        <w:tab/>
        <w:t>-2.6</w:t>
      </w:r>
      <w:r w:rsidRPr="00C472D9">
        <w:tab/>
        <w:t>-2.2</w:t>
      </w:r>
      <w:r w:rsidRPr="00C472D9">
        <w:tab/>
        <w:t>-1.8</w:t>
      </w:r>
      <w:r w:rsidRPr="00C472D9">
        <w:tab/>
        <w:t>-1.5</w:t>
      </w:r>
      <w:r w:rsidRPr="00C472D9">
        <w:tab/>
        <w:t>-1.25</w:t>
      </w:r>
      <w:r w:rsidRPr="00C472D9">
        <w:tab/>
        <w:t>-0.9</w:t>
      </w:r>
      <w:r w:rsidRPr="00C472D9">
        <w:tab/>
        <w:t>-0.8</w:t>
      </w:r>
      <w:r w:rsidRPr="00C472D9">
        <w:tab/>
        <w:t>-0.7</w:t>
      </w:r>
      <w:r w:rsidRPr="00C472D9">
        <w:tab/>
        <w:t>-0.55</w:t>
      </w:r>
      <w:r w:rsidRPr="00C472D9">
        <w:tab/>
        <w:t>-0.4</w:t>
      </w:r>
      <w:r w:rsidRPr="00C472D9">
        <w:tab/>
        <w:t>-0.3</w:t>
      </w:r>
      <w:r w:rsidRPr="00C472D9">
        <w:tab/>
        <w:t>-0.3</w:t>
      </w:r>
      <w:r w:rsidRPr="00C472D9">
        <w:tab/>
      </w:r>
      <w:r w:rsidRPr="00C472D9">
        <w:tab/>
      </w:r>
    </w:p>
    <w:p w:rsidR="00ED4F5B" w:rsidRPr="00C472D9" w:rsidRDefault="00ED4F5B" w:rsidP="00390EC9">
      <w:pPr>
        <w:spacing w:after="0"/>
      </w:pPr>
      <w:r w:rsidRPr="00C472D9">
        <w:t>(log change</w:t>
      </w:r>
      <w:r w:rsidRPr="00C472D9">
        <w:tab/>
      </w:r>
      <w:r>
        <w:tab/>
      </w:r>
      <w:r w:rsidRPr="00C472D9">
        <w:rPr>
          <w:u w:val="single"/>
        </w:rPr>
        <w:t>&gt;</w:t>
      </w:r>
      <w:r w:rsidRPr="00C472D9">
        <w:t xml:space="preserve"> 0.5, &lt; 0.8</w:t>
      </w:r>
      <w:r w:rsidRPr="00C472D9">
        <w:tab/>
      </w:r>
      <w:r w:rsidRPr="00C472D9">
        <w:tab/>
        <w:t>-2.0</w:t>
      </w:r>
      <w:r w:rsidRPr="00C472D9">
        <w:tab/>
        <w:t>-1.6</w:t>
      </w:r>
      <w:r w:rsidRPr="00C472D9">
        <w:tab/>
        <w:t>-1.2</w:t>
      </w:r>
      <w:r w:rsidRPr="00C472D9">
        <w:tab/>
        <w:t>-1.1</w:t>
      </w:r>
      <w:r w:rsidRPr="00C472D9">
        <w:tab/>
        <w:t>-0.9</w:t>
      </w:r>
      <w:r w:rsidRPr="00C472D9">
        <w:tab/>
        <w:t>-0.8</w:t>
      </w:r>
      <w:r w:rsidRPr="00C472D9">
        <w:tab/>
        <w:t>-0.6</w:t>
      </w:r>
      <w:r w:rsidRPr="00C472D9">
        <w:tab/>
        <w:t>-0.5</w:t>
      </w:r>
      <w:r w:rsidRPr="00C472D9">
        <w:tab/>
        <w:t>-0.4</w:t>
      </w:r>
      <w:r w:rsidRPr="00C472D9">
        <w:tab/>
        <w:t>-0.25</w:t>
      </w:r>
      <w:r w:rsidRPr="00C472D9">
        <w:tab/>
        <w:t>-0.1</w:t>
      </w:r>
      <w:r w:rsidRPr="00C472D9">
        <w:tab/>
        <w:t>-0.05</w:t>
      </w:r>
      <w:r w:rsidRPr="00C472D9">
        <w:tab/>
        <w:t>-0.1</w:t>
      </w:r>
      <w:r w:rsidRPr="00C472D9">
        <w:tab/>
      </w:r>
      <w:r w:rsidRPr="00C472D9">
        <w:tab/>
      </w:r>
    </w:p>
    <w:p w:rsidR="00ED4F5B" w:rsidRPr="00C472D9" w:rsidRDefault="00ED4F5B" w:rsidP="00390EC9">
      <w:pPr>
        <w:spacing w:after="0"/>
      </w:pPr>
      <w:r w:rsidRPr="00C472D9">
        <w:t>from vmax)</w:t>
      </w:r>
      <w:r w:rsidRPr="00C472D9">
        <w:tab/>
      </w:r>
      <w:r>
        <w:tab/>
      </w:r>
      <w:r w:rsidRPr="00C472D9">
        <w:t xml:space="preserve">&lt; 0.5 </w:t>
      </w:r>
      <w:r w:rsidRPr="00C472D9">
        <w:tab/>
      </w:r>
      <w:r w:rsidRPr="00C472D9">
        <w:tab/>
      </w:r>
      <w:r w:rsidRPr="00C472D9">
        <w:tab/>
        <w:t>-0.5</w:t>
      </w:r>
      <w:r w:rsidRPr="00C472D9">
        <w:tab/>
        <w:t>-0.4</w:t>
      </w:r>
      <w:r w:rsidRPr="00C472D9">
        <w:tab/>
        <w:t>-0.3</w:t>
      </w:r>
      <w:r w:rsidRPr="00C472D9">
        <w:tab/>
        <w:t>-0.25</w:t>
      </w:r>
      <w:r w:rsidRPr="00C472D9">
        <w:tab/>
        <w:t>-0.2</w:t>
      </w:r>
      <w:r w:rsidRPr="00C472D9">
        <w:tab/>
        <w:t>-0.15</w:t>
      </w:r>
      <w:r w:rsidRPr="00C472D9">
        <w:tab/>
        <w:t>-0.0</w:t>
      </w:r>
      <w:r w:rsidRPr="00C472D9">
        <w:tab/>
        <w:t>+0.05</w:t>
      </w:r>
      <w:r w:rsidRPr="00C472D9">
        <w:tab/>
        <w:t>+0.1</w:t>
      </w:r>
      <w:r w:rsidRPr="00C472D9">
        <w:tab/>
        <w:t>+0.1</w:t>
      </w:r>
      <w:r w:rsidRPr="00C472D9">
        <w:tab/>
        <w:t>+0.1</w:t>
      </w:r>
      <w:r w:rsidRPr="00C472D9">
        <w:tab/>
        <w:t>+0.1</w:t>
      </w:r>
      <w:r w:rsidRPr="00C472D9">
        <w:tab/>
        <w:t>-0.0</w:t>
      </w:r>
      <w:r w:rsidRPr="00C472D9">
        <w:tab/>
      </w:r>
      <w:r w:rsidRPr="00C472D9">
        <w:tab/>
      </w:r>
    </w:p>
    <w:p w:rsidR="00ED4F5B" w:rsidRPr="00C472D9" w:rsidRDefault="00ED4F5B" w:rsidP="00390EC9">
      <w:pPr>
        <w:spacing w:after="0"/>
      </w:pPr>
    </w:p>
    <w:p w:rsidR="00ED4F5B" w:rsidRPr="00C472D9" w:rsidRDefault="00ED4F5B" w:rsidP="00390EC9">
      <w:pPr>
        <w:spacing w:after="0"/>
      </w:pPr>
      <w:r w:rsidRPr="00C472D9">
        <w:t>CD4 count</w:t>
      </w:r>
      <w:r w:rsidRPr="00C472D9">
        <w:tab/>
      </w:r>
      <w:r w:rsidRPr="00C472D9">
        <w:tab/>
      </w:r>
      <w:r w:rsidRPr="00C472D9">
        <w:rPr>
          <w:u w:val="single"/>
        </w:rPr>
        <w:t>&gt;</w:t>
      </w:r>
      <w:r w:rsidRPr="00C472D9">
        <w:t xml:space="preserve"> 0.8</w:t>
      </w:r>
      <w:r w:rsidRPr="00C472D9">
        <w:tab/>
      </w:r>
      <w:r w:rsidRPr="00C472D9">
        <w:tab/>
      </w:r>
      <w:r w:rsidRPr="00C472D9">
        <w:tab/>
        <w:t>+50</w:t>
      </w:r>
      <w:r w:rsidRPr="00C472D9">
        <w:tab/>
        <w:t>+45</w:t>
      </w:r>
      <w:r w:rsidRPr="00C472D9">
        <w:tab/>
        <w:t>+40</w:t>
      </w:r>
      <w:r w:rsidRPr="00C472D9">
        <w:tab/>
        <w:t>+35</w:t>
      </w:r>
      <w:r w:rsidRPr="00C472D9">
        <w:tab/>
        <w:t>+30</w:t>
      </w:r>
      <w:r w:rsidRPr="00C472D9">
        <w:tab/>
        <w:t>+25</w:t>
      </w:r>
      <w:r w:rsidRPr="00C472D9">
        <w:tab/>
        <w:t>+20</w:t>
      </w:r>
      <w:r w:rsidRPr="00C472D9">
        <w:tab/>
        <w:t>+17</w:t>
      </w:r>
      <w:r w:rsidRPr="00C472D9">
        <w:tab/>
        <w:t>+13</w:t>
      </w:r>
      <w:r w:rsidRPr="00C472D9">
        <w:tab/>
        <w:t>+10</w:t>
      </w:r>
      <w:r w:rsidRPr="00C472D9">
        <w:tab/>
        <w:t>+5</w:t>
      </w:r>
      <w:r w:rsidRPr="00C472D9">
        <w:tab/>
        <w:t>-2</w:t>
      </w:r>
      <w:r w:rsidRPr="00C472D9">
        <w:tab/>
        <w:t>-15</w:t>
      </w:r>
      <w:r w:rsidRPr="00C472D9">
        <w:tab/>
      </w:r>
      <w:r w:rsidRPr="00C472D9">
        <w:tab/>
      </w:r>
    </w:p>
    <w:p w:rsidR="00ED4F5B" w:rsidRPr="00C472D9" w:rsidRDefault="00ED4F5B" w:rsidP="00390EC9">
      <w:pPr>
        <w:spacing w:after="0"/>
      </w:pPr>
      <w:r w:rsidRPr="00C472D9">
        <w:t>change</w:t>
      </w:r>
      <w:r w:rsidRPr="00C472D9">
        <w:tab/>
      </w:r>
      <w:r>
        <w:tab/>
      </w:r>
      <w:r>
        <w:tab/>
      </w:r>
      <w:r w:rsidRPr="00C472D9">
        <w:rPr>
          <w:u w:val="single"/>
        </w:rPr>
        <w:t>&gt;</w:t>
      </w:r>
      <w:r w:rsidRPr="00C472D9">
        <w:t xml:space="preserve"> 0.5, &lt; 0.8</w:t>
      </w:r>
      <w:r w:rsidRPr="00C472D9">
        <w:tab/>
      </w:r>
      <w:r w:rsidRPr="00C472D9">
        <w:tab/>
        <w:t>+30</w:t>
      </w:r>
      <w:r w:rsidRPr="00C472D9">
        <w:tab/>
        <w:t>+30</w:t>
      </w:r>
      <w:r w:rsidRPr="00C472D9">
        <w:tab/>
        <w:t>+23</w:t>
      </w:r>
      <w:r w:rsidRPr="00C472D9">
        <w:tab/>
        <w:t>+20</w:t>
      </w:r>
      <w:r w:rsidRPr="00C472D9">
        <w:tab/>
        <w:t>+15</w:t>
      </w:r>
      <w:r w:rsidRPr="00C472D9">
        <w:tab/>
        <w:t>+13</w:t>
      </w:r>
      <w:r w:rsidRPr="00C472D9">
        <w:tab/>
        <w:t>+10</w:t>
      </w:r>
      <w:r w:rsidRPr="00C472D9">
        <w:tab/>
        <w:t>+8</w:t>
      </w:r>
      <w:r w:rsidRPr="00C472D9">
        <w:tab/>
        <w:t>+5</w:t>
      </w:r>
      <w:r w:rsidRPr="00C472D9">
        <w:tab/>
        <w:t>+3</w:t>
      </w:r>
      <w:r w:rsidRPr="00C472D9">
        <w:tab/>
        <w:t>+0</w:t>
      </w:r>
      <w:r w:rsidRPr="00C472D9">
        <w:tab/>
        <w:t>-7</w:t>
      </w:r>
      <w:r w:rsidRPr="00C472D9">
        <w:tab/>
        <w:t>-17</w:t>
      </w:r>
      <w:r w:rsidRPr="00C472D9">
        <w:tab/>
      </w:r>
      <w:r w:rsidRPr="00C472D9">
        <w:tab/>
      </w:r>
    </w:p>
    <w:p w:rsidR="00ED4F5B" w:rsidRPr="00C472D9" w:rsidRDefault="00ED4F5B" w:rsidP="00390EC9">
      <w:pPr>
        <w:spacing w:after="0"/>
      </w:pPr>
      <w:r w:rsidRPr="00C472D9">
        <w:t>(t-1 to t)</w:t>
      </w:r>
      <w:r w:rsidRPr="00C472D9">
        <w:tab/>
      </w:r>
      <w:r>
        <w:tab/>
      </w:r>
      <w:r w:rsidRPr="00C472D9">
        <w:t xml:space="preserve">&lt; 0.5 </w:t>
      </w:r>
      <w:r w:rsidRPr="00C472D9">
        <w:tab/>
      </w:r>
      <w:r w:rsidRPr="00C472D9">
        <w:tab/>
      </w:r>
      <w:r w:rsidRPr="00C472D9">
        <w:tab/>
        <w:t>+5</w:t>
      </w:r>
      <w:r w:rsidRPr="00C472D9">
        <w:tab/>
        <w:t>+4</w:t>
      </w:r>
      <w:r w:rsidRPr="00C472D9">
        <w:tab/>
        <w:t>+3</w:t>
      </w:r>
      <w:r w:rsidRPr="00C472D9">
        <w:tab/>
        <w:t>+2</w:t>
      </w:r>
      <w:r w:rsidRPr="00C472D9">
        <w:tab/>
        <w:t>+1</w:t>
      </w:r>
      <w:r w:rsidRPr="00C472D9">
        <w:tab/>
        <w:t>-1</w:t>
      </w:r>
      <w:r w:rsidRPr="00C472D9">
        <w:tab/>
        <w:t>-3</w:t>
      </w:r>
      <w:r w:rsidRPr="00C472D9">
        <w:tab/>
        <w:t>-6</w:t>
      </w:r>
      <w:r w:rsidRPr="00C472D9">
        <w:tab/>
        <w:t>-10</w:t>
      </w:r>
      <w:r w:rsidRPr="00C472D9">
        <w:tab/>
        <w:t>-11</w:t>
      </w:r>
      <w:r w:rsidRPr="00C472D9">
        <w:tab/>
        <w:t>-12</w:t>
      </w:r>
      <w:r w:rsidRPr="00C472D9">
        <w:tab/>
        <w:t>-13</w:t>
      </w:r>
      <w:r w:rsidRPr="00C472D9">
        <w:tab/>
        <w:t>-18</w:t>
      </w:r>
      <w:r w:rsidRPr="00C472D9">
        <w:tab/>
      </w:r>
      <w:r w:rsidRPr="00C472D9">
        <w:tab/>
      </w:r>
    </w:p>
    <w:p w:rsidR="00ED4F5B" w:rsidRPr="00C472D9" w:rsidRDefault="00ED4F5B" w:rsidP="00390EC9">
      <w:pPr>
        <w:spacing w:after="0"/>
      </w:pPr>
    </w:p>
    <w:p w:rsidR="00ED4F5B" w:rsidRPr="00C472D9" w:rsidRDefault="00ED4F5B" w:rsidP="00390EC9">
      <w:pPr>
        <w:spacing w:after="0"/>
      </w:pPr>
      <w:r w:rsidRPr="00C472D9">
        <w:t>new mutation</w:t>
      </w:r>
      <w:r w:rsidRPr="00C472D9">
        <w:tab/>
      </w:r>
      <w:r w:rsidRPr="00C472D9">
        <w:tab/>
      </w:r>
      <w:r w:rsidRPr="00C472D9">
        <w:rPr>
          <w:u w:val="single"/>
        </w:rPr>
        <w:t>&gt;</w:t>
      </w:r>
      <w:r w:rsidRPr="00C472D9">
        <w:t xml:space="preserve"> 0.8</w:t>
      </w:r>
      <w:r w:rsidRPr="00C472D9">
        <w:tab/>
      </w:r>
      <w:r w:rsidRPr="00C472D9">
        <w:tab/>
      </w:r>
      <w:r w:rsidRPr="00C472D9">
        <w:tab/>
        <w:t>0.002</w:t>
      </w:r>
      <w:r w:rsidRPr="00C472D9">
        <w:tab/>
        <w:t>0.01</w:t>
      </w:r>
      <w:r w:rsidRPr="00C472D9">
        <w:tab/>
        <w:t>0.03</w:t>
      </w:r>
      <w:r w:rsidRPr="00C472D9">
        <w:tab/>
        <w:t>0.05</w:t>
      </w:r>
      <w:r w:rsidRPr="00C472D9">
        <w:tab/>
        <w:t>0.1</w:t>
      </w:r>
      <w:r w:rsidRPr="00C472D9">
        <w:tab/>
        <w:t>0.15</w:t>
      </w:r>
      <w:r w:rsidRPr="00C472D9">
        <w:tab/>
        <w:t>0.2</w:t>
      </w:r>
      <w:r w:rsidRPr="00C472D9">
        <w:tab/>
        <w:t>0.3</w:t>
      </w:r>
      <w:r w:rsidRPr="00C472D9">
        <w:tab/>
        <w:t>0.4</w:t>
      </w:r>
      <w:r w:rsidRPr="00C472D9">
        <w:tab/>
        <w:t>0.45</w:t>
      </w:r>
      <w:r w:rsidRPr="00C472D9">
        <w:tab/>
        <w:t>0.5</w:t>
      </w:r>
      <w:r w:rsidRPr="00C472D9">
        <w:tab/>
        <w:t>0.5</w:t>
      </w:r>
      <w:r w:rsidRPr="00C472D9">
        <w:tab/>
        <w:t>0.5</w:t>
      </w:r>
      <w:r w:rsidRPr="00C472D9">
        <w:tab/>
      </w:r>
      <w:r w:rsidRPr="00C472D9">
        <w:tab/>
      </w:r>
    </w:p>
    <w:p w:rsidR="00ED4F5B" w:rsidRPr="00C472D9" w:rsidRDefault="00ED4F5B" w:rsidP="00390EC9">
      <w:pPr>
        <w:spacing w:after="0"/>
      </w:pPr>
      <w:r w:rsidRPr="00C472D9">
        <w:t>risk</w:t>
      </w:r>
      <w:r w:rsidRPr="00C472D9">
        <w:tab/>
      </w:r>
      <w:r w:rsidRPr="00C472D9">
        <w:tab/>
      </w:r>
      <w:r w:rsidRPr="00C472D9">
        <w:tab/>
      </w:r>
      <w:r w:rsidRPr="00C472D9">
        <w:rPr>
          <w:u w:val="single"/>
        </w:rPr>
        <w:t>&gt;</w:t>
      </w:r>
      <w:r w:rsidRPr="00C472D9">
        <w:t xml:space="preserve"> 0.5, &lt; 0.8</w:t>
      </w:r>
      <w:r w:rsidRPr="00C472D9">
        <w:tab/>
      </w:r>
      <w:r w:rsidRPr="00C472D9">
        <w:tab/>
        <w:t>0.15</w:t>
      </w:r>
      <w:r w:rsidRPr="00C472D9">
        <w:tab/>
        <w:t>0.15</w:t>
      </w:r>
      <w:r w:rsidRPr="00C472D9">
        <w:tab/>
        <w:t>0.2</w:t>
      </w:r>
      <w:r w:rsidRPr="00C472D9">
        <w:tab/>
        <w:t>0.25</w:t>
      </w:r>
      <w:r w:rsidRPr="00C472D9">
        <w:tab/>
        <w:t>0.3</w:t>
      </w:r>
      <w:r w:rsidRPr="00C472D9">
        <w:tab/>
        <w:t>0.3</w:t>
      </w:r>
      <w:r w:rsidRPr="00C472D9">
        <w:tab/>
        <w:t>0.3</w:t>
      </w:r>
      <w:r w:rsidRPr="00C472D9">
        <w:tab/>
        <w:t>0.35</w:t>
      </w:r>
      <w:r w:rsidRPr="00C472D9">
        <w:tab/>
        <w:t>0.4</w:t>
      </w:r>
      <w:r w:rsidRPr="00C472D9">
        <w:tab/>
        <w:t>0.45</w:t>
      </w:r>
      <w:r w:rsidRPr="00C472D9">
        <w:tab/>
        <w:t>0.5</w:t>
      </w:r>
      <w:r w:rsidRPr="00C472D9">
        <w:tab/>
        <w:t>0.5</w:t>
      </w:r>
      <w:r w:rsidRPr="00C472D9">
        <w:tab/>
        <w:t>0.5</w:t>
      </w:r>
      <w:r w:rsidRPr="00C472D9">
        <w:tab/>
      </w:r>
      <w:r w:rsidRPr="00C472D9">
        <w:tab/>
      </w:r>
    </w:p>
    <w:p w:rsidR="00ED4F5B" w:rsidRPr="00C472D9" w:rsidRDefault="00ED4F5B" w:rsidP="00390EC9">
      <w:pPr>
        <w:spacing w:after="0"/>
      </w:pPr>
      <w:r w:rsidRPr="00C472D9">
        <w:t>(x log viral load)</w:t>
      </w:r>
      <w:r w:rsidRPr="00C472D9">
        <w:rPr>
          <w:b/>
          <w:bCs/>
          <w:i/>
          <w:iCs/>
          <w:shd w:val="clear" w:color="auto" w:fill="FFFFFF"/>
        </w:rPr>
        <w:tab/>
      </w:r>
      <w:r w:rsidRPr="00C472D9">
        <w:t xml:space="preserve">&lt; 0.5 </w:t>
      </w:r>
      <w:r w:rsidRPr="00C472D9">
        <w:tab/>
      </w:r>
      <w:r w:rsidRPr="00C472D9">
        <w:tab/>
      </w:r>
      <w:r w:rsidRPr="00C472D9">
        <w:tab/>
        <w:t>0.05</w:t>
      </w:r>
      <w:r w:rsidRPr="00C472D9">
        <w:tab/>
        <w:t>0.05</w:t>
      </w:r>
      <w:r w:rsidRPr="00C472D9">
        <w:tab/>
        <w:t>0.05</w:t>
      </w:r>
      <w:r w:rsidRPr="00C472D9">
        <w:tab/>
        <w:t>0.05</w:t>
      </w:r>
      <w:r w:rsidRPr="00C472D9">
        <w:tab/>
        <w:t>0.05</w:t>
      </w:r>
      <w:r w:rsidRPr="00C472D9">
        <w:tab/>
        <w:t>0.05</w:t>
      </w:r>
      <w:r w:rsidRPr="00C472D9">
        <w:tab/>
        <w:t>0.05</w:t>
      </w:r>
      <w:r w:rsidRPr="00C472D9">
        <w:tab/>
        <w:t>0.05</w:t>
      </w:r>
      <w:r w:rsidRPr="00C472D9">
        <w:tab/>
        <w:t>0.05</w:t>
      </w:r>
      <w:r w:rsidRPr="00C472D9">
        <w:tab/>
        <w:t>0.05</w:t>
      </w:r>
      <w:r w:rsidRPr="00C472D9">
        <w:tab/>
        <w:t>0.05</w:t>
      </w:r>
      <w:r w:rsidRPr="00C472D9">
        <w:tab/>
        <w:t>0.05</w:t>
      </w:r>
      <w:r w:rsidRPr="00C472D9">
        <w:tab/>
        <w:t>0.05</w:t>
      </w:r>
      <w:r w:rsidRPr="00C472D9">
        <w:tab/>
      </w:r>
    </w:p>
    <w:p w:rsidR="00ED4F5B" w:rsidRPr="00C472D9" w:rsidRDefault="00ED4F5B" w:rsidP="00390EC9">
      <w:pPr>
        <w:spacing w:after="0"/>
      </w:pPr>
      <w:r w:rsidRPr="00C472D9">
        <w:t>-----------------------------------------------------------------------------------------------------------------------------------------------------------------------------</w:t>
      </w:r>
      <w:r>
        <w:t>-------------------------------</w:t>
      </w:r>
    </w:p>
    <w:p w:rsidR="00ED4F5B" w:rsidRPr="00C472D9" w:rsidRDefault="00ED4F5B" w:rsidP="00390EC9">
      <w:pPr>
        <w:spacing w:after="0"/>
        <w:rPr>
          <w:u w:val="single"/>
        </w:rPr>
      </w:pPr>
      <w:r w:rsidRPr="00C472D9">
        <w:rPr>
          <w:shd w:val="clear" w:color="auto" w:fill="FFFFFF"/>
        </w:rPr>
        <w:br w:type="page"/>
      </w:r>
      <w:r>
        <w:rPr>
          <w:b/>
          <w:bCs/>
          <w:shd w:val="clear" w:color="auto" w:fill="FFFFFF"/>
        </w:rPr>
        <w:t>Table 16</w:t>
      </w:r>
      <w:r w:rsidRPr="00C472D9">
        <w:rPr>
          <w:b/>
          <w:bCs/>
          <w:shd w:val="clear" w:color="auto" w:fill="FFFFFF"/>
        </w:rPr>
        <w:t xml:space="preserve">b.  </w:t>
      </w:r>
      <w:r w:rsidRPr="00C472D9">
        <w:rPr>
          <w:shd w:val="clear" w:color="auto" w:fill="FFFFFF"/>
        </w:rPr>
        <w:t>Summary of v</w:t>
      </w:r>
      <w:r w:rsidRPr="00C472D9">
        <w:t xml:space="preserve">iral load (mean </w:t>
      </w:r>
      <w:r w:rsidRPr="00C472D9">
        <w:rPr>
          <w:u w:val="single"/>
        </w:rPr>
        <w:t>absolute value</w:t>
      </w:r>
      <w:r w:rsidRPr="00C472D9">
        <w:t xml:space="preserve"> or mean change from viral load max) between 3-6 months, and after 6 months if viral load at t-1  &gt; 4 logs.  </w:t>
      </w:r>
      <w:r w:rsidRPr="00C472D9">
        <w:rPr>
          <w:shd w:val="clear" w:color="auto" w:fill="FFFFFF"/>
        </w:rPr>
        <w:t xml:space="preserve">This is the mean of a Normal distribution with standard deviation 0.2, from which the patient's value/change is sampled.  </w:t>
      </w:r>
    </w:p>
    <w:p w:rsidR="00ED4F5B" w:rsidRDefault="00ED4F5B" w:rsidP="00390EC9">
      <w:pPr>
        <w:spacing w:after="0"/>
        <w:rPr>
          <w:sz w:val="20"/>
          <w:szCs w:val="20"/>
          <w:shd w:val="clear" w:color="auto" w:fill="FFFFFF"/>
        </w:rPr>
      </w:pPr>
      <w:r w:rsidRPr="00C472D9">
        <w:rPr>
          <w:sz w:val="20"/>
          <w:szCs w:val="20"/>
          <w:shd w:val="clear" w:color="auto" w:fill="FFFFFF"/>
        </w:rPr>
        <w:tab/>
      </w:r>
    </w:p>
    <w:p w:rsidR="00ED4F5B" w:rsidRDefault="00ED4F5B" w:rsidP="00390EC9">
      <w:pPr>
        <w:spacing w:after="0"/>
        <w:rPr>
          <w:shd w:val="clear" w:color="auto" w:fill="FFFFFF"/>
        </w:rPr>
      </w:pPr>
    </w:p>
    <w:p w:rsidR="00ED4F5B" w:rsidRPr="00C472D9" w:rsidRDefault="00ED4F5B" w:rsidP="00390EC9">
      <w:pPr>
        <w:spacing w:after="0"/>
      </w:pPr>
      <w:r w:rsidRPr="00C472D9">
        <w:rPr>
          <w:shd w:val="clear" w:color="auto" w:fill="FFFFFF"/>
        </w:rPr>
        <w:tab/>
      </w:r>
      <w:r w:rsidRPr="00C472D9">
        <w:rPr>
          <w:shd w:val="clear" w:color="auto" w:fill="FFFFFF"/>
        </w:rPr>
        <w:tab/>
      </w:r>
      <w:r w:rsidRPr="00C472D9">
        <w:rPr>
          <w:shd w:val="clear" w:color="auto" w:fill="FFFFFF"/>
        </w:rPr>
        <w:tab/>
      </w:r>
      <w:r w:rsidRPr="00C472D9">
        <w:rPr>
          <w:shd w:val="clear" w:color="auto" w:fill="FFFFFF"/>
        </w:rPr>
        <w:tab/>
      </w:r>
      <w:r w:rsidRPr="00C472D9">
        <w:rPr>
          <w:shd w:val="clear" w:color="auto" w:fill="FFFFFF"/>
        </w:rPr>
        <w:tab/>
      </w:r>
    </w:p>
    <w:p w:rsidR="00ED4F5B" w:rsidRPr="00C472D9" w:rsidRDefault="00ED4F5B" w:rsidP="00390EC9">
      <w:pPr>
        <w:spacing w:after="0"/>
      </w:pPr>
      <w:r w:rsidRPr="00C472D9">
        <w:t>Effective adherence</w:t>
      </w:r>
      <w:r w:rsidRPr="00C472D9">
        <w:tab/>
        <w:t>Effective adherence</w:t>
      </w:r>
      <w:r w:rsidRPr="00C472D9">
        <w:tab/>
      </w:r>
      <w:r w:rsidRPr="00C472D9">
        <w:tab/>
      </w:r>
      <w:r w:rsidRPr="00C472D9">
        <w:tab/>
        <w:t>Number of active drugs</w:t>
      </w:r>
    </w:p>
    <w:p w:rsidR="00ED4F5B" w:rsidRPr="00C472D9" w:rsidRDefault="00ED4F5B" w:rsidP="00390EC9">
      <w:pPr>
        <w:spacing w:after="0"/>
      </w:pPr>
      <w:r w:rsidRPr="00C472D9">
        <w:t>between</w:t>
      </w:r>
      <w:r w:rsidRPr="00C472D9">
        <w:tab/>
      </w:r>
      <w:r w:rsidRPr="00C472D9">
        <w:tab/>
        <w:t>between</w:t>
      </w:r>
    </w:p>
    <w:p w:rsidR="00ED4F5B" w:rsidRPr="00C472D9" w:rsidRDefault="00ED4F5B" w:rsidP="00390EC9">
      <w:pPr>
        <w:spacing w:after="0"/>
      </w:pPr>
      <w:r>
        <w:t>t-2 &amp; t-1</w:t>
      </w:r>
      <w:r>
        <w:tab/>
      </w:r>
      <w:r>
        <w:tab/>
      </w:r>
      <w:r w:rsidRPr="00C472D9">
        <w:t>t-1 &amp; t</w:t>
      </w:r>
      <w:r w:rsidRPr="00C472D9">
        <w:tab/>
      </w:r>
      <w:r w:rsidRPr="00C472D9">
        <w:tab/>
      </w:r>
      <w:r w:rsidRPr="00C472D9">
        <w:tab/>
      </w:r>
      <w:r w:rsidRPr="00C472D9">
        <w:tab/>
        <w:t>3</w:t>
      </w:r>
      <w:r w:rsidRPr="00C472D9">
        <w:tab/>
        <w:t>2.75</w:t>
      </w:r>
      <w:r w:rsidRPr="00C472D9">
        <w:tab/>
        <w:t>2.5</w:t>
      </w:r>
      <w:r w:rsidRPr="00C472D9">
        <w:tab/>
        <w:t>2.25</w:t>
      </w:r>
      <w:r w:rsidRPr="00C472D9">
        <w:tab/>
        <w:t>2.0</w:t>
      </w:r>
      <w:r w:rsidRPr="00C472D9">
        <w:tab/>
        <w:t>1.75</w:t>
      </w:r>
      <w:r w:rsidRPr="00C472D9">
        <w:tab/>
        <w:t>1.5</w:t>
      </w:r>
      <w:r w:rsidRPr="00C472D9">
        <w:tab/>
        <w:t>1.25</w:t>
      </w:r>
      <w:r w:rsidRPr="00C472D9">
        <w:tab/>
        <w:t>1</w:t>
      </w:r>
      <w:r w:rsidRPr="00C472D9">
        <w:tab/>
        <w:t>0.75</w:t>
      </w:r>
      <w:r w:rsidRPr="00C472D9">
        <w:tab/>
        <w:t>0.5</w:t>
      </w:r>
      <w:r w:rsidRPr="00C472D9">
        <w:tab/>
        <w:t>0.25</w:t>
      </w:r>
      <w:r w:rsidRPr="00C472D9">
        <w:tab/>
      </w:r>
    </w:p>
    <w:p w:rsidR="00ED4F5B" w:rsidRPr="00C472D9" w:rsidRDefault="00ED4F5B" w:rsidP="00390EC9">
      <w:pPr>
        <w:spacing w:after="0"/>
      </w:pPr>
      <w:r w:rsidRPr="00C472D9">
        <w:t>------------------------------------------------------------------------------------------------------------------------------------------------------------------------------------------------------------</w:t>
      </w:r>
    </w:p>
    <w:p w:rsidR="00ED4F5B" w:rsidRPr="00C472D9" w:rsidRDefault="00ED4F5B" w:rsidP="00390EC9">
      <w:pPr>
        <w:spacing w:after="0"/>
      </w:pPr>
      <w:r w:rsidRPr="00C472D9">
        <w:rPr>
          <w:u w:val="single"/>
        </w:rPr>
        <w:t>&gt;</w:t>
      </w:r>
      <w:r w:rsidRPr="00C472D9">
        <w:t xml:space="preserve"> 0.8</w:t>
      </w:r>
      <w:r w:rsidRPr="00C472D9">
        <w:tab/>
      </w:r>
      <w:r w:rsidRPr="00C472D9">
        <w:tab/>
      </w:r>
      <w:r w:rsidRPr="00C472D9">
        <w:tab/>
      </w:r>
      <w:r w:rsidRPr="00C472D9">
        <w:rPr>
          <w:u w:val="single"/>
        </w:rPr>
        <w:t>&gt;</w:t>
      </w:r>
      <w:r w:rsidRPr="00C472D9">
        <w:t xml:space="preserve"> 0.8</w:t>
      </w:r>
      <w:r w:rsidRPr="00C472D9">
        <w:tab/>
      </w:r>
      <w:r w:rsidRPr="00C472D9">
        <w:tab/>
      </w:r>
      <w:r w:rsidRPr="00C472D9">
        <w:tab/>
      </w:r>
      <w:r w:rsidRPr="00C472D9">
        <w:tab/>
      </w:r>
      <w:r w:rsidRPr="00C472D9">
        <w:rPr>
          <w:u w:val="single"/>
        </w:rPr>
        <w:t>0.5</w:t>
      </w:r>
      <w:r w:rsidRPr="00C472D9">
        <w:tab/>
      </w:r>
      <w:r w:rsidRPr="00C472D9">
        <w:rPr>
          <w:u w:val="single"/>
        </w:rPr>
        <w:t>0.8</w:t>
      </w:r>
      <w:r w:rsidRPr="00C472D9">
        <w:tab/>
      </w:r>
      <w:r w:rsidRPr="00C472D9">
        <w:rPr>
          <w:u w:val="single"/>
        </w:rPr>
        <w:t>1.2</w:t>
      </w:r>
      <w:r w:rsidRPr="00C472D9">
        <w:tab/>
      </w:r>
      <w:r w:rsidRPr="00C472D9">
        <w:rPr>
          <w:u w:val="single"/>
        </w:rPr>
        <w:t>1.4</w:t>
      </w:r>
      <w:r w:rsidRPr="00C472D9">
        <w:tab/>
      </w:r>
      <w:r w:rsidRPr="00C472D9">
        <w:rPr>
          <w:u w:val="single"/>
        </w:rPr>
        <w:t>2.0</w:t>
      </w:r>
      <w:r w:rsidRPr="00C472D9">
        <w:tab/>
      </w:r>
      <w:r w:rsidRPr="00C472D9">
        <w:rPr>
          <w:u w:val="single"/>
        </w:rPr>
        <w:t>2.7</w:t>
      </w:r>
      <w:r w:rsidRPr="00C472D9">
        <w:tab/>
        <w:t>-1.7</w:t>
      </w:r>
      <w:r w:rsidRPr="00C472D9">
        <w:tab/>
        <w:t>-1.15</w:t>
      </w:r>
      <w:r w:rsidRPr="00C472D9">
        <w:tab/>
        <w:t>-0.9</w:t>
      </w:r>
      <w:r w:rsidRPr="00C472D9">
        <w:tab/>
        <w:t>-0.75</w:t>
      </w:r>
      <w:r w:rsidRPr="00C472D9">
        <w:tab/>
        <w:t>-0.6</w:t>
      </w:r>
      <w:r w:rsidRPr="00C472D9">
        <w:tab/>
        <w:t>-0.4</w:t>
      </w:r>
    </w:p>
    <w:p w:rsidR="00ED4F5B" w:rsidRPr="00C472D9" w:rsidRDefault="00ED4F5B" w:rsidP="00390EC9">
      <w:pPr>
        <w:spacing w:after="0"/>
      </w:pPr>
      <w:r w:rsidRPr="00C472D9">
        <w:rPr>
          <w:u w:val="single"/>
        </w:rPr>
        <w:t>&gt;</w:t>
      </w:r>
      <w:r w:rsidRPr="00C472D9">
        <w:t xml:space="preserve"> 0.5, &lt; 0.8</w:t>
      </w:r>
      <w:r w:rsidRPr="00C472D9">
        <w:tab/>
      </w:r>
      <w:r w:rsidRPr="00C472D9">
        <w:tab/>
      </w:r>
      <w:r w:rsidRPr="00C472D9">
        <w:rPr>
          <w:u w:val="single"/>
        </w:rPr>
        <w:t>&gt;</w:t>
      </w:r>
      <w:r w:rsidRPr="00C472D9">
        <w:t xml:space="preserve"> 0.8</w:t>
      </w:r>
      <w:r w:rsidRPr="00C472D9">
        <w:tab/>
      </w:r>
      <w:r w:rsidRPr="00C472D9">
        <w:tab/>
      </w:r>
      <w:r w:rsidRPr="00C472D9">
        <w:tab/>
      </w:r>
      <w:r w:rsidRPr="00C472D9">
        <w:tab/>
      </w:r>
      <w:r w:rsidRPr="00C472D9">
        <w:rPr>
          <w:u w:val="single"/>
        </w:rPr>
        <w:t>1.2</w:t>
      </w:r>
      <w:r w:rsidRPr="00C472D9">
        <w:tab/>
      </w:r>
      <w:r w:rsidRPr="00C472D9">
        <w:rPr>
          <w:u w:val="single"/>
        </w:rPr>
        <w:t>1.2</w:t>
      </w:r>
      <w:r w:rsidRPr="00C472D9">
        <w:tab/>
      </w:r>
      <w:r w:rsidRPr="00C472D9">
        <w:rPr>
          <w:u w:val="single"/>
        </w:rPr>
        <w:t>1.2</w:t>
      </w:r>
      <w:r w:rsidRPr="00C472D9">
        <w:tab/>
      </w:r>
      <w:r w:rsidRPr="00C472D9">
        <w:rPr>
          <w:u w:val="single"/>
        </w:rPr>
        <w:t>1.4</w:t>
      </w:r>
      <w:r w:rsidRPr="00C472D9">
        <w:tab/>
        <w:t>-2.0</w:t>
      </w:r>
      <w:r w:rsidRPr="00C472D9">
        <w:tab/>
        <w:t>-1.6</w:t>
      </w:r>
      <w:r w:rsidRPr="00C472D9">
        <w:tab/>
        <w:t>-1.2</w:t>
      </w:r>
      <w:r w:rsidRPr="00C472D9">
        <w:tab/>
        <w:t>-1.05</w:t>
      </w:r>
      <w:r w:rsidRPr="00C472D9">
        <w:tab/>
        <w:t>-0.9</w:t>
      </w:r>
      <w:r w:rsidRPr="00C472D9">
        <w:tab/>
        <w:t>-0.7</w:t>
      </w:r>
      <w:r w:rsidRPr="00C472D9">
        <w:tab/>
        <w:t>-0.5</w:t>
      </w:r>
      <w:r w:rsidRPr="00C472D9">
        <w:tab/>
        <w:t>-0.35</w:t>
      </w:r>
    </w:p>
    <w:p w:rsidR="00ED4F5B" w:rsidRPr="00C472D9" w:rsidRDefault="00ED4F5B" w:rsidP="00390EC9">
      <w:pPr>
        <w:spacing w:after="0"/>
      </w:pPr>
      <w:r w:rsidRPr="00C472D9">
        <w:t>&lt; 0.5</w:t>
      </w:r>
      <w:r w:rsidRPr="00C472D9">
        <w:tab/>
      </w:r>
      <w:r w:rsidRPr="00C472D9">
        <w:tab/>
      </w:r>
      <w:r w:rsidRPr="00C472D9">
        <w:tab/>
      </w:r>
      <w:r w:rsidRPr="00C472D9">
        <w:rPr>
          <w:u w:val="single"/>
        </w:rPr>
        <w:t>&gt;</w:t>
      </w:r>
      <w:r w:rsidRPr="00C472D9">
        <w:t xml:space="preserve"> 0.8</w:t>
      </w:r>
      <w:r w:rsidRPr="00C472D9">
        <w:tab/>
      </w:r>
      <w:r w:rsidRPr="00C472D9">
        <w:tab/>
      </w:r>
      <w:r w:rsidRPr="00C472D9">
        <w:tab/>
      </w:r>
      <w:r w:rsidRPr="00C472D9">
        <w:tab/>
      </w:r>
      <w:r w:rsidRPr="00C472D9">
        <w:rPr>
          <w:u w:val="single"/>
        </w:rPr>
        <w:t>1.2</w:t>
      </w:r>
      <w:r w:rsidRPr="00C472D9">
        <w:tab/>
      </w:r>
      <w:r w:rsidRPr="00C472D9">
        <w:rPr>
          <w:u w:val="single"/>
        </w:rPr>
        <w:t>1.2</w:t>
      </w:r>
      <w:r w:rsidRPr="00C472D9">
        <w:tab/>
      </w:r>
      <w:r w:rsidRPr="00C472D9">
        <w:rPr>
          <w:u w:val="single"/>
        </w:rPr>
        <w:t>1.2</w:t>
      </w:r>
      <w:r w:rsidRPr="00C472D9">
        <w:tab/>
      </w:r>
      <w:r w:rsidRPr="00C472D9">
        <w:rPr>
          <w:u w:val="single"/>
        </w:rPr>
        <w:t>1.4</w:t>
      </w:r>
      <w:r w:rsidRPr="00C472D9">
        <w:tab/>
        <w:t>-2.0</w:t>
      </w:r>
      <w:r w:rsidRPr="00C472D9">
        <w:tab/>
        <w:t>-1.6</w:t>
      </w:r>
      <w:r w:rsidRPr="00C472D9">
        <w:tab/>
        <w:t>-1.2</w:t>
      </w:r>
      <w:r w:rsidRPr="00C472D9">
        <w:tab/>
        <w:t>-1.0</w:t>
      </w:r>
      <w:r w:rsidRPr="00C472D9">
        <w:tab/>
        <w:t>-0.9</w:t>
      </w:r>
      <w:r w:rsidRPr="00C472D9">
        <w:tab/>
        <w:t>-0.7</w:t>
      </w:r>
      <w:r w:rsidRPr="00C472D9">
        <w:tab/>
        <w:t>-0.5</w:t>
      </w:r>
      <w:r w:rsidRPr="00C472D9">
        <w:tab/>
        <w:t>-0.2</w:t>
      </w:r>
    </w:p>
    <w:p w:rsidR="00ED4F5B" w:rsidRPr="00C472D9" w:rsidRDefault="00ED4F5B" w:rsidP="00390EC9">
      <w:pPr>
        <w:spacing w:after="0"/>
      </w:pPr>
    </w:p>
    <w:p w:rsidR="00ED4F5B" w:rsidRPr="00C472D9" w:rsidRDefault="00ED4F5B" w:rsidP="00390EC9">
      <w:pPr>
        <w:spacing w:after="0"/>
      </w:pPr>
      <w:r w:rsidRPr="00C472D9">
        <w:rPr>
          <w:u w:val="single"/>
        </w:rPr>
        <w:t>&gt;</w:t>
      </w:r>
      <w:r w:rsidRPr="00C472D9">
        <w:t xml:space="preserve"> 0.8</w:t>
      </w:r>
      <w:r w:rsidRPr="00C472D9">
        <w:tab/>
      </w:r>
      <w:r w:rsidRPr="00C472D9">
        <w:tab/>
      </w:r>
      <w:r w:rsidRPr="00C472D9">
        <w:tab/>
      </w:r>
      <w:r w:rsidRPr="00C472D9">
        <w:rPr>
          <w:u w:val="single"/>
        </w:rPr>
        <w:t>&gt;</w:t>
      </w:r>
      <w:r w:rsidRPr="00C472D9">
        <w:t xml:space="preserve"> 0.5, &lt; 0.8</w:t>
      </w:r>
      <w:r w:rsidRPr="00C472D9">
        <w:tab/>
      </w:r>
      <w:r w:rsidRPr="00C472D9">
        <w:tab/>
      </w:r>
      <w:r w:rsidRPr="00C472D9">
        <w:tab/>
      </w:r>
      <w:r w:rsidRPr="00C472D9">
        <w:rPr>
          <w:u w:val="single"/>
        </w:rPr>
        <w:t>1.2</w:t>
      </w:r>
      <w:r w:rsidRPr="00C472D9">
        <w:tab/>
      </w:r>
      <w:r w:rsidRPr="00C472D9">
        <w:rPr>
          <w:u w:val="single"/>
        </w:rPr>
        <w:t>1.6</w:t>
      </w:r>
      <w:r w:rsidRPr="00C472D9">
        <w:tab/>
      </w:r>
      <w:r w:rsidRPr="00C472D9">
        <w:rPr>
          <w:u w:val="single"/>
        </w:rPr>
        <w:t>1.8</w:t>
      </w:r>
      <w:r w:rsidRPr="00C472D9">
        <w:tab/>
      </w:r>
      <w:r w:rsidRPr="00C472D9">
        <w:rPr>
          <w:u w:val="single"/>
        </w:rPr>
        <w:t>2.2</w:t>
      </w:r>
      <w:r w:rsidRPr="00C472D9">
        <w:tab/>
      </w:r>
      <w:r w:rsidRPr="00C472D9">
        <w:rPr>
          <w:u w:val="single"/>
        </w:rPr>
        <w:t>2.4</w:t>
      </w:r>
      <w:r w:rsidRPr="00C472D9">
        <w:tab/>
        <w:t>-2.4</w:t>
      </w:r>
      <w:r w:rsidRPr="00C472D9">
        <w:tab/>
        <w:t>-1.5</w:t>
      </w:r>
      <w:r w:rsidRPr="00C472D9">
        <w:tab/>
        <w:t>-0.9</w:t>
      </w:r>
      <w:r w:rsidRPr="00C472D9">
        <w:tab/>
        <w:t>-0.7</w:t>
      </w:r>
      <w:r w:rsidRPr="00C472D9">
        <w:tab/>
        <w:t>-0.55</w:t>
      </w:r>
      <w:r w:rsidRPr="00C472D9">
        <w:tab/>
        <w:t>-0.4</w:t>
      </w:r>
      <w:r w:rsidRPr="00C472D9">
        <w:tab/>
        <w:t>-0.3</w:t>
      </w:r>
    </w:p>
    <w:p w:rsidR="00ED4F5B" w:rsidRPr="00C472D9" w:rsidRDefault="00ED4F5B" w:rsidP="00390EC9">
      <w:pPr>
        <w:spacing w:after="0"/>
      </w:pPr>
      <w:r w:rsidRPr="00C472D9">
        <w:rPr>
          <w:u w:val="single"/>
        </w:rPr>
        <w:t>&gt;</w:t>
      </w:r>
      <w:r w:rsidRPr="00C472D9">
        <w:t xml:space="preserve"> 0.5, &lt; 0.8</w:t>
      </w:r>
      <w:r w:rsidRPr="00C472D9">
        <w:tab/>
      </w:r>
      <w:r w:rsidRPr="00C472D9">
        <w:tab/>
      </w:r>
      <w:r w:rsidRPr="00C472D9">
        <w:rPr>
          <w:u w:val="single"/>
        </w:rPr>
        <w:t>&gt;</w:t>
      </w:r>
      <w:r w:rsidRPr="00C472D9">
        <w:t xml:space="preserve"> 0.5, &lt; 0.8</w:t>
      </w:r>
      <w:r w:rsidRPr="00C472D9">
        <w:tab/>
      </w:r>
      <w:r w:rsidRPr="00C472D9">
        <w:tab/>
      </w:r>
      <w:r w:rsidRPr="00C472D9">
        <w:tab/>
      </w:r>
      <w:r w:rsidRPr="00C472D9">
        <w:rPr>
          <w:u w:val="single"/>
        </w:rPr>
        <w:t>2.5</w:t>
      </w:r>
      <w:r w:rsidRPr="00C472D9">
        <w:tab/>
      </w:r>
      <w:r w:rsidRPr="00C472D9">
        <w:rPr>
          <w:u w:val="single"/>
        </w:rPr>
        <w:t>2.5</w:t>
      </w:r>
      <w:r w:rsidRPr="00C472D9">
        <w:tab/>
      </w:r>
      <w:r w:rsidRPr="00C472D9">
        <w:rPr>
          <w:u w:val="single"/>
        </w:rPr>
        <w:t>2.5</w:t>
      </w:r>
      <w:r w:rsidRPr="00C472D9">
        <w:tab/>
      </w:r>
      <w:r w:rsidRPr="00C472D9">
        <w:rPr>
          <w:u w:val="single"/>
        </w:rPr>
        <w:t>2.5</w:t>
      </w:r>
      <w:r w:rsidRPr="00C472D9">
        <w:tab/>
        <w:t>-1.2</w:t>
      </w:r>
      <w:r w:rsidRPr="00C472D9">
        <w:tab/>
        <w:t>-1.1</w:t>
      </w:r>
      <w:r w:rsidRPr="00C472D9">
        <w:tab/>
        <w:t>-0.8</w:t>
      </w:r>
      <w:r w:rsidRPr="00C472D9">
        <w:tab/>
        <w:t>-0.65</w:t>
      </w:r>
      <w:r w:rsidRPr="00C472D9">
        <w:tab/>
        <w:t>-0.5</w:t>
      </w:r>
      <w:r w:rsidRPr="00C472D9">
        <w:tab/>
        <w:t>-0.35</w:t>
      </w:r>
      <w:r w:rsidRPr="00C472D9">
        <w:tab/>
        <w:t>-0.2</w:t>
      </w:r>
      <w:r w:rsidRPr="00C472D9">
        <w:tab/>
        <w:t>-0.05</w:t>
      </w:r>
    </w:p>
    <w:p w:rsidR="00ED4F5B" w:rsidRPr="00C472D9" w:rsidRDefault="00ED4F5B" w:rsidP="00390EC9">
      <w:pPr>
        <w:spacing w:after="0"/>
      </w:pPr>
      <w:r w:rsidRPr="00C472D9">
        <w:t>&lt; 0.5</w:t>
      </w:r>
      <w:r w:rsidRPr="00C472D9">
        <w:tab/>
      </w:r>
      <w:r w:rsidRPr="00C472D9">
        <w:tab/>
      </w:r>
      <w:r w:rsidRPr="00C472D9">
        <w:tab/>
      </w:r>
      <w:r w:rsidRPr="00C472D9">
        <w:rPr>
          <w:u w:val="single"/>
        </w:rPr>
        <w:t>&gt;</w:t>
      </w:r>
      <w:r w:rsidRPr="00C472D9">
        <w:t xml:space="preserve"> 0.5, &lt; 0.8</w:t>
      </w:r>
      <w:r w:rsidRPr="00C472D9">
        <w:tab/>
      </w:r>
      <w:r w:rsidRPr="00C472D9">
        <w:tab/>
      </w:r>
      <w:r w:rsidRPr="00C472D9">
        <w:tab/>
        <w:t>-2.0</w:t>
      </w:r>
      <w:r w:rsidRPr="00C472D9">
        <w:tab/>
        <w:t>-1.8</w:t>
      </w:r>
      <w:r w:rsidRPr="00C472D9">
        <w:tab/>
        <w:t>-1.5</w:t>
      </w:r>
      <w:r w:rsidRPr="00C472D9">
        <w:tab/>
        <w:t>-1.35</w:t>
      </w:r>
      <w:r w:rsidRPr="00C472D9">
        <w:tab/>
        <w:t>-1.2</w:t>
      </w:r>
      <w:r w:rsidRPr="00C472D9">
        <w:tab/>
        <w:t>-1.1</w:t>
      </w:r>
      <w:r w:rsidRPr="00C472D9">
        <w:tab/>
        <w:t>-0.8</w:t>
      </w:r>
      <w:r w:rsidRPr="00C472D9">
        <w:tab/>
        <w:t>-0.65</w:t>
      </w:r>
      <w:r w:rsidRPr="00C472D9">
        <w:tab/>
        <w:t>-0.5</w:t>
      </w:r>
      <w:r w:rsidRPr="00C472D9">
        <w:tab/>
        <w:t>-0.2</w:t>
      </w:r>
      <w:r w:rsidRPr="00C472D9">
        <w:tab/>
        <w:t>-0.2</w:t>
      </w:r>
      <w:r w:rsidRPr="00C472D9">
        <w:tab/>
        <w:t>-0.05</w:t>
      </w:r>
    </w:p>
    <w:p w:rsidR="00ED4F5B" w:rsidRPr="00C472D9" w:rsidRDefault="00ED4F5B" w:rsidP="00390EC9">
      <w:pPr>
        <w:spacing w:after="0"/>
      </w:pPr>
    </w:p>
    <w:p w:rsidR="00ED4F5B" w:rsidRPr="00C472D9" w:rsidRDefault="00ED4F5B" w:rsidP="00390EC9">
      <w:pPr>
        <w:spacing w:after="0"/>
      </w:pPr>
      <w:r w:rsidRPr="00C472D9">
        <w:rPr>
          <w:u w:val="single"/>
        </w:rPr>
        <w:t>&gt;</w:t>
      </w:r>
      <w:r w:rsidRPr="00C472D9">
        <w:t xml:space="preserve"> 0.8</w:t>
      </w:r>
      <w:r w:rsidRPr="00C472D9">
        <w:tab/>
      </w:r>
      <w:r w:rsidRPr="00C472D9">
        <w:tab/>
      </w:r>
      <w:r w:rsidRPr="00C472D9">
        <w:tab/>
        <w:t>&lt; 0.5</w:t>
      </w:r>
      <w:r w:rsidRPr="00C472D9">
        <w:tab/>
      </w:r>
      <w:r w:rsidRPr="00C472D9">
        <w:tab/>
      </w:r>
      <w:r w:rsidRPr="00C472D9">
        <w:tab/>
      </w:r>
      <w:r w:rsidRPr="00C472D9">
        <w:tab/>
        <w:t>-0.5</w:t>
      </w:r>
      <w:r w:rsidRPr="00C472D9">
        <w:tab/>
        <w:t>-0.4</w:t>
      </w:r>
      <w:r w:rsidRPr="00C472D9">
        <w:tab/>
        <w:t>-0.3</w:t>
      </w:r>
      <w:r w:rsidRPr="00C472D9">
        <w:tab/>
        <w:t>-0.25</w:t>
      </w:r>
      <w:r w:rsidRPr="00C472D9">
        <w:tab/>
        <w:t>-0.2</w:t>
      </w:r>
      <w:r w:rsidRPr="00C472D9">
        <w:tab/>
        <w:t>-0.15</w:t>
      </w:r>
      <w:r w:rsidRPr="00C472D9">
        <w:tab/>
        <w:t>-0.10</w:t>
      </w:r>
      <w:r w:rsidRPr="00C472D9">
        <w:tab/>
        <w:t>-0.05</w:t>
      </w:r>
      <w:r w:rsidRPr="00C472D9">
        <w:tab/>
        <w:t>+0.0</w:t>
      </w:r>
      <w:r w:rsidRPr="00C472D9">
        <w:tab/>
        <w:t>+0.0</w:t>
      </w:r>
      <w:r w:rsidRPr="00C472D9">
        <w:tab/>
        <w:t>+0.0</w:t>
      </w:r>
      <w:r w:rsidRPr="00C472D9">
        <w:tab/>
        <w:t>+0.0</w:t>
      </w:r>
    </w:p>
    <w:p w:rsidR="00ED4F5B" w:rsidRPr="00C472D9" w:rsidRDefault="00ED4F5B" w:rsidP="00390EC9">
      <w:pPr>
        <w:spacing w:after="0"/>
      </w:pPr>
      <w:r w:rsidRPr="00C472D9">
        <w:rPr>
          <w:u w:val="single"/>
        </w:rPr>
        <w:t>&gt;</w:t>
      </w:r>
      <w:r w:rsidRPr="00C472D9">
        <w:t xml:space="preserve"> 0.5, &lt; 0.8</w:t>
      </w:r>
      <w:r w:rsidRPr="00C472D9">
        <w:tab/>
      </w:r>
      <w:r w:rsidRPr="00C472D9">
        <w:tab/>
        <w:t>&lt; 0.5</w:t>
      </w:r>
      <w:r w:rsidRPr="00C472D9">
        <w:tab/>
      </w:r>
      <w:r w:rsidRPr="00C472D9">
        <w:tab/>
      </w:r>
      <w:r w:rsidRPr="00C472D9">
        <w:tab/>
      </w:r>
      <w:r w:rsidRPr="00C472D9">
        <w:tab/>
        <w:t>-0.5</w:t>
      </w:r>
      <w:r w:rsidRPr="00C472D9">
        <w:tab/>
        <w:t>-0.4</w:t>
      </w:r>
      <w:r w:rsidRPr="00C472D9">
        <w:tab/>
        <w:t>-0.3</w:t>
      </w:r>
      <w:r w:rsidRPr="00C472D9">
        <w:tab/>
        <w:t>-0.25</w:t>
      </w:r>
      <w:r w:rsidRPr="00C472D9">
        <w:tab/>
        <w:t>-0.2</w:t>
      </w:r>
      <w:r w:rsidRPr="00C472D9">
        <w:tab/>
        <w:t>-0.15</w:t>
      </w:r>
      <w:r w:rsidRPr="00C472D9">
        <w:tab/>
        <w:t>-0.10</w:t>
      </w:r>
      <w:r w:rsidRPr="00C472D9">
        <w:tab/>
        <w:t>-0.05</w:t>
      </w:r>
      <w:r w:rsidRPr="00C472D9">
        <w:tab/>
        <w:t>+0.0</w:t>
      </w:r>
      <w:r w:rsidRPr="00C472D9">
        <w:tab/>
        <w:t>+0.0</w:t>
      </w:r>
      <w:r w:rsidRPr="00C472D9">
        <w:tab/>
        <w:t>+0.0</w:t>
      </w:r>
      <w:r w:rsidRPr="00C472D9">
        <w:tab/>
        <w:t>+0.0</w:t>
      </w:r>
    </w:p>
    <w:p w:rsidR="00ED4F5B" w:rsidRPr="00C472D9" w:rsidRDefault="00ED4F5B" w:rsidP="00390EC9">
      <w:pPr>
        <w:spacing w:after="0"/>
      </w:pPr>
      <w:r w:rsidRPr="00C472D9">
        <w:t>&lt; 0.5</w:t>
      </w:r>
      <w:r w:rsidRPr="00C472D9">
        <w:tab/>
      </w:r>
      <w:r w:rsidRPr="00C472D9">
        <w:tab/>
      </w:r>
      <w:r w:rsidRPr="00C472D9">
        <w:tab/>
        <w:t xml:space="preserve">&lt; 0.5            </w:t>
      </w:r>
      <w:r w:rsidRPr="00C472D9">
        <w:tab/>
      </w:r>
      <w:r w:rsidRPr="00C472D9">
        <w:tab/>
      </w:r>
      <w:r w:rsidRPr="00C472D9">
        <w:tab/>
        <w:t>-0.5</w:t>
      </w:r>
      <w:r w:rsidRPr="00C472D9">
        <w:tab/>
        <w:t>-0.4</w:t>
      </w:r>
      <w:r w:rsidRPr="00C472D9">
        <w:tab/>
        <w:t>-0.3</w:t>
      </w:r>
      <w:r w:rsidRPr="00C472D9">
        <w:tab/>
        <w:t>-0.25</w:t>
      </w:r>
      <w:r w:rsidRPr="00C472D9">
        <w:tab/>
        <w:t>-0.2</w:t>
      </w:r>
      <w:r w:rsidRPr="00C472D9">
        <w:tab/>
        <w:t>-0.15</w:t>
      </w:r>
      <w:r w:rsidRPr="00C472D9">
        <w:tab/>
        <w:t>-0.10</w:t>
      </w:r>
      <w:r w:rsidRPr="00C472D9">
        <w:tab/>
        <w:t>-0.05</w:t>
      </w:r>
      <w:r w:rsidRPr="00C472D9">
        <w:tab/>
        <w:t>+0.0</w:t>
      </w:r>
      <w:r w:rsidRPr="00C472D9">
        <w:tab/>
        <w:t>+0.0</w:t>
      </w:r>
      <w:r w:rsidRPr="00C472D9">
        <w:tab/>
        <w:t>+0.0</w:t>
      </w:r>
      <w:r w:rsidRPr="00C472D9">
        <w:tab/>
        <w:t>+0.0</w:t>
      </w:r>
    </w:p>
    <w:p w:rsidR="00ED4F5B" w:rsidRPr="00C472D9" w:rsidRDefault="00ED4F5B" w:rsidP="00390EC9">
      <w:pPr>
        <w:spacing w:after="0"/>
      </w:pPr>
      <w:r w:rsidRPr="00C472D9">
        <w:t>------------------------------------------------------------------------------------------------------------------------------------------------------------------------------------------------------------</w:t>
      </w:r>
    </w:p>
    <w:p w:rsidR="00ED4F5B" w:rsidRDefault="00ED4F5B" w:rsidP="00390EC9">
      <w:pPr>
        <w:spacing w:after="0"/>
        <w:rPr>
          <w:shd w:val="clear" w:color="auto" w:fill="FFFFFF"/>
        </w:rPr>
      </w:pPr>
    </w:p>
    <w:p w:rsidR="00ED4F5B" w:rsidRDefault="00ED4F5B" w:rsidP="00390EC9">
      <w:pPr>
        <w:rPr>
          <w:shd w:val="clear" w:color="auto" w:fill="FFFFFF"/>
        </w:rPr>
      </w:pPr>
      <w:r>
        <w:rPr>
          <w:shd w:val="clear" w:color="auto" w:fill="FFFFFF"/>
        </w:rPr>
        <w:br w:type="page"/>
      </w:r>
    </w:p>
    <w:p w:rsidR="00ED4F5B" w:rsidRPr="00C472D9" w:rsidRDefault="00ED4F5B" w:rsidP="00390EC9">
      <w:pPr>
        <w:spacing w:after="0"/>
        <w:rPr>
          <w:shd w:val="clear" w:color="auto" w:fill="FFFFFF"/>
        </w:rPr>
      </w:pPr>
      <w:r w:rsidRPr="00C472D9">
        <w:rPr>
          <w:b/>
          <w:bCs/>
          <w:shd w:val="clear" w:color="auto" w:fill="FFFFFF"/>
        </w:rPr>
        <w:t>Table 1</w:t>
      </w:r>
      <w:r>
        <w:rPr>
          <w:b/>
          <w:bCs/>
          <w:shd w:val="clear" w:color="auto" w:fill="FFFFFF"/>
        </w:rPr>
        <w:t>6</w:t>
      </w:r>
      <w:r w:rsidRPr="00C472D9">
        <w:rPr>
          <w:b/>
          <w:bCs/>
          <w:shd w:val="clear" w:color="auto" w:fill="FFFFFF"/>
        </w:rPr>
        <w:t xml:space="preserve">c.  </w:t>
      </w:r>
      <w:r w:rsidRPr="00C472D9">
        <w:rPr>
          <w:shd w:val="clear" w:color="auto" w:fill="FFFFFF"/>
        </w:rPr>
        <w:t xml:space="preserve">Summary of </w:t>
      </w:r>
      <w:r w:rsidRPr="00C472D9">
        <w:t xml:space="preserve">CD4 count change (mean change between t-1 and t) between 3-6 months, and after 6 months if viral load at t-1 &gt; 4 logs.  </w:t>
      </w:r>
      <w:r w:rsidRPr="00C472D9">
        <w:rPr>
          <w:shd w:val="clear" w:color="auto" w:fill="FFFFFF"/>
        </w:rPr>
        <w:t>For the CD4 count patients vary in their underlying propensity for CD4 rise on ART (given by sampling from exp(0.5*normal(0)) and the CD4 count change given here is multiplied by this factor.  Once the mean of the underlying CD4 count is obtained, to obtain the (underlying) CD4 count, variability (SD = 1.2) is added on the square root scale</w:t>
      </w:r>
    </w:p>
    <w:p w:rsidR="00ED4F5B" w:rsidRDefault="00ED4F5B" w:rsidP="00390EC9">
      <w:pPr>
        <w:spacing w:after="0"/>
        <w:rPr>
          <w:shd w:val="clear" w:color="auto" w:fill="FFFFFF"/>
        </w:rPr>
      </w:pPr>
    </w:p>
    <w:p w:rsidR="00ED4F5B" w:rsidRPr="00C472D9" w:rsidRDefault="00ED4F5B" w:rsidP="00390EC9">
      <w:pPr>
        <w:spacing w:after="0"/>
        <w:rPr>
          <w:sz w:val="20"/>
          <w:szCs w:val="20"/>
        </w:rPr>
      </w:pPr>
      <w:r w:rsidRPr="00C472D9">
        <w:rPr>
          <w:shd w:val="clear" w:color="auto" w:fill="FFFFFF"/>
        </w:rPr>
        <w:tab/>
      </w:r>
      <w:r w:rsidRPr="00C472D9">
        <w:rPr>
          <w:sz w:val="20"/>
          <w:szCs w:val="20"/>
          <w:shd w:val="clear" w:color="auto" w:fill="FFFFFF"/>
        </w:rPr>
        <w:tab/>
      </w:r>
    </w:p>
    <w:p w:rsidR="00ED4F5B" w:rsidRPr="00C472D9" w:rsidRDefault="00ED4F5B" w:rsidP="00390EC9">
      <w:pPr>
        <w:spacing w:after="0"/>
      </w:pPr>
      <w:r w:rsidRPr="00C472D9">
        <w:t>Effective adherence</w:t>
      </w:r>
      <w:r w:rsidRPr="00C472D9">
        <w:tab/>
        <w:t>Effective adherence</w:t>
      </w:r>
      <w:r w:rsidRPr="00C472D9">
        <w:tab/>
      </w:r>
      <w:r w:rsidRPr="00C472D9">
        <w:tab/>
        <w:t>Number of active drugs</w:t>
      </w:r>
    </w:p>
    <w:p w:rsidR="00ED4F5B" w:rsidRPr="00C472D9" w:rsidRDefault="00ED4F5B" w:rsidP="00390EC9">
      <w:pPr>
        <w:spacing w:after="0"/>
      </w:pPr>
      <w:r w:rsidRPr="00C472D9">
        <w:t>between</w:t>
      </w:r>
      <w:r w:rsidRPr="00C472D9">
        <w:tab/>
      </w:r>
      <w:r w:rsidRPr="00C472D9">
        <w:tab/>
        <w:t>between</w:t>
      </w:r>
    </w:p>
    <w:p w:rsidR="00ED4F5B" w:rsidRPr="00C472D9" w:rsidRDefault="00ED4F5B" w:rsidP="00390EC9">
      <w:pPr>
        <w:spacing w:after="0"/>
      </w:pPr>
      <w:r w:rsidRPr="00C472D9">
        <w:t>t-2 &amp; t-1</w:t>
      </w:r>
      <w:r w:rsidRPr="00C472D9">
        <w:tab/>
      </w:r>
      <w:r w:rsidRPr="00C472D9">
        <w:tab/>
        <w:t>t-1 &amp; t</w:t>
      </w:r>
      <w:r w:rsidRPr="00C472D9">
        <w:tab/>
      </w:r>
      <w:r w:rsidRPr="00C472D9">
        <w:tab/>
      </w:r>
      <w:r w:rsidRPr="00C472D9">
        <w:tab/>
      </w:r>
      <w:r w:rsidRPr="00C472D9">
        <w:tab/>
        <w:t>3</w:t>
      </w:r>
      <w:r w:rsidRPr="00C472D9">
        <w:tab/>
        <w:t>2.75</w:t>
      </w:r>
      <w:r w:rsidRPr="00C472D9">
        <w:tab/>
        <w:t>2.5</w:t>
      </w:r>
      <w:r w:rsidRPr="00C472D9">
        <w:tab/>
        <w:t>2.25</w:t>
      </w:r>
      <w:r w:rsidRPr="00C472D9">
        <w:tab/>
        <w:t>2.0</w:t>
      </w:r>
      <w:r w:rsidRPr="00C472D9">
        <w:tab/>
        <w:t>1.75</w:t>
      </w:r>
      <w:r w:rsidRPr="00C472D9">
        <w:tab/>
        <w:t>1.5</w:t>
      </w:r>
      <w:r w:rsidRPr="00C472D9">
        <w:tab/>
        <w:t>1.25</w:t>
      </w:r>
      <w:r w:rsidRPr="00C472D9">
        <w:tab/>
        <w:t>1</w:t>
      </w:r>
      <w:r w:rsidRPr="00C472D9">
        <w:tab/>
        <w:t>0.75</w:t>
      </w:r>
      <w:r w:rsidRPr="00C472D9">
        <w:tab/>
        <w:t>0.5</w:t>
      </w:r>
      <w:r w:rsidRPr="00C472D9">
        <w:tab/>
        <w:t>0.25</w:t>
      </w:r>
      <w:r w:rsidRPr="00C472D9">
        <w:tab/>
      </w:r>
    </w:p>
    <w:p w:rsidR="00ED4F5B" w:rsidRPr="00C472D9" w:rsidRDefault="00ED4F5B" w:rsidP="00390EC9">
      <w:pPr>
        <w:spacing w:after="0"/>
      </w:pPr>
      <w:r w:rsidRPr="00C472D9">
        <w:t>------------------------------------------------------------------------------------------------------------------------------------------------------------------------------------------------------------</w:t>
      </w:r>
    </w:p>
    <w:p w:rsidR="00ED4F5B" w:rsidRPr="00C472D9" w:rsidRDefault="00ED4F5B" w:rsidP="00390EC9">
      <w:pPr>
        <w:spacing w:after="0"/>
      </w:pPr>
      <w:r w:rsidRPr="00C472D9">
        <w:rPr>
          <w:u w:val="single"/>
        </w:rPr>
        <w:t>&gt;</w:t>
      </w:r>
      <w:r w:rsidRPr="00C472D9">
        <w:t xml:space="preserve"> 0.8</w:t>
      </w:r>
      <w:r w:rsidRPr="00C472D9">
        <w:tab/>
      </w:r>
      <w:r w:rsidRPr="00C472D9">
        <w:tab/>
      </w:r>
      <w:r w:rsidRPr="00C472D9">
        <w:tab/>
      </w:r>
      <w:r w:rsidRPr="00C472D9">
        <w:rPr>
          <w:u w:val="single"/>
        </w:rPr>
        <w:t>&gt;</w:t>
      </w:r>
      <w:r w:rsidRPr="00C472D9">
        <w:t xml:space="preserve"> 0.8</w:t>
      </w:r>
      <w:r w:rsidRPr="00C472D9">
        <w:tab/>
      </w:r>
      <w:r w:rsidRPr="00C472D9">
        <w:tab/>
      </w:r>
      <w:r w:rsidRPr="00C472D9">
        <w:tab/>
      </w:r>
      <w:r w:rsidRPr="00C472D9">
        <w:tab/>
        <w:t>+30</w:t>
      </w:r>
      <w:r w:rsidRPr="00C472D9">
        <w:tab/>
        <w:t>+28</w:t>
      </w:r>
      <w:r w:rsidRPr="00C472D9">
        <w:tab/>
        <w:t>+25</w:t>
      </w:r>
      <w:r w:rsidRPr="00C472D9">
        <w:tab/>
        <w:t>+23</w:t>
      </w:r>
      <w:r w:rsidRPr="00C472D9">
        <w:tab/>
        <w:t>+21</w:t>
      </w:r>
      <w:r w:rsidRPr="00C472D9">
        <w:tab/>
        <w:t>+19</w:t>
      </w:r>
      <w:r w:rsidRPr="00C472D9">
        <w:tab/>
        <w:t>+3</w:t>
      </w:r>
      <w:r w:rsidRPr="00C472D9">
        <w:tab/>
        <w:t>-5</w:t>
      </w:r>
      <w:r w:rsidRPr="00C472D9">
        <w:tab/>
        <w:t>-9</w:t>
      </w:r>
      <w:r w:rsidRPr="00C472D9">
        <w:tab/>
        <w:t>-10.5</w:t>
      </w:r>
      <w:r w:rsidRPr="00C472D9">
        <w:tab/>
        <w:t>-12</w:t>
      </w:r>
      <w:r w:rsidRPr="00C472D9">
        <w:tab/>
        <w:t>-14</w:t>
      </w:r>
    </w:p>
    <w:p w:rsidR="00ED4F5B" w:rsidRPr="00C472D9" w:rsidRDefault="00ED4F5B" w:rsidP="00390EC9">
      <w:pPr>
        <w:spacing w:after="0"/>
      </w:pPr>
      <w:r w:rsidRPr="00C472D9">
        <w:rPr>
          <w:u w:val="single"/>
        </w:rPr>
        <w:t>&gt;</w:t>
      </w:r>
      <w:r w:rsidRPr="00C472D9">
        <w:t xml:space="preserve"> 0.5, &lt; 0.8</w:t>
      </w:r>
      <w:r w:rsidRPr="00C472D9">
        <w:tab/>
      </w:r>
      <w:r w:rsidRPr="00C472D9">
        <w:tab/>
      </w:r>
      <w:r w:rsidRPr="00C472D9">
        <w:rPr>
          <w:u w:val="single"/>
        </w:rPr>
        <w:t>&gt;</w:t>
      </w:r>
      <w:r w:rsidRPr="00C472D9">
        <w:t xml:space="preserve"> 0.8</w:t>
      </w:r>
      <w:r w:rsidRPr="00C472D9">
        <w:tab/>
      </w:r>
      <w:r w:rsidRPr="00C472D9">
        <w:tab/>
      </w:r>
      <w:r w:rsidRPr="00C472D9">
        <w:tab/>
      </w:r>
      <w:r w:rsidRPr="00C472D9">
        <w:tab/>
        <w:t>+30</w:t>
      </w:r>
      <w:r w:rsidRPr="00C472D9">
        <w:tab/>
        <w:t>+28</w:t>
      </w:r>
      <w:r w:rsidRPr="00C472D9">
        <w:tab/>
        <w:t>+25</w:t>
      </w:r>
      <w:r w:rsidRPr="00C472D9">
        <w:tab/>
        <w:t>+23</w:t>
      </w:r>
      <w:r w:rsidRPr="00C472D9">
        <w:tab/>
        <w:t>+7.5</w:t>
      </w:r>
      <w:r w:rsidRPr="00C472D9">
        <w:tab/>
        <w:t>+1.5</w:t>
      </w:r>
      <w:r w:rsidRPr="00C472D9">
        <w:tab/>
        <w:t>-4.5</w:t>
      </w:r>
      <w:r w:rsidRPr="00C472D9">
        <w:tab/>
        <w:t>-7</w:t>
      </w:r>
      <w:r w:rsidRPr="00C472D9">
        <w:tab/>
        <w:t>-9</w:t>
      </w:r>
      <w:r w:rsidRPr="00C472D9">
        <w:tab/>
        <w:t>-11</w:t>
      </w:r>
      <w:r w:rsidRPr="00C472D9">
        <w:tab/>
        <w:t>-13</w:t>
      </w:r>
      <w:r w:rsidRPr="00C472D9">
        <w:tab/>
        <w:t>-14.5</w:t>
      </w:r>
    </w:p>
    <w:p w:rsidR="00ED4F5B" w:rsidRPr="00C472D9" w:rsidRDefault="00ED4F5B" w:rsidP="00390EC9">
      <w:pPr>
        <w:spacing w:after="0"/>
      </w:pPr>
      <w:r w:rsidRPr="00C472D9">
        <w:t>&lt; 0.5</w:t>
      </w:r>
      <w:r w:rsidRPr="00C472D9">
        <w:tab/>
      </w:r>
      <w:r w:rsidRPr="00C472D9">
        <w:tab/>
      </w:r>
      <w:r w:rsidRPr="00C472D9">
        <w:tab/>
      </w:r>
      <w:r w:rsidRPr="00C472D9">
        <w:rPr>
          <w:u w:val="single"/>
        </w:rPr>
        <w:t>&gt;</w:t>
      </w:r>
      <w:r w:rsidRPr="00C472D9">
        <w:t xml:space="preserve"> 0.8</w:t>
      </w:r>
      <w:r w:rsidRPr="00C472D9">
        <w:tab/>
      </w:r>
      <w:r w:rsidRPr="00C472D9">
        <w:tab/>
      </w:r>
      <w:r w:rsidRPr="00C472D9">
        <w:tab/>
      </w:r>
      <w:r w:rsidRPr="00C472D9">
        <w:tab/>
        <w:t>+30</w:t>
      </w:r>
      <w:r w:rsidRPr="00C472D9">
        <w:tab/>
        <w:t>+28</w:t>
      </w:r>
      <w:r w:rsidRPr="00C472D9">
        <w:tab/>
        <w:t>+25</w:t>
      </w:r>
      <w:r w:rsidRPr="00C472D9">
        <w:tab/>
        <w:t>+23</w:t>
      </w:r>
      <w:r w:rsidRPr="00C472D9">
        <w:tab/>
        <w:t>+7.5</w:t>
      </w:r>
      <w:r w:rsidRPr="00C472D9">
        <w:tab/>
        <w:t>+1.5</w:t>
      </w:r>
      <w:r w:rsidRPr="00C472D9">
        <w:tab/>
        <w:t>-4.5</w:t>
      </w:r>
      <w:r w:rsidRPr="00C472D9">
        <w:tab/>
        <w:t>-7.5</w:t>
      </w:r>
      <w:r w:rsidRPr="00C472D9">
        <w:tab/>
        <w:t>-9</w:t>
      </w:r>
      <w:r w:rsidRPr="00C472D9">
        <w:tab/>
        <w:t>-11</w:t>
      </w:r>
      <w:r w:rsidRPr="00C472D9">
        <w:tab/>
        <w:t>-13</w:t>
      </w:r>
      <w:r w:rsidRPr="00C472D9">
        <w:tab/>
        <w:t>-16</w:t>
      </w:r>
    </w:p>
    <w:p w:rsidR="00ED4F5B" w:rsidRPr="00C472D9" w:rsidRDefault="00ED4F5B" w:rsidP="00390EC9">
      <w:pPr>
        <w:spacing w:after="0"/>
      </w:pPr>
    </w:p>
    <w:p w:rsidR="00ED4F5B" w:rsidRPr="00C472D9" w:rsidRDefault="00ED4F5B" w:rsidP="00390EC9">
      <w:pPr>
        <w:spacing w:after="0"/>
      </w:pPr>
      <w:r w:rsidRPr="00C472D9">
        <w:rPr>
          <w:u w:val="single"/>
        </w:rPr>
        <w:t>&gt;</w:t>
      </w:r>
      <w:r w:rsidRPr="00C472D9">
        <w:t xml:space="preserve"> 0.8</w:t>
      </w:r>
      <w:r w:rsidRPr="00C472D9">
        <w:tab/>
      </w:r>
      <w:r w:rsidRPr="00C472D9">
        <w:tab/>
      </w:r>
      <w:r w:rsidRPr="00C472D9">
        <w:tab/>
      </w:r>
      <w:r w:rsidRPr="00C472D9">
        <w:rPr>
          <w:u w:val="single"/>
        </w:rPr>
        <w:t>&gt;</w:t>
      </w:r>
      <w:r w:rsidRPr="00C472D9">
        <w:t xml:space="preserve"> 0.5, &lt; 0.8</w:t>
      </w:r>
      <w:r w:rsidRPr="00C472D9">
        <w:tab/>
      </w:r>
      <w:r w:rsidRPr="00C472D9">
        <w:tab/>
      </w:r>
      <w:r w:rsidRPr="00C472D9">
        <w:tab/>
        <w:t>+15</w:t>
      </w:r>
      <w:r w:rsidRPr="00C472D9">
        <w:tab/>
        <w:t>+13</w:t>
      </w:r>
      <w:r w:rsidRPr="00C472D9">
        <w:tab/>
        <w:t>+10</w:t>
      </w:r>
      <w:r w:rsidRPr="00C472D9">
        <w:tab/>
        <w:t>+8</w:t>
      </w:r>
      <w:r w:rsidRPr="00C472D9">
        <w:tab/>
        <w:t>+7</w:t>
      </w:r>
      <w:r w:rsidRPr="00C472D9">
        <w:tab/>
        <w:t>+13.5</w:t>
      </w:r>
      <w:r w:rsidRPr="00C472D9">
        <w:tab/>
        <w:t>+0</w:t>
      </w:r>
      <w:r w:rsidRPr="00C472D9">
        <w:tab/>
        <w:t>-9</w:t>
      </w:r>
      <w:r w:rsidRPr="00C472D9">
        <w:tab/>
        <w:t xml:space="preserve">-11 </w:t>
      </w:r>
      <w:r w:rsidRPr="00C472D9">
        <w:tab/>
        <w:t>-12.5</w:t>
      </w:r>
      <w:r w:rsidRPr="00C472D9">
        <w:tab/>
        <w:t>-14</w:t>
      </w:r>
      <w:r w:rsidRPr="00C472D9">
        <w:tab/>
        <w:t>-15</w:t>
      </w:r>
    </w:p>
    <w:p w:rsidR="00ED4F5B" w:rsidRPr="00C472D9" w:rsidRDefault="00ED4F5B" w:rsidP="00390EC9">
      <w:pPr>
        <w:spacing w:after="0"/>
      </w:pPr>
      <w:r w:rsidRPr="00C472D9">
        <w:rPr>
          <w:u w:val="single"/>
        </w:rPr>
        <w:t>&gt;</w:t>
      </w:r>
      <w:r w:rsidRPr="00C472D9">
        <w:t xml:space="preserve"> 0.5, &lt; 0.8</w:t>
      </w:r>
      <w:r w:rsidRPr="00C472D9">
        <w:tab/>
      </w:r>
      <w:r w:rsidRPr="00C472D9">
        <w:tab/>
        <w:t xml:space="preserve"> 0.5, &lt; 0.8</w:t>
      </w:r>
      <w:r w:rsidRPr="00C472D9">
        <w:tab/>
      </w:r>
      <w:r w:rsidRPr="00C472D9">
        <w:tab/>
      </w:r>
      <w:r w:rsidRPr="00C472D9">
        <w:tab/>
        <w:t>+15</w:t>
      </w:r>
      <w:r w:rsidRPr="00C472D9">
        <w:tab/>
        <w:t>+13</w:t>
      </w:r>
      <w:r w:rsidRPr="00C472D9">
        <w:tab/>
        <w:t>+10</w:t>
      </w:r>
      <w:r w:rsidRPr="00C472D9">
        <w:tab/>
        <w:t>+8</w:t>
      </w:r>
      <w:r w:rsidRPr="00C472D9">
        <w:tab/>
        <w:t>-4.5</w:t>
      </w:r>
      <w:r w:rsidRPr="00C472D9">
        <w:tab/>
        <w:t>-6</w:t>
      </w:r>
      <w:r w:rsidRPr="00C472D9">
        <w:tab/>
        <w:t>-10</w:t>
      </w:r>
      <w:r w:rsidRPr="00C472D9">
        <w:tab/>
        <w:t>-11.5</w:t>
      </w:r>
      <w:r w:rsidRPr="00C472D9">
        <w:tab/>
        <w:t xml:space="preserve">-13 </w:t>
      </w:r>
      <w:r w:rsidRPr="00C472D9">
        <w:tab/>
        <w:t>-14.5</w:t>
      </w:r>
      <w:r w:rsidRPr="00C472D9">
        <w:tab/>
        <w:t>-16</w:t>
      </w:r>
      <w:r w:rsidRPr="00C472D9">
        <w:tab/>
        <w:t>-17.5</w:t>
      </w:r>
    </w:p>
    <w:p w:rsidR="00ED4F5B" w:rsidRPr="00C472D9" w:rsidRDefault="00ED4F5B" w:rsidP="00390EC9">
      <w:pPr>
        <w:spacing w:after="0"/>
      </w:pPr>
      <w:r w:rsidRPr="00C472D9">
        <w:t>&lt; 0.5</w:t>
      </w:r>
      <w:r w:rsidRPr="00C472D9">
        <w:tab/>
      </w:r>
      <w:r w:rsidRPr="00C472D9">
        <w:tab/>
      </w:r>
      <w:r w:rsidRPr="00C472D9">
        <w:tab/>
      </w:r>
      <w:r w:rsidRPr="00C472D9">
        <w:rPr>
          <w:u w:val="single"/>
        </w:rPr>
        <w:t>&gt;</w:t>
      </w:r>
      <w:r w:rsidRPr="00C472D9">
        <w:t xml:space="preserve"> 0.5, &lt; 0.8</w:t>
      </w:r>
      <w:r w:rsidRPr="00C472D9">
        <w:tab/>
      </w:r>
      <w:r w:rsidRPr="00C472D9">
        <w:tab/>
      </w:r>
      <w:r w:rsidRPr="00C472D9">
        <w:tab/>
        <w:t>+7.5</w:t>
      </w:r>
      <w:r w:rsidRPr="00C472D9">
        <w:tab/>
        <w:t>+4.5</w:t>
      </w:r>
      <w:r w:rsidRPr="00C472D9">
        <w:tab/>
        <w:t>+0</w:t>
      </w:r>
      <w:r w:rsidRPr="00C472D9">
        <w:tab/>
        <w:t>-2</w:t>
      </w:r>
      <w:r w:rsidRPr="00C472D9">
        <w:tab/>
        <w:t>-4.5</w:t>
      </w:r>
      <w:r w:rsidRPr="00C472D9">
        <w:tab/>
        <w:t>-6</w:t>
      </w:r>
      <w:r w:rsidRPr="00C472D9">
        <w:tab/>
        <w:t>-10</w:t>
      </w:r>
      <w:r w:rsidRPr="00C472D9">
        <w:tab/>
        <w:t>-11.5</w:t>
      </w:r>
      <w:r w:rsidRPr="00C472D9">
        <w:tab/>
        <w:t xml:space="preserve">-13 </w:t>
      </w:r>
      <w:r w:rsidRPr="00C472D9">
        <w:tab/>
        <w:t>-16</w:t>
      </w:r>
      <w:r w:rsidRPr="00C472D9">
        <w:tab/>
        <w:t>-16</w:t>
      </w:r>
      <w:r w:rsidRPr="00C472D9">
        <w:tab/>
        <w:t>-17.5</w:t>
      </w:r>
    </w:p>
    <w:p w:rsidR="00ED4F5B" w:rsidRPr="00C472D9" w:rsidRDefault="00ED4F5B" w:rsidP="00390EC9">
      <w:pPr>
        <w:spacing w:after="0"/>
      </w:pPr>
    </w:p>
    <w:p w:rsidR="00ED4F5B" w:rsidRPr="00C472D9" w:rsidRDefault="00ED4F5B" w:rsidP="00390EC9">
      <w:pPr>
        <w:spacing w:after="0"/>
      </w:pPr>
      <w:r w:rsidRPr="00C472D9">
        <w:rPr>
          <w:u w:val="single"/>
        </w:rPr>
        <w:t>&gt;</w:t>
      </w:r>
      <w:r w:rsidRPr="00C472D9">
        <w:t xml:space="preserve"> 0.8</w:t>
      </w:r>
      <w:r w:rsidRPr="00C472D9">
        <w:tab/>
      </w:r>
      <w:r w:rsidRPr="00C472D9">
        <w:tab/>
      </w:r>
      <w:r w:rsidRPr="00C472D9">
        <w:tab/>
        <w:t>&lt; 0.5</w:t>
      </w:r>
      <w:r w:rsidRPr="00C472D9">
        <w:tab/>
      </w:r>
      <w:r w:rsidRPr="00C472D9">
        <w:tab/>
      </w:r>
      <w:r w:rsidRPr="00C472D9">
        <w:tab/>
      </w:r>
      <w:r w:rsidRPr="00C472D9">
        <w:tab/>
        <w:t>-13</w:t>
      </w:r>
      <w:r w:rsidRPr="00C472D9">
        <w:tab/>
        <w:t>-14</w:t>
      </w:r>
      <w:r w:rsidRPr="00C472D9">
        <w:tab/>
        <w:t>-15</w:t>
      </w:r>
      <w:r w:rsidRPr="00C472D9">
        <w:tab/>
        <w:t>-15.5</w:t>
      </w:r>
      <w:r w:rsidRPr="00C472D9">
        <w:tab/>
        <w:t>-16</w:t>
      </w:r>
      <w:r w:rsidRPr="00C472D9">
        <w:tab/>
        <w:t>-1</w:t>
      </w:r>
      <w:r w:rsidRPr="00C472D9">
        <w:tab/>
        <w:t>-17</w:t>
      </w:r>
      <w:r w:rsidRPr="00C472D9">
        <w:tab/>
        <w:t>-17.5</w:t>
      </w:r>
      <w:r w:rsidRPr="00C472D9">
        <w:tab/>
        <w:t>-18</w:t>
      </w:r>
      <w:r w:rsidRPr="00C472D9">
        <w:tab/>
        <w:t>-18</w:t>
      </w:r>
      <w:r w:rsidRPr="00C472D9">
        <w:tab/>
        <w:t>-18</w:t>
      </w:r>
      <w:r w:rsidRPr="00C472D9">
        <w:tab/>
        <w:t>-18</w:t>
      </w:r>
      <w:r w:rsidRPr="00C472D9">
        <w:tab/>
      </w:r>
    </w:p>
    <w:p w:rsidR="00ED4F5B" w:rsidRPr="00C472D9" w:rsidRDefault="00ED4F5B" w:rsidP="00390EC9">
      <w:pPr>
        <w:spacing w:after="0"/>
      </w:pPr>
      <w:r w:rsidRPr="00C472D9">
        <w:rPr>
          <w:u w:val="single"/>
        </w:rPr>
        <w:t>&gt;</w:t>
      </w:r>
      <w:r w:rsidRPr="00C472D9">
        <w:t xml:space="preserve"> 0.5, &lt; 0.8</w:t>
      </w:r>
      <w:r w:rsidRPr="00C472D9">
        <w:tab/>
      </w:r>
      <w:r>
        <w:tab/>
      </w:r>
      <w:r w:rsidRPr="00C472D9">
        <w:t>&lt; 0.5</w:t>
      </w:r>
      <w:r w:rsidRPr="00C472D9">
        <w:tab/>
      </w:r>
      <w:r w:rsidRPr="00C472D9">
        <w:tab/>
      </w:r>
      <w:r w:rsidRPr="00C472D9">
        <w:tab/>
      </w:r>
      <w:r w:rsidRPr="00C472D9">
        <w:tab/>
        <w:t>-13</w:t>
      </w:r>
      <w:r w:rsidRPr="00C472D9">
        <w:tab/>
        <w:t>-14</w:t>
      </w:r>
      <w:r w:rsidRPr="00C472D9">
        <w:tab/>
        <w:t>-15</w:t>
      </w:r>
      <w:r w:rsidRPr="00C472D9">
        <w:tab/>
        <w:t>-15.5</w:t>
      </w:r>
      <w:r w:rsidRPr="00C472D9">
        <w:tab/>
        <w:t>-16</w:t>
      </w:r>
      <w:r w:rsidRPr="00C472D9">
        <w:tab/>
        <w:t>-16.5</w:t>
      </w:r>
      <w:r w:rsidRPr="00C472D9">
        <w:tab/>
        <w:t>-17</w:t>
      </w:r>
      <w:r w:rsidRPr="00C472D9">
        <w:tab/>
        <w:t>-17.5</w:t>
      </w:r>
      <w:r w:rsidRPr="00C472D9">
        <w:tab/>
        <w:t>-18</w:t>
      </w:r>
      <w:r w:rsidRPr="00C472D9">
        <w:tab/>
        <w:t>-18</w:t>
      </w:r>
      <w:r w:rsidRPr="00C472D9">
        <w:tab/>
        <w:t>-18</w:t>
      </w:r>
      <w:r w:rsidRPr="00C472D9">
        <w:tab/>
        <w:t>-18</w:t>
      </w:r>
    </w:p>
    <w:p w:rsidR="00ED4F5B" w:rsidRPr="00C472D9" w:rsidRDefault="00ED4F5B" w:rsidP="00390EC9">
      <w:pPr>
        <w:spacing w:after="0"/>
      </w:pPr>
      <w:r w:rsidRPr="00C472D9">
        <w:t>&lt; 0.5</w:t>
      </w:r>
      <w:r w:rsidRPr="00C472D9">
        <w:tab/>
      </w:r>
      <w:r w:rsidRPr="00C472D9">
        <w:tab/>
      </w:r>
      <w:r w:rsidRPr="00C472D9">
        <w:tab/>
        <w:t xml:space="preserve">&lt; 0.5            </w:t>
      </w:r>
      <w:r w:rsidRPr="00C472D9">
        <w:tab/>
      </w:r>
      <w:r w:rsidRPr="00C472D9">
        <w:tab/>
      </w:r>
      <w:r w:rsidRPr="00C472D9">
        <w:tab/>
        <w:t>-13</w:t>
      </w:r>
      <w:r w:rsidRPr="00C472D9">
        <w:tab/>
        <w:t>-14</w:t>
      </w:r>
      <w:r w:rsidRPr="00C472D9">
        <w:tab/>
        <w:t>-15</w:t>
      </w:r>
      <w:r w:rsidRPr="00C472D9">
        <w:tab/>
        <w:t>-15.5</w:t>
      </w:r>
      <w:r w:rsidRPr="00C472D9">
        <w:tab/>
        <w:t>-16</w:t>
      </w:r>
      <w:r w:rsidRPr="00C472D9">
        <w:tab/>
        <w:t>-16.5</w:t>
      </w:r>
      <w:r w:rsidRPr="00C472D9">
        <w:tab/>
        <w:t>-17</w:t>
      </w:r>
      <w:r w:rsidRPr="00C472D9">
        <w:tab/>
        <w:t>-17.5</w:t>
      </w:r>
      <w:r w:rsidRPr="00C472D9">
        <w:tab/>
        <w:t>-18</w:t>
      </w:r>
      <w:r w:rsidRPr="00C472D9">
        <w:tab/>
        <w:t>-18</w:t>
      </w:r>
      <w:r w:rsidRPr="00C472D9">
        <w:tab/>
        <w:t>-18</w:t>
      </w:r>
      <w:r w:rsidRPr="00C472D9">
        <w:tab/>
        <w:t>-18</w:t>
      </w:r>
    </w:p>
    <w:p w:rsidR="00ED4F5B" w:rsidRPr="00C472D9" w:rsidRDefault="00ED4F5B" w:rsidP="00390EC9">
      <w:pPr>
        <w:spacing w:after="0"/>
      </w:pPr>
      <w:r w:rsidRPr="00C472D9">
        <w:t>-----------------------------------------------------------------------------------------------------------------------------------------------------------------------------</w:t>
      </w:r>
      <w:r>
        <w:t>-------------------------------</w:t>
      </w:r>
    </w:p>
    <w:p w:rsidR="00ED4F5B" w:rsidRPr="00C472D9" w:rsidRDefault="00ED4F5B" w:rsidP="00390EC9">
      <w:pPr>
        <w:spacing w:after="0"/>
        <w:rPr>
          <w:shd w:val="clear" w:color="auto" w:fill="FFFFFF"/>
        </w:rPr>
      </w:pPr>
      <w:r w:rsidRPr="00C472D9">
        <w:rPr>
          <w:b/>
          <w:bCs/>
          <w:shd w:val="clear" w:color="auto" w:fill="FFFFFF"/>
        </w:rPr>
        <w:br w:type="page"/>
      </w:r>
      <w:r>
        <w:rPr>
          <w:b/>
          <w:bCs/>
          <w:shd w:val="clear" w:color="auto" w:fill="FFFFFF"/>
        </w:rPr>
        <w:t>Table 16</w:t>
      </w:r>
      <w:r w:rsidRPr="00C472D9">
        <w:rPr>
          <w:b/>
          <w:bCs/>
          <w:shd w:val="clear" w:color="auto" w:fill="FFFFFF"/>
        </w:rPr>
        <w:t xml:space="preserve">d.  Summary of new mutation risk </w:t>
      </w:r>
      <w:r w:rsidRPr="00C472D9">
        <w:rPr>
          <w:b/>
          <w:bCs/>
        </w:rPr>
        <w:t>between 3-6 months, and after 6 months if viral load at t-1 &gt; 4 logs.</w:t>
      </w:r>
      <w:r w:rsidRPr="00C472D9">
        <w:rPr>
          <w:shd w:val="clear" w:color="auto" w:fill="FFFFFF"/>
        </w:rPr>
        <w:t>This is a number that is multiplied by the viral load (mean of values at t-1 and t). The resulting number ("newmut")  is used when assessing whether a new mutation or mutations have arisen (below).</w:t>
      </w:r>
    </w:p>
    <w:p w:rsidR="00ED4F5B" w:rsidRDefault="00ED4F5B" w:rsidP="00390EC9">
      <w:pPr>
        <w:spacing w:after="0"/>
        <w:rPr>
          <w:shd w:val="clear" w:color="auto" w:fill="FFFFFF"/>
        </w:rPr>
      </w:pPr>
      <w:r w:rsidRPr="00C472D9">
        <w:rPr>
          <w:shd w:val="clear" w:color="auto" w:fill="FFFFFF"/>
        </w:rPr>
        <w:tab/>
      </w:r>
    </w:p>
    <w:p w:rsidR="00ED4F5B" w:rsidRPr="00C472D9" w:rsidRDefault="00ED4F5B" w:rsidP="00390EC9">
      <w:pPr>
        <w:spacing w:after="0"/>
      </w:pPr>
      <w:r w:rsidRPr="00C472D9">
        <w:rPr>
          <w:shd w:val="clear" w:color="auto" w:fill="FFFFFF"/>
        </w:rPr>
        <w:tab/>
      </w:r>
      <w:r w:rsidRPr="00C472D9">
        <w:rPr>
          <w:shd w:val="clear" w:color="auto" w:fill="FFFFFF"/>
        </w:rPr>
        <w:tab/>
      </w:r>
      <w:r w:rsidRPr="00C472D9">
        <w:rPr>
          <w:shd w:val="clear" w:color="auto" w:fill="FFFFFF"/>
        </w:rPr>
        <w:tab/>
      </w:r>
      <w:r w:rsidRPr="00C472D9">
        <w:rPr>
          <w:shd w:val="clear" w:color="auto" w:fill="FFFFFF"/>
        </w:rPr>
        <w:tab/>
      </w:r>
      <w:r w:rsidRPr="00C472D9">
        <w:rPr>
          <w:shd w:val="clear" w:color="auto" w:fill="FFFFFF"/>
        </w:rPr>
        <w:tab/>
      </w:r>
      <w:r w:rsidRPr="00C472D9">
        <w:rPr>
          <w:shd w:val="clear" w:color="auto" w:fill="FFFFFF"/>
        </w:rPr>
        <w:tab/>
      </w:r>
    </w:p>
    <w:p w:rsidR="00ED4F5B" w:rsidRPr="00C472D9" w:rsidRDefault="00ED4F5B" w:rsidP="00390EC9">
      <w:pPr>
        <w:spacing w:after="0"/>
      </w:pPr>
      <w:r w:rsidRPr="00C472D9">
        <w:t>Effective adherence</w:t>
      </w:r>
      <w:r w:rsidRPr="00C472D9">
        <w:tab/>
        <w:t>Effective adherence</w:t>
      </w:r>
      <w:r w:rsidRPr="00C472D9">
        <w:tab/>
      </w:r>
      <w:r w:rsidRPr="00C472D9">
        <w:tab/>
        <w:t>Number of active drugs</w:t>
      </w:r>
    </w:p>
    <w:p w:rsidR="00ED4F5B" w:rsidRPr="00C472D9" w:rsidRDefault="00ED4F5B" w:rsidP="00390EC9">
      <w:pPr>
        <w:spacing w:after="0"/>
      </w:pPr>
      <w:r w:rsidRPr="00C472D9">
        <w:t>between</w:t>
      </w:r>
      <w:r w:rsidRPr="00C472D9">
        <w:tab/>
      </w:r>
      <w:r w:rsidRPr="00C472D9">
        <w:tab/>
        <w:t>between</w:t>
      </w:r>
    </w:p>
    <w:p w:rsidR="00ED4F5B" w:rsidRPr="00C472D9" w:rsidRDefault="00ED4F5B" w:rsidP="00390EC9">
      <w:pPr>
        <w:spacing w:after="0"/>
      </w:pPr>
      <w:r w:rsidRPr="00C472D9">
        <w:t>t-2 &amp; t-1</w:t>
      </w:r>
      <w:r w:rsidRPr="00C472D9">
        <w:tab/>
      </w:r>
      <w:r w:rsidRPr="00C472D9">
        <w:tab/>
      </w:r>
      <w:r w:rsidRPr="00C472D9">
        <w:tab/>
        <w:t>t-1 &amp; t</w:t>
      </w:r>
      <w:r w:rsidRPr="00C472D9">
        <w:tab/>
      </w:r>
      <w:r w:rsidRPr="00C472D9">
        <w:tab/>
      </w:r>
      <w:r w:rsidRPr="00C472D9">
        <w:tab/>
      </w:r>
      <w:r w:rsidRPr="00C472D9">
        <w:tab/>
        <w:t>3</w:t>
      </w:r>
      <w:r w:rsidRPr="00C472D9">
        <w:tab/>
        <w:t>2.75</w:t>
      </w:r>
      <w:r w:rsidRPr="00C472D9">
        <w:tab/>
        <w:t>2.5</w:t>
      </w:r>
      <w:r w:rsidRPr="00C472D9">
        <w:tab/>
        <w:t>2.25</w:t>
      </w:r>
      <w:r w:rsidRPr="00C472D9">
        <w:tab/>
        <w:t>2.0</w:t>
      </w:r>
      <w:r w:rsidRPr="00C472D9">
        <w:tab/>
        <w:t>1.75</w:t>
      </w:r>
      <w:r w:rsidRPr="00C472D9">
        <w:tab/>
        <w:t>1.5</w:t>
      </w:r>
      <w:r w:rsidRPr="00C472D9">
        <w:tab/>
        <w:t>1.25</w:t>
      </w:r>
      <w:r w:rsidRPr="00C472D9">
        <w:tab/>
        <w:t>1</w:t>
      </w:r>
      <w:r w:rsidRPr="00C472D9">
        <w:tab/>
        <w:t>0.75</w:t>
      </w:r>
      <w:r w:rsidRPr="00C472D9">
        <w:tab/>
        <w:t>0.5</w:t>
      </w:r>
      <w:r w:rsidRPr="00C472D9">
        <w:tab/>
        <w:t>0.25</w:t>
      </w:r>
      <w:r w:rsidRPr="00C472D9">
        <w:tab/>
      </w:r>
    </w:p>
    <w:p w:rsidR="00ED4F5B" w:rsidRPr="00C472D9" w:rsidRDefault="00ED4F5B" w:rsidP="00390EC9">
      <w:pPr>
        <w:spacing w:after="0"/>
        <w:rPr>
          <w:u w:val="single"/>
        </w:rPr>
      </w:pPr>
      <w:r w:rsidRPr="00C472D9">
        <w:t>---------------------------------------------------------------------------------------------------------------------------------------------------------------------------------------------------------</w:t>
      </w:r>
    </w:p>
    <w:p w:rsidR="00ED4F5B" w:rsidRPr="00C472D9" w:rsidRDefault="00ED4F5B" w:rsidP="00390EC9">
      <w:pPr>
        <w:spacing w:after="0"/>
      </w:pPr>
      <w:r w:rsidRPr="00C472D9">
        <w:rPr>
          <w:u w:val="single"/>
        </w:rPr>
        <w:t>&gt;</w:t>
      </w:r>
      <w:r w:rsidRPr="00C472D9">
        <w:t xml:space="preserve"> 0.8</w:t>
      </w:r>
      <w:r w:rsidRPr="00C472D9">
        <w:tab/>
      </w:r>
      <w:r w:rsidRPr="00C472D9">
        <w:tab/>
      </w:r>
      <w:r w:rsidRPr="00C472D9">
        <w:tab/>
      </w:r>
      <w:r w:rsidRPr="00C472D9">
        <w:rPr>
          <w:u w:val="single"/>
        </w:rPr>
        <w:t>&gt;</w:t>
      </w:r>
      <w:r w:rsidRPr="00C472D9">
        <w:t xml:space="preserve"> 0.8</w:t>
      </w:r>
      <w:r w:rsidRPr="00C472D9">
        <w:tab/>
      </w:r>
      <w:r w:rsidRPr="00C472D9">
        <w:tab/>
      </w:r>
      <w:r w:rsidRPr="00C472D9">
        <w:tab/>
      </w:r>
      <w:r w:rsidRPr="00C472D9">
        <w:tab/>
        <w:t>0.002</w:t>
      </w:r>
      <w:r w:rsidRPr="00C472D9">
        <w:tab/>
        <w:t>0.01</w:t>
      </w:r>
      <w:r w:rsidRPr="00C472D9">
        <w:tab/>
        <w:t>0.03</w:t>
      </w:r>
      <w:r w:rsidRPr="00C472D9">
        <w:tab/>
        <w:t>0.05</w:t>
      </w:r>
      <w:r w:rsidRPr="00C472D9">
        <w:tab/>
        <w:t>0.05</w:t>
      </w:r>
      <w:r w:rsidRPr="00C472D9">
        <w:tab/>
        <w:t>0.1</w:t>
      </w:r>
      <w:r w:rsidRPr="00C472D9">
        <w:tab/>
        <w:t>0.2</w:t>
      </w:r>
      <w:r w:rsidRPr="00C472D9">
        <w:tab/>
        <w:t>0.3</w:t>
      </w:r>
      <w:r w:rsidRPr="00C472D9">
        <w:tab/>
        <w:t>0.4</w:t>
      </w:r>
      <w:r w:rsidRPr="00C472D9">
        <w:tab/>
        <w:t>0.45</w:t>
      </w:r>
      <w:r w:rsidRPr="00C472D9">
        <w:tab/>
        <w:t>0.5</w:t>
      </w:r>
      <w:r w:rsidRPr="00C472D9">
        <w:tab/>
        <w:t>0.5</w:t>
      </w:r>
    </w:p>
    <w:p w:rsidR="00ED4F5B" w:rsidRPr="00C472D9" w:rsidRDefault="00ED4F5B" w:rsidP="00390EC9">
      <w:pPr>
        <w:spacing w:after="0"/>
      </w:pPr>
      <w:r w:rsidRPr="00C472D9">
        <w:rPr>
          <w:u w:val="single"/>
        </w:rPr>
        <w:t>&gt;</w:t>
      </w:r>
      <w:r w:rsidRPr="00C472D9">
        <w:t xml:space="preserve"> 0.5, &lt; 0.8</w:t>
      </w:r>
      <w:r w:rsidRPr="00C472D9">
        <w:tab/>
      </w:r>
      <w:r w:rsidRPr="00C472D9">
        <w:tab/>
      </w:r>
      <w:r w:rsidRPr="00C472D9">
        <w:rPr>
          <w:u w:val="single"/>
        </w:rPr>
        <w:t>&gt;</w:t>
      </w:r>
      <w:r w:rsidRPr="00C472D9">
        <w:t xml:space="preserve"> 0.8</w:t>
      </w:r>
      <w:r w:rsidRPr="00C472D9">
        <w:tab/>
      </w:r>
      <w:r w:rsidRPr="00C472D9">
        <w:tab/>
      </w:r>
      <w:r w:rsidRPr="00C472D9">
        <w:tab/>
      </w:r>
      <w:r w:rsidRPr="00C472D9">
        <w:tab/>
        <w:t>0.002</w:t>
      </w:r>
      <w:r w:rsidRPr="00C472D9">
        <w:tab/>
        <w:t>0.01</w:t>
      </w:r>
      <w:r w:rsidRPr="00C472D9">
        <w:tab/>
        <w:t>0.03</w:t>
      </w:r>
      <w:r w:rsidRPr="00C472D9">
        <w:tab/>
        <w:t>0.05</w:t>
      </w:r>
      <w:r w:rsidRPr="00C472D9">
        <w:tab/>
        <w:t>0.05</w:t>
      </w:r>
      <w:r w:rsidRPr="00C472D9">
        <w:tab/>
        <w:t>0.1</w:t>
      </w:r>
      <w:r w:rsidRPr="00C472D9">
        <w:tab/>
        <w:t>0.2</w:t>
      </w:r>
      <w:r w:rsidRPr="00C472D9">
        <w:tab/>
        <w:t>0.3</w:t>
      </w:r>
      <w:r w:rsidRPr="00C472D9">
        <w:tab/>
        <w:t>0.4</w:t>
      </w:r>
      <w:r w:rsidRPr="00C472D9">
        <w:tab/>
        <w:t>0.45</w:t>
      </w:r>
      <w:r w:rsidRPr="00C472D9">
        <w:tab/>
        <w:t>0.5</w:t>
      </w:r>
      <w:r w:rsidRPr="00C472D9">
        <w:tab/>
        <w:t>0.5</w:t>
      </w:r>
    </w:p>
    <w:p w:rsidR="00ED4F5B" w:rsidRPr="00C472D9" w:rsidRDefault="00ED4F5B" w:rsidP="00390EC9">
      <w:pPr>
        <w:spacing w:after="0"/>
      </w:pPr>
      <w:r w:rsidRPr="00C472D9">
        <w:t>&lt; 0.5</w:t>
      </w:r>
      <w:r w:rsidRPr="00C472D9">
        <w:tab/>
      </w:r>
      <w:r w:rsidRPr="00C472D9">
        <w:tab/>
      </w:r>
      <w:r w:rsidRPr="00C472D9">
        <w:tab/>
      </w:r>
      <w:r w:rsidRPr="00C472D9">
        <w:rPr>
          <w:u w:val="single"/>
        </w:rPr>
        <w:t>&gt;</w:t>
      </w:r>
      <w:r w:rsidRPr="00C472D9">
        <w:t xml:space="preserve"> 0.8</w:t>
      </w:r>
      <w:r w:rsidRPr="00C472D9">
        <w:tab/>
      </w:r>
      <w:r w:rsidRPr="00C472D9">
        <w:tab/>
      </w:r>
      <w:r w:rsidRPr="00C472D9">
        <w:tab/>
      </w:r>
      <w:r w:rsidRPr="00C472D9">
        <w:tab/>
        <w:t>0.05</w:t>
      </w:r>
      <w:r w:rsidRPr="00C472D9">
        <w:tab/>
        <w:t>0.05</w:t>
      </w:r>
      <w:r w:rsidRPr="00C472D9">
        <w:tab/>
        <w:t>0.03</w:t>
      </w:r>
      <w:r w:rsidRPr="00C472D9">
        <w:tab/>
        <w:t>0.05</w:t>
      </w:r>
      <w:r w:rsidRPr="00C472D9">
        <w:tab/>
        <w:t>0.05</w:t>
      </w:r>
      <w:r w:rsidRPr="00C472D9">
        <w:tab/>
        <w:t>0.1</w:t>
      </w:r>
      <w:r w:rsidRPr="00C472D9">
        <w:tab/>
        <w:t>0.2</w:t>
      </w:r>
      <w:r w:rsidRPr="00C472D9">
        <w:tab/>
        <w:t>0.3</w:t>
      </w:r>
      <w:r w:rsidRPr="00C472D9">
        <w:tab/>
        <w:t>0.4</w:t>
      </w:r>
      <w:r w:rsidRPr="00C472D9">
        <w:tab/>
        <w:t>0.45</w:t>
      </w:r>
      <w:r w:rsidRPr="00C472D9">
        <w:tab/>
        <w:t>0.5</w:t>
      </w:r>
      <w:r w:rsidRPr="00C472D9">
        <w:tab/>
        <w:t>0.25</w:t>
      </w:r>
    </w:p>
    <w:p w:rsidR="00ED4F5B" w:rsidRPr="00C472D9" w:rsidRDefault="00ED4F5B" w:rsidP="00390EC9">
      <w:pPr>
        <w:spacing w:after="0"/>
      </w:pPr>
    </w:p>
    <w:p w:rsidR="00ED4F5B" w:rsidRPr="00C472D9" w:rsidRDefault="00ED4F5B" w:rsidP="00390EC9">
      <w:pPr>
        <w:spacing w:after="0"/>
      </w:pPr>
      <w:r w:rsidRPr="00C472D9">
        <w:rPr>
          <w:u w:val="single"/>
        </w:rPr>
        <w:t>&gt;</w:t>
      </w:r>
      <w:r w:rsidRPr="00C472D9">
        <w:t xml:space="preserve"> 0.8</w:t>
      </w:r>
      <w:r w:rsidRPr="00C472D9">
        <w:tab/>
      </w:r>
      <w:r w:rsidRPr="00C472D9">
        <w:tab/>
      </w:r>
      <w:r w:rsidRPr="00C472D9">
        <w:tab/>
      </w:r>
      <w:r w:rsidRPr="00C472D9">
        <w:rPr>
          <w:u w:val="single"/>
        </w:rPr>
        <w:t>&gt;</w:t>
      </w:r>
      <w:r w:rsidRPr="00C472D9">
        <w:t xml:space="preserve"> 0.5, &lt; 0.8</w:t>
      </w:r>
      <w:r w:rsidRPr="00C472D9">
        <w:tab/>
      </w:r>
      <w:r w:rsidRPr="00C472D9">
        <w:tab/>
      </w:r>
      <w:r w:rsidRPr="00C472D9">
        <w:tab/>
        <w:t>0.10</w:t>
      </w:r>
      <w:r w:rsidRPr="00C472D9">
        <w:tab/>
        <w:t>0.15</w:t>
      </w:r>
      <w:r w:rsidRPr="00C472D9">
        <w:tab/>
        <w:t>0.2</w:t>
      </w:r>
      <w:r w:rsidRPr="00C472D9">
        <w:tab/>
        <w:t>0.2</w:t>
      </w:r>
      <w:r w:rsidRPr="00C472D9">
        <w:tab/>
        <w:t>0.3</w:t>
      </w:r>
      <w:r w:rsidRPr="00C472D9">
        <w:tab/>
        <w:t>0.3</w:t>
      </w:r>
      <w:r w:rsidRPr="00C472D9">
        <w:tab/>
        <w:t>0.3</w:t>
      </w:r>
      <w:r w:rsidRPr="00C472D9">
        <w:tab/>
        <w:t>0.35</w:t>
      </w:r>
      <w:r w:rsidRPr="00C472D9">
        <w:tab/>
        <w:t>0.4</w:t>
      </w:r>
      <w:r w:rsidRPr="00C472D9">
        <w:tab/>
        <w:t>0.45</w:t>
      </w:r>
      <w:r w:rsidRPr="00C472D9">
        <w:tab/>
        <w:t>0.5</w:t>
      </w:r>
      <w:r w:rsidRPr="00C472D9">
        <w:tab/>
        <w:t>0.5</w:t>
      </w:r>
    </w:p>
    <w:p w:rsidR="00ED4F5B" w:rsidRPr="00C472D9" w:rsidRDefault="00ED4F5B" w:rsidP="00390EC9">
      <w:pPr>
        <w:spacing w:after="0"/>
      </w:pPr>
      <w:r w:rsidRPr="00C472D9">
        <w:rPr>
          <w:u w:val="single"/>
        </w:rPr>
        <w:t>&gt;</w:t>
      </w:r>
      <w:r w:rsidRPr="00C472D9">
        <w:t xml:space="preserve"> 0.5, &lt; 0.8</w:t>
      </w:r>
      <w:r w:rsidRPr="00C472D9">
        <w:tab/>
      </w:r>
      <w:r>
        <w:tab/>
      </w:r>
      <w:r w:rsidRPr="00C472D9">
        <w:rPr>
          <w:u w:val="single"/>
        </w:rPr>
        <w:t>&gt;</w:t>
      </w:r>
      <w:r w:rsidRPr="00C472D9">
        <w:t xml:space="preserve"> 0.5, &lt; 0.8</w:t>
      </w:r>
      <w:r w:rsidRPr="00C472D9">
        <w:tab/>
      </w:r>
      <w:r w:rsidRPr="00C472D9">
        <w:tab/>
      </w:r>
      <w:r w:rsidRPr="00C472D9">
        <w:tab/>
        <w:t>0.10</w:t>
      </w:r>
      <w:r w:rsidRPr="00C472D9">
        <w:tab/>
        <w:t>0.15</w:t>
      </w:r>
      <w:r w:rsidRPr="00C472D9">
        <w:tab/>
        <w:t>0.2</w:t>
      </w:r>
      <w:r w:rsidRPr="00C472D9">
        <w:tab/>
        <w:t>0.2</w:t>
      </w:r>
      <w:r w:rsidRPr="00C472D9">
        <w:tab/>
        <w:t>0.3       0.3</w:t>
      </w:r>
      <w:r w:rsidRPr="00C472D9">
        <w:tab/>
        <w:t>0.3</w:t>
      </w:r>
      <w:r w:rsidRPr="00C472D9">
        <w:tab/>
        <w:t>0.35</w:t>
      </w:r>
      <w:r w:rsidRPr="00C472D9">
        <w:tab/>
        <w:t>0.4</w:t>
      </w:r>
      <w:r w:rsidRPr="00C472D9">
        <w:tab/>
        <w:t>0.45</w:t>
      </w:r>
      <w:r w:rsidRPr="00C472D9">
        <w:tab/>
        <w:t>0.5</w:t>
      </w:r>
      <w:r w:rsidRPr="00C472D9">
        <w:tab/>
        <w:t>0.5</w:t>
      </w:r>
    </w:p>
    <w:p w:rsidR="00ED4F5B" w:rsidRPr="00C472D9" w:rsidRDefault="00ED4F5B" w:rsidP="00390EC9">
      <w:pPr>
        <w:spacing w:after="0"/>
      </w:pPr>
      <w:r w:rsidRPr="00C472D9">
        <w:t>&lt; 0.5</w:t>
      </w:r>
      <w:r w:rsidRPr="00C472D9">
        <w:tab/>
      </w:r>
      <w:r w:rsidRPr="00C472D9">
        <w:tab/>
      </w:r>
      <w:r w:rsidRPr="00C472D9">
        <w:tab/>
      </w:r>
      <w:r w:rsidRPr="00C472D9">
        <w:rPr>
          <w:u w:val="single"/>
        </w:rPr>
        <w:t>&gt;</w:t>
      </w:r>
      <w:r w:rsidRPr="00C472D9">
        <w:t xml:space="preserve"> 0.5, &lt; 0.8</w:t>
      </w:r>
      <w:r w:rsidRPr="00C472D9">
        <w:tab/>
      </w:r>
      <w:r w:rsidRPr="00C472D9">
        <w:tab/>
      </w:r>
      <w:r w:rsidRPr="00C472D9">
        <w:tab/>
        <w:t>0.10</w:t>
      </w:r>
      <w:r w:rsidRPr="00C472D9">
        <w:tab/>
        <w:t>0.15</w:t>
      </w:r>
      <w:r w:rsidRPr="00C472D9">
        <w:tab/>
        <w:t>0.2</w:t>
      </w:r>
      <w:r w:rsidRPr="00C472D9">
        <w:tab/>
        <w:t>0.2</w:t>
      </w:r>
      <w:r w:rsidRPr="00C472D9">
        <w:tab/>
        <w:t>0.3</w:t>
      </w:r>
      <w:r w:rsidRPr="00C472D9">
        <w:tab/>
        <w:t>0.3</w:t>
      </w:r>
      <w:r w:rsidRPr="00C472D9">
        <w:tab/>
        <w:t>0.3</w:t>
      </w:r>
      <w:r w:rsidRPr="00C472D9">
        <w:tab/>
        <w:t>0.35</w:t>
      </w:r>
      <w:r w:rsidRPr="00C472D9">
        <w:tab/>
        <w:t>0.4</w:t>
      </w:r>
      <w:r w:rsidRPr="00C472D9">
        <w:tab/>
        <w:t>0.45</w:t>
      </w:r>
      <w:r w:rsidRPr="00C472D9">
        <w:tab/>
        <w:t>0.5</w:t>
      </w:r>
      <w:r w:rsidRPr="00C472D9">
        <w:tab/>
        <w:t>0.25</w:t>
      </w:r>
    </w:p>
    <w:p w:rsidR="00ED4F5B" w:rsidRPr="00C472D9" w:rsidRDefault="00ED4F5B" w:rsidP="00390EC9">
      <w:pPr>
        <w:spacing w:after="0"/>
      </w:pPr>
      <w:r w:rsidRPr="00C472D9">
        <w:tab/>
      </w:r>
    </w:p>
    <w:p w:rsidR="00ED4F5B" w:rsidRPr="00C472D9" w:rsidRDefault="00ED4F5B" w:rsidP="00390EC9">
      <w:pPr>
        <w:spacing w:after="0"/>
      </w:pPr>
      <w:r w:rsidRPr="00C472D9">
        <w:rPr>
          <w:u w:val="single"/>
        </w:rPr>
        <w:t>&gt;</w:t>
      </w:r>
      <w:r w:rsidRPr="00C472D9">
        <w:t xml:space="preserve"> 0.8</w:t>
      </w:r>
      <w:r w:rsidRPr="00C472D9">
        <w:tab/>
      </w:r>
      <w:r w:rsidRPr="00C472D9">
        <w:tab/>
      </w:r>
      <w:r w:rsidRPr="00C472D9">
        <w:tab/>
        <w:t>&lt; 0.5</w:t>
      </w:r>
      <w:r w:rsidRPr="00C472D9">
        <w:tab/>
      </w:r>
      <w:r w:rsidRPr="00C472D9">
        <w:tab/>
      </w:r>
      <w:r w:rsidRPr="00C472D9">
        <w:tab/>
      </w:r>
      <w:r w:rsidRPr="00C472D9">
        <w:tab/>
        <w:t>0.05</w:t>
      </w:r>
      <w:r w:rsidRPr="00C472D9">
        <w:tab/>
        <w:t>0.05</w:t>
      </w:r>
      <w:r w:rsidRPr="00C472D9">
        <w:tab/>
        <w:t>0.05</w:t>
      </w:r>
      <w:r w:rsidRPr="00C472D9">
        <w:tab/>
        <w:t>0.05</w:t>
      </w:r>
      <w:r w:rsidRPr="00C472D9">
        <w:tab/>
        <w:t>0.05</w:t>
      </w:r>
      <w:r w:rsidRPr="00C472D9">
        <w:tab/>
        <w:t>0.05</w:t>
      </w:r>
      <w:r w:rsidRPr="00C472D9">
        <w:tab/>
        <w:t>0.05</w:t>
      </w:r>
      <w:r w:rsidRPr="00C472D9">
        <w:tab/>
        <w:t>0.05</w:t>
      </w:r>
      <w:r w:rsidRPr="00C472D9">
        <w:tab/>
        <w:t>0.05</w:t>
      </w:r>
      <w:r w:rsidRPr="00C472D9">
        <w:tab/>
        <w:t>0.05</w:t>
      </w:r>
      <w:r w:rsidRPr="00C472D9">
        <w:tab/>
        <w:t>0.05</w:t>
      </w:r>
      <w:r w:rsidRPr="00C472D9">
        <w:tab/>
        <w:t>0.05</w:t>
      </w:r>
    </w:p>
    <w:p w:rsidR="00ED4F5B" w:rsidRPr="00C472D9" w:rsidRDefault="00ED4F5B" w:rsidP="00390EC9">
      <w:pPr>
        <w:spacing w:after="0"/>
      </w:pPr>
      <w:r w:rsidRPr="00C472D9">
        <w:rPr>
          <w:u w:val="single"/>
        </w:rPr>
        <w:t>&gt;</w:t>
      </w:r>
      <w:r w:rsidRPr="00C472D9">
        <w:t xml:space="preserve"> 0.5, &lt; 0.8</w:t>
      </w:r>
      <w:r w:rsidRPr="00C472D9">
        <w:tab/>
      </w:r>
      <w:r>
        <w:tab/>
      </w:r>
      <w:r w:rsidRPr="00C472D9">
        <w:t>&lt; 0.5</w:t>
      </w:r>
      <w:r w:rsidRPr="00C472D9">
        <w:tab/>
      </w:r>
      <w:r w:rsidRPr="00C472D9">
        <w:tab/>
      </w:r>
      <w:r w:rsidRPr="00C472D9">
        <w:tab/>
      </w:r>
      <w:r w:rsidRPr="00C472D9">
        <w:tab/>
        <w:t>0.05</w:t>
      </w:r>
      <w:r w:rsidRPr="00C472D9">
        <w:tab/>
        <w:t>0.05</w:t>
      </w:r>
      <w:r w:rsidRPr="00C472D9">
        <w:tab/>
        <w:t>0.05</w:t>
      </w:r>
      <w:r w:rsidRPr="00C472D9">
        <w:tab/>
        <w:t>0.05</w:t>
      </w:r>
      <w:r w:rsidRPr="00C472D9">
        <w:tab/>
        <w:t>0.05</w:t>
      </w:r>
      <w:r w:rsidRPr="00C472D9">
        <w:tab/>
        <w:t>0.05</w:t>
      </w:r>
      <w:r w:rsidRPr="00C472D9">
        <w:tab/>
        <w:t>0.05</w:t>
      </w:r>
      <w:r w:rsidRPr="00C472D9">
        <w:tab/>
        <w:t>0.05</w:t>
      </w:r>
      <w:r w:rsidRPr="00C472D9">
        <w:tab/>
        <w:t>0.05</w:t>
      </w:r>
      <w:r w:rsidRPr="00C472D9">
        <w:tab/>
        <w:t>0.05</w:t>
      </w:r>
      <w:r w:rsidRPr="00C472D9">
        <w:tab/>
        <w:t>0.05</w:t>
      </w:r>
      <w:r w:rsidRPr="00C472D9">
        <w:tab/>
        <w:t>0.05</w:t>
      </w:r>
    </w:p>
    <w:p w:rsidR="00ED4F5B" w:rsidRPr="00C472D9" w:rsidRDefault="00ED4F5B" w:rsidP="00390EC9">
      <w:pPr>
        <w:spacing w:after="0"/>
      </w:pPr>
      <w:r w:rsidRPr="00C472D9">
        <w:t>&lt; 0.5</w:t>
      </w:r>
      <w:r w:rsidRPr="00C472D9">
        <w:tab/>
      </w:r>
      <w:r w:rsidRPr="00C472D9">
        <w:tab/>
      </w:r>
      <w:r w:rsidRPr="00C472D9">
        <w:tab/>
        <w:t xml:space="preserve">&lt; 0.5            </w:t>
      </w:r>
      <w:r w:rsidRPr="00C472D9">
        <w:tab/>
      </w:r>
      <w:r w:rsidRPr="00C472D9">
        <w:tab/>
      </w:r>
      <w:r w:rsidRPr="00C472D9">
        <w:tab/>
        <w:t>0.05</w:t>
      </w:r>
      <w:r w:rsidRPr="00C472D9">
        <w:tab/>
        <w:t>0.05</w:t>
      </w:r>
      <w:r w:rsidRPr="00C472D9">
        <w:tab/>
        <w:t>0.05</w:t>
      </w:r>
      <w:r w:rsidRPr="00C472D9">
        <w:tab/>
        <w:t>0.05</w:t>
      </w:r>
      <w:r w:rsidRPr="00C472D9">
        <w:tab/>
        <w:t>0.05</w:t>
      </w:r>
      <w:r w:rsidRPr="00C472D9">
        <w:tab/>
        <w:t>0.05</w:t>
      </w:r>
      <w:r w:rsidRPr="00C472D9">
        <w:tab/>
        <w:t>0.05</w:t>
      </w:r>
      <w:r w:rsidRPr="00C472D9">
        <w:tab/>
        <w:t>0.05</w:t>
      </w:r>
      <w:r w:rsidRPr="00C472D9">
        <w:tab/>
        <w:t>0.05</w:t>
      </w:r>
      <w:r w:rsidRPr="00C472D9">
        <w:tab/>
        <w:t>0.05</w:t>
      </w:r>
      <w:r w:rsidRPr="00C472D9">
        <w:tab/>
        <w:t>0.05</w:t>
      </w:r>
      <w:r w:rsidRPr="00C472D9">
        <w:tab/>
        <w:t>0.05</w:t>
      </w:r>
      <w:r w:rsidRPr="00C472D9">
        <w:tab/>
      </w:r>
    </w:p>
    <w:p w:rsidR="00ED4F5B" w:rsidRPr="00C472D9" w:rsidRDefault="00ED4F5B" w:rsidP="00390EC9">
      <w:pPr>
        <w:spacing w:after="0"/>
      </w:pPr>
      <w:r w:rsidRPr="00C472D9">
        <w:t>-----------------------------------------------------------------------------------------------------------------------------------------------------------------------------------------------------------</w:t>
      </w:r>
    </w:p>
    <w:p w:rsidR="00ED4F5B" w:rsidRPr="00C472D9" w:rsidRDefault="00ED4F5B" w:rsidP="00390EC9">
      <w:pPr>
        <w:spacing w:after="0"/>
        <w:rPr>
          <w:shd w:val="clear" w:color="auto" w:fill="FFFFFF"/>
        </w:rPr>
      </w:pPr>
    </w:p>
    <w:p w:rsidR="00ED4F5B" w:rsidRPr="00C472D9" w:rsidRDefault="00ED4F5B" w:rsidP="00390EC9">
      <w:pPr>
        <w:spacing w:after="0"/>
        <w:rPr>
          <w:b/>
          <w:bCs/>
          <w:shd w:val="clear" w:color="auto" w:fill="FFFFFF"/>
        </w:rPr>
      </w:pPr>
      <w:r w:rsidRPr="00C472D9">
        <w:rPr>
          <w:b/>
          <w:bCs/>
          <w:shd w:val="clear" w:color="auto" w:fill="FFFFFF"/>
        </w:rPr>
        <w:br w:type="page"/>
      </w:r>
      <w:r>
        <w:rPr>
          <w:b/>
          <w:bCs/>
          <w:shd w:val="clear" w:color="auto" w:fill="FFFFFF"/>
        </w:rPr>
        <w:t>Table 16</w:t>
      </w:r>
      <w:r w:rsidRPr="00C472D9">
        <w:rPr>
          <w:b/>
          <w:bCs/>
          <w:shd w:val="clear" w:color="auto" w:fill="FFFFFF"/>
        </w:rPr>
        <w:t xml:space="preserve">e.  </w:t>
      </w:r>
      <w:r w:rsidRPr="00C472D9">
        <w:rPr>
          <w:shd w:val="clear" w:color="auto" w:fill="FFFFFF"/>
        </w:rPr>
        <w:t>Summary of v</w:t>
      </w:r>
      <w:r w:rsidRPr="00C472D9">
        <w:t xml:space="preserve">iral load (mean change from viral load max), CD4 count change (mean change between t-1 and t), and new mutation risk after 6 months, where viral load at t-1 &lt; 4 logs.  </w:t>
      </w:r>
      <w:r w:rsidRPr="00C472D9">
        <w:rPr>
          <w:shd w:val="clear" w:color="auto" w:fill="FFFFFF"/>
        </w:rPr>
        <w:t>For viral load this is the mean of a Normal distribution with standard deviation 0.2, from which the patient's value/change is sampled.  For the CD4 count patients vary in their underlying propensity for CD4 rise on ART (given by sampling from exp(0.5*normal(0)) and the CD4 count change given here is multiplied by this factor.  For the new mutation number, this is a number that is multiplied by the viral load (mean of values at t-1 and t). The resulting probability ("newmut") is used when assessing whether a new mutation or mutations have arisen (see below).</w:t>
      </w:r>
    </w:p>
    <w:p w:rsidR="00ED4F5B" w:rsidRPr="00C472D9" w:rsidRDefault="00ED4F5B" w:rsidP="00390EC9">
      <w:pPr>
        <w:spacing w:after="0"/>
      </w:pPr>
      <w:r w:rsidRPr="00C472D9">
        <w:rPr>
          <w:shd w:val="clear" w:color="auto" w:fill="FFFFFF"/>
        </w:rPr>
        <w:tab/>
      </w:r>
      <w:r w:rsidRPr="00C472D9">
        <w:rPr>
          <w:shd w:val="clear" w:color="auto" w:fill="FFFFFF"/>
        </w:rPr>
        <w:tab/>
      </w:r>
      <w:r w:rsidRPr="00C472D9">
        <w:rPr>
          <w:shd w:val="clear" w:color="auto" w:fill="FFFFFF"/>
        </w:rPr>
        <w:tab/>
      </w:r>
      <w:r w:rsidRPr="00C472D9">
        <w:rPr>
          <w:shd w:val="clear" w:color="auto" w:fill="FFFFFF"/>
        </w:rPr>
        <w:tab/>
      </w:r>
      <w:r w:rsidRPr="00C472D9">
        <w:rPr>
          <w:shd w:val="clear" w:color="auto" w:fill="FFFFFF"/>
        </w:rPr>
        <w:tab/>
      </w:r>
      <w:r w:rsidRPr="00C472D9">
        <w:rPr>
          <w:shd w:val="clear" w:color="auto" w:fill="FFFFFF"/>
        </w:rPr>
        <w:tab/>
      </w:r>
      <w:r w:rsidRPr="00C472D9">
        <w:rPr>
          <w:shd w:val="clear" w:color="auto" w:fill="FFFFFF"/>
        </w:rPr>
        <w:tab/>
      </w:r>
    </w:p>
    <w:p w:rsidR="00ED4F5B" w:rsidRPr="00C472D9" w:rsidRDefault="00ED4F5B" w:rsidP="00390EC9">
      <w:pPr>
        <w:spacing w:after="0"/>
      </w:pPr>
      <w:r w:rsidRPr="00C472D9">
        <w:tab/>
      </w:r>
      <w:r w:rsidRPr="00C472D9">
        <w:tab/>
      </w:r>
      <w:r w:rsidRPr="00C472D9">
        <w:tab/>
        <w:t>Effective</w:t>
      </w:r>
      <w:r w:rsidRPr="00C472D9">
        <w:tab/>
      </w:r>
      <w:r w:rsidRPr="00C472D9">
        <w:tab/>
        <w:t>Number of active drugs</w:t>
      </w:r>
    </w:p>
    <w:p w:rsidR="00ED4F5B" w:rsidRPr="00C472D9" w:rsidRDefault="00ED4F5B" w:rsidP="00390EC9">
      <w:pPr>
        <w:spacing w:after="0"/>
      </w:pPr>
      <w:r w:rsidRPr="00C472D9">
        <w:tab/>
      </w:r>
      <w:r w:rsidRPr="00C472D9">
        <w:tab/>
      </w:r>
      <w:r w:rsidRPr="00C472D9">
        <w:tab/>
        <w:t>adherence</w:t>
      </w:r>
    </w:p>
    <w:p w:rsidR="00ED4F5B" w:rsidRPr="00C472D9" w:rsidRDefault="00ED4F5B" w:rsidP="00390EC9">
      <w:pPr>
        <w:spacing w:after="0"/>
      </w:pPr>
      <w:r w:rsidRPr="00C472D9">
        <w:tab/>
      </w:r>
      <w:r w:rsidRPr="00C472D9">
        <w:tab/>
      </w:r>
      <w:r w:rsidRPr="00C472D9">
        <w:tab/>
        <w:t>between</w:t>
      </w:r>
    </w:p>
    <w:p w:rsidR="00ED4F5B" w:rsidRPr="00C472D9" w:rsidRDefault="00ED4F5B" w:rsidP="00390EC9">
      <w:pPr>
        <w:spacing w:after="0"/>
      </w:pPr>
      <w:r w:rsidRPr="00C472D9">
        <w:tab/>
      </w:r>
      <w:r w:rsidRPr="00C472D9">
        <w:tab/>
      </w:r>
      <w:r w:rsidRPr="00C472D9">
        <w:tab/>
        <w:t>t-1 &amp; t</w:t>
      </w:r>
      <w:r w:rsidRPr="00C472D9">
        <w:tab/>
      </w:r>
      <w:r w:rsidRPr="00C472D9">
        <w:tab/>
      </w:r>
      <w:r w:rsidRPr="00C472D9">
        <w:tab/>
        <w:t>3</w:t>
      </w:r>
      <w:r w:rsidRPr="00C472D9">
        <w:tab/>
        <w:t>2.75</w:t>
      </w:r>
      <w:r w:rsidRPr="00C472D9">
        <w:tab/>
        <w:t>2.5</w:t>
      </w:r>
      <w:r w:rsidRPr="00C472D9">
        <w:tab/>
        <w:t>2.25</w:t>
      </w:r>
      <w:r w:rsidRPr="00C472D9">
        <w:tab/>
        <w:t>2.0</w:t>
      </w:r>
      <w:r w:rsidRPr="00C472D9">
        <w:tab/>
        <w:t>1.75</w:t>
      </w:r>
      <w:r w:rsidRPr="00C472D9">
        <w:tab/>
        <w:t>1.5</w:t>
      </w:r>
      <w:r w:rsidRPr="00C472D9">
        <w:tab/>
        <w:t>1.25</w:t>
      </w:r>
      <w:r w:rsidRPr="00C472D9">
        <w:tab/>
        <w:t>1</w:t>
      </w:r>
      <w:r w:rsidRPr="00C472D9">
        <w:tab/>
        <w:t>0.75</w:t>
      </w:r>
      <w:r w:rsidRPr="00C472D9">
        <w:tab/>
        <w:t>0.5</w:t>
      </w:r>
      <w:r w:rsidRPr="00C472D9">
        <w:tab/>
        <w:t>0.25</w:t>
      </w:r>
      <w:r w:rsidRPr="00C472D9">
        <w:tab/>
      </w:r>
    </w:p>
    <w:p w:rsidR="00ED4F5B" w:rsidRPr="00C472D9" w:rsidRDefault="00ED4F5B" w:rsidP="00390EC9">
      <w:pPr>
        <w:spacing w:after="0"/>
      </w:pPr>
      <w:r w:rsidRPr="00C472D9">
        <w:t>-------------------------------------------------------------------------------------------------------------------------------------------------------------------------------------------------</w:t>
      </w:r>
    </w:p>
    <w:p w:rsidR="00ED4F5B" w:rsidRPr="00C472D9" w:rsidRDefault="00ED4F5B" w:rsidP="00390EC9">
      <w:pPr>
        <w:spacing w:after="0"/>
      </w:pPr>
      <w:r w:rsidRPr="00C472D9">
        <w:t>Viral load</w:t>
      </w:r>
      <w:r w:rsidRPr="00C472D9">
        <w:tab/>
      </w:r>
      <w:r w:rsidRPr="00C472D9">
        <w:tab/>
      </w:r>
      <w:r w:rsidRPr="00C472D9">
        <w:rPr>
          <w:u w:val="single"/>
        </w:rPr>
        <w:t>&gt;</w:t>
      </w:r>
      <w:r w:rsidRPr="00C472D9">
        <w:t xml:space="preserve"> 0.8</w:t>
      </w:r>
      <w:r w:rsidRPr="00C472D9">
        <w:tab/>
      </w:r>
      <w:r w:rsidRPr="00C472D9">
        <w:tab/>
      </w:r>
      <w:r w:rsidRPr="00C472D9">
        <w:tab/>
      </w:r>
      <w:r w:rsidRPr="00C472D9">
        <w:rPr>
          <w:u w:val="single"/>
        </w:rPr>
        <w:t>0.5</w:t>
      </w:r>
      <w:r w:rsidRPr="00C472D9">
        <w:tab/>
      </w:r>
      <w:r w:rsidRPr="00C472D9">
        <w:rPr>
          <w:u w:val="single"/>
        </w:rPr>
        <w:t>0.9</w:t>
      </w:r>
      <w:r w:rsidRPr="00C472D9">
        <w:tab/>
      </w:r>
      <w:r w:rsidRPr="00C472D9">
        <w:rPr>
          <w:u w:val="single"/>
        </w:rPr>
        <w:t>1.2</w:t>
      </w:r>
      <w:r w:rsidRPr="00C472D9">
        <w:tab/>
      </w:r>
      <w:r w:rsidRPr="00C472D9">
        <w:rPr>
          <w:u w:val="single"/>
        </w:rPr>
        <w:t>1.6</w:t>
      </w:r>
      <w:r w:rsidRPr="00C472D9">
        <w:tab/>
        <w:t>-2.5</w:t>
      </w:r>
      <w:r w:rsidRPr="00C472D9">
        <w:tab/>
        <w:t>-2.0</w:t>
      </w:r>
      <w:r w:rsidRPr="00C472D9">
        <w:tab/>
        <w:t>-1.4</w:t>
      </w:r>
      <w:r w:rsidRPr="00C472D9">
        <w:tab/>
        <w:t>-1.15</w:t>
      </w:r>
      <w:r w:rsidRPr="00C472D9">
        <w:tab/>
        <w:t>-0.9</w:t>
      </w:r>
      <w:r w:rsidRPr="00C472D9">
        <w:tab/>
        <w:t>-0.75</w:t>
      </w:r>
      <w:r w:rsidRPr="00C472D9">
        <w:tab/>
        <w:t>-0.6</w:t>
      </w:r>
      <w:r w:rsidRPr="00C472D9">
        <w:tab/>
        <w:t>-0.3</w:t>
      </w:r>
    </w:p>
    <w:p w:rsidR="00ED4F5B" w:rsidRPr="00C472D9" w:rsidRDefault="00ED4F5B" w:rsidP="00390EC9">
      <w:pPr>
        <w:spacing w:after="0"/>
      </w:pPr>
      <w:r w:rsidRPr="00C472D9">
        <w:t>(</w:t>
      </w:r>
      <w:r w:rsidRPr="00C472D9">
        <w:rPr>
          <w:u w:val="single"/>
        </w:rPr>
        <w:t>absolute value</w:t>
      </w:r>
      <w:r w:rsidRPr="00C472D9">
        <w:tab/>
      </w:r>
      <w:r w:rsidRPr="00C472D9">
        <w:rPr>
          <w:u w:val="single"/>
        </w:rPr>
        <w:t>&gt;</w:t>
      </w:r>
      <w:r w:rsidRPr="00C472D9">
        <w:t xml:space="preserve"> 0.5, &lt; 0.8</w:t>
      </w:r>
      <w:r w:rsidRPr="00C472D9">
        <w:tab/>
      </w:r>
      <w:r w:rsidRPr="00C472D9">
        <w:tab/>
      </w:r>
      <w:r w:rsidRPr="00C472D9">
        <w:rPr>
          <w:u w:val="single"/>
        </w:rPr>
        <w:t>1.2</w:t>
      </w:r>
      <w:r w:rsidRPr="00C472D9">
        <w:tab/>
      </w:r>
      <w:r w:rsidRPr="00C472D9">
        <w:rPr>
          <w:u w:val="single"/>
        </w:rPr>
        <w:t>1.2</w:t>
      </w:r>
      <w:r w:rsidRPr="00C472D9">
        <w:tab/>
      </w:r>
      <w:r w:rsidRPr="00C472D9">
        <w:rPr>
          <w:u w:val="single"/>
        </w:rPr>
        <w:t>1.2</w:t>
      </w:r>
      <w:r w:rsidRPr="00C472D9">
        <w:tab/>
      </w:r>
      <w:r w:rsidRPr="00C472D9">
        <w:rPr>
          <w:u w:val="single"/>
        </w:rPr>
        <w:t>1.4</w:t>
      </w:r>
      <w:r w:rsidRPr="00C472D9">
        <w:tab/>
        <w:t>-1.2</w:t>
      </w:r>
      <w:r w:rsidRPr="00C472D9">
        <w:tab/>
        <w:t>-1.0</w:t>
      </w:r>
      <w:r w:rsidRPr="00C472D9">
        <w:tab/>
        <w:t>-0.7</w:t>
      </w:r>
      <w:r w:rsidRPr="00C472D9">
        <w:tab/>
        <w:t>-0.6</w:t>
      </w:r>
      <w:r w:rsidRPr="00C472D9">
        <w:tab/>
        <w:t>-0.5</w:t>
      </w:r>
      <w:r w:rsidRPr="00C472D9">
        <w:tab/>
        <w:t>-0.4</w:t>
      </w:r>
      <w:r w:rsidRPr="00C472D9">
        <w:tab/>
        <w:t>-0.3</w:t>
      </w:r>
      <w:r w:rsidRPr="00C472D9">
        <w:tab/>
        <w:t>-0.1</w:t>
      </w:r>
    </w:p>
    <w:p w:rsidR="00ED4F5B" w:rsidRPr="00C472D9" w:rsidRDefault="00ED4F5B" w:rsidP="00390EC9">
      <w:pPr>
        <w:spacing w:after="0"/>
      </w:pPr>
      <w:r w:rsidRPr="00C472D9">
        <w:t>or log change</w:t>
      </w:r>
      <w:r w:rsidRPr="00C472D9">
        <w:tab/>
      </w:r>
      <w:r>
        <w:tab/>
      </w:r>
      <w:r w:rsidRPr="00C472D9">
        <w:t xml:space="preserve">&lt; 0.5 </w:t>
      </w:r>
      <w:r w:rsidRPr="00C472D9">
        <w:tab/>
      </w:r>
      <w:r w:rsidRPr="00C472D9">
        <w:tab/>
      </w:r>
      <w:r w:rsidRPr="00C472D9">
        <w:tab/>
        <w:t>-0.5</w:t>
      </w:r>
      <w:r w:rsidRPr="00C472D9">
        <w:tab/>
        <w:t>-0.4</w:t>
      </w:r>
      <w:r w:rsidRPr="00C472D9">
        <w:tab/>
        <w:t>-0.3</w:t>
      </w:r>
      <w:r w:rsidRPr="00C472D9">
        <w:tab/>
        <w:t>-0.25</w:t>
      </w:r>
      <w:r w:rsidRPr="00C472D9">
        <w:tab/>
        <w:t>-0.2</w:t>
      </w:r>
      <w:r w:rsidRPr="00C472D9">
        <w:tab/>
        <w:t>-0.2</w:t>
      </w:r>
      <w:r w:rsidRPr="00C472D9">
        <w:tab/>
        <w:t>-0.1</w:t>
      </w:r>
      <w:r w:rsidRPr="00C472D9">
        <w:tab/>
        <w:t>-0.1</w:t>
      </w:r>
      <w:r w:rsidRPr="00C472D9">
        <w:tab/>
        <w:t>-0.1</w:t>
      </w:r>
      <w:r w:rsidRPr="00C472D9">
        <w:tab/>
        <w:t>-0.1</w:t>
      </w:r>
      <w:r w:rsidRPr="00C472D9">
        <w:tab/>
        <w:t>-0.1</w:t>
      </w:r>
      <w:r w:rsidRPr="00C472D9">
        <w:tab/>
        <w:t>-0.0</w:t>
      </w:r>
    </w:p>
    <w:p w:rsidR="00ED4F5B" w:rsidRPr="00C472D9" w:rsidRDefault="00ED4F5B" w:rsidP="00390EC9">
      <w:pPr>
        <w:spacing w:after="0"/>
      </w:pPr>
      <w:r w:rsidRPr="00C472D9">
        <w:t>from vmax)</w:t>
      </w:r>
    </w:p>
    <w:p w:rsidR="00ED4F5B" w:rsidRPr="00C472D9" w:rsidRDefault="00ED4F5B" w:rsidP="00390EC9">
      <w:pPr>
        <w:spacing w:after="0"/>
      </w:pPr>
    </w:p>
    <w:p w:rsidR="00ED4F5B" w:rsidRPr="00C472D9" w:rsidRDefault="00ED4F5B" w:rsidP="00390EC9">
      <w:pPr>
        <w:spacing w:after="0"/>
      </w:pPr>
      <w:r w:rsidRPr="00C472D9">
        <w:t>CD4 count</w:t>
      </w:r>
      <w:r w:rsidRPr="00C472D9">
        <w:tab/>
      </w:r>
      <w:r w:rsidRPr="00C472D9">
        <w:tab/>
      </w:r>
      <w:r w:rsidRPr="00C472D9">
        <w:rPr>
          <w:u w:val="single"/>
        </w:rPr>
        <w:t>&gt;</w:t>
      </w:r>
      <w:r w:rsidRPr="00C472D9">
        <w:t xml:space="preserve"> 0.8</w:t>
      </w:r>
      <w:r w:rsidRPr="00C472D9">
        <w:tab/>
      </w:r>
      <w:r w:rsidRPr="00C472D9">
        <w:tab/>
      </w:r>
      <w:r w:rsidRPr="00C472D9">
        <w:tab/>
        <w:t>+30</w:t>
      </w:r>
      <w:r w:rsidRPr="00C472D9">
        <w:tab/>
        <w:t>+28</w:t>
      </w:r>
      <w:r w:rsidRPr="00C472D9">
        <w:tab/>
        <w:t>+25</w:t>
      </w:r>
      <w:r w:rsidRPr="00C472D9">
        <w:tab/>
        <w:t>+23</w:t>
      </w:r>
      <w:r w:rsidRPr="00C472D9">
        <w:tab/>
        <w:t>+21</w:t>
      </w:r>
      <w:r w:rsidRPr="00C472D9">
        <w:tab/>
        <w:t>+19</w:t>
      </w:r>
      <w:r w:rsidRPr="00C472D9">
        <w:tab/>
        <w:t>+3</w:t>
      </w:r>
      <w:r w:rsidRPr="00C472D9">
        <w:tab/>
        <w:t>-5</w:t>
      </w:r>
      <w:r w:rsidRPr="00C472D9">
        <w:tab/>
        <w:t>-9</w:t>
      </w:r>
      <w:r w:rsidRPr="00C472D9">
        <w:tab/>
        <w:t>-10.5</w:t>
      </w:r>
      <w:r w:rsidRPr="00C472D9">
        <w:tab/>
        <w:t>-12</w:t>
      </w:r>
      <w:r w:rsidRPr="00C472D9">
        <w:tab/>
        <w:t>-12</w:t>
      </w:r>
    </w:p>
    <w:p w:rsidR="00ED4F5B" w:rsidRPr="00C472D9" w:rsidRDefault="00ED4F5B" w:rsidP="00390EC9">
      <w:pPr>
        <w:spacing w:after="0"/>
      </w:pPr>
      <w:r w:rsidRPr="00C472D9">
        <w:t>change</w:t>
      </w:r>
      <w:r w:rsidRPr="00C472D9">
        <w:tab/>
      </w:r>
      <w:r>
        <w:tab/>
      </w:r>
      <w:r>
        <w:tab/>
      </w:r>
      <w:r w:rsidRPr="00C472D9">
        <w:rPr>
          <w:u w:val="single"/>
        </w:rPr>
        <w:t>&gt;</w:t>
      </w:r>
      <w:r w:rsidRPr="00C472D9">
        <w:t xml:space="preserve"> 0.5, &lt; 0.8 </w:t>
      </w:r>
      <w:r w:rsidRPr="00C472D9">
        <w:tab/>
      </w:r>
      <w:r w:rsidRPr="00C472D9">
        <w:tab/>
        <w:t>+15</w:t>
      </w:r>
      <w:r w:rsidRPr="00C472D9">
        <w:tab/>
        <w:t>+13</w:t>
      </w:r>
      <w:r w:rsidRPr="00C472D9">
        <w:tab/>
        <w:t>+10</w:t>
      </w:r>
      <w:r w:rsidRPr="00C472D9">
        <w:tab/>
        <w:t>+8</w:t>
      </w:r>
      <w:r w:rsidRPr="00C472D9">
        <w:tab/>
        <w:t>-4.5</w:t>
      </w:r>
      <w:r w:rsidRPr="00C472D9">
        <w:tab/>
        <w:t>-7.5</w:t>
      </w:r>
      <w:r w:rsidRPr="00C472D9">
        <w:tab/>
        <w:t>-10</w:t>
      </w:r>
      <w:r w:rsidRPr="00C472D9">
        <w:tab/>
        <w:t>-12</w:t>
      </w:r>
      <w:r w:rsidRPr="00C472D9">
        <w:tab/>
        <w:t>-13</w:t>
      </w:r>
      <w:r w:rsidRPr="00C472D9">
        <w:tab/>
        <w:t>-14</w:t>
      </w:r>
      <w:r w:rsidRPr="00C472D9">
        <w:tab/>
        <w:t>-15</w:t>
      </w:r>
      <w:r w:rsidRPr="00C472D9">
        <w:tab/>
        <w:t>-15</w:t>
      </w:r>
    </w:p>
    <w:p w:rsidR="00ED4F5B" w:rsidRPr="00C472D9" w:rsidRDefault="00ED4F5B" w:rsidP="00390EC9">
      <w:pPr>
        <w:spacing w:after="0"/>
      </w:pPr>
      <w:r w:rsidRPr="00C472D9">
        <w:t xml:space="preserve"> (t-1 to t)</w:t>
      </w:r>
      <w:r w:rsidRPr="00C472D9">
        <w:tab/>
      </w:r>
      <w:r>
        <w:tab/>
      </w:r>
      <w:r w:rsidRPr="00C472D9">
        <w:t xml:space="preserve">&lt; 0.5 </w:t>
      </w:r>
      <w:r w:rsidRPr="00C472D9">
        <w:tab/>
      </w:r>
      <w:r w:rsidRPr="00C472D9">
        <w:tab/>
      </w:r>
      <w:r w:rsidRPr="00C472D9">
        <w:tab/>
        <w:t>-13</w:t>
      </w:r>
      <w:r w:rsidRPr="00C472D9">
        <w:tab/>
        <w:t>-14</w:t>
      </w:r>
      <w:r w:rsidRPr="00C472D9">
        <w:tab/>
        <w:t>-15</w:t>
      </w:r>
      <w:r w:rsidRPr="00C472D9">
        <w:tab/>
        <w:t>-15.5</w:t>
      </w:r>
      <w:r w:rsidRPr="00C472D9">
        <w:tab/>
        <w:t>-16</w:t>
      </w:r>
      <w:r w:rsidRPr="00C472D9">
        <w:tab/>
        <w:t>-16.5</w:t>
      </w:r>
      <w:r w:rsidRPr="00C472D9">
        <w:tab/>
        <w:t>-17</w:t>
      </w:r>
      <w:r w:rsidRPr="00C472D9">
        <w:tab/>
        <w:t>-17</w:t>
      </w:r>
      <w:r w:rsidRPr="00C472D9">
        <w:tab/>
        <w:t>-18</w:t>
      </w:r>
      <w:r w:rsidRPr="00C472D9">
        <w:tab/>
        <w:t>-17</w:t>
      </w:r>
      <w:r w:rsidRPr="00C472D9">
        <w:tab/>
        <w:t>-17</w:t>
      </w:r>
      <w:r w:rsidRPr="00C472D9">
        <w:tab/>
        <w:t>-17</w:t>
      </w:r>
    </w:p>
    <w:p w:rsidR="00ED4F5B" w:rsidRPr="00C472D9" w:rsidRDefault="00ED4F5B" w:rsidP="00390EC9">
      <w:pPr>
        <w:spacing w:after="0"/>
      </w:pPr>
      <w:r w:rsidRPr="00C472D9">
        <w:tab/>
      </w:r>
      <w:r w:rsidRPr="00C472D9">
        <w:tab/>
      </w:r>
      <w:r w:rsidRPr="00C472D9">
        <w:tab/>
      </w:r>
    </w:p>
    <w:p w:rsidR="00ED4F5B" w:rsidRPr="00C472D9" w:rsidRDefault="00ED4F5B" w:rsidP="00390EC9">
      <w:pPr>
        <w:spacing w:after="0"/>
      </w:pPr>
      <w:r w:rsidRPr="00C472D9">
        <w:t>new mutation</w:t>
      </w:r>
      <w:r w:rsidRPr="00C472D9">
        <w:tab/>
      </w:r>
      <w:r w:rsidRPr="00C472D9">
        <w:tab/>
      </w:r>
      <w:r w:rsidRPr="00C472D9">
        <w:rPr>
          <w:u w:val="single"/>
        </w:rPr>
        <w:t>&gt;</w:t>
      </w:r>
      <w:r w:rsidRPr="00C472D9">
        <w:t xml:space="preserve"> 0.8</w:t>
      </w:r>
      <w:r w:rsidRPr="00C472D9">
        <w:tab/>
      </w:r>
      <w:r w:rsidRPr="00C472D9">
        <w:tab/>
      </w:r>
      <w:r w:rsidRPr="00C472D9">
        <w:tab/>
        <w:t>0.002</w:t>
      </w:r>
      <w:r w:rsidRPr="00C472D9">
        <w:tab/>
        <w:t>0.01</w:t>
      </w:r>
      <w:r w:rsidRPr="00C472D9">
        <w:tab/>
        <w:t>0.03</w:t>
      </w:r>
      <w:r w:rsidRPr="00C472D9">
        <w:tab/>
        <w:t>0.08</w:t>
      </w:r>
      <w:r w:rsidRPr="00C472D9">
        <w:tab/>
        <w:t>0.10</w:t>
      </w:r>
      <w:r w:rsidRPr="00C472D9">
        <w:tab/>
        <w:t>0.15</w:t>
      </w:r>
      <w:r w:rsidRPr="00C472D9">
        <w:tab/>
        <w:t>0.2</w:t>
      </w:r>
      <w:r w:rsidRPr="00C472D9">
        <w:tab/>
        <w:t>0.3</w:t>
      </w:r>
      <w:r w:rsidRPr="00C472D9">
        <w:tab/>
        <w:t>0.4</w:t>
      </w:r>
      <w:r w:rsidRPr="00C472D9">
        <w:tab/>
        <w:t>0.45</w:t>
      </w:r>
      <w:r w:rsidRPr="00C472D9">
        <w:tab/>
        <w:t>0.5</w:t>
      </w:r>
      <w:r w:rsidRPr="00C472D9">
        <w:tab/>
        <w:t>0.5</w:t>
      </w:r>
    </w:p>
    <w:p w:rsidR="00ED4F5B" w:rsidRPr="00C472D9" w:rsidRDefault="00ED4F5B" w:rsidP="00390EC9">
      <w:pPr>
        <w:spacing w:after="0"/>
      </w:pPr>
      <w:r w:rsidRPr="00C472D9">
        <w:t>(x viral load)</w:t>
      </w:r>
      <w:r w:rsidRPr="00C472D9">
        <w:tab/>
      </w:r>
      <w:r w:rsidRPr="00C472D9">
        <w:tab/>
      </w:r>
      <w:r w:rsidRPr="00C472D9">
        <w:rPr>
          <w:u w:val="single"/>
        </w:rPr>
        <w:t>&gt;</w:t>
      </w:r>
      <w:r w:rsidRPr="00C472D9">
        <w:t xml:space="preserve"> 0.5, &lt; 0.8</w:t>
      </w:r>
      <w:r w:rsidRPr="00C472D9">
        <w:tab/>
      </w:r>
      <w:r w:rsidRPr="00C472D9">
        <w:tab/>
        <w:t>0.15</w:t>
      </w:r>
      <w:r w:rsidRPr="00C472D9">
        <w:tab/>
        <w:t>0.18</w:t>
      </w:r>
      <w:r w:rsidRPr="00C472D9">
        <w:tab/>
        <w:t>0.2</w:t>
      </w:r>
      <w:r w:rsidRPr="00C472D9">
        <w:tab/>
        <w:t>0.25</w:t>
      </w:r>
      <w:r w:rsidRPr="00C472D9">
        <w:tab/>
        <w:t>0.3</w:t>
      </w:r>
      <w:r w:rsidRPr="00C472D9">
        <w:tab/>
        <w:t>0.3</w:t>
      </w:r>
      <w:r w:rsidRPr="00C472D9">
        <w:tab/>
        <w:t>0.3</w:t>
      </w:r>
      <w:r w:rsidRPr="00C472D9">
        <w:tab/>
        <w:t>0.35</w:t>
      </w:r>
      <w:r w:rsidRPr="00C472D9">
        <w:tab/>
        <w:t>0.4</w:t>
      </w:r>
      <w:r w:rsidRPr="00C472D9">
        <w:tab/>
        <w:t>0.45</w:t>
      </w:r>
      <w:r w:rsidRPr="00C472D9">
        <w:tab/>
        <w:t>0.5</w:t>
      </w:r>
      <w:r w:rsidRPr="00C472D9">
        <w:tab/>
        <w:t>0.5</w:t>
      </w:r>
    </w:p>
    <w:p w:rsidR="00ED4F5B" w:rsidRPr="00C472D9" w:rsidRDefault="00ED4F5B" w:rsidP="00390EC9">
      <w:pPr>
        <w:spacing w:after="0"/>
      </w:pPr>
      <w:r w:rsidRPr="00C472D9">
        <w:rPr>
          <w:b/>
          <w:bCs/>
          <w:i/>
          <w:iCs/>
          <w:shd w:val="clear" w:color="auto" w:fill="FFFFFF"/>
        </w:rPr>
        <w:tab/>
      </w:r>
      <w:r>
        <w:rPr>
          <w:b/>
          <w:bCs/>
          <w:i/>
          <w:iCs/>
          <w:shd w:val="clear" w:color="auto" w:fill="FFFFFF"/>
        </w:rPr>
        <w:tab/>
      </w:r>
      <w:r>
        <w:rPr>
          <w:b/>
          <w:bCs/>
          <w:i/>
          <w:iCs/>
          <w:shd w:val="clear" w:color="auto" w:fill="FFFFFF"/>
        </w:rPr>
        <w:tab/>
      </w:r>
      <w:r w:rsidRPr="00C472D9">
        <w:t xml:space="preserve">&lt; 0.5 </w:t>
      </w:r>
      <w:r w:rsidRPr="00C472D9">
        <w:tab/>
      </w:r>
      <w:r w:rsidRPr="00C472D9">
        <w:tab/>
      </w:r>
      <w:r w:rsidRPr="00C472D9">
        <w:tab/>
        <w:t>0.05</w:t>
      </w:r>
      <w:r w:rsidRPr="00C472D9">
        <w:tab/>
        <w:t>0.05</w:t>
      </w:r>
      <w:r w:rsidRPr="00C472D9">
        <w:tab/>
        <w:t>0.05</w:t>
      </w:r>
      <w:r w:rsidRPr="00C472D9">
        <w:tab/>
        <w:t>0.05</w:t>
      </w:r>
      <w:r w:rsidRPr="00C472D9">
        <w:tab/>
        <w:t>0.05</w:t>
      </w:r>
      <w:r w:rsidRPr="00C472D9">
        <w:tab/>
        <w:t>0.05</w:t>
      </w:r>
      <w:r w:rsidRPr="00C472D9">
        <w:tab/>
        <w:t>0.05</w:t>
      </w:r>
      <w:r w:rsidRPr="00C472D9">
        <w:tab/>
        <w:t>0.05</w:t>
      </w:r>
      <w:r w:rsidRPr="00C472D9">
        <w:tab/>
        <w:t>0.05</w:t>
      </w:r>
      <w:r w:rsidRPr="00C472D9">
        <w:tab/>
        <w:t>0.05</w:t>
      </w:r>
      <w:r w:rsidRPr="00C472D9">
        <w:tab/>
        <w:t>0.05</w:t>
      </w:r>
      <w:r w:rsidRPr="00C472D9">
        <w:tab/>
        <w:t>0.05</w:t>
      </w:r>
    </w:p>
    <w:p w:rsidR="00ED4F5B" w:rsidRPr="00C472D9" w:rsidRDefault="00ED4F5B" w:rsidP="00390EC9">
      <w:pPr>
        <w:spacing w:after="0"/>
        <w:rPr>
          <w:b/>
          <w:bCs/>
        </w:rPr>
        <w:sectPr w:rsidR="00ED4F5B" w:rsidRPr="00C472D9" w:rsidSect="00B05655">
          <w:headerReference w:type="default" r:id="rId18"/>
          <w:footerReference w:type="default" r:id="rId19"/>
          <w:pgSz w:w="16838" w:h="11906" w:orient="landscape"/>
          <w:pgMar w:top="1440" w:right="851" w:bottom="1440" w:left="992" w:header="709" w:footer="709" w:gutter="0"/>
          <w:cols w:space="708"/>
          <w:docGrid w:linePitch="360"/>
        </w:sectPr>
      </w:pPr>
      <w:r w:rsidRPr="00C472D9">
        <w:t>-------------------------------------------------------------------------------------------------------------------------------------------------------------------------------------------------</w:t>
      </w:r>
    </w:p>
    <w:p w:rsidR="00ED4F5B" w:rsidRDefault="00ED4F5B" w:rsidP="00390EC9">
      <w:pPr>
        <w:pStyle w:val="Heading4"/>
        <w:ind w:left="567" w:hanging="567"/>
        <w:rPr>
          <w:rFonts w:cs="Times New Roman"/>
        </w:rPr>
      </w:pPr>
      <w:r>
        <w:t xml:space="preserve">Additional effects on </w:t>
      </w:r>
      <w:r w:rsidRPr="00390EC9">
        <w:t xml:space="preserve">CD4 count rise </w:t>
      </w:r>
      <w:r>
        <w:t xml:space="preserve">while </w:t>
      </w:r>
      <w:r w:rsidRPr="00390EC9">
        <w:t>on ART</w:t>
      </w:r>
    </w:p>
    <w:p w:rsidR="00ED4F5B" w:rsidRPr="008E23AE" w:rsidRDefault="00ED4F5B" w:rsidP="008E23AE"/>
    <w:p w:rsidR="00ED4F5B" w:rsidRPr="008E23AE" w:rsidRDefault="00ED4F5B" w:rsidP="008E23AE">
      <w:pPr>
        <w:rPr>
          <w:b/>
          <w:bCs/>
        </w:rPr>
      </w:pPr>
      <w:r w:rsidRPr="008E23AE">
        <w:rPr>
          <w:b/>
          <w:bCs/>
        </w:rPr>
        <w:t>Tendency for CD4 count rise on ART</w:t>
      </w:r>
    </w:p>
    <w:p w:rsidR="00ED4F5B" w:rsidRPr="00C472D9" w:rsidRDefault="00ED4F5B" w:rsidP="00390EC9">
      <w:pPr>
        <w:spacing w:after="0"/>
        <w:rPr>
          <w:shd w:val="clear" w:color="auto" w:fill="FFFFFF"/>
        </w:rPr>
      </w:pPr>
    </w:p>
    <w:p w:rsidR="00ED4F5B" w:rsidRDefault="00ED4F5B" w:rsidP="00390EC9">
      <w:pPr>
        <w:spacing w:after="0"/>
        <w:rPr>
          <w:shd w:val="clear" w:color="auto" w:fill="FFFFFF"/>
        </w:rPr>
      </w:pPr>
      <w:r w:rsidRPr="00C472D9">
        <w:rPr>
          <w:shd w:val="clear" w:color="auto" w:fill="FFFFFF"/>
        </w:rPr>
        <w:t xml:space="preserve">For scenarios in the above table in which the CD4 count change is positive the CD4 </w:t>
      </w:r>
      <w:r>
        <w:rPr>
          <w:shd w:val="clear" w:color="auto" w:fill="FFFFFF"/>
        </w:rPr>
        <w:t>count change is modified by the</w:t>
      </w:r>
      <w:r w:rsidRPr="00C472D9">
        <w:rPr>
          <w:shd w:val="clear" w:color="auto" w:fill="FFFFFF"/>
        </w:rPr>
        <w:t xml:space="preserve"> factor </w:t>
      </w:r>
      <w:r w:rsidRPr="00C472D9">
        <w:t>patient_cd4_rise_art</w:t>
      </w:r>
      <w:r>
        <w:rPr>
          <w:shd w:val="clear" w:color="auto" w:fill="FFFFFF"/>
        </w:rPr>
        <w:t>.</w:t>
      </w:r>
    </w:p>
    <w:p w:rsidR="00ED4F5B" w:rsidRPr="00C472D9" w:rsidRDefault="00ED4F5B" w:rsidP="00390EC9">
      <w:pPr>
        <w:spacing w:after="0"/>
        <w:rPr>
          <w:shd w:val="clear" w:color="auto" w:fill="FFFFFF"/>
        </w:rPr>
      </w:pPr>
      <w:r w:rsidRPr="00C472D9">
        <w:rPr>
          <w:shd w:val="clear" w:color="auto" w:fill="FFFFFF"/>
        </w:rPr>
        <w:t xml:space="preserve">Reduced CD4 count rise </w:t>
      </w:r>
      <w:r>
        <w:rPr>
          <w:shd w:val="clear" w:color="auto" w:fill="FFFFFF"/>
        </w:rPr>
        <w:t xml:space="preserve">if </w:t>
      </w:r>
      <w:r w:rsidRPr="00C472D9">
        <w:rPr>
          <w:shd w:val="clear" w:color="auto" w:fill="FFFFFF"/>
        </w:rPr>
        <w:t xml:space="preserve">CD4 </w:t>
      </w:r>
      <w:r>
        <w:rPr>
          <w:shd w:val="clear" w:color="auto" w:fill="FFFFFF"/>
        </w:rPr>
        <w:t xml:space="preserve">is increasing fast(more than what stated in the table above) </w:t>
      </w:r>
      <w:r w:rsidRPr="00C472D9">
        <w:rPr>
          <w:shd w:val="clear" w:color="auto" w:fill="FFFFFF"/>
        </w:rPr>
        <w:t>after 2 continuously years on ART</w:t>
      </w:r>
      <w:r>
        <w:rPr>
          <w:shd w:val="clear" w:color="auto" w:fill="FFFFFF"/>
        </w:rPr>
        <w:t xml:space="preserve"> is included, t</w:t>
      </w:r>
      <w:r w:rsidRPr="00C472D9">
        <w:rPr>
          <w:shd w:val="clear" w:color="auto" w:fill="FFFFFF"/>
        </w:rPr>
        <w:t xml:space="preserve">o reflect the fact that the rate of CD4 count increase on ART </w:t>
      </w:r>
      <w:r>
        <w:rPr>
          <w:shd w:val="clear" w:color="auto" w:fill="FFFFFF"/>
        </w:rPr>
        <w:t>tends to diminish with time</w:t>
      </w:r>
      <w:r>
        <w:rPr>
          <w:shd w:val="clear" w:color="auto" w:fill="FFFFFF"/>
        </w:rPr>
        <w:fldChar w:fldCharType="begin">
          <w:fldData xml:space="preserve">PFJlZm1hbj48Q2l0ZT48QXV0aG9yPlN0YXN6ZXdza2k8L0F1dGhvcj48WWVhcj4xOTk5PC9ZZWFy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</w:fldData>
        </w:fldChar>
      </w:r>
      <w:r>
        <w:rPr>
          <w:shd w:val="clear" w:color="auto" w:fill="FFFFFF"/>
        </w:rPr>
        <w:instrText xml:space="preserve"> ADDIN REFMGR.CITE </w:instrText>
      </w:r>
      <w:r>
        <w:rPr>
          <w:shd w:val="clear" w:color="auto" w:fill="FFFFFF"/>
        </w:rPr>
        <w:fldChar w:fldCharType="begin">
          <w:fldData xml:space="preserve">PFJlZm1hbj48Q2l0ZT48QXV0aG9yPlN0YXN6ZXdza2k8L0F1dGhvcj48WWVhcj4xOTk5PC9ZZWFy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</w:fldData>
        </w:fldChar>
      </w:r>
      <w:r>
        <w:rPr>
          <w:shd w:val="clear" w:color="auto" w:fill="FFFFFF"/>
        </w:rPr>
        <w:instrText xml:space="preserve"> ADDIN EN.CITE.DATA </w:instrText>
      </w:r>
      <w:r w:rsidRPr="0076180B">
        <w:rPr>
          <w:shd w:val="clear" w:color="auto" w:fill="FFFFFF"/>
        </w:rPr>
      </w:r>
      <w:r>
        <w:rPr>
          <w:shd w:val="clear" w:color="auto" w:fill="FFFFFF"/>
        </w:rPr>
        <w:fldChar w:fldCharType="end"/>
      </w:r>
      <w:r w:rsidRPr="0076180B">
        <w:rPr>
          <w:shd w:val="clear" w:color="auto" w:fill="FFFFFF"/>
        </w:rPr>
      </w:r>
      <w:r>
        <w:rPr>
          <w:shd w:val="clear" w:color="auto" w:fill="FFFFFF"/>
        </w:rPr>
        <w:fldChar w:fldCharType="separate"/>
      </w:r>
      <w:r>
        <w:rPr>
          <w:noProof/>
          <w:shd w:val="clear" w:color="auto" w:fill="FFFFFF"/>
        </w:rPr>
        <w:t>(Staszewski et al. 1999b)</w:t>
      </w:r>
      <w:r>
        <w:rPr>
          <w:shd w:val="clear" w:color="auto" w:fill="FFFFFF"/>
        </w:rPr>
        <w:fldChar w:fldCharType="end"/>
      </w:r>
      <w:r>
        <w:rPr>
          <w:shd w:val="clear" w:color="auto" w:fill="FFFFFF"/>
        </w:rPr>
        <w:t>.</w:t>
      </w:r>
    </w:p>
    <w:p w:rsidR="00ED4F5B" w:rsidRDefault="00ED4F5B" w:rsidP="00390EC9">
      <w:pPr>
        <w:spacing w:after="0"/>
        <w:rPr>
          <w:shd w:val="clear" w:color="auto" w:fill="FFFFFF"/>
        </w:rPr>
      </w:pPr>
    </w:p>
    <w:p w:rsidR="00ED4F5B" w:rsidRPr="00C472D9" w:rsidRDefault="00ED4F5B" w:rsidP="00390EC9">
      <w:pPr>
        <w:spacing w:after="0"/>
        <w:rPr>
          <w:shd w:val="clear" w:color="auto" w:fill="FFFFFF"/>
        </w:rPr>
      </w:pPr>
    </w:p>
    <w:p w:rsidR="00ED4F5B" w:rsidRPr="008E23AE" w:rsidRDefault="00ED4F5B" w:rsidP="008E23AE">
      <w:pPr>
        <w:rPr>
          <w:b/>
          <w:bCs/>
        </w:rPr>
      </w:pPr>
      <w:r w:rsidRPr="008E23AE">
        <w:rPr>
          <w:b/>
          <w:bCs/>
        </w:rPr>
        <w:t>Accelerated rate of CD4 count loss if PI not present in regimen</w:t>
      </w:r>
    </w:p>
    <w:p w:rsidR="00ED4F5B" w:rsidRPr="00C472D9" w:rsidRDefault="00ED4F5B" w:rsidP="00390EC9">
      <w:pPr>
        <w:spacing w:after="0"/>
        <w:rPr>
          <w:shd w:val="clear" w:color="auto" w:fill="FFFFFF"/>
        </w:rPr>
      </w:pPr>
    </w:p>
    <w:p w:rsidR="00ED4F5B" w:rsidRPr="00C472D9" w:rsidRDefault="00ED4F5B" w:rsidP="00390EC9">
      <w:pPr>
        <w:spacing w:after="0"/>
        <w:rPr>
          <w:shd w:val="clear" w:color="auto" w:fill="FFFFFF"/>
        </w:rPr>
      </w:pPr>
      <w:r w:rsidRPr="00C472D9">
        <w:rPr>
          <w:shd w:val="clear" w:color="auto" w:fill="FFFFFF"/>
        </w:rPr>
        <w:t xml:space="preserve">The rate of change in CD4 count in people on failing regimens is largely based on data from the PLATO collaboration, for which patients were mainly on regimens containing a PI.  If the regimen does not contain a PI the change in CD4 count per 3 months is modified (in the base model) by </w:t>
      </w:r>
      <w:r>
        <w:rPr>
          <w:shd w:val="clear" w:color="auto" w:fill="FFFFFF"/>
        </w:rPr>
        <w:t xml:space="preserve">the additive factor </w:t>
      </w:r>
      <w:r w:rsidRPr="00C472D9">
        <w:rPr>
          <w:i/>
          <w:iCs/>
        </w:rPr>
        <w:t>poorer_cd4_rise_on_failing_nnrti (</w:t>
      </w:r>
      <w:r w:rsidRPr="003D1079">
        <w:t xml:space="preserve">See distribution in section </w:t>
      </w:r>
      <w:r w:rsidRPr="003D1079">
        <w:rPr>
          <w:shd w:val="clear" w:color="auto" w:fill="FFFFFF"/>
        </w:rPr>
        <w:t>“Parameters values and distributions”</w:t>
      </w:r>
      <w:r w:rsidRPr="00C472D9">
        <w:t xml:space="preserve">) </w:t>
      </w:r>
      <w:r w:rsidRPr="00C472D9">
        <w:rPr>
          <w:shd w:val="clear" w:color="auto" w:fill="FFFFFF"/>
        </w:rPr>
        <w:t>cells/mm</w:t>
      </w:r>
      <w:r w:rsidRPr="00C472D9">
        <w:rPr>
          <w:shd w:val="clear" w:color="auto" w:fill="FFFFFF"/>
          <w:vertAlign w:val="superscript"/>
        </w:rPr>
        <w:t>3</w:t>
      </w:r>
      <w:r w:rsidRPr="00C472D9">
        <w:rPr>
          <w:shd w:val="clear" w:color="auto" w:fill="FFFFFF"/>
        </w:rPr>
        <w:t>.  This applies regardless of viral load level, so PIs are assumed to lead to a more beneficial C</w:t>
      </w:r>
      <w:r>
        <w:rPr>
          <w:shd w:val="clear" w:color="auto" w:fill="FFFFFF"/>
        </w:rPr>
        <w:t xml:space="preserve">D4 count change than NNRTIs </w:t>
      </w:r>
      <w:r>
        <w:rPr>
          <w:shd w:val="clear" w:color="auto" w:fill="FFFFFF"/>
        </w:rPr>
        <w:fldChar w:fldCharType="begin">
          <w:fldData xml:space="preserve">PFJlZm1hbj48Q2l0ZT48QXV0aG9yPkxlZGVyZ2VyYmVyPC9BdXRob3I+PFllYXI+MjAwNDwvWWVh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</w:fldData>
        </w:fldChar>
      </w:r>
      <w:r>
        <w:rPr>
          <w:shd w:val="clear" w:color="auto" w:fill="FFFFFF"/>
        </w:rPr>
        <w:instrText xml:space="preserve"> ADDIN REFMGR.CITE </w:instrText>
      </w:r>
      <w:r>
        <w:rPr>
          <w:shd w:val="clear" w:color="auto" w:fill="FFFFFF"/>
        </w:rPr>
        <w:fldChar w:fldCharType="begin">
          <w:fldData xml:space="preserve">PFJlZm1hbj48Q2l0ZT48QXV0aG9yPkxlZGVyZ2VyYmVyPC9BdXRob3I+PFllYXI+MjAwNDwvWWVh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</w:fldData>
        </w:fldChar>
      </w:r>
      <w:r>
        <w:rPr>
          <w:shd w:val="clear" w:color="auto" w:fill="FFFFFF"/>
        </w:rPr>
        <w:instrText xml:space="preserve"> ADDIN EN.CITE.DATA </w:instrText>
      </w:r>
      <w:r w:rsidRPr="0076180B">
        <w:rPr>
          <w:shd w:val="clear" w:color="auto" w:fill="FFFFFF"/>
        </w:rPr>
      </w:r>
      <w:r>
        <w:rPr>
          <w:shd w:val="clear" w:color="auto" w:fill="FFFFFF"/>
        </w:rPr>
        <w:fldChar w:fldCharType="end"/>
      </w:r>
      <w:r w:rsidRPr="0076180B">
        <w:rPr>
          <w:shd w:val="clear" w:color="auto" w:fill="FFFFFF"/>
        </w:rPr>
      </w:r>
      <w:r>
        <w:rPr>
          <w:shd w:val="clear" w:color="auto" w:fill="FFFFFF"/>
        </w:rPr>
        <w:fldChar w:fldCharType="separate"/>
      </w:r>
      <w:r>
        <w:rPr>
          <w:noProof/>
          <w:shd w:val="clear" w:color="auto" w:fill="FFFFFF"/>
        </w:rPr>
        <w:t>(Ledergerber et al. 2004)</w:t>
      </w:r>
      <w:r>
        <w:rPr>
          <w:shd w:val="clear" w:color="auto" w:fill="FFFFFF"/>
        </w:rPr>
        <w:fldChar w:fldCharType="end"/>
      </w:r>
      <w:r w:rsidRPr="00C472D9">
        <w:rPr>
          <w:shd w:val="clear" w:color="auto" w:fill="FFFFFF"/>
        </w:rPr>
        <w:t xml:space="preserve">.  </w:t>
      </w:r>
    </w:p>
    <w:p w:rsidR="00ED4F5B" w:rsidRPr="00C472D9" w:rsidRDefault="00ED4F5B" w:rsidP="00390EC9">
      <w:pPr>
        <w:spacing w:after="0"/>
        <w:rPr>
          <w:shd w:val="clear" w:color="auto" w:fill="FFFFFF"/>
        </w:rPr>
      </w:pPr>
    </w:p>
    <w:p w:rsidR="00ED4F5B" w:rsidRPr="00C472D9" w:rsidRDefault="00ED4F5B" w:rsidP="00390EC9">
      <w:pPr>
        <w:spacing w:after="0"/>
        <w:rPr>
          <w:shd w:val="clear" w:color="auto" w:fill="FFFFFF"/>
        </w:rPr>
      </w:pPr>
    </w:p>
    <w:p w:rsidR="00ED4F5B" w:rsidRPr="008E23AE" w:rsidRDefault="00ED4F5B" w:rsidP="00390EC9">
      <w:pPr>
        <w:spacing w:after="0"/>
        <w:rPr>
          <w:b/>
          <w:bCs/>
          <w:shd w:val="clear" w:color="auto" w:fill="FFFFFF"/>
        </w:rPr>
      </w:pPr>
      <w:r w:rsidRPr="008E23AE">
        <w:rPr>
          <w:b/>
          <w:bCs/>
          <w:shd w:val="clear" w:color="auto" w:fill="FFFFFF"/>
        </w:rPr>
        <w:t>Variability in individual (underlying) CD4 counts for people on ART</w:t>
      </w:r>
    </w:p>
    <w:p w:rsidR="00ED4F5B" w:rsidRPr="00C472D9" w:rsidRDefault="00ED4F5B" w:rsidP="00390EC9">
      <w:pPr>
        <w:spacing w:after="0"/>
        <w:rPr>
          <w:shd w:val="clear" w:color="auto" w:fill="FFFFFF"/>
        </w:rPr>
      </w:pPr>
    </w:p>
    <w:p w:rsidR="00ED4F5B" w:rsidRPr="00C472D9" w:rsidRDefault="00ED4F5B" w:rsidP="00390EC9">
      <w:pPr>
        <w:spacing w:after="0"/>
        <w:rPr>
          <w:shd w:val="clear" w:color="auto" w:fill="FFFFFF"/>
        </w:rPr>
      </w:pPr>
      <w:r w:rsidRPr="00C472D9">
        <w:rPr>
          <w:shd w:val="clear" w:color="auto" w:fill="FFFFFF"/>
        </w:rPr>
        <w:t>Once the mean of the underlying CD4 count is obtained as described above for people on ART, to obt</w:t>
      </w:r>
      <w:r>
        <w:rPr>
          <w:shd w:val="clear" w:color="auto" w:fill="FFFFFF"/>
        </w:rPr>
        <w:t xml:space="preserve">ain the CD4 count, variability </w:t>
      </w:r>
      <w:r w:rsidRPr="00C472D9">
        <w:rPr>
          <w:shd w:val="clear" w:color="auto" w:fill="FFFFFF"/>
        </w:rPr>
        <w:t>is added on the square root scale</w:t>
      </w:r>
      <w:r>
        <w:rPr>
          <w:shd w:val="clear" w:color="auto" w:fill="FFFFFF"/>
        </w:rPr>
        <w:t xml:space="preserve"> by sampling for each patient a value from a Normal distribution with mean 0 and standard deviation </w:t>
      </w:r>
      <w:r w:rsidRPr="00C472D9">
        <w:rPr>
          <w:i/>
          <w:iCs/>
        </w:rPr>
        <w:t>sd_cd4</w:t>
      </w:r>
      <w:r w:rsidRPr="00C472D9">
        <w:rPr>
          <w:shd w:val="clear" w:color="auto" w:fill="FFFFFF"/>
        </w:rPr>
        <w:t>.  The estimate was based on unpublished analyses.</w:t>
      </w:r>
    </w:p>
    <w:p w:rsidR="00ED4F5B" w:rsidRDefault="00ED4F5B" w:rsidP="00390EC9">
      <w:pPr>
        <w:spacing w:after="0"/>
        <w:rPr>
          <w:shd w:val="clear" w:color="auto" w:fill="FFFFFF"/>
        </w:rPr>
      </w:pPr>
    </w:p>
    <w:p w:rsidR="00ED4F5B" w:rsidRDefault="00ED4F5B" w:rsidP="00390EC9">
      <w:pPr>
        <w:spacing w:after="0"/>
        <w:rPr>
          <w:shd w:val="clear" w:color="auto" w:fill="FFFFFF"/>
        </w:rPr>
      </w:pPr>
    </w:p>
    <w:p w:rsidR="00ED4F5B" w:rsidRDefault="00ED4F5B" w:rsidP="00390EC9">
      <w:pPr>
        <w:spacing w:after="0"/>
        <w:rPr>
          <w:shd w:val="clear" w:color="auto" w:fill="FFFFFF"/>
        </w:rPr>
      </w:pPr>
    </w:p>
    <w:p w:rsidR="00ED4F5B" w:rsidRDefault="00ED4F5B" w:rsidP="00390EC9">
      <w:pPr>
        <w:spacing w:after="0"/>
        <w:rPr>
          <w:shd w:val="clear" w:color="auto" w:fill="FFFFFF"/>
        </w:rPr>
      </w:pPr>
    </w:p>
    <w:p w:rsidR="00ED4F5B" w:rsidRDefault="00ED4F5B" w:rsidP="00390EC9">
      <w:pPr>
        <w:spacing w:after="0"/>
        <w:rPr>
          <w:shd w:val="clear" w:color="auto" w:fill="FFFFFF"/>
        </w:rPr>
      </w:pPr>
    </w:p>
    <w:p w:rsidR="00ED4F5B" w:rsidRPr="00C472D9" w:rsidRDefault="00ED4F5B" w:rsidP="00390EC9">
      <w:pPr>
        <w:spacing w:after="0"/>
        <w:rPr>
          <w:shd w:val="clear" w:color="auto" w:fill="FFFFFF"/>
        </w:rPr>
      </w:pPr>
    </w:p>
    <w:p w:rsidR="00ED4F5B" w:rsidRDefault="00ED4F5B" w:rsidP="00BF2AF1">
      <w:pPr>
        <w:pStyle w:val="Heading4"/>
        <w:ind w:left="567" w:hanging="567"/>
      </w:pPr>
      <w:r>
        <w:t xml:space="preserve">Viral load and </w:t>
      </w:r>
      <w:r w:rsidRPr="00390EC9">
        <w:t xml:space="preserve">CD4 count </w:t>
      </w:r>
      <w:r>
        <w:t>changes during</w:t>
      </w:r>
      <w:r w:rsidRPr="00390EC9">
        <w:t xml:space="preserve"> ART</w:t>
      </w:r>
      <w:r>
        <w:t xml:space="preserve"> interruption</w:t>
      </w:r>
    </w:p>
    <w:p w:rsidR="00ED4F5B" w:rsidRPr="00C472D9" w:rsidRDefault="00ED4F5B" w:rsidP="00390EC9">
      <w:pPr>
        <w:spacing w:after="0"/>
        <w:rPr>
          <w:shd w:val="clear" w:color="auto" w:fill="FFFFFF"/>
        </w:rPr>
      </w:pPr>
    </w:p>
    <w:p w:rsidR="00ED4F5B" w:rsidRPr="00C472D9" w:rsidRDefault="00ED4F5B" w:rsidP="00390EC9">
      <w:pPr>
        <w:spacing w:after="0"/>
        <w:rPr>
          <w:shd w:val="clear" w:color="auto" w:fill="FFFFFF"/>
        </w:rPr>
      </w:pPr>
      <w:r>
        <w:rPr>
          <w:shd w:val="clear" w:color="auto" w:fill="FFFFFF"/>
        </w:rPr>
        <w:t>During ART interruption, v</w:t>
      </w:r>
      <w:r w:rsidRPr="00C472D9">
        <w:rPr>
          <w:shd w:val="clear" w:color="auto" w:fill="FFFFFF"/>
        </w:rPr>
        <w:t xml:space="preserve">iral load returns to previous maximum viral load (vmax) in 3 months and adopts natural history changes thereafter.  </w:t>
      </w:r>
    </w:p>
    <w:p w:rsidR="00ED4F5B" w:rsidRPr="00C472D9" w:rsidRDefault="00ED4F5B" w:rsidP="00390EC9">
      <w:pPr>
        <w:spacing w:after="0"/>
        <w:rPr>
          <w:shd w:val="clear" w:color="auto" w:fill="FFFFFF"/>
        </w:rPr>
      </w:pPr>
    </w:p>
    <w:p w:rsidR="00ED4F5B" w:rsidRPr="00C472D9" w:rsidRDefault="00ED4F5B" w:rsidP="00390EC9">
      <w:pPr>
        <w:spacing w:after="0"/>
        <w:rPr>
          <w:shd w:val="clear" w:color="auto" w:fill="FFFFFF"/>
        </w:rPr>
      </w:pPr>
      <w:r w:rsidRPr="00C472D9">
        <w:rPr>
          <w:shd w:val="clear" w:color="auto" w:fill="FFFFFF"/>
        </w:rPr>
        <w:t>CD4 rate of decline returns to natural history changes (i</w:t>
      </w:r>
      <w:r>
        <w:rPr>
          <w:shd w:val="clear" w:color="auto" w:fill="FFFFFF"/>
        </w:rPr>
        <w:t>.</w:t>
      </w:r>
      <w:r w:rsidRPr="00C472D9">
        <w:rPr>
          <w:shd w:val="clear" w:color="auto" w:fill="FFFFFF"/>
        </w:rPr>
        <w:t>e</w:t>
      </w:r>
      <w:r>
        <w:rPr>
          <w:shd w:val="clear" w:color="auto" w:fill="FFFFFF"/>
        </w:rPr>
        <w:t>.</w:t>
      </w:r>
      <w:r w:rsidRPr="00C472D9">
        <w:rPr>
          <w:shd w:val="clear" w:color="auto" w:fill="FFFFFF"/>
        </w:rPr>
        <w:t xml:space="preserve"> those in ART naïve patients) after 9 months, unless the count remains &gt; 200 above the CD4 nadir</w:t>
      </w:r>
      <w:r>
        <w:rPr>
          <w:shd w:val="clear" w:color="auto" w:fill="FFFFFF"/>
        </w:rPr>
        <w:t>.</w:t>
      </w:r>
    </w:p>
    <w:p w:rsidR="00ED4F5B" w:rsidRDefault="00ED4F5B" w:rsidP="00390EC9">
      <w:pPr>
        <w:spacing w:after="0"/>
        <w:rPr>
          <w:shd w:val="clear" w:color="auto" w:fill="FFFFFF"/>
        </w:rPr>
      </w:pPr>
      <w:r>
        <w:rPr>
          <w:shd w:val="clear" w:color="auto" w:fill="FFFFFF"/>
        </w:rPr>
        <w:t>Before returning to the natural history, the r</w:t>
      </w:r>
      <w:r w:rsidRPr="00C472D9">
        <w:rPr>
          <w:shd w:val="clear" w:color="auto" w:fill="FFFFFF"/>
        </w:rPr>
        <w:t>ate of CD4 count decline depends on current viral load.</w:t>
      </w:r>
    </w:p>
    <w:p w:rsidR="00ED4F5B" w:rsidRDefault="00ED4F5B" w:rsidP="00390EC9">
      <w:pPr>
        <w:spacing w:after="0"/>
        <w:rPr>
          <w:shd w:val="clear" w:color="auto" w:fill="FFFFF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2268"/>
        <w:gridCol w:w="1418"/>
        <w:gridCol w:w="1701"/>
      </w:tblGrid>
      <w:tr w:rsidR="00ED4F5B" w:rsidRPr="0067312A">
        <w:tc>
          <w:tcPr>
            <w:tcW w:w="2943" w:type="dxa"/>
          </w:tcPr>
          <w:p w:rsidR="00ED4F5B" w:rsidRPr="0067312A" w:rsidRDefault="00ED4F5B" w:rsidP="0067312A">
            <w:pPr>
              <w:spacing w:after="0"/>
              <w:rPr>
                <w:b/>
                <w:bCs/>
                <w:shd w:val="clear" w:color="auto" w:fill="FFFFFF"/>
              </w:rPr>
            </w:pPr>
            <w:r w:rsidRPr="0067312A">
              <w:rPr>
                <w:b/>
                <w:bCs/>
                <w:shd w:val="clear" w:color="auto" w:fill="FFFFFF"/>
              </w:rPr>
              <w:t>If (circumstance)</w:t>
            </w:r>
          </w:p>
        </w:tc>
        <w:tc>
          <w:tcPr>
            <w:tcW w:w="2268" w:type="dxa"/>
          </w:tcPr>
          <w:p w:rsidR="00ED4F5B" w:rsidRPr="0067312A" w:rsidRDefault="00ED4F5B" w:rsidP="0067312A">
            <w:pPr>
              <w:spacing w:after="0"/>
              <w:rPr>
                <w:b/>
                <w:bCs/>
                <w:shd w:val="clear" w:color="auto" w:fill="FFFFFF"/>
              </w:rPr>
            </w:pPr>
            <w:r w:rsidRPr="0067312A">
              <w:rPr>
                <w:b/>
                <w:bCs/>
                <w:shd w:val="clear" w:color="auto" w:fill="FFFFFF"/>
              </w:rPr>
              <w:t>Then v(t)</w:t>
            </w:r>
          </w:p>
        </w:tc>
        <w:tc>
          <w:tcPr>
            <w:tcW w:w="1418" w:type="dxa"/>
          </w:tcPr>
          <w:p w:rsidR="00ED4F5B" w:rsidRPr="0067312A" w:rsidRDefault="00ED4F5B" w:rsidP="0067312A">
            <w:pPr>
              <w:spacing w:after="0"/>
              <w:rPr>
                <w:b/>
                <w:bCs/>
                <w:shd w:val="clear" w:color="auto" w:fill="FFFFFF"/>
              </w:rPr>
            </w:pPr>
            <w:r w:rsidRPr="0067312A">
              <w:rPr>
                <w:b/>
                <w:bCs/>
                <w:shd w:val="clear" w:color="auto" w:fill="FFFFFF"/>
              </w:rPr>
              <w:t>If v(t)=</w:t>
            </w:r>
          </w:p>
        </w:tc>
        <w:tc>
          <w:tcPr>
            <w:tcW w:w="1701" w:type="dxa"/>
          </w:tcPr>
          <w:p w:rsidR="00ED4F5B" w:rsidRPr="0067312A" w:rsidRDefault="00ED4F5B" w:rsidP="0067312A">
            <w:pPr>
              <w:spacing w:after="0"/>
              <w:rPr>
                <w:b/>
                <w:bCs/>
                <w:shd w:val="clear" w:color="auto" w:fill="FFFFFF"/>
              </w:rPr>
            </w:pPr>
            <w:r w:rsidRPr="0067312A">
              <w:rPr>
                <w:b/>
                <w:bCs/>
                <w:shd w:val="clear" w:color="auto" w:fill="FFFFFF"/>
              </w:rPr>
              <w:t>Then cc(t-1)</w:t>
            </w:r>
          </w:p>
        </w:tc>
      </w:tr>
      <w:tr w:rsidR="00ED4F5B" w:rsidRPr="0067312A">
        <w:trPr>
          <w:trHeight w:val="315"/>
        </w:trPr>
        <w:tc>
          <w:tcPr>
            <w:tcW w:w="2943" w:type="dxa"/>
            <w:vMerge w:val="restart"/>
          </w:tcPr>
          <w:p w:rsidR="00ED4F5B" w:rsidRPr="0067312A" w:rsidRDefault="00ED4F5B" w:rsidP="0067312A">
            <w:pPr>
              <w:spacing w:after="0"/>
              <w:rPr>
                <w:shd w:val="clear" w:color="auto" w:fill="FFFFFF"/>
              </w:rPr>
            </w:pPr>
            <w:r w:rsidRPr="0067312A">
              <w:rPr>
                <w:shd w:val="clear" w:color="auto" w:fill="FFFFFF"/>
              </w:rPr>
              <w:t>TOA* is 3 months or</w:t>
            </w:r>
          </w:p>
          <w:p w:rsidR="00ED4F5B" w:rsidRPr="0067312A" w:rsidRDefault="00ED4F5B" w:rsidP="0067312A">
            <w:pPr>
              <w:spacing w:after="0"/>
              <w:rPr>
                <w:shd w:val="clear" w:color="auto" w:fill="FFFFFF"/>
              </w:rPr>
            </w:pPr>
            <w:r w:rsidRPr="0067312A">
              <w:rPr>
                <w:shd w:val="clear" w:color="auto" w:fill="FFFFFF"/>
              </w:rPr>
              <w:t>(TOA&gt; 3 months and CD4 in previous period is &gt; 300 above the minimum CD4 count to date)</w:t>
            </w:r>
          </w:p>
        </w:tc>
        <w:tc>
          <w:tcPr>
            <w:tcW w:w="2268" w:type="dxa"/>
            <w:vMerge w:val="restart"/>
          </w:tcPr>
          <w:p w:rsidR="00ED4F5B" w:rsidRPr="0067312A" w:rsidRDefault="00ED4F5B" w:rsidP="0067312A">
            <w:pPr>
              <w:spacing w:after="0"/>
              <w:rPr>
                <w:shd w:val="clear" w:color="auto" w:fill="FFFFFF"/>
              </w:rPr>
            </w:pPr>
            <w:r w:rsidRPr="0067312A">
              <w:rPr>
                <w:shd w:val="clear" w:color="auto" w:fill="FFFFFF"/>
              </w:rPr>
              <w:t xml:space="preserve">vmax(t-1) </w:t>
            </w:r>
          </w:p>
        </w:tc>
        <w:tc>
          <w:tcPr>
            <w:tcW w:w="1418" w:type="dxa"/>
          </w:tcPr>
          <w:p w:rsidR="00ED4F5B" w:rsidRPr="0067312A" w:rsidRDefault="00ED4F5B" w:rsidP="0067312A">
            <w:pPr>
              <w:spacing w:after="0"/>
              <w:rPr>
                <w:shd w:val="clear" w:color="auto" w:fill="FFFFFF"/>
              </w:rPr>
            </w:pPr>
            <w:r w:rsidRPr="0067312A">
              <w:rPr>
                <w:u w:val="single"/>
                <w:shd w:val="clear" w:color="auto" w:fill="FFFFFF"/>
              </w:rPr>
              <w:t>&gt;</w:t>
            </w:r>
            <w:r w:rsidRPr="0067312A">
              <w:rPr>
                <w:shd w:val="clear" w:color="auto" w:fill="FFFFFF"/>
              </w:rPr>
              <w:t xml:space="preserve"> 5</w:t>
            </w:r>
          </w:p>
        </w:tc>
        <w:tc>
          <w:tcPr>
            <w:tcW w:w="1701" w:type="dxa"/>
          </w:tcPr>
          <w:p w:rsidR="00ED4F5B" w:rsidRPr="0067312A" w:rsidRDefault="00ED4F5B" w:rsidP="0067312A">
            <w:pPr>
              <w:spacing w:after="0"/>
              <w:rPr>
                <w:shd w:val="clear" w:color="auto" w:fill="FFFFFF"/>
              </w:rPr>
            </w:pPr>
            <w:r w:rsidRPr="0067312A">
              <w:rPr>
                <w:shd w:val="clear" w:color="auto" w:fill="FFFFFF"/>
              </w:rPr>
              <w:t xml:space="preserve">N(-200,10)  </w:t>
            </w:r>
          </w:p>
        </w:tc>
      </w:tr>
      <w:tr w:rsidR="00ED4F5B" w:rsidRPr="0067312A">
        <w:trPr>
          <w:trHeight w:val="277"/>
        </w:trPr>
        <w:tc>
          <w:tcPr>
            <w:tcW w:w="2943" w:type="dxa"/>
            <w:vMerge/>
          </w:tcPr>
          <w:p w:rsidR="00ED4F5B" w:rsidRPr="0067312A" w:rsidRDefault="00ED4F5B" w:rsidP="0067312A">
            <w:pPr>
              <w:spacing w:after="0"/>
              <w:rPr>
                <w:shd w:val="clear" w:color="auto" w:fill="FFFFFF"/>
              </w:rPr>
            </w:pPr>
          </w:p>
        </w:tc>
        <w:tc>
          <w:tcPr>
            <w:tcW w:w="2268" w:type="dxa"/>
            <w:vMerge/>
          </w:tcPr>
          <w:p w:rsidR="00ED4F5B" w:rsidRPr="0067312A" w:rsidRDefault="00ED4F5B" w:rsidP="0067312A">
            <w:pPr>
              <w:spacing w:after="0"/>
              <w:rPr>
                <w:shd w:val="clear" w:color="auto" w:fill="FFFFFF"/>
              </w:rPr>
            </w:pPr>
          </w:p>
        </w:tc>
        <w:tc>
          <w:tcPr>
            <w:tcW w:w="1418" w:type="dxa"/>
          </w:tcPr>
          <w:p w:rsidR="00ED4F5B" w:rsidRPr="0067312A" w:rsidRDefault="00ED4F5B" w:rsidP="0067312A">
            <w:pPr>
              <w:spacing w:after="0"/>
              <w:rPr>
                <w:shd w:val="clear" w:color="auto" w:fill="FFFFFF"/>
              </w:rPr>
            </w:pPr>
            <w:r w:rsidRPr="0067312A">
              <w:rPr>
                <w:shd w:val="clear" w:color="auto" w:fill="FFFFFF"/>
              </w:rPr>
              <w:t>4.5 - 5</w:t>
            </w:r>
          </w:p>
        </w:tc>
        <w:tc>
          <w:tcPr>
            <w:tcW w:w="1701" w:type="dxa"/>
          </w:tcPr>
          <w:p w:rsidR="00ED4F5B" w:rsidRPr="0067312A" w:rsidRDefault="00ED4F5B" w:rsidP="0067312A">
            <w:pPr>
              <w:spacing w:after="0"/>
              <w:rPr>
                <w:shd w:val="clear" w:color="auto" w:fill="FFFFFF"/>
              </w:rPr>
            </w:pPr>
            <w:r w:rsidRPr="0067312A">
              <w:rPr>
                <w:shd w:val="clear" w:color="auto" w:fill="FFFFFF"/>
              </w:rPr>
              <w:t>N(-160,10)</w:t>
            </w:r>
          </w:p>
        </w:tc>
      </w:tr>
      <w:tr w:rsidR="00ED4F5B" w:rsidRPr="0067312A">
        <w:trPr>
          <w:trHeight w:val="820"/>
        </w:trPr>
        <w:tc>
          <w:tcPr>
            <w:tcW w:w="2943" w:type="dxa"/>
            <w:vMerge/>
          </w:tcPr>
          <w:p w:rsidR="00ED4F5B" w:rsidRPr="0067312A" w:rsidRDefault="00ED4F5B" w:rsidP="0067312A">
            <w:pPr>
              <w:spacing w:after="0"/>
              <w:rPr>
                <w:shd w:val="clear" w:color="auto" w:fill="FFFFFF"/>
              </w:rPr>
            </w:pPr>
          </w:p>
        </w:tc>
        <w:tc>
          <w:tcPr>
            <w:tcW w:w="2268" w:type="dxa"/>
            <w:vMerge/>
          </w:tcPr>
          <w:p w:rsidR="00ED4F5B" w:rsidRPr="0067312A" w:rsidRDefault="00ED4F5B" w:rsidP="0067312A">
            <w:pPr>
              <w:spacing w:after="0"/>
              <w:rPr>
                <w:shd w:val="clear" w:color="auto" w:fill="FFFFFF"/>
              </w:rPr>
            </w:pPr>
          </w:p>
        </w:tc>
        <w:tc>
          <w:tcPr>
            <w:tcW w:w="1418" w:type="dxa"/>
          </w:tcPr>
          <w:p w:rsidR="00ED4F5B" w:rsidRPr="0067312A" w:rsidRDefault="00ED4F5B" w:rsidP="0067312A">
            <w:pPr>
              <w:spacing w:after="0"/>
              <w:rPr>
                <w:shd w:val="clear" w:color="auto" w:fill="FFFFFF"/>
              </w:rPr>
            </w:pPr>
            <w:r w:rsidRPr="0067312A">
              <w:rPr>
                <w:shd w:val="clear" w:color="auto" w:fill="FFFFFF"/>
              </w:rPr>
              <w:t>&lt; 4.5</w:t>
            </w:r>
          </w:p>
        </w:tc>
        <w:tc>
          <w:tcPr>
            <w:tcW w:w="1701" w:type="dxa"/>
          </w:tcPr>
          <w:p w:rsidR="00ED4F5B" w:rsidRPr="0067312A" w:rsidRDefault="00ED4F5B" w:rsidP="0067312A">
            <w:pPr>
              <w:spacing w:after="0"/>
              <w:rPr>
                <w:shd w:val="clear" w:color="auto" w:fill="FFFFFF"/>
              </w:rPr>
            </w:pPr>
            <w:r w:rsidRPr="0067312A">
              <w:rPr>
                <w:shd w:val="clear" w:color="auto" w:fill="FFFFFF"/>
              </w:rPr>
              <w:t>N(-120,10)</w:t>
            </w:r>
          </w:p>
        </w:tc>
      </w:tr>
      <w:tr w:rsidR="00ED4F5B" w:rsidRPr="0067312A">
        <w:tc>
          <w:tcPr>
            <w:tcW w:w="2943" w:type="dxa"/>
            <w:vMerge w:val="restart"/>
          </w:tcPr>
          <w:p w:rsidR="00ED4F5B" w:rsidRPr="0067312A" w:rsidRDefault="00ED4F5B" w:rsidP="0067312A">
            <w:pPr>
              <w:spacing w:after="0"/>
              <w:rPr>
                <w:shd w:val="clear" w:color="auto" w:fill="FFFFFF"/>
              </w:rPr>
            </w:pPr>
            <w:r w:rsidRPr="0067312A">
              <w:rPr>
                <w:shd w:val="clear" w:color="auto" w:fill="FFFFFF"/>
              </w:rPr>
              <w:t xml:space="preserve">TOA is 6 months </w:t>
            </w:r>
          </w:p>
        </w:tc>
        <w:tc>
          <w:tcPr>
            <w:tcW w:w="2268" w:type="dxa"/>
            <w:vMerge w:val="restart"/>
          </w:tcPr>
          <w:p w:rsidR="00ED4F5B" w:rsidRPr="0067312A" w:rsidRDefault="00ED4F5B" w:rsidP="0067312A">
            <w:pPr>
              <w:spacing w:after="0"/>
              <w:rPr>
                <w:shd w:val="clear" w:color="auto" w:fill="FFFFFF"/>
              </w:rPr>
            </w:pPr>
            <w:r w:rsidRPr="0067312A">
              <w:rPr>
                <w:shd w:val="clear" w:color="auto" w:fill="FFFFFF"/>
              </w:rPr>
              <w:t>-</w:t>
            </w:r>
          </w:p>
        </w:tc>
        <w:tc>
          <w:tcPr>
            <w:tcW w:w="1418" w:type="dxa"/>
          </w:tcPr>
          <w:p w:rsidR="00ED4F5B" w:rsidRPr="0067312A" w:rsidRDefault="00ED4F5B" w:rsidP="0067312A">
            <w:pPr>
              <w:spacing w:after="0"/>
              <w:rPr>
                <w:shd w:val="clear" w:color="auto" w:fill="FFFFFF"/>
              </w:rPr>
            </w:pPr>
            <w:r w:rsidRPr="0067312A">
              <w:rPr>
                <w:u w:val="single"/>
                <w:shd w:val="clear" w:color="auto" w:fill="FFFFFF"/>
              </w:rPr>
              <w:t>&gt;</w:t>
            </w:r>
            <w:r w:rsidRPr="0067312A">
              <w:rPr>
                <w:shd w:val="clear" w:color="auto" w:fill="FFFFFF"/>
              </w:rPr>
              <w:t xml:space="preserve"> 5</w:t>
            </w:r>
          </w:p>
        </w:tc>
        <w:tc>
          <w:tcPr>
            <w:tcW w:w="1701" w:type="dxa"/>
          </w:tcPr>
          <w:p w:rsidR="00ED4F5B" w:rsidRPr="0067312A" w:rsidRDefault="00ED4F5B" w:rsidP="0067312A">
            <w:pPr>
              <w:spacing w:after="0"/>
              <w:rPr>
                <w:shd w:val="clear" w:color="auto" w:fill="FFFFFF"/>
              </w:rPr>
            </w:pPr>
            <w:r w:rsidRPr="0067312A">
              <w:rPr>
                <w:shd w:val="clear" w:color="auto" w:fill="FFFFFF"/>
              </w:rPr>
              <w:t xml:space="preserve">N(-100,10)  </w:t>
            </w:r>
          </w:p>
        </w:tc>
      </w:tr>
      <w:tr w:rsidR="00ED4F5B" w:rsidRPr="0067312A">
        <w:tc>
          <w:tcPr>
            <w:tcW w:w="2943" w:type="dxa"/>
            <w:vMerge/>
          </w:tcPr>
          <w:p w:rsidR="00ED4F5B" w:rsidRPr="0067312A" w:rsidRDefault="00ED4F5B" w:rsidP="0067312A">
            <w:pPr>
              <w:spacing w:after="0"/>
              <w:rPr>
                <w:shd w:val="clear" w:color="auto" w:fill="FFFFFF"/>
              </w:rPr>
            </w:pPr>
          </w:p>
        </w:tc>
        <w:tc>
          <w:tcPr>
            <w:tcW w:w="2268" w:type="dxa"/>
            <w:vMerge/>
          </w:tcPr>
          <w:p w:rsidR="00ED4F5B" w:rsidRPr="0067312A" w:rsidRDefault="00ED4F5B" w:rsidP="0067312A">
            <w:pPr>
              <w:spacing w:after="0"/>
              <w:rPr>
                <w:shd w:val="clear" w:color="auto" w:fill="FFFFFF"/>
              </w:rPr>
            </w:pPr>
          </w:p>
        </w:tc>
        <w:tc>
          <w:tcPr>
            <w:tcW w:w="1418" w:type="dxa"/>
          </w:tcPr>
          <w:p w:rsidR="00ED4F5B" w:rsidRPr="0067312A" w:rsidRDefault="00ED4F5B" w:rsidP="0067312A">
            <w:pPr>
              <w:spacing w:after="0"/>
              <w:rPr>
                <w:shd w:val="clear" w:color="auto" w:fill="FFFFFF"/>
              </w:rPr>
            </w:pPr>
            <w:r w:rsidRPr="0067312A">
              <w:rPr>
                <w:shd w:val="clear" w:color="auto" w:fill="FFFFFF"/>
              </w:rPr>
              <w:t>4.5 - 5</w:t>
            </w:r>
          </w:p>
        </w:tc>
        <w:tc>
          <w:tcPr>
            <w:tcW w:w="1701" w:type="dxa"/>
          </w:tcPr>
          <w:p w:rsidR="00ED4F5B" w:rsidRPr="0067312A" w:rsidRDefault="00ED4F5B" w:rsidP="0067312A">
            <w:pPr>
              <w:spacing w:after="0"/>
              <w:rPr>
                <w:shd w:val="clear" w:color="auto" w:fill="FFFFFF"/>
              </w:rPr>
            </w:pPr>
            <w:r w:rsidRPr="0067312A">
              <w:rPr>
                <w:shd w:val="clear" w:color="auto" w:fill="FFFFFF"/>
              </w:rPr>
              <w:t xml:space="preserve">N(-90,10)  </w:t>
            </w:r>
          </w:p>
        </w:tc>
      </w:tr>
      <w:tr w:rsidR="00ED4F5B" w:rsidRPr="0067312A">
        <w:tc>
          <w:tcPr>
            <w:tcW w:w="2943" w:type="dxa"/>
            <w:vMerge/>
          </w:tcPr>
          <w:p w:rsidR="00ED4F5B" w:rsidRPr="0067312A" w:rsidRDefault="00ED4F5B" w:rsidP="0067312A">
            <w:pPr>
              <w:spacing w:after="0"/>
              <w:rPr>
                <w:shd w:val="clear" w:color="auto" w:fill="FFFFFF"/>
              </w:rPr>
            </w:pPr>
          </w:p>
        </w:tc>
        <w:tc>
          <w:tcPr>
            <w:tcW w:w="2268" w:type="dxa"/>
            <w:vMerge/>
          </w:tcPr>
          <w:p w:rsidR="00ED4F5B" w:rsidRPr="0067312A" w:rsidRDefault="00ED4F5B" w:rsidP="0067312A">
            <w:pPr>
              <w:spacing w:after="0"/>
              <w:rPr>
                <w:shd w:val="clear" w:color="auto" w:fill="FFFFFF"/>
              </w:rPr>
            </w:pPr>
          </w:p>
        </w:tc>
        <w:tc>
          <w:tcPr>
            <w:tcW w:w="1418" w:type="dxa"/>
          </w:tcPr>
          <w:p w:rsidR="00ED4F5B" w:rsidRPr="0067312A" w:rsidRDefault="00ED4F5B" w:rsidP="0067312A">
            <w:pPr>
              <w:spacing w:after="0"/>
              <w:rPr>
                <w:shd w:val="clear" w:color="auto" w:fill="FFFFFF"/>
              </w:rPr>
            </w:pPr>
            <w:r w:rsidRPr="0067312A">
              <w:rPr>
                <w:shd w:val="clear" w:color="auto" w:fill="FFFFFF"/>
              </w:rPr>
              <w:t>&lt; 4.5</w:t>
            </w:r>
          </w:p>
        </w:tc>
        <w:tc>
          <w:tcPr>
            <w:tcW w:w="1701" w:type="dxa"/>
          </w:tcPr>
          <w:p w:rsidR="00ED4F5B" w:rsidRPr="0067312A" w:rsidRDefault="00ED4F5B" w:rsidP="0067312A">
            <w:pPr>
              <w:spacing w:after="0"/>
              <w:rPr>
                <w:shd w:val="clear" w:color="auto" w:fill="FFFFFF"/>
              </w:rPr>
            </w:pPr>
            <w:r w:rsidRPr="0067312A">
              <w:rPr>
                <w:shd w:val="clear" w:color="auto" w:fill="FFFFFF"/>
              </w:rPr>
              <w:t xml:space="preserve">N(-80,10)  </w:t>
            </w:r>
          </w:p>
        </w:tc>
      </w:tr>
      <w:tr w:rsidR="00ED4F5B" w:rsidRPr="0067312A">
        <w:tc>
          <w:tcPr>
            <w:tcW w:w="2943" w:type="dxa"/>
            <w:vMerge w:val="restart"/>
          </w:tcPr>
          <w:p w:rsidR="00ED4F5B" w:rsidRPr="0067312A" w:rsidRDefault="00ED4F5B" w:rsidP="0067312A">
            <w:pPr>
              <w:spacing w:after="0"/>
              <w:rPr>
                <w:shd w:val="clear" w:color="auto" w:fill="FFFFFF"/>
              </w:rPr>
            </w:pPr>
            <w:r w:rsidRPr="0067312A">
              <w:rPr>
                <w:shd w:val="clear" w:color="auto" w:fill="FFFFFF"/>
              </w:rPr>
              <w:t>TOA is 9 months</w:t>
            </w:r>
          </w:p>
        </w:tc>
        <w:tc>
          <w:tcPr>
            <w:tcW w:w="2268" w:type="dxa"/>
            <w:vMerge w:val="restart"/>
          </w:tcPr>
          <w:p w:rsidR="00ED4F5B" w:rsidRPr="0067312A" w:rsidRDefault="00ED4F5B" w:rsidP="0067312A">
            <w:pPr>
              <w:spacing w:after="0"/>
              <w:rPr>
                <w:shd w:val="clear" w:color="auto" w:fill="FFFFFF"/>
              </w:rPr>
            </w:pPr>
            <w:r w:rsidRPr="0067312A">
              <w:rPr>
                <w:shd w:val="clear" w:color="auto" w:fill="FFFFFF"/>
              </w:rPr>
              <w:t>-</w:t>
            </w:r>
          </w:p>
        </w:tc>
        <w:tc>
          <w:tcPr>
            <w:tcW w:w="1418" w:type="dxa"/>
          </w:tcPr>
          <w:p w:rsidR="00ED4F5B" w:rsidRPr="0067312A" w:rsidRDefault="00ED4F5B" w:rsidP="0067312A">
            <w:pPr>
              <w:spacing w:after="0"/>
              <w:rPr>
                <w:shd w:val="clear" w:color="auto" w:fill="FFFFFF"/>
              </w:rPr>
            </w:pPr>
            <w:r w:rsidRPr="0067312A">
              <w:rPr>
                <w:u w:val="single"/>
                <w:shd w:val="clear" w:color="auto" w:fill="FFFFFF"/>
              </w:rPr>
              <w:t>&gt;</w:t>
            </w:r>
            <w:r w:rsidRPr="0067312A">
              <w:rPr>
                <w:shd w:val="clear" w:color="auto" w:fill="FFFFFF"/>
              </w:rPr>
              <w:t xml:space="preserve"> 5</w:t>
            </w:r>
          </w:p>
        </w:tc>
        <w:tc>
          <w:tcPr>
            <w:tcW w:w="1701" w:type="dxa"/>
          </w:tcPr>
          <w:p w:rsidR="00ED4F5B" w:rsidRPr="0067312A" w:rsidRDefault="00ED4F5B" w:rsidP="0067312A">
            <w:pPr>
              <w:spacing w:after="0"/>
              <w:rPr>
                <w:shd w:val="clear" w:color="auto" w:fill="FFFFFF"/>
              </w:rPr>
            </w:pPr>
            <w:r w:rsidRPr="0067312A">
              <w:rPr>
                <w:shd w:val="clear" w:color="auto" w:fill="FFFFFF"/>
              </w:rPr>
              <w:t xml:space="preserve">N(-80,10)  </w:t>
            </w:r>
          </w:p>
        </w:tc>
      </w:tr>
      <w:tr w:rsidR="00ED4F5B" w:rsidRPr="0067312A">
        <w:tc>
          <w:tcPr>
            <w:tcW w:w="2943" w:type="dxa"/>
            <w:vMerge/>
          </w:tcPr>
          <w:p w:rsidR="00ED4F5B" w:rsidRPr="0067312A" w:rsidRDefault="00ED4F5B" w:rsidP="0067312A">
            <w:pPr>
              <w:spacing w:after="0"/>
              <w:rPr>
                <w:shd w:val="clear" w:color="auto" w:fill="FFFFFF"/>
              </w:rPr>
            </w:pPr>
          </w:p>
        </w:tc>
        <w:tc>
          <w:tcPr>
            <w:tcW w:w="2268" w:type="dxa"/>
            <w:vMerge/>
          </w:tcPr>
          <w:p w:rsidR="00ED4F5B" w:rsidRPr="0067312A" w:rsidRDefault="00ED4F5B" w:rsidP="0067312A">
            <w:pPr>
              <w:spacing w:after="0"/>
              <w:rPr>
                <w:shd w:val="clear" w:color="auto" w:fill="FFFFFF"/>
              </w:rPr>
            </w:pPr>
          </w:p>
        </w:tc>
        <w:tc>
          <w:tcPr>
            <w:tcW w:w="1418" w:type="dxa"/>
          </w:tcPr>
          <w:p w:rsidR="00ED4F5B" w:rsidRPr="0067312A" w:rsidRDefault="00ED4F5B" w:rsidP="0067312A">
            <w:pPr>
              <w:spacing w:after="0"/>
              <w:rPr>
                <w:shd w:val="clear" w:color="auto" w:fill="FFFFFF"/>
              </w:rPr>
            </w:pPr>
            <w:r w:rsidRPr="0067312A">
              <w:rPr>
                <w:shd w:val="clear" w:color="auto" w:fill="FFFFFF"/>
              </w:rPr>
              <w:t>4.5 - 5</w:t>
            </w:r>
          </w:p>
        </w:tc>
        <w:tc>
          <w:tcPr>
            <w:tcW w:w="1701" w:type="dxa"/>
          </w:tcPr>
          <w:p w:rsidR="00ED4F5B" w:rsidRPr="0067312A" w:rsidRDefault="00ED4F5B" w:rsidP="0067312A">
            <w:pPr>
              <w:spacing w:after="0"/>
              <w:rPr>
                <w:shd w:val="clear" w:color="auto" w:fill="FFFFFF"/>
              </w:rPr>
            </w:pPr>
            <w:r w:rsidRPr="0067312A">
              <w:rPr>
                <w:shd w:val="clear" w:color="auto" w:fill="FFFFFF"/>
              </w:rPr>
              <w:t xml:space="preserve">N(-70,10)  </w:t>
            </w:r>
          </w:p>
        </w:tc>
      </w:tr>
      <w:tr w:rsidR="00ED4F5B" w:rsidRPr="0067312A">
        <w:tc>
          <w:tcPr>
            <w:tcW w:w="2943" w:type="dxa"/>
            <w:vMerge/>
          </w:tcPr>
          <w:p w:rsidR="00ED4F5B" w:rsidRPr="0067312A" w:rsidRDefault="00ED4F5B" w:rsidP="0067312A">
            <w:pPr>
              <w:spacing w:after="0"/>
              <w:rPr>
                <w:shd w:val="clear" w:color="auto" w:fill="FFFFFF"/>
              </w:rPr>
            </w:pPr>
          </w:p>
        </w:tc>
        <w:tc>
          <w:tcPr>
            <w:tcW w:w="2268" w:type="dxa"/>
            <w:vMerge/>
          </w:tcPr>
          <w:p w:rsidR="00ED4F5B" w:rsidRPr="0067312A" w:rsidRDefault="00ED4F5B" w:rsidP="0067312A">
            <w:pPr>
              <w:spacing w:after="0"/>
              <w:rPr>
                <w:shd w:val="clear" w:color="auto" w:fill="FFFFFF"/>
              </w:rPr>
            </w:pPr>
          </w:p>
        </w:tc>
        <w:tc>
          <w:tcPr>
            <w:tcW w:w="1418" w:type="dxa"/>
          </w:tcPr>
          <w:p w:rsidR="00ED4F5B" w:rsidRPr="0067312A" w:rsidRDefault="00ED4F5B" w:rsidP="0067312A">
            <w:pPr>
              <w:spacing w:after="0"/>
              <w:rPr>
                <w:shd w:val="clear" w:color="auto" w:fill="FFFFFF"/>
              </w:rPr>
            </w:pPr>
            <w:r w:rsidRPr="0067312A">
              <w:rPr>
                <w:shd w:val="clear" w:color="auto" w:fill="FFFFFF"/>
              </w:rPr>
              <w:t>&lt; 4.5</w:t>
            </w:r>
          </w:p>
        </w:tc>
        <w:tc>
          <w:tcPr>
            <w:tcW w:w="1701" w:type="dxa"/>
          </w:tcPr>
          <w:p w:rsidR="00ED4F5B" w:rsidRPr="0067312A" w:rsidRDefault="00ED4F5B" w:rsidP="0067312A">
            <w:pPr>
              <w:spacing w:after="0"/>
              <w:rPr>
                <w:shd w:val="clear" w:color="auto" w:fill="FFFFFF"/>
              </w:rPr>
            </w:pPr>
            <w:r w:rsidRPr="0067312A">
              <w:rPr>
                <w:shd w:val="clear" w:color="auto" w:fill="FFFFFF"/>
              </w:rPr>
              <w:t xml:space="preserve">N(-60,10)  </w:t>
            </w:r>
          </w:p>
        </w:tc>
      </w:tr>
    </w:tbl>
    <w:p w:rsidR="00ED4F5B" w:rsidRPr="00C472D9" w:rsidRDefault="00ED4F5B" w:rsidP="00390EC9">
      <w:pPr>
        <w:spacing w:after="0"/>
        <w:rPr>
          <w:shd w:val="clear" w:color="auto" w:fill="FFFFFF"/>
        </w:rPr>
      </w:pPr>
      <w:r>
        <w:rPr>
          <w:shd w:val="clear" w:color="auto" w:fill="FFFFFF"/>
        </w:rPr>
        <w:t>*TOA = time off ART</w:t>
      </w:r>
    </w:p>
    <w:p w:rsidR="00ED4F5B" w:rsidRDefault="00ED4F5B" w:rsidP="00390EC9">
      <w:pPr>
        <w:spacing w:after="0"/>
        <w:rPr>
          <w:shd w:val="clear" w:color="auto" w:fill="FFFFFF"/>
        </w:rPr>
      </w:pPr>
    </w:p>
    <w:p w:rsidR="00ED4F5B" w:rsidRPr="00C472D9" w:rsidRDefault="00ED4F5B" w:rsidP="00390EC9">
      <w:pPr>
        <w:spacing w:after="0"/>
        <w:rPr>
          <w:shd w:val="clear" w:color="auto" w:fill="FFFFFF"/>
        </w:rPr>
      </w:pPr>
      <w:r w:rsidRPr="00C472D9">
        <w:rPr>
          <w:shd w:val="clear" w:color="auto" w:fill="FFFFFF"/>
        </w:rPr>
        <w:t>If this leads to c(t) &lt; cmin(t) (CD4 nadir) then c(t) is set to cmin(t)</w:t>
      </w:r>
    </w:p>
    <w:p w:rsidR="00ED4F5B" w:rsidRPr="00C472D9" w:rsidRDefault="00ED4F5B" w:rsidP="00390EC9">
      <w:pPr>
        <w:spacing w:after="0"/>
        <w:rPr>
          <w:shd w:val="clear" w:color="auto" w:fill="FFFFFF"/>
        </w:rPr>
      </w:pPr>
    </w:p>
    <w:p w:rsidR="00ED4F5B" w:rsidRDefault="00ED4F5B" w:rsidP="00390EC9">
      <w:pPr>
        <w:spacing w:after="0"/>
        <w:rPr>
          <w:i/>
          <w:iCs/>
          <w:shd w:val="clear" w:color="auto" w:fill="FFFFFF"/>
        </w:rPr>
      </w:pPr>
      <w:r w:rsidRPr="00C472D9">
        <w:rPr>
          <w:shd w:val="clear" w:color="auto" w:fill="FFFFFF"/>
        </w:rPr>
        <w:t xml:space="preserve">This is broadly based on evidence from a number of analyses of the effects of ART interruption </w:t>
      </w:r>
      <w:r>
        <w:rPr>
          <w:shd w:val="clear" w:color="auto" w:fill="FFFFFF"/>
        </w:rPr>
        <w:fldChar w:fldCharType="begin">
          <w:fldData xml:space="preserve">U3RhcnRfUGFnZT48RW5kX1BhZ2U+MjM4OTwvRW5kX1BhZ2U+PFBlcmlvZGljYWw+QUlEUzwvUGVy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</w:fldData>
        </w:fldChar>
      </w:r>
      <w:r>
        <w:rPr>
          <w:shd w:val="clear" w:color="auto" w:fill="FFFFFF"/>
        </w:rPr>
        <w:instrText xml:space="preserve"> ADDIN REFMGR.CITE </w:instrText>
      </w:r>
      <w:r>
        <w:rPr>
          <w:shd w:val="clear" w:color="auto" w:fill="FFFFFF"/>
        </w:rPr>
        <w:fldChar w:fldCharType="begin">
          <w:fldData xml:space="preserve">PFJlZm1hbj48Q2l0ZT48QXV0aG9yPkZpc2NoZXI8L0F1dGhvcj48WWVhcj4yMDAzPC9ZZWFyPjxS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</w:fldData>
        </w:fldChar>
      </w:r>
      <w:r>
        <w:rPr>
          <w:shd w:val="clear" w:color="auto" w:fill="FFFFFF"/>
        </w:rPr>
        <w:instrText xml:space="preserve"> ADDIN EN.CITE.DATA </w:instrText>
      </w:r>
      <w:r w:rsidRPr="0076180B">
        <w:rPr>
          <w:shd w:val="clear" w:color="auto" w:fill="FFFFFF"/>
        </w:rPr>
      </w:r>
      <w:r>
        <w:rPr>
          <w:shd w:val="clear" w:color="auto" w:fill="FFFFFF"/>
        </w:rPr>
        <w:fldChar w:fldCharType="end"/>
      </w:r>
      <w:r>
        <w:rPr>
          <w:shd w:val="clear" w:color="auto" w:fill="FFFFFF"/>
        </w:rPr>
        <w:fldChar w:fldCharType="begin">
          <w:fldData xml:space="preserve">U3RhcnRfUGFnZT48RW5kX1BhZ2U+MjM4OTwvRW5kX1BhZ2U+PFBlcmlvZGljYWw+QUlEUzwvUGVy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</w:fldData>
        </w:fldChar>
      </w:r>
      <w:r>
        <w:rPr>
          <w:shd w:val="clear" w:color="auto" w:fill="FFFFFF"/>
        </w:rPr>
        <w:instrText xml:space="preserve"> ADDIN EN.CITE.DATA </w:instrText>
      </w:r>
      <w:r w:rsidRPr="0076180B">
        <w:rPr>
          <w:shd w:val="clear" w:color="auto" w:fill="FFFFFF"/>
        </w:rPr>
      </w:r>
      <w:r>
        <w:rPr>
          <w:shd w:val="clear" w:color="auto" w:fill="FFFFFF"/>
        </w:rPr>
        <w:fldChar w:fldCharType="end"/>
      </w:r>
      <w:r w:rsidRPr="0076180B">
        <w:rPr>
          <w:shd w:val="clear" w:color="auto" w:fill="FFFFFF"/>
        </w:rPr>
      </w:r>
      <w:r>
        <w:rPr>
          <w:shd w:val="clear" w:color="auto" w:fill="FFFFFF"/>
        </w:rPr>
        <w:fldChar w:fldCharType="separate"/>
      </w:r>
      <w:r>
        <w:rPr>
          <w:noProof/>
          <w:shd w:val="clear" w:color="auto" w:fill="FFFFFF"/>
        </w:rPr>
        <w:t>(Achenbach et al. 2005; Boschi et al. 2004; d'Arminio et al. 2005; Fischer et al. 2003; Lawrence et al. 2003; Li et al. 2005; Mocroft et al. 2001; Skiest et al. 2004; Tebas et al. 2002; Thiebaut et al. 2005; Wit et al. 2005; Youle et al. 2000)</w:t>
      </w:r>
      <w:r>
        <w:rPr>
          <w:shd w:val="clear" w:color="auto" w:fill="FFFFFF"/>
        </w:rPr>
        <w:fldChar w:fldCharType="end"/>
      </w:r>
      <w:r w:rsidRPr="00C472D9">
        <w:rPr>
          <w:shd w:val="clear" w:color="auto" w:fill="FFFFFF"/>
        </w:rPr>
        <w:t>.</w:t>
      </w:r>
    </w:p>
    <w:p w:rsidR="00ED4F5B" w:rsidRDefault="00ED4F5B" w:rsidP="00390EC9">
      <w:pPr>
        <w:spacing w:after="0"/>
        <w:rPr>
          <w:i/>
          <w:iCs/>
          <w:shd w:val="clear" w:color="auto" w:fill="FFFFFF"/>
        </w:rPr>
      </w:pPr>
    </w:p>
    <w:p w:rsidR="00ED4F5B" w:rsidRDefault="00ED4F5B" w:rsidP="00390EC9">
      <w:pPr>
        <w:spacing w:after="0"/>
        <w:rPr>
          <w:i/>
          <w:iCs/>
          <w:shd w:val="clear" w:color="auto" w:fill="FFFFFF"/>
        </w:rPr>
      </w:pPr>
    </w:p>
    <w:p w:rsidR="00ED4F5B" w:rsidRPr="00C472D9" w:rsidRDefault="00ED4F5B" w:rsidP="00390EC9">
      <w:pPr>
        <w:spacing w:after="0"/>
        <w:rPr>
          <w:i/>
          <w:iCs/>
          <w:shd w:val="clear" w:color="auto" w:fill="FFFFFF"/>
        </w:rPr>
      </w:pPr>
    </w:p>
    <w:p w:rsidR="00ED4F5B" w:rsidRDefault="00ED4F5B" w:rsidP="00982B51">
      <w:pPr>
        <w:pStyle w:val="Heading4"/>
        <w:ind w:left="567" w:hanging="567"/>
      </w:pPr>
      <w:r w:rsidRPr="00C472D9">
        <w:t>Incid</w:t>
      </w:r>
      <w:r>
        <w:t>ence of new current toxicity,</w:t>
      </w:r>
      <w:r w:rsidRPr="00C472D9">
        <w:t xml:space="preserve"> continuation of existing toxicity</w:t>
      </w:r>
      <w:r>
        <w:t xml:space="preserve"> and switching due to toxicity</w:t>
      </w:r>
    </w:p>
    <w:p w:rsidR="00ED4F5B" w:rsidRPr="00982B51" w:rsidRDefault="00ED4F5B" w:rsidP="00982B51"/>
    <w:p w:rsidR="00ED4F5B" w:rsidRPr="00C472D9" w:rsidRDefault="00ED4F5B" w:rsidP="00390EC9">
      <w:pPr>
        <w:spacing w:after="0"/>
        <w:rPr>
          <w:shd w:val="clear" w:color="auto" w:fill="FFFFFF"/>
        </w:rPr>
      </w:pPr>
      <w:r w:rsidRPr="00C472D9">
        <w:rPr>
          <w:shd w:val="clear" w:color="auto" w:fill="FFFFFF"/>
        </w:rPr>
        <w:t xml:space="preserve">Toxicities including gastrointestinal symptoms, rash, hepatoxicity, CNS toxicity, lipodystrophy, hypersensitvity reaction, peripheral neuropathy and nephrolithiasis can occur with certain probability on certain specific drugs.  These probabilities are based broadly on evidence from trials and cohort studies, although there are no common definitions for some conditions which complicates this. </w:t>
      </w:r>
    </w:p>
    <w:p w:rsidR="00ED4F5B" w:rsidRDefault="00ED4F5B" w:rsidP="00390EC9">
      <w:pPr>
        <w:spacing w:after="0"/>
        <w:rPr>
          <w:shd w:val="clear" w:color="auto" w:fill="FFFFFF"/>
        </w:rPr>
      </w:pPr>
    </w:p>
    <w:p w:rsidR="00ED4F5B" w:rsidRDefault="00ED4F5B" w:rsidP="00390EC9">
      <w:pPr>
        <w:spacing w:after="0"/>
        <w:rPr>
          <w:shd w:val="clear" w:color="auto" w:fill="FFFFFF"/>
        </w:rPr>
      </w:pPr>
    </w:p>
    <w:p w:rsidR="00ED4F5B" w:rsidRDefault="00ED4F5B" w:rsidP="00390EC9">
      <w:pPr>
        <w:spacing w:after="0"/>
        <w:rPr>
          <w:shd w:val="clear" w:color="auto" w:fill="FFFFFF"/>
        </w:rPr>
      </w:pPr>
    </w:p>
    <w:p w:rsidR="00ED4F5B" w:rsidRDefault="00ED4F5B" w:rsidP="00390EC9">
      <w:pPr>
        <w:spacing w:after="0"/>
        <w:rPr>
          <w:shd w:val="clear" w:color="auto" w:fill="FFFFFF"/>
        </w:rPr>
      </w:pPr>
    </w:p>
    <w:p w:rsidR="00ED4F5B" w:rsidRDefault="00ED4F5B" w:rsidP="00390EC9">
      <w:pPr>
        <w:spacing w:after="0"/>
        <w:rPr>
          <w:shd w:val="clear" w:color="auto" w:fill="FFFFFF"/>
        </w:rPr>
      </w:pPr>
    </w:p>
    <w:p w:rsidR="00ED4F5B" w:rsidRDefault="00ED4F5B" w:rsidP="00390EC9">
      <w:pPr>
        <w:spacing w:after="0"/>
        <w:rPr>
          <w:shd w:val="clear" w:color="auto" w:fill="FFFFFF"/>
        </w:rPr>
      </w:pPr>
    </w:p>
    <w:p w:rsidR="00ED4F5B" w:rsidRDefault="00ED4F5B" w:rsidP="00390EC9">
      <w:pPr>
        <w:spacing w:after="0"/>
        <w:rPr>
          <w:shd w:val="clear" w:color="auto" w:fill="FFFFFF"/>
        </w:rPr>
      </w:pPr>
    </w:p>
    <w:p w:rsidR="00ED4F5B" w:rsidRDefault="00ED4F5B" w:rsidP="00390EC9">
      <w:pPr>
        <w:spacing w:after="0"/>
        <w:rPr>
          <w:shd w:val="clear" w:color="auto" w:fill="FFFFFF"/>
        </w:rPr>
      </w:pPr>
    </w:p>
    <w:p w:rsidR="00ED4F5B" w:rsidRDefault="00ED4F5B" w:rsidP="00390EC9">
      <w:pPr>
        <w:spacing w:after="0"/>
        <w:rPr>
          <w:shd w:val="clear" w:color="auto" w:fill="FFFFFF"/>
        </w:rPr>
      </w:pPr>
    </w:p>
    <w:p w:rsidR="00ED4F5B" w:rsidRDefault="00ED4F5B" w:rsidP="00390EC9">
      <w:pPr>
        <w:spacing w:after="0"/>
        <w:rPr>
          <w:shd w:val="clear" w:color="auto" w:fill="FFFFFF"/>
        </w:rPr>
      </w:pPr>
    </w:p>
    <w:p w:rsidR="00ED4F5B" w:rsidRDefault="00ED4F5B" w:rsidP="00390EC9">
      <w:pPr>
        <w:spacing w:after="0"/>
        <w:rPr>
          <w:shd w:val="clear" w:color="auto" w:fill="FFFFFF"/>
        </w:rPr>
      </w:pPr>
    </w:p>
    <w:p w:rsidR="00ED4F5B" w:rsidRDefault="00ED4F5B" w:rsidP="00390EC9">
      <w:pPr>
        <w:spacing w:after="0"/>
        <w:rPr>
          <w:shd w:val="clear" w:color="auto" w:fill="FFFFFF"/>
        </w:rPr>
      </w:pPr>
    </w:p>
    <w:p w:rsidR="00ED4F5B" w:rsidRDefault="00ED4F5B" w:rsidP="00390EC9">
      <w:pPr>
        <w:spacing w:after="0"/>
        <w:rPr>
          <w:shd w:val="clear" w:color="auto" w:fill="FFFFFF"/>
        </w:rPr>
      </w:pPr>
    </w:p>
    <w:p w:rsidR="00ED4F5B" w:rsidRDefault="00ED4F5B" w:rsidP="00390EC9">
      <w:pPr>
        <w:spacing w:after="0"/>
        <w:rPr>
          <w:shd w:val="clear" w:color="auto" w:fill="FFFFFF"/>
        </w:rPr>
      </w:pPr>
    </w:p>
    <w:p w:rsidR="00ED4F5B" w:rsidRDefault="00ED4F5B" w:rsidP="00390EC9">
      <w:pPr>
        <w:spacing w:after="0"/>
        <w:rPr>
          <w:shd w:val="clear" w:color="auto" w:fill="FFFFFF"/>
        </w:rPr>
      </w:pPr>
    </w:p>
    <w:p w:rsidR="00ED4F5B" w:rsidRPr="00C472D9" w:rsidRDefault="00ED4F5B" w:rsidP="00390EC9">
      <w:pPr>
        <w:spacing w:after="0"/>
        <w:rPr>
          <w:shd w:val="clear" w:color="auto" w:fill="FFFFFF"/>
        </w:rPr>
      </w:pPr>
    </w:p>
    <w:p w:rsidR="00ED4F5B" w:rsidRDefault="00ED4F5B" w:rsidP="00390EC9">
      <w:pPr>
        <w:spacing w:after="0"/>
        <w:rPr>
          <w:b/>
          <w:bCs/>
          <w:shd w:val="clear" w:color="auto" w:fill="FFFFFF"/>
        </w:rPr>
      </w:pPr>
      <w:r w:rsidRPr="00AE464D">
        <w:rPr>
          <w:b/>
          <w:bCs/>
          <w:shd w:val="clear" w:color="auto" w:fill="FFFFFF"/>
        </w:rPr>
        <w:t>Table 17.</w:t>
      </w:r>
    </w:p>
    <w:p w:rsidR="00ED4F5B" w:rsidRDefault="00ED4F5B" w:rsidP="00390EC9">
      <w:pPr>
        <w:spacing w:after="0"/>
        <w:rPr>
          <w:b/>
          <w:bCs/>
          <w:shd w:val="clear" w:color="auto" w:fill="FFFFFF"/>
        </w:rPr>
      </w:pPr>
    </w:p>
    <w:tbl>
      <w:tblPr>
        <w:tblW w:w="9242" w:type="dxa"/>
        <w:tblInd w:w="-106" w:type="dxa"/>
        <w:tblBorders>
          <w:top w:val="single" w:sz="12" w:space="0" w:color="auto"/>
          <w:bottom w:val="single" w:sz="12" w:space="0" w:color="auto"/>
          <w:insideH w:val="single" w:sz="4" w:space="0" w:color="auto"/>
        </w:tblBorders>
        <w:tblLook w:val="00A0"/>
      </w:tblPr>
      <w:tblGrid>
        <w:gridCol w:w="2093"/>
        <w:gridCol w:w="1486"/>
        <w:gridCol w:w="3617"/>
        <w:gridCol w:w="2046"/>
      </w:tblGrid>
      <w:tr w:rsidR="00ED4F5B" w:rsidRPr="0067312A">
        <w:tc>
          <w:tcPr>
            <w:tcW w:w="2093" w:type="dxa"/>
            <w:tcBorders>
              <w:top w:val="single" w:sz="12" w:space="0" w:color="auto"/>
            </w:tcBorders>
          </w:tcPr>
          <w:p w:rsidR="00ED4F5B" w:rsidRPr="0067312A" w:rsidRDefault="00ED4F5B" w:rsidP="0067312A">
            <w:pPr>
              <w:spacing w:after="0"/>
              <w:rPr>
                <w:b/>
                <w:bCs/>
                <w:shd w:val="clear" w:color="auto" w:fill="FFFFFF"/>
              </w:rPr>
            </w:pPr>
            <w:r w:rsidRPr="0067312A">
              <w:rPr>
                <w:b/>
                <w:bCs/>
                <w:shd w:val="clear" w:color="auto" w:fill="FFFFFF"/>
              </w:rPr>
              <w:t>Toxicity</w:t>
            </w:r>
          </w:p>
        </w:tc>
        <w:tc>
          <w:tcPr>
            <w:tcW w:w="1486" w:type="dxa"/>
            <w:tcBorders>
              <w:top w:val="single" w:sz="12" w:space="0" w:color="auto"/>
            </w:tcBorders>
          </w:tcPr>
          <w:p w:rsidR="00ED4F5B" w:rsidRPr="0067312A" w:rsidRDefault="00ED4F5B" w:rsidP="0067312A">
            <w:pPr>
              <w:spacing w:after="0"/>
              <w:rPr>
                <w:b/>
                <w:bCs/>
                <w:shd w:val="clear" w:color="auto" w:fill="FFFFFF"/>
              </w:rPr>
            </w:pPr>
            <w:r w:rsidRPr="0067312A">
              <w:rPr>
                <w:b/>
                <w:bCs/>
                <w:shd w:val="clear" w:color="auto" w:fill="FFFFFF"/>
              </w:rPr>
              <w:t>Drug</w:t>
            </w:r>
          </w:p>
        </w:tc>
        <w:tc>
          <w:tcPr>
            <w:tcW w:w="3617" w:type="dxa"/>
            <w:tcBorders>
              <w:top w:val="single" w:sz="12" w:space="0" w:color="auto"/>
            </w:tcBorders>
          </w:tcPr>
          <w:p w:rsidR="00ED4F5B" w:rsidRPr="0067312A" w:rsidRDefault="00ED4F5B" w:rsidP="0067312A">
            <w:pPr>
              <w:spacing w:after="0"/>
              <w:rPr>
                <w:b/>
                <w:bCs/>
                <w:shd w:val="clear" w:color="auto" w:fill="FFFFFF"/>
              </w:rPr>
            </w:pPr>
            <w:r w:rsidRPr="0067312A">
              <w:rPr>
                <w:b/>
                <w:bCs/>
                <w:shd w:val="clear" w:color="auto" w:fill="FFFFFF"/>
              </w:rPr>
              <w:t>Risk of development</w:t>
            </w:r>
          </w:p>
          <w:p w:rsidR="00ED4F5B" w:rsidRPr="0067312A" w:rsidRDefault="00ED4F5B" w:rsidP="0067312A">
            <w:pPr>
              <w:spacing w:after="0"/>
              <w:rPr>
                <w:b/>
                <w:bCs/>
                <w:shd w:val="clear" w:color="auto" w:fill="FFFFFF"/>
              </w:rPr>
            </w:pPr>
            <w:r w:rsidRPr="0067312A">
              <w:rPr>
                <w:b/>
                <w:bCs/>
                <w:shd w:val="clear" w:color="auto" w:fill="FFFFFF"/>
              </w:rPr>
              <w:t>per 3 months</w:t>
            </w:r>
          </w:p>
        </w:tc>
        <w:tc>
          <w:tcPr>
            <w:tcW w:w="2046" w:type="dxa"/>
            <w:tcBorders>
              <w:top w:val="single" w:sz="12" w:space="0" w:color="auto"/>
            </w:tcBorders>
          </w:tcPr>
          <w:p w:rsidR="00ED4F5B" w:rsidRPr="0067312A" w:rsidRDefault="00ED4F5B" w:rsidP="0067312A">
            <w:pPr>
              <w:spacing w:after="0"/>
              <w:rPr>
                <w:b/>
                <w:bCs/>
                <w:shd w:val="clear" w:color="auto" w:fill="FFFFFF"/>
              </w:rPr>
            </w:pPr>
            <w:r w:rsidRPr="0067312A">
              <w:rPr>
                <w:b/>
                <w:bCs/>
                <w:shd w:val="clear" w:color="auto" w:fill="FFFFFF"/>
              </w:rPr>
              <w:t>Probability of continuation if pre-existing</w:t>
            </w:r>
          </w:p>
        </w:tc>
      </w:tr>
      <w:tr w:rsidR="00ED4F5B" w:rsidRPr="0067312A">
        <w:tc>
          <w:tcPr>
            <w:tcW w:w="2093" w:type="dxa"/>
          </w:tcPr>
          <w:p w:rsidR="00ED4F5B" w:rsidRPr="0067312A" w:rsidRDefault="00ED4F5B" w:rsidP="0067312A">
            <w:pPr>
              <w:spacing w:after="0"/>
              <w:rPr>
                <w:shd w:val="clear" w:color="auto" w:fill="FFFFFF"/>
              </w:rPr>
            </w:pPr>
            <w:r w:rsidRPr="0067312A">
              <w:rPr>
                <w:shd w:val="clear" w:color="auto" w:fill="FFFFFF"/>
              </w:rPr>
              <w:t>nausea</w:t>
            </w:r>
          </w:p>
        </w:tc>
        <w:tc>
          <w:tcPr>
            <w:tcW w:w="1486" w:type="dxa"/>
          </w:tcPr>
          <w:p w:rsidR="00ED4F5B" w:rsidRPr="0067312A" w:rsidRDefault="00ED4F5B" w:rsidP="0067312A">
            <w:pPr>
              <w:spacing w:after="0"/>
              <w:rPr>
                <w:shd w:val="clear" w:color="auto" w:fill="FFFFFF"/>
              </w:rPr>
            </w:pPr>
            <w:r w:rsidRPr="0067312A">
              <w:rPr>
                <w:shd w:val="clear" w:color="auto" w:fill="FFFFFF"/>
              </w:rPr>
              <w:t>LPV, ddI, AZT</w:t>
            </w:r>
          </w:p>
        </w:tc>
        <w:tc>
          <w:tcPr>
            <w:tcW w:w="3617" w:type="dxa"/>
          </w:tcPr>
          <w:p w:rsidR="00ED4F5B" w:rsidRPr="0067312A" w:rsidRDefault="00ED4F5B" w:rsidP="0067312A">
            <w:pPr>
              <w:spacing w:after="0"/>
              <w:rPr>
                <w:shd w:val="clear" w:color="auto" w:fill="FFFFFF"/>
              </w:rPr>
            </w:pPr>
            <w:r w:rsidRPr="0067312A">
              <w:rPr>
                <w:shd w:val="clear" w:color="auto" w:fill="FFFFFF"/>
              </w:rPr>
              <w:t>0.03</w:t>
            </w:r>
          </w:p>
        </w:tc>
        <w:tc>
          <w:tcPr>
            <w:tcW w:w="2046" w:type="dxa"/>
          </w:tcPr>
          <w:p w:rsidR="00ED4F5B" w:rsidRPr="0067312A" w:rsidRDefault="00ED4F5B" w:rsidP="0067312A">
            <w:pPr>
              <w:spacing w:after="0"/>
              <w:rPr>
                <w:shd w:val="clear" w:color="auto" w:fill="FFFFFF"/>
              </w:rPr>
            </w:pPr>
            <w:r w:rsidRPr="0067312A">
              <w:rPr>
                <w:shd w:val="clear" w:color="auto" w:fill="FFFFFF"/>
              </w:rPr>
              <w:t>0.5</w:t>
            </w:r>
          </w:p>
        </w:tc>
      </w:tr>
      <w:tr w:rsidR="00ED4F5B" w:rsidRPr="0067312A">
        <w:tc>
          <w:tcPr>
            <w:tcW w:w="2093" w:type="dxa"/>
            <w:vMerge w:val="restart"/>
          </w:tcPr>
          <w:p w:rsidR="00ED4F5B" w:rsidRPr="0067312A" w:rsidRDefault="00ED4F5B" w:rsidP="0067312A">
            <w:pPr>
              <w:spacing w:after="0"/>
              <w:rPr>
                <w:shd w:val="clear" w:color="auto" w:fill="FFFFFF"/>
              </w:rPr>
            </w:pPr>
            <w:r w:rsidRPr="0067312A">
              <w:rPr>
                <w:shd w:val="clear" w:color="auto" w:fill="FFFFFF"/>
              </w:rPr>
              <w:t>diarrhoea</w:t>
            </w:r>
          </w:p>
        </w:tc>
        <w:tc>
          <w:tcPr>
            <w:tcW w:w="1486" w:type="dxa"/>
          </w:tcPr>
          <w:p w:rsidR="00ED4F5B" w:rsidRPr="0067312A" w:rsidRDefault="00ED4F5B" w:rsidP="0067312A">
            <w:pPr>
              <w:spacing w:after="0"/>
              <w:rPr>
                <w:shd w:val="clear" w:color="auto" w:fill="FFFFFF"/>
              </w:rPr>
            </w:pPr>
            <w:r w:rsidRPr="0067312A">
              <w:rPr>
                <w:shd w:val="clear" w:color="auto" w:fill="FFFFFF"/>
              </w:rPr>
              <w:t>LPV</w:t>
            </w:r>
          </w:p>
        </w:tc>
        <w:tc>
          <w:tcPr>
            <w:tcW w:w="3617" w:type="dxa"/>
          </w:tcPr>
          <w:p w:rsidR="00ED4F5B" w:rsidRPr="0067312A" w:rsidRDefault="00ED4F5B" w:rsidP="0067312A">
            <w:pPr>
              <w:spacing w:after="0"/>
              <w:rPr>
                <w:shd w:val="clear" w:color="auto" w:fill="FFFFFF"/>
              </w:rPr>
            </w:pPr>
            <w:r w:rsidRPr="0067312A">
              <w:rPr>
                <w:shd w:val="clear" w:color="auto" w:fill="FFFFFF"/>
              </w:rPr>
              <w:t xml:space="preserve">0.03 </w:t>
            </w:r>
          </w:p>
        </w:tc>
        <w:tc>
          <w:tcPr>
            <w:tcW w:w="2046" w:type="dxa"/>
          </w:tcPr>
          <w:p w:rsidR="00ED4F5B" w:rsidRPr="0067312A" w:rsidRDefault="00ED4F5B" w:rsidP="0067312A">
            <w:pPr>
              <w:spacing w:after="0"/>
              <w:rPr>
                <w:shd w:val="clear" w:color="auto" w:fill="FFFFFF"/>
              </w:rPr>
            </w:pPr>
            <w:r w:rsidRPr="0067312A">
              <w:rPr>
                <w:shd w:val="clear" w:color="auto" w:fill="FFFFFF"/>
              </w:rPr>
              <w:t>0.2</w:t>
            </w:r>
          </w:p>
        </w:tc>
      </w:tr>
      <w:tr w:rsidR="00ED4F5B" w:rsidRPr="0067312A">
        <w:tc>
          <w:tcPr>
            <w:tcW w:w="2093" w:type="dxa"/>
            <w:vMerge/>
          </w:tcPr>
          <w:p w:rsidR="00ED4F5B" w:rsidRPr="0067312A" w:rsidRDefault="00ED4F5B" w:rsidP="0067312A">
            <w:pPr>
              <w:spacing w:after="0"/>
              <w:rPr>
                <w:shd w:val="clear" w:color="auto" w:fill="FFFFFF"/>
              </w:rPr>
            </w:pPr>
          </w:p>
        </w:tc>
        <w:tc>
          <w:tcPr>
            <w:tcW w:w="1486" w:type="dxa"/>
          </w:tcPr>
          <w:p w:rsidR="00ED4F5B" w:rsidRPr="0067312A" w:rsidRDefault="00ED4F5B" w:rsidP="0067312A">
            <w:pPr>
              <w:spacing w:after="0"/>
              <w:rPr>
                <w:shd w:val="clear" w:color="auto" w:fill="FFFFFF"/>
              </w:rPr>
            </w:pPr>
            <w:r w:rsidRPr="0067312A">
              <w:rPr>
                <w:shd w:val="clear" w:color="auto" w:fill="FFFFFF"/>
              </w:rPr>
              <w:t>ddI</w:t>
            </w:r>
          </w:p>
        </w:tc>
        <w:tc>
          <w:tcPr>
            <w:tcW w:w="3617" w:type="dxa"/>
          </w:tcPr>
          <w:p w:rsidR="00ED4F5B" w:rsidRPr="0067312A" w:rsidRDefault="00ED4F5B" w:rsidP="0067312A">
            <w:pPr>
              <w:spacing w:after="0"/>
              <w:rPr>
                <w:shd w:val="clear" w:color="auto" w:fill="FFFFFF"/>
              </w:rPr>
            </w:pPr>
            <w:r w:rsidRPr="0067312A">
              <w:rPr>
                <w:shd w:val="clear" w:color="auto" w:fill="FFFFFF"/>
              </w:rPr>
              <w:t>0.05</w:t>
            </w:r>
          </w:p>
        </w:tc>
        <w:tc>
          <w:tcPr>
            <w:tcW w:w="2046" w:type="dxa"/>
          </w:tcPr>
          <w:p w:rsidR="00ED4F5B" w:rsidRPr="0067312A" w:rsidRDefault="00ED4F5B" w:rsidP="0067312A">
            <w:pPr>
              <w:spacing w:after="0"/>
              <w:rPr>
                <w:shd w:val="clear" w:color="auto" w:fill="FFFFFF"/>
              </w:rPr>
            </w:pPr>
            <w:r w:rsidRPr="0067312A">
              <w:rPr>
                <w:shd w:val="clear" w:color="auto" w:fill="FFFFFF"/>
              </w:rPr>
              <w:t>0.2</w:t>
            </w:r>
          </w:p>
        </w:tc>
      </w:tr>
      <w:tr w:rsidR="00ED4F5B" w:rsidRPr="0067312A">
        <w:tc>
          <w:tcPr>
            <w:tcW w:w="2093" w:type="dxa"/>
            <w:vMerge w:val="restart"/>
          </w:tcPr>
          <w:p w:rsidR="00ED4F5B" w:rsidRPr="0067312A" w:rsidRDefault="00ED4F5B" w:rsidP="0067312A">
            <w:pPr>
              <w:spacing w:after="0"/>
              <w:rPr>
                <w:shd w:val="clear" w:color="auto" w:fill="FFFFFF"/>
              </w:rPr>
            </w:pPr>
            <w:r w:rsidRPr="0067312A">
              <w:rPr>
                <w:shd w:val="clear" w:color="auto" w:fill="FFFFFF"/>
              </w:rPr>
              <w:t>rash</w:t>
            </w:r>
          </w:p>
        </w:tc>
        <w:tc>
          <w:tcPr>
            <w:tcW w:w="1486" w:type="dxa"/>
          </w:tcPr>
          <w:p w:rsidR="00ED4F5B" w:rsidRPr="0067312A" w:rsidRDefault="00ED4F5B" w:rsidP="0067312A">
            <w:pPr>
              <w:spacing w:after="0"/>
              <w:rPr>
                <w:shd w:val="clear" w:color="auto" w:fill="FFFFFF"/>
              </w:rPr>
            </w:pPr>
            <w:r w:rsidRPr="0067312A">
              <w:rPr>
                <w:shd w:val="clear" w:color="auto" w:fill="FFFFFF"/>
              </w:rPr>
              <w:t>EFV</w:t>
            </w:r>
          </w:p>
        </w:tc>
        <w:tc>
          <w:tcPr>
            <w:tcW w:w="3617" w:type="dxa"/>
          </w:tcPr>
          <w:p w:rsidR="00ED4F5B" w:rsidRPr="0067312A" w:rsidRDefault="00ED4F5B" w:rsidP="0067312A">
            <w:pPr>
              <w:spacing w:after="0"/>
              <w:rPr>
                <w:shd w:val="clear" w:color="auto" w:fill="FFFFFF"/>
              </w:rPr>
            </w:pPr>
            <w:r w:rsidRPr="0067312A">
              <w:rPr>
                <w:shd w:val="clear" w:color="auto" w:fill="FFFFFF"/>
              </w:rPr>
              <w:t>0.03 (this is a one-off risk in 1</w:t>
            </w:r>
            <w:r w:rsidRPr="0067312A">
              <w:rPr>
                <w:shd w:val="clear" w:color="auto" w:fill="FFFFFF"/>
                <w:vertAlign w:val="superscript"/>
              </w:rPr>
              <w:t>st</w:t>
            </w:r>
            <w:r w:rsidRPr="0067312A">
              <w:rPr>
                <w:shd w:val="clear" w:color="auto" w:fill="FFFFFF"/>
              </w:rPr>
              <w:t xml:space="preserve"> 3 months)</w:t>
            </w:r>
          </w:p>
        </w:tc>
        <w:tc>
          <w:tcPr>
            <w:tcW w:w="2046" w:type="dxa"/>
          </w:tcPr>
          <w:p w:rsidR="00ED4F5B" w:rsidRPr="0067312A" w:rsidRDefault="00ED4F5B" w:rsidP="0067312A">
            <w:pPr>
              <w:spacing w:after="0"/>
              <w:rPr>
                <w:shd w:val="clear" w:color="auto" w:fill="FFFFFF"/>
              </w:rPr>
            </w:pPr>
          </w:p>
        </w:tc>
      </w:tr>
      <w:tr w:rsidR="00ED4F5B" w:rsidRPr="0067312A">
        <w:tc>
          <w:tcPr>
            <w:tcW w:w="2093" w:type="dxa"/>
            <w:vMerge/>
          </w:tcPr>
          <w:p w:rsidR="00ED4F5B" w:rsidRPr="0067312A" w:rsidRDefault="00ED4F5B" w:rsidP="0067312A">
            <w:pPr>
              <w:spacing w:after="0"/>
              <w:rPr>
                <w:shd w:val="clear" w:color="auto" w:fill="FFFFFF"/>
              </w:rPr>
            </w:pPr>
          </w:p>
        </w:tc>
        <w:tc>
          <w:tcPr>
            <w:tcW w:w="1486" w:type="dxa"/>
          </w:tcPr>
          <w:p w:rsidR="00ED4F5B" w:rsidRPr="0067312A" w:rsidRDefault="00ED4F5B" w:rsidP="0067312A">
            <w:pPr>
              <w:spacing w:after="0"/>
              <w:rPr>
                <w:shd w:val="clear" w:color="auto" w:fill="FFFFFF"/>
              </w:rPr>
            </w:pPr>
            <w:r w:rsidRPr="0067312A">
              <w:rPr>
                <w:shd w:val="clear" w:color="auto" w:fill="FFFFFF"/>
              </w:rPr>
              <w:t>NVP</w:t>
            </w:r>
          </w:p>
        </w:tc>
        <w:tc>
          <w:tcPr>
            <w:tcW w:w="3617" w:type="dxa"/>
          </w:tcPr>
          <w:p w:rsidR="00ED4F5B" w:rsidRPr="0067312A" w:rsidRDefault="00ED4F5B" w:rsidP="0067312A">
            <w:pPr>
              <w:spacing w:after="0"/>
              <w:rPr>
                <w:shd w:val="clear" w:color="auto" w:fill="FFFFFF"/>
              </w:rPr>
            </w:pPr>
            <w:r w:rsidRPr="0067312A">
              <w:rPr>
                <w:shd w:val="clear" w:color="auto" w:fill="FFFFFF"/>
              </w:rPr>
              <w:t>0.1 (ditto)</w:t>
            </w:r>
          </w:p>
        </w:tc>
        <w:tc>
          <w:tcPr>
            <w:tcW w:w="2046" w:type="dxa"/>
          </w:tcPr>
          <w:p w:rsidR="00ED4F5B" w:rsidRPr="0067312A" w:rsidRDefault="00ED4F5B" w:rsidP="0067312A">
            <w:pPr>
              <w:spacing w:after="0"/>
              <w:rPr>
                <w:shd w:val="clear" w:color="auto" w:fill="FFFFFF"/>
              </w:rPr>
            </w:pPr>
          </w:p>
        </w:tc>
      </w:tr>
      <w:tr w:rsidR="00ED4F5B" w:rsidRPr="0067312A">
        <w:tc>
          <w:tcPr>
            <w:tcW w:w="2093" w:type="dxa"/>
          </w:tcPr>
          <w:p w:rsidR="00ED4F5B" w:rsidRPr="0067312A" w:rsidRDefault="00ED4F5B" w:rsidP="0067312A">
            <w:pPr>
              <w:spacing w:after="0"/>
              <w:rPr>
                <w:shd w:val="clear" w:color="auto" w:fill="FFFFFF"/>
              </w:rPr>
            </w:pPr>
            <w:r w:rsidRPr="0067312A">
              <w:rPr>
                <w:shd w:val="clear" w:color="auto" w:fill="FFFFFF"/>
              </w:rPr>
              <w:t>CNS</w:t>
            </w:r>
          </w:p>
        </w:tc>
        <w:tc>
          <w:tcPr>
            <w:tcW w:w="1486" w:type="dxa"/>
          </w:tcPr>
          <w:p w:rsidR="00ED4F5B" w:rsidRPr="0067312A" w:rsidRDefault="00ED4F5B" w:rsidP="0067312A">
            <w:pPr>
              <w:spacing w:after="0"/>
              <w:rPr>
                <w:shd w:val="clear" w:color="auto" w:fill="FFFFFF"/>
              </w:rPr>
            </w:pPr>
            <w:r w:rsidRPr="0067312A">
              <w:rPr>
                <w:shd w:val="clear" w:color="auto" w:fill="FFFFFF"/>
              </w:rPr>
              <w:t>EFV</w:t>
            </w:r>
          </w:p>
        </w:tc>
        <w:tc>
          <w:tcPr>
            <w:tcW w:w="3617" w:type="dxa"/>
          </w:tcPr>
          <w:p w:rsidR="00ED4F5B" w:rsidRPr="0067312A" w:rsidRDefault="00ED4F5B" w:rsidP="0067312A">
            <w:pPr>
              <w:spacing w:after="0"/>
              <w:rPr>
                <w:shd w:val="clear" w:color="auto" w:fill="FFFFFF"/>
              </w:rPr>
            </w:pPr>
            <w:r w:rsidRPr="0067312A">
              <w:rPr>
                <w:shd w:val="clear" w:color="auto" w:fill="FFFFFF"/>
              </w:rPr>
              <w:t>0.1 (in 1</w:t>
            </w:r>
            <w:r w:rsidRPr="0067312A">
              <w:rPr>
                <w:shd w:val="clear" w:color="auto" w:fill="FFFFFF"/>
                <w:vertAlign w:val="superscript"/>
              </w:rPr>
              <w:t>st</w:t>
            </w:r>
            <w:r w:rsidRPr="0067312A">
              <w:rPr>
                <w:shd w:val="clear" w:color="auto" w:fill="FFFFFF"/>
              </w:rPr>
              <w:t xml:space="preserve"> year, 0 after)</w:t>
            </w:r>
          </w:p>
        </w:tc>
        <w:tc>
          <w:tcPr>
            <w:tcW w:w="2046" w:type="dxa"/>
          </w:tcPr>
          <w:p w:rsidR="00ED4F5B" w:rsidRPr="0067312A" w:rsidRDefault="00ED4F5B" w:rsidP="0067312A">
            <w:pPr>
              <w:spacing w:after="0"/>
              <w:rPr>
                <w:shd w:val="clear" w:color="auto" w:fill="FFFFFF"/>
              </w:rPr>
            </w:pPr>
            <w:r w:rsidRPr="0067312A">
              <w:rPr>
                <w:shd w:val="clear" w:color="auto" w:fill="FFFFFF"/>
              </w:rPr>
              <w:t>0.8 (in 1</w:t>
            </w:r>
            <w:r w:rsidRPr="0067312A">
              <w:rPr>
                <w:shd w:val="clear" w:color="auto" w:fill="FFFFFF"/>
                <w:vertAlign w:val="superscript"/>
              </w:rPr>
              <w:t>st</w:t>
            </w:r>
            <w:r w:rsidRPr="0067312A">
              <w:rPr>
                <w:shd w:val="clear" w:color="auto" w:fill="FFFFFF"/>
              </w:rPr>
              <w:t xml:space="preserve"> year)</w:t>
            </w:r>
          </w:p>
          <w:p w:rsidR="00ED4F5B" w:rsidRPr="0067312A" w:rsidRDefault="00ED4F5B" w:rsidP="0067312A">
            <w:pPr>
              <w:spacing w:after="0"/>
              <w:rPr>
                <w:shd w:val="clear" w:color="auto" w:fill="FFFFFF"/>
              </w:rPr>
            </w:pPr>
            <w:r w:rsidRPr="0067312A">
              <w:rPr>
                <w:shd w:val="clear" w:color="auto" w:fill="FFFFFF"/>
              </w:rPr>
              <w:t>0.9 (after 1</w:t>
            </w:r>
            <w:r w:rsidRPr="0067312A">
              <w:rPr>
                <w:shd w:val="clear" w:color="auto" w:fill="FFFFFF"/>
                <w:vertAlign w:val="superscript"/>
              </w:rPr>
              <w:t>st</w:t>
            </w:r>
            <w:r w:rsidRPr="0067312A">
              <w:rPr>
                <w:shd w:val="clear" w:color="auto" w:fill="FFFFFF"/>
              </w:rPr>
              <w:t xml:space="preserve"> year)</w:t>
            </w:r>
          </w:p>
        </w:tc>
      </w:tr>
      <w:tr w:rsidR="00ED4F5B" w:rsidRPr="0067312A">
        <w:tc>
          <w:tcPr>
            <w:tcW w:w="2093" w:type="dxa"/>
            <w:vMerge w:val="restart"/>
          </w:tcPr>
          <w:p w:rsidR="00ED4F5B" w:rsidRPr="0067312A" w:rsidRDefault="00ED4F5B" w:rsidP="0067312A">
            <w:pPr>
              <w:spacing w:after="0"/>
              <w:rPr>
                <w:shd w:val="clear" w:color="auto" w:fill="FFFFFF"/>
              </w:rPr>
            </w:pPr>
            <w:r w:rsidRPr="0067312A">
              <w:rPr>
                <w:shd w:val="clear" w:color="auto" w:fill="FFFFFF"/>
              </w:rPr>
              <w:t>Lipodystrophy</w:t>
            </w:r>
          </w:p>
        </w:tc>
        <w:tc>
          <w:tcPr>
            <w:tcW w:w="1486" w:type="dxa"/>
          </w:tcPr>
          <w:p w:rsidR="00ED4F5B" w:rsidRPr="0067312A" w:rsidRDefault="00ED4F5B" w:rsidP="0067312A">
            <w:pPr>
              <w:spacing w:after="0"/>
              <w:rPr>
                <w:shd w:val="clear" w:color="auto" w:fill="FFFFFF"/>
              </w:rPr>
            </w:pPr>
            <w:r w:rsidRPr="0067312A">
              <w:rPr>
                <w:shd w:val="clear" w:color="auto" w:fill="FFFFFF"/>
              </w:rPr>
              <w:t>d4T</w:t>
            </w:r>
          </w:p>
        </w:tc>
        <w:tc>
          <w:tcPr>
            <w:tcW w:w="3617" w:type="dxa"/>
          </w:tcPr>
          <w:p w:rsidR="00ED4F5B" w:rsidRPr="0067312A" w:rsidRDefault="00ED4F5B" w:rsidP="0067312A">
            <w:pPr>
              <w:spacing w:after="0"/>
              <w:rPr>
                <w:shd w:val="clear" w:color="auto" w:fill="FFFFFF"/>
              </w:rPr>
            </w:pPr>
            <w:r w:rsidRPr="0067312A">
              <w:rPr>
                <w:shd w:val="clear" w:color="auto" w:fill="FFFFFF"/>
              </w:rPr>
              <w:t>0.05</w:t>
            </w:r>
          </w:p>
        </w:tc>
        <w:tc>
          <w:tcPr>
            <w:tcW w:w="2046" w:type="dxa"/>
          </w:tcPr>
          <w:p w:rsidR="00ED4F5B" w:rsidRPr="0067312A" w:rsidRDefault="00ED4F5B" w:rsidP="0067312A">
            <w:pPr>
              <w:spacing w:after="0"/>
              <w:rPr>
                <w:shd w:val="clear" w:color="auto" w:fill="FFFFFF"/>
              </w:rPr>
            </w:pPr>
            <w:r w:rsidRPr="0067312A">
              <w:rPr>
                <w:shd w:val="clear" w:color="auto" w:fill="FFFFFF"/>
              </w:rPr>
              <w:t>1.0</w:t>
            </w:r>
          </w:p>
        </w:tc>
      </w:tr>
      <w:tr w:rsidR="00ED4F5B" w:rsidRPr="0067312A">
        <w:tc>
          <w:tcPr>
            <w:tcW w:w="2093" w:type="dxa"/>
            <w:vMerge/>
          </w:tcPr>
          <w:p w:rsidR="00ED4F5B" w:rsidRPr="0067312A" w:rsidRDefault="00ED4F5B" w:rsidP="0067312A">
            <w:pPr>
              <w:spacing w:after="0"/>
              <w:rPr>
                <w:shd w:val="clear" w:color="auto" w:fill="FFFFFF"/>
              </w:rPr>
            </w:pPr>
          </w:p>
        </w:tc>
        <w:tc>
          <w:tcPr>
            <w:tcW w:w="1486" w:type="dxa"/>
          </w:tcPr>
          <w:p w:rsidR="00ED4F5B" w:rsidRPr="0067312A" w:rsidRDefault="00ED4F5B" w:rsidP="0067312A">
            <w:pPr>
              <w:spacing w:after="0"/>
              <w:rPr>
                <w:shd w:val="clear" w:color="auto" w:fill="FFFFFF"/>
              </w:rPr>
            </w:pPr>
            <w:r w:rsidRPr="0067312A">
              <w:rPr>
                <w:shd w:val="clear" w:color="auto" w:fill="FFFFFF"/>
              </w:rPr>
              <w:t>AZT</w:t>
            </w:r>
          </w:p>
        </w:tc>
        <w:tc>
          <w:tcPr>
            <w:tcW w:w="3617" w:type="dxa"/>
          </w:tcPr>
          <w:p w:rsidR="00ED4F5B" w:rsidRPr="0067312A" w:rsidRDefault="00ED4F5B" w:rsidP="0067312A">
            <w:pPr>
              <w:spacing w:after="0"/>
              <w:rPr>
                <w:shd w:val="clear" w:color="auto" w:fill="FFFFFF"/>
              </w:rPr>
            </w:pPr>
            <w:r w:rsidRPr="0067312A">
              <w:rPr>
                <w:shd w:val="clear" w:color="auto" w:fill="FFFFFF"/>
              </w:rPr>
              <w:t>0.015</w:t>
            </w:r>
          </w:p>
        </w:tc>
        <w:tc>
          <w:tcPr>
            <w:tcW w:w="2046" w:type="dxa"/>
          </w:tcPr>
          <w:p w:rsidR="00ED4F5B" w:rsidRPr="0067312A" w:rsidRDefault="00ED4F5B" w:rsidP="0067312A">
            <w:pPr>
              <w:spacing w:after="0"/>
              <w:rPr>
                <w:shd w:val="clear" w:color="auto" w:fill="FFFFFF"/>
              </w:rPr>
            </w:pPr>
            <w:r w:rsidRPr="0067312A">
              <w:rPr>
                <w:shd w:val="clear" w:color="auto" w:fill="FFFFFF"/>
              </w:rPr>
              <w:t>1.0</w:t>
            </w:r>
          </w:p>
        </w:tc>
      </w:tr>
      <w:tr w:rsidR="00ED4F5B" w:rsidRPr="0067312A">
        <w:tc>
          <w:tcPr>
            <w:tcW w:w="2093" w:type="dxa"/>
            <w:vMerge w:val="restart"/>
          </w:tcPr>
          <w:p w:rsidR="00ED4F5B" w:rsidRPr="0067312A" w:rsidRDefault="00ED4F5B" w:rsidP="0067312A">
            <w:pPr>
              <w:spacing w:after="0"/>
              <w:rPr>
                <w:shd w:val="clear" w:color="auto" w:fill="FFFFFF"/>
              </w:rPr>
            </w:pPr>
            <w:r w:rsidRPr="0067312A">
              <w:rPr>
                <w:shd w:val="clear" w:color="auto" w:fill="FFFFFF"/>
              </w:rPr>
              <w:t>Peripheral</w:t>
            </w:r>
          </w:p>
          <w:p w:rsidR="00ED4F5B" w:rsidRPr="0067312A" w:rsidRDefault="00ED4F5B" w:rsidP="0067312A">
            <w:pPr>
              <w:spacing w:after="0"/>
              <w:rPr>
                <w:shd w:val="clear" w:color="auto" w:fill="FFFFFF"/>
              </w:rPr>
            </w:pPr>
            <w:r w:rsidRPr="0067312A">
              <w:rPr>
                <w:shd w:val="clear" w:color="auto" w:fill="FFFFFF"/>
              </w:rPr>
              <w:t>Neuropathy</w:t>
            </w:r>
          </w:p>
        </w:tc>
        <w:tc>
          <w:tcPr>
            <w:tcW w:w="1486" w:type="dxa"/>
          </w:tcPr>
          <w:p w:rsidR="00ED4F5B" w:rsidRPr="0067312A" w:rsidRDefault="00ED4F5B" w:rsidP="0067312A">
            <w:pPr>
              <w:spacing w:after="0"/>
              <w:rPr>
                <w:shd w:val="clear" w:color="auto" w:fill="FFFFFF"/>
              </w:rPr>
            </w:pPr>
            <w:r w:rsidRPr="0067312A">
              <w:rPr>
                <w:shd w:val="clear" w:color="auto" w:fill="FFFFFF"/>
              </w:rPr>
              <w:t>d4T</w:t>
            </w:r>
          </w:p>
        </w:tc>
        <w:tc>
          <w:tcPr>
            <w:tcW w:w="3617" w:type="dxa"/>
          </w:tcPr>
          <w:p w:rsidR="00ED4F5B" w:rsidRPr="0067312A" w:rsidRDefault="00ED4F5B" w:rsidP="0067312A">
            <w:pPr>
              <w:spacing w:after="0"/>
              <w:rPr>
                <w:shd w:val="clear" w:color="auto" w:fill="FFFFFF"/>
              </w:rPr>
            </w:pPr>
            <w:r w:rsidRPr="0067312A">
              <w:rPr>
                <w:shd w:val="clear" w:color="auto" w:fill="FFFFFF"/>
              </w:rPr>
              <w:t>0.02 (1.5 fold higher in 1</w:t>
            </w:r>
            <w:r w:rsidRPr="0067312A">
              <w:rPr>
                <w:shd w:val="clear" w:color="auto" w:fill="FFFFFF"/>
                <w:vertAlign w:val="superscript"/>
              </w:rPr>
              <w:t>st</w:t>
            </w:r>
            <w:r w:rsidRPr="0067312A">
              <w:rPr>
                <w:shd w:val="clear" w:color="auto" w:fill="FFFFFF"/>
              </w:rPr>
              <w:t xml:space="preserve"> year)</w:t>
            </w:r>
          </w:p>
        </w:tc>
        <w:tc>
          <w:tcPr>
            <w:tcW w:w="2046" w:type="dxa"/>
          </w:tcPr>
          <w:p w:rsidR="00ED4F5B" w:rsidRPr="0067312A" w:rsidRDefault="00ED4F5B" w:rsidP="0067312A">
            <w:pPr>
              <w:spacing w:after="0"/>
              <w:rPr>
                <w:shd w:val="clear" w:color="auto" w:fill="FFFFFF"/>
              </w:rPr>
            </w:pPr>
            <w:r w:rsidRPr="0067312A">
              <w:rPr>
                <w:shd w:val="clear" w:color="auto" w:fill="FFFFFF"/>
              </w:rPr>
              <w:t>1.0 if remain on d4T, 0 otherwise</w:t>
            </w:r>
          </w:p>
        </w:tc>
      </w:tr>
      <w:tr w:rsidR="00ED4F5B" w:rsidRPr="0067312A">
        <w:tc>
          <w:tcPr>
            <w:tcW w:w="2093" w:type="dxa"/>
            <w:vMerge/>
          </w:tcPr>
          <w:p w:rsidR="00ED4F5B" w:rsidRPr="0067312A" w:rsidRDefault="00ED4F5B" w:rsidP="0067312A">
            <w:pPr>
              <w:spacing w:after="0"/>
              <w:rPr>
                <w:shd w:val="clear" w:color="auto" w:fill="FFFFFF"/>
              </w:rPr>
            </w:pPr>
          </w:p>
        </w:tc>
        <w:tc>
          <w:tcPr>
            <w:tcW w:w="1486" w:type="dxa"/>
          </w:tcPr>
          <w:p w:rsidR="00ED4F5B" w:rsidRPr="0067312A" w:rsidRDefault="00ED4F5B" w:rsidP="0067312A">
            <w:pPr>
              <w:spacing w:after="0"/>
              <w:rPr>
                <w:shd w:val="clear" w:color="auto" w:fill="FFFFFF"/>
              </w:rPr>
            </w:pPr>
            <w:r w:rsidRPr="0067312A">
              <w:rPr>
                <w:shd w:val="clear" w:color="auto" w:fill="FFFFFF"/>
              </w:rPr>
              <w:t>DdI</w:t>
            </w:r>
          </w:p>
        </w:tc>
        <w:tc>
          <w:tcPr>
            <w:tcW w:w="3617" w:type="dxa"/>
          </w:tcPr>
          <w:p w:rsidR="00ED4F5B" w:rsidRPr="0067312A" w:rsidRDefault="00ED4F5B" w:rsidP="0067312A">
            <w:pPr>
              <w:spacing w:after="0"/>
              <w:rPr>
                <w:shd w:val="clear" w:color="auto" w:fill="FFFFFF"/>
              </w:rPr>
            </w:pPr>
            <w:r w:rsidRPr="0067312A">
              <w:rPr>
                <w:shd w:val="clear" w:color="auto" w:fill="FFFFFF"/>
              </w:rPr>
              <w:t>0.01 (1.5 fold higher in 1</w:t>
            </w:r>
            <w:r w:rsidRPr="0067312A">
              <w:rPr>
                <w:shd w:val="clear" w:color="auto" w:fill="FFFFFF"/>
                <w:vertAlign w:val="superscript"/>
              </w:rPr>
              <w:t>st</w:t>
            </w:r>
            <w:r w:rsidRPr="0067312A">
              <w:rPr>
                <w:shd w:val="clear" w:color="auto" w:fill="FFFFFF"/>
              </w:rPr>
              <w:t xml:space="preserve"> year)</w:t>
            </w:r>
          </w:p>
        </w:tc>
        <w:tc>
          <w:tcPr>
            <w:tcW w:w="2046" w:type="dxa"/>
          </w:tcPr>
          <w:p w:rsidR="00ED4F5B" w:rsidRPr="0067312A" w:rsidRDefault="00ED4F5B" w:rsidP="0067312A">
            <w:pPr>
              <w:spacing w:after="0"/>
              <w:rPr>
                <w:shd w:val="clear" w:color="auto" w:fill="FFFFFF"/>
              </w:rPr>
            </w:pPr>
            <w:r w:rsidRPr="0067312A">
              <w:rPr>
                <w:shd w:val="clear" w:color="auto" w:fill="FFFFFF"/>
              </w:rPr>
              <w:t>1.0 if remain on ddI,0 otherwise</w:t>
            </w:r>
          </w:p>
        </w:tc>
      </w:tr>
      <w:tr w:rsidR="00ED4F5B" w:rsidRPr="0067312A">
        <w:tc>
          <w:tcPr>
            <w:tcW w:w="2093" w:type="dxa"/>
          </w:tcPr>
          <w:p w:rsidR="00ED4F5B" w:rsidRPr="0067312A" w:rsidRDefault="00ED4F5B" w:rsidP="0067312A">
            <w:pPr>
              <w:spacing w:after="0"/>
              <w:rPr>
                <w:shd w:val="clear" w:color="auto" w:fill="FFFFFF"/>
              </w:rPr>
            </w:pPr>
            <w:r w:rsidRPr="0067312A">
              <w:rPr>
                <w:shd w:val="clear" w:color="auto" w:fill="FFFFFF"/>
              </w:rPr>
              <w:t>acute hepatitis</w:t>
            </w:r>
          </w:p>
        </w:tc>
        <w:tc>
          <w:tcPr>
            <w:tcW w:w="1486" w:type="dxa"/>
          </w:tcPr>
          <w:p w:rsidR="00ED4F5B" w:rsidRPr="0067312A" w:rsidRDefault="00ED4F5B" w:rsidP="0067312A">
            <w:pPr>
              <w:spacing w:after="0"/>
              <w:rPr>
                <w:shd w:val="clear" w:color="auto" w:fill="FFFFFF"/>
              </w:rPr>
            </w:pPr>
            <w:r w:rsidRPr="0067312A">
              <w:rPr>
                <w:shd w:val="clear" w:color="auto" w:fill="FFFFFF"/>
              </w:rPr>
              <w:t>NVP</w:t>
            </w:r>
          </w:p>
        </w:tc>
        <w:tc>
          <w:tcPr>
            <w:tcW w:w="3617" w:type="dxa"/>
          </w:tcPr>
          <w:p w:rsidR="00ED4F5B" w:rsidRPr="0067312A" w:rsidRDefault="00ED4F5B" w:rsidP="0067312A">
            <w:pPr>
              <w:spacing w:after="0"/>
              <w:rPr>
                <w:shd w:val="clear" w:color="auto" w:fill="FFFFFF"/>
              </w:rPr>
            </w:pPr>
            <w:r w:rsidRPr="0067312A">
              <w:rPr>
                <w:shd w:val="clear" w:color="auto" w:fill="FFFFFF"/>
              </w:rPr>
              <w:t>0.019 (one off risk in first and 2</w:t>
            </w:r>
            <w:r w:rsidRPr="0067312A">
              <w:rPr>
                <w:shd w:val="clear" w:color="auto" w:fill="FFFFFF"/>
                <w:vertAlign w:val="superscript"/>
              </w:rPr>
              <w:t>nd</w:t>
            </w:r>
            <w:r w:rsidRPr="0067312A">
              <w:rPr>
                <w:shd w:val="clear" w:color="auto" w:fill="FFFFFF"/>
              </w:rPr>
              <w:t xml:space="preserve"> 3 month periods)</w:t>
            </w:r>
          </w:p>
        </w:tc>
        <w:tc>
          <w:tcPr>
            <w:tcW w:w="2046" w:type="dxa"/>
          </w:tcPr>
          <w:p w:rsidR="00ED4F5B" w:rsidRPr="0067312A" w:rsidRDefault="00ED4F5B" w:rsidP="0067312A">
            <w:pPr>
              <w:spacing w:after="0"/>
              <w:rPr>
                <w:shd w:val="clear" w:color="auto" w:fill="FFFFFF"/>
              </w:rPr>
            </w:pPr>
          </w:p>
        </w:tc>
      </w:tr>
      <w:tr w:rsidR="00ED4F5B" w:rsidRPr="0067312A">
        <w:tc>
          <w:tcPr>
            <w:tcW w:w="2093" w:type="dxa"/>
          </w:tcPr>
          <w:p w:rsidR="00ED4F5B" w:rsidRPr="0067312A" w:rsidRDefault="00ED4F5B" w:rsidP="0067312A">
            <w:pPr>
              <w:spacing w:after="0"/>
              <w:rPr>
                <w:shd w:val="clear" w:color="auto" w:fill="FFFFFF"/>
              </w:rPr>
            </w:pPr>
            <w:r w:rsidRPr="0067312A">
              <w:rPr>
                <w:shd w:val="clear" w:color="auto" w:fill="FFFFFF"/>
              </w:rPr>
              <w:t>Anaemia</w:t>
            </w:r>
          </w:p>
        </w:tc>
        <w:tc>
          <w:tcPr>
            <w:tcW w:w="1486" w:type="dxa"/>
          </w:tcPr>
          <w:p w:rsidR="00ED4F5B" w:rsidRPr="0067312A" w:rsidRDefault="00ED4F5B" w:rsidP="0067312A">
            <w:pPr>
              <w:spacing w:after="0"/>
              <w:rPr>
                <w:shd w:val="clear" w:color="auto" w:fill="FFFFFF"/>
              </w:rPr>
            </w:pPr>
            <w:r w:rsidRPr="0067312A">
              <w:rPr>
                <w:shd w:val="clear" w:color="auto" w:fill="FFFFFF"/>
              </w:rPr>
              <w:t>AZT</w:t>
            </w:r>
          </w:p>
        </w:tc>
        <w:tc>
          <w:tcPr>
            <w:tcW w:w="3617" w:type="dxa"/>
          </w:tcPr>
          <w:p w:rsidR="00ED4F5B" w:rsidRPr="0067312A" w:rsidRDefault="00ED4F5B" w:rsidP="0067312A">
            <w:pPr>
              <w:spacing w:after="0"/>
              <w:rPr>
                <w:shd w:val="clear" w:color="auto" w:fill="FFFFFF"/>
              </w:rPr>
            </w:pPr>
            <w:r w:rsidRPr="0067312A">
              <w:rPr>
                <w:shd w:val="clear" w:color="auto" w:fill="FFFFFF"/>
              </w:rPr>
              <w:t>0.03 (1.5 fold higher in 1</w:t>
            </w:r>
            <w:r w:rsidRPr="0067312A">
              <w:rPr>
                <w:shd w:val="clear" w:color="auto" w:fill="FFFFFF"/>
                <w:vertAlign w:val="superscript"/>
              </w:rPr>
              <w:t>st</w:t>
            </w:r>
            <w:r w:rsidRPr="0067312A">
              <w:rPr>
                <w:shd w:val="clear" w:color="auto" w:fill="FFFFFF"/>
              </w:rPr>
              <w:t xml:space="preserve"> year)</w:t>
            </w:r>
          </w:p>
        </w:tc>
        <w:tc>
          <w:tcPr>
            <w:tcW w:w="2046" w:type="dxa"/>
          </w:tcPr>
          <w:p w:rsidR="00ED4F5B" w:rsidRPr="0067312A" w:rsidRDefault="00ED4F5B" w:rsidP="0067312A">
            <w:pPr>
              <w:spacing w:after="0"/>
              <w:rPr>
                <w:shd w:val="clear" w:color="auto" w:fill="FFFFFF"/>
              </w:rPr>
            </w:pPr>
            <w:r w:rsidRPr="0067312A">
              <w:rPr>
                <w:shd w:val="clear" w:color="auto" w:fill="FFFFFF"/>
              </w:rPr>
              <w:t>0.2</w:t>
            </w:r>
          </w:p>
        </w:tc>
      </w:tr>
      <w:tr w:rsidR="00ED4F5B" w:rsidRPr="0067312A">
        <w:tc>
          <w:tcPr>
            <w:tcW w:w="2093" w:type="dxa"/>
          </w:tcPr>
          <w:p w:rsidR="00ED4F5B" w:rsidRPr="0067312A" w:rsidRDefault="00ED4F5B" w:rsidP="0067312A">
            <w:pPr>
              <w:spacing w:after="0"/>
              <w:rPr>
                <w:shd w:val="clear" w:color="auto" w:fill="FFFFFF"/>
              </w:rPr>
            </w:pPr>
            <w:r w:rsidRPr="0067312A">
              <w:rPr>
                <w:shd w:val="clear" w:color="auto" w:fill="FFFFFF"/>
              </w:rPr>
              <w:t>headache</w:t>
            </w:r>
          </w:p>
        </w:tc>
        <w:tc>
          <w:tcPr>
            <w:tcW w:w="1486" w:type="dxa"/>
          </w:tcPr>
          <w:p w:rsidR="00ED4F5B" w:rsidRPr="0067312A" w:rsidRDefault="00ED4F5B" w:rsidP="0067312A">
            <w:pPr>
              <w:spacing w:after="0"/>
              <w:rPr>
                <w:shd w:val="clear" w:color="auto" w:fill="FFFFFF"/>
              </w:rPr>
            </w:pPr>
            <w:r w:rsidRPr="0067312A">
              <w:rPr>
                <w:shd w:val="clear" w:color="auto" w:fill="FFFFFF"/>
              </w:rPr>
              <w:t>AZT</w:t>
            </w:r>
          </w:p>
        </w:tc>
        <w:tc>
          <w:tcPr>
            <w:tcW w:w="3617" w:type="dxa"/>
          </w:tcPr>
          <w:p w:rsidR="00ED4F5B" w:rsidRPr="0067312A" w:rsidRDefault="00ED4F5B" w:rsidP="0067312A">
            <w:pPr>
              <w:spacing w:after="0"/>
              <w:rPr>
                <w:shd w:val="clear" w:color="auto" w:fill="FFFFFF"/>
              </w:rPr>
            </w:pPr>
            <w:r w:rsidRPr="0067312A">
              <w:rPr>
                <w:shd w:val="clear" w:color="auto" w:fill="FFFFFF"/>
              </w:rPr>
              <w:t>0.1 (1.5 fold higher in 1</w:t>
            </w:r>
            <w:r w:rsidRPr="0067312A">
              <w:rPr>
                <w:shd w:val="clear" w:color="auto" w:fill="FFFFFF"/>
                <w:vertAlign w:val="superscript"/>
              </w:rPr>
              <w:t>st</w:t>
            </w:r>
            <w:r w:rsidRPr="0067312A">
              <w:rPr>
                <w:shd w:val="clear" w:color="auto" w:fill="FFFFFF"/>
              </w:rPr>
              <w:t xml:space="preserve"> year)</w:t>
            </w:r>
          </w:p>
        </w:tc>
        <w:tc>
          <w:tcPr>
            <w:tcW w:w="2046" w:type="dxa"/>
          </w:tcPr>
          <w:p w:rsidR="00ED4F5B" w:rsidRPr="0067312A" w:rsidRDefault="00ED4F5B" w:rsidP="0067312A">
            <w:pPr>
              <w:spacing w:after="0"/>
              <w:rPr>
                <w:shd w:val="clear" w:color="auto" w:fill="FFFFFF"/>
              </w:rPr>
            </w:pPr>
            <w:r w:rsidRPr="0067312A">
              <w:rPr>
                <w:shd w:val="clear" w:color="auto" w:fill="FFFFFF"/>
              </w:rPr>
              <w:t>0.4</w:t>
            </w:r>
          </w:p>
        </w:tc>
      </w:tr>
      <w:tr w:rsidR="00ED4F5B" w:rsidRPr="0067312A">
        <w:tc>
          <w:tcPr>
            <w:tcW w:w="2093" w:type="dxa"/>
          </w:tcPr>
          <w:p w:rsidR="00ED4F5B" w:rsidRPr="0067312A" w:rsidRDefault="00ED4F5B" w:rsidP="0067312A">
            <w:pPr>
              <w:spacing w:after="0"/>
              <w:rPr>
                <w:shd w:val="clear" w:color="auto" w:fill="FFFFFF"/>
              </w:rPr>
            </w:pPr>
            <w:r w:rsidRPr="0067312A">
              <w:rPr>
                <w:shd w:val="clear" w:color="auto" w:fill="FFFFFF"/>
              </w:rPr>
              <w:t>pancreatitis</w:t>
            </w:r>
          </w:p>
        </w:tc>
        <w:tc>
          <w:tcPr>
            <w:tcW w:w="1486" w:type="dxa"/>
          </w:tcPr>
          <w:p w:rsidR="00ED4F5B" w:rsidRPr="0067312A" w:rsidRDefault="00ED4F5B" w:rsidP="0067312A">
            <w:pPr>
              <w:spacing w:after="0"/>
              <w:rPr>
                <w:shd w:val="clear" w:color="auto" w:fill="FFFFFF"/>
              </w:rPr>
            </w:pPr>
            <w:r w:rsidRPr="0067312A">
              <w:rPr>
                <w:shd w:val="clear" w:color="auto" w:fill="FFFFFF"/>
              </w:rPr>
              <w:t>ddI, d4T</w:t>
            </w:r>
          </w:p>
        </w:tc>
        <w:tc>
          <w:tcPr>
            <w:tcW w:w="3617" w:type="dxa"/>
          </w:tcPr>
          <w:p w:rsidR="00ED4F5B" w:rsidRPr="0067312A" w:rsidRDefault="00ED4F5B" w:rsidP="0067312A">
            <w:pPr>
              <w:spacing w:after="0"/>
              <w:rPr>
                <w:shd w:val="clear" w:color="auto" w:fill="FFFFFF"/>
              </w:rPr>
            </w:pPr>
            <w:r w:rsidRPr="0067312A">
              <w:rPr>
                <w:shd w:val="clear" w:color="auto" w:fill="FFFFFF"/>
              </w:rPr>
              <w:t>0.001</w:t>
            </w:r>
          </w:p>
        </w:tc>
        <w:tc>
          <w:tcPr>
            <w:tcW w:w="2046" w:type="dxa"/>
          </w:tcPr>
          <w:p w:rsidR="00ED4F5B" w:rsidRPr="0067312A" w:rsidRDefault="00ED4F5B" w:rsidP="0067312A">
            <w:pPr>
              <w:spacing w:after="0"/>
              <w:rPr>
                <w:shd w:val="clear" w:color="auto" w:fill="FFFFFF"/>
              </w:rPr>
            </w:pPr>
          </w:p>
        </w:tc>
      </w:tr>
      <w:tr w:rsidR="00ED4F5B" w:rsidRPr="0067312A">
        <w:tc>
          <w:tcPr>
            <w:tcW w:w="2093" w:type="dxa"/>
            <w:tcBorders>
              <w:bottom w:val="single" w:sz="12" w:space="0" w:color="auto"/>
            </w:tcBorders>
          </w:tcPr>
          <w:p w:rsidR="00ED4F5B" w:rsidRPr="0067312A" w:rsidRDefault="00ED4F5B" w:rsidP="0067312A">
            <w:pPr>
              <w:spacing w:after="0"/>
              <w:rPr>
                <w:shd w:val="clear" w:color="auto" w:fill="FFFFFF"/>
              </w:rPr>
            </w:pPr>
            <w:r w:rsidRPr="0067312A">
              <w:rPr>
                <w:shd w:val="clear" w:color="auto" w:fill="FFFFFF"/>
              </w:rPr>
              <w:t>lactic acidosis</w:t>
            </w:r>
          </w:p>
        </w:tc>
        <w:tc>
          <w:tcPr>
            <w:tcW w:w="1486" w:type="dxa"/>
            <w:tcBorders>
              <w:bottom w:val="single" w:sz="12" w:space="0" w:color="auto"/>
            </w:tcBorders>
          </w:tcPr>
          <w:p w:rsidR="00ED4F5B" w:rsidRPr="0067312A" w:rsidRDefault="00ED4F5B" w:rsidP="0067312A">
            <w:pPr>
              <w:spacing w:after="0"/>
              <w:rPr>
                <w:shd w:val="clear" w:color="auto" w:fill="FFFFFF"/>
              </w:rPr>
            </w:pPr>
            <w:r w:rsidRPr="0067312A">
              <w:rPr>
                <w:shd w:val="clear" w:color="auto" w:fill="FFFFFF"/>
              </w:rPr>
              <w:t>AZT, ddI, d4T</w:t>
            </w:r>
          </w:p>
        </w:tc>
        <w:tc>
          <w:tcPr>
            <w:tcW w:w="3617" w:type="dxa"/>
            <w:tcBorders>
              <w:bottom w:val="single" w:sz="12" w:space="0" w:color="auto"/>
            </w:tcBorders>
          </w:tcPr>
          <w:p w:rsidR="00ED4F5B" w:rsidRPr="0067312A" w:rsidRDefault="00ED4F5B" w:rsidP="0067312A">
            <w:pPr>
              <w:spacing w:after="0"/>
              <w:rPr>
                <w:shd w:val="clear" w:color="auto" w:fill="FFFFFF"/>
              </w:rPr>
            </w:pPr>
            <w:r w:rsidRPr="0067312A">
              <w:rPr>
                <w:shd w:val="clear" w:color="auto" w:fill="FFFFFF"/>
              </w:rPr>
              <w:t>0.0002</w:t>
            </w:r>
          </w:p>
        </w:tc>
        <w:tc>
          <w:tcPr>
            <w:tcW w:w="2046" w:type="dxa"/>
            <w:tcBorders>
              <w:bottom w:val="single" w:sz="12" w:space="0" w:color="auto"/>
            </w:tcBorders>
          </w:tcPr>
          <w:p w:rsidR="00ED4F5B" w:rsidRPr="0067312A" w:rsidRDefault="00ED4F5B" w:rsidP="0067312A">
            <w:pPr>
              <w:spacing w:after="0"/>
              <w:rPr>
                <w:shd w:val="clear" w:color="auto" w:fill="FFFFFF"/>
              </w:rPr>
            </w:pPr>
          </w:p>
        </w:tc>
      </w:tr>
    </w:tbl>
    <w:p w:rsidR="00ED4F5B" w:rsidRPr="00A6542C" w:rsidRDefault="00ED4F5B" w:rsidP="00390EC9">
      <w:pPr>
        <w:spacing w:after="0"/>
        <w:rPr>
          <w:shd w:val="clear" w:color="auto" w:fill="FFFFFF"/>
        </w:rPr>
      </w:pPr>
      <w:r>
        <w:rPr>
          <w:shd w:val="clear" w:color="auto" w:fill="FFFFFF"/>
        </w:rPr>
        <w:t>LPV: lopinavir; EFV: efavirenz; NVP: nevirapine</w:t>
      </w:r>
    </w:p>
    <w:p w:rsidR="00ED4F5B" w:rsidRDefault="00ED4F5B" w:rsidP="00390EC9">
      <w:pPr>
        <w:spacing w:after="0"/>
      </w:pPr>
    </w:p>
    <w:p w:rsidR="00ED4F5B" w:rsidRPr="00C472D9" w:rsidRDefault="00ED4F5B" w:rsidP="00390EC9">
      <w:pPr>
        <w:spacing w:after="0"/>
      </w:pPr>
    </w:p>
    <w:p w:rsidR="00ED4F5B" w:rsidRDefault="00ED4F5B" w:rsidP="00390EC9">
      <w:pPr>
        <w:spacing w:after="0"/>
        <w:rPr>
          <w:b/>
          <w:bCs/>
          <w:shd w:val="clear" w:color="auto" w:fill="FFFFFF"/>
        </w:rPr>
      </w:pPr>
      <w:r w:rsidRPr="00192664">
        <w:rPr>
          <w:b/>
          <w:bCs/>
          <w:shd w:val="clear" w:color="auto" w:fill="FFFFFF"/>
        </w:rPr>
        <w:t>Switching of drugs due to toxicity</w:t>
      </w:r>
    </w:p>
    <w:p w:rsidR="00ED4F5B" w:rsidRPr="00192664" w:rsidRDefault="00ED4F5B" w:rsidP="00390EC9">
      <w:pPr>
        <w:spacing w:after="0"/>
        <w:rPr>
          <w:b/>
          <w:bCs/>
          <w:shd w:val="clear" w:color="auto" w:fill="FFFFFF"/>
        </w:rPr>
      </w:pPr>
    </w:p>
    <w:p w:rsidR="00ED4F5B" w:rsidRPr="00C472D9" w:rsidRDefault="00ED4F5B" w:rsidP="00390EC9">
      <w:pPr>
        <w:spacing w:after="0"/>
        <w:rPr>
          <w:shd w:val="clear" w:color="auto" w:fill="FFFFFF"/>
        </w:rPr>
      </w:pPr>
      <w:r w:rsidRPr="00C472D9">
        <w:rPr>
          <w:shd w:val="clear" w:color="auto" w:fill="FFFFFF"/>
        </w:rPr>
        <w:t>If toxicity is present then individual drugs may be switched due to toxicity.  In most cases, the switch is to another in the same class, if such a drug (that has not been previously failed nor stopped due to toxicity) is available.  This will vary by setting and availability of alternative drugs.</w:t>
      </w:r>
    </w:p>
    <w:p w:rsidR="00ED4F5B" w:rsidRPr="00C472D9" w:rsidRDefault="00ED4F5B" w:rsidP="00390EC9">
      <w:pPr>
        <w:spacing w:after="0"/>
        <w:rPr>
          <w:shd w:val="clear" w:color="auto" w:fill="FFFFFF"/>
        </w:rPr>
      </w:pPr>
    </w:p>
    <w:p w:rsidR="00ED4F5B" w:rsidRPr="00C472D9" w:rsidRDefault="00ED4F5B" w:rsidP="00390EC9">
      <w:pPr>
        <w:spacing w:after="0"/>
        <w:rPr>
          <w:shd w:val="clear" w:color="auto" w:fill="FFFFFF"/>
        </w:rPr>
      </w:pPr>
    </w:p>
    <w:p w:rsidR="00ED4F5B" w:rsidRPr="00192664" w:rsidRDefault="00ED4F5B" w:rsidP="00192664">
      <w:pPr>
        <w:pStyle w:val="Heading4"/>
        <w:ind w:left="567" w:hanging="567"/>
      </w:pPr>
      <w:r w:rsidRPr="00C472D9">
        <w:rPr>
          <w:rFonts w:cs="Times New Roman"/>
          <w:shd w:val="clear" w:color="auto" w:fill="FFFFFF"/>
        </w:rPr>
        <w:br w:type="page"/>
      </w:r>
      <w:r w:rsidRPr="00192664">
        <w:t>First line ART failure definition</w:t>
      </w:r>
    </w:p>
    <w:p w:rsidR="00ED4F5B" w:rsidRPr="00192664" w:rsidRDefault="00ED4F5B" w:rsidP="00390EC9">
      <w:pPr>
        <w:spacing w:after="0"/>
        <w:rPr>
          <w:b/>
          <w:bCs/>
          <w:color w:val="auto"/>
          <w:u w:val="single"/>
        </w:rPr>
      </w:pPr>
    </w:p>
    <w:p w:rsidR="00ED4F5B" w:rsidRDefault="00ED4F5B" w:rsidP="00390EC9">
      <w:pPr>
        <w:spacing w:after="0"/>
        <w:rPr>
          <w:shd w:val="clear" w:color="auto" w:fill="FFFFFF"/>
        </w:rPr>
      </w:pPr>
      <w:r w:rsidRPr="00C472D9">
        <w:rPr>
          <w:shd w:val="clear" w:color="auto" w:fill="FFFFFF"/>
        </w:rPr>
        <w:t xml:space="preserve">The definition for first line failure depends on </w:t>
      </w:r>
      <w:r>
        <w:rPr>
          <w:shd w:val="clear" w:color="auto" w:fill="FFFFFF"/>
        </w:rPr>
        <w:t>the a</w:t>
      </w:r>
      <w:r w:rsidRPr="00C472D9">
        <w:rPr>
          <w:shd w:val="clear" w:color="auto" w:fill="FFFFFF"/>
        </w:rPr>
        <w:t>vailability of CD4 count and viral load measures</w:t>
      </w:r>
      <w:r>
        <w:rPr>
          <w:shd w:val="clear" w:color="auto" w:fill="FFFFFF"/>
        </w:rPr>
        <w:t>.</w:t>
      </w:r>
    </w:p>
    <w:p w:rsidR="00ED4F5B" w:rsidRDefault="00ED4F5B" w:rsidP="00390EC9">
      <w:pPr>
        <w:spacing w:after="0"/>
        <w:rPr>
          <w:shd w:val="clear" w:color="auto" w:fill="FFFFFF"/>
        </w:rPr>
      </w:pPr>
    </w:p>
    <w:p w:rsidR="00ED4F5B" w:rsidRPr="00192664" w:rsidRDefault="00ED4F5B" w:rsidP="00192664">
      <w:pPr>
        <w:pStyle w:val="Heading2"/>
        <w:spacing w:after="0"/>
        <w:rPr>
          <w:rFonts w:cs="Times New Roman"/>
        </w:rPr>
      </w:pPr>
      <w:r w:rsidRPr="00192664">
        <w:rPr>
          <w:b w:val="0"/>
          <w:bCs w:val="0"/>
          <w:sz w:val="24"/>
          <w:szCs w:val="24"/>
          <w:shd w:val="clear" w:color="auto" w:fill="FFFFFF"/>
        </w:rPr>
        <w:t xml:space="preserve">As mentioned in section “Brief description of HIV Synthesis Heterosexual Transmission Model for South Africa “, for South Africa it is assumed people on ART are monitored using viral load measurements. The frequency of viral load for people in care is assumed 6 monthly until mid-2010, while  from mid-2010 at 6 and 12 months since ART initiation and then annually.  Before mid-2010 the criterion to switch people to second-line regimen </w:t>
      </w:r>
      <w:r>
        <w:rPr>
          <w:b w:val="0"/>
          <w:bCs w:val="0"/>
          <w:sz w:val="24"/>
          <w:szCs w:val="24"/>
          <w:shd w:val="clear" w:color="auto" w:fill="FFFFFF"/>
        </w:rPr>
        <w:t xml:space="preserve">(i.e. failure definition) </w:t>
      </w:r>
      <w:r w:rsidRPr="00192664">
        <w:rPr>
          <w:b w:val="0"/>
          <w:bCs w:val="0"/>
          <w:sz w:val="24"/>
          <w:szCs w:val="24"/>
          <w:shd w:val="clear" w:color="auto" w:fill="FFFFFF"/>
        </w:rPr>
        <w:t xml:space="preserve">is a detectable viral load measurement above 400 copies/ml followed by another above 5000 copies/ml </w:t>
      </w:r>
      <w:r>
        <w:rPr>
          <w:b w:val="0"/>
          <w:bCs w:val="0"/>
          <w:sz w:val="24"/>
          <w:szCs w:val="24"/>
          <w:shd w:val="clear" w:color="auto" w:fill="FFFFFF"/>
        </w:rPr>
        <w:fldChar w:fldCharType="begin"/>
      </w:r>
      <w:r>
        <w:rPr>
          <w:b w:val="0"/>
          <w:bCs w:val="0"/>
          <w:sz w:val="24"/>
          <w:szCs w:val="24"/>
          <w:shd w:val="clear" w:color="auto" w:fill="FFFFFF"/>
        </w:rPr>
        <w:instrText xml:space="preserve"> ADDIN REFMGR.CITE &lt;Refman&gt;&lt;Cite&gt;&lt;Author&gt;South Africa National Department of Health&lt;/Author&gt;&lt;Year&gt;2004&lt;/Year&gt;&lt;RecNum&gt;1151&lt;/RecNum&gt;&lt;IDText&gt;National Antiretroviral Treatment Guidelines&lt;/IDText&gt;&lt;MDL Ref_Type="Report"&gt;&lt;Ref_Type&gt;Report&lt;/Ref_Type&gt;&lt;Ref_ID&gt;1151&lt;/Ref_ID&gt;&lt;Title_Primary&gt;National Antiretroviral Treatment Guidelines&lt;/Title_Primary&gt;&lt;Authors_Primary&gt;South Africa National Department of Health&lt;/Authors_Primary&gt;&lt;Date_Primary&gt;2004&lt;/Date_Primary&gt;&lt;Keywords&gt;Antiretroviral treatment&lt;/Keywords&gt;&lt;Keywords&gt;treatment guidelines&lt;/Keywords&gt;&lt;Keywords&gt;GUIDELINES&lt;/Keywords&gt;&lt;Reprint&gt;Not in File&lt;/Reprint&gt;&lt;ISSN_ISBN&gt;1-919931-69-4&lt;/ISSN_ISBN&gt;&lt;Availability&gt;http://southafrica.usembassy.gov/media/2004-doh-art-guidelines.pdf&lt;/Availability&gt;&lt;Date_Secondary&gt;2011/8/24&lt;/Date_Secondary&gt;&lt;ZZ_WorkformID&gt;24&lt;/ZZ_WorkformID&gt;&lt;/MDL&gt;&lt;/Cite&gt;&lt;/Refman&gt;</w:instrText>
      </w:r>
      <w:r>
        <w:rPr>
          <w:b w:val="0"/>
          <w:bCs w:val="0"/>
          <w:sz w:val="24"/>
          <w:szCs w:val="24"/>
          <w:shd w:val="clear" w:color="auto" w:fill="FFFFFF"/>
        </w:rPr>
        <w:fldChar w:fldCharType="separate"/>
      </w:r>
      <w:r w:rsidRPr="00192664">
        <w:rPr>
          <w:b w:val="0"/>
          <w:bCs w:val="0"/>
          <w:noProof/>
          <w:sz w:val="24"/>
          <w:szCs w:val="24"/>
          <w:shd w:val="clear" w:color="auto" w:fill="FFFFFF"/>
        </w:rPr>
        <w:t>(South Africa National Department of Health 2004)</w:t>
      </w:r>
      <w:r>
        <w:rPr>
          <w:b w:val="0"/>
          <w:bCs w:val="0"/>
          <w:sz w:val="24"/>
          <w:szCs w:val="24"/>
          <w:shd w:val="clear" w:color="auto" w:fill="FFFFFF"/>
        </w:rPr>
        <w:fldChar w:fldCharType="end"/>
      </w:r>
      <w:r w:rsidRPr="00192664">
        <w:rPr>
          <w:b w:val="0"/>
          <w:bCs w:val="0"/>
          <w:sz w:val="24"/>
          <w:szCs w:val="24"/>
          <w:shd w:val="clear" w:color="auto" w:fill="FFFFFF"/>
        </w:rPr>
        <w:t xml:space="preserve">. In the guidelines published in 2010 the recommended threshold for the confirmatory viral load has been modified to  1000 copies/ml </w:t>
      </w:r>
      <w:r>
        <w:rPr>
          <w:b w:val="0"/>
          <w:bCs w:val="0"/>
          <w:sz w:val="24"/>
          <w:szCs w:val="24"/>
          <w:shd w:val="clear" w:color="auto" w:fill="FFFFFF"/>
        </w:rPr>
        <w:fldChar w:fldCharType="begin"/>
      </w:r>
      <w:r>
        <w:rPr>
          <w:b w:val="0"/>
          <w:bCs w:val="0"/>
          <w:sz w:val="24"/>
          <w:szCs w:val="24"/>
          <w:shd w:val="clear" w:color="auto" w:fill="FFFFFF"/>
        </w:rPr>
        <w:instrText xml:space="preserve"> ADDIN REFMGR.CITE &lt;Refman&gt;&lt;Cite&gt;&lt;Author&gt;South Africa National Department of Health&lt;/Author&gt;&lt;Year&gt;2004&lt;/Year&gt;&lt;RecNum&gt;1151&lt;/RecNum&gt;&lt;IDText&gt;National Antiretroviral Treatment Guidelines&lt;/IDText&gt;&lt;MDL Ref_Type="Report"&gt;&lt;Ref_Type&gt;Report&lt;/Ref_Type&gt;&lt;Ref_ID&gt;1151&lt;/Ref_ID&gt;&lt;Title_Primary&gt;National Antiretroviral Treatment Guidelines&lt;/Title_Primary&gt;&lt;Authors_Primary&gt;South Africa National Department of Health&lt;/Authors_Primary&gt;&lt;Date_Primary&gt;2004&lt;/Date_Primary&gt;&lt;Keywords&gt;Antiretroviral treatment&lt;/Keywords&gt;&lt;Keywords&gt;treatment guidelines&lt;/Keywords&gt;&lt;Keywords&gt;GUIDELINES&lt;/Keywords&gt;&lt;Reprint&gt;Not in File&lt;/Reprint&gt;&lt;ISSN_ISBN&gt;1-919931-69-4&lt;/ISSN_ISBN&gt;&lt;Availability&gt;http://southafrica.usembassy.gov/media/2004-doh-art-guidelines.pdf&lt;/Availability&gt;&lt;Date_Secondary&gt;2011/8/24&lt;/Date_Secondary&gt;&lt;ZZ_WorkformID&gt;24&lt;/ZZ_WorkformID&gt;&lt;/MDL&gt;&lt;/Cite&gt;&lt;Cite&gt;&lt;Author&gt;South Africa National Department of Health&lt;/Author&gt;&lt;Year&gt;2010&lt;/Year&gt;&lt;RecNum&gt;1140&lt;/RecNum&gt;&lt;IDText&gt;The South African antiretroviral treatment guidelines&lt;/IDText&gt;&lt;MDL Ref_Type="Report"&gt;&lt;Ref_Type&gt;Report&lt;/Ref_Type&gt;&lt;Ref_ID&gt;1140&lt;/Ref_ID&gt;&lt;Title_Primary&gt;The South African antiretroviral treatment guidelines&lt;/Title_Primary&gt;&lt;Authors_Primary&gt;South Africa National Department of Health&lt;/Authors_Primary&gt;&lt;Date_Primary&gt;2010&lt;/Date_Primary&gt;&lt;Reprint&gt;Not in File&lt;/Reprint&gt;&lt;Date_Secondary&gt;2011/7/4&lt;/Date_Secondary&gt;&lt;Web_URL_Link1&gt;&lt;u&gt;http://www.doh.gov.za/docs/factsheets/guidelines/art.pdf&lt;/u&gt;&lt;/Web_URL_Link1&gt;&lt;ZZ_WorkformID&gt;24&lt;/ZZ_WorkformID&gt;&lt;/MDL&gt;&lt;/Cite&gt;&lt;/Refman&gt;</w:instrText>
      </w:r>
      <w:r>
        <w:rPr>
          <w:b w:val="0"/>
          <w:bCs w:val="0"/>
          <w:sz w:val="24"/>
          <w:szCs w:val="24"/>
          <w:shd w:val="clear" w:color="auto" w:fill="FFFFFF"/>
        </w:rPr>
        <w:fldChar w:fldCharType="separate"/>
      </w:r>
      <w:r w:rsidRPr="00192664">
        <w:rPr>
          <w:b w:val="0"/>
          <w:bCs w:val="0"/>
          <w:noProof/>
          <w:sz w:val="24"/>
          <w:szCs w:val="24"/>
          <w:shd w:val="clear" w:color="auto" w:fill="FFFFFF"/>
        </w:rPr>
        <w:t>(South Africa National Department of Health 2004; South Africa National Department of Health 2010b)</w:t>
      </w:r>
      <w:r>
        <w:rPr>
          <w:b w:val="0"/>
          <w:bCs w:val="0"/>
          <w:sz w:val="24"/>
          <w:szCs w:val="24"/>
          <w:shd w:val="clear" w:color="auto" w:fill="FFFFFF"/>
        </w:rPr>
        <w:fldChar w:fldCharType="end"/>
      </w:r>
      <w:r>
        <w:rPr>
          <w:b w:val="0"/>
          <w:bCs w:val="0"/>
          <w:sz w:val="24"/>
          <w:szCs w:val="24"/>
          <w:shd w:val="clear" w:color="auto" w:fill="FFFFFF"/>
        </w:rPr>
        <w:t>, so the failure definition is a VL</w:t>
      </w:r>
      <w:r w:rsidRPr="00192664">
        <w:rPr>
          <w:b w:val="0"/>
          <w:bCs w:val="0"/>
          <w:sz w:val="24"/>
          <w:szCs w:val="24"/>
          <w:shd w:val="clear" w:color="auto" w:fill="FFFFFF"/>
        </w:rPr>
        <w:t>above 400 copie</w:t>
      </w:r>
      <w:r>
        <w:rPr>
          <w:b w:val="0"/>
          <w:bCs w:val="0"/>
          <w:sz w:val="24"/>
          <w:szCs w:val="24"/>
          <w:shd w:val="clear" w:color="auto" w:fill="FFFFFF"/>
        </w:rPr>
        <w:t>s/ml followed by another above 1</w:t>
      </w:r>
      <w:r w:rsidRPr="00192664">
        <w:rPr>
          <w:b w:val="0"/>
          <w:bCs w:val="0"/>
          <w:sz w:val="24"/>
          <w:szCs w:val="24"/>
          <w:shd w:val="clear" w:color="auto" w:fill="FFFFFF"/>
        </w:rPr>
        <w:t>000 copies/ml</w:t>
      </w:r>
      <w:r>
        <w:rPr>
          <w:b w:val="0"/>
          <w:bCs w:val="0"/>
          <w:sz w:val="24"/>
          <w:szCs w:val="24"/>
          <w:shd w:val="clear" w:color="auto" w:fill="FFFFFF"/>
        </w:rPr>
        <w:t>.</w:t>
      </w:r>
    </w:p>
    <w:p w:rsidR="00ED4F5B" w:rsidRDefault="00ED4F5B" w:rsidP="00390EC9">
      <w:pPr>
        <w:spacing w:after="0"/>
        <w:rPr>
          <w:shd w:val="clear" w:color="auto" w:fill="FFFFFF"/>
        </w:rPr>
      </w:pPr>
    </w:p>
    <w:p w:rsidR="00ED4F5B" w:rsidRPr="00C472D9" w:rsidRDefault="00ED4F5B" w:rsidP="00390EC9">
      <w:pPr>
        <w:spacing w:after="0"/>
        <w:rPr>
          <w:shd w:val="clear" w:color="auto" w:fill="FFFFFF"/>
        </w:rPr>
      </w:pPr>
      <w:r>
        <w:rPr>
          <w:b/>
          <w:bCs/>
          <w:shd w:val="clear" w:color="auto" w:fill="FFFFFF"/>
        </w:rPr>
        <w:t>Table 18</w:t>
      </w:r>
      <w:r w:rsidRPr="00C472D9">
        <w:rPr>
          <w:shd w:val="clear" w:color="auto" w:fill="FFFFFF"/>
        </w:rPr>
        <w:t>.  Kaplan-Meier estimates of percent with viral load failure (</w:t>
      </w:r>
      <w:r>
        <w:rPr>
          <w:shd w:val="clear" w:color="auto" w:fill="FFFFFF"/>
        </w:rPr>
        <w:t>&gt; 500 copies/ml after at least</w:t>
      </w:r>
      <w:r w:rsidRPr="00C472D9">
        <w:rPr>
          <w:shd w:val="clear" w:color="auto" w:fill="FFFFFF"/>
        </w:rPr>
        <w:t xml:space="preserve"> 6 months on ART</w:t>
      </w:r>
      <w:r>
        <w:rPr>
          <w:shd w:val="clear" w:color="auto" w:fill="FFFFFF"/>
        </w:rPr>
        <w:t>(a), two consecutive VL, the 1</w:t>
      </w:r>
      <w:r>
        <w:rPr>
          <w:shd w:val="clear" w:color="auto" w:fill="FFFFFF"/>
          <w:vertAlign w:val="superscript"/>
        </w:rPr>
        <w:t>st</w:t>
      </w:r>
      <w:r>
        <w:rPr>
          <w:shd w:val="clear" w:color="auto" w:fill="FFFFFF"/>
        </w:rPr>
        <w:t>&gt;400 copies/ml, followed by a value above 1000 copies/ml</w:t>
      </w:r>
      <w:r w:rsidRPr="00C472D9">
        <w:rPr>
          <w:shd w:val="clear" w:color="auto" w:fill="FFFFFF"/>
        </w:rPr>
        <w:t>), resistance (predicted susceptibility &lt; 50%) to at least one drug, CD4 count rise of &gt; 200/mm</w:t>
      </w:r>
      <w:r w:rsidRPr="00C472D9">
        <w:rPr>
          <w:shd w:val="clear" w:color="auto" w:fill="FFFFFF"/>
          <w:vertAlign w:val="superscript"/>
        </w:rPr>
        <w:t>3</w:t>
      </w:r>
      <w:r w:rsidRPr="00C472D9">
        <w:rPr>
          <w:shd w:val="clear" w:color="auto" w:fill="FFFFFF"/>
        </w:rPr>
        <w:t>, using parameter</w:t>
      </w:r>
      <w:r>
        <w:rPr>
          <w:shd w:val="clear" w:color="auto" w:fill="FFFFFF"/>
        </w:rPr>
        <w:t>values which provided the best fit</w:t>
      </w:r>
      <w:r w:rsidRPr="00C472D9">
        <w:rPr>
          <w:shd w:val="clear" w:color="auto" w:fill="FFFFFF"/>
        </w:rPr>
        <w:t>, assuming no ART interruption and restricting to people with no transmitted drug resistance and assuming no super-</w:t>
      </w:r>
      <w:r>
        <w:rPr>
          <w:shd w:val="clear" w:color="auto" w:fill="FFFFFF"/>
        </w:rPr>
        <w:t>infection with resistant virus, in the context of CD4 at ART initiation of 270 cells/mm</w:t>
      </w:r>
      <w:r w:rsidRPr="00315D2B">
        <w:rPr>
          <w:shd w:val="clear" w:color="auto" w:fill="FFFFFF"/>
          <w:vertAlign w:val="superscript"/>
        </w:rPr>
        <w:t>3</w:t>
      </w:r>
      <w:r>
        <w:rPr>
          <w:shd w:val="clear" w:color="auto" w:fill="FFFFFF"/>
        </w:rPr>
        <w:t xml:space="preserve">. Compare, for example, with </w:t>
      </w:r>
      <w:r>
        <w:rPr>
          <w:shd w:val="clear" w:color="auto" w:fill="FFFFFF"/>
        </w:rPr>
        <w:fldChar w:fldCharType="begin">
          <w:fldData xml:space="preserve">PFJlZm1hbj48Q2l0ZT48QXV0aG9yPkZveDwvQXV0aG9yPjxZZWFyPjIwMTI8L1llYXI+PFJlY051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</w:fldData>
        </w:fldChar>
      </w:r>
      <w:r>
        <w:rPr>
          <w:shd w:val="clear" w:color="auto" w:fill="FFFFFF"/>
        </w:rPr>
        <w:instrText xml:space="preserve"> ADDIN REFMGR.CITE </w:instrText>
      </w:r>
      <w:r>
        <w:rPr>
          <w:shd w:val="clear" w:color="auto" w:fill="FFFFFF"/>
        </w:rPr>
        <w:fldChar w:fldCharType="begin">
          <w:fldData xml:space="preserve">PFJlZm1hbj48Q2l0ZT48QXV0aG9yPkZveDwvQXV0aG9yPjxZZWFyPjIwMTI8L1llYXI+PFJlY051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</w:fldData>
        </w:fldChar>
      </w:r>
      <w:r>
        <w:rPr>
          <w:shd w:val="clear" w:color="auto" w:fill="FFFFFF"/>
        </w:rPr>
        <w:instrText xml:space="preserve"> ADDIN EN.CITE.DATA </w:instrText>
      </w:r>
      <w:r w:rsidRPr="0076180B">
        <w:rPr>
          <w:shd w:val="clear" w:color="auto" w:fill="FFFFFF"/>
        </w:rPr>
      </w:r>
      <w:r>
        <w:rPr>
          <w:shd w:val="clear" w:color="auto" w:fill="FFFFFF"/>
        </w:rPr>
        <w:fldChar w:fldCharType="end"/>
      </w:r>
      <w:r w:rsidRPr="0076180B">
        <w:rPr>
          <w:shd w:val="clear" w:color="auto" w:fill="FFFFFF"/>
        </w:rPr>
      </w:r>
      <w:r>
        <w:rPr>
          <w:shd w:val="clear" w:color="auto" w:fill="FFFFFF"/>
        </w:rPr>
        <w:fldChar w:fldCharType="separate"/>
      </w:r>
      <w:r>
        <w:rPr>
          <w:noProof/>
          <w:shd w:val="clear" w:color="auto" w:fill="FFFFFF"/>
        </w:rPr>
        <w:t>(Anaky et al. 2010; Cozzi-Lepri et al. 2010; Fox et al. 2012)</w:t>
      </w:r>
      <w:r>
        <w:rPr>
          <w:shd w:val="clear" w:color="auto" w:fill="FFFFFF"/>
        </w:rPr>
        <w:fldChar w:fldCharType="end"/>
      </w:r>
      <w:r w:rsidRPr="00C472D9">
        <w:rPr>
          <w:shd w:val="clear" w:color="auto" w:fill="FFFFFF"/>
        </w:rPr>
        <w:t xml:space="preserve">.  </w:t>
      </w:r>
    </w:p>
    <w:p w:rsidR="00ED4F5B" w:rsidRPr="00C472D9" w:rsidRDefault="00ED4F5B" w:rsidP="00390EC9">
      <w:pPr>
        <w:spacing w:after="0"/>
        <w:rPr>
          <w:shd w:val="clear" w:color="auto" w:fill="FFFFFF"/>
        </w:rPr>
      </w:pPr>
    </w:p>
    <w:p w:rsidR="00ED4F5B" w:rsidRPr="00C472D9" w:rsidRDefault="00ED4F5B" w:rsidP="00390EC9">
      <w:pPr>
        <w:spacing w:after="0"/>
        <w:rPr>
          <w:shd w:val="clear" w:color="auto" w:fill="FFFFFF"/>
        </w:rPr>
      </w:pPr>
      <w:r w:rsidRPr="00C472D9">
        <w:rPr>
          <w:shd w:val="clear" w:color="auto" w:fill="FFFFFF"/>
        </w:rPr>
        <w:tab/>
      </w:r>
      <w:r w:rsidRPr="00C472D9">
        <w:rPr>
          <w:shd w:val="clear" w:color="auto" w:fill="FFFFFF"/>
        </w:rPr>
        <w:tab/>
      </w:r>
      <w:r w:rsidRPr="00C472D9">
        <w:rPr>
          <w:shd w:val="clear" w:color="auto" w:fill="FFFFFF"/>
        </w:rPr>
        <w:tab/>
      </w:r>
      <w:r w:rsidRPr="00C472D9">
        <w:rPr>
          <w:shd w:val="clear" w:color="auto" w:fill="FFFFFF"/>
        </w:rPr>
        <w:tab/>
        <w:t xml:space="preserve">Years from start of ART </w:t>
      </w:r>
    </w:p>
    <w:p w:rsidR="00ED4F5B" w:rsidRPr="00C472D9" w:rsidRDefault="00ED4F5B" w:rsidP="00390EC9">
      <w:pPr>
        <w:spacing w:after="0"/>
        <w:rPr>
          <w:shd w:val="clear" w:color="auto" w:fill="FFFFFF"/>
        </w:rPr>
      </w:pPr>
      <w:r w:rsidRPr="00C472D9">
        <w:rPr>
          <w:shd w:val="clear" w:color="auto" w:fill="FFFFFF"/>
        </w:rPr>
        <w:tab/>
      </w:r>
      <w:r w:rsidRPr="00C472D9">
        <w:rPr>
          <w:shd w:val="clear" w:color="auto" w:fill="FFFFFF"/>
        </w:rPr>
        <w:tab/>
      </w:r>
      <w:r w:rsidRPr="00C472D9">
        <w:rPr>
          <w:shd w:val="clear" w:color="auto" w:fill="FFFFFF"/>
        </w:rPr>
        <w:tab/>
      </w:r>
      <w:r w:rsidRPr="00C472D9">
        <w:rPr>
          <w:shd w:val="clear" w:color="auto" w:fill="FFFFFF"/>
        </w:rPr>
        <w:tab/>
      </w:r>
      <w:r w:rsidRPr="00C472D9">
        <w:rPr>
          <w:shd w:val="clear" w:color="auto" w:fill="FFFFFF"/>
        </w:rPr>
        <w:tab/>
      </w:r>
      <w:r w:rsidRPr="00C472D9">
        <w:rPr>
          <w:shd w:val="clear" w:color="auto" w:fill="FFFFFF"/>
        </w:rPr>
        <w:tab/>
      </w:r>
      <w:r w:rsidRPr="00C472D9">
        <w:rPr>
          <w:shd w:val="clear" w:color="auto" w:fill="FFFFFF"/>
        </w:rPr>
        <w:tab/>
      </w:r>
    </w:p>
    <w:p w:rsidR="00ED4F5B" w:rsidRPr="00C472D9" w:rsidRDefault="00ED4F5B" w:rsidP="00390EC9">
      <w:pPr>
        <w:spacing w:after="0"/>
        <w:rPr>
          <w:shd w:val="clear" w:color="auto" w:fill="FFFFFF"/>
        </w:rPr>
      </w:pPr>
      <w:r w:rsidRPr="00C472D9">
        <w:rPr>
          <w:shd w:val="clear" w:color="auto" w:fill="FFFFFF"/>
        </w:rPr>
        <w:tab/>
      </w:r>
      <w:r w:rsidRPr="00C472D9">
        <w:rPr>
          <w:shd w:val="clear" w:color="auto" w:fill="FFFFFF"/>
        </w:rPr>
        <w:tab/>
      </w:r>
      <w:r w:rsidRPr="00C472D9">
        <w:rPr>
          <w:shd w:val="clear" w:color="auto" w:fill="FFFFFF"/>
        </w:rPr>
        <w:tab/>
        <w:t xml:space="preserve">1 </w:t>
      </w:r>
      <w:r w:rsidRPr="00C472D9">
        <w:rPr>
          <w:shd w:val="clear" w:color="auto" w:fill="FFFFFF"/>
        </w:rPr>
        <w:tab/>
      </w:r>
      <w:r w:rsidRPr="00C472D9">
        <w:rPr>
          <w:shd w:val="clear" w:color="auto" w:fill="FFFFFF"/>
        </w:rPr>
        <w:tab/>
        <w:t xml:space="preserve">3 </w:t>
      </w:r>
      <w:r w:rsidRPr="00C472D9">
        <w:rPr>
          <w:shd w:val="clear" w:color="auto" w:fill="FFFFFF"/>
        </w:rPr>
        <w:tab/>
      </w:r>
      <w:r w:rsidRPr="00C472D9">
        <w:rPr>
          <w:shd w:val="clear" w:color="auto" w:fill="FFFFFF"/>
        </w:rPr>
        <w:tab/>
        <w:t xml:space="preserve">5 </w:t>
      </w:r>
      <w:r w:rsidRPr="00C472D9">
        <w:rPr>
          <w:shd w:val="clear" w:color="auto" w:fill="FFFFFF"/>
        </w:rPr>
        <w:tab/>
      </w:r>
      <w:r w:rsidRPr="00C472D9">
        <w:rPr>
          <w:shd w:val="clear" w:color="auto" w:fill="FFFFFF"/>
        </w:rPr>
        <w:tab/>
        <w:t>10</w:t>
      </w:r>
      <w:r w:rsidRPr="00C472D9">
        <w:rPr>
          <w:shd w:val="clear" w:color="auto" w:fill="FFFFFF"/>
        </w:rPr>
        <w:tab/>
      </w:r>
      <w:r w:rsidRPr="00C472D9">
        <w:rPr>
          <w:shd w:val="clear" w:color="auto" w:fill="FFFFFF"/>
        </w:rPr>
        <w:tab/>
        <w:t>20</w:t>
      </w:r>
      <w:r w:rsidRPr="00C472D9">
        <w:rPr>
          <w:shd w:val="clear" w:color="auto" w:fill="FFFFFF"/>
        </w:rPr>
        <w:tab/>
      </w:r>
      <w:r w:rsidRPr="00C472D9">
        <w:rPr>
          <w:shd w:val="clear" w:color="auto" w:fill="FFFFFF"/>
        </w:rPr>
        <w:tab/>
      </w:r>
    </w:p>
    <w:p w:rsidR="00ED4F5B" w:rsidRPr="00C472D9" w:rsidRDefault="00ED4F5B" w:rsidP="00390EC9">
      <w:pPr>
        <w:spacing w:after="0"/>
        <w:rPr>
          <w:shd w:val="clear" w:color="auto" w:fill="FFFFFF"/>
        </w:rPr>
      </w:pPr>
      <w:r w:rsidRPr="00C472D9">
        <w:rPr>
          <w:shd w:val="clear" w:color="auto" w:fill="FFFFFF"/>
        </w:rPr>
        <w:t>--------------------------------------------------------------------------------------------------------------------------</w:t>
      </w:r>
    </w:p>
    <w:p w:rsidR="00ED4F5B" w:rsidRDefault="00ED4F5B" w:rsidP="00390EC9">
      <w:pPr>
        <w:spacing w:after="0"/>
        <w:rPr>
          <w:color w:val="auto"/>
          <w:shd w:val="clear" w:color="auto" w:fill="FFFFFF"/>
        </w:rPr>
      </w:pPr>
      <w:r w:rsidRPr="005B463A">
        <w:rPr>
          <w:color w:val="auto"/>
          <w:shd w:val="clear" w:color="auto" w:fill="FFFFFF"/>
        </w:rPr>
        <w:t>Viral load failure</w:t>
      </w:r>
      <w:r>
        <w:rPr>
          <w:color w:val="auto"/>
          <w:shd w:val="clear" w:color="auto" w:fill="FFFFFF"/>
        </w:rPr>
        <w:t xml:space="preserve"> (a)</w:t>
      </w:r>
      <w:r w:rsidRPr="005B463A">
        <w:rPr>
          <w:color w:val="auto"/>
          <w:shd w:val="clear" w:color="auto" w:fill="FFFFFF"/>
        </w:rPr>
        <w:tab/>
        <w:t>1</w:t>
      </w:r>
      <w:r>
        <w:rPr>
          <w:color w:val="auto"/>
          <w:shd w:val="clear" w:color="auto" w:fill="FFFFFF"/>
        </w:rPr>
        <w:t>3</w:t>
      </w:r>
      <w:r w:rsidRPr="005B463A">
        <w:rPr>
          <w:color w:val="auto"/>
          <w:shd w:val="clear" w:color="auto" w:fill="FFFFFF"/>
        </w:rPr>
        <w:t>%</w:t>
      </w:r>
      <w:r w:rsidRPr="005B463A">
        <w:rPr>
          <w:color w:val="auto"/>
          <w:shd w:val="clear" w:color="auto" w:fill="FFFFFF"/>
        </w:rPr>
        <w:tab/>
      </w:r>
      <w:r w:rsidRPr="005B463A">
        <w:rPr>
          <w:color w:val="auto"/>
          <w:shd w:val="clear" w:color="auto" w:fill="FFFFFF"/>
        </w:rPr>
        <w:tab/>
      </w:r>
      <w:r>
        <w:rPr>
          <w:color w:val="auto"/>
          <w:shd w:val="clear" w:color="auto" w:fill="FFFFFF"/>
        </w:rPr>
        <w:t>21</w:t>
      </w:r>
      <w:r w:rsidRPr="005B463A">
        <w:rPr>
          <w:color w:val="auto"/>
          <w:shd w:val="clear" w:color="auto" w:fill="FFFFFF"/>
        </w:rPr>
        <w:t>%</w:t>
      </w:r>
      <w:r w:rsidRPr="005B463A">
        <w:rPr>
          <w:color w:val="auto"/>
          <w:shd w:val="clear" w:color="auto" w:fill="FFFFFF"/>
        </w:rPr>
        <w:tab/>
      </w:r>
      <w:r w:rsidRPr="005B463A">
        <w:rPr>
          <w:color w:val="auto"/>
          <w:shd w:val="clear" w:color="auto" w:fill="FFFFFF"/>
        </w:rPr>
        <w:tab/>
        <w:t>27%</w:t>
      </w:r>
      <w:r w:rsidRPr="005B463A">
        <w:rPr>
          <w:color w:val="auto"/>
          <w:shd w:val="clear" w:color="auto" w:fill="FFFFFF"/>
        </w:rPr>
        <w:tab/>
      </w:r>
      <w:r w:rsidRPr="005B463A">
        <w:rPr>
          <w:color w:val="auto"/>
          <w:shd w:val="clear" w:color="auto" w:fill="FFFFFF"/>
        </w:rPr>
        <w:tab/>
      </w:r>
      <w:r>
        <w:rPr>
          <w:color w:val="auto"/>
          <w:shd w:val="clear" w:color="auto" w:fill="FFFFFF"/>
        </w:rPr>
        <w:t>32</w:t>
      </w:r>
      <w:r w:rsidRPr="005B463A">
        <w:rPr>
          <w:color w:val="auto"/>
          <w:shd w:val="clear" w:color="auto" w:fill="FFFFFF"/>
        </w:rPr>
        <w:t>%</w:t>
      </w:r>
      <w:r w:rsidRPr="005B463A">
        <w:rPr>
          <w:color w:val="auto"/>
          <w:shd w:val="clear" w:color="auto" w:fill="FFFFFF"/>
        </w:rPr>
        <w:tab/>
      </w:r>
      <w:r w:rsidRPr="005B463A">
        <w:rPr>
          <w:color w:val="auto"/>
          <w:shd w:val="clear" w:color="auto" w:fill="FFFFFF"/>
        </w:rPr>
        <w:tab/>
      </w:r>
      <w:r>
        <w:rPr>
          <w:color w:val="auto"/>
          <w:shd w:val="clear" w:color="auto" w:fill="FFFFFF"/>
        </w:rPr>
        <w:t>40</w:t>
      </w:r>
      <w:r w:rsidRPr="005B463A">
        <w:rPr>
          <w:color w:val="auto"/>
          <w:shd w:val="clear" w:color="auto" w:fill="FFFFFF"/>
        </w:rPr>
        <w:t>%</w:t>
      </w:r>
    </w:p>
    <w:p w:rsidR="00ED4F5B" w:rsidRPr="005B463A" w:rsidRDefault="00ED4F5B" w:rsidP="00390EC9">
      <w:pPr>
        <w:spacing w:after="0"/>
        <w:rPr>
          <w:color w:val="auto"/>
          <w:shd w:val="clear" w:color="auto" w:fill="FFFFFF"/>
        </w:rPr>
      </w:pPr>
    </w:p>
    <w:p w:rsidR="00ED4F5B" w:rsidRPr="005B463A" w:rsidRDefault="00ED4F5B" w:rsidP="00315D2B">
      <w:pPr>
        <w:spacing w:after="0"/>
        <w:rPr>
          <w:color w:val="auto"/>
          <w:shd w:val="clear" w:color="auto" w:fill="FFFFFF"/>
        </w:rPr>
      </w:pPr>
      <w:r w:rsidRPr="005B463A">
        <w:rPr>
          <w:color w:val="auto"/>
          <w:shd w:val="clear" w:color="auto" w:fill="FFFFFF"/>
        </w:rPr>
        <w:t>Viral load failure</w:t>
      </w:r>
      <w:r>
        <w:rPr>
          <w:color w:val="auto"/>
          <w:shd w:val="clear" w:color="auto" w:fill="FFFFFF"/>
        </w:rPr>
        <w:t xml:space="preserve"> (b)</w:t>
      </w:r>
      <w:r w:rsidRPr="005B463A">
        <w:rPr>
          <w:color w:val="auto"/>
          <w:shd w:val="clear" w:color="auto" w:fill="FFFFFF"/>
        </w:rPr>
        <w:tab/>
      </w:r>
      <w:r>
        <w:rPr>
          <w:color w:val="auto"/>
          <w:shd w:val="clear" w:color="auto" w:fill="FFFFFF"/>
        </w:rPr>
        <w:t>9</w:t>
      </w:r>
      <w:r w:rsidRPr="005B463A">
        <w:rPr>
          <w:color w:val="auto"/>
          <w:shd w:val="clear" w:color="auto" w:fill="FFFFFF"/>
        </w:rPr>
        <w:t>%</w:t>
      </w:r>
      <w:r w:rsidRPr="005B463A">
        <w:rPr>
          <w:color w:val="auto"/>
          <w:shd w:val="clear" w:color="auto" w:fill="FFFFFF"/>
        </w:rPr>
        <w:tab/>
      </w:r>
      <w:r w:rsidRPr="005B463A">
        <w:rPr>
          <w:color w:val="auto"/>
          <w:shd w:val="clear" w:color="auto" w:fill="FFFFFF"/>
        </w:rPr>
        <w:tab/>
      </w:r>
      <w:r>
        <w:rPr>
          <w:color w:val="auto"/>
          <w:shd w:val="clear" w:color="auto" w:fill="FFFFFF"/>
        </w:rPr>
        <w:t>19</w:t>
      </w:r>
      <w:r w:rsidRPr="005B463A">
        <w:rPr>
          <w:color w:val="auto"/>
          <w:shd w:val="clear" w:color="auto" w:fill="FFFFFF"/>
        </w:rPr>
        <w:t>%</w:t>
      </w:r>
      <w:r w:rsidRPr="005B463A">
        <w:rPr>
          <w:color w:val="auto"/>
          <w:shd w:val="clear" w:color="auto" w:fill="FFFFFF"/>
        </w:rPr>
        <w:tab/>
      </w:r>
      <w:r w:rsidRPr="005B463A">
        <w:rPr>
          <w:color w:val="auto"/>
          <w:shd w:val="clear" w:color="auto" w:fill="FFFFFF"/>
        </w:rPr>
        <w:tab/>
      </w:r>
      <w:r>
        <w:rPr>
          <w:color w:val="auto"/>
          <w:shd w:val="clear" w:color="auto" w:fill="FFFFFF"/>
        </w:rPr>
        <w:t>25</w:t>
      </w:r>
      <w:r w:rsidRPr="005B463A">
        <w:rPr>
          <w:color w:val="auto"/>
          <w:shd w:val="clear" w:color="auto" w:fill="FFFFFF"/>
        </w:rPr>
        <w:t>%</w:t>
      </w:r>
      <w:r w:rsidRPr="005B463A">
        <w:rPr>
          <w:color w:val="auto"/>
          <w:shd w:val="clear" w:color="auto" w:fill="FFFFFF"/>
        </w:rPr>
        <w:tab/>
      </w:r>
      <w:r w:rsidRPr="005B463A">
        <w:rPr>
          <w:color w:val="auto"/>
          <w:shd w:val="clear" w:color="auto" w:fill="FFFFFF"/>
        </w:rPr>
        <w:tab/>
      </w:r>
      <w:r>
        <w:rPr>
          <w:color w:val="auto"/>
          <w:shd w:val="clear" w:color="auto" w:fill="FFFFFF"/>
        </w:rPr>
        <w:t>31</w:t>
      </w:r>
      <w:r w:rsidRPr="005B463A">
        <w:rPr>
          <w:color w:val="auto"/>
          <w:shd w:val="clear" w:color="auto" w:fill="FFFFFF"/>
        </w:rPr>
        <w:t>%</w:t>
      </w:r>
      <w:r w:rsidRPr="005B463A">
        <w:rPr>
          <w:color w:val="auto"/>
          <w:shd w:val="clear" w:color="auto" w:fill="FFFFFF"/>
        </w:rPr>
        <w:tab/>
      </w:r>
      <w:r w:rsidRPr="005B463A">
        <w:rPr>
          <w:color w:val="auto"/>
          <w:shd w:val="clear" w:color="auto" w:fill="FFFFFF"/>
        </w:rPr>
        <w:tab/>
      </w:r>
      <w:r>
        <w:rPr>
          <w:color w:val="auto"/>
          <w:shd w:val="clear" w:color="auto" w:fill="FFFFFF"/>
        </w:rPr>
        <w:t>39</w:t>
      </w:r>
      <w:r w:rsidRPr="005B463A">
        <w:rPr>
          <w:color w:val="auto"/>
          <w:shd w:val="clear" w:color="auto" w:fill="FFFFFF"/>
        </w:rPr>
        <w:t>%</w:t>
      </w:r>
    </w:p>
    <w:p w:rsidR="00ED4F5B" w:rsidRPr="00315D2B" w:rsidRDefault="00ED4F5B" w:rsidP="00390EC9">
      <w:pPr>
        <w:spacing w:after="0"/>
        <w:rPr>
          <w:b/>
          <w:bCs/>
          <w:color w:val="auto"/>
          <w:shd w:val="clear" w:color="auto" w:fill="FFFFFF"/>
        </w:rPr>
      </w:pPr>
    </w:p>
    <w:p w:rsidR="00ED4F5B" w:rsidRPr="005B463A" w:rsidRDefault="00ED4F5B" w:rsidP="00390EC9">
      <w:pPr>
        <w:spacing w:after="0"/>
        <w:rPr>
          <w:color w:val="auto"/>
          <w:shd w:val="clear" w:color="auto" w:fill="FFFFFF"/>
        </w:rPr>
      </w:pPr>
      <w:r w:rsidRPr="005B463A">
        <w:rPr>
          <w:color w:val="auto"/>
          <w:shd w:val="clear" w:color="auto" w:fill="FFFFFF"/>
        </w:rPr>
        <w:t xml:space="preserve">Resistance </w:t>
      </w:r>
      <w:r w:rsidRPr="005B463A">
        <w:rPr>
          <w:color w:val="auto"/>
          <w:shd w:val="clear" w:color="auto" w:fill="FFFFFF"/>
        </w:rPr>
        <w:tab/>
      </w:r>
      <w:r w:rsidRPr="005B463A">
        <w:rPr>
          <w:color w:val="auto"/>
          <w:shd w:val="clear" w:color="auto" w:fill="FFFFFF"/>
        </w:rPr>
        <w:tab/>
      </w:r>
      <w:r>
        <w:rPr>
          <w:color w:val="auto"/>
          <w:shd w:val="clear" w:color="auto" w:fill="FFFFFF"/>
        </w:rPr>
        <w:t>12</w:t>
      </w:r>
      <w:r w:rsidRPr="005B463A">
        <w:rPr>
          <w:color w:val="auto"/>
          <w:shd w:val="clear" w:color="auto" w:fill="FFFFFF"/>
        </w:rPr>
        <w:t>%</w:t>
      </w:r>
      <w:r w:rsidRPr="005B463A">
        <w:rPr>
          <w:color w:val="auto"/>
          <w:shd w:val="clear" w:color="auto" w:fill="FFFFFF"/>
        </w:rPr>
        <w:tab/>
      </w:r>
      <w:r w:rsidRPr="005B463A">
        <w:rPr>
          <w:color w:val="auto"/>
          <w:shd w:val="clear" w:color="auto" w:fill="FFFFFF"/>
        </w:rPr>
        <w:tab/>
      </w:r>
      <w:r>
        <w:rPr>
          <w:color w:val="auto"/>
          <w:shd w:val="clear" w:color="auto" w:fill="FFFFFF"/>
        </w:rPr>
        <w:t>19</w:t>
      </w:r>
      <w:r w:rsidRPr="005B463A">
        <w:rPr>
          <w:color w:val="auto"/>
          <w:shd w:val="clear" w:color="auto" w:fill="FFFFFF"/>
        </w:rPr>
        <w:t>%</w:t>
      </w:r>
      <w:r w:rsidRPr="005B463A">
        <w:rPr>
          <w:color w:val="auto"/>
          <w:shd w:val="clear" w:color="auto" w:fill="FFFFFF"/>
        </w:rPr>
        <w:tab/>
      </w:r>
      <w:r w:rsidRPr="005B463A">
        <w:rPr>
          <w:color w:val="auto"/>
          <w:shd w:val="clear" w:color="auto" w:fill="FFFFFF"/>
        </w:rPr>
        <w:tab/>
      </w:r>
      <w:r>
        <w:rPr>
          <w:color w:val="auto"/>
          <w:shd w:val="clear" w:color="auto" w:fill="FFFFFF"/>
        </w:rPr>
        <w:t>24</w:t>
      </w:r>
      <w:r w:rsidRPr="005B463A">
        <w:rPr>
          <w:color w:val="auto"/>
          <w:shd w:val="clear" w:color="auto" w:fill="FFFFFF"/>
        </w:rPr>
        <w:t>%</w:t>
      </w:r>
      <w:r w:rsidRPr="005B463A">
        <w:rPr>
          <w:color w:val="auto"/>
          <w:shd w:val="clear" w:color="auto" w:fill="FFFFFF"/>
        </w:rPr>
        <w:tab/>
      </w:r>
      <w:r w:rsidRPr="005B463A">
        <w:rPr>
          <w:color w:val="auto"/>
          <w:shd w:val="clear" w:color="auto" w:fill="FFFFFF"/>
        </w:rPr>
        <w:tab/>
      </w:r>
      <w:r>
        <w:rPr>
          <w:color w:val="auto"/>
          <w:shd w:val="clear" w:color="auto" w:fill="FFFFFF"/>
        </w:rPr>
        <w:t>29</w:t>
      </w:r>
      <w:r w:rsidRPr="005B463A">
        <w:rPr>
          <w:color w:val="auto"/>
          <w:shd w:val="clear" w:color="auto" w:fill="FFFFFF"/>
        </w:rPr>
        <w:t>%</w:t>
      </w:r>
      <w:r w:rsidRPr="005B463A">
        <w:rPr>
          <w:color w:val="auto"/>
          <w:shd w:val="clear" w:color="auto" w:fill="FFFFFF"/>
        </w:rPr>
        <w:tab/>
      </w:r>
      <w:r w:rsidRPr="005B463A">
        <w:rPr>
          <w:color w:val="auto"/>
          <w:shd w:val="clear" w:color="auto" w:fill="FFFFFF"/>
        </w:rPr>
        <w:tab/>
      </w:r>
      <w:r>
        <w:rPr>
          <w:color w:val="auto"/>
          <w:shd w:val="clear" w:color="auto" w:fill="FFFFFF"/>
        </w:rPr>
        <w:t>45</w:t>
      </w:r>
      <w:r w:rsidRPr="005B463A">
        <w:rPr>
          <w:color w:val="auto"/>
          <w:shd w:val="clear" w:color="auto" w:fill="FFFFFF"/>
        </w:rPr>
        <w:t>%</w:t>
      </w:r>
    </w:p>
    <w:p w:rsidR="00ED4F5B" w:rsidRPr="005B463A" w:rsidRDefault="00ED4F5B" w:rsidP="00390EC9">
      <w:pPr>
        <w:spacing w:after="0"/>
        <w:rPr>
          <w:color w:val="auto"/>
          <w:highlight w:val="lightGray"/>
          <w:shd w:val="clear" w:color="auto" w:fill="FFFFFF"/>
        </w:rPr>
      </w:pPr>
    </w:p>
    <w:p w:rsidR="00ED4F5B" w:rsidRPr="005B463A" w:rsidRDefault="00ED4F5B" w:rsidP="00390EC9">
      <w:pPr>
        <w:spacing w:after="0"/>
        <w:rPr>
          <w:color w:val="auto"/>
          <w:shd w:val="clear" w:color="auto" w:fill="FFFFFF"/>
        </w:rPr>
      </w:pPr>
      <w:r w:rsidRPr="005B463A">
        <w:rPr>
          <w:color w:val="auto"/>
          <w:shd w:val="clear" w:color="auto" w:fill="FFFFFF"/>
        </w:rPr>
        <w:t>CD4 count rise of</w:t>
      </w:r>
      <w:r w:rsidRPr="005B463A">
        <w:rPr>
          <w:color w:val="auto"/>
          <w:shd w:val="clear" w:color="auto" w:fill="FFFFFF"/>
        </w:rPr>
        <w:tab/>
      </w:r>
      <w:r>
        <w:rPr>
          <w:color w:val="auto"/>
          <w:shd w:val="clear" w:color="auto" w:fill="FFFFFF"/>
        </w:rPr>
        <w:t>12</w:t>
      </w:r>
      <w:r w:rsidRPr="005B463A">
        <w:rPr>
          <w:color w:val="auto"/>
          <w:shd w:val="clear" w:color="auto" w:fill="FFFFFF"/>
        </w:rPr>
        <w:t>%</w:t>
      </w:r>
      <w:r w:rsidRPr="005B463A">
        <w:rPr>
          <w:color w:val="auto"/>
          <w:shd w:val="clear" w:color="auto" w:fill="FFFFFF"/>
        </w:rPr>
        <w:tab/>
      </w:r>
      <w:r w:rsidRPr="005B463A">
        <w:rPr>
          <w:color w:val="auto"/>
          <w:shd w:val="clear" w:color="auto" w:fill="FFFFFF"/>
        </w:rPr>
        <w:tab/>
        <w:t>6</w:t>
      </w:r>
      <w:r>
        <w:rPr>
          <w:color w:val="auto"/>
          <w:shd w:val="clear" w:color="auto" w:fill="FFFFFF"/>
        </w:rPr>
        <w:t>1</w:t>
      </w:r>
      <w:r w:rsidRPr="005B463A">
        <w:rPr>
          <w:color w:val="auto"/>
          <w:shd w:val="clear" w:color="auto" w:fill="FFFFFF"/>
        </w:rPr>
        <w:t>%</w:t>
      </w:r>
      <w:r w:rsidRPr="005B463A">
        <w:rPr>
          <w:color w:val="auto"/>
          <w:shd w:val="clear" w:color="auto" w:fill="FFFFFF"/>
        </w:rPr>
        <w:tab/>
      </w:r>
      <w:r w:rsidRPr="005B463A">
        <w:rPr>
          <w:color w:val="auto"/>
          <w:shd w:val="clear" w:color="auto" w:fill="FFFFFF"/>
        </w:rPr>
        <w:tab/>
      </w:r>
      <w:r>
        <w:rPr>
          <w:color w:val="auto"/>
          <w:shd w:val="clear" w:color="auto" w:fill="FFFFFF"/>
        </w:rPr>
        <w:t>8</w:t>
      </w:r>
      <w:r w:rsidRPr="005B463A">
        <w:rPr>
          <w:color w:val="auto"/>
          <w:shd w:val="clear" w:color="auto" w:fill="FFFFFF"/>
        </w:rPr>
        <w:t>0%</w:t>
      </w:r>
      <w:r w:rsidRPr="005B463A">
        <w:rPr>
          <w:color w:val="auto"/>
          <w:shd w:val="clear" w:color="auto" w:fill="FFFFFF"/>
        </w:rPr>
        <w:tab/>
      </w:r>
      <w:r>
        <w:rPr>
          <w:color w:val="auto"/>
          <w:shd w:val="clear" w:color="auto" w:fill="FFFFFF"/>
        </w:rPr>
        <w:tab/>
        <w:t>93</w:t>
      </w:r>
      <w:r w:rsidRPr="005B463A">
        <w:rPr>
          <w:color w:val="auto"/>
          <w:shd w:val="clear" w:color="auto" w:fill="FFFFFF"/>
        </w:rPr>
        <w:t>%</w:t>
      </w:r>
      <w:r w:rsidRPr="005B463A">
        <w:rPr>
          <w:color w:val="auto"/>
          <w:shd w:val="clear" w:color="auto" w:fill="FFFFFF"/>
        </w:rPr>
        <w:tab/>
      </w:r>
      <w:r>
        <w:rPr>
          <w:color w:val="auto"/>
          <w:shd w:val="clear" w:color="auto" w:fill="FFFFFF"/>
        </w:rPr>
        <w:tab/>
        <w:t>96</w:t>
      </w:r>
      <w:r w:rsidRPr="005B463A">
        <w:rPr>
          <w:color w:val="auto"/>
          <w:shd w:val="clear" w:color="auto" w:fill="FFFFFF"/>
        </w:rPr>
        <w:t>%</w:t>
      </w:r>
    </w:p>
    <w:p w:rsidR="00ED4F5B" w:rsidRDefault="00ED4F5B" w:rsidP="00390EC9">
      <w:pPr>
        <w:spacing w:after="0"/>
        <w:rPr>
          <w:color w:val="auto"/>
          <w:shd w:val="clear" w:color="auto" w:fill="FFFFFF"/>
          <w:vertAlign w:val="superscript"/>
        </w:rPr>
      </w:pPr>
      <w:r w:rsidRPr="005B463A">
        <w:rPr>
          <w:color w:val="auto"/>
          <w:shd w:val="clear" w:color="auto" w:fill="FFFFFF"/>
        </w:rPr>
        <w:t>&gt; 200/mm</w:t>
      </w:r>
      <w:r w:rsidRPr="005B463A">
        <w:rPr>
          <w:color w:val="auto"/>
          <w:shd w:val="clear" w:color="auto" w:fill="FFFFFF"/>
          <w:vertAlign w:val="superscript"/>
        </w:rPr>
        <w:t xml:space="preserve">3 </w:t>
      </w:r>
    </w:p>
    <w:p w:rsidR="00ED4F5B" w:rsidRDefault="00ED4F5B" w:rsidP="00390EC9">
      <w:pPr>
        <w:spacing w:after="0"/>
        <w:rPr>
          <w:color w:val="auto"/>
          <w:shd w:val="clear" w:color="auto" w:fill="FFFFFF"/>
          <w:vertAlign w:val="superscript"/>
        </w:rPr>
      </w:pPr>
      <w:r w:rsidRPr="005B463A">
        <w:rPr>
          <w:color w:val="auto"/>
          <w:shd w:val="clear" w:color="auto" w:fill="FFFFFF"/>
          <w:vertAlign w:val="superscript"/>
        </w:rPr>
        <w:tab/>
      </w:r>
      <w:r w:rsidRPr="005B463A">
        <w:rPr>
          <w:color w:val="auto"/>
          <w:shd w:val="clear" w:color="auto" w:fill="FFFFFF"/>
          <w:vertAlign w:val="superscript"/>
        </w:rPr>
        <w:tab/>
      </w:r>
    </w:p>
    <w:p w:rsidR="00ED4F5B" w:rsidRPr="005B463A" w:rsidRDefault="00ED4F5B" w:rsidP="00315D2B">
      <w:pPr>
        <w:spacing w:after="0"/>
        <w:rPr>
          <w:color w:val="auto"/>
          <w:shd w:val="clear" w:color="auto" w:fill="FFFFFF"/>
        </w:rPr>
      </w:pPr>
      <w:r w:rsidRPr="005B463A">
        <w:rPr>
          <w:color w:val="auto"/>
          <w:shd w:val="clear" w:color="auto" w:fill="FFFFFF"/>
        </w:rPr>
        <w:t>CD4 count rise of</w:t>
      </w:r>
      <w:r w:rsidRPr="005B463A">
        <w:rPr>
          <w:color w:val="auto"/>
          <w:shd w:val="clear" w:color="auto" w:fill="FFFFFF"/>
        </w:rPr>
        <w:tab/>
      </w:r>
      <w:r>
        <w:rPr>
          <w:color w:val="auto"/>
          <w:shd w:val="clear" w:color="auto" w:fill="FFFFFF"/>
        </w:rPr>
        <w:t>46</w:t>
      </w:r>
      <w:r w:rsidRPr="005B463A">
        <w:rPr>
          <w:color w:val="auto"/>
          <w:shd w:val="clear" w:color="auto" w:fill="FFFFFF"/>
        </w:rPr>
        <w:t>%</w:t>
      </w:r>
      <w:r w:rsidRPr="005B463A">
        <w:rPr>
          <w:color w:val="auto"/>
          <w:shd w:val="clear" w:color="auto" w:fill="FFFFFF"/>
        </w:rPr>
        <w:tab/>
      </w:r>
      <w:r w:rsidRPr="005B463A">
        <w:rPr>
          <w:color w:val="auto"/>
          <w:shd w:val="clear" w:color="auto" w:fill="FFFFFF"/>
        </w:rPr>
        <w:tab/>
      </w:r>
      <w:r>
        <w:rPr>
          <w:color w:val="auto"/>
          <w:shd w:val="clear" w:color="auto" w:fill="FFFFFF"/>
        </w:rPr>
        <w:t>82</w:t>
      </w:r>
      <w:r w:rsidRPr="005B463A">
        <w:rPr>
          <w:color w:val="auto"/>
          <w:shd w:val="clear" w:color="auto" w:fill="FFFFFF"/>
        </w:rPr>
        <w:t>%</w:t>
      </w:r>
      <w:r w:rsidRPr="005B463A">
        <w:rPr>
          <w:color w:val="auto"/>
          <w:shd w:val="clear" w:color="auto" w:fill="FFFFFF"/>
        </w:rPr>
        <w:tab/>
      </w:r>
      <w:r w:rsidRPr="005B463A">
        <w:rPr>
          <w:color w:val="auto"/>
          <w:shd w:val="clear" w:color="auto" w:fill="FFFFFF"/>
        </w:rPr>
        <w:tab/>
      </w:r>
      <w:r>
        <w:rPr>
          <w:color w:val="auto"/>
          <w:shd w:val="clear" w:color="auto" w:fill="FFFFFF"/>
        </w:rPr>
        <w:t>91</w:t>
      </w:r>
      <w:r w:rsidRPr="005B463A">
        <w:rPr>
          <w:color w:val="auto"/>
          <w:shd w:val="clear" w:color="auto" w:fill="FFFFFF"/>
        </w:rPr>
        <w:t>%</w:t>
      </w:r>
      <w:r w:rsidRPr="005B463A">
        <w:rPr>
          <w:color w:val="auto"/>
          <w:shd w:val="clear" w:color="auto" w:fill="FFFFFF"/>
        </w:rPr>
        <w:tab/>
      </w:r>
      <w:r>
        <w:rPr>
          <w:color w:val="auto"/>
          <w:shd w:val="clear" w:color="auto" w:fill="FFFFFF"/>
        </w:rPr>
        <w:tab/>
        <w:t>97</w:t>
      </w:r>
      <w:r w:rsidRPr="005B463A">
        <w:rPr>
          <w:color w:val="auto"/>
          <w:shd w:val="clear" w:color="auto" w:fill="FFFFFF"/>
        </w:rPr>
        <w:t>%</w:t>
      </w:r>
      <w:r w:rsidRPr="005B463A">
        <w:rPr>
          <w:color w:val="auto"/>
          <w:shd w:val="clear" w:color="auto" w:fill="FFFFFF"/>
        </w:rPr>
        <w:tab/>
      </w:r>
      <w:r>
        <w:rPr>
          <w:color w:val="auto"/>
          <w:shd w:val="clear" w:color="auto" w:fill="FFFFFF"/>
        </w:rPr>
        <w:tab/>
        <w:t>98</w:t>
      </w:r>
      <w:r w:rsidRPr="005B463A">
        <w:rPr>
          <w:color w:val="auto"/>
          <w:shd w:val="clear" w:color="auto" w:fill="FFFFFF"/>
        </w:rPr>
        <w:t>%</w:t>
      </w:r>
    </w:p>
    <w:p w:rsidR="00ED4F5B" w:rsidRPr="005B463A" w:rsidRDefault="00ED4F5B" w:rsidP="00315D2B">
      <w:pPr>
        <w:spacing w:after="0"/>
        <w:rPr>
          <w:color w:val="auto"/>
          <w:shd w:val="clear" w:color="auto" w:fill="FFFFFF"/>
        </w:rPr>
      </w:pPr>
      <w:r>
        <w:rPr>
          <w:color w:val="auto"/>
          <w:shd w:val="clear" w:color="auto" w:fill="FFFFFF"/>
        </w:rPr>
        <w:t>&gt; 1</w:t>
      </w:r>
      <w:r w:rsidRPr="005B463A">
        <w:rPr>
          <w:color w:val="auto"/>
          <w:shd w:val="clear" w:color="auto" w:fill="FFFFFF"/>
        </w:rPr>
        <w:t>00/mm</w:t>
      </w:r>
      <w:r w:rsidRPr="005B463A">
        <w:rPr>
          <w:color w:val="auto"/>
          <w:shd w:val="clear" w:color="auto" w:fill="FFFFFF"/>
          <w:vertAlign w:val="superscript"/>
        </w:rPr>
        <w:t xml:space="preserve">3 </w:t>
      </w:r>
      <w:r w:rsidRPr="005B463A">
        <w:rPr>
          <w:color w:val="auto"/>
          <w:shd w:val="clear" w:color="auto" w:fill="FFFFFF"/>
          <w:vertAlign w:val="superscript"/>
        </w:rPr>
        <w:tab/>
      </w:r>
      <w:r w:rsidRPr="005B463A">
        <w:rPr>
          <w:color w:val="auto"/>
          <w:shd w:val="clear" w:color="auto" w:fill="FFFFFF"/>
          <w:vertAlign w:val="superscript"/>
        </w:rPr>
        <w:tab/>
      </w:r>
    </w:p>
    <w:p w:rsidR="00ED4F5B" w:rsidRPr="005B463A" w:rsidRDefault="00ED4F5B" w:rsidP="00390EC9">
      <w:pPr>
        <w:spacing w:after="0"/>
        <w:rPr>
          <w:color w:val="auto"/>
          <w:shd w:val="clear" w:color="auto" w:fill="FFFFFF"/>
        </w:rPr>
      </w:pPr>
    </w:p>
    <w:p w:rsidR="00ED4F5B" w:rsidRPr="00C472D9" w:rsidRDefault="00ED4F5B" w:rsidP="00390EC9">
      <w:pPr>
        <w:spacing w:after="0"/>
        <w:rPr>
          <w:shd w:val="clear" w:color="auto" w:fill="FFFFFF"/>
        </w:rPr>
      </w:pPr>
      <w:r w:rsidRPr="00C472D9">
        <w:rPr>
          <w:shd w:val="clear" w:color="auto" w:fill="FFFFFF"/>
        </w:rPr>
        <w:t>--------------------------------------------------------------------------------------------------------------------------</w:t>
      </w:r>
    </w:p>
    <w:p w:rsidR="00ED4F5B" w:rsidRPr="00C472D9" w:rsidRDefault="00ED4F5B" w:rsidP="00390EC9">
      <w:pPr>
        <w:spacing w:after="0"/>
        <w:rPr>
          <w:highlight w:val="lightGray"/>
          <w:shd w:val="clear" w:color="auto" w:fill="FFFFFF"/>
        </w:rPr>
      </w:pPr>
    </w:p>
    <w:p w:rsidR="00ED4F5B" w:rsidRPr="00C472D9" w:rsidRDefault="00ED4F5B" w:rsidP="00390EC9">
      <w:pPr>
        <w:spacing w:after="0"/>
        <w:rPr>
          <w:shd w:val="clear" w:color="auto" w:fill="FFFFFF"/>
        </w:rPr>
      </w:pPr>
      <w:r w:rsidRPr="00C472D9">
        <w:rPr>
          <w:b/>
          <w:bCs/>
          <w:shd w:val="clear" w:color="auto" w:fill="FFFFFF"/>
        </w:rPr>
        <w:br w:type="page"/>
      </w:r>
      <w:r>
        <w:rPr>
          <w:b/>
          <w:bCs/>
          <w:shd w:val="clear" w:color="auto" w:fill="FFFFFF"/>
        </w:rPr>
        <w:t>Table 19</w:t>
      </w:r>
      <w:r w:rsidRPr="00C472D9">
        <w:rPr>
          <w:shd w:val="clear" w:color="auto" w:fill="FFFFFF"/>
        </w:rPr>
        <w:t xml:space="preserve">.  Kaplan-Meier estimates of percent interrupting ART, percent lost to follow up after starting ART, and percent dead, using parameter </w:t>
      </w:r>
      <w:r>
        <w:rPr>
          <w:shd w:val="clear" w:color="auto" w:fill="FFFFFF"/>
        </w:rPr>
        <w:t>values which provided the best fit, in the context of CD4 at ART initiation of 310 cell/mm</w:t>
      </w:r>
      <w:r w:rsidRPr="00713744">
        <w:rPr>
          <w:shd w:val="clear" w:color="auto" w:fill="FFFFFF"/>
          <w:vertAlign w:val="superscript"/>
        </w:rPr>
        <w:t>3</w:t>
      </w:r>
      <w:r>
        <w:rPr>
          <w:shd w:val="clear" w:color="auto" w:fill="FFFFFF"/>
        </w:rPr>
        <w:t>.</w:t>
      </w:r>
      <w:r w:rsidRPr="00C472D9">
        <w:rPr>
          <w:shd w:val="clear" w:color="auto" w:fill="FFFFFF"/>
        </w:rPr>
        <w:t xml:space="preserve">  Both restricting to those in care and including those lost to care.</w:t>
      </w:r>
    </w:p>
    <w:p w:rsidR="00ED4F5B" w:rsidRPr="00C472D9" w:rsidRDefault="00ED4F5B" w:rsidP="00390EC9">
      <w:pPr>
        <w:spacing w:after="0"/>
        <w:rPr>
          <w:shd w:val="clear" w:color="auto" w:fill="FFFFFF"/>
        </w:rPr>
      </w:pPr>
    </w:p>
    <w:p w:rsidR="00ED4F5B" w:rsidRPr="00C472D9" w:rsidRDefault="00ED4F5B" w:rsidP="00390EC9">
      <w:pPr>
        <w:spacing w:after="0"/>
        <w:rPr>
          <w:shd w:val="clear" w:color="auto" w:fill="FFFFFF"/>
        </w:rPr>
      </w:pPr>
      <w:r w:rsidRPr="00C472D9">
        <w:rPr>
          <w:shd w:val="clear" w:color="auto" w:fill="FFFFFF"/>
        </w:rPr>
        <w:t>------------------------------------------------------------------------------------------</w:t>
      </w:r>
      <w:r>
        <w:rPr>
          <w:shd w:val="clear" w:color="auto" w:fill="FFFFFF"/>
        </w:rPr>
        <w:t>-------</w:t>
      </w:r>
    </w:p>
    <w:p w:rsidR="00ED4F5B" w:rsidRPr="00C472D9" w:rsidRDefault="00ED4F5B" w:rsidP="00390EC9">
      <w:pPr>
        <w:spacing w:after="0"/>
        <w:rPr>
          <w:shd w:val="clear" w:color="auto" w:fill="FFFFFF"/>
        </w:rPr>
      </w:pPr>
      <w:r>
        <w:rPr>
          <w:shd w:val="clear" w:color="auto" w:fill="FFFFFF"/>
        </w:rPr>
        <w:tab/>
      </w:r>
      <w:r>
        <w:rPr>
          <w:shd w:val="clear" w:color="auto" w:fill="FFFFFF"/>
        </w:rPr>
        <w:tab/>
      </w:r>
      <w:r w:rsidRPr="00C472D9">
        <w:rPr>
          <w:shd w:val="clear" w:color="auto" w:fill="FFFFFF"/>
        </w:rPr>
        <w:tab/>
      </w:r>
      <w:r w:rsidRPr="00C472D9">
        <w:rPr>
          <w:shd w:val="clear" w:color="auto" w:fill="FFFFFF"/>
        </w:rPr>
        <w:tab/>
      </w:r>
      <w:r w:rsidRPr="00C472D9">
        <w:rPr>
          <w:shd w:val="clear" w:color="auto" w:fill="FFFFFF"/>
        </w:rPr>
        <w:tab/>
        <w:t>Years from start of ART</w:t>
      </w:r>
      <w:r w:rsidRPr="00C472D9">
        <w:rPr>
          <w:shd w:val="clear" w:color="auto" w:fill="FFFFFF"/>
        </w:rPr>
        <w:tab/>
      </w:r>
      <w:r w:rsidRPr="00C472D9">
        <w:rPr>
          <w:shd w:val="clear" w:color="auto" w:fill="FFFFFF"/>
        </w:rPr>
        <w:tab/>
      </w:r>
      <w:r w:rsidRPr="00C472D9">
        <w:rPr>
          <w:shd w:val="clear" w:color="auto" w:fill="FFFFFF"/>
        </w:rPr>
        <w:tab/>
      </w:r>
      <w:r w:rsidRPr="00C472D9">
        <w:rPr>
          <w:shd w:val="clear" w:color="auto" w:fill="FFFFFF"/>
        </w:rPr>
        <w:tab/>
      </w:r>
      <w:r w:rsidRPr="00C472D9">
        <w:rPr>
          <w:shd w:val="clear" w:color="auto" w:fill="FFFFFF"/>
        </w:rPr>
        <w:tab/>
      </w:r>
    </w:p>
    <w:p w:rsidR="00ED4F5B" w:rsidRPr="00C472D9" w:rsidRDefault="00ED4F5B" w:rsidP="00390EC9">
      <w:pPr>
        <w:spacing w:after="0"/>
        <w:rPr>
          <w:shd w:val="clear" w:color="auto" w:fill="FFFFFF"/>
        </w:rPr>
      </w:pPr>
      <w:r w:rsidRPr="00C472D9">
        <w:rPr>
          <w:shd w:val="clear" w:color="auto" w:fill="FFFFFF"/>
        </w:rPr>
        <w:tab/>
      </w:r>
      <w:r w:rsidRPr="00C472D9">
        <w:rPr>
          <w:shd w:val="clear" w:color="auto" w:fill="FFFFFF"/>
        </w:rPr>
        <w:tab/>
      </w:r>
      <w:r w:rsidRPr="00C472D9">
        <w:rPr>
          <w:shd w:val="clear" w:color="auto" w:fill="FFFFFF"/>
        </w:rPr>
        <w:tab/>
      </w:r>
      <w:r w:rsidRPr="00C472D9">
        <w:rPr>
          <w:shd w:val="clear" w:color="auto" w:fill="FFFFFF"/>
        </w:rPr>
        <w:tab/>
      </w:r>
      <w:r>
        <w:rPr>
          <w:shd w:val="clear" w:color="auto" w:fill="FFFFFF"/>
        </w:rPr>
        <w:tab/>
      </w:r>
      <w:r w:rsidRPr="00C472D9">
        <w:rPr>
          <w:shd w:val="clear" w:color="auto" w:fill="FFFFFF"/>
        </w:rPr>
        <w:t xml:space="preserve">1 </w:t>
      </w:r>
      <w:r w:rsidRPr="00C472D9">
        <w:rPr>
          <w:shd w:val="clear" w:color="auto" w:fill="FFFFFF"/>
        </w:rPr>
        <w:tab/>
        <w:t xml:space="preserve">3 </w:t>
      </w:r>
      <w:r w:rsidRPr="00C472D9">
        <w:rPr>
          <w:shd w:val="clear" w:color="auto" w:fill="FFFFFF"/>
        </w:rPr>
        <w:tab/>
        <w:t xml:space="preserve">5 </w:t>
      </w:r>
      <w:r w:rsidRPr="00C472D9">
        <w:rPr>
          <w:shd w:val="clear" w:color="auto" w:fill="FFFFFF"/>
        </w:rPr>
        <w:tab/>
      </w:r>
      <w:r>
        <w:rPr>
          <w:shd w:val="clear" w:color="auto" w:fill="FFFFFF"/>
        </w:rPr>
        <w:t>10</w:t>
      </w:r>
      <w:r>
        <w:rPr>
          <w:shd w:val="clear" w:color="auto" w:fill="FFFFFF"/>
        </w:rPr>
        <w:tab/>
      </w:r>
      <w:r w:rsidRPr="00C472D9">
        <w:rPr>
          <w:shd w:val="clear" w:color="auto" w:fill="FFFFFF"/>
        </w:rPr>
        <w:t>20</w:t>
      </w:r>
      <w:r w:rsidRPr="00C472D9">
        <w:rPr>
          <w:shd w:val="clear" w:color="auto" w:fill="FFFFFF"/>
        </w:rPr>
        <w:tab/>
      </w:r>
      <w:r w:rsidRPr="00C472D9">
        <w:rPr>
          <w:shd w:val="clear" w:color="auto" w:fill="FFFFFF"/>
        </w:rPr>
        <w:tab/>
      </w:r>
    </w:p>
    <w:p w:rsidR="00ED4F5B" w:rsidRPr="00C472D9" w:rsidRDefault="00ED4F5B" w:rsidP="00390EC9">
      <w:pPr>
        <w:spacing w:after="0"/>
        <w:rPr>
          <w:shd w:val="clear" w:color="auto" w:fill="FFFFFF"/>
        </w:rPr>
      </w:pPr>
      <w:r w:rsidRPr="00C472D9">
        <w:rPr>
          <w:shd w:val="clear" w:color="auto" w:fill="FFFFFF"/>
        </w:rPr>
        <w:t>------------------------------------------------------------------------------------------</w:t>
      </w:r>
      <w:r>
        <w:rPr>
          <w:shd w:val="clear" w:color="auto" w:fill="FFFFFF"/>
        </w:rPr>
        <w:t>-------</w:t>
      </w:r>
    </w:p>
    <w:p w:rsidR="00ED4F5B" w:rsidRPr="005B463A" w:rsidRDefault="00ED4F5B" w:rsidP="00390EC9">
      <w:pPr>
        <w:spacing w:after="0"/>
        <w:rPr>
          <w:color w:val="auto"/>
          <w:shd w:val="clear" w:color="auto" w:fill="FFFFFF"/>
        </w:rPr>
      </w:pPr>
      <w:r w:rsidRPr="005B463A">
        <w:rPr>
          <w:color w:val="auto"/>
          <w:shd w:val="clear" w:color="auto" w:fill="FFFFFF"/>
        </w:rPr>
        <w:t>Interruption of ART</w:t>
      </w:r>
      <w:r w:rsidRPr="005B463A">
        <w:rPr>
          <w:color w:val="auto"/>
          <w:shd w:val="clear" w:color="auto" w:fill="FFFFFF"/>
        </w:rPr>
        <w:tab/>
      </w:r>
      <w:r w:rsidRPr="005B463A">
        <w:rPr>
          <w:color w:val="auto"/>
          <w:shd w:val="clear" w:color="auto" w:fill="FFFFFF"/>
        </w:rPr>
        <w:tab/>
      </w:r>
      <w:r w:rsidRPr="005B463A">
        <w:rPr>
          <w:color w:val="auto"/>
          <w:shd w:val="clear" w:color="auto" w:fill="FFFFFF"/>
        </w:rPr>
        <w:tab/>
      </w:r>
      <w:r>
        <w:rPr>
          <w:color w:val="auto"/>
          <w:shd w:val="clear" w:color="auto" w:fill="FFFFFF"/>
        </w:rPr>
        <w:t>14</w:t>
      </w:r>
      <w:r w:rsidRPr="005B463A">
        <w:rPr>
          <w:color w:val="auto"/>
          <w:shd w:val="clear" w:color="auto" w:fill="FFFFFF"/>
        </w:rPr>
        <w:t>%</w:t>
      </w:r>
      <w:r w:rsidRPr="005B463A">
        <w:rPr>
          <w:color w:val="auto"/>
          <w:shd w:val="clear" w:color="auto" w:fill="FFFFFF"/>
        </w:rPr>
        <w:tab/>
      </w:r>
      <w:r>
        <w:rPr>
          <w:color w:val="auto"/>
          <w:shd w:val="clear" w:color="auto" w:fill="FFFFFF"/>
        </w:rPr>
        <w:t>33</w:t>
      </w:r>
      <w:r w:rsidRPr="005B463A">
        <w:rPr>
          <w:color w:val="auto"/>
          <w:shd w:val="clear" w:color="auto" w:fill="FFFFFF"/>
        </w:rPr>
        <w:t xml:space="preserve">% </w:t>
      </w:r>
      <w:r w:rsidRPr="005B463A">
        <w:rPr>
          <w:color w:val="auto"/>
          <w:shd w:val="clear" w:color="auto" w:fill="FFFFFF"/>
        </w:rPr>
        <w:tab/>
      </w:r>
      <w:r>
        <w:rPr>
          <w:color w:val="auto"/>
          <w:shd w:val="clear" w:color="auto" w:fill="FFFFFF"/>
        </w:rPr>
        <w:t>45</w:t>
      </w:r>
      <w:r w:rsidRPr="005B463A">
        <w:rPr>
          <w:color w:val="auto"/>
          <w:shd w:val="clear" w:color="auto" w:fill="FFFFFF"/>
        </w:rPr>
        <w:t>%</w:t>
      </w:r>
      <w:r w:rsidRPr="005B463A">
        <w:rPr>
          <w:color w:val="auto"/>
          <w:shd w:val="clear" w:color="auto" w:fill="FFFFFF"/>
        </w:rPr>
        <w:tab/>
      </w:r>
      <w:r>
        <w:rPr>
          <w:color w:val="auto"/>
          <w:shd w:val="clear" w:color="auto" w:fill="FFFFFF"/>
        </w:rPr>
        <w:t>6</w:t>
      </w:r>
      <w:r w:rsidRPr="005B463A">
        <w:rPr>
          <w:color w:val="auto"/>
          <w:shd w:val="clear" w:color="auto" w:fill="FFFFFF"/>
        </w:rPr>
        <w:t>7%</w:t>
      </w:r>
      <w:r w:rsidRPr="005B463A">
        <w:rPr>
          <w:color w:val="auto"/>
          <w:shd w:val="clear" w:color="auto" w:fill="FFFFFF"/>
        </w:rPr>
        <w:tab/>
      </w:r>
      <w:r>
        <w:rPr>
          <w:color w:val="auto"/>
          <w:shd w:val="clear" w:color="auto" w:fill="FFFFFF"/>
        </w:rPr>
        <w:t>88</w:t>
      </w:r>
      <w:r w:rsidRPr="005B463A">
        <w:rPr>
          <w:color w:val="auto"/>
          <w:shd w:val="clear" w:color="auto" w:fill="FFFFFF"/>
        </w:rPr>
        <w:t>%</w:t>
      </w:r>
    </w:p>
    <w:p w:rsidR="00ED4F5B" w:rsidRPr="005B463A" w:rsidRDefault="00ED4F5B" w:rsidP="00390EC9">
      <w:pPr>
        <w:spacing w:after="0"/>
        <w:rPr>
          <w:color w:val="auto"/>
          <w:shd w:val="clear" w:color="auto" w:fill="FFFFFF"/>
        </w:rPr>
      </w:pPr>
    </w:p>
    <w:p w:rsidR="00ED4F5B" w:rsidRPr="005B463A" w:rsidRDefault="00ED4F5B" w:rsidP="00390EC9">
      <w:pPr>
        <w:spacing w:after="0"/>
        <w:rPr>
          <w:color w:val="auto"/>
          <w:shd w:val="clear" w:color="auto" w:fill="FFFFFF"/>
        </w:rPr>
      </w:pPr>
      <w:r w:rsidRPr="005B463A">
        <w:rPr>
          <w:color w:val="auto"/>
          <w:shd w:val="clear" w:color="auto" w:fill="FFFFFF"/>
        </w:rPr>
        <w:t>Loss to care</w:t>
      </w:r>
      <w:r w:rsidRPr="005B463A">
        <w:rPr>
          <w:color w:val="auto"/>
          <w:shd w:val="clear" w:color="auto" w:fill="FFFFFF"/>
        </w:rPr>
        <w:tab/>
      </w:r>
      <w:r w:rsidRPr="005B463A">
        <w:rPr>
          <w:color w:val="auto"/>
          <w:shd w:val="clear" w:color="auto" w:fill="FFFFFF"/>
        </w:rPr>
        <w:tab/>
      </w:r>
      <w:r w:rsidRPr="005B463A">
        <w:rPr>
          <w:color w:val="auto"/>
          <w:shd w:val="clear" w:color="auto" w:fill="FFFFFF"/>
        </w:rPr>
        <w:tab/>
      </w:r>
      <w:r w:rsidRPr="005B463A">
        <w:rPr>
          <w:color w:val="auto"/>
          <w:shd w:val="clear" w:color="auto" w:fill="FFFFFF"/>
        </w:rPr>
        <w:tab/>
        <w:t>5</w:t>
      </w:r>
      <w:r>
        <w:rPr>
          <w:color w:val="auto"/>
          <w:shd w:val="clear" w:color="auto" w:fill="FFFFFF"/>
        </w:rPr>
        <w:t>%</w:t>
      </w:r>
      <w:r>
        <w:rPr>
          <w:color w:val="auto"/>
          <w:shd w:val="clear" w:color="auto" w:fill="FFFFFF"/>
        </w:rPr>
        <w:tab/>
        <w:t>12</w:t>
      </w:r>
      <w:r w:rsidRPr="005B463A">
        <w:rPr>
          <w:color w:val="auto"/>
          <w:shd w:val="clear" w:color="auto" w:fill="FFFFFF"/>
        </w:rPr>
        <w:t>%</w:t>
      </w:r>
      <w:r w:rsidRPr="005B463A">
        <w:rPr>
          <w:color w:val="auto"/>
          <w:shd w:val="clear" w:color="auto" w:fill="FFFFFF"/>
        </w:rPr>
        <w:tab/>
        <w:t>18%</w:t>
      </w:r>
      <w:r w:rsidRPr="005B463A">
        <w:rPr>
          <w:color w:val="auto"/>
          <w:shd w:val="clear" w:color="auto" w:fill="FFFFFF"/>
        </w:rPr>
        <w:tab/>
      </w:r>
      <w:r>
        <w:rPr>
          <w:color w:val="auto"/>
          <w:shd w:val="clear" w:color="auto" w:fill="FFFFFF"/>
        </w:rPr>
        <w:t>30</w:t>
      </w:r>
      <w:r w:rsidRPr="005B463A">
        <w:rPr>
          <w:color w:val="auto"/>
          <w:shd w:val="clear" w:color="auto" w:fill="FFFFFF"/>
        </w:rPr>
        <w:t>%</w:t>
      </w:r>
      <w:r w:rsidRPr="005B463A">
        <w:rPr>
          <w:color w:val="auto"/>
          <w:shd w:val="clear" w:color="auto" w:fill="FFFFFF"/>
        </w:rPr>
        <w:tab/>
      </w:r>
      <w:r>
        <w:rPr>
          <w:color w:val="auto"/>
          <w:shd w:val="clear" w:color="auto" w:fill="FFFFFF"/>
        </w:rPr>
        <w:t>46</w:t>
      </w:r>
      <w:r w:rsidRPr="005B463A">
        <w:rPr>
          <w:color w:val="auto"/>
          <w:shd w:val="clear" w:color="auto" w:fill="FFFFFF"/>
        </w:rPr>
        <w:t>%</w:t>
      </w:r>
    </w:p>
    <w:p w:rsidR="00ED4F5B" w:rsidRPr="005B463A" w:rsidRDefault="00ED4F5B" w:rsidP="00390EC9">
      <w:pPr>
        <w:spacing w:after="0"/>
        <w:rPr>
          <w:color w:val="auto"/>
          <w:shd w:val="clear" w:color="auto" w:fill="FFFFFF"/>
        </w:rPr>
      </w:pPr>
    </w:p>
    <w:p w:rsidR="00ED4F5B" w:rsidRPr="005B463A" w:rsidRDefault="00ED4F5B" w:rsidP="00390EC9">
      <w:pPr>
        <w:spacing w:after="0"/>
        <w:rPr>
          <w:color w:val="auto"/>
          <w:shd w:val="clear" w:color="auto" w:fill="FFFFFF"/>
        </w:rPr>
      </w:pPr>
      <w:r w:rsidRPr="005B463A">
        <w:rPr>
          <w:color w:val="auto"/>
          <w:shd w:val="clear" w:color="auto" w:fill="FFFFFF"/>
        </w:rPr>
        <w:t>Death (in those under care)</w:t>
      </w:r>
      <w:r w:rsidRPr="005B463A">
        <w:rPr>
          <w:color w:val="auto"/>
          <w:shd w:val="clear" w:color="auto" w:fill="FFFFFF"/>
        </w:rPr>
        <w:tab/>
      </w:r>
      <w:r w:rsidRPr="005B463A">
        <w:rPr>
          <w:color w:val="auto"/>
          <w:shd w:val="clear" w:color="auto" w:fill="FFFFFF"/>
        </w:rPr>
        <w:tab/>
        <w:t>3%</w:t>
      </w:r>
      <w:r w:rsidRPr="005B463A">
        <w:rPr>
          <w:color w:val="auto"/>
          <w:shd w:val="clear" w:color="auto" w:fill="FFFFFF"/>
        </w:rPr>
        <w:tab/>
      </w:r>
      <w:r>
        <w:rPr>
          <w:color w:val="auto"/>
          <w:shd w:val="clear" w:color="auto" w:fill="FFFFFF"/>
        </w:rPr>
        <w:t>7</w:t>
      </w:r>
      <w:r w:rsidRPr="005B463A">
        <w:rPr>
          <w:color w:val="auto"/>
          <w:shd w:val="clear" w:color="auto" w:fill="FFFFFF"/>
        </w:rPr>
        <w:t xml:space="preserve">% </w:t>
      </w:r>
      <w:r w:rsidRPr="005B463A">
        <w:rPr>
          <w:color w:val="auto"/>
          <w:shd w:val="clear" w:color="auto" w:fill="FFFFFF"/>
        </w:rPr>
        <w:tab/>
      </w:r>
      <w:r>
        <w:rPr>
          <w:color w:val="auto"/>
          <w:shd w:val="clear" w:color="auto" w:fill="FFFFFF"/>
        </w:rPr>
        <w:t>10</w:t>
      </w:r>
      <w:r w:rsidRPr="005B463A">
        <w:rPr>
          <w:color w:val="auto"/>
          <w:shd w:val="clear" w:color="auto" w:fill="FFFFFF"/>
        </w:rPr>
        <w:t>%</w:t>
      </w:r>
      <w:r w:rsidRPr="005B463A">
        <w:rPr>
          <w:color w:val="auto"/>
          <w:shd w:val="clear" w:color="auto" w:fill="FFFFFF"/>
        </w:rPr>
        <w:tab/>
      </w:r>
      <w:r>
        <w:rPr>
          <w:color w:val="auto"/>
          <w:shd w:val="clear" w:color="auto" w:fill="FFFFFF"/>
        </w:rPr>
        <w:t>18</w:t>
      </w:r>
      <w:r w:rsidRPr="005B463A">
        <w:rPr>
          <w:color w:val="auto"/>
          <w:shd w:val="clear" w:color="auto" w:fill="FFFFFF"/>
        </w:rPr>
        <w:t>%</w:t>
      </w:r>
      <w:r w:rsidRPr="005B463A">
        <w:rPr>
          <w:color w:val="auto"/>
          <w:shd w:val="clear" w:color="auto" w:fill="FFFFFF"/>
        </w:rPr>
        <w:tab/>
      </w:r>
      <w:r>
        <w:rPr>
          <w:color w:val="auto"/>
          <w:shd w:val="clear" w:color="auto" w:fill="FFFFFF"/>
        </w:rPr>
        <w:t>40</w:t>
      </w:r>
      <w:r w:rsidRPr="005B463A">
        <w:rPr>
          <w:color w:val="auto"/>
          <w:shd w:val="clear" w:color="auto" w:fill="FFFFFF"/>
        </w:rPr>
        <w:t>%</w:t>
      </w:r>
    </w:p>
    <w:p w:rsidR="00ED4F5B" w:rsidRPr="005B463A" w:rsidRDefault="00ED4F5B" w:rsidP="00390EC9">
      <w:pPr>
        <w:spacing w:after="0"/>
        <w:rPr>
          <w:color w:val="auto"/>
          <w:shd w:val="clear" w:color="auto" w:fill="FFFFFF"/>
        </w:rPr>
      </w:pPr>
    </w:p>
    <w:p w:rsidR="00ED4F5B" w:rsidRPr="005B463A" w:rsidRDefault="00ED4F5B" w:rsidP="00390EC9">
      <w:pPr>
        <w:spacing w:after="0"/>
        <w:rPr>
          <w:color w:val="auto"/>
          <w:shd w:val="clear" w:color="auto" w:fill="FFFFFF"/>
        </w:rPr>
      </w:pPr>
      <w:r w:rsidRPr="005B463A">
        <w:rPr>
          <w:color w:val="auto"/>
          <w:shd w:val="clear" w:color="auto" w:fill="FFFFFF"/>
        </w:rPr>
        <w:t>Death (incl in those lost)</w:t>
      </w:r>
      <w:r w:rsidRPr="005B463A">
        <w:rPr>
          <w:color w:val="auto"/>
          <w:shd w:val="clear" w:color="auto" w:fill="FFFFFF"/>
        </w:rPr>
        <w:tab/>
      </w:r>
      <w:r w:rsidRPr="005B463A">
        <w:rPr>
          <w:color w:val="auto"/>
          <w:shd w:val="clear" w:color="auto" w:fill="FFFFFF"/>
        </w:rPr>
        <w:tab/>
      </w:r>
      <w:r>
        <w:rPr>
          <w:color w:val="auto"/>
          <w:shd w:val="clear" w:color="auto" w:fill="FFFFFF"/>
        </w:rPr>
        <w:t>4</w:t>
      </w:r>
      <w:r w:rsidRPr="005B463A">
        <w:rPr>
          <w:color w:val="auto"/>
          <w:shd w:val="clear" w:color="auto" w:fill="FFFFFF"/>
        </w:rPr>
        <w:t>%</w:t>
      </w:r>
      <w:r w:rsidRPr="005B463A">
        <w:rPr>
          <w:color w:val="auto"/>
          <w:shd w:val="clear" w:color="auto" w:fill="FFFFFF"/>
        </w:rPr>
        <w:tab/>
      </w:r>
      <w:r>
        <w:rPr>
          <w:color w:val="auto"/>
          <w:shd w:val="clear" w:color="auto" w:fill="FFFFFF"/>
        </w:rPr>
        <w:t>8</w:t>
      </w:r>
      <w:r w:rsidRPr="005B463A">
        <w:rPr>
          <w:color w:val="auto"/>
          <w:shd w:val="clear" w:color="auto" w:fill="FFFFFF"/>
        </w:rPr>
        <w:t>%</w:t>
      </w:r>
      <w:r w:rsidRPr="005B463A">
        <w:rPr>
          <w:color w:val="auto"/>
          <w:shd w:val="clear" w:color="auto" w:fill="FFFFFF"/>
        </w:rPr>
        <w:tab/>
        <w:t>1</w:t>
      </w:r>
      <w:r>
        <w:rPr>
          <w:color w:val="auto"/>
          <w:shd w:val="clear" w:color="auto" w:fill="FFFFFF"/>
        </w:rPr>
        <w:t>4</w:t>
      </w:r>
      <w:r w:rsidRPr="005B463A">
        <w:rPr>
          <w:color w:val="auto"/>
          <w:shd w:val="clear" w:color="auto" w:fill="FFFFFF"/>
        </w:rPr>
        <w:t>%</w:t>
      </w:r>
      <w:r w:rsidRPr="005B463A">
        <w:rPr>
          <w:color w:val="auto"/>
          <w:shd w:val="clear" w:color="auto" w:fill="FFFFFF"/>
        </w:rPr>
        <w:tab/>
        <w:t>2</w:t>
      </w:r>
      <w:r>
        <w:rPr>
          <w:color w:val="auto"/>
          <w:shd w:val="clear" w:color="auto" w:fill="FFFFFF"/>
        </w:rPr>
        <w:t>8</w:t>
      </w:r>
      <w:r w:rsidRPr="005B463A">
        <w:rPr>
          <w:color w:val="auto"/>
          <w:shd w:val="clear" w:color="auto" w:fill="FFFFFF"/>
        </w:rPr>
        <w:t>%</w:t>
      </w:r>
      <w:r w:rsidRPr="005B463A">
        <w:rPr>
          <w:color w:val="auto"/>
          <w:shd w:val="clear" w:color="auto" w:fill="FFFFFF"/>
        </w:rPr>
        <w:tab/>
      </w:r>
      <w:r>
        <w:rPr>
          <w:color w:val="auto"/>
          <w:shd w:val="clear" w:color="auto" w:fill="FFFFFF"/>
        </w:rPr>
        <w:t>56</w:t>
      </w:r>
      <w:r w:rsidRPr="005B463A">
        <w:rPr>
          <w:color w:val="auto"/>
          <w:shd w:val="clear" w:color="auto" w:fill="FFFFFF"/>
        </w:rPr>
        <w:t>%</w:t>
      </w:r>
    </w:p>
    <w:p w:rsidR="00ED4F5B" w:rsidRPr="005B463A" w:rsidRDefault="00ED4F5B" w:rsidP="00390EC9">
      <w:pPr>
        <w:spacing w:after="0"/>
        <w:rPr>
          <w:color w:val="auto"/>
          <w:shd w:val="clear" w:color="auto" w:fill="FFFFFF"/>
        </w:rPr>
      </w:pPr>
      <w:r w:rsidRPr="005B463A">
        <w:rPr>
          <w:color w:val="auto"/>
          <w:shd w:val="clear" w:color="auto" w:fill="FFFFFF"/>
        </w:rPr>
        <w:t>-------------------------------------------------------------------------------------------------</w:t>
      </w:r>
    </w:p>
    <w:p w:rsidR="00ED4F5B" w:rsidRPr="00C472D9" w:rsidRDefault="00ED4F5B" w:rsidP="00390EC9">
      <w:pPr>
        <w:spacing w:after="0"/>
        <w:rPr>
          <w:shd w:val="clear" w:color="auto" w:fill="FFFFFF"/>
        </w:rPr>
      </w:pPr>
    </w:p>
    <w:p w:rsidR="00ED4F5B" w:rsidRDefault="00ED4F5B" w:rsidP="00390EC9">
      <w:pPr>
        <w:spacing w:after="0"/>
        <w:rPr>
          <w:shd w:val="clear" w:color="auto" w:fill="FFFFFF"/>
        </w:rPr>
      </w:pPr>
    </w:p>
    <w:p w:rsidR="00ED4F5B" w:rsidRDefault="00ED4F5B" w:rsidP="00390EC9">
      <w:pPr>
        <w:spacing w:after="0"/>
        <w:rPr>
          <w:shd w:val="clear" w:color="auto" w:fill="FFFFFF"/>
        </w:rPr>
      </w:pPr>
    </w:p>
    <w:p w:rsidR="00ED4F5B" w:rsidRPr="00C472D9" w:rsidRDefault="00ED4F5B" w:rsidP="00390EC9">
      <w:pPr>
        <w:spacing w:after="0"/>
        <w:rPr>
          <w:shd w:val="clear" w:color="auto" w:fill="FFFFFF"/>
        </w:rPr>
      </w:pPr>
    </w:p>
    <w:p w:rsidR="00ED4F5B" w:rsidRPr="00C472D9" w:rsidRDefault="00ED4F5B" w:rsidP="00390EC9">
      <w:pPr>
        <w:spacing w:after="0"/>
        <w:rPr>
          <w:shd w:val="clear" w:color="auto" w:fill="FFFFFF"/>
        </w:rPr>
      </w:pPr>
      <w:r>
        <w:rPr>
          <w:b/>
          <w:bCs/>
          <w:shd w:val="clear" w:color="auto" w:fill="FFFFFF"/>
        </w:rPr>
        <w:t>Table 20</w:t>
      </w:r>
      <w:r w:rsidRPr="00C472D9">
        <w:rPr>
          <w:b/>
          <w:bCs/>
          <w:shd w:val="clear" w:color="auto" w:fill="FFFFFF"/>
        </w:rPr>
        <w:t>.</w:t>
      </w:r>
      <w:r w:rsidRPr="00C472D9">
        <w:rPr>
          <w:shd w:val="clear" w:color="auto" w:fill="FFFFFF"/>
        </w:rPr>
        <w:t xml:space="preserve">  Cumulative risk of death and returning to care after first being lost to follow up after starting ART using parameter </w:t>
      </w:r>
      <w:r>
        <w:rPr>
          <w:shd w:val="clear" w:color="auto" w:fill="FFFFFF"/>
        </w:rPr>
        <w:t>values which provided the best fit, in the context of CD4 at ART initiation of 310 cell/mm</w:t>
      </w:r>
      <w:r w:rsidRPr="00713744">
        <w:rPr>
          <w:shd w:val="clear" w:color="auto" w:fill="FFFFFF"/>
          <w:vertAlign w:val="superscript"/>
        </w:rPr>
        <w:t>3</w:t>
      </w:r>
      <w:r w:rsidRPr="00C472D9">
        <w:rPr>
          <w:shd w:val="clear" w:color="auto" w:fill="FFFFFF"/>
        </w:rPr>
        <w:t>.  Competing risk approach.</w:t>
      </w:r>
    </w:p>
    <w:p w:rsidR="00ED4F5B" w:rsidRPr="00C472D9" w:rsidRDefault="00ED4F5B" w:rsidP="00390EC9">
      <w:pPr>
        <w:spacing w:after="0"/>
        <w:rPr>
          <w:shd w:val="clear" w:color="auto" w:fill="FFFFFF"/>
        </w:rPr>
      </w:pPr>
    </w:p>
    <w:p w:rsidR="00ED4F5B" w:rsidRPr="00C472D9" w:rsidRDefault="00ED4F5B" w:rsidP="00390EC9">
      <w:pPr>
        <w:spacing w:after="0"/>
        <w:rPr>
          <w:shd w:val="clear" w:color="auto" w:fill="FFFFFF"/>
        </w:rPr>
      </w:pPr>
      <w:r w:rsidRPr="00C472D9">
        <w:rPr>
          <w:shd w:val="clear" w:color="auto" w:fill="FFFFFF"/>
        </w:rPr>
        <w:tab/>
      </w:r>
      <w:r w:rsidRPr="00C472D9">
        <w:rPr>
          <w:shd w:val="clear" w:color="auto" w:fill="FFFFFF"/>
        </w:rPr>
        <w:tab/>
      </w:r>
      <w:r w:rsidRPr="00C472D9">
        <w:rPr>
          <w:shd w:val="clear" w:color="auto" w:fill="FFFFFF"/>
        </w:rPr>
        <w:tab/>
      </w:r>
      <w:r w:rsidRPr="00C472D9">
        <w:rPr>
          <w:shd w:val="clear" w:color="auto" w:fill="FFFFFF"/>
        </w:rPr>
        <w:tab/>
      </w:r>
      <w:r w:rsidRPr="00C472D9">
        <w:rPr>
          <w:shd w:val="clear" w:color="auto" w:fill="FFFFFF"/>
        </w:rPr>
        <w:tab/>
        <w:t>Years from first lost</w:t>
      </w:r>
    </w:p>
    <w:p w:rsidR="00ED4F5B" w:rsidRPr="00C472D9" w:rsidRDefault="00ED4F5B" w:rsidP="00390EC9">
      <w:pPr>
        <w:spacing w:after="0"/>
        <w:rPr>
          <w:shd w:val="clear" w:color="auto" w:fill="FFFFFF"/>
        </w:rPr>
      </w:pPr>
      <w:r w:rsidRPr="00C472D9">
        <w:rPr>
          <w:shd w:val="clear" w:color="auto" w:fill="FFFFFF"/>
        </w:rPr>
        <w:tab/>
      </w:r>
      <w:r w:rsidRPr="00C472D9">
        <w:rPr>
          <w:shd w:val="clear" w:color="auto" w:fill="FFFFFF"/>
        </w:rPr>
        <w:tab/>
      </w:r>
      <w:r w:rsidRPr="00C472D9">
        <w:rPr>
          <w:shd w:val="clear" w:color="auto" w:fill="FFFFFF"/>
        </w:rPr>
        <w:tab/>
      </w:r>
      <w:r w:rsidRPr="00C472D9">
        <w:rPr>
          <w:shd w:val="clear" w:color="auto" w:fill="FFFFFF"/>
        </w:rPr>
        <w:tab/>
      </w:r>
      <w:r w:rsidRPr="00C472D9">
        <w:rPr>
          <w:shd w:val="clear" w:color="auto" w:fill="FFFFFF"/>
        </w:rPr>
        <w:tab/>
        <w:t>(after starting ART)</w:t>
      </w:r>
    </w:p>
    <w:p w:rsidR="00ED4F5B" w:rsidRPr="00C472D9" w:rsidRDefault="00ED4F5B" w:rsidP="00390EC9">
      <w:pPr>
        <w:spacing w:after="0"/>
        <w:rPr>
          <w:shd w:val="clear" w:color="auto" w:fill="FFFFFF"/>
        </w:rPr>
      </w:pPr>
    </w:p>
    <w:p w:rsidR="00ED4F5B" w:rsidRPr="00C472D9" w:rsidRDefault="00ED4F5B" w:rsidP="00390EC9">
      <w:pPr>
        <w:spacing w:after="0"/>
        <w:rPr>
          <w:shd w:val="clear" w:color="auto" w:fill="FFFFFF"/>
        </w:rPr>
      </w:pPr>
      <w:r w:rsidRPr="00C472D9">
        <w:rPr>
          <w:shd w:val="clear" w:color="auto" w:fill="FFFFFF"/>
        </w:rPr>
        <w:tab/>
      </w:r>
      <w:r w:rsidRPr="00C472D9">
        <w:rPr>
          <w:shd w:val="clear" w:color="auto" w:fill="FFFFFF"/>
        </w:rPr>
        <w:tab/>
      </w:r>
      <w:r w:rsidRPr="00C472D9">
        <w:rPr>
          <w:shd w:val="clear" w:color="auto" w:fill="FFFFFF"/>
        </w:rPr>
        <w:tab/>
      </w:r>
      <w:r w:rsidRPr="00C472D9">
        <w:rPr>
          <w:shd w:val="clear" w:color="auto" w:fill="FFFFFF"/>
        </w:rPr>
        <w:tab/>
      </w:r>
      <w:r w:rsidRPr="00C472D9">
        <w:rPr>
          <w:shd w:val="clear" w:color="auto" w:fill="FFFFFF"/>
        </w:rPr>
        <w:tab/>
        <w:t xml:space="preserve">1 </w:t>
      </w:r>
      <w:r w:rsidRPr="00C472D9">
        <w:rPr>
          <w:shd w:val="clear" w:color="auto" w:fill="FFFFFF"/>
        </w:rPr>
        <w:tab/>
      </w:r>
      <w:r w:rsidRPr="00C472D9">
        <w:rPr>
          <w:shd w:val="clear" w:color="auto" w:fill="FFFFFF"/>
        </w:rPr>
        <w:tab/>
        <w:t>3</w:t>
      </w:r>
      <w:r w:rsidRPr="00C472D9">
        <w:rPr>
          <w:shd w:val="clear" w:color="auto" w:fill="FFFFFF"/>
        </w:rPr>
        <w:tab/>
      </w:r>
      <w:r w:rsidRPr="00C472D9">
        <w:rPr>
          <w:shd w:val="clear" w:color="auto" w:fill="FFFFFF"/>
        </w:rPr>
        <w:tab/>
        <w:t>5</w:t>
      </w:r>
      <w:r>
        <w:rPr>
          <w:shd w:val="clear" w:color="auto" w:fill="FFFFFF"/>
        </w:rPr>
        <w:tab/>
      </w:r>
      <w:r>
        <w:rPr>
          <w:shd w:val="clear" w:color="auto" w:fill="FFFFFF"/>
        </w:rPr>
        <w:tab/>
        <w:t>10</w:t>
      </w:r>
    </w:p>
    <w:p w:rsidR="00ED4F5B" w:rsidRPr="00C472D9" w:rsidRDefault="00ED4F5B" w:rsidP="00390EC9">
      <w:pPr>
        <w:spacing w:after="0"/>
        <w:rPr>
          <w:shd w:val="clear" w:color="auto" w:fill="FFFFFF"/>
        </w:rPr>
      </w:pPr>
      <w:r w:rsidRPr="00C472D9">
        <w:rPr>
          <w:shd w:val="clear" w:color="auto" w:fill="FFFFFF"/>
        </w:rPr>
        <w:t>-----------------------------------------------------------------------------------------------------------------------</w:t>
      </w:r>
    </w:p>
    <w:p w:rsidR="00ED4F5B" w:rsidRPr="005B463A" w:rsidRDefault="00ED4F5B" w:rsidP="00390EC9">
      <w:pPr>
        <w:spacing w:after="0"/>
        <w:rPr>
          <w:color w:val="auto"/>
          <w:shd w:val="clear" w:color="auto" w:fill="FFFFFF"/>
        </w:rPr>
      </w:pPr>
      <w:r w:rsidRPr="005B463A">
        <w:rPr>
          <w:color w:val="auto"/>
          <w:shd w:val="clear" w:color="auto" w:fill="FFFFFF"/>
        </w:rPr>
        <w:t>Death while lost</w:t>
      </w:r>
      <w:r w:rsidRPr="005B463A">
        <w:rPr>
          <w:color w:val="auto"/>
          <w:shd w:val="clear" w:color="auto" w:fill="FFFFFF"/>
        </w:rPr>
        <w:tab/>
      </w:r>
      <w:r w:rsidRPr="005B463A">
        <w:rPr>
          <w:color w:val="auto"/>
          <w:shd w:val="clear" w:color="auto" w:fill="FFFFFF"/>
        </w:rPr>
        <w:tab/>
      </w:r>
      <w:r w:rsidRPr="005B463A">
        <w:rPr>
          <w:color w:val="auto"/>
          <w:shd w:val="clear" w:color="auto" w:fill="FFFFFF"/>
        </w:rPr>
        <w:tab/>
      </w:r>
      <w:r>
        <w:rPr>
          <w:color w:val="auto"/>
          <w:shd w:val="clear" w:color="auto" w:fill="FFFFFF"/>
        </w:rPr>
        <w:t>9</w:t>
      </w:r>
      <w:r w:rsidRPr="005B463A">
        <w:rPr>
          <w:color w:val="auto"/>
          <w:shd w:val="clear" w:color="auto" w:fill="FFFFFF"/>
        </w:rPr>
        <w:t>%</w:t>
      </w:r>
      <w:r w:rsidRPr="005B463A">
        <w:rPr>
          <w:color w:val="auto"/>
          <w:shd w:val="clear" w:color="auto" w:fill="FFFFFF"/>
        </w:rPr>
        <w:tab/>
      </w:r>
      <w:r w:rsidRPr="005B463A">
        <w:rPr>
          <w:color w:val="auto"/>
          <w:shd w:val="clear" w:color="auto" w:fill="FFFFFF"/>
        </w:rPr>
        <w:tab/>
      </w:r>
      <w:r>
        <w:rPr>
          <w:color w:val="auto"/>
          <w:shd w:val="clear" w:color="auto" w:fill="FFFFFF"/>
        </w:rPr>
        <w:t>30</w:t>
      </w:r>
      <w:r w:rsidRPr="005B463A">
        <w:rPr>
          <w:color w:val="auto"/>
          <w:shd w:val="clear" w:color="auto" w:fill="FFFFFF"/>
        </w:rPr>
        <w:t>%</w:t>
      </w:r>
      <w:r w:rsidRPr="005B463A">
        <w:rPr>
          <w:color w:val="auto"/>
          <w:shd w:val="clear" w:color="auto" w:fill="FFFFFF"/>
        </w:rPr>
        <w:tab/>
      </w:r>
      <w:r w:rsidRPr="005B463A">
        <w:rPr>
          <w:color w:val="auto"/>
          <w:shd w:val="clear" w:color="auto" w:fill="FFFFFF"/>
        </w:rPr>
        <w:tab/>
        <w:t>5</w:t>
      </w:r>
      <w:r>
        <w:rPr>
          <w:color w:val="auto"/>
          <w:shd w:val="clear" w:color="auto" w:fill="FFFFFF"/>
        </w:rPr>
        <w:t>0</w:t>
      </w:r>
      <w:r w:rsidRPr="005B463A">
        <w:rPr>
          <w:color w:val="auto"/>
          <w:shd w:val="clear" w:color="auto" w:fill="FFFFFF"/>
        </w:rPr>
        <w:t>%</w:t>
      </w:r>
      <w:r>
        <w:rPr>
          <w:color w:val="auto"/>
          <w:shd w:val="clear" w:color="auto" w:fill="FFFFFF"/>
        </w:rPr>
        <w:tab/>
      </w:r>
      <w:r>
        <w:rPr>
          <w:color w:val="auto"/>
          <w:shd w:val="clear" w:color="auto" w:fill="FFFFFF"/>
        </w:rPr>
        <w:tab/>
        <w:t>69%</w:t>
      </w:r>
    </w:p>
    <w:p w:rsidR="00ED4F5B" w:rsidRPr="005B463A" w:rsidRDefault="00ED4F5B" w:rsidP="00390EC9">
      <w:pPr>
        <w:spacing w:after="0"/>
        <w:rPr>
          <w:color w:val="auto"/>
          <w:shd w:val="clear" w:color="auto" w:fill="FFFFFF"/>
        </w:rPr>
      </w:pPr>
    </w:p>
    <w:p w:rsidR="00ED4F5B" w:rsidRPr="005B463A" w:rsidRDefault="00ED4F5B" w:rsidP="00390EC9">
      <w:pPr>
        <w:pBdr>
          <w:bottom w:val="single" w:sz="6" w:space="1" w:color="auto"/>
        </w:pBdr>
        <w:spacing w:after="0"/>
        <w:rPr>
          <w:color w:val="auto"/>
          <w:shd w:val="clear" w:color="auto" w:fill="FFFFFF"/>
        </w:rPr>
      </w:pPr>
      <w:r w:rsidRPr="005B463A">
        <w:rPr>
          <w:color w:val="auto"/>
          <w:shd w:val="clear" w:color="auto" w:fill="FFFFFF"/>
        </w:rPr>
        <w:t>Return after loss to care</w:t>
      </w:r>
      <w:r w:rsidRPr="005B463A">
        <w:rPr>
          <w:color w:val="auto"/>
          <w:shd w:val="clear" w:color="auto" w:fill="FFFFFF"/>
        </w:rPr>
        <w:tab/>
      </w:r>
      <w:r w:rsidRPr="005B463A">
        <w:rPr>
          <w:color w:val="auto"/>
          <w:shd w:val="clear" w:color="auto" w:fill="FFFFFF"/>
        </w:rPr>
        <w:tab/>
        <w:t>16%</w:t>
      </w:r>
      <w:r w:rsidRPr="005B463A">
        <w:rPr>
          <w:color w:val="auto"/>
          <w:shd w:val="clear" w:color="auto" w:fill="FFFFFF"/>
        </w:rPr>
        <w:tab/>
      </w:r>
      <w:r w:rsidRPr="005B463A">
        <w:rPr>
          <w:color w:val="auto"/>
          <w:shd w:val="clear" w:color="auto" w:fill="FFFFFF"/>
        </w:rPr>
        <w:tab/>
      </w:r>
      <w:r>
        <w:rPr>
          <w:color w:val="auto"/>
          <w:shd w:val="clear" w:color="auto" w:fill="FFFFFF"/>
        </w:rPr>
        <w:t>43</w:t>
      </w:r>
      <w:r w:rsidRPr="005B463A">
        <w:rPr>
          <w:color w:val="auto"/>
          <w:shd w:val="clear" w:color="auto" w:fill="FFFFFF"/>
        </w:rPr>
        <w:t>%</w:t>
      </w:r>
      <w:r w:rsidRPr="005B463A">
        <w:rPr>
          <w:color w:val="auto"/>
          <w:shd w:val="clear" w:color="auto" w:fill="FFFFFF"/>
        </w:rPr>
        <w:tab/>
      </w:r>
      <w:r w:rsidRPr="005B463A">
        <w:rPr>
          <w:color w:val="auto"/>
          <w:shd w:val="clear" w:color="auto" w:fill="FFFFFF"/>
        </w:rPr>
        <w:tab/>
      </w:r>
      <w:r>
        <w:rPr>
          <w:color w:val="auto"/>
          <w:shd w:val="clear" w:color="auto" w:fill="FFFFFF"/>
        </w:rPr>
        <w:t>55</w:t>
      </w:r>
      <w:r w:rsidRPr="005B463A">
        <w:rPr>
          <w:color w:val="auto"/>
          <w:shd w:val="clear" w:color="auto" w:fill="FFFFFF"/>
        </w:rPr>
        <w:t>%</w:t>
      </w:r>
      <w:r>
        <w:rPr>
          <w:color w:val="auto"/>
          <w:shd w:val="clear" w:color="auto" w:fill="FFFFFF"/>
        </w:rPr>
        <w:tab/>
      </w:r>
      <w:r>
        <w:rPr>
          <w:color w:val="auto"/>
          <w:shd w:val="clear" w:color="auto" w:fill="FFFFFF"/>
        </w:rPr>
        <w:tab/>
        <w:t>63%</w:t>
      </w:r>
    </w:p>
    <w:p w:rsidR="00ED4F5B" w:rsidRDefault="00ED4F5B">
      <w:pPr>
        <w:spacing w:after="200" w:line="276" w:lineRule="auto"/>
        <w:rPr>
          <w:color w:val="auto"/>
          <w:shd w:val="clear" w:color="auto" w:fill="FFFFFF"/>
        </w:rPr>
      </w:pPr>
      <w:r>
        <w:rPr>
          <w:color w:val="auto"/>
          <w:shd w:val="clear" w:color="auto" w:fill="FFFFFF"/>
        </w:rPr>
        <w:br w:type="page"/>
      </w:r>
    </w:p>
    <w:p w:rsidR="00ED4F5B" w:rsidRDefault="00ED4F5B" w:rsidP="00A3393A">
      <w:pPr>
        <w:spacing w:after="0"/>
        <w:rPr>
          <w:color w:val="auto"/>
          <w:shd w:val="clear" w:color="auto" w:fill="FFFFFF"/>
        </w:rPr>
      </w:pPr>
    </w:p>
    <w:p w:rsidR="00ED4F5B" w:rsidRPr="00C472D9" w:rsidRDefault="00ED4F5B" w:rsidP="00713744">
      <w:pPr>
        <w:spacing w:after="0"/>
        <w:rPr>
          <w:shd w:val="clear" w:color="auto" w:fill="FFFFFF"/>
        </w:rPr>
      </w:pPr>
      <w:r>
        <w:rPr>
          <w:b/>
          <w:bCs/>
          <w:shd w:val="clear" w:color="auto" w:fill="FFFFFF"/>
        </w:rPr>
        <w:t>Table 21</w:t>
      </w:r>
      <w:r w:rsidRPr="00C472D9">
        <w:rPr>
          <w:b/>
          <w:bCs/>
          <w:shd w:val="clear" w:color="auto" w:fill="FFFFFF"/>
        </w:rPr>
        <w:t>.</w:t>
      </w:r>
      <w:r>
        <w:rPr>
          <w:shd w:val="clear" w:color="auto" w:fill="FFFFFF"/>
        </w:rPr>
        <w:t>Median and interquartile range (IQR) in change in CD4 cell count in people exposed to ART (i.e. ever started on ART) and in those on ART</w:t>
      </w:r>
      <w:r w:rsidRPr="00C472D9">
        <w:rPr>
          <w:shd w:val="clear" w:color="auto" w:fill="FFFFFF"/>
        </w:rPr>
        <w:t xml:space="preserve">using parameter </w:t>
      </w:r>
      <w:r>
        <w:rPr>
          <w:shd w:val="clear" w:color="auto" w:fill="FFFFFF"/>
        </w:rPr>
        <w:t>values which provided the best fit, in the context of CD4 at ART initiation of 310 cell/mm</w:t>
      </w:r>
      <w:r w:rsidRPr="00713744">
        <w:rPr>
          <w:shd w:val="clear" w:color="auto" w:fill="FFFFFF"/>
          <w:vertAlign w:val="superscript"/>
        </w:rPr>
        <w:t>3</w:t>
      </w:r>
      <w:r>
        <w:rPr>
          <w:shd w:val="clear" w:color="auto" w:fill="FFFFFF"/>
        </w:rPr>
        <w:t xml:space="preserve">. </w:t>
      </w:r>
    </w:p>
    <w:p w:rsidR="00ED4F5B" w:rsidRDefault="00ED4F5B" w:rsidP="00713744">
      <w:pPr>
        <w:rPr>
          <w:color w:val="1F497D"/>
          <w:sz w:val="22"/>
          <w:szCs w:val="22"/>
          <w:shd w:val="clear" w:color="auto" w:fill="FFFFFF"/>
        </w:rPr>
      </w:pPr>
    </w:p>
    <w:p w:rsidR="00ED4F5B" w:rsidRDefault="00ED4F5B" w:rsidP="00713744">
      <w:pPr>
        <w:pStyle w:val="ListParagraph"/>
        <w:ind w:left="0"/>
        <w:rPr>
          <w:color w:val="1F497D"/>
          <w:sz w:val="22"/>
          <w:szCs w:val="22"/>
          <w:shd w:val="clear" w:color="auto" w:fill="FFFFFF"/>
        </w:rPr>
      </w:pPr>
    </w:p>
    <w:tbl>
      <w:tblPr>
        <w:tblW w:w="0" w:type="auto"/>
        <w:tblInd w:w="-69" w:type="dxa"/>
        <w:tblBorders>
          <w:top w:val="single" w:sz="4" w:space="0" w:color="auto"/>
          <w:bottom w:val="single" w:sz="4" w:space="0" w:color="auto"/>
        </w:tblBorders>
        <w:tblLayout w:type="fixed"/>
        <w:tblCellMar>
          <w:left w:w="85" w:type="dxa"/>
          <w:right w:w="57" w:type="dxa"/>
        </w:tblCellMar>
        <w:tblLook w:val="00A0"/>
      </w:tblPr>
      <w:tblGrid>
        <w:gridCol w:w="2410"/>
        <w:gridCol w:w="1681"/>
        <w:gridCol w:w="1681"/>
        <w:gridCol w:w="1681"/>
        <w:gridCol w:w="1681"/>
      </w:tblGrid>
      <w:tr w:rsidR="00ED4F5B" w:rsidRPr="0067312A">
        <w:tc>
          <w:tcPr>
            <w:tcW w:w="2410" w:type="dxa"/>
            <w:vMerge w:val="restart"/>
            <w:tcBorders>
              <w:top w:val="single" w:sz="4" w:space="0" w:color="auto"/>
            </w:tcBorders>
          </w:tcPr>
          <w:p w:rsidR="00ED4F5B" w:rsidRPr="0067312A" w:rsidRDefault="00ED4F5B" w:rsidP="0067312A">
            <w:pPr>
              <w:pStyle w:val="ListParagraph"/>
              <w:ind w:left="0"/>
              <w:rPr>
                <w:shd w:val="clear" w:color="auto" w:fill="FFFFFF"/>
              </w:rPr>
            </w:pPr>
          </w:p>
        </w:tc>
        <w:tc>
          <w:tcPr>
            <w:tcW w:w="6724" w:type="dxa"/>
            <w:gridSpan w:val="4"/>
            <w:tcBorders>
              <w:top w:val="single" w:sz="4" w:space="0" w:color="auto"/>
            </w:tcBorders>
          </w:tcPr>
          <w:p w:rsidR="00ED4F5B" w:rsidRPr="0067312A" w:rsidRDefault="00ED4F5B" w:rsidP="0067312A">
            <w:pPr>
              <w:pStyle w:val="ListParagraph"/>
              <w:ind w:left="0"/>
              <w:rPr>
                <w:shd w:val="clear" w:color="auto" w:fill="FFFFFF"/>
              </w:rPr>
            </w:pPr>
            <w:r w:rsidRPr="0067312A">
              <w:rPr>
                <w:shd w:val="clear" w:color="auto" w:fill="FFFFFF"/>
              </w:rPr>
              <w:t>Years from start of ART  </w:t>
            </w:r>
          </w:p>
        </w:tc>
      </w:tr>
      <w:tr w:rsidR="00ED4F5B" w:rsidRPr="0067312A">
        <w:tc>
          <w:tcPr>
            <w:tcW w:w="2410" w:type="dxa"/>
            <w:vMerge/>
            <w:tcBorders>
              <w:bottom w:val="single" w:sz="4" w:space="0" w:color="auto"/>
            </w:tcBorders>
          </w:tcPr>
          <w:p w:rsidR="00ED4F5B" w:rsidRPr="0067312A" w:rsidRDefault="00ED4F5B" w:rsidP="0067312A">
            <w:pPr>
              <w:pStyle w:val="ListParagraph"/>
              <w:ind w:left="0"/>
              <w:rPr>
                <w:shd w:val="clear" w:color="auto" w:fill="FFFFFF"/>
              </w:rPr>
            </w:pPr>
          </w:p>
        </w:tc>
        <w:tc>
          <w:tcPr>
            <w:tcW w:w="1681" w:type="dxa"/>
            <w:tcBorders>
              <w:bottom w:val="single" w:sz="4" w:space="0" w:color="auto"/>
            </w:tcBorders>
          </w:tcPr>
          <w:p w:rsidR="00ED4F5B" w:rsidRPr="0067312A" w:rsidRDefault="00ED4F5B" w:rsidP="0067312A">
            <w:pPr>
              <w:pStyle w:val="ListParagraph"/>
              <w:ind w:left="0"/>
              <w:rPr>
                <w:shd w:val="clear" w:color="auto" w:fill="FFFFFF"/>
              </w:rPr>
            </w:pPr>
            <w:r w:rsidRPr="0067312A">
              <w:rPr>
                <w:shd w:val="clear" w:color="auto" w:fill="FFFFFF"/>
              </w:rPr>
              <w:t>1</w:t>
            </w:r>
          </w:p>
        </w:tc>
        <w:tc>
          <w:tcPr>
            <w:tcW w:w="1681" w:type="dxa"/>
            <w:tcBorders>
              <w:bottom w:val="single" w:sz="4" w:space="0" w:color="auto"/>
            </w:tcBorders>
          </w:tcPr>
          <w:p w:rsidR="00ED4F5B" w:rsidRPr="0067312A" w:rsidRDefault="00ED4F5B" w:rsidP="0067312A">
            <w:pPr>
              <w:pStyle w:val="ListParagraph"/>
              <w:ind w:left="0"/>
              <w:rPr>
                <w:shd w:val="clear" w:color="auto" w:fill="FFFFFF"/>
              </w:rPr>
            </w:pPr>
            <w:r w:rsidRPr="0067312A">
              <w:rPr>
                <w:shd w:val="clear" w:color="auto" w:fill="FFFFFF"/>
              </w:rPr>
              <w:t>3</w:t>
            </w:r>
          </w:p>
        </w:tc>
        <w:tc>
          <w:tcPr>
            <w:tcW w:w="1681" w:type="dxa"/>
            <w:tcBorders>
              <w:bottom w:val="single" w:sz="4" w:space="0" w:color="auto"/>
            </w:tcBorders>
          </w:tcPr>
          <w:p w:rsidR="00ED4F5B" w:rsidRPr="0067312A" w:rsidRDefault="00ED4F5B" w:rsidP="0067312A">
            <w:pPr>
              <w:pStyle w:val="ListParagraph"/>
              <w:ind w:left="0"/>
              <w:rPr>
                <w:shd w:val="clear" w:color="auto" w:fill="FFFFFF"/>
              </w:rPr>
            </w:pPr>
            <w:r w:rsidRPr="0067312A">
              <w:rPr>
                <w:shd w:val="clear" w:color="auto" w:fill="FFFFFF"/>
              </w:rPr>
              <w:t>5</w:t>
            </w:r>
          </w:p>
        </w:tc>
        <w:tc>
          <w:tcPr>
            <w:tcW w:w="1681" w:type="dxa"/>
            <w:tcBorders>
              <w:bottom w:val="single" w:sz="4" w:space="0" w:color="auto"/>
            </w:tcBorders>
          </w:tcPr>
          <w:p w:rsidR="00ED4F5B" w:rsidRPr="0067312A" w:rsidRDefault="00ED4F5B" w:rsidP="0067312A">
            <w:pPr>
              <w:pStyle w:val="ListParagraph"/>
              <w:ind w:left="0"/>
              <w:rPr>
                <w:shd w:val="clear" w:color="auto" w:fill="FFFFFF"/>
              </w:rPr>
            </w:pPr>
            <w:r w:rsidRPr="0067312A">
              <w:rPr>
                <w:shd w:val="clear" w:color="auto" w:fill="FFFFFF"/>
              </w:rPr>
              <w:t>10</w:t>
            </w:r>
          </w:p>
        </w:tc>
      </w:tr>
      <w:tr w:rsidR="00ED4F5B" w:rsidRPr="0067312A">
        <w:tc>
          <w:tcPr>
            <w:tcW w:w="2410" w:type="dxa"/>
            <w:tcBorders>
              <w:top w:val="single" w:sz="4" w:space="0" w:color="auto"/>
              <w:bottom w:val="nil"/>
            </w:tcBorders>
          </w:tcPr>
          <w:p w:rsidR="00ED4F5B" w:rsidRPr="0067312A" w:rsidRDefault="00ED4F5B" w:rsidP="0067312A">
            <w:pPr>
              <w:pStyle w:val="ListParagraph"/>
              <w:ind w:left="0"/>
              <w:rPr>
                <w:shd w:val="clear" w:color="auto" w:fill="FFFFFF"/>
              </w:rPr>
            </w:pPr>
          </w:p>
          <w:p w:rsidR="00ED4F5B" w:rsidRPr="0067312A" w:rsidRDefault="00ED4F5B" w:rsidP="0067312A">
            <w:pPr>
              <w:pStyle w:val="ListParagraph"/>
              <w:ind w:left="0"/>
              <w:rPr>
                <w:shd w:val="clear" w:color="auto" w:fill="FFFFFF"/>
              </w:rPr>
            </w:pPr>
            <w:r w:rsidRPr="0067312A">
              <w:rPr>
                <w:shd w:val="clear" w:color="auto" w:fill="FFFFFF"/>
              </w:rPr>
              <w:t>Change in CD4 count</w:t>
            </w:r>
          </w:p>
          <w:p w:rsidR="00ED4F5B" w:rsidRPr="0067312A" w:rsidRDefault="00ED4F5B" w:rsidP="0067312A">
            <w:pPr>
              <w:pStyle w:val="ListParagraph"/>
              <w:ind w:left="0"/>
              <w:rPr>
                <w:shd w:val="clear" w:color="auto" w:fill="FFFFFF"/>
              </w:rPr>
            </w:pPr>
            <w:r w:rsidRPr="0067312A">
              <w:rPr>
                <w:shd w:val="clear" w:color="auto" w:fill="FFFFFF"/>
              </w:rPr>
              <w:t>(ART exposed)          </w:t>
            </w:r>
          </w:p>
          <w:p w:rsidR="00ED4F5B" w:rsidRPr="0067312A" w:rsidRDefault="00ED4F5B" w:rsidP="0067312A">
            <w:pPr>
              <w:pStyle w:val="ListParagraph"/>
              <w:ind w:left="0"/>
              <w:rPr>
                <w:shd w:val="clear" w:color="auto" w:fill="FFFFFF"/>
              </w:rPr>
            </w:pPr>
            <w:r w:rsidRPr="0067312A">
              <w:rPr>
                <w:shd w:val="clear" w:color="auto" w:fill="FFFFFF"/>
              </w:rPr>
              <w:t> </w:t>
            </w:r>
          </w:p>
        </w:tc>
        <w:tc>
          <w:tcPr>
            <w:tcW w:w="1681" w:type="dxa"/>
            <w:tcBorders>
              <w:top w:val="single" w:sz="4" w:space="0" w:color="auto"/>
              <w:bottom w:val="nil"/>
            </w:tcBorders>
          </w:tcPr>
          <w:p w:rsidR="00ED4F5B" w:rsidRPr="0067312A" w:rsidRDefault="00ED4F5B" w:rsidP="0067312A">
            <w:pPr>
              <w:pStyle w:val="ListParagraph"/>
              <w:ind w:left="0"/>
              <w:rPr>
                <w:shd w:val="clear" w:color="auto" w:fill="FFFFFF"/>
              </w:rPr>
            </w:pPr>
          </w:p>
          <w:p w:rsidR="00ED4F5B" w:rsidRPr="0067312A" w:rsidRDefault="00ED4F5B" w:rsidP="0067312A">
            <w:pPr>
              <w:pStyle w:val="ListParagraph"/>
              <w:ind w:left="0"/>
              <w:rPr>
                <w:shd w:val="clear" w:color="auto" w:fill="FFFFFF"/>
              </w:rPr>
            </w:pPr>
            <w:r w:rsidRPr="0067312A">
              <w:rPr>
                <w:shd w:val="clear" w:color="auto" w:fill="FFFFFF"/>
              </w:rPr>
              <w:t xml:space="preserve">71 (1,143)        </w:t>
            </w:r>
          </w:p>
        </w:tc>
        <w:tc>
          <w:tcPr>
            <w:tcW w:w="1681" w:type="dxa"/>
            <w:tcBorders>
              <w:top w:val="single" w:sz="4" w:space="0" w:color="auto"/>
              <w:bottom w:val="nil"/>
            </w:tcBorders>
          </w:tcPr>
          <w:p w:rsidR="00ED4F5B" w:rsidRPr="0067312A" w:rsidRDefault="00ED4F5B" w:rsidP="0067312A">
            <w:pPr>
              <w:pStyle w:val="ListParagraph"/>
              <w:ind w:left="0"/>
              <w:rPr>
                <w:shd w:val="clear" w:color="auto" w:fill="FFFFFF"/>
              </w:rPr>
            </w:pPr>
          </w:p>
          <w:p w:rsidR="00ED4F5B" w:rsidRPr="0067312A" w:rsidRDefault="00ED4F5B" w:rsidP="0067312A">
            <w:pPr>
              <w:pStyle w:val="ListParagraph"/>
              <w:ind w:left="0"/>
              <w:rPr>
                <w:shd w:val="clear" w:color="auto" w:fill="FFFFFF"/>
              </w:rPr>
            </w:pPr>
            <w:r w:rsidRPr="0067312A">
              <w:rPr>
                <w:shd w:val="clear" w:color="auto" w:fill="FFFFFF"/>
              </w:rPr>
              <w:t>121 (-27,238)   </w:t>
            </w:r>
          </w:p>
        </w:tc>
        <w:tc>
          <w:tcPr>
            <w:tcW w:w="1681" w:type="dxa"/>
            <w:tcBorders>
              <w:top w:val="single" w:sz="4" w:space="0" w:color="auto"/>
              <w:bottom w:val="nil"/>
            </w:tcBorders>
          </w:tcPr>
          <w:p w:rsidR="00ED4F5B" w:rsidRPr="0067312A" w:rsidRDefault="00ED4F5B" w:rsidP="0067312A">
            <w:pPr>
              <w:pStyle w:val="ListParagraph"/>
              <w:ind w:left="0"/>
              <w:rPr>
                <w:shd w:val="clear" w:color="auto" w:fill="FFFFFF"/>
              </w:rPr>
            </w:pPr>
          </w:p>
          <w:p w:rsidR="00ED4F5B" w:rsidRPr="0067312A" w:rsidRDefault="00ED4F5B" w:rsidP="0067312A">
            <w:pPr>
              <w:pStyle w:val="ListParagraph"/>
              <w:ind w:left="0"/>
              <w:rPr>
                <w:shd w:val="clear" w:color="auto" w:fill="FFFFFF"/>
              </w:rPr>
            </w:pPr>
            <w:r w:rsidRPr="0067312A">
              <w:rPr>
                <w:shd w:val="clear" w:color="auto" w:fill="FFFFFF"/>
              </w:rPr>
              <w:t>220 (-42,367)    </w:t>
            </w:r>
          </w:p>
        </w:tc>
        <w:tc>
          <w:tcPr>
            <w:tcW w:w="1681" w:type="dxa"/>
            <w:tcBorders>
              <w:top w:val="single" w:sz="4" w:space="0" w:color="auto"/>
              <w:bottom w:val="nil"/>
            </w:tcBorders>
          </w:tcPr>
          <w:p w:rsidR="00ED4F5B" w:rsidRPr="0067312A" w:rsidRDefault="00ED4F5B" w:rsidP="0067312A">
            <w:pPr>
              <w:spacing w:after="0"/>
              <w:rPr>
                <w:shd w:val="clear" w:color="auto" w:fill="FFFFFF"/>
              </w:rPr>
            </w:pPr>
          </w:p>
          <w:p w:rsidR="00ED4F5B" w:rsidRPr="0067312A" w:rsidRDefault="00ED4F5B" w:rsidP="0067312A">
            <w:pPr>
              <w:spacing w:after="0"/>
              <w:rPr>
                <w:shd w:val="clear" w:color="auto" w:fill="FFFFFF"/>
              </w:rPr>
            </w:pPr>
            <w:r w:rsidRPr="0067312A">
              <w:rPr>
                <w:shd w:val="clear" w:color="auto" w:fill="FFFFFF"/>
              </w:rPr>
              <w:t>304 (97,478)     </w:t>
            </w:r>
          </w:p>
        </w:tc>
      </w:tr>
      <w:tr w:rsidR="00ED4F5B" w:rsidRPr="0067312A">
        <w:tc>
          <w:tcPr>
            <w:tcW w:w="2410" w:type="dxa"/>
            <w:tcBorders>
              <w:top w:val="nil"/>
              <w:bottom w:val="single" w:sz="4" w:space="0" w:color="auto"/>
            </w:tcBorders>
          </w:tcPr>
          <w:p w:rsidR="00ED4F5B" w:rsidRPr="0067312A" w:rsidRDefault="00ED4F5B" w:rsidP="0067312A">
            <w:pPr>
              <w:pStyle w:val="ListParagraph"/>
              <w:ind w:left="0"/>
              <w:rPr>
                <w:shd w:val="clear" w:color="auto" w:fill="FFFFFF"/>
              </w:rPr>
            </w:pPr>
            <w:r w:rsidRPr="0067312A">
              <w:rPr>
                <w:shd w:val="clear" w:color="auto" w:fill="FFFFFF"/>
              </w:rPr>
              <w:t>Change in CD4 count</w:t>
            </w:r>
          </w:p>
          <w:p w:rsidR="00ED4F5B" w:rsidRPr="0067312A" w:rsidRDefault="00ED4F5B" w:rsidP="0067312A">
            <w:pPr>
              <w:pStyle w:val="ListParagraph"/>
              <w:ind w:left="0"/>
              <w:rPr>
                <w:shd w:val="clear" w:color="auto" w:fill="FFFFFF"/>
              </w:rPr>
            </w:pPr>
            <w:r w:rsidRPr="0067312A">
              <w:rPr>
                <w:shd w:val="clear" w:color="auto" w:fill="FFFFFF"/>
              </w:rPr>
              <w:t>(on ART)      </w:t>
            </w:r>
          </w:p>
          <w:p w:rsidR="00ED4F5B" w:rsidRPr="0067312A" w:rsidRDefault="00ED4F5B" w:rsidP="0067312A">
            <w:pPr>
              <w:pStyle w:val="ListParagraph"/>
              <w:ind w:left="0"/>
              <w:rPr>
                <w:shd w:val="clear" w:color="auto" w:fill="FFFFFF"/>
              </w:rPr>
            </w:pPr>
            <w:r w:rsidRPr="0067312A">
              <w:rPr>
                <w:shd w:val="clear" w:color="auto" w:fill="FFFFFF"/>
              </w:rPr>
              <w:t>     </w:t>
            </w:r>
          </w:p>
        </w:tc>
        <w:tc>
          <w:tcPr>
            <w:tcW w:w="1681" w:type="dxa"/>
            <w:tcBorders>
              <w:top w:val="nil"/>
              <w:bottom w:val="single" w:sz="4" w:space="0" w:color="auto"/>
            </w:tcBorders>
          </w:tcPr>
          <w:p w:rsidR="00ED4F5B" w:rsidRPr="0067312A" w:rsidRDefault="00ED4F5B" w:rsidP="0067312A">
            <w:pPr>
              <w:pStyle w:val="ListParagraph"/>
              <w:ind w:left="0"/>
              <w:rPr>
                <w:shd w:val="clear" w:color="auto" w:fill="FFFFFF"/>
              </w:rPr>
            </w:pPr>
            <w:r w:rsidRPr="0067312A">
              <w:rPr>
                <w:shd w:val="clear" w:color="auto" w:fill="FFFFFF"/>
              </w:rPr>
              <w:t>81 (17,143)     </w:t>
            </w:r>
          </w:p>
        </w:tc>
        <w:tc>
          <w:tcPr>
            <w:tcW w:w="1681" w:type="dxa"/>
            <w:tcBorders>
              <w:top w:val="nil"/>
              <w:bottom w:val="single" w:sz="4" w:space="0" w:color="auto"/>
            </w:tcBorders>
          </w:tcPr>
          <w:p w:rsidR="00ED4F5B" w:rsidRPr="0067312A" w:rsidRDefault="00ED4F5B" w:rsidP="0067312A">
            <w:pPr>
              <w:pStyle w:val="ListParagraph"/>
              <w:ind w:left="0"/>
              <w:rPr>
                <w:shd w:val="clear" w:color="auto" w:fill="FFFFFF"/>
              </w:rPr>
            </w:pPr>
            <w:r w:rsidRPr="0067312A">
              <w:rPr>
                <w:shd w:val="clear" w:color="auto" w:fill="FFFFFF"/>
              </w:rPr>
              <w:t>151 (88,308)     </w:t>
            </w:r>
          </w:p>
        </w:tc>
        <w:tc>
          <w:tcPr>
            <w:tcW w:w="1681" w:type="dxa"/>
            <w:tcBorders>
              <w:top w:val="nil"/>
              <w:bottom w:val="single" w:sz="4" w:space="0" w:color="auto"/>
            </w:tcBorders>
          </w:tcPr>
          <w:p w:rsidR="00ED4F5B" w:rsidRPr="0067312A" w:rsidRDefault="00ED4F5B" w:rsidP="0067312A">
            <w:pPr>
              <w:pStyle w:val="ListParagraph"/>
              <w:ind w:left="0"/>
              <w:rPr>
                <w:shd w:val="clear" w:color="auto" w:fill="FFFFFF"/>
              </w:rPr>
            </w:pPr>
            <w:r w:rsidRPr="0067312A">
              <w:rPr>
                <w:shd w:val="clear" w:color="auto" w:fill="FFFFFF"/>
              </w:rPr>
              <w:t>261(89,375)  </w:t>
            </w:r>
          </w:p>
        </w:tc>
        <w:tc>
          <w:tcPr>
            <w:tcW w:w="1681" w:type="dxa"/>
            <w:tcBorders>
              <w:top w:val="nil"/>
              <w:bottom w:val="single" w:sz="4" w:space="0" w:color="auto"/>
            </w:tcBorders>
          </w:tcPr>
          <w:p w:rsidR="00ED4F5B" w:rsidRPr="0067312A" w:rsidRDefault="00ED4F5B" w:rsidP="0067312A">
            <w:pPr>
              <w:pStyle w:val="ListParagraph"/>
              <w:ind w:left="0"/>
              <w:rPr>
                <w:shd w:val="clear" w:color="auto" w:fill="FFFFFF"/>
              </w:rPr>
            </w:pPr>
            <w:r w:rsidRPr="0067312A">
              <w:rPr>
                <w:shd w:val="clear" w:color="auto" w:fill="FFFFFF"/>
              </w:rPr>
              <w:t>356 (182,498) </w:t>
            </w:r>
          </w:p>
        </w:tc>
      </w:tr>
    </w:tbl>
    <w:p w:rsidR="00ED4F5B" w:rsidRDefault="00ED4F5B" w:rsidP="00713744">
      <w:pPr>
        <w:pStyle w:val="ListParagraph"/>
        <w:rPr>
          <w:rFonts w:ascii="Times New Roman" w:hAnsi="Times New Roman" w:cs="Times New Roman"/>
          <w:color w:val="auto"/>
          <w:shd w:val="clear" w:color="auto" w:fill="FFFFFF"/>
        </w:rPr>
      </w:pPr>
    </w:p>
    <w:p w:rsidR="00ED4F5B" w:rsidRDefault="00ED4F5B" w:rsidP="00713744">
      <w:pPr>
        <w:pStyle w:val="ListParagraph"/>
        <w:rPr>
          <w:rFonts w:ascii="Times New Roman" w:hAnsi="Times New Roman" w:cs="Times New Roman"/>
          <w:color w:val="auto"/>
          <w:shd w:val="clear" w:color="auto" w:fill="FFFFFF"/>
        </w:rPr>
      </w:pPr>
    </w:p>
    <w:p w:rsidR="00ED4F5B" w:rsidRDefault="00ED4F5B" w:rsidP="00713744">
      <w:pPr>
        <w:pStyle w:val="ListParagraph"/>
        <w:rPr>
          <w:rFonts w:ascii="Times New Roman" w:hAnsi="Times New Roman" w:cs="Times New Roman"/>
          <w:color w:val="auto"/>
          <w:shd w:val="clear" w:color="auto" w:fill="FFFFFF"/>
        </w:rPr>
      </w:pPr>
    </w:p>
    <w:p w:rsidR="00ED4F5B" w:rsidRDefault="00ED4F5B" w:rsidP="00713744">
      <w:pPr>
        <w:pStyle w:val="ListParagraph"/>
        <w:rPr>
          <w:rFonts w:ascii="Times New Roman" w:hAnsi="Times New Roman" w:cs="Times New Roman"/>
          <w:color w:val="auto"/>
          <w:shd w:val="clear" w:color="auto" w:fill="FFFFFF"/>
        </w:rPr>
      </w:pPr>
    </w:p>
    <w:p w:rsidR="00ED4F5B" w:rsidRDefault="00ED4F5B" w:rsidP="007240AA">
      <w:pPr>
        <w:spacing w:after="0"/>
        <w:rPr>
          <w:shd w:val="clear" w:color="auto" w:fill="FFFFFF"/>
        </w:rPr>
      </w:pPr>
      <w:r>
        <w:rPr>
          <w:b/>
          <w:bCs/>
          <w:shd w:val="clear" w:color="auto" w:fill="FFFFFF"/>
        </w:rPr>
        <w:t>Table 22</w:t>
      </w:r>
      <w:r w:rsidRPr="00C472D9">
        <w:rPr>
          <w:b/>
          <w:bCs/>
          <w:shd w:val="clear" w:color="auto" w:fill="FFFFFF"/>
        </w:rPr>
        <w:t>.</w:t>
      </w:r>
      <w:r>
        <w:rPr>
          <w:shd w:val="clear" w:color="auto" w:fill="FFFFFF"/>
        </w:rPr>
        <w:t xml:space="preserve">Cross sectional analysis at 1, 5, 10 and 20 years since ART initiation of status of patients initiated on ART, </w:t>
      </w:r>
      <w:r w:rsidRPr="00C472D9">
        <w:rPr>
          <w:shd w:val="clear" w:color="auto" w:fill="FFFFFF"/>
        </w:rPr>
        <w:t xml:space="preserve">using parameter </w:t>
      </w:r>
      <w:r>
        <w:rPr>
          <w:shd w:val="clear" w:color="auto" w:fill="FFFFFF"/>
        </w:rPr>
        <w:t>values which provided the best fit, in the context of CD4 at ART initiation of 310 cell/mm</w:t>
      </w:r>
      <w:r w:rsidRPr="00713744">
        <w:rPr>
          <w:shd w:val="clear" w:color="auto" w:fill="FFFFFF"/>
          <w:vertAlign w:val="superscript"/>
        </w:rPr>
        <w:t>3</w:t>
      </w:r>
      <w:r>
        <w:rPr>
          <w:shd w:val="clear" w:color="auto" w:fill="FFFFFF"/>
        </w:rPr>
        <w:t xml:space="preserve">. </w:t>
      </w:r>
    </w:p>
    <w:p w:rsidR="00ED4F5B" w:rsidRPr="00C472D9" w:rsidRDefault="00ED4F5B" w:rsidP="007240AA">
      <w:pPr>
        <w:spacing w:after="0"/>
        <w:rPr>
          <w:shd w:val="clear" w:color="auto" w:fill="FFFFFF"/>
        </w:rPr>
      </w:pPr>
    </w:p>
    <w:tbl>
      <w:tblPr>
        <w:tblW w:w="0" w:type="auto"/>
        <w:tblInd w:w="-69" w:type="dxa"/>
        <w:tblBorders>
          <w:top w:val="single" w:sz="4" w:space="0" w:color="auto"/>
          <w:bottom w:val="single" w:sz="4" w:space="0" w:color="auto"/>
        </w:tblBorders>
        <w:tblLayout w:type="fixed"/>
        <w:tblCellMar>
          <w:left w:w="85" w:type="dxa"/>
          <w:right w:w="57" w:type="dxa"/>
        </w:tblCellMar>
        <w:tblLook w:val="00A0"/>
      </w:tblPr>
      <w:tblGrid>
        <w:gridCol w:w="2410"/>
        <w:gridCol w:w="1681"/>
        <w:gridCol w:w="1681"/>
        <w:gridCol w:w="1681"/>
        <w:gridCol w:w="1681"/>
      </w:tblGrid>
      <w:tr w:rsidR="00ED4F5B" w:rsidRPr="0067312A">
        <w:tc>
          <w:tcPr>
            <w:tcW w:w="2410" w:type="dxa"/>
            <w:vMerge w:val="restart"/>
            <w:tcBorders>
              <w:top w:val="single" w:sz="4" w:space="0" w:color="auto"/>
            </w:tcBorders>
          </w:tcPr>
          <w:p w:rsidR="00ED4F5B" w:rsidRPr="0067312A" w:rsidRDefault="00ED4F5B" w:rsidP="0067312A">
            <w:pPr>
              <w:pStyle w:val="ListParagraph"/>
              <w:ind w:left="0"/>
              <w:rPr>
                <w:shd w:val="clear" w:color="auto" w:fill="FFFFFF"/>
              </w:rPr>
            </w:pPr>
          </w:p>
        </w:tc>
        <w:tc>
          <w:tcPr>
            <w:tcW w:w="6724" w:type="dxa"/>
            <w:gridSpan w:val="4"/>
            <w:tcBorders>
              <w:top w:val="single" w:sz="4" w:space="0" w:color="auto"/>
            </w:tcBorders>
          </w:tcPr>
          <w:p w:rsidR="00ED4F5B" w:rsidRPr="0067312A" w:rsidRDefault="00ED4F5B" w:rsidP="0067312A">
            <w:pPr>
              <w:pStyle w:val="ListParagraph"/>
              <w:ind w:left="0"/>
              <w:rPr>
                <w:shd w:val="clear" w:color="auto" w:fill="FFFFFF"/>
              </w:rPr>
            </w:pPr>
            <w:r w:rsidRPr="0067312A">
              <w:rPr>
                <w:shd w:val="clear" w:color="auto" w:fill="FFFFFF"/>
              </w:rPr>
              <w:t>Years from start of ART  </w:t>
            </w:r>
          </w:p>
        </w:tc>
      </w:tr>
      <w:tr w:rsidR="00ED4F5B" w:rsidRPr="0067312A">
        <w:tc>
          <w:tcPr>
            <w:tcW w:w="2410" w:type="dxa"/>
            <w:vMerge/>
            <w:tcBorders>
              <w:bottom w:val="single" w:sz="4" w:space="0" w:color="auto"/>
            </w:tcBorders>
          </w:tcPr>
          <w:p w:rsidR="00ED4F5B" w:rsidRPr="0067312A" w:rsidRDefault="00ED4F5B" w:rsidP="0067312A">
            <w:pPr>
              <w:pStyle w:val="ListParagraph"/>
              <w:ind w:left="0"/>
              <w:rPr>
                <w:shd w:val="clear" w:color="auto" w:fill="FFFFFF"/>
              </w:rPr>
            </w:pPr>
          </w:p>
        </w:tc>
        <w:tc>
          <w:tcPr>
            <w:tcW w:w="1681" w:type="dxa"/>
            <w:tcBorders>
              <w:bottom w:val="single" w:sz="4" w:space="0" w:color="auto"/>
            </w:tcBorders>
          </w:tcPr>
          <w:p w:rsidR="00ED4F5B" w:rsidRPr="0067312A" w:rsidRDefault="00ED4F5B" w:rsidP="0067312A">
            <w:pPr>
              <w:pStyle w:val="ListParagraph"/>
              <w:ind w:left="0"/>
              <w:rPr>
                <w:shd w:val="clear" w:color="auto" w:fill="FFFFFF"/>
              </w:rPr>
            </w:pPr>
            <w:r w:rsidRPr="0067312A">
              <w:rPr>
                <w:shd w:val="clear" w:color="auto" w:fill="FFFFFF"/>
              </w:rPr>
              <w:t>1</w:t>
            </w:r>
          </w:p>
        </w:tc>
        <w:tc>
          <w:tcPr>
            <w:tcW w:w="1681" w:type="dxa"/>
            <w:tcBorders>
              <w:bottom w:val="single" w:sz="4" w:space="0" w:color="auto"/>
            </w:tcBorders>
          </w:tcPr>
          <w:p w:rsidR="00ED4F5B" w:rsidRPr="0067312A" w:rsidRDefault="00ED4F5B" w:rsidP="0067312A">
            <w:pPr>
              <w:pStyle w:val="ListParagraph"/>
              <w:ind w:left="0"/>
              <w:rPr>
                <w:shd w:val="clear" w:color="auto" w:fill="FFFFFF"/>
              </w:rPr>
            </w:pPr>
            <w:r w:rsidRPr="0067312A">
              <w:rPr>
                <w:shd w:val="clear" w:color="auto" w:fill="FFFFFF"/>
              </w:rPr>
              <w:t>3</w:t>
            </w:r>
          </w:p>
        </w:tc>
        <w:tc>
          <w:tcPr>
            <w:tcW w:w="1681" w:type="dxa"/>
            <w:tcBorders>
              <w:bottom w:val="single" w:sz="4" w:space="0" w:color="auto"/>
            </w:tcBorders>
          </w:tcPr>
          <w:p w:rsidR="00ED4F5B" w:rsidRPr="0067312A" w:rsidRDefault="00ED4F5B" w:rsidP="0067312A">
            <w:pPr>
              <w:pStyle w:val="ListParagraph"/>
              <w:ind w:left="0"/>
              <w:rPr>
                <w:shd w:val="clear" w:color="auto" w:fill="FFFFFF"/>
              </w:rPr>
            </w:pPr>
            <w:r w:rsidRPr="0067312A">
              <w:rPr>
                <w:shd w:val="clear" w:color="auto" w:fill="FFFFFF"/>
              </w:rPr>
              <w:t>5</w:t>
            </w:r>
          </w:p>
        </w:tc>
        <w:tc>
          <w:tcPr>
            <w:tcW w:w="1681" w:type="dxa"/>
            <w:tcBorders>
              <w:bottom w:val="single" w:sz="4" w:space="0" w:color="auto"/>
            </w:tcBorders>
          </w:tcPr>
          <w:p w:rsidR="00ED4F5B" w:rsidRPr="0067312A" w:rsidRDefault="00ED4F5B" w:rsidP="0067312A">
            <w:pPr>
              <w:pStyle w:val="ListParagraph"/>
              <w:ind w:left="0"/>
              <w:rPr>
                <w:shd w:val="clear" w:color="auto" w:fill="FFFFFF"/>
              </w:rPr>
            </w:pPr>
            <w:r w:rsidRPr="0067312A">
              <w:rPr>
                <w:shd w:val="clear" w:color="auto" w:fill="FFFFFF"/>
              </w:rPr>
              <w:t>10</w:t>
            </w:r>
          </w:p>
        </w:tc>
      </w:tr>
      <w:tr w:rsidR="00ED4F5B" w:rsidRPr="0067312A">
        <w:tc>
          <w:tcPr>
            <w:tcW w:w="2410" w:type="dxa"/>
            <w:tcBorders>
              <w:top w:val="single" w:sz="4" w:space="0" w:color="auto"/>
              <w:bottom w:val="nil"/>
            </w:tcBorders>
          </w:tcPr>
          <w:p w:rsidR="00ED4F5B" w:rsidRPr="0067312A" w:rsidRDefault="00ED4F5B" w:rsidP="0067312A">
            <w:pPr>
              <w:pStyle w:val="ListParagraph"/>
              <w:ind w:left="0"/>
              <w:rPr>
                <w:shd w:val="clear" w:color="auto" w:fill="FFFFFF"/>
              </w:rPr>
            </w:pPr>
          </w:p>
          <w:p w:rsidR="00ED4F5B" w:rsidRPr="0067312A" w:rsidRDefault="00ED4F5B" w:rsidP="0067312A">
            <w:pPr>
              <w:pStyle w:val="ListParagraph"/>
              <w:ind w:left="0"/>
              <w:rPr>
                <w:shd w:val="clear" w:color="auto" w:fill="FFFFFF"/>
              </w:rPr>
            </w:pPr>
            <w:r w:rsidRPr="0067312A">
              <w:rPr>
                <w:shd w:val="clear" w:color="auto" w:fill="FFFFFF"/>
              </w:rPr>
              <w:t>On ART</w:t>
            </w:r>
          </w:p>
          <w:p w:rsidR="00ED4F5B" w:rsidRPr="0067312A" w:rsidRDefault="00ED4F5B" w:rsidP="0067312A">
            <w:pPr>
              <w:pStyle w:val="ListParagraph"/>
              <w:ind w:left="0"/>
              <w:rPr>
                <w:shd w:val="clear" w:color="auto" w:fill="FFFFFF"/>
              </w:rPr>
            </w:pPr>
            <w:r w:rsidRPr="0067312A">
              <w:rPr>
                <w:shd w:val="clear" w:color="auto" w:fill="FFFFFF"/>
              </w:rPr>
              <w:t> </w:t>
            </w:r>
          </w:p>
        </w:tc>
        <w:tc>
          <w:tcPr>
            <w:tcW w:w="1681" w:type="dxa"/>
            <w:tcBorders>
              <w:top w:val="single" w:sz="4" w:space="0" w:color="auto"/>
              <w:bottom w:val="nil"/>
            </w:tcBorders>
          </w:tcPr>
          <w:p w:rsidR="00ED4F5B" w:rsidRPr="0067312A" w:rsidRDefault="00ED4F5B" w:rsidP="0067312A">
            <w:pPr>
              <w:pStyle w:val="ListParagraph"/>
              <w:ind w:left="0"/>
              <w:rPr>
                <w:shd w:val="clear" w:color="auto" w:fill="FFFFFF"/>
              </w:rPr>
            </w:pPr>
          </w:p>
          <w:p w:rsidR="00ED4F5B" w:rsidRPr="0067312A" w:rsidRDefault="00ED4F5B" w:rsidP="0067312A">
            <w:pPr>
              <w:pStyle w:val="ListParagraph"/>
              <w:ind w:left="0"/>
              <w:rPr>
                <w:shd w:val="clear" w:color="auto" w:fill="FFFFFF"/>
              </w:rPr>
            </w:pPr>
            <w:r w:rsidRPr="0067312A">
              <w:rPr>
                <w:shd w:val="clear" w:color="auto" w:fill="FFFFFF"/>
              </w:rPr>
              <w:t xml:space="preserve">86%        </w:t>
            </w:r>
          </w:p>
        </w:tc>
        <w:tc>
          <w:tcPr>
            <w:tcW w:w="1681" w:type="dxa"/>
            <w:tcBorders>
              <w:top w:val="single" w:sz="4" w:space="0" w:color="auto"/>
              <w:bottom w:val="nil"/>
            </w:tcBorders>
          </w:tcPr>
          <w:p w:rsidR="00ED4F5B" w:rsidRPr="0067312A" w:rsidRDefault="00ED4F5B" w:rsidP="0067312A">
            <w:pPr>
              <w:pStyle w:val="ListParagraph"/>
              <w:ind w:left="0"/>
              <w:rPr>
                <w:shd w:val="clear" w:color="auto" w:fill="FFFFFF"/>
              </w:rPr>
            </w:pPr>
          </w:p>
          <w:p w:rsidR="00ED4F5B" w:rsidRPr="0067312A" w:rsidRDefault="00ED4F5B" w:rsidP="0067312A">
            <w:pPr>
              <w:pStyle w:val="ListParagraph"/>
              <w:ind w:left="0"/>
              <w:rPr>
                <w:shd w:val="clear" w:color="auto" w:fill="FFFFFF"/>
              </w:rPr>
            </w:pPr>
            <w:r w:rsidRPr="0067312A">
              <w:rPr>
                <w:shd w:val="clear" w:color="auto" w:fill="FFFFFF"/>
              </w:rPr>
              <w:t>78%   </w:t>
            </w:r>
          </w:p>
        </w:tc>
        <w:tc>
          <w:tcPr>
            <w:tcW w:w="1681" w:type="dxa"/>
            <w:tcBorders>
              <w:top w:val="single" w:sz="4" w:space="0" w:color="auto"/>
              <w:bottom w:val="nil"/>
            </w:tcBorders>
          </w:tcPr>
          <w:p w:rsidR="00ED4F5B" w:rsidRPr="0067312A" w:rsidRDefault="00ED4F5B" w:rsidP="0067312A">
            <w:pPr>
              <w:pStyle w:val="ListParagraph"/>
              <w:ind w:left="0"/>
              <w:rPr>
                <w:shd w:val="clear" w:color="auto" w:fill="FFFFFF"/>
              </w:rPr>
            </w:pPr>
          </w:p>
          <w:p w:rsidR="00ED4F5B" w:rsidRPr="0067312A" w:rsidRDefault="00ED4F5B" w:rsidP="0067312A">
            <w:pPr>
              <w:pStyle w:val="ListParagraph"/>
              <w:ind w:left="0"/>
              <w:rPr>
                <w:shd w:val="clear" w:color="auto" w:fill="FFFFFF"/>
              </w:rPr>
            </w:pPr>
            <w:r w:rsidRPr="0067312A">
              <w:rPr>
                <w:shd w:val="clear" w:color="auto" w:fill="FFFFFF"/>
              </w:rPr>
              <w:t>74%    </w:t>
            </w:r>
          </w:p>
        </w:tc>
        <w:tc>
          <w:tcPr>
            <w:tcW w:w="1681" w:type="dxa"/>
            <w:tcBorders>
              <w:top w:val="single" w:sz="4" w:space="0" w:color="auto"/>
              <w:bottom w:val="nil"/>
            </w:tcBorders>
          </w:tcPr>
          <w:p w:rsidR="00ED4F5B" w:rsidRPr="0067312A" w:rsidRDefault="00ED4F5B" w:rsidP="0067312A">
            <w:pPr>
              <w:spacing w:after="0"/>
              <w:rPr>
                <w:shd w:val="clear" w:color="auto" w:fill="FFFFFF"/>
              </w:rPr>
            </w:pPr>
          </w:p>
          <w:p w:rsidR="00ED4F5B" w:rsidRPr="0067312A" w:rsidRDefault="00ED4F5B" w:rsidP="0067312A">
            <w:pPr>
              <w:spacing w:after="0"/>
              <w:rPr>
                <w:shd w:val="clear" w:color="auto" w:fill="FFFFFF"/>
              </w:rPr>
            </w:pPr>
            <w:r w:rsidRPr="0067312A">
              <w:rPr>
                <w:shd w:val="clear" w:color="auto" w:fill="FFFFFF"/>
              </w:rPr>
              <w:t>63%    </w:t>
            </w:r>
          </w:p>
        </w:tc>
      </w:tr>
      <w:tr w:rsidR="00ED4F5B" w:rsidRPr="0067312A">
        <w:tc>
          <w:tcPr>
            <w:tcW w:w="2410" w:type="dxa"/>
            <w:tcBorders>
              <w:top w:val="nil"/>
              <w:left w:val="nil"/>
              <w:bottom w:val="nil"/>
              <w:right w:val="nil"/>
            </w:tcBorders>
          </w:tcPr>
          <w:p w:rsidR="00ED4F5B" w:rsidRPr="0067312A" w:rsidRDefault="00ED4F5B" w:rsidP="0067312A">
            <w:pPr>
              <w:pStyle w:val="ListParagraph"/>
              <w:ind w:left="0"/>
              <w:rPr>
                <w:shd w:val="clear" w:color="auto" w:fill="FFFFFF"/>
              </w:rPr>
            </w:pPr>
            <w:r w:rsidRPr="0067312A">
              <w:rPr>
                <w:shd w:val="clear" w:color="auto" w:fill="FFFFFF"/>
              </w:rPr>
              <w:t xml:space="preserve">Off ART, </w:t>
            </w:r>
          </w:p>
          <w:p w:rsidR="00ED4F5B" w:rsidRPr="0067312A" w:rsidRDefault="00ED4F5B" w:rsidP="0067312A">
            <w:pPr>
              <w:pStyle w:val="ListParagraph"/>
              <w:ind w:left="0"/>
              <w:rPr>
                <w:shd w:val="clear" w:color="auto" w:fill="FFFFFF"/>
              </w:rPr>
            </w:pPr>
            <w:r w:rsidRPr="0067312A">
              <w:rPr>
                <w:shd w:val="clear" w:color="auto" w:fill="FFFFFF"/>
              </w:rPr>
              <w:t>attending the clinic</w:t>
            </w:r>
          </w:p>
          <w:p w:rsidR="00ED4F5B" w:rsidRPr="0067312A" w:rsidRDefault="00ED4F5B" w:rsidP="0067312A">
            <w:pPr>
              <w:pStyle w:val="ListParagraph"/>
              <w:ind w:left="0"/>
              <w:rPr>
                <w:shd w:val="clear" w:color="auto" w:fill="FFFFFF"/>
              </w:rPr>
            </w:pPr>
          </w:p>
        </w:tc>
        <w:tc>
          <w:tcPr>
            <w:tcW w:w="1681" w:type="dxa"/>
            <w:tcBorders>
              <w:top w:val="nil"/>
              <w:left w:val="nil"/>
              <w:bottom w:val="nil"/>
              <w:right w:val="nil"/>
            </w:tcBorders>
          </w:tcPr>
          <w:p w:rsidR="00ED4F5B" w:rsidRPr="0067312A" w:rsidRDefault="00ED4F5B" w:rsidP="0067312A">
            <w:pPr>
              <w:pStyle w:val="ListParagraph"/>
              <w:ind w:left="0"/>
              <w:rPr>
                <w:shd w:val="clear" w:color="auto" w:fill="FFFFFF"/>
              </w:rPr>
            </w:pPr>
            <w:r w:rsidRPr="0067312A">
              <w:rPr>
                <w:shd w:val="clear" w:color="auto" w:fill="FFFFFF"/>
              </w:rPr>
              <w:t>2%     </w:t>
            </w:r>
          </w:p>
        </w:tc>
        <w:tc>
          <w:tcPr>
            <w:tcW w:w="1681" w:type="dxa"/>
            <w:tcBorders>
              <w:top w:val="nil"/>
              <w:left w:val="nil"/>
              <w:bottom w:val="nil"/>
              <w:right w:val="nil"/>
            </w:tcBorders>
          </w:tcPr>
          <w:p w:rsidR="00ED4F5B" w:rsidRPr="0067312A" w:rsidRDefault="00ED4F5B" w:rsidP="0067312A">
            <w:pPr>
              <w:pStyle w:val="ListParagraph"/>
              <w:ind w:left="0"/>
              <w:rPr>
                <w:shd w:val="clear" w:color="auto" w:fill="FFFFFF"/>
              </w:rPr>
            </w:pPr>
            <w:r w:rsidRPr="0067312A">
              <w:rPr>
                <w:shd w:val="clear" w:color="auto" w:fill="FFFFFF"/>
              </w:rPr>
              <w:t>2%     </w:t>
            </w:r>
          </w:p>
        </w:tc>
        <w:tc>
          <w:tcPr>
            <w:tcW w:w="1681" w:type="dxa"/>
            <w:tcBorders>
              <w:top w:val="nil"/>
              <w:left w:val="nil"/>
              <w:bottom w:val="nil"/>
              <w:right w:val="nil"/>
            </w:tcBorders>
          </w:tcPr>
          <w:p w:rsidR="00ED4F5B" w:rsidRPr="0067312A" w:rsidRDefault="00ED4F5B" w:rsidP="0067312A">
            <w:pPr>
              <w:pStyle w:val="ListParagraph"/>
              <w:ind w:left="0"/>
              <w:rPr>
                <w:shd w:val="clear" w:color="auto" w:fill="FFFFFF"/>
              </w:rPr>
            </w:pPr>
            <w:r w:rsidRPr="0067312A">
              <w:rPr>
                <w:shd w:val="clear" w:color="auto" w:fill="FFFFFF"/>
              </w:rPr>
              <w:t>2%  </w:t>
            </w:r>
          </w:p>
        </w:tc>
        <w:tc>
          <w:tcPr>
            <w:tcW w:w="1681" w:type="dxa"/>
            <w:tcBorders>
              <w:top w:val="nil"/>
              <w:left w:val="nil"/>
              <w:bottom w:val="nil"/>
              <w:right w:val="nil"/>
            </w:tcBorders>
          </w:tcPr>
          <w:p w:rsidR="00ED4F5B" w:rsidRPr="0067312A" w:rsidRDefault="00ED4F5B" w:rsidP="0067312A">
            <w:pPr>
              <w:pStyle w:val="ListParagraph"/>
              <w:ind w:left="0"/>
              <w:rPr>
                <w:shd w:val="clear" w:color="auto" w:fill="FFFFFF"/>
              </w:rPr>
            </w:pPr>
            <w:r w:rsidRPr="0067312A">
              <w:rPr>
                <w:shd w:val="clear" w:color="auto" w:fill="FFFFFF"/>
              </w:rPr>
              <w:t>3% </w:t>
            </w:r>
          </w:p>
        </w:tc>
      </w:tr>
      <w:tr w:rsidR="00ED4F5B" w:rsidRPr="0067312A">
        <w:tc>
          <w:tcPr>
            <w:tcW w:w="2410" w:type="dxa"/>
            <w:tcBorders>
              <w:top w:val="nil"/>
              <w:left w:val="nil"/>
              <w:bottom w:val="nil"/>
              <w:right w:val="nil"/>
            </w:tcBorders>
          </w:tcPr>
          <w:p w:rsidR="00ED4F5B" w:rsidRPr="0067312A" w:rsidRDefault="00ED4F5B" w:rsidP="0067312A">
            <w:pPr>
              <w:pStyle w:val="ListParagraph"/>
              <w:ind w:left="0"/>
              <w:rPr>
                <w:shd w:val="clear" w:color="auto" w:fill="FFFFFF"/>
              </w:rPr>
            </w:pPr>
            <w:r w:rsidRPr="0067312A">
              <w:rPr>
                <w:shd w:val="clear" w:color="auto" w:fill="FFFFFF"/>
              </w:rPr>
              <w:t xml:space="preserve">Off ART, </w:t>
            </w:r>
          </w:p>
          <w:p w:rsidR="00ED4F5B" w:rsidRPr="0067312A" w:rsidRDefault="00ED4F5B" w:rsidP="0067312A">
            <w:pPr>
              <w:pStyle w:val="ListParagraph"/>
              <w:ind w:left="0"/>
              <w:rPr>
                <w:shd w:val="clear" w:color="auto" w:fill="FFFFFF"/>
              </w:rPr>
            </w:pPr>
            <w:r w:rsidRPr="0067312A">
              <w:rPr>
                <w:shd w:val="clear" w:color="auto" w:fill="FFFFFF"/>
              </w:rPr>
              <w:t>lost from care</w:t>
            </w:r>
          </w:p>
          <w:p w:rsidR="00ED4F5B" w:rsidRPr="0067312A" w:rsidRDefault="00ED4F5B" w:rsidP="0067312A">
            <w:pPr>
              <w:pStyle w:val="ListParagraph"/>
              <w:ind w:left="0"/>
              <w:rPr>
                <w:shd w:val="clear" w:color="auto" w:fill="FFFFFF"/>
              </w:rPr>
            </w:pPr>
            <w:r w:rsidRPr="0067312A">
              <w:rPr>
                <w:shd w:val="clear" w:color="auto" w:fill="FFFFFF"/>
              </w:rPr>
              <w:t>     </w:t>
            </w:r>
          </w:p>
        </w:tc>
        <w:tc>
          <w:tcPr>
            <w:tcW w:w="1681" w:type="dxa"/>
            <w:tcBorders>
              <w:top w:val="nil"/>
              <w:left w:val="nil"/>
              <w:bottom w:val="nil"/>
              <w:right w:val="nil"/>
            </w:tcBorders>
          </w:tcPr>
          <w:p w:rsidR="00ED4F5B" w:rsidRPr="0067312A" w:rsidRDefault="00ED4F5B" w:rsidP="0067312A">
            <w:pPr>
              <w:pStyle w:val="ListParagraph"/>
              <w:ind w:left="0"/>
              <w:rPr>
                <w:shd w:val="clear" w:color="auto" w:fill="FFFFFF"/>
              </w:rPr>
            </w:pPr>
            <w:r w:rsidRPr="0067312A">
              <w:rPr>
                <w:shd w:val="clear" w:color="auto" w:fill="FFFFFF"/>
              </w:rPr>
              <w:t>7%</w:t>
            </w:r>
          </w:p>
        </w:tc>
        <w:tc>
          <w:tcPr>
            <w:tcW w:w="1681" w:type="dxa"/>
            <w:tcBorders>
              <w:top w:val="nil"/>
              <w:left w:val="nil"/>
              <w:bottom w:val="nil"/>
              <w:right w:val="nil"/>
            </w:tcBorders>
          </w:tcPr>
          <w:p w:rsidR="00ED4F5B" w:rsidRPr="0067312A" w:rsidRDefault="00ED4F5B" w:rsidP="0067312A">
            <w:pPr>
              <w:pStyle w:val="ListParagraph"/>
              <w:ind w:left="0"/>
              <w:rPr>
                <w:shd w:val="clear" w:color="auto" w:fill="FFFFFF"/>
              </w:rPr>
            </w:pPr>
            <w:r w:rsidRPr="0067312A">
              <w:rPr>
                <w:shd w:val="clear" w:color="auto" w:fill="FFFFFF"/>
              </w:rPr>
              <w:t>8%</w:t>
            </w:r>
          </w:p>
        </w:tc>
        <w:tc>
          <w:tcPr>
            <w:tcW w:w="1681" w:type="dxa"/>
            <w:tcBorders>
              <w:top w:val="nil"/>
              <w:left w:val="nil"/>
              <w:bottom w:val="nil"/>
              <w:right w:val="nil"/>
            </w:tcBorders>
          </w:tcPr>
          <w:p w:rsidR="00ED4F5B" w:rsidRPr="0067312A" w:rsidRDefault="00ED4F5B" w:rsidP="0067312A">
            <w:pPr>
              <w:pStyle w:val="ListParagraph"/>
              <w:ind w:left="0"/>
              <w:rPr>
                <w:shd w:val="clear" w:color="auto" w:fill="FFFFFF"/>
              </w:rPr>
            </w:pPr>
            <w:r w:rsidRPr="0067312A">
              <w:rPr>
                <w:shd w:val="clear" w:color="auto" w:fill="FFFFFF"/>
              </w:rPr>
              <w:t>9%</w:t>
            </w:r>
          </w:p>
        </w:tc>
        <w:tc>
          <w:tcPr>
            <w:tcW w:w="1681" w:type="dxa"/>
            <w:tcBorders>
              <w:top w:val="nil"/>
              <w:left w:val="nil"/>
              <w:bottom w:val="nil"/>
              <w:right w:val="nil"/>
            </w:tcBorders>
          </w:tcPr>
          <w:p w:rsidR="00ED4F5B" w:rsidRPr="0067312A" w:rsidRDefault="00ED4F5B" w:rsidP="0067312A">
            <w:pPr>
              <w:pStyle w:val="ListParagraph"/>
              <w:ind w:left="0"/>
              <w:rPr>
                <w:shd w:val="clear" w:color="auto" w:fill="FFFFFF"/>
              </w:rPr>
            </w:pPr>
            <w:r w:rsidRPr="0067312A">
              <w:rPr>
                <w:shd w:val="clear" w:color="auto" w:fill="FFFFFF"/>
              </w:rPr>
              <w:t>9%</w:t>
            </w:r>
          </w:p>
        </w:tc>
      </w:tr>
      <w:tr w:rsidR="00ED4F5B" w:rsidRPr="0067312A">
        <w:tc>
          <w:tcPr>
            <w:tcW w:w="2410" w:type="dxa"/>
            <w:tcBorders>
              <w:top w:val="nil"/>
              <w:bottom w:val="single" w:sz="4" w:space="0" w:color="auto"/>
            </w:tcBorders>
          </w:tcPr>
          <w:p w:rsidR="00ED4F5B" w:rsidRPr="0067312A" w:rsidRDefault="00ED4F5B" w:rsidP="0067312A">
            <w:pPr>
              <w:pStyle w:val="ListParagraph"/>
              <w:ind w:left="0"/>
              <w:rPr>
                <w:shd w:val="clear" w:color="auto" w:fill="FFFFFF"/>
              </w:rPr>
            </w:pPr>
            <w:r w:rsidRPr="0067312A">
              <w:rPr>
                <w:shd w:val="clear" w:color="auto" w:fill="FFFFFF"/>
              </w:rPr>
              <w:t>Dead</w:t>
            </w:r>
          </w:p>
        </w:tc>
        <w:tc>
          <w:tcPr>
            <w:tcW w:w="1681" w:type="dxa"/>
            <w:tcBorders>
              <w:top w:val="nil"/>
              <w:bottom w:val="single" w:sz="4" w:space="0" w:color="auto"/>
            </w:tcBorders>
          </w:tcPr>
          <w:p w:rsidR="00ED4F5B" w:rsidRPr="0067312A" w:rsidRDefault="00ED4F5B" w:rsidP="0067312A">
            <w:pPr>
              <w:pStyle w:val="ListParagraph"/>
              <w:ind w:left="0"/>
              <w:rPr>
                <w:shd w:val="clear" w:color="auto" w:fill="FFFFFF"/>
              </w:rPr>
            </w:pPr>
            <w:r w:rsidRPr="0067312A">
              <w:rPr>
                <w:shd w:val="clear" w:color="auto" w:fill="FFFFFF"/>
              </w:rPr>
              <w:t>5%</w:t>
            </w:r>
          </w:p>
        </w:tc>
        <w:tc>
          <w:tcPr>
            <w:tcW w:w="1681" w:type="dxa"/>
            <w:tcBorders>
              <w:top w:val="nil"/>
              <w:bottom w:val="single" w:sz="4" w:space="0" w:color="auto"/>
            </w:tcBorders>
          </w:tcPr>
          <w:p w:rsidR="00ED4F5B" w:rsidRPr="0067312A" w:rsidRDefault="00ED4F5B" w:rsidP="0067312A">
            <w:pPr>
              <w:pStyle w:val="ListParagraph"/>
              <w:ind w:left="0"/>
              <w:rPr>
                <w:shd w:val="clear" w:color="auto" w:fill="FFFFFF"/>
              </w:rPr>
            </w:pPr>
            <w:r w:rsidRPr="0067312A">
              <w:rPr>
                <w:shd w:val="clear" w:color="auto" w:fill="FFFFFF"/>
              </w:rPr>
              <w:t>12%</w:t>
            </w:r>
          </w:p>
        </w:tc>
        <w:tc>
          <w:tcPr>
            <w:tcW w:w="1681" w:type="dxa"/>
            <w:tcBorders>
              <w:top w:val="nil"/>
              <w:bottom w:val="single" w:sz="4" w:space="0" w:color="auto"/>
            </w:tcBorders>
          </w:tcPr>
          <w:p w:rsidR="00ED4F5B" w:rsidRPr="0067312A" w:rsidRDefault="00ED4F5B" w:rsidP="0067312A">
            <w:pPr>
              <w:pStyle w:val="ListParagraph"/>
              <w:ind w:left="0"/>
              <w:rPr>
                <w:shd w:val="clear" w:color="auto" w:fill="FFFFFF"/>
              </w:rPr>
            </w:pPr>
            <w:r w:rsidRPr="0067312A">
              <w:rPr>
                <w:shd w:val="clear" w:color="auto" w:fill="FFFFFF"/>
              </w:rPr>
              <w:t>15%</w:t>
            </w:r>
          </w:p>
        </w:tc>
        <w:tc>
          <w:tcPr>
            <w:tcW w:w="1681" w:type="dxa"/>
            <w:tcBorders>
              <w:top w:val="nil"/>
              <w:bottom w:val="single" w:sz="4" w:space="0" w:color="auto"/>
            </w:tcBorders>
          </w:tcPr>
          <w:p w:rsidR="00ED4F5B" w:rsidRPr="0067312A" w:rsidRDefault="00ED4F5B" w:rsidP="0067312A">
            <w:pPr>
              <w:pStyle w:val="ListParagraph"/>
              <w:ind w:left="0"/>
              <w:rPr>
                <w:shd w:val="clear" w:color="auto" w:fill="FFFFFF"/>
              </w:rPr>
            </w:pPr>
            <w:r w:rsidRPr="0067312A">
              <w:rPr>
                <w:shd w:val="clear" w:color="auto" w:fill="FFFFFF"/>
              </w:rPr>
              <w:t>26%</w:t>
            </w:r>
          </w:p>
          <w:p w:rsidR="00ED4F5B" w:rsidRPr="0067312A" w:rsidRDefault="00ED4F5B" w:rsidP="0067312A">
            <w:pPr>
              <w:pStyle w:val="ListParagraph"/>
              <w:ind w:left="0"/>
              <w:rPr>
                <w:shd w:val="clear" w:color="auto" w:fill="FFFFFF"/>
              </w:rPr>
            </w:pPr>
          </w:p>
        </w:tc>
      </w:tr>
    </w:tbl>
    <w:p w:rsidR="00ED4F5B" w:rsidRDefault="00ED4F5B" w:rsidP="00713744">
      <w:pPr>
        <w:rPr>
          <w:color w:val="1F497D"/>
          <w:shd w:val="clear" w:color="auto" w:fill="FFFFFF"/>
        </w:rPr>
      </w:pPr>
    </w:p>
    <w:p w:rsidR="00ED4F5B" w:rsidRPr="00C472D9" w:rsidRDefault="00ED4F5B" w:rsidP="006E5FCB">
      <w:pPr>
        <w:pStyle w:val="Heading3"/>
        <w:numPr>
          <w:ilvl w:val="0"/>
          <w:numId w:val="9"/>
        </w:numPr>
      </w:pPr>
      <w:r w:rsidRPr="00C472D9">
        <w:rPr>
          <w:rFonts w:cs="Times New Roman"/>
        </w:rPr>
        <w:br w:type="page"/>
      </w:r>
      <w:bookmarkStart w:id="32" w:name="_Toc366242875"/>
      <w:bookmarkStart w:id="33" w:name="_Toc371441295"/>
      <w:r w:rsidRPr="00C472D9">
        <w:t>Emergence of specific resistance mutations and their effect on drug activity</w:t>
      </w:r>
      <w:bookmarkEnd w:id="32"/>
      <w:bookmarkEnd w:id="33"/>
    </w:p>
    <w:p w:rsidR="00ED4F5B" w:rsidRPr="00C472D9" w:rsidRDefault="00ED4F5B" w:rsidP="00390EC9">
      <w:pPr>
        <w:spacing w:after="0"/>
      </w:pPr>
    </w:p>
    <w:p w:rsidR="00ED4F5B" w:rsidRDefault="00ED4F5B" w:rsidP="00906358">
      <w:pPr>
        <w:pStyle w:val="Heading4"/>
        <w:ind w:left="567" w:hanging="567"/>
        <w:rPr>
          <w:rFonts w:cs="Times New Roman"/>
        </w:rPr>
      </w:pPr>
      <w:r w:rsidRPr="00C472D9">
        <w:t>Accumulation of resistance mutations</w:t>
      </w:r>
    </w:p>
    <w:p w:rsidR="00ED4F5B" w:rsidRPr="00906358" w:rsidRDefault="00ED4F5B" w:rsidP="00906358"/>
    <w:p w:rsidR="00ED4F5B" w:rsidRPr="00C472D9" w:rsidRDefault="00ED4F5B" w:rsidP="00390EC9">
      <w:pPr>
        <w:spacing w:after="0"/>
      </w:pPr>
      <w:r w:rsidRPr="00C472D9">
        <w:rPr>
          <w:i/>
          <w:iCs/>
        </w:rPr>
        <w:t>newmut</w:t>
      </w:r>
      <w:r w:rsidRPr="00C472D9">
        <w:t xml:space="preserve"> (see Table 1</w:t>
      </w:r>
      <w:r>
        <w:t>6</w:t>
      </w:r>
      <w:r w:rsidRPr="00C472D9">
        <w:t xml:space="preserve"> above) is a probability used to indicate the level of risk of new mutations arising in a given 3 month period.  If this chance comes up in a given 3 month period (determined by sampling from the binomial distribution) then the following criteria operate.</w:t>
      </w:r>
    </w:p>
    <w:p w:rsidR="00ED4F5B" w:rsidRPr="00906358" w:rsidRDefault="00ED4F5B" w:rsidP="00390EC9">
      <w:pPr>
        <w:spacing w:after="0"/>
      </w:pPr>
    </w:p>
    <w:p w:rsidR="00ED4F5B" w:rsidRPr="00906358" w:rsidRDefault="00ED4F5B" w:rsidP="00390EC9">
      <w:pPr>
        <w:spacing w:after="0"/>
        <w:rPr>
          <w:b/>
          <w:bCs/>
        </w:rPr>
      </w:pPr>
      <w:r w:rsidRPr="00906358">
        <w:rPr>
          <w:b/>
          <w:bCs/>
        </w:rPr>
        <w:t>Table 2</w:t>
      </w:r>
      <w:r>
        <w:rPr>
          <w:b/>
          <w:bCs/>
        </w:rPr>
        <w:t>3</w:t>
      </w:r>
      <w:r w:rsidRPr="00906358">
        <w:rPr>
          <w:b/>
          <w:bCs/>
        </w:rPr>
        <w:t>.</w:t>
      </w:r>
    </w:p>
    <w:p w:rsidR="00ED4F5B" w:rsidRPr="00C472D9" w:rsidRDefault="00ED4F5B" w:rsidP="00390EC9">
      <w:pPr>
        <w:spacing w:after="0"/>
      </w:pPr>
    </w:p>
    <w:p w:rsidR="00ED4F5B" w:rsidRPr="00C472D9" w:rsidRDefault="00ED4F5B" w:rsidP="00390EC9">
      <w:pPr>
        <w:spacing w:after="0"/>
      </w:pPr>
      <w:r>
        <w:t>Drug on</w:t>
      </w:r>
      <w:r>
        <w:tab/>
      </w:r>
      <w:r>
        <w:tab/>
      </w:r>
      <w:r>
        <w:tab/>
      </w:r>
      <w:r w:rsidRPr="00C472D9">
        <w:t>Mutation</w:t>
      </w:r>
      <w:r w:rsidRPr="00C472D9">
        <w:tab/>
      </w:r>
      <w:r w:rsidRPr="00C472D9">
        <w:tab/>
        <w:t>Probability of arising (given newmut=1)</w:t>
      </w:r>
    </w:p>
    <w:p w:rsidR="00ED4F5B" w:rsidRPr="00C472D9" w:rsidRDefault="00ED4F5B" w:rsidP="00390EC9">
      <w:pPr>
        <w:spacing w:after="0"/>
      </w:pPr>
      <w:r w:rsidRPr="00C472D9">
        <w:t>-------------------------------------------------------------------------------------------------------------------------</w:t>
      </w:r>
    </w:p>
    <w:p w:rsidR="00ED4F5B" w:rsidRDefault="00ED4F5B" w:rsidP="00390EC9">
      <w:pPr>
        <w:spacing w:after="0"/>
      </w:pPr>
      <w:r w:rsidRPr="00C472D9">
        <w:t>3TC</w:t>
      </w:r>
      <w:r w:rsidRPr="00C472D9">
        <w:tab/>
      </w:r>
      <w:r w:rsidRPr="00C472D9">
        <w:tab/>
      </w:r>
      <w:r w:rsidRPr="00C472D9">
        <w:tab/>
      </w:r>
      <w:r>
        <w:tab/>
      </w:r>
      <w:r w:rsidRPr="00C472D9">
        <w:t>M184V</w:t>
      </w:r>
      <w:r w:rsidRPr="00C472D9">
        <w:tab/>
      </w:r>
      <w:r w:rsidRPr="00C472D9">
        <w:tab/>
      </w:r>
      <w:r w:rsidRPr="00C472D9">
        <w:tab/>
        <w:t>0.80</w:t>
      </w:r>
    </w:p>
    <w:p w:rsidR="00ED4F5B" w:rsidRPr="00C472D9" w:rsidRDefault="00ED4F5B" w:rsidP="00390EC9">
      <w:pPr>
        <w:spacing w:after="0"/>
      </w:pPr>
    </w:p>
    <w:p w:rsidR="00ED4F5B" w:rsidRPr="00C472D9" w:rsidRDefault="00ED4F5B" w:rsidP="00390EC9">
      <w:pPr>
        <w:spacing w:after="0"/>
        <w:rPr>
          <w:shd w:val="clear" w:color="auto" w:fill="FFFFFF"/>
        </w:rPr>
      </w:pPr>
      <w:r>
        <w:rPr>
          <w:shd w:val="clear" w:color="auto" w:fill="FFFFFF"/>
        </w:rPr>
        <w:t>d4t or AZT</w:t>
      </w:r>
      <w:r w:rsidRPr="00C472D9">
        <w:rPr>
          <w:shd w:val="clear" w:color="auto" w:fill="FFFFFF"/>
        </w:rPr>
        <w:tab/>
      </w:r>
      <w:r w:rsidRPr="00C472D9">
        <w:rPr>
          <w:shd w:val="clear" w:color="auto" w:fill="FFFFFF"/>
        </w:rPr>
        <w:tab/>
      </w:r>
      <w:r>
        <w:rPr>
          <w:shd w:val="clear" w:color="auto" w:fill="FFFFFF"/>
        </w:rPr>
        <w:tab/>
      </w:r>
      <w:r w:rsidRPr="00C472D9">
        <w:rPr>
          <w:shd w:val="clear" w:color="auto" w:fill="FFFFFF"/>
        </w:rPr>
        <w:t>new TAM</w:t>
      </w:r>
      <w:r w:rsidRPr="00C472D9">
        <w:rPr>
          <w:shd w:val="clear" w:color="auto" w:fill="FFFFFF"/>
        </w:rPr>
        <w:tab/>
      </w:r>
      <w:r w:rsidRPr="00C472D9">
        <w:rPr>
          <w:shd w:val="clear" w:color="auto" w:fill="FFFFFF"/>
        </w:rPr>
        <w:tab/>
        <w:t>if not on 3TC</w:t>
      </w:r>
    </w:p>
    <w:p w:rsidR="00ED4F5B" w:rsidRPr="00C472D9" w:rsidRDefault="00ED4F5B" w:rsidP="00390EC9">
      <w:pPr>
        <w:spacing w:after="0"/>
        <w:rPr>
          <w:shd w:val="clear" w:color="auto" w:fill="FFFFFF"/>
        </w:rPr>
      </w:pPr>
      <w:r w:rsidRPr="00C472D9">
        <w:rPr>
          <w:shd w:val="clear" w:color="auto" w:fill="FFFFFF"/>
        </w:rPr>
        <w:tab/>
      </w:r>
      <w:r>
        <w:rPr>
          <w:shd w:val="clear" w:color="auto" w:fill="FFFFFF"/>
        </w:rPr>
        <w:tab/>
      </w:r>
      <w:r>
        <w:rPr>
          <w:shd w:val="clear" w:color="auto" w:fill="FFFFFF"/>
        </w:rPr>
        <w:tab/>
      </w:r>
      <w:r w:rsidRPr="00C472D9">
        <w:rPr>
          <w:shd w:val="clear" w:color="auto" w:fill="FFFFFF"/>
        </w:rPr>
        <w:tab/>
      </w:r>
      <w:r>
        <w:rPr>
          <w:shd w:val="clear" w:color="auto" w:fill="FFFFFF"/>
        </w:rPr>
        <w:tab/>
      </w:r>
      <w:r w:rsidRPr="00C472D9">
        <w:rPr>
          <w:shd w:val="clear" w:color="auto" w:fill="FFFFFF"/>
        </w:rPr>
        <w:tab/>
      </w:r>
      <w:r w:rsidRPr="00C472D9">
        <w:rPr>
          <w:shd w:val="clear" w:color="auto" w:fill="FFFFFF"/>
        </w:rPr>
        <w:tab/>
      </w:r>
      <w:r w:rsidRPr="00C472D9">
        <w:rPr>
          <w:shd w:val="clear" w:color="auto" w:fill="FFFFFF"/>
        </w:rPr>
        <w:tab/>
        <w:t>increase by 1: 0.20</w:t>
      </w:r>
    </w:p>
    <w:p w:rsidR="00ED4F5B" w:rsidRPr="00C472D9" w:rsidRDefault="00ED4F5B" w:rsidP="00390EC9">
      <w:pPr>
        <w:spacing w:after="0"/>
        <w:rPr>
          <w:shd w:val="clear" w:color="auto" w:fill="FFFFFF"/>
        </w:rPr>
      </w:pPr>
      <w:r w:rsidRPr="00C472D9">
        <w:rPr>
          <w:shd w:val="clear" w:color="auto" w:fill="FFFFFF"/>
        </w:rPr>
        <w:tab/>
      </w:r>
      <w:r w:rsidRPr="00C472D9">
        <w:rPr>
          <w:shd w:val="clear" w:color="auto" w:fill="FFFFFF"/>
        </w:rPr>
        <w:tab/>
      </w:r>
      <w:r w:rsidRPr="00C472D9">
        <w:rPr>
          <w:shd w:val="clear" w:color="auto" w:fill="FFFFFF"/>
        </w:rPr>
        <w:tab/>
      </w:r>
      <w:r w:rsidRPr="00C472D9">
        <w:rPr>
          <w:shd w:val="clear" w:color="auto" w:fill="FFFFFF"/>
        </w:rPr>
        <w:tab/>
      </w:r>
      <w:r w:rsidRPr="00C472D9">
        <w:rPr>
          <w:shd w:val="clear" w:color="auto" w:fill="FFFFFF"/>
        </w:rPr>
        <w:tab/>
      </w:r>
      <w:r>
        <w:rPr>
          <w:shd w:val="clear" w:color="auto" w:fill="FFFFFF"/>
        </w:rPr>
        <w:tab/>
      </w:r>
      <w:r w:rsidRPr="00C472D9">
        <w:rPr>
          <w:shd w:val="clear" w:color="auto" w:fill="FFFFFF"/>
        </w:rPr>
        <w:tab/>
      </w:r>
      <w:r w:rsidRPr="00C472D9">
        <w:rPr>
          <w:shd w:val="clear" w:color="auto" w:fill="FFFFFF"/>
        </w:rPr>
        <w:tab/>
        <w:t>increase by 2: 0.01</w:t>
      </w:r>
    </w:p>
    <w:p w:rsidR="00ED4F5B" w:rsidRPr="00C472D9" w:rsidRDefault="00ED4F5B" w:rsidP="00390EC9">
      <w:pPr>
        <w:spacing w:after="0"/>
        <w:rPr>
          <w:shd w:val="clear" w:color="auto" w:fill="FFFFFF"/>
        </w:rPr>
      </w:pPr>
      <w:r w:rsidRPr="00C472D9">
        <w:rPr>
          <w:i/>
          <w:iCs/>
          <w:shd w:val="clear" w:color="auto" w:fill="FFFFFF"/>
        </w:rPr>
        <w:tab/>
      </w:r>
      <w:r w:rsidRPr="00C472D9">
        <w:rPr>
          <w:i/>
          <w:iCs/>
          <w:shd w:val="clear" w:color="auto" w:fill="FFFFFF"/>
        </w:rPr>
        <w:tab/>
      </w:r>
      <w:r w:rsidRPr="00C472D9">
        <w:rPr>
          <w:i/>
          <w:iCs/>
          <w:shd w:val="clear" w:color="auto" w:fill="FFFFFF"/>
        </w:rPr>
        <w:tab/>
      </w:r>
      <w:r w:rsidRPr="00C472D9">
        <w:rPr>
          <w:i/>
          <w:iCs/>
          <w:shd w:val="clear" w:color="auto" w:fill="FFFFFF"/>
        </w:rPr>
        <w:tab/>
      </w:r>
      <w:r w:rsidRPr="00C472D9">
        <w:rPr>
          <w:i/>
          <w:iCs/>
          <w:shd w:val="clear" w:color="auto" w:fill="FFFFFF"/>
        </w:rPr>
        <w:tab/>
      </w:r>
      <w:r w:rsidRPr="00C472D9">
        <w:rPr>
          <w:i/>
          <w:iCs/>
          <w:shd w:val="clear" w:color="auto" w:fill="FFFFFF"/>
        </w:rPr>
        <w:tab/>
      </w:r>
      <w:r>
        <w:rPr>
          <w:i/>
          <w:iCs/>
          <w:shd w:val="clear" w:color="auto" w:fill="FFFFFF"/>
        </w:rPr>
        <w:tab/>
      </w:r>
      <w:r w:rsidRPr="00C472D9">
        <w:rPr>
          <w:shd w:val="clear" w:color="auto" w:fill="FFFFFF"/>
        </w:rPr>
        <w:t>if on 3TC</w:t>
      </w:r>
    </w:p>
    <w:p w:rsidR="00ED4F5B" w:rsidRPr="00C472D9" w:rsidRDefault="00ED4F5B" w:rsidP="00390EC9">
      <w:pPr>
        <w:spacing w:after="0"/>
        <w:rPr>
          <w:shd w:val="clear" w:color="auto" w:fill="FFFFFF"/>
        </w:rPr>
      </w:pPr>
      <w:r w:rsidRPr="00C472D9">
        <w:rPr>
          <w:shd w:val="clear" w:color="auto" w:fill="FFFFFF"/>
        </w:rPr>
        <w:tab/>
      </w:r>
      <w:r w:rsidRPr="00C472D9">
        <w:rPr>
          <w:shd w:val="clear" w:color="auto" w:fill="FFFFFF"/>
        </w:rPr>
        <w:tab/>
      </w:r>
      <w:r w:rsidRPr="00C472D9">
        <w:rPr>
          <w:shd w:val="clear" w:color="auto" w:fill="FFFFFF"/>
        </w:rPr>
        <w:tab/>
      </w:r>
      <w:r>
        <w:rPr>
          <w:shd w:val="clear" w:color="auto" w:fill="FFFFFF"/>
        </w:rPr>
        <w:tab/>
      </w:r>
      <w:r w:rsidRPr="00C472D9">
        <w:rPr>
          <w:shd w:val="clear" w:color="auto" w:fill="FFFFFF"/>
        </w:rPr>
        <w:tab/>
      </w:r>
      <w:r w:rsidRPr="00C472D9">
        <w:rPr>
          <w:shd w:val="clear" w:color="auto" w:fill="FFFFFF"/>
        </w:rPr>
        <w:tab/>
      </w:r>
      <w:r w:rsidRPr="00C472D9">
        <w:rPr>
          <w:shd w:val="clear" w:color="auto" w:fill="FFFFFF"/>
        </w:rPr>
        <w:tab/>
      </w:r>
      <w:r>
        <w:rPr>
          <w:shd w:val="clear" w:color="auto" w:fill="FFFFFF"/>
        </w:rPr>
        <w:tab/>
      </w:r>
      <w:r w:rsidRPr="00C472D9">
        <w:rPr>
          <w:shd w:val="clear" w:color="auto" w:fill="FFFFFF"/>
        </w:rPr>
        <w:t>increase by 1: 0.12</w:t>
      </w:r>
    </w:p>
    <w:p w:rsidR="00ED4F5B" w:rsidRPr="00C472D9" w:rsidRDefault="00ED4F5B" w:rsidP="00390EC9">
      <w:pPr>
        <w:spacing w:after="0"/>
        <w:rPr>
          <w:shd w:val="clear" w:color="auto" w:fill="FFFFFF"/>
        </w:rPr>
      </w:pPr>
      <w:r>
        <w:rPr>
          <w:shd w:val="clear" w:color="auto" w:fill="FFFFFF"/>
        </w:rPr>
        <w:tab/>
      </w:r>
      <w:r w:rsidRPr="00C472D9">
        <w:rPr>
          <w:shd w:val="clear" w:color="auto" w:fill="FFFFFF"/>
        </w:rPr>
        <w:tab/>
      </w:r>
      <w:r w:rsidRPr="00C472D9">
        <w:rPr>
          <w:shd w:val="clear" w:color="auto" w:fill="FFFFFF"/>
        </w:rPr>
        <w:tab/>
      </w:r>
      <w:r w:rsidRPr="00C472D9">
        <w:rPr>
          <w:shd w:val="clear" w:color="auto" w:fill="FFFFFF"/>
        </w:rPr>
        <w:tab/>
      </w:r>
      <w:r w:rsidRPr="00C472D9">
        <w:rPr>
          <w:shd w:val="clear" w:color="auto" w:fill="FFFFFF"/>
        </w:rPr>
        <w:tab/>
      </w:r>
      <w:r>
        <w:rPr>
          <w:shd w:val="clear" w:color="auto" w:fill="FFFFFF"/>
        </w:rPr>
        <w:tab/>
      </w:r>
      <w:r w:rsidRPr="00C472D9">
        <w:rPr>
          <w:shd w:val="clear" w:color="auto" w:fill="FFFFFF"/>
        </w:rPr>
        <w:tab/>
      </w:r>
      <w:r w:rsidRPr="00C472D9">
        <w:rPr>
          <w:shd w:val="clear" w:color="auto" w:fill="FFFFFF"/>
        </w:rPr>
        <w:tab/>
        <w:t>increase by 2: 0.01</w:t>
      </w:r>
    </w:p>
    <w:p w:rsidR="00ED4F5B" w:rsidRDefault="00ED4F5B" w:rsidP="00390EC9">
      <w:pPr>
        <w:spacing w:after="0"/>
        <w:rPr>
          <w:shd w:val="clear" w:color="auto" w:fill="FFFFFF"/>
        </w:rPr>
      </w:pPr>
    </w:p>
    <w:p w:rsidR="00ED4F5B" w:rsidRPr="00C472D9" w:rsidRDefault="00ED4F5B" w:rsidP="00390EC9">
      <w:pPr>
        <w:spacing w:after="0"/>
        <w:rPr>
          <w:shd w:val="clear" w:color="auto" w:fill="FFFFFF"/>
        </w:rPr>
      </w:pPr>
      <w:r w:rsidRPr="00C472D9">
        <w:rPr>
          <w:shd w:val="clear" w:color="auto" w:fill="FFFFFF"/>
        </w:rPr>
        <w:t>ddI</w:t>
      </w:r>
      <w:r w:rsidRPr="00C472D9">
        <w:rPr>
          <w:shd w:val="clear" w:color="auto" w:fill="FFFFFF"/>
        </w:rPr>
        <w:tab/>
      </w:r>
      <w:r>
        <w:rPr>
          <w:shd w:val="clear" w:color="auto" w:fill="FFFFFF"/>
        </w:rPr>
        <w:tab/>
      </w:r>
      <w:r w:rsidRPr="00C472D9">
        <w:rPr>
          <w:shd w:val="clear" w:color="auto" w:fill="FFFFFF"/>
        </w:rPr>
        <w:tab/>
      </w:r>
      <w:r w:rsidRPr="00C472D9">
        <w:rPr>
          <w:shd w:val="clear" w:color="auto" w:fill="FFFFFF"/>
        </w:rPr>
        <w:tab/>
        <w:t>L74V</w:t>
      </w:r>
      <w:r w:rsidRPr="00C472D9">
        <w:rPr>
          <w:shd w:val="clear" w:color="auto" w:fill="FFFFFF"/>
        </w:rPr>
        <w:tab/>
      </w:r>
      <w:r w:rsidRPr="00C472D9">
        <w:rPr>
          <w:shd w:val="clear" w:color="auto" w:fill="FFFFFF"/>
        </w:rPr>
        <w:tab/>
      </w:r>
      <w:r w:rsidRPr="00C472D9">
        <w:rPr>
          <w:shd w:val="clear" w:color="auto" w:fill="FFFFFF"/>
        </w:rPr>
        <w:tab/>
        <w:t>0.01</w:t>
      </w:r>
    </w:p>
    <w:p w:rsidR="00ED4F5B" w:rsidRDefault="00ED4F5B" w:rsidP="00390EC9">
      <w:pPr>
        <w:spacing w:after="0"/>
        <w:rPr>
          <w:shd w:val="clear" w:color="auto" w:fill="FFFFFF"/>
        </w:rPr>
      </w:pPr>
    </w:p>
    <w:p w:rsidR="00ED4F5B" w:rsidRPr="00C472D9" w:rsidRDefault="00ED4F5B" w:rsidP="00390EC9">
      <w:pPr>
        <w:spacing w:after="0"/>
        <w:rPr>
          <w:shd w:val="clear" w:color="auto" w:fill="FFFFFF"/>
        </w:rPr>
      </w:pPr>
      <w:r w:rsidRPr="00C472D9">
        <w:rPr>
          <w:shd w:val="clear" w:color="auto" w:fill="FFFFFF"/>
        </w:rPr>
        <w:t>ddI or d4t</w:t>
      </w:r>
      <w:r>
        <w:rPr>
          <w:shd w:val="clear" w:color="auto" w:fill="FFFFFF"/>
        </w:rPr>
        <w:t xml:space="preserve"> or TDF</w:t>
      </w:r>
      <w:r w:rsidRPr="00C472D9">
        <w:rPr>
          <w:shd w:val="clear" w:color="auto" w:fill="FFFFFF"/>
        </w:rPr>
        <w:tab/>
      </w:r>
      <w:r>
        <w:rPr>
          <w:shd w:val="clear" w:color="auto" w:fill="FFFFFF"/>
        </w:rPr>
        <w:tab/>
      </w:r>
      <w:r w:rsidRPr="00C472D9">
        <w:rPr>
          <w:shd w:val="clear" w:color="auto" w:fill="FFFFFF"/>
        </w:rPr>
        <w:t>65R</w:t>
      </w:r>
      <w:r w:rsidRPr="00C472D9">
        <w:rPr>
          <w:shd w:val="clear" w:color="auto" w:fill="FFFFFF"/>
        </w:rPr>
        <w:tab/>
      </w:r>
      <w:r w:rsidRPr="00C472D9">
        <w:rPr>
          <w:shd w:val="clear" w:color="auto" w:fill="FFFFFF"/>
        </w:rPr>
        <w:tab/>
      </w:r>
      <w:r w:rsidRPr="00C472D9">
        <w:rPr>
          <w:shd w:val="clear" w:color="auto" w:fill="FFFFFF"/>
        </w:rPr>
        <w:tab/>
        <w:t>if on</w:t>
      </w:r>
      <w:r>
        <w:rPr>
          <w:shd w:val="clear" w:color="auto" w:fill="FFFFFF"/>
        </w:rPr>
        <w:t xml:space="preserve"> zidovudine  </w:t>
      </w:r>
      <w:r w:rsidRPr="00C472D9">
        <w:rPr>
          <w:shd w:val="clear" w:color="auto" w:fill="FFFFFF"/>
        </w:rPr>
        <w:t>0.01</w:t>
      </w:r>
    </w:p>
    <w:p w:rsidR="00ED4F5B" w:rsidRPr="00C472D9" w:rsidRDefault="00ED4F5B" w:rsidP="00390EC9">
      <w:pPr>
        <w:spacing w:after="0"/>
        <w:rPr>
          <w:shd w:val="clear" w:color="auto" w:fill="FFFFFF"/>
        </w:rPr>
      </w:pP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sidRPr="00C472D9">
        <w:rPr>
          <w:shd w:val="clear" w:color="auto" w:fill="FFFFFF"/>
        </w:rPr>
        <w:tab/>
        <w:t>If not on zidovudine 0.04</w:t>
      </w:r>
    </w:p>
    <w:p w:rsidR="00ED4F5B" w:rsidRDefault="00ED4F5B" w:rsidP="00390EC9">
      <w:pPr>
        <w:spacing w:after="0"/>
        <w:rPr>
          <w:shd w:val="clear" w:color="auto" w:fill="FFFFFF"/>
        </w:rPr>
      </w:pPr>
    </w:p>
    <w:p w:rsidR="00ED4F5B" w:rsidRPr="00C472D9" w:rsidRDefault="00ED4F5B" w:rsidP="00390EC9">
      <w:pPr>
        <w:spacing w:after="0"/>
        <w:rPr>
          <w:shd w:val="clear" w:color="auto" w:fill="FFFFFF"/>
        </w:rPr>
      </w:pPr>
      <w:r>
        <w:rPr>
          <w:shd w:val="clear" w:color="auto" w:fill="FFFFFF"/>
        </w:rPr>
        <w:t>ddI or d4t or AZT</w:t>
      </w:r>
      <w:r>
        <w:rPr>
          <w:shd w:val="clear" w:color="auto" w:fill="FFFFFF"/>
        </w:rPr>
        <w:tab/>
      </w:r>
      <w:r>
        <w:rPr>
          <w:shd w:val="clear" w:color="auto" w:fill="FFFFFF"/>
        </w:rPr>
        <w:tab/>
        <w:t>Q151M</w:t>
      </w:r>
      <w:r>
        <w:rPr>
          <w:shd w:val="clear" w:color="auto" w:fill="FFFFFF"/>
        </w:rPr>
        <w:tab/>
      </w:r>
      <w:r>
        <w:rPr>
          <w:shd w:val="clear" w:color="auto" w:fill="FFFFFF"/>
        </w:rPr>
        <w:tab/>
      </w:r>
      <w:r w:rsidRPr="00C472D9">
        <w:rPr>
          <w:shd w:val="clear" w:color="auto" w:fill="FFFFFF"/>
        </w:rPr>
        <w:t>0.02</w:t>
      </w:r>
    </w:p>
    <w:p w:rsidR="00ED4F5B" w:rsidRPr="00C472D9" w:rsidRDefault="00ED4F5B" w:rsidP="00390EC9">
      <w:pPr>
        <w:spacing w:after="0"/>
        <w:rPr>
          <w:shd w:val="clear" w:color="auto" w:fill="FFFFFF"/>
        </w:rPr>
      </w:pPr>
    </w:p>
    <w:p w:rsidR="00ED4F5B" w:rsidRPr="00C472D9" w:rsidRDefault="00ED4F5B" w:rsidP="00390EC9">
      <w:pPr>
        <w:spacing w:after="0"/>
        <w:rPr>
          <w:shd w:val="clear" w:color="auto" w:fill="FFFFFF"/>
        </w:rPr>
      </w:pPr>
      <w:r>
        <w:rPr>
          <w:shd w:val="clear" w:color="auto" w:fill="FFFFFF"/>
        </w:rPr>
        <w:t>NVP or EFV</w:t>
      </w:r>
      <w:r w:rsidRPr="00C472D9">
        <w:rPr>
          <w:shd w:val="clear" w:color="auto" w:fill="FFFFFF"/>
        </w:rPr>
        <w:tab/>
      </w:r>
      <w:r>
        <w:rPr>
          <w:shd w:val="clear" w:color="auto" w:fill="FFFFFF"/>
        </w:rPr>
        <w:tab/>
      </w:r>
      <w:r>
        <w:rPr>
          <w:shd w:val="clear" w:color="auto" w:fill="FFFFFF"/>
        </w:rPr>
        <w:tab/>
      </w:r>
      <w:r w:rsidRPr="00C472D9">
        <w:rPr>
          <w:shd w:val="clear" w:color="auto" w:fill="FFFFFF"/>
        </w:rPr>
        <w:t>NNRTI mutation</w:t>
      </w:r>
      <w:r w:rsidRPr="00C472D9">
        <w:rPr>
          <w:shd w:val="clear" w:color="auto" w:fill="FFFFFF"/>
        </w:rPr>
        <w:tab/>
        <w:t>0.80</w:t>
      </w:r>
    </w:p>
    <w:p w:rsidR="00ED4F5B" w:rsidRPr="00C472D9" w:rsidRDefault="00ED4F5B" w:rsidP="00390EC9">
      <w:pPr>
        <w:spacing w:after="0"/>
        <w:rPr>
          <w:shd w:val="clear" w:color="auto" w:fill="FFFFFF"/>
        </w:rPr>
      </w:pPr>
    </w:p>
    <w:p w:rsidR="00ED4F5B" w:rsidRPr="00C472D9" w:rsidRDefault="00ED4F5B" w:rsidP="00390EC9">
      <w:pPr>
        <w:spacing w:after="0"/>
        <w:rPr>
          <w:shd w:val="clear" w:color="auto" w:fill="FFFFFF"/>
        </w:rPr>
      </w:pPr>
      <w:r>
        <w:rPr>
          <w:shd w:val="clear" w:color="auto" w:fill="FFFFFF"/>
        </w:rPr>
        <w:t>LPV</w:t>
      </w:r>
      <w:r w:rsidRPr="00C472D9">
        <w:rPr>
          <w:shd w:val="clear" w:color="auto" w:fill="FFFFFF"/>
        </w:rPr>
        <w:t>/r</w:t>
      </w:r>
      <w:r>
        <w:rPr>
          <w:shd w:val="clear" w:color="auto" w:fill="FFFFFF"/>
        </w:rPr>
        <w:tab/>
      </w:r>
      <w:r w:rsidRPr="00C472D9">
        <w:rPr>
          <w:shd w:val="clear" w:color="auto" w:fill="FFFFFF"/>
        </w:rPr>
        <w:tab/>
      </w:r>
      <w:r w:rsidRPr="00C472D9">
        <w:rPr>
          <w:shd w:val="clear" w:color="auto" w:fill="FFFFFF"/>
        </w:rPr>
        <w:tab/>
      </w:r>
      <w:r w:rsidRPr="00C472D9">
        <w:rPr>
          <w:shd w:val="clear" w:color="auto" w:fill="FFFFFF"/>
        </w:rPr>
        <w:tab/>
        <w:t>32</w:t>
      </w:r>
      <w:r w:rsidRPr="00C472D9">
        <w:rPr>
          <w:shd w:val="clear" w:color="auto" w:fill="FFFFFF"/>
        </w:rPr>
        <w:tab/>
      </w:r>
      <w:r w:rsidRPr="00C472D9">
        <w:rPr>
          <w:shd w:val="clear" w:color="auto" w:fill="FFFFFF"/>
        </w:rPr>
        <w:tab/>
      </w:r>
      <w:r w:rsidRPr="00C472D9">
        <w:rPr>
          <w:shd w:val="clear" w:color="auto" w:fill="FFFFFF"/>
        </w:rPr>
        <w:tab/>
        <w:t>0.04</w:t>
      </w:r>
    </w:p>
    <w:p w:rsidR="00ED4F5B" w:rsidRPr="00C472D9" w:rsidRDefault="00ED4F5B" w:rsidP="00390EC9">
      <w:pPr>
        <w:spacing w:after="0"/>
        <w:rPr>
          <w:shd w:val="clear" w:color="auto" w:fill="FFFFFF"/>
        </w:rPr>
      </w:pPr>
      <w:r w:rsidRPr="00C472D9">
        <w:rPr>
          <w:shd w:val="clear" w:color="auto" w:fill="FFFFFF"/>
        </w:rPr>
        <w:tab/>
      </w:r>
      <w:r w:rsidRPr="00C472D9">
        <w:rPr>
          <w:shd w:val="clear" w:color="auto" w:fill="FFFFFF"/>
        </w:rPr>
        <w:tab/>
      </w:r>
      <w:r w:rsidRPr="00C472D9">
        <w:rPr>
          <w:shd w:val="clear" w:color="auto" w:fill="FFFFFF"/>
        </w:rPr>
        <w:tab/>
      </w:r>
      <w:r w:rsidRPr="00C472D9">
        <w:rPr>
          <w:shd w:val="clear" w:color="auto" w:fill="FFFFFF"/>
        </w:rPr>
        <w:tab/>
        <w:t>47</w:t>
      </w:r>
      <w:r w:rsidRPr="00C472D9">
        <w:rPr>
          <w:shd w:val="clear" w:color="auto" w:fill="FFFFFF"/>
        </w:rPr>
        <w:tab/>
      </w:r>
      <w:r w:rsidRPr="00C472D9">
        <w:rPr>
          <w:shd w:val="clear" w:color="auto" w:fill="FFFFFF"/>
        </w:rPr>
        <w:tab/>
      </w:r>
      <w:r w:rsidRPr="00C472D9">
        <w:rPr>
          <w:shd w:val="clear" w:color="auto" w:fill="FFFFFF"/>
        </w:rPr>
        <w:tab/>
        <w:t>0.04</w:t>
      </w:r>
    </w:p>
    <w:p w:rsidR="00ED4F5B" w:rsidRPr="0056348A" w:rsidRDefault="00ED4F5B" w:rsidP="00390EC9">
      <w:pPr>
        <w:spacing w:after="0"/>
        <w:rPr>
          <w:highlight w:val="yellow"/>
          <w:shd w:val="clear" w:color="auto" w:fill="FFFFFF"/>
        </w:rPr>
      </w:pPr>
      <w:r w:rsidRPr="00C472D9">
        <w:rPr>
          <w:shd w:val="clear" w:color="auto" w:fill="FFFFFF"/>
        </w:rPr>
        <w:tab/>
      </w:r>
      <w:r w:rsidRPr="00C472D9">
        <w:rPr>
          <w:shd w:val="clear" w:color="auto" w:fill="FFFFFF"/>
        </w:rPr>
        <w:tab/>
      </w:r>
      <w:r w:rsidRPr="00C472D9">
        <w:rPr>
          <w:shd w:val="clear" w:color="auto" w:fill="FFFFFF"/>
        </w:rPr>
        <w:tab/>
      </w:r>
      <w:r w:rsidRPr="00C472D9">
        <w:rPr>
          <w:shd w:val="clear" w:color="auto" w:fill="FFFFFF"/>
        </w:rPr>
        <w:tab/>
        <w:t>82</w:t>
      </w:r>
      <w:r w:rsidRPr="00C472D9">
        <w:rPr>
          <w:shd w:val="clear" w:color="auto" w:fill="FFFFFF"/>
        </w:rPr>
        <w:tab/>
      </w:r>
      <w:r w:rsidRPr="00C472D9">
        <w:rPr>
          <w:shd w:val="clear" w:color="auto" w:fill="FFFFFF"/>
        </w:rPr>
        <w:tab/>
      </w:r>
      <w:r w:rsidRPr="00C472D9">
        <w:rPr>
          <w:shd w:val="clear" w:color="auto" w:fill="FFFFFF"/>
        </w:rPr>
        <w:tab/>
        <w:t>0.04</w:t>
      </w:r>
    </w:p>
    <w:p w:rsidR="00ED4F5B" w:rsidRPr="00C472D9" w:rsidRDefault="00ED4F5B" w:rsidP="00390EC9">
      <w:pPr>
        <w:spacing w:after="0"/>
      </w:pPr>
      <w:r w:rsidRPr="00C472D9">
        <w:t>-------------------------------------------------------------------------------------------------------------------------</w:t>
      </w:r>
    </w:p>
    <w:p w:rsidR="00ED4F5B" w:rsidRPr="00C472D9" w:rsidRDefault="00ED4F5B" w:rsidP="00390EC9">
      <w:pPr>
        <w:spacing w:after="0"/>
        <w:rPr>
          <w:shd w:val="clear" w:color="auto" w:fill="FFFFFF"/>
        </w:rPr>
      </w:pPr>
    </w:p>
    <w:p w:rsidR="00ED4F5B" w:rsidRDefault="00ED4F5B" w:rsidP="00390EC9">
      <w:pPr>
        <w:spacing w:after="0"/>
      </w:pPr>
      <w:r w:rsidRPr="00C472D9">
        <w:rPr>
          <w:shd w:val="clear" w:color="auto" w:fill="FFFFFF"/>
        </w:rPr>
        <w:t xml:space="preserve">These values are chosen, in conjunction with values of </w:t>
      </w:r>
      <w:r w:rsidRPr="00C472D9">
        <w:rPr>
          <w:i/>
          <w:iCs/>
          <w:shd w:val="clear" w:color="auto" w:fill="FFFFFF"/>
        </w:rPr>
        <w:t>newmut</w:t>
      </w:r>
      <w:r w:rsidRPr="00C472D9">
        <w:rPr>
          <w:shd w:val="clear" w:color="auto" w:fill="FFFFFF"/>
        </w:rPr>
        <w:t xml:space="preserve">, to provide estimates of accumulation of specific classes of mutation consistent with those observed in clinical practice </w:t>
      </w:r>
      <w:r>
        <w:rPr>
          <w:shd w:val="clear" w:color="auto" w:fill="FFFFFF"/>
        </w:rPr>
        <w:fldChar w:fldCharType="begin">
          <w:fldData xml:space="preserve">PFJlZm1hbj48Q2l0ZT48QXV0aG9yPkpvaGFubmVzc2VuPC9BdXRob3I+PFllYXI+MjAwOTwvWWVh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</w:fldData>
        </w:fldChar>
      </w:r>
      <w:r>
        <w:rPr>
          <w:shd w:val="clear" w:color="auto" w:fill="FFFFFF"/>
        </w:rPr>
        <w:instrText xml:space="preserve"> ADDIN REFMGR.CITE </w:instrText>
      </w:r>
      <w:r>
        <w:rPr>
          <w:shd w:val="clear" w:color="auto" w:fill="FFFFFF"/>
        </w:rPr>
        <w:fldChar w:fldCharType="begin">
          <w:fldData xml:space="preserve">PFJlZm1hbj48Q2l0ZT48QXV0aG9yPkpvaGFubmVzc2VuPC9BdXRob3I+PFllYXI+MjAwOTwvWWVh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</w:fldData>
        </w:fldChar>
      </w:r>
      <w:r>
        <w:rPr>
          <w:shd w:val="clear" w:color="auto" w:fill="FFFFFF"/>
        </w:rPr>
        <w:instrText xml:space="preserve"> ADDIN EN.CITE.DATA </w:instrText>
      </w:r>
      <w:r w:rsidRPr="0076180B">
        <w:rPr>
          <w:shd w:val="clear" w:color="auto" w:fill="FFFFFF"/>
        </w:rPr>
      </w:r>
      <w:r>
        <w:rPr>
          <w:shd w:val="clear" w:color="auto" w:fill="FFFFFF"/>
        </w:rPr>
        <w:fldChar w:fldCharType="end"/>
      </w:r>
      <w:r w:rsidRPr="0076180B">
        <w:rPr>
          <w:shd w:val="clear" w:color="auto" w:fill="FFFFFF"/>
        </w:rPr>
      </w:r>
      <w:r>
        <w:rPr>
          <w:shd w:val="clear" w:color="auto" w:fill="FFFFFF"/>
        </w:rPr>
        <w:fldChar w:fldCharType="separate"/>
      </w:r>
      <w:r>
        <w:rPr>
          <w:noProof/>
          <w:shd w:val="clear" w:color="auto" w:fill="FFFFFF"/>
        </w:rPr>
        <w:t>(Harrigan et al. 2005; Johannessen et al. 2009; Sigaloff et al. 2012)</w:t>
      </w:r>
      <w:r>
        <w:rPr>
          <w:shd w:val="clear" w:color="auto" w:fill="FFFFFF"/>
        </w:rPr>
        <w:fldChar w:fldCharType="end"/>
      </w:r>
      <w:r w:rsidRPr="00C472D9">
        <w:rPr>
          <w:shd w:val="clear" w:color="auto" w:fill="FFFFFF"/>
        </w:rPr>
        <w:t xml:space="preserve">.  They reflect a greater propensity for some mutations to arise than others.  This probably relates to the ability of the virus to replicate without the mutations (e.g. probably very low in the presence of 3TC for virus without M184V) as well as the replicative capacity of virus with the mutations.  </w:t>
      </w:r>
      <w:r w:rsidRPr="00C472D9">
        <w:t xml:space="preserve">Over time as more data accumulate it may be possible improve these estimates of rates of accumulation of specific mutations. </w:t>
      </w:r>
    </w:p>
    <w:p w:rsidR="00ED4F5B" w:rsidRDefault="00ED4F5B" w:rsidP="00390EC9">
      <w:pPr>
        <w:spacing w:after="0"/>
      </w:pPr>
    </w:p>
    <w:p w:rsidR="00ED4F5B" w:rsidRDefault="00ED4F5B" w:rsidP="00EC23A9">
      <w:pPr>
        <w:pStyle w:val="Heading4"/>
        <w:ind w:left="567" w:hanging="567"/>
      </w:pPr>
      <w:r w:rsidRPr="00C472D9">
        <w:t xml:space="preserve">Accumulation </w:t>
      </w:r>
      <w:r>
        <w:t xml:space="preserve">and persistence </w:t>
      </w:r>
      <w:r w:rsidRPr="00C472D9">
        <w:t>of resistance mutations</w:t>
      </w:r>
      <w:r>
        <w:t xml:space="preserve"> in pregnant women receiving prevention of mother to child transmission</w:t>
      </w:r>
    </w:p>
    <w:p w:rsidR="00ED4F5B" w:rsidRPr="00C472D9" w:rsidRDefault="00ED4F5B" w:rsidP="00390EC9">
      <w:pPr>
        <w:spacing w:after="0"/>
      </w:pPr>
    </w:p>
    <w:p w:rsidR="00ED4F5B" w:rsidRDefault="00ED4F5B" w:rsidP="00390EC9">
      <w:pPr>
        <w:spacing w:after="0"/>
        <w:rPr>
          <w:shd w:val="clear" w:color="auto" w:fill="FFFFFF"/>
        </w:rPr>
      </w:pPr>
      <w:r>
        <w:rPr>
          <w:shd w:val="clear" w:color="auto" w:fill="FFFFFF"/>
        </w:rPr>
        <w:t xml:space="preserve">As described in section </w:t>
      </w:r>
      <w:r>
        <w:rPr>
          <w:shd w:val="clear" w:color="auto" w:fill="FFFFFF"/>
        </w:rPr>
        <w:fldChar w:fldCharType="begin"/>
      </w:r>
      <w:r>
        <w:rPr>
          <w:shd w:val="clear" w:color="auto" w:fill="FFFFFF"/>
        </w:rPr>
        <w:instrText xml:space="preserve"> REF _Ref371622098 \n \h </w:instrText>
      </w:r>
      <w:r w:rsidRPr="0076180B">
        <w:rPr>
          <w:shd w:val="clear" w:color="auto" w:fill="FFFFFF"/>
        </w:rPr>
      </w:r>
      <w:r>
        <w:rPr>
          <w:shd w:val="clear" w:color="auto" w:fill="FFFFFF"/>
        </w:rPr>
        <w:fldChar w:fldCharType="separate"/>
      </w:r>
      <w:r>
        <w:rPr>
          <w:shd w:val="clear" w:color="auto" w:fill="FFFFFF"/>
        </w:rPr>
        <w:t>4.1</w:t>
      </w:r>
      <w:r>
        <w:rPr>
          <w:shd w:val="clear" w:color="auto" w:fill="FFFFFF"/>
        </w:rPr>
        <w:fldChar w:fldCharType="end"/>
      </w:r>
      <w:r>
        <w:rPr>
          <w:shd w:val="clear" w:color="auto" w:fill="FFFFFF"/>
        </w:rPr>
        <w:t>, the model simulates pregnancies in women who engage in condom-less sex, whether they are tested in ANC and whether they receive antiretrovirals for prevention of mother to child transmission.</w:t>
      </w:r>
    </w:p>
    <w:p w:rsidR="00ED4F5B" w:rsidRPr="00AC6A59" w:rsidRDefault="00ED4F5B" w:rsidP="00AC6A59">
      <w:pPr>
        <w:autoSpaceDE w:val="0"/>
        <w:autoSpaceDN w:val="0"/>
        <w:adjustRightInd w:val="0"/>
        <w:spacing w:after="0"/>
        <w:rPr>
          <w:shd w:val="clear" w:color="auto" w:fill="FFFFFF"/>
        </w:rPr>
      </w:pPr>
      <w:r>
        <w:rPr>
          <w:shd w:val="clear" w:color="auto" w:fill="FFFFFF"/>
        </w:rPr>
        <w:t>As mentioned, it has been reported that in South Africa single dose nevirapine became available in clinical care in 2004 for pregnant women</w:t>
      </w:r>
      <w:r>
        <w:rPr>
          <w:shd w:val="clear" w:color="auto" w:fill="FFFFFF"/>
        </w:rPr>
        <w:fldChar w:fldCharType="begin"/>
      </w:r>
      <w:r>
        <w:rPr>
          <w:shd w:val="clear" w:color="auto" w:fill="FFFFFF"/>
        </w:rPr>
        <w:instrText xml:space="preserve"> ADDIN REFMGR.CITE &lt;Refman&gt;&lt;Cite&gt;&lt;Author&gt;UNAIDS&lt;/Author&gt;&lt;Year&gt;2008&lt;/Year&gt;&lt;RecNum&gt;1128&lt;/RecNum&gt;&lt;IDText&gt;Progress report on declaration of commitment on HIV and AIDS - Republic of South Africa&lt;/IDText&gt;&lt;MDL Ref_Type="Report"&gt;&lt;Ref_Type&gt;Report&lt;/Ref_Type&gt;&lt;Ref_ID&gt;1128&lt;/Ref_ID&gt;&lt;Title_Primary&gt;Progress report on declaration of commitment on HIV and AIDS - Republic of South Africa&lt;/Title_Primary&gt;&lt;Authors_Primary&gt;UNAIDS&lt;/Authors_Primary&gt;&lt;Date_Primary&gt;2008&lt;/Date_Primary&gt;&lt;Keywords&gt;Hiv&lt;/Keywords&gt;&lt;Keywords&gt;AIDS&lt;/Keywords&gt;&lt;Reprint&gt;Not in File&lt;/Reprint&gt;&lt;Web_URL_Link1&gt;&lt;u&gt;http://www.unaids.org/en/dataanalysis/monitoringcountryprogress/2010progressreportssubmittedbycountries/2008progressreportssubmittedbycountries/south_africa_2008_country_progress_report_en.pdf&lt;/u&gt;&lt;/Web_URL_Link1&gt;&lt;ZZ_WorkformID&gt;24&lt;/ZZ_WorkformID&gt;&lt;/MDL&gt;&lt;/Cite&gt;&lt;/Refman&gt;</w:instrText>
      </w:r>
      <w:r>
        <w:rPr>
          <w:shd w:val="clear" w:color="auto" w:fill="FFFFFF"/>
        </w:rPr>
        <w:fldChar w:fldCharType="separate"/>
      </w:r>
      <w:r>
        <w:rPr>
          <w:noProof/>
          <w:shd w:val="clear" w:color="auto" w:fill="FFFFFF"/>
        </w:rPr>
        <w:t>(UNAIDS 2008)</w:t>
      </w:r>
      <w:r>
        <w:rPr>
          <w:shd w:val="clear" w:color="auto" w:fill="FFFFFF"/>
        </w:rPr>
        <w:fldChar w:fldCharType="end"/>
      </w:r>
      <w:r>
        <w:rPr>
          <w:shd w:val="clear" w:color="auto" w:fill="FFFFFF"/>
        </w:rPr>
        <w:t xml:space="preserve">. Since 2010 the South African guidelines have been recommending the use of </w:t>
      </w:r>
      <w:r w:rsidRPr="00AC6A59">
        <w:rPr>
          <w:shd w:val="clear" w:color="auto" w:fill="FFFFFF"/>
        </w:rPr>
        <w:t>AZT from 14 weeks, sdNVP and AZT 3hrly during labour, and TDF and FTC single dose after delivery</w:t>
      </w:r>
      <w:r>
        <w:rPr>
          <w:shd w:val="clear" w:color="auto" w:fill="FFFFFF"/>
        </w:rPr>
        <w:fldChar w:fldCharType="begin"/>
      </w:r>
      <w:r>
        <w:rPr>
          <w:shd w:val="clear" w:color="auto" w:fill="FFFFFF"/>
        </w:rPr>
        <w:instrText xml:space="preserve"> ADDIN REFMGR.CITE &lt;Refman&gt;&lt;Cite&gt;&lt;Author&gt;South Africa National Department of Health&lt;/Author&gt;&lt;Year&gt;2010&lt;/Year&gt;&lt;RecNum&gt;1140&lt;/RecNum&gt;&lt;IDText&gt;The South African antiretroviral treatment guidelines&lt;/IDText&gt;&lt;MDL Ref_Type="Report"&gt;&lt;Ref_Type&gt;Report&lt;/Ref_Type&gt;&lt;Ref_ID&gt;1140&lt;/Ref_ID&gt;&lt;Title_Primary&gt;The South African antiretroviral treatment guidelines&lt;/Title_Primary&gt;&lt;Authors_Primary&gt;South Africa National Department of Health&lt;/Authors_Primary&gt;&lt;Date_Primary&gt;2010&lt;/Date_Primary&gt;&lt;Reprint&gt;Not in File&lt;/Reprint&gt;&lt;Date_Secondary&gt;2011/7/4&lt;/Date_Secondary&gt;&lt;Web_URL_Link1&gt;&lt;u&gt;http://www.doh.gov.za/docs/factsheets/guidelines/art.pdf&lt;/u&gt;&lt;/Web_URL_Link1&gt;&lt;ZZ_WorkformID&gt;24&lt;/ZZ_WorkformID&gt;&lt;/MDL&gt;&lt;/Cite&gt;&lt;/Refman&gt;</w:instrText>
      </w:r>
      <w:r>
        <w:rPr>
          <w:shd w:val="clear" w:color="auto" w:fill="FFFFFF"/>
        </w:rPr>
        <w:fldChar w:fldCharType="separate"/>
      </w:r>
      <w:r>
        <w:rPr>
          <w:noProof/>
          <w:shd w:val="clear" w:color="auto" w:fill="FFFFFF"/>
        </w:rPr>
        <w:t>(South Africa National Department of Health 2010b)</w:t>
      </w:r>
      <w:r>
        <w:rPr>
          <w:shd w:val="clear" w:color="auto" w:fill="FFFFFF"/>
        </w:rPr>
        <w:fldChar w:fldCharType="end"/>
      </w:r>
      <w:r w:rsidRPr="00AC6A59">
        <w:rPr>
          <w:shd w:val="clear" w:color="auto" w:fill="FFFFFF"/>
        </w:rPr>
        <w:t>.</w:t>
      </w:r>
    </w:p>
    <w:p w:rsidR="00ED4F5B" w:rsidRPr="00510D4E" w:rsidRDefault="00ED4F5B" w:rsidP="00AC6A59">
      <w:pPr>
        <w:autoSpaceDE w:val="0"/>
        <w:autoSpaceDN w:val="0"/>
        <w:adjustRightInd w:val="0"/>
        <w:spacing w:after="0"/>
        <w:rPr>
          <w:shd w:val="clear" w:color="auto" w:fill="FFFFFF"/>
        </w:rPr>
      </w:pPr>
      <w:r w:rsidRPr="00AC6A59">
        <w:rPr>
          <w:shd w:val="clear" w:color="auto" w:fill="FFFFFF"/>
        </w:rPr>
        <w:t>Single dose nevirapine and the most recent regimen have been associated with different risk of NNRTI resistance emergence</w:t>
      </w:r>
      <w:r>
        <w:rPr>
          <w:shd w:val="clear" w:color="auto" w:fill="FFFFFF"/>
        </w:rPr>
        <w:fldChar w:fldCharType="begin">
          <w:fldData xml:space="preserve">PFJlZm1hbj48Q2l0ZT48QXV0aG9yPkFycml2ZTwvQXV0aG9yPjxZZWFyPjIwMDc8L1llYXI+PFJl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</w:fldData>
        </w:fldChar>
      </w:r>
      <w:r>
        <w:rPr>
          <w:shd w:val="clear" w:color="auto" w:fill="FFFFFF"/>
        </w:rPr>
        <w:instrText xml:space="preserve"> ADDIN REFMGR.CITE </w:instrText>
      </w:r>
      <w:r>
        <w:rPr>
          <w:shd w:val="clear" w:color="auto" w:fill="FFFFFF"/>
        </w:rPr>
        <w:fldChar w:fldCharType="begin">
          <w:fldData xml:space="preserve">PFJlZm1hbj48Q2l0ZT48QXV0aG9yPkFycml2ZTwvQXV0aG9yPjxZZWFyPjIwMDc8L1llYXI+PFJl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</w:fldData>
        </w:fldChar>
      </w:r>
      <w:r>
        <w:rPr>
          <w:shd w:val="clear" w:color="auto" w:fill="FFFFFF"/>
        </w:rPr>
        <w:instrText xml:space="preserve"> ADDIN EN.CITE.DATA </w:instrText>
      </w:r>
      <w:r w:rsidRPr="0076180B">
        <w:rPr>
          <w:shd w:val="clear" w:color="auto" w:fill="FFFFFF"/>
        </w:rPr>
      </w:r>
      <w:r>
        <w:rPr>
          <w:shd w:val="clear" w:color="auto" w:fill="FFFFFF"/>
        </w:rPr>
        <w:fldChar w:fldCharType="end"/>
      </w:r>
      <w:r w:rsidRPr="0076180B">
        <w:rPr>
          <w:shd w:val="clear" w:color="auto" w:fill="FFFFFF"/>
        </w:rPr>
      </w:r>
      <w:r>
        <w:rPr>
          <w:shd w:val="clear" w:color="auto" w:fill="FFFFFF"/>
        </w:rPr>
        <w:fldChar w:fldCharType="separate"/>
      </w:r>
      <w:r>
        <w:rPr>
          <w:noProof/>
          <w:shd w:val="clear" w:color="auto" w:fill="FFFFFF"/>
        </w:rPr>
        <w:t>(Arrive et al. 2007)</w:t>
      </w:r>
      <w:r>
        <w:rPr>
          <w:shd w:val="clear" w:color="auto" w:fill="FFFFFF"/>
        </w:rPr>
        <w:fldChar w:fldCharType="end"/>
      </w:r>
      <w:r>
        <w:rPr>
          <w:shd w:val="clear" w:color="auto" w:fill="FFFFFF"/>
        </w:rPr>
        <w:t xml:space="preserve">: the first is assumed to be determined by the parameter </w:t>
      </w:r>
      <w:r w:rsidRPr="00510D4E">
        <w:rPr>
          <w:i/>
          <w:iCs/>
          <w:shd w:val="clear" w:color="auto" w:fill="FFFFFF"/>
        </w:rPr>
        <w:t>prob_nnresmaj_sd_nvp</w:t>
      </w:r>
      <w:r>
        <w:rPr>
          <w:shd w:val="clear" w:color="auto" w:fill="FFFFFF"/>
        </w:rPr>
        <w:t xml:space="preserve"> and the second by </w:t>
      </w:r>
      <w:r w:rsidRPr="00510D4E">
        <w:rPr>
          <w:i/>
          <w:iCs/>
          <w:shd w:val="clear" w:color="auto" w:fill="FFFFFF"/>
        </w:rPr>
        <w:t>prob_nnresmaj_dual_nvp</w:t>
      </w:r>
      <w:r w:rsidRPr="00510D4E">
        <w:rPr>
          <w:rFonts w:ascii="Courier New" w:hAnsi="Courier New" w:cs="Courier New"/>
          <w:sz w:val="20"/>
          <w:szCs w:val="20"/>
          <w:shd w:val="clear" w:color="auto" w:fill="FFFFFF"/>
          <w:lang w:val="en-GB"/>
        </w:rPr>
        <w:t xml:space="preserve"> (</w:t>
      </w:r>
      <w:r w:rsidRPr="00510D4E">
        <w:t xml:space="preserve">See distribution in section </w:t>
      </w:r>
      <w:r w:rsidRPr="00510D4E">
        <w:rPr>
          <w:shd w:val="clear" w:color="auto" w:fill="FFFFFF"/>
        </w:rPr>
        <w:t xml:space="preserve">“Parameters values and distributions” and </w:t>
      </w:r>
      <w:r>
        <w:rPr>
          <w:shd w:val="clear" w:color="auto" w:fill="FFFFFF"/>
        </w:rPr>
        <w:fldChar w:fldCharType="begin">
          <w:fldData xml:space="preserve">PFJlZm1hbj48Q2l0ZT48QXV0aG9yPkFycml2ZTwvQXV0aG9yPjxZZWFyPjIwMDc8L1llYXI+PFJl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</w:fldData>
        </w:fldChar>
      </w:r>
      <w:r>
        <w:rPr>
          <w:shd w:val="clear" w:color="auto" w:fill="FFFFFF"/>
        </w:rPr>
        <w:instrText xml:space="preserve"> ADDIN REFMGR.CITE </w:instrText>
      </w:r>
      <w:r>
        <w:rPr>
          <w:shd w:val="clear" w:color="auto" w:fill="FFFFFF"/>
        </w:rPr>
        <w:fldChar w:fldCharType="begin">
          <w:fldData xml:space="preserve">PFJlZm1hbj48Q2l0ZT48QXV0aG9yPkFycml2ZTwvQXV0aG9yPjxZZWFyPjIwMDc8L1llYXI+PFJl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</w:fldData>
        </w:fldChar>
      </w:r>
      <w:r>
        <w:rPr>
          <w:shd w:val="clear" w:color="auto" w:fill="FFFFFF"/>
        </w:rPr>
        <w:instrText xml:space="preserve"> ADDIN EN.CITE.DATA </w:instrText>
      </w:r>
      <w:r w:rsidRPr="0076180B">
        <w:rPr>
          <w:shd w:val="clear" w:color="auto" w:fill="FFFFFF"/>
        </w:rPr>
      </w:r>
      <w:r>
        <w:rPr>
          <w:shd w:val="clear" w:color="auto" w:fill="FFFFFF"/>
        </w:rPr>
        <w:fldChar w:fldCharType="end"/>
      </w:r>
      <w:r w:rsidRPr="0076180B">
        <w:rPr>
          <w:shd w:val="clear" w:color="auto" w:fill="FFFFFF"/>
        </w:rPr>
      </w:r>
      <w:r>
        <w:rPr>
          <w:shd w:val="clear" w:color="auto" w:fill="FFFFFF"/>
        </w:rPr>
        <w:fldChar w:fldCharType="separate"/>
      </w:r>
      <w:r>
        <w:rPr>
          <w:noProof/>
          <w:shd w:val="clear" w:color="auto" w:fill="FFFFFF"/>
        </w:rPr>
        <w:t>(Arrive et al. 2007)</w:t>
      </w:r>
      <w:r>
        <w:rPr>
          <w:shd w:val="clear" w:color="auto" w:fill="FFFFFF"/>
        </w:rPr>
        <w:fldChar w:fldCharType="end"/>
      </w:r>
      <w:r w:rsidRPr="00510D4E">
        <w:rPr>
          <w:shd w:val="clear" w:color="auto" w:fill="FFFFFF"/>
        </w:rPr>
        <w:t>).</w:t>
      </w:r>
    </w:p>
    <w:p w:rsidR="00ED4F5B" w:rsidRDefault="00ED4F5B" w:rsidP="00390EC9">
      <w:pPr>
        <w:spacing w:after="0"/>
        <w:rPr>
          <w:shd w:val="clear" w:color="auto" w:fill="FFFFFF"/>
        </w:rPr>
      </w:pPr>
    </w:p>
    <w:p w:rsidR="00ED4F5B" w:rsidRDefault="00ED4F5B" w:rsidP="00390EC9">
      <w:pPr>
        <w:spacing w:after="0"/>
        <w:rPr>
          <w:shd w:val="clear" w:color="auto" w:fill="FFFFFF"/>
        </w:rPr>
      </w:pPr>
      <w:r>
        <w:rPr>
          <w:shd w:val="clear" w:color="auto" w:fill="FFFFFF"/>
        </w:rPr>
        <w:t>There is evidence that even if NNRTI mutations are acquired in women receiving PMTCT, they tend to be lost and this does not seem to affect their immunological response when in the future they start ART for their own health</w:t>
      </w:r>
      <w:r>
        <w:rPr>
          <w:shd w:val="clear" w:color="auto" w:fill="FFFFFF"/>
        </w:rPr>
        <w:fldChar w:fldCharType="begin">
          <w:fldData xml:space="preserve">PFJlZm1hbj48Q2l0ZT48QXV0aG9yPkhhdXNlcjwvQXV0aG9yPjxZZWFyPjIwMTI8L1llYXI+PFJl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</w:fldData>
        </w:fldChar>
      </w:r>
      <w:r>
        <w:rPr>
          <w:shd w:val="clear" w:color="auto" w:fill="FFFFFF"/>
        </w:rPr>
        <w:instrText xml:space="preserve"> ADDIN REFMGR.CITE </w:instrText>
      </w:r>
      <w:r>
        <w:rPr>
          <w:shd w:val="clear" w:color="auto" w:fill="FFFFFF"/>
        </w:rPr>
        <w:fldChar w:fldCharType="begin">
          <w:fldData xml:space="preserve">PFJlZm1hbj48Q2l0ZT48QXV0aG9yPkhhdXNlcjwvQXV0aG9yPjxZZWFyPjIwMTI8L1llYXI+PFJl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</w:fldData>
        </w:fldChar>
      </w:r>
      <w:r>
        <w:rPr>
          <w:shd w:val="clear" w:color="auto" w:fill="FFFFFF"/>
        </w:rPr>
        <w:instrText xml:space="preserve"> ADDIN EN.CITE.DATA </w:instrText>
      </w:r>
      <w:r w:rsidRPr="0076180B">
        <w:rPr>
          <w:shd w:val="clear" w:color="auto" w:fill="FFFFFF"/>
        </w:rPr>
      </w:r>
      <w:r>
        <w:rPr>
          <w:shd w:val="clear" w:color="auto" w:fill="FFFFFF"/>
        </w:rPr>
        <w:fldChar w:fldCharType="end"/>
      </w:r>
      <w:r w:rsidRPr="0076180B">
        <w:rPr>
          <w:shd w:val="clear" w:color="auto" w:fill="FFFFFF"/>
        </w:rPr>
      </w:r>
      <w:r>
        <w:rPr>
          <w:shd w:val="clear" w:color="auto" w:fill="FFFFFF"/>
        </w:rPr>
        <w:fldChar w:fldCharType="separate"/>
      </w:r>
      <w:r>
        <w:rPr>
          <w:noProof/>
          <w:shd w:val="clear" w:color="auto" w:fill="FFFFFF"/>
        </w:rPr>
        <w:t>(Hauser et al. 2012)</w:t>
      </w:r>
      <w:r>
        <w:rPr>
          <w:shd w:val="clear" w:color="auto" w:fill="FFFFFF"/>
        </w:rPr>
        <w:fldChar w:fldCharType="end"/>
      </w:r>
      <w:r>
        <w:rPr>
          <w:shd w:val="clear" w:color="auto" w:fill="FFFFFF"/>
        </w:rPr>
        <w:t xml:space="preserve">. It is assumed in women we have acquired NNRTI resistance due to PMTCT, a rate of losing these mutations from majority virus of </w:t>
      </w:r>
      <w:r w:rsidRPr="006757B2">
        <w:rPr>
          <w:i/>
          <w:iCs/>
          <w:shd w:val="clear" w:color="auto" w:fill="FFFFFF"/>
        </w:rPr>
        <w:t>rate_loss_nnres_pmtct_maj</w:t>
      </w:r>
      <w:r w:rsidRPr="006757B2">
        <w:rPr>
          <w:shd w:val="clear" w:color="auto" w:fill="FFFFFF"/>
        </w:rPr>
        <w:t xml:space="preserve"> per 3 months, and once they are present only in minority virus a rate of losing them completely, so that even if they start an NNRTI regimen, the mutations are not going to re-emerge of </w:t>
      </w:r>
      <w:r w:rsidRPr="006757B2">
        <w:rPr>
          <w:i/>
          <w:iCs/>
          <w:shd w:val="clear" w:color="auto" w:fill="FFFFFF"/>
        </w:rPr>
        <w:t>rate_loss_nnres_pmtct_min</w:t>
      </w:r>
      <w:r>
        <w:rPr>
          <w:i/>
          <w:iCs/>
          <w:shd w:val="clear" w:color="auto" w:fill="FFFFFF"/>
        </w:rPr>
        <w:t>.</w:t>
      </w:r>
    </w:p>
    <w:p w:rsidR="00ED4F5B" w:rsidRPr="00C472D9" w:rsidRDefault="00ED4F5B" w:rsidP="00390EC9">
      <w:pPr>
        <w:spacing w:after="0"/>
        <w:rPr>
          <w:shd w:val="clear" w:color="auto" w:fill="FFFFFF"/>
        </w:rPr>
      </w:pPr>
    </w:p>
    <w:p w:rsidR="00ED4F5B" w:rsidRPr="00C472D9" w:rsidRDefault="00ED4F5B" w:rsidP="00390EC9">
      <w:pPr>
        <w:spacing w:after="0"/>
        <w:rPr>
          <w:shd w:val="clear" w:color="auto" w:fill="FFFFFF"/>
        </w:rPr>
      </w:pPr>
    </w:p>
    <w:p w:rsidR="00ED4F5B" w:rsidRPr="0056348A" w:rsidRDefault="00ED4F5B" w:rsidP="0056348A">
      <w:pPr>
        <w:pStyle w:val="Heading4"/>
        <w:ind w:left="567" w:hanging="567"/>
      </w:pPr>
      <w:r w:rsidRPr="0056348A">
        <w:t>New resistance to NNRTI arising as a result of ART interruption</w:t>
      </w:r>
    </w:p>
    <w:p w:rsidR="00ED4F5B" w:rsidRPr="00C472D9" w:rsidRDefault="00ED4F5B" w:rsidP="00390EC9">
      <w:pPr>
        <w:spacing w:after="0"/>
        <w:rPr>
          <w:shd w:val="clear" w:color="auto" w:fill="FFFFFF"/>
        </w:rPr>
      </w:pPr>
    </w:p>
    <w:p w:rsidR="00ED4F5B" w:rsidRPr="00C472D9" w:rsidRDefault="00ED4F5B" w:rsidP="00390EC9">
      <w:pPr>
        <w:spacing w:after="0"/>
        <w:rPr>
          <w:shd w:val="clear" w:color="auto" w:fill="FFFFFF"/>
        </w:rPr>
      </w:pPr>
      <w:r w:rsidRPr="00C472D9">
        <w:rPr>
          <w:shd w:val="clear" w:color="auto" w:fill="FFFFFF"/>
        </w:rPr>
        <w:t>It is assumed that due t</w:t>
      </w:r>
      <w:r>
        <w:rPr>
          <w:shd w:val="clear" w:color="auto" w:fill="FFFFFF"/>
        </w:rPr>
        <w:t>o the long half-</w:t>
      </w:r>
      <w:r w:rsidRPr="00C472D9">
        <w:rPr>
          <w:shd w:val="clear" w:color="auto" w:fill="FFFFFF"/>
        </w:rPr>
        <w:t xml:space="preserve">life of NNRTIs nevirapine and efavirenz, stopping of a regimen containing one of these drugs is associated with a </w:t>
      </w:r>
      <w:r w:rsidRPr="00C472D9">
        <w:t xml:space="preserve">probability </w:t>
      </w:r>
      <w:r w:rsidRPr="00C472D9">
        <w:rPr>
          <w:i/>
          <w:iCs/>
        </w:rPr>
        <w:t>risk_res_stopping_nn</w:t>
      </w:r>
      <w:r w:rsidRPr="00C472D9">
        <w:t xml:space="preserve"> (</w:t>
      </w:r>
      <w:r w:rsidRPr="003D1079">
        <w:t xml:space="preserve">See distribution in section </w:t>
      </w:r>
      <w:r w:rsidRPr="003D1079">
        <w:rPr>
          <w:shd w:val="clear" w:color="auto" w:fill="FFFFFF"/>
        </w:rPr>
        <w:t>“Parameters values and distributions”</w:t>
      </w:r>
      <w:r w:rsidRPr="00C472D9">
        <w:t xml:space="preserve">) </w:t>
      </w:r>
      <w:r w:rsidRPr="00C472D9">
        <w:rPr>
          <w:shd w:val="clear" w:color="auto" w:fill="FFFFFF"/>
        </w:rPr>
        <w:t xml:space="preserve">of an NNRTI resistance mutation arising (see, for example, </w:t>
      </w:r>
      <w:r>
        <w:rPr>
          <w:shd w:val="clear" w:color="auto" w:fill="FFFFFF"/>
        </w:rPr>
        <w:fldChar w:fldCharType="begin"/>
      </w:r>
      <w:r>
        <w:rPr>
          <w:shd w:val="clear" w:color="auto" w:fill="FFFFFF"/>
        </w:rPr>
        <w:instrText xml:space="preserve"> ADDIN REFMGR.CITE &lt;Refman&gt;&lt;Cite&gt;&lt;Author&gt;Fox&lt;/Author&gt;&lt;Year&gt;2008&lt;/Year&gt;&lt;RecNum&gt;680&lt;/RecNum&gt;&lt;IDText&gt;Viral resuppression and detection of drug resistance following interruption of a suppressive non-nucleoside reverse transcriptase inhibitor-based regimen&lt;/IDText&gt;&lt;MDL Ref_Type="Journal"&gt;&lt;Ref_Type&gt;Journal&lt;/Ref_Type&gt;&lt;Ref_ID&gt;680&lt;/Ref_ID&gt;&lt;Title_Primary&gt;Viral resuppression and detection of drug resistance following interruption of a suppressive non-nucleoside reverse transcriptase inhibitor-based regimen&lt;/Title_Primary&gt;&lt;Authors_Primary&gt;Fox,Z.&lt;/Authors_Primary&gt;&lt;Authors_Primary&gt;Phillips,A.&lt;/Authors_Primary&gt;&lt;Authors_Primary&gt;Cohen,C.&lt;/Authors_Primary&gt;&lt;Authors_Primary&gt;Neuhaus,J.&lt;/Authors_Primary&gt;&lt;Authors_Primary&gt;Baxter,J.&lt;/Authors_Primary&gt;&lt;Authors_Primary&gt;Emery,S.&lt;/Authors_Primary&gt;&lt;Authors_Primary&gt;Hirschel,B.&lt;/Authors_Primary&gt;&lt;Authors_Primary&gt;Hullsiek,K.H.&lt;/Authors_Primary&gt;&lt;Authors_Primary&gt;Stephan,C.&lt;/Authors_Primary&gt;&lt;Authors_Primary&gt;Lundgren,J.&lt;/Authors_Primary&gt;&lt;Authors_Primary&gt;Smart,Study Grp&lt;/Authors_Primary&gt;&lt;Date_Primary&gt;2008&lt;/Date_Primary&gt;&lt;Keywords&gt;antiretroviral therapies&lt;/Keywords&gt;&lt;Keywords&gt;Drug Resistance&lt;/Keywords&gt;&lt;Keywords&gt;HIV RNA&lt;/Keywords&gt;&lt;Keywords&gt;methods&lt;/Keywords&gt;&lt;Keywords&gt;Mutation&lt;/Keywords&gt;&lt;Keywords&gt;Odds Ratio&lt;/Keywords&gt;&lt;Keywords&gt;therapy&lt;/Keywords&gt;&lt;Reprint&gt;Not in File&lt;/Reprint&gt;&lt;Start_Page&gt;2279&lt;/Start_Page&gt;&lt;End_Page&gt;2289&lt;/End_Page&gt;&lt;Periodical&gt;AIDS&lt;/Periodical&gt;&lt;Volume&gt;22&lt;/Volume&gt;&lt;Issue&gt;17&lt;/Issue&gt;&lt;ISSN_ISBN&gt;0269-9370&lt;/ISSN_ISBN&gt;&lt;Web_URL&gt;WOS:000261270400007&lt;/Web_URL&gt;&lt;ZZ_JournalStdAbbrev&gt;&lt;f name="System"&gt;AIDS&lt;/f&gt;&lt;/ZZ_JournalStdAbbrev&gt;&lt;ZZ_WorkformID&gt;1&lt;/ZZ_WorkformID&gt;&lt;/MDL&gt;&lt;/Cite&gt;&lt;/Refman&gt;</w:instrText>
      </w:r>
      <w:r>
        <w:rPr>
          <w:shd w:val="clear" w:color="auto" w:fill="FFFFFF"/>
        </w:rPr>
        <w:fldChar w:fldCharType="separate"/>
      </w:r>
      <w:r>
        <w:rPr>
          <w:noProof/>
          <w:shd w:val="clear" w:color="auto" w:fill="FFFFFF"/>
        </w:rPr>
        <w:t>(Fox et al. 2008)</w:t>
      </w:r>
      <w:r>
        <w:rPr>
          <w:shd w:val="clear" w:color="auto" w:fill="FFFFFF"/>
        </w:rPr>
        <w:fldChar w:fldCharType="end"/>
      </w:r>
      <w:r w:rsidRPr="00C472D9">
        <w:rPr>
          <w:shd w:val="clear" w:color="auto" w:fill="FFFFFF"/>
        </w:rPr>
        <w:t xml:space="preserve">).  </w:t>
      </w:r>
    </w:p>
    <w:p w:rsidR="00ED4F5B" w:rsidRPr="00C472D9" w:rsidRDefault="00ED4F5B" w:rsidP="00390EC9">
      <w:pPr>
        <w:spacing w:after="0"/>
        <w:rPr>
          <w:shd w:val="clear" w:color="auto" w:fill="FFFFFF"/>
        </w:rPr>
      </w:pPr>
    </w:p>
    <w:p w:rsidR="00ED4F5B" w:rsidRDefault="00ED4F5B">
      <w:pPr>
        <w:spacing w:after="200" w:line="276" w:lineRule="auto"/>
        <w:rPr>
          <w:shd w:val="clear" w:color="auto" w:fill="FFFFFF"/>
        </w:rPr>
      </w:pPr>
      <w:r>
        <w:rPr>
          <w:shd w:val="clear" w:color="auto" w:fill="FFFFFF"/>
        </w:rPr>
        <w:br w:type="page"/>
      </w:r>
    </w:p>
    <w:p w:rsidR="00ED4F5B" w:rsidRPr="00C472D9" w:rsidRDefault="00ED4F5B" w:rsidP="00390EC9">
      <w:pPr>
        <w:spacing w:after="0"/>
        <w:rPr>
          <w:shd w:val="clear" w:color="auto" w:fill="FFFFFF"/>
        </w:rPr>
      </w:pPr>
    </w:p>
    <w:p w:rsidR="00ED4F5B" w:rsidRPr="00F67E98" w:rsidRDefault="00ED4F5B" w:rsidP="00F67E98">
      <w:pPr>
        <w:pStyle w:val="Heading4"/>
        <w:ind w:left="567" w:hanging="567"/>
      </w:pPr>
      <w:r w:rsidRPr="00F67E98">
        <w:t>Loss of acquired mutations from majority virus</w:t>
      </w:r>
    </w:p>
    <w:p w:rsidR="00ED4F5B" w:rsidRPr="00C472D9" w:rsidRDefault="00ED4F5B" w:rsidP="00390EC9">
      <w:pPr>
        <w:spacing w:after="0"/>
        <w:rPr>
          <w:shd w:val="clear" w:color="auto" w:fill="FFFFFF"/>
        </w:rPr>
      </w:pPr>
    </w:p>
    <w:p w:rsidR="00ED4F5B" w:rsidRPr="00C472D9" w:rsidRDefault="00ED4F5B" w:rsidP="00390EC9">
      <w:pPr>
        <w:spacing w:after="0"/>
        <w:rPr>
          <w:shd w:val="clear" w:color="auto" w:fill="FFFFFF"/>
        </w:rPr>
      </w:pPr>
      <w:r w:rsidRPr="00C472D9">
        <w:rPr>
          <w:shd w:val="clear" w:color="auto" w:fill="FFFFFF"/>
        </w:rPr>
        <w:t xml:space="preserve">It is assumed that mutations </w:t>
      </w:r>
      <w:r>
        <w:rPr>
          <w:shd w:val="clear" w:color="auto" w:fill="FFFFFF"/>
        </w:rPr>
        <w:t xml:space="preserve">acquired while on ART </w:t>
      </w:r>
      <w:r w:rsidRPr="00C472D9">
        <w:rPr>
          <w:shd w:val="clear" w:color="auto" w:fill="FFFFFF"/>
        </w:rPr>
        <w:t xml:space="preserve">tend to be lost from majority virus with a certain probability from 3 months after stopping to take a drug that selects for that mutation.  The probability of losing mutations per 3 months </w:t>
      </w:r>
      <w:r>
        <w:rPr>
          <w:shd w:val="clear" w:color="auto" w:fill="FFFFFF"/>
        </w:rPr>
        <w:t xml:space="preserve">from majority virus </w:t>
      </w:r>
      <w:r w:rsidRPr="00C472D9">
        <w:rPr>
          <w:shd w:val="clear" w:color="auto" w:fill="FFFFFF"/>
        </w:rPr>
        <w:t>(from 3 months af</w:t>
      </w:r>
      <w:r>
        <w:rPr>
          <w:shd w:val="clear" w:color="auto" w:fill="FFFFFF"/>
        </w:rPr>
        <w:t>ter stopping) is as follows (</w:t>
      </w:r>
      <w:r>
        <w:rPr>
          <w:shd w:val="clear" w:color="auto" w:fill="FFFFFF"/>
        </w:rPr>
        <w:fldChar w:fldCharType="begin">
          <w:fldData xml:space="preserve">PFJlZm1hbj48Q2l0ZT48QXV0aG9yPkRldmVyZXV4PC9BdXRob3I+PFllYXI+MTk5OTwvWWVhcj48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</w:fldData>
        </w:fldChar>
      </w:r>
      <w:r>
        <w:rPr>
          <w:shd w:val="clear" w:color="auto" w:fill="FFFFFF"/>
        </w:rPr>
        <w:instrText xml:space="preserve"> ADDIN REFMGR.CITE </w:instrText>
      </w:r>
      <w:r>
        <w:rPr>
          <w:shd w:val="clear" w:color="auto" w:fill="FFFFFF"/>
        </w:rPr>
        <w:fldChar w:fldCharType="begin">
          <w:fldData xml:space="preserve">PFJlZm1hbj48Q2l0ZT48QXV0aG9yPkRldmVyZXV4PC9BdXRob3I+PFllYXI+MTk5OTwvWWVhcj48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</w:fldData>
        </w:fldChar>
      </w:r>
      <w:r>
        <w:rPr>
          <w:shd w:val="clear" w:color="auto" w:fill="FFFFFF"/>
        </w:rPr>
        <w:instrText xml:space="preserve"> ADDIN EN.CITE.DATA </w:instrText>
      </w:r>
      <w:r w:rsidRPr="0076180B">
        <w:rPr>
          <w:shd w:val="clear" w:color="auto" w:fill="FFFFFF"/>
        </w:rPr>
      </w:r>
      <w:r>
        <w:rPr>
          <w:shd w:val="clear" w:color="auto" w:fill="FFFFFF"/>
        </w:rPr>
        <w:fldChar w:fldCharType="end"/>
      </w:r>
      <w:r w:rsidRPr="0076180B">
        <w:rPr>
          <w:shd w:val="clear" w:color="auto" w:fill="FFFFFF"/>
        </w:rPr>
      </w:r>
      <w:r>
        <w:rPr>
          <w:shd w:val="clear" w:color="auto" w:fill="FFFFFF"/>
        </w:rPr>
        <w:fldChar w:fldCharType="separate"/>
      </w:r>
      <w:r>
        <w:rPr>
          <w:noProof/>
          <w:shd w:val="clear" w:color="auto" w:fill="FFFFFF"/>
        </w:rPr>
        <w:t>(Birk et al. 2001; Deeks et al. 2003; Devereux et al. 1999; Devereux et al. 2001; Hance et al. 2001; Tarwater et al. 2003; Walter et al. 2002)</w:t>
      </w:r>
      <w:r>
        <w:rPr>
          <w:shd w:val="clear" w:color="auto" w:fill="FFFFFF"/>
        </w:rPr>
        <w:fldChar w:fldCharType="end"/>
      </w:r>
      <w:r w:rsidRPr="00C472D9">
        <w:rPr>
          <w:shd w:val="clear" w:color="auto" w:fill="FFFFFF"/>
        </w:rPr>
        <w:t>.</w:t>
      </w:r>
    </w:p>
    <w:p w:rsidR="00ED4F5B" w:rsidRPr="00C472D9" w:rsidRDefault="00ED4F5B" w:rsidP="00390EC9">
      <w:pPr>
        <w:spacing w:after="0"/>
        <w:rPr>
          <w:shd w:val="clear" w:color="auto" w:fill="FFFFFF"/>
        </w:rPr>
      </w:pPr>
    </w:p>
    <w:p w:rsidR="00ED4F5B" w:rsidRPr="00F67E98" w:rsidRDefault="00ED4F5B" w:rsidP="00390EC9">
      <w:pPr>
        <w:spacing w:after="0"/>
        <w:rPr>
          <w:b/>
          <w:bCs/>
          <w:shd w:val="clear" w:color="auto" w:fill="FFFFFF"/>
        </w:rPr>
      </w:pPr>
      <w:r w:rsidRPr="00F67E98">
        <w:rPr>
          <w:b/>
          <w:bCs/>
          <w:shd w:val="clear" w:color="auto" w:fill="FFFFFF"/>
        </w:rPr>
        <w:t>Table 2</w:t>
      </w:r>
      <w:r>
        <w:rPr>
          <w:b/>
          <w:bCs/>
          <w:shd w:val="clear" w:color="auto" w:fill="FFFFFF"/>
        </w:rPr>
        <w:t>4</w:t>
      </w:r>
      <w:r w:rsidRPr="00F67E98">
        <w:rPr>
          <w:b/>
          <w:bCs/>
          <w:shd w:val="clear" w:color="auto" w:fill="FFFFFF"/>
        </w:rPr>
        <w:t>.</w:t>
      </w:r>
    </w:p>
    <w:p w:rsidR="00ED4F5B" w:rsidRPr="00C472D9" w:rsidRDefault="00ED4F5B" w:rsidP="00390EC9">
      <w:pPr>
        <w:spacing w:after="0"/>
        <w:rPr>
          <w:shd w:val="clear" w:color="auto" w:fill="FFFFFF"/>
        </w:rPr>
      </w:pPr>
      <w:r w:rsidRPr="00C472D9">
        <w:rPr>
          <w:shd w:val="clear" w:color="auto" w:fill="FFFFFF"/>
        </w:rPr>
        <w:t>----------------------------------------</w:t>
      </w:r>
    </w:p>
    <w:p w:rsidR="00ED4F5B" w:rsidRPr="00C472D9" w:rsidRDefault="00ED4F5B" w:rsidP="00390EC9">
      <w:pPr>
        <w:spacing w:after="0"/>
        <w:rPr>
          <w:shd w:val="clear" w:color="auto" w:fill="FFFFFF"/>
        </w:rPr>
      </w:pPr>
      <w:r w:rsidRPr="00C472D9">
        <w:rPr>
          <w:shd w:val="clear" w:color="auto" w:fill="FFFFFF"/>
        </w:rPr>
        <w:t>M184V</w:t>
      </w:r>
      <w:r w:rsidRPr="00C472D9">
        <w:rPr>
          <w:shd w:val="clear" w:color="auto" w:fill="FFFFFF"/>
        </w:rPr>
        <w:tab/>
      </w:r>
      <w:r w:rsidRPr="00C472D9">
        <w:rPr>
          <w:shd w:val="clear" w:color="auto" w:fill="FFFFFF"/>
        </w:rPr>
        <w:tab/>
      </w:r>
      <w:r w:rsidRPr="00C472D9">
        <w:rPr>
          <w:shd w:val="clear" w:color="auto" w:fill="FFFFFF"/>
        </w:rPr>
        <w:tab/>
      </w:r>
      <w:r>
        <w:rPr>
          <w:shd w:val="clear" w:color="auto" w:fill="FFFFFF"/>
        </w:rPr>
        <w:tab/>
      </w:r>
      <w:r w:rsidRPr="00C472D9">
        <w:rPr>
          <w:shd w:val="clear" w:color="auto" w:fill="FFFFFF"/>
        </w:rPr>
        <w:t xml:space="preserve">0.8 </w:t>
      </w:r>
    </w:p>
    <w:p w:rsidR="00ED4F5B" w:rsidRPr="00C472D9" w:rsidRDefault="00ED4F5B" w:rsidP="00390EC9">
      <w:pPr>
        <w:spacing w:after="0"/>
        <w:rPr>
          <w:shd w:val="clear" w:color="auto" w:fill="FFFFFF"/>
        </w:rPr>
      </w:pPr>
      <w:r w:rsidRPr="00C472D9">
        <w:rPr>
          <w:shd w:val="clear" w:color="auto" w:fill="FFFFFF"/>
        </w:rPr>
        <w:t>L74V</w:t>
      </w:r>
      <w:r w:rsidRPr="00C472D9">
        <w:rPr>
          <w:shd w:val="clear" w:color="auto" w:fill="FFFFFF"/>
        </w:rPr>
        <w:tab/>
      </w:r>
      <w:r w:rsidRPr="00C472D9">
        <w:rPr>
          <w:shd w:val="clear" w:color="auto" w:fill="FFFFFF"/>
        </w:rPr>
        <w:tab/>
      </w:r>
      <w:r w:rsidRPr="00C472D9">
        <w:rPr>
          <w:shd w:val="clear" w:color="auto" w:fill="FFFFFF"/>
        </w:rPr>
        <w:tab/>
      </w:r>
      <w:r>
        <w:rPr>
          <w:shd w:val="clear" w:color="auto" w:fill="FFFFFF"/>
        </w:rPr>
        <w:tab/>
      </w:r>
      <w:r w:rsidRPr="00C472D9">
        <w:rPr>
          <w:shd w:val="clear" w:color="auto" w:fill="FFFFFF"/>
        </w:rPr>
        <w:t>0.6</w:t>
      </w:r>
    </w:p>
    <w:p w:rsidR="00ED4F5B" w:rsidRPr="00C472D9" w:rsidRDefault="00ED4F5B" w:rsidP="00390EC9">
      <w:pPr>
        <w:spacing w:after="0"/>
        <w:rPr>
          <w:shd w:val="clear" w:color="auto" w:fill="FFFFFF"/>
        </w:rPr>
      </w:pPr>
      <w:r w:rsidRPr="00C472D9">
        <w:rPr>
          <w:shd w:val="clear" w:color="auto" w:fill="FFFFFF"/>
        </w:rPr>
        <w:t>Q151M</w:t>
      </w:r>
      <w:r w:rsidRPr="00C472D9">
        <w:rPr>
          <w:shd w:val="clear" w:color="auto" w:fill="FFFFFF"/>
        </w:rPr>
        <w:tab/>
      </w:r>
      <w:r w:rsidRPr="00C472D9">
        <w:rPr>
          <w:shd w:val="clear" w:color="auto" w:fill="FFFFFF"/>
        </w:rPr>
        <w:tab/>
      </w:r>
      <w:r w:rsidRPr="00C472D9">
        <w:rPr>
          <w:shd w:val="clear" w:color="auto" w:fill="FFFFFF"/>
        </w:rPr>
        <w:tab/>
        <w:t>0.6</w:t>
      </w:r>
    </w:p>
    <w:p w:rsidR="00ED4F5B" w:rsidRPr="00C472D9" w:rsidRDefault="00ED4F5B" w:rsidP="00390EC9">
      <w:pPr>
        <w:spacing w:after="0"/>
        <w:rPr>
          <w:shd w:val="clear" w:color="auto" w:fill="FFFFFF"/>
        </w:rPr>
      </w:pPr>
      <w:r w:rsidRPr="00C472D9">
        <w:rPr>
          <w:shd w:val="clear" w:color="auto" w:fill="FFFFFF"/>
        </w:rPr>
        <w:t>K65R</w:t>
      </w:r>
      <w:r w:rsidRPr="00C472D9">
        <w:rPr>
          <w:shd w:val="clear" w:color="auto" w:fill="FFFFFF"/>
        </w:rPr>
        <w:tab/>
      </w:r>
      <w:r w:rsidRPr="00C472D9">
        <w:rPr>
          <w:shd w:val="clear" w:color="auto" w:fill="FFFFFF"/>
        </w:rPr>
        <w:tab/>
      </w:r>
      <w:r w:rsidRPr="00C472D9">
        <w:rPr>
          <w:shd w:val="clear" w:color="auto" w:fill="FFFFFF"/>
        </w:rPr>
        <w:tab/>
      </w:r>
      <w:r>
        <w:rPr>
          <w:shd w:val="clear" w:color="auto" w:fill="FFFFFF"/>
        </w:rPr>
        <w:tab/>
      </w:r>
      <w:r w:rsidRPr="00C472D9">
        <w:rPr>
          <w:shd w:val="clear" w:color="auto" w:fill="FFFFFF"/>
        </w:rPr>
        <w:t>0.6</w:t>
      </w:r>
    </w:p>
    <w:p w:rsidR="00ED4F5B" w:rsidRPr="00C472D9" w:rsidRDefault="00ED4F5B" w:rsidP="00390EC9">
      <w:pPr>
        <w:spacing w:after="0"/>
        <w:rPr>
          <w:shd w:val="clear" w:color="auto" w:fill="FFFFFF"/>
        </w:rPr>
      </w:pPr>
      <w:r w:rsidRPr="00C472D9">
        <w:rPr>
          <w:shd w:val="clear" w:color="auto" w:fill="FFFFFF"/>
        </w:rPr>
        <w:t>TAMS (lose all)</w:t>
      </w:r>
      <w:r w:rsidRPr="00C472D9">
        <w:rPr>
          <w:shd w:val="clear" w:color="auto" w:fill="FFFFFF"/>
        </w:rPr>
        <w:tab/>
      </w:r>
      <w:r w:rsidRPr="00C472D9">
        <w:rPr>
          <w:shd w:val="clear" w:color="auto" w:fill="FFFFFF"/>
        </w:rPr>
        <w:tab/>
        <w:t>0.4</w:t>
      </w:r>
    </w:p>
    <w:p w:rsidR="00ED4F5B" w:rsidRPr="00C472D9" w:rsidRDefault="00ED4F5B" w:rsidP="00390EC9">
      <w:pPr>
        <w:spacing w:after="0"/>
        <w:rPr>
          <w:shd w:val="clear" w:color="auto" w:fill="FFFFFF"/>
        </w:rPr>
      </w:pPr>
      <w:r w:rsidRPr="00C472D9">
        <w:rPr>
          <w:shd w:val="clear" w:color="auto" w:fill="FFFFFF"/>
        </w:rPr>
        <w:t>NNRTImutation</w:t>
      </w:r>
      <w:r w:rsidRPr="00C472D9">
        <w:rPr>
          <w:shd w:val="clear" w:color="auto" w:fill="FFFFFF"/>
        </w:rPr>
        <w:tab/>
      </w:r>
      <w:r w:rsidRPr="00C472D9">
        <w:rPr>
          <w:shd w:val="clear" w:color="auto" w:fill="FFFFFF"/>
        </w:rPr>
        <w:tab/>
        <w:t>0.2</w:t>
      </w:r>
    </w:p>
    <w:p w:rsidR="00ED4F5B" w:rsidRPr="00C472D9" w:rsidRDefault="00ED4F5B" w:rsidP="00390EC9">
      <w:pPr>
        <w:spacing w:after="0"/>
        <w:rPr>
          <w:shd w:val="clear" w:color="auto" w:fill="FFFFFF"/>
        </w:rPr>
      </w:pPr>
      <w:r w:rsidRPr="00C472D9">
        <w:rPr>
          <w:shd w:val="clear" w:color="auto" w:fill="FFFFFF"/>
        </w:rPr>
        <w:t>Protease mutations</w:t>
      </w:r>
      <w:r w:rsidRPr="00C472D9">
        <w:rPr>
          <w:shd w:val="clear" w:color="auto" w:fill="FFFFFF"/>
        </w:rPr>
        <w:tab/>
      </w:r>
      <w:r>
        <w:rPr>
          <w:shd w:val="clear" w:color="auto" w:fill="FFFFFF"/>
        </w:rPr>
        <w:tab/>
      </w:r>
      <w:r w:rsidRPr="00C472D9">
        <w:rPr>
          <w:shd w:val="clear" w:color="auto" w:fill="FFFFFF"/>
        </w:rPr>
        <w:t>0.2</w:t>
      </w:r>
    </w:p>
    <w:p w:rsidR="00ED4F5B" w:rsidRPr="00C472D9" w:rsidRDefault="00ED4F5B" w:rsidP="00390EC9">
      <w:pPr>
        <w:spacing w:after="0"/>
        <w:rPr>
          <w:shd w:val="clear" w:color="auto" w:fill="FFFFFF"/>
        </w:rPr>
      </w:pPr>
      <w:r w:rsidRPr="00C472D9">
        <w:rPr>
          <w:shd w:val="clear" w:color="auto" w:fill="FFFFFF"/>
        </w:rPr>
        <w:t>---------------------------------------</w:t>
      </w:r>
    </w:p>
    <w:p w:rsidR="00ED4F5B" w:rsidRPr="00C472D9" w:rsidRDefault="00ED4F5B" w:rsidP="00390EC9">
      <w:pPr>
        <w:spacing w:after="0"/>
        <w:rPr>
          <w:shd w:val="clear" w:color="auto" w:fill="FFFFFF"/>
        </w:rPr>
      </w:pPr>
    </w:p>
    <w:p w:rsidR="00ED4F5B" w:rsidRPr="00C472D9" w:rsidRDefault="00ED4F5B" w:rsidP="00390EC9">
      <w:pPr>
        <w:spacing w:after="0"/>
        <w:rPr>
          <w:shd w:val="clear" w:color="auto" w:fill="FFFFFF"/>
        </w:rPr>
      </w:pPr>
      <w:r w:rsidRPr="00C472D9">
        <w:rPr>
          <w:shd w:val="clear" w:color="auto" w:fill="FFFFFF"/>
        </w:rPr>
        <w:t>Mutations are regained in majority virus if a drug selecting for the mutation is again started.</w:t>
      </w:r>
    </w:p>
    <w:p w:rsidR="00ED4F5B" w:rsidRPr="00C472D9" w:rsidRDefault="00ED4F5B" w:rsidP="00390EC9">
      <w:pPr>
        <w:spacing w:after="0"/>
        <w:rPr>
          <w:shd w:val="clear" w:color="auto" w:fill="FFFFFF"/>
        </w:rPr>
      </w:pPr>
    </w:p>
    <w:p w:rsidR="00ED4F5B" w:rsidRDefault="00ED4F5B" w:rsidP="00390EC9">
      <w:pPr>
        <w:spacing w:after="0"/>
        <w:rPr>
          <w:shd w:val="clear" w:color="auto" w:fill="FFFFFF"/>
        </w:rPr>
      </w:pPr>
    </w:p>
    <w:p w:rsidR="00ED4F5B" w:rsidRPr="00C472D9" w:rsidRDefault="00ED4F5B" w:rsidP="00DC3915">
      <w:pPr>
        <w:spacing w:after="200" w:line="276" w:lineRule="auto"/>
        <w:rPr>
          <w:shd w:val="clear" w:color="auto" w:fill="FFFFFF"/>
        </w:rPr>
      </w:pPr>
      <w:r>
        <w:rPr>
          <w:shd w:val="clear" w:color="auto" w:fill="FFFFFF"/>
        </w:rPr>
        <w:br w:type="page"/>
      </w:r>
    </w:p>
    <w:p w:rsidR="00ED4F5B" w:rsidRPr="001968C7" w:rsidRDefault="00ED4F5B" w:rsidP="001968C7">
      <w:pPr>
        <w:pStyle w:val="Heading4"/>
        <w:ind w:left="567" w:hanging="567"/>
        <w:rPr>
          <w:rFonts w:cs="Times New Roman"/>
          <w:shd w:val="clear" w:color="auto" w:fill="FFFFFF"/>
        </w:rPr>
      </w:pPr>
      <w:r w:rsidRPr="00DC3915">
        <w:t>Determination of level of resistance to each drug</w:t>
      </w:r>
      <w:r>
        <w:t xml:space="preserve"> and calculation of activity level of each drug</w:t>
      </w:r>
    </w:p>
    <w:p w:rsidR="00ED4F5B" w:rsidRDefault="00ED4F5B" w:rsidP="00DC3915"/>
    <w:p w:rsidR="00ED4F5B" w:rsidRPr="00DC3915" w:rsidRDefault="00ED4F5B" w:rsidP="00DC3915">
      <w:r>
        <w:t xml:space="preserve">The level of resistance conferred by each mutation to the certain drugs is displayed in the Table 25, where </w:t>
      </w:r>
      <w:r w:rsidRPr="004B1019">
        <w:t>a value of 1 means full resistance</w:t>
      </w:r>
      <w:r>
        <w:t>, while a value of 0 means that the drug is fully active</w:t>
      </w:r>
      <w:r w:rsidRPr="004B1019">
        <w:t>.</w:t>
      </w:r>
    </w:p>
    <w:p w:rsidR="00ED4F5B" w:rsidRPr="00C472D9" w:rsidRDefault="00ED4F5B" w:rsidP="00390EC9">
      <w:pPr>
        <w:spacing w:after="0"/>
        <w:rPr>
          <w:shd w:val="clear" w:color="auto" w:fill="FFFFFF"/>
        </w:rPr>
      </w:pPr>
    </w:p>
    <w:p w:rsidR="00ED4F5B" w:rsidRPr="00DC3915" w:rsidRDefault="00ED4F5B" w:rsidP="00390EC9">
      <w:pPr>
        <w:spacing w:after="0"/>
        <w:rPr>
          <w:b/>
          <w:bCs/>
          <w:shd w:val="clear" w:color="auto" w:fill="FFFFFF"/>
        </w:rPr>
      </w:pPr>
      <w:r>
        <w:rPr>
          <w:b/>
          <w:bCs/>
          <w:shd w:val="clear" w:color="auto" w:fill="FFFFFF"/>
        </w:rPr>
        <w:t>Table 25</w:t>
      </w:r>
      <w:r w:rsidRPr="00DC3915">
        <w:rPr>
          <w:b/>
          <w:bCs/>
          <w:shd w:val="clear" w:color="auto" w:fill="FFFFFF"/>
        </w:rPr>
        <w:t>.</w:t>
      </w:r>
    </w:p>
    <w:p w:rsidR="00ED4F5B" w:rsidRDefault="00ED4F5B" w:rsidP="00390EC9">
      <w:pPr>
        <w:spacing w:after="0"/>
        <w:rPr>
          <w:shd w:val="clear" w:color="auto" w:fill="FFFFFF"/>
        </w:rPr>
      </w:pPr>
    </w:p>
    <w:tbl>
      <w:tblPr>
        <w:tblW w:w="8613" w:type="dxa"/>
        <w:tblInd w:w="-106" w:type="dxa"/>
        <w:tblBorders>
          <w:top w:val="single" w:sz="18" w:space="0" w:color="auto"/>
          <w:bottom w:val="single" w:sz="18" w:space="0" w:color="auto"/>
          <w:insideH w:val="single" w:sz="8" w:space="0" w:color="auto"/>
        </w:tblBorders>
        <w:tblLook w:val="00A0"/>
      </w:tblPr>
      <w:tblGrid>
        <w:gridCol w:w="591"/>
        <w:gridCol w:w="651"/>
        <w:gridCol w:w="2410"/>
        <w:gridCol w:w="3119"/>
        <w:gridCol w:w="1842"/>
      </w:tblGrid>
      <w:tr w:rsidR="00ED4F5B" w:rsidRPr="0067312A">
        <w:tc>
          <w:tcPr>
            <w:tcW w:w="3652" w:type="dxa"/>
            <w:gridSpan w:val="3"/>
            <w:tcBorders>
              <w:top w:val="single" w:sz="18" w:space="0" w:color="auto"/>
              <w:bottom w:val="single" w:sz="18" w:space="0" w:color="auto"/>
            </w:tcBorders>
          </w:tcPr>
          <w:p w:rsidR="00ED4F5B" w:rsidRPr="0067312A" w:rsidRDefault="00ED4F5B" w:rsidP="0067312A">
            <w:pPr>
              <w:spacing w:after="0"/>
              <w:rPr>
                <w:shd w:val="clear" w:color="auto" w:fill="FFFFFF"/>
              </w:rPr>
            </w:pPr>
            <w:r w:rsidRPr="0067312A">
              <w:rPr>
                <w:b/>
                <w:bCs/>
                <w:shd w:val="clear" w:color="auto" w:fill="FFFFFF"/>
              </w:rPr>
              <w:t>Drug</w:t>
            </w:r>
          </w:p>
        </w:tc>
        <w:tc>
          <w:tcPr>
            <w:tcW w:w="3119" w:type="dxa"/>
            <w:tcBorders>
              <w:top w:val="single" w:sz="18" w:space="0" w:color="auto"/>
              <w:bottom w:val="single" w:sz="18" w:space="0" w:color="auto"/>
            </w:tcBorders>
          </w:tcPr>
          <w:p w:rsidR="00ED4F5B" w:rsidRPr="0067312A" w:rsidRDefault="00ED4F5B" w:rsidP="0067312A">
            <w:pPr>
              <w:spacing w:after="0"/>
              <w:rPr>
                <w:shd w:val="clear" w:color="auto" w:fill="FFFFFF"/>
              </w:rPr>
            </w:pPr>
            <w:r w:rsidRPr="0067312A">
              <w:rPr>
                <w:b/>
                <w:bCs/>
                <w:shd w:val="clear" w:color="auto" w:fill="FFFFFF"/>
              </w:rPr>
              <w:t>Mutation</w:t>
            </w:r>
          </w:p>
        </w:tc>
        <w:tc>
          <w:tcPr>
            <w:tcW w:w="1842" w:type="dxa"/>
            <w:tcBorders>
              <w:top w:val="single" w:sz="18" w:space="0" w:color="auto"/>
              <w:bottom w:val="single" w:sz="18" w:space="0" w:color="auto"/>
            </w:tcBorders>
          </w:tcPr>
          <w:p w:rsidR="00ED4F5B" w:rsidRPr="0067312A" w:rsidRDefault="00ED4F5B" w:rsidP="0067312A">
            <w:pPr>
              <w:spacing w:after="0"/>
              <w:rPr>
                <w:b/>
                <w:bCs/>
                <w:shd w:val="clear" w:color="auto" w:fill="FFFFFF"/>
              </w:rPr>
            </w:pPr>
            <w:r w:rsidRPr="0067312A">
              <w:rPr>
                <w:b/>
                <w:bCs/>
                <w:shd w:val="clear" w:color="auto" w:fill="FFFFFF"/>
              </w:rPr>
              <w:t>Level of resistance</w:t>
            </w:r>
          </w:p>
        </w:tc>
      </w:tr>
      <w:tr w:rsidR="00ED4F5B" w:rsidRPr="0067312A">
        <w:tc>
          <w:tcPr>
            <w:tcW w:w="3652" w:type="dxa"/>
            <w:gridSpan w:val="3"/>
            <w:tcBorders>
              <w:top w:val="single" w:sz="18" w:space="0" w:color="auto"/>
            </w:tcBorders>
          </w:tcPr>
          <w:p w:rsidR="00ED4F5B" w:rsidRPr="0067312A" w:rsidRDefault="00ED4F5B" w:rsidP="0067312A">
            <w:pPr>
              <w:spacing w:after="0"/>
              <w:rPr>
                <w:shd w:val="clear" w:color="auto" w:fill="FFFFFF"/>
              </w:rPr>
            </w:pPr>
            <w:r w:rsidRPr="0067312A">
              <w:rPr>
                <w:shd w:val="clear" w:color="auto" w:fill="FFFFFF"/>
              </w:rPr>
              <w:t>3TC</w:t>
            </w:r>
          </w:p>
        </w:tc>
        <w:tc>
          <w:tcPr>
            <w:tcW w:w="3119" w:type="dxa"/>
            <w:tcBorders>
              <w:top w:val="single" w:sz="18" w:space="0" w:color="auto"/>
            </w:tcBorders>
          </w:tcPr>
          <w:p w:rsidR="00ED4F5B" w:rsidRPr="0067312A" w:rsidRDefault="00ED4F5B" w:rsidP="0067312A">
            <w:pPr>
              <w:spacing w:after="0"/>
              <w:rPr>
                <w:shd w:val="clear" w:color="auto" w:fill="FFFFFF"/>
              </w:rPr>
            </w:pPr>
            <w:r w:rsidRPr="0067312A">
              <w:rPr>
                <w:shd w:val="clear" w:color="auto" w:fill="FFFFFF"/>
              </w:rPr>
              <w:t>M184V</w:t>
            </w:r>
          </w:p>
        </w:tc>
        <w:tc>
          <w:tcPr>
            <w:tcW w:w="1842" w:type="dxa"/>
            <w:tcBorders>
              <w:top w:val="single" w:sz="18" w:space="0" w:color="auto"/>
            </w:tcBorders>
          </w:tcPr>
          <w:p w:rsidR="00ED4F5B" w:rsidRPr="0067312A" w:rsidRDefault="00ED4F5B" w:rsidP="0067312A">
            <w:pPr>
              <w:spacing w:after="0"/>
              <w:rPr>
                <w:shd w:val="clear" w:color="auto" w:fill="FFFFFF"/>
              </w:rPr>
            </w:pPr>
            <w:r w:rsidRPr="0067312A">
              <w:rPr>
                <w:shd w:val="clear" w:color="auto" w:fill="FFFFFF"/>
              </w:rPr>
              <w:t>0.75</w:t>
            </w:r>
          </w:p>
        </w:tc>
      </w:tr>
      <w:tr w:rsidR="00ED4F5B" w:rsidRPr="0067312A">
        <w:tc>
          <w:tcPr>
            <w:tcW w:w="1242" w:type="dxa"/>
            <w:gridSpan w:val="2"/>
            <w:vMerge w:val="restart"/>
          </w:tcPr>
          <w:p w:rsidR="00ED4F5B" w:rsidRPr="0067312A" w:rsidRDefault="00ED4F5B" w:rsidP="0067312A">
            <w:pPr>
              <w:spacing w:after="0"/>
              <w:rPr>
                <w:shd w:val="clear" w:color="auto" w:fill="FFFFFF"/>
              </w:rPr>
            </w:pPr>
            <w:r w:rsidRPr="0067312A">
              <w:rPr>
                <w:shd w:val="clear" w:color="auto" w:fill="FFFFFF"/>
              </w:rPr>
              <w:t xml:space="preserve">AZT or d4t </w:t>
            </w:r>
          </w:p>
        </w:tc>
        <w:tc>
          <w:tcPr>
            <w:tcW w:w="2410" w:type="dxa"/>
            <w:vMerge w:val="restart"/>
          </w:tcPr>
          <w:p w:rsidR="00ED4F5B" w:rsidRPr="0067312A" w:rsidRDefault="00ED4F5B" w:rsidP="0067312A">
            <w:pPr>
              <w:spacing w:after="0"/>
              <w:rPr>
                <w:shd w:val="clear" w:color="auto" w:fill="FFFFFF"/>
              </w:rPr>
            </w:pPr>
            <w:r w:rsidRPr="0067312A">
              <w:rPr>
                <w:shd w:val="clear" w:color="auto" w:fill="FFFFFF"/>
              </w:rPr>
              <w:t>(no 3TC in regimen)</w:t>
            </w:r>
          </w:p>
        </w:tc>
        <w:tc>
          <w:tcPr>
            <w:tcW w:w="3119" w:type="dxa"/>
          </w:tcPr>
          <w:p w:rsidR="00ED4F5B" w:rsidRPr="0067312A" w:rsidRDefault="00ED4F5B" w:rsidP="0067312A">
            <w:pPr>
              <w:spacing w:after="0"/>
              <w:rPr>
                <w:shd w:val="clear" w:color="auto" w:fill="FFFFFF"/>
              </w:rPr>
            </w:pPr>
            <w:r w:rsidRPr="0067312A">
              <w:rPr>
                <w:shd w:val="clear" w:color="auto" w:fill="FFFFFF"/>
              </w:rPr>
              <w:t>1-2 TAMS</w:t>
            </w:r>
          </w:p>
        </w:tc>
        <w:tc>
          <w:tcPr>
            <w:tcW w:w="1842" w:type="dxa"/>
          </w:tcPr>
          <w:p w:rsidR="00ED4F5B" w:rsidRPr="0067312A" w:rsidRDefault="00ED4F5B" w:rsidP="0067312A">
            <w:pPr>
              <w:spacing w:after="0"/>
              <w:rPr>
                <w:shd w:val="clear" w:color="auto" w:fill="FFFFFF"/>
              </w:rPr>
            </w:pPr>
            <w:r w:rsidRPr="0067312A">
              <w:rPr>
                <w:shd w:val="clear" w:color="auto" w:fill="FFFFFF"/>
              </w:rPr>
              <w:t>0.5</w:t>
            </w:r>
          </w:p>
        </w:tc>
      </w:tr>
      <w:tr w:rsidR="00ED4F5B" w:rsidRPr="0067312A">
        <w:tc>
          <w:tcPr>
            <w:tcW w:w="1242" w:type="dxa"/>
            <w:gridSpan w:val="2"/>
            <w:vMerge/>
          </w:tcPr>
          <w:p w:rsidR="00ED4F5B" w:rsidRPr="0067312A" w:rsidRDefault="00ED4F5B" w:rsidP="0067312A">
            <w:pPr>
              <w:spacing w:after="0"/>
              <w:rPr>
                <w:shd w:val="clear" w:color="auto" w:fill="FFFFFF"/>
              </w:rPr>
            </w:pPr>
          </w:p>
        </w:tc>
        <w:tc>
          <w:tcPr>
            <w:tcW w:w="2410" w:type="dxa"/>
            <w:vMerge/>
          </w:tcPr>
          <w:p w:rsidR="00ED4F5B" w:rsidRPr="0067312A" w:rsidRDefault="00ED4F5B" w:rsidP="0067312A">
            <w:pPr>
              <w:spacing w:after="0"/>
              <w:rPr>
                <w:shd w:val="clear" w:color="auto" w:fill="FFFFFF"/>
              </w:rPr>
            </w:pPr>
          </w:p>
        </w:tc>
        <w:tc>
          <w:tcPr>
            <w:tcW w:w="3119" w:type="dxa"/>
          </w:tcPr>
          <w:p w:rsidR="00ED4F5B" w:rsidRPr="0067312A" w:rsidRDefault="00ED4F5B" w:rsidP="0067312A">
            <w:pPr>
              <w:spacing w:after="0"/>
              <w:rPr>
                <w:shd w:val="clear" w:color="auto" w:fill="FFFFFF"/>
              </w:rPr>
            </w:pPr>
            <w:r w:rsidRPr="0067312A">
              <w:rPr>
                <w:shd w:val="clear" w:color="auto" w:fill="FFFFFF"/>
              </w:rPr>
              <w:t>3-4 TAMS</w:t>
            </w:r>
          </w:p>
        </w:tc>
        <w:tc>
          <w:tcPr>
            <w:tcW w:w="1842" w:type="dxa"/>
          </w:tcPr>
          <w:p w:rsidR="00ED4F5B" w:rsidRPr="0067312A" w:rsidRDefault="00ED4F5B" w:rsidP="0067312A">
            <w:pPr>
              <w:spacing w:after="0"/>
              <w:rPr>
                <w:shd w:val="clear" w:color="auto" w:fill="FFFFFF"/>
              </w:rPr>
            </w:pPr>
            <w:r w:rsidRPr="0067312A">
              <w:rPr>
                <w:shd w:val="clear" w:color="auto" w:fill="FFFFFF"/>
              </w:rPr>
              <w:t>0.75</w:t>
            </w:r>
          </w:p>
        </w:tc>
      </w:tr>
      <w:tr w:rsidR="00ED4F5B" w:rsidRPr="0067312A">
        <w:tc>
          <w:tcPr>
            <w:tcW w:w="1242" w:type="dxa"/>
            <w:gridSpan w:val="2"/>
            <w:vMerge/>
          </w:tcPr>
          <w:p w:rsidR="00ED4F5B" w:rsidRPr="0067312A" w:rsidRDefault="00ED4F5B" w:rsidP="0067312A">
            <w:pPr>
              <w:spacing w:after="0"/>
              <w:rPr>
                <w:shd w:val="clear" w:color="auto" w:fill="FFFFFF"/>
              </w:rPr>
            </w:pPr>
          </w:p>
        </w:tc>
        <w:tc>
          <w:tcPr>
            <w:tcW w:w="2410" w:type="dxa"/>
            <w:vMerge/>
          </w:tcPr>
          <w:p w:rsidR="00ED4F5B" w:rsidRPr="0067312A" w:rsidRDefault="00ED4F5B" w:rsidP="0067312A">
            <w:pPr>
              <w:spacing w:after="0"/>
              <w:rPr>
                <w:shd w:val="clear" w:color="auto" w:fill="FFFFFF"/>
              </w:rPr>
            </w:pPr>
          </w:p>
        </w:tc>
        <w:tc>
          <w:tcPr>
            <w:tcW w:w="3119" w:type="dxa"/>
          </w:tcPr>
          <w:p w:rsidR="00ED4F5B" w:rsidRPr="0067312A" w:rsidRDefault="00ED4F5B" w:rsidP="0067312A">
            <w:pPr>
              <w:spacing w:after="0"/>
              <w:rPr>
                <w:shd w:val="clear" w:color="auto" w:fill="FFFFFF"/>
              </w:rPr>
            </w:pPr>
            <w:r w:rsidRPr="0067312A">
              <w:rPr>
                <w:shd w:val="clear" w:color="auto" w:fill="FFFFFF"/>
              </w:rPr>
              <w:t>5-6 TAMS</w:t>
            </w:r>
          </w:p>
        </w:tc>
        <w:tc>
          <w:tcPr>
            <w:tcW w:w="1842" w:type="dxa"/>
          </w:tcPr>
          <w:p w:rsidR="00ED4F5B" w:rsidRPr="0067312A" w:rsidRDefault="00ED4F5B" w:rsidP="0067312A">
            <w:pPr>
              <w:spacing w:after="0"/>
              <w:rPr>
                <w:shd w:val="clear" w:color="auto" w:fill="FFFFFF"/>
              </w:rPr>
            </w:pPr>
            <w:r w:rsidRPr="0067312A">
              <w:rPr>
                <w:shd w:val="clear" w:color="auto" w:fill="FFFFFF"/>
              </w:rPr>
              <w:t>1.00</w:t>
            </w:r>
          </w:p>
        </w:tc>
      </w:tr>
      <w:tr w:rsidR="00ED4F5B" w:rsidRPr="0067312A">
        <w:tc>
          <w:tcPr>
            <w:tcW w:w="1242" w:type="dxa"/>
            <w:gridSpan w:val="2"/>
            <w:vMerge w:val="restart"/>
          </w:tcPr>
          <w:p w:rsidR="00ED4F5B" w:rsidRPr="0067312A" w:rsidRDefault="00ED4F5B" w:rsidP="0067312A">
            <w:pPr>
              <w:spacing w:after="0"/>
              <w:rPr>
                <w:shd w:val="clear" w:color="auto" w:fill="FFFFFF"/>
              </w:rPr>
            </w:pPr>
            <w:r w:rsidRPr="0067312A">
              <w:rPr>
                <w:shd w:val="clear" w:color="auto" w:fill="FFFFFF"/>
              </w:rPr>
              <w:t xml:space="preserve">AZT or d4t </w:t>
            </w:r>
          </w:p>
        </w:tc>
        <w:tc>
          <w:tcPr>
            <w:tcW w:w="2410" w:type="dxa"/>
            <w:vMerge w:val="restart"/>
          </w:tcPr>
          <w:p w:rsidR="00ED4F5B" w:rsidRPr="0067312A" w:rsidRDefault="00ED4F5B" w:rsidP="0067312A">
            <w:pPr>
              <w:spacing w:after="0"/>
              <w:rPr>
                <w:shd w:val="clear" w:color="auto" w:fill="FFFFFF"/>
              </w:rPr>
            </w:pPr>
            <w:r w:rsidRPr="0067312A">
              <w:rPr>
                <w:shd w:val="clear" w:color="auto" w:fill="FFFFFF"/>
              </w:rPr>
              <w:t>(3TC in regimen- no M184V ever)</w:t>
            </w:r>
            <w:r w:rsidRPr="0067312A">
              <w:rPr>
                <w:shd w:val="clear" w:color="auto" w:fill="FFFFFF"/>
              </w:rPr>
              <w:tab/>
            </w:r>
          </w:p>
        </w:tc>
        <w:tc>
          <w:tcPr>
            <w:tcW w:w="3119" w:type="dxa"/>
          </w:tcPr>
          <w:p w:rsidR="00ED4F5B" w:rsidRPr="0067312A" w:rsidRDefault="00ED4F5B" w:rsidP="0067312A">
            <w:pPr>
              <w:spacing w:after="0"/>
              <w:rPr>
                <w:shd w:val="clear" w:color="auto" w:fill="FFFFFF"/>
              </w:rPr>
            </w:pPr>
            <w:r w:rsidRPr="0067312A">
              <w:rPr>
                <w:shd w:val="clear" w:color="auto" w:fill="FFFFFF"/>
              </w:rPr>
              <w:t>1-2 TAMS</w:t>
            </w:r>
          </w:p>
        </w:tc>
        <w:tc>
          <w:tcPr>
            <w:tcW w:w="1842" w:type="dxa"/>
          </w:tcPr>
          <w:p w:rsidR="00ED4F5B" w:rsidRPr="0067312A" w:rsidRDefault="00ED4F5B" w:rsidP="0067312A">
            <w:pPr>
              <w:spacing w:after="0"/>
              <w:rPr>
                <w:shd w:val="clear" w:color="auto" w:fill="FFFFFF"/>
              </w:rPr>
            </w:pPr>
            <w:r w:rsidRPr="0067312A">
              <w:rPr>
                <w:shd w:val="clear" w:color="auto" w:fill="FFFFFF"/>
              </w:rPr>
              <w:t>0.5</w:t>
            </w:r>
          </w:p>
        </w:tc>
      </w:tr>
      <w:tr w:rsidR="00ED4F5B" w:rsidRPr="0067312A">
        <w:tc>
          <w:tcPr>
            <w:tcW w:w="1242" w:type="dxa"/>
            <w:gridSpan w:val="2"/>
            <w:vMerge/>
          </w:tcPr>
          <w:p w:rsidR="00ED4F5B" w:rsidRPr="0067312A" w:rsidRDefault="00ED4F5B" w:rsidP="0067312A">
            <w:pPr>
              <w:spacing w:after="0"/>
              <w:rPr>
                <w:shd w:val="clear" w:color="auto" w:fill="FFFFFF"/>
              </w:rPr>
            </w:pPr>
          </w:p>
        </w:tc>
        <w:tc>
          <w:tcPr>
            <w:tcW w:w="2410" w:type="dxa"/>
            <w:vMerge/>
          </w:tcPr>
          <w:p w:rsidR="00ED4F5B" w:rsidRPr="0067312A" w:rsidRDefault="00ED4F5B" w:rsidP="0067312A">
            <w:pPr>
              <w:spacing w:after="0"/>
              <w:rPr>
                <w:shd w:val="clear" w:color="auto" w:fill="FFFFFF"/>
              </w:rPr>
            </w:pPr>
          </w:p>
        </w:tc>
        <w:tc>
          <w:tcPr>
            <w:tcW w:w="3119" w:type="dxa"/>
          </w:tcPr>
          <w:p w:rsidR="00ED4F5B" w:rsidRPr="0067312A" w:rsidRDefault="00ED4F5B" w:rsidP="0067312A">
            <w:pPr>
              <w:spacing w:after="0"/>
              <w:rPr>
                <w:shd w:val="clear" w:color="auto" w:fill="FFFFFF"/>
              </w:rPr>
            </w:pPr>
            <w:r w:rsidRPr="0067312A">
              <w:rPr>
                <w:shd w:val="clear" w:color="auto" w:fill="FFFFFF"/>
              </w:rPr>
              <w:t>3-4 TAMS</w:t>
            </w:r>
          </w:p>
        </w:tc>
        <w:tc>
          <w:tcPr>
            <w:tcW w:w="1842" w:type="dxa"/>
          </w:tcPr>
          <w:p w:rsidR="00ED4F5B" w:rsidRPr="0067312A" w:rsidRDefault="00ED4F5B" w:rsidP="0067312A">
            <w:pPr>
              <w:spacing w:after="0"/>
              <w:rPr>
                <w:shd w:val="clear" w:color="auto" w:fill="FFFFFF"/>
              </w:rPr>
            </w:pPr>
            <w:r w:rsidRPr="0067312A">
              <w:rPr>
                <w:shd w:val="clear" w:color="auto" w:fill="FFFFFF"/>
              </w:rPr>
              <w:t>0.75</w:t>
            </w:r>
          </w:p>
        </w:tc>
      </w:tr>
      <w:tr w:rsidR="00ED4F5B" w:rsidRPr="0067312A">
        <w:tc>
          <w:tcPr>
            <w:tcW w:w="1242" w:type="dxa"/>
            <w:gridSpan w:val="2"/>
            <w:vMerge/>
          </w:tcPr>
          <w:p w:rsidR="00ED4F5B" w:rsidRPr="0067312A" w:rsidRDefault="00ED4F5B" w:rsidP="0067312A">
            <w:pPr>
              <w:spacing w:after="0"/>
              <w:rPr>
                <w:shd w:val="clear" w:color="auto" w:fill="FFFFFF"/>
              </w:rPr>
            </w:pPr>
          </w:p>
        </w:tc>
        <w:tc>
          <w:tcPr>
            <w:tcW w:w="2410" w:type="dxa"/>
            <w:vMerge/>
          </w:tcPr>
          <w:p w:rsidR="00ED4F5B" w:rsidRPr="0067312A" w:rsidRDefault="00ED4F5B" w:rsidP="0067312A">
            <w:pPr>
              <w:spacing w:after="0"/>
              <w:rPr>
                <w:shd w:val="clear" w:color="auto" w:fill="FFFFFF"/>
              </w:rPr>
            </w:pPr>
          </w:p>
        </w:tc>
        <w:tc>
          <w:tcPr>
            <w:tcW w:w="3119" w:type="dxa"/>
          </w:tcPr>
          <w:p w:rsidR="00ED4F5B" w:rsidRPr="0067312A" w:rsidRDefault="00ED4F5B" w:rsidP="0067312A">
            <w:pPr>
              <w:spacing w:after="0"/>
              <w:rPr>
                <w:shd w:val="clear" w:color="auto" w:fill="FFFFFF"/>
              </w:rPr>
            </w:pPr>
            <w:r w:rsidRPr="0067312A">
              <w:rPr>
                <w:shd w:val="clear" w:color="auto" w:fill="FFFFFF"/>
              </w:rPr>
              <w:t>5-6 TAMS</w:t>
            </w:r>
          </w:p>
        </w:tc>
        <w:tc>
          <w:tcPr>
            <w:tcW w:w="1842" w:type="dxa"/>
          </w:tcPr>
          <w:p w:rsidR="00ED4F5B" w:rsidRPr="0067312A" w:rsidRDefault="00ED4F5B" w:rsidP="0067312A">
            <w:pPr>
              <w:spacing w:after="0"/>
              <w:rPr>
                <w:shd w:val="clear" w:color="auto" w:fill="FFFFFF"/>
              </w:rPr>
            </w:pPr>
            <w:r w:rsidRPr="0067312A">
              <w:rPr>
                <w:shd w:val="clear" w:color="auto" w:fill="FFFFFF"/>
              </w:rPr>
              <w:t>0.75</w:t>
            </w:r>
          </w:p>
        </w:tc>
      </w:tr>
      <w:tr w:rsidR="00ED4F5B" w:rsidRPr="0067312A">
        <w:tc>
          <w:tcPr>
            <w:tcW w:w="1242" w:type="dxa"/>
            <w:gridSpan w:val="2"/>
            <w:vMerge w:val="restart"/>
          </w:tcPr>
          <w:p w:rsidR="00ED4F5B" w:rsidRPr="0067312A" w:rsidRDefault="00ED4F5B" w:rsidP="0067312A">
            <w:pPr>
              <w:spacing w:after="0"/>
              <w:rPr>
                <w:shd w:val="clear" w:color="auto" w:fill="FFFFFF"/>
              </w:rPr>
            </w:pPr>
            <w:r w:rsidRPr="0067312A">
              <w:rPr>
                <w:shd w:val="clear" w:color="auto" w:fill="FFFFFF"/>
              </w:rPr>
              <w:t xml:space="preserve">AZT or d4t </w:t>
            </w:r>
          </w:p>
        </w:tc>
        <w:tc>
          <w:tcPr>
            <w:tcW w:w="2410" w:type="dxa"/>
            <w:vMerge w:val="restart"/>
          </w:tcPr>
          <w:p w:rsidR="00ED4F5B" w:rsidRPr="0067312A" w:rsidRDefault="00ED4F5B" w:rsidP="0067312A">
            <w:pPr>
              <w:spacing w:after="0"/>
              <w:rPr>
                <w:shd w:val="clear" w:color="auto" w:fill="FFFFFF"/>
              </w:rPr>
            </w:pPr>
            <w:r w:rsidRPr="0067312A">
              <w:rPr>
                <w:shd w:val="clear" w:color="auto" w:fill="FFFFFF"/>
              </w:rPr>
              <w:t>(3TC in regimen- M184V ever)</w:t>
            </w:r>
          </w:p>
        </w:tc>
        <w:tc>
          <w:tcPr>
            <w:tcW w:w="3119" w:type="dxa"/>
          </w:tcPr>
          <w:p w:rsidR="00ED4F5B" w:rsidRPr="0067312A" w:rsidRDefault="00ED4F5B" w:rsidP="0067312A">
            <w:pPr>
              <w:spacing w:after="0"/>
              <w:rPr>
                <w:shd w:val="clear" w:color="auto" w:fill="FFFFFF"/>
              </w:rPr>
            </w:pPr>
            <w:r w:rsidRPr="0067312A">
              <w:rPr>
                <w:shd w:val="clear" w:color="auto" w:fill="FFFFFF"/>
              </w:rPr>
              <w:t>1-2 TAMS</w:t>
            </w:r>
          </w:p>
        </w:tc>
        <w:tc>
          <w:tcPr>
            <w:tcW w:w="1842" w:type="dxa"/>
          </w:tcPr>
          <w:p w:rsidR="00ED4F5B" w:rsidRPr="0067312A" w:rsidRDefault="00ED4F5B" w:rsidP="0067312A">
            <w:pPr>
              <w:spacing w:after="0"/>
              <w:rPr>
                <w:shd w:val="clear" w:color="auto" w:fill="FFFFFF"/>
              </w:rPr>
            </w:pPr>
            <w:r w:rsidRPr="0067312A">
              <w:rPr>
                <w:shd w:val="clear" w:color="auto" w:fill="FFFFFF"/>
              </w:rPr>
              <w:t>0.25</w:t>
            </w:r>
          </w:p>
        </w:tc>
      </w:tr>
      <w:tr w:rsidR="00ED4F5B" w:rsidRPr="0067312A">
        <w:tc>
          <w:tcPr>
            <w:tcW w:w="1242" w:type="dxa"/>
            <w:gridSpan w:val="2"/>
            <w:vMerge/>
          </w:tcPr>
          <w:p w:rsidR="00ED4F5B" w:rsidRPr="0067312A" w:rsidRDefault="00ED4F5B" w:rsidP="0067312A">
            <w:pPr>
              <w:spacing w:after="0"/>
              <w:rPr>
                <w:shd w:val="clear" w:color="auto" w:fill="FFFFFF"/>
              </w:rPr>
            </w:pPr>
          </w:p>
        </w:tc>
        <w:tc>
          <w:tcPr>
            <w:tcW w:w="2410" w:type="dxa"/>
            <w:vMerge/>
          </w:tcPr>
          <w:p w:rsidR="00ED4F5B" w:rsidRPr="0067312A" w:rsidRDefault="00ED4F5B" w:rsidP="0067312A">
            <w:pPr>
              <w:spacing w:after="0"/>
              <w:rPr>
                <w:shd w:val="clear" w:color="auto" w:fill="FFFFFF"/>
              </w:rPr>
            </w:pPr>
          </w:p>
        </w:tc>
        <w:tc>
          <w:tcPr>
            <w:tcW w:w="3119" w:type="dxa"/>
          </w:tcPr>
          <w:p w:rsidR="00ED4F5B" w:rsidRPr="0067312A" w:rsidRDefault="00ED4F5B" w:rsidP="0067312A">
            <w:pPr>
              <w:spacing w:after="0"/>
              <w:rPr>
                <w:shd w:val="clear" w:color="auto" w:fill="FFFFFF"/>
              </w:rPr>
            </w:pPr>
            <w:r w:rsidRPr="0067312A">
              <w:rPr>
                <w:shd w:val="clear" w:color="auto" w:fill="FFFFFF"/>
              </w:rPr>
              <w:t>3-4 TAMS</w:t>
            </w:r>
          </w:p>
        </w:tc>
        <w:tc>
          <w:tcPr>
            <w:tcW w:w="1842" w:type="dxa"/>
          </w:tcPr>
          <w:p w:rsidR="00ED4F5B" w:rsidRPr="0067312A" w:rsidRDefault="00ED4F5B" w:rsidP="0067312A">
            <w:pPr>
              <w:spacing w:after="0"/>
              <w:rPr>
                <w:shd w:val="clear" w:color="auto" w:fill="FFFFFF"/>
              </w:rPr>
            </w:pPr>
            <w:r w:rsidRPr="0067312A">
              <w:rPr>
                <w:shd w:val="clear" w:color="auto" w:fill="FFFFFF"/>
              </w:rPr>
              <w:t>0.5</w:t>
            </w:r>
          </w:p>
        </w:tc>
      </w:tr>
      <w:tr w:rsidR="00ED4F5B" w:rsidRPr="0067312A">
        <w:tc>
          <w:tcPr>
            <w:tcW w:w="1242" w:type="dxa"/>
            <w:gridSpan w:val="2"/>
            <w:vMerge/>
          </w:tcPr>
          <w:p w:rsidR="00ED4F5B" w:rsidRPr="0067312A" w:rsidRDefault="00ED4F5B" w:rsidP="0067312A">
            <w:pPr>
              <w:spacing w:after="0"/>
              <w:rPr>
                <w:shd w:val="clear" w:color="auto" w:fill="FFFFFF"/>
              </w:rPr>
            </w:pPr>
          </w:p>
        </w:tc>
        <w:tc>
          <w:tcPr>
            <w:tcW w:w="2410" w:type="dxa"/>
            <w:vMerge/>
          </w:tcPr>
          <w:p w:rsidR="00ED4F5B" w:rsidRPr="0067312A" w:rsidRDefault="00ED4F5B" w:rsidP="0067312A">
            <w:pPr>
              <w:spacing w:after="0"/>
              <w:rPr>
                <w:shd w:val="clear" w:color="auto" w:fill="FFFFFF"/>
              </w:rPr>
            </w:pPr>
          </w:p>
        </w:tc>
        <w:tc>
          <w:tcPr>
            <w:tcW w:w="3119" w:type="dxa"/>
          </w:tcPr>
          <w:p w:rsidR="00ED4F5B" w:rsidRPr="0067312A" w:rsidRDefault="00ED4F5B" w:rsidP="0067312A">
            <w:pPr>
              <w:spacing w:after="0"/>
              <w:rPr>
                <w:shd w:val="clear" w:color="auto" w:fill="FFFFFF"/>
              </w:rPr>
            </w:pPr>
            <w:r w:rsidRPr="0067312A">
              <w:rPr>
                <w:shd w:val="clear" w:color="auto" w:fill="FFFFFF"/>
              </w:rPr>
              <w:t>5-6 TAMS</w:t>
            </w:r>
          </w:p>
        </w:tc>
        <w:tc>
          <w:tcPr>
            <w:tcW w:w="1842" w:type="dxa"/>
          </w:tcPr>
          <w:p w:rsidR="00ED4F5B" w:rsidRPr="0067312A" w:rsidRDefault="00ED4F5B" w:rsidP="0067312A">
            <w:pPr>
              <w:spacing w:after="0"/>
              <w:rPr>
                <w:shd w:val="clear" w:color="auto" w:fill="FFFFFF"/>
              </w:rPr>
            </w:pPr>
            <w:r w:rsidRPr="0067312A">
              <w:rPr>
                <w:shd w:val="clear" w:color="auto" w:fill="FFFFFF"/>
              </w:rPr>
              <w:t>0.75</w:t>
            </w:r>
          </w:p>
        </w:tc>
      </w:tr>
      <w:tr w:rsidR="00ED4F5B" w:rsidRPr="0067312A">
        <w:tc>
          <w:tcPr>
            <w:tcW w:w="3652" w:type="dxa"/>
            <w:gridSpan w:val="3"/>
          </w:tcPr>
          <w:p w:rsidR="00ED4F5B" w:rsidRPr="0067312A" w:rsidRDefault="00ED4F5B" w:rsidP="0067312A">
            <w:pPr>
              <w:spacing w:after="0"/>
              <w:rPr>
                <w:shd w:val="clear" w:color="auto" w:fill="FFFFFF"/>
              </w:rPr>
            </w:pPr>
            <w:r w:rsidRPr="0067312A">
              <w:rPr>
                <w:shd w:val="clear" w:color="auto" w:fill="FFFFFF"/>
              </w:rPr>
              <w:t>AZT or d4t</w:t>
            </w:r>
          </w:p>
        </w:tc>
        <w:tc>
          <w:tcPr>
            <w:tcW w:w="3119" w:type="dxa"/>
          </w:tcPr>
          <w:p w:rsidR="00ED4F5B" w:rsidRPr="0067312A" w:rsidRDefault="00ED4F5B" w:rsidP="0067312A">
            <w:pPr>
              <w:spacing w:after="0"/>
              <w:rPr>
                <w:shd w:val="clear" w:color="auto" w:fill="FFFFFF"/>
              </w:rPr>
            </w:pPr>
            <w:r w:rsidRPr="0067312A">
              <w:rPr>
                <w:shd w:val="clear" w:color="auto" w:fill="FFFFFF"/>
              </w:rPr>
              <w:t>Q151M</w:t>
            </w:r>
          </w:p>
        </w:tc>
        <w:tc>
          <w:tcPr>
            <w:tcW w:w="1842" w:type="dxa"/>
          </w:tcPr>
          <w:p w:rsidR="00ED4F5B" w:rsidRPr="0067312A" w:rsidRDefault="00ED4F5B" w:rsidP="0067312A">
            <w:pPr>
              <w:spacing w:after="0"/>
              <w:rPr>
                <w:shd w:val="clear" w:color="auto" w:fill="FFFFFF"/>
              </w:rPr>
            </w:pPr>
            <w:r w:rsidRPr="0067312A">
              <w:rPr>
                <w:shd w:val="clear" w:color="auto" w:fill="FFFFFF"/>
              </w:rPr>
              <w:t>0.75</w:t>
            </w:r>
          </w:p>
        </w:tc>
      </w:tr>
      <w:tr w:rsidR="00ED4F5B" w:rsidRPr="0067312A">
        <w:tc>
          <w:tcPr>
            <w:tcW w:w="3652" w:type="dxa"/>
            <w:gridSpan w:val="3"/>
          </w:tcPr>
          <w:p w:rsidR="00ED4F5B" w:rsidRPr="0067312A" w:rsidRDefault="00ED4F5B" w:rsidP="0067312A">
            <w:pPr>
              <w:spacing w:after="0"/>
              <w:rPr>
                <w:shd w:val="clear" w:color="auto" w:fill="FFFFFF"/>
              </w:rPr>
            </w:pPr>
            <w:r w:rsidRPr="0067312A">
              <w:rPr>
                <w:shd w:val="clear" w:color="auto" w:fill="FFFFFF"/>
              </w:rPr>
              <w:t>d4T</w:t>
            </w:r>
          </w:p>
        </w:tc>
        <w:tc>
          <w:tcPr>
            <w:tcW w:w="3119" w:type="dxa"/>
          </w:tcPr>
          <w:p w:rsidR="00ED4F5B" w:rsidRPr="0067312A" w:rsidRDefault="00ED4F5B" w:rsidP="0067312A">
            <w:pPr>
              <w:spacing w:after="0"/>
              <w:rPr>
                <w:shd w:val="clear" w:color="auto" w:fill="FFFFFF"/>
              </w:rPr>
            </w:pPr>
            <w:r w:rsidRPr="0067312A">
              <w:rPr>
                <w:shd w:val="clear" w:color="auto" w:fill="FFFFFF"/>
              </w:rPr>
              <w:t>K65R</w:t>
            </w:r>
          </w:p>
        </w:tc>
        <w:tc>
          <w:tcPr>
            <w:tcW w:w="1842" w:type="dxa"/>
          </w:tcPr>
          <w:p w:rsidR="00ED4F5B" w:rsidRPr="0067312A" w:rsidRDefault="00ED4F5B" w:rsidP="0067312A">
            <w:pPr>
              <w:spacing w:after="0"/>
              <w:rPr>
                <w:shd w:val="clear" w:color="auto" w:fill="FFFFFF"/>
              </w:rPr>
            </w:pPr>
            <w:r w:rsidRPr="0067312A">
              <w:rPr>
                <w:shd w:val="clear" w:color="auto" w:fill="FFFFFF"/>
              </w:rPr>
              <w:t>0.5</w:t>
            </w:r>
          </w:p>
        </w:tc>
      </w:tr>
      <w:tr w:rsidR="00ED4F5B" w:rsidRPr="0067312A">
        <w:tc>
          <w:tcPr>
            <w:tcW w:w="591" w:type="dxa"/>
            <w:vMerge w:val="restart"/>
          </w:tcPr>
          <w:p w:rsidR="00ED4F5B" w:rsidRPr="0067312A" w:rsidRDefault="00ED4F5B" w:rsidP="0067312A">
            <w:pPr>
              <w:spacing w:after="0"/>
              <w:rPr>
                <w:shd w:val="clear" w:color="auto" w:fill="FFFFFF"/>
              </w:rPr>
            </w:pPr>
            <w:r w:rsidRPr="0067312A">
              <w:rPr>
                <w:shd w:val="clear" w:color="auto" w:fill="FFFFFF"/>
              </w:rPr>
              <w:t xml:space="preserve">TDF </w:t>
            </w:r>
          </w:p>
        </w:tc>
        <w:tc>
          <w:tcPr>
            <w:tcW w:w="3061" w:type="dxa"/>
            <w:gridSpan w:val="2"/>
            <w:vMerge w:val="restart"/>
          </w:tcPr>
          <w:p w:rsidR="00ED4F5B" w:rsidRPr="0067312A" w:rsidRDefault="00ED4F5B" w:rsidP="0067312A">
            <w:pPr>
              <w:spacing w:after="0"/>
              <w:rPr>
                <w:shd w:val="clear" w:color="auto" w:fill="FFFFFF"/>
              </w:rPr>
            </w:pPr>
            <w:r w:rsidRPr="0067312A">
              <w:rPr>
                <w:shd w:val="clear" w:color="auto" w:fill="FFFFFF"/>
              </w:rPr>
              <w:t>(no K65R ever, no 3TC in regimen)</w:t>
            </w:r>
          </w:p>
        </w:tc>
        <w:tc>
          <w:tcPr>
            <w:tcW w:w="3119" w:type="dxa"/>
          </w:tcPr>
          <w:p w:rsidR="00ED4F5B" w:rsidRPr="0067312A" w:rsidRDefault="00ED4F5B" w:rsidP="0067312A">
            <w:pPr>
              <w:spacing w:after="0"/>
              <w:rPr>
                <w:shd w:val="clear" w:color="auto" w:fill="FFFFFF"/>
              </w:rPr>
            </w:pPr>
            <w:r w:rsidRPr="0067312A">
              <w:rPr>
                <w:shd w:val="clear" w:color="auto" w:fill="FFFFFF"/>
              </w:rPr>
              <w:t>2-3 TAMS</w:t>
            </w:r>
          </w:p>
        </w:tc>
        <w:tc>
          <w:tcPr>
            <w:tcW w:w="1842" w:type="dxa"/>
          </w:tcPr>
          <w:p w:rsidR="00ED4F5B" w:rsidRPr="0067312A" w:rsidRDefault="00ED4F5B" w:rsidP="0067312A">
            <w:pPr>
              <w:spacing w:after="0"/>
              <w:rPr>
                <w:shd w:val="clear" w:color="auto" w:fill="FFFFFF"/>
              </w:rPr>
            </w:pPr>
            <w:r w:rsidRPr="0067312A">
              <w:rPr>
                <w:shd w:val="clear" w:color="auto" w:fill="FFFFFF"/>
              </w:rPr>
              <w:t>0.5</w:t>
            </w:r>
          </w:p>
        </w:tc>
      </w:tr>
      <w:tr w:rsidR="00ED4F5B" w:rsidRPr="0067312A">
        <w:tc>
          <w:tcPr>
            <w:tcW w:w="591" w:type="dxa"/>
            <w:vMerge/>
          </w:tcPr>
          <w:p w:rsidR="00ED4F5B" w:rsidRPr="0067312A" w:rsidRDefault="00ED4F5B" w:rsidP="0067312A">
            <w:pPr>
              <w:autoSpaceDE w:val="0"/>
              <w:autoSpaceDN w:val="0"/>
              <w:adjustRightInd w:val="0"/>
              <w:spacing w:after="0"/>
              <w:rPr>
                <w:shd w:val="clear" w:color="auto" w:fill="FFFFFF"/>
              </w:rPr>
            </w:pPr>
          </w:p>
        </w:tc>
        <w:tc>
          <w:tcPr>
            <w:tcW w:w="3061" w:type="dxa"/>
            <w:gridSpan w:val="2"/>
            <w:vMerge/>
          </w:tcPr>
          <w:p w:rsidR="00ED4F5B" w:rsidRPr="0067312A" w:rsidRDefault="00ED4F5B" w:rsidP="0067312A">
            <w:pPr>
              <w:autoSpaceDE w:val="0"/>
              <w:autoSpaceDN w:val="0"/>
              <w:adjustRightInd w:val="0"/>
              <w:spacing w:after="0"/>
              <w:rPr>
                <w:shd w:val="clear" w:color="auto" w:fill="FFFFFF"/>
              </w:rPr>
            </w:pPr>
          </w:p>
        </w:tc>
        <w:tc>
          <w:tcPr>
            <w:tcW w:w="3119" w:type="dxa"/>
          </w:tcPr>
          <w:p w:rsidR="00ED4F5B" w:rsidRPr="0067312A" w:rsidRDefault="00ED4F5B" w:rsidP="0067312A">
            <w:pPr>
              <w:spacing w:after="0"/>
              <w:rPr>
                <w:shd w:val="clear" w:color="auto" w:fill="FFFFFF"/>
              </w:rPr>
            </w:pPr>
            <w:r w:rsidRPr="0067312A">
              <w:rPr>
                <w:shd w:val="clear" w:color="auto" w:fill="FFFFFF"/>
              </w:rPr>
              <w:t>&gt;=4 TAMS</w:t>
            </w:r>
          </w:p>
        </w:tc>
        <w:tc>
          <w:tcPr>
            <w:tcW w:w="1842" w:type="dxa"/>
          </w:tcPr>
          <w:p w:rsidR="00ED4F5B" w:rsidRPr="0067312A" w:rsidRDefault="00ED4F5B" w:rsidP="0067312A">
            <w:pPr>
              <w:spacing w:after="0"/>
              <w:rPr>
                <w:shd w:val="clear" w:color="auto" w:fill="FFFFFF"/>
              </w:rPr>
            </w:pPr>
            <w:r w:rsidRPr="0067312A">
              <w:rPr>
                <w:shd w:val="clear" w:color="auto" w:fill="FFFFFF"/>
              </w:rPr>
              <w:t>0.75</w:t>
            </w:r>
          </w:p>
        </w:tc>
      </w:tr>
      <w:tr w:rsidR="00ED4F5B" w:rsidRPr="0067312A">
        <w:tc>
          <w:tcPr>
            <w:tcW w:w="591" w:type="dxa"/>
            <w:vMerge w:val="restart"/>
          </w:tcPr>
          <w:p w:rsidR="00ED4F5B" w:rsidRPr="0067312A" w:rsidRDefault="00ED4F5B" w:rsidP="0067312A">
            <w:pPr>
              <w:spacing w:after="0"/>
              <w:rPr>
                <w:shd w:val="clear" w:color="auto" w:fill="FFFFFF"/>
              </w:rPr>
            </w:pPr>
            <w:r w:rsidRPr="0067312A">
              <w:rPr>
                <w:shd w:val="clear" w:color="auto" w:fill="FFFFFF"/>
              </w:rPr>
              <w:t xml:space="preserve">TDF </w:t>
            </w:r>
          </w:p>
        </w:tc>
        <w:tc>
          <w:tcPr>
            <w:tcW w:w="3061" w:type="dxa"/>
            <w:gridSpan w:val="2"/>
            <w:vMerge w:val="restart"/>
          </w:tcPr>
          <w:p w:rsidR="00ED4F5B" w:rsidRPr="0067312A" w:rsidRDefault="00ED4F5B" w:rsidP="0067312A">
            <w:pPr>
              <w:spacing w:after="0"/>
              <w:rPr>
                <w:shd w:val="clear" w:color="auto" w:fill="FFFFFF"/>
              </w:rPr>
            </w:pPr>
            <w:r w:rsidRPr="0067312A">
              <w:rPr>
                <w:shd w:val="clear" w:color="auto" w:fill="FFFFFF"/>
              </w:rPr>
              <w:t>(no K65R ever, 3TC in regimen,no M184V ever)</w:t>
            </w:r>
          </w:p>
        </w:tc>
        <w:tc>
          <w:tcPr>
            <w:tcW w:w="3119" w:type="dxa"/>
          </w:tcPr>
          <w:p w:rsidR="00ED4F5B" w:rsidRPr="0067312A" w:rsidRDefault="00ED4F5B" w:rsidP="0067312A">
            <w:pPr>
              <w:spacing w:after="0"/>
              <w:rPr>
                <w:shd w:val="clear" w:color="auto" w:fill="FFFFFF"/>
              </w:rPr>
            </w:pPr>
            <w:r w:rsidRPr="0067312A">
              <w:rPr>
                <w:shd w:val="clear" w:color="auto" w:fill="FFFFFF"/>
              </w:rPr>
              <w:t>2-3 TAMS</w:t>
            </w:r>
          </w:p>
        </w:tc>
        <w:tc>
          <w:tcPr>
            <w:tcW w:w="1842" w:type="dxa"/>
          </w:tcPr>
          <w:p w:rsidR="00ED4F5B" w:rsidRPr="0067312A" w:rsidRDefault="00ED4F5B" w:rsidP="0067312A">
            <w:pPr>
              <w:spacing w:after="0"/>
              <w:rPr>
                <w:shd w:val="clear" w:color="auto" w:fill="FFFFFF"/>
              </w:rPr>
            </w:pPr>
            <w:r w:rsidRPr="0067312A">
              <w:rPr>
                <w:shd w:val="clear" w:color="auto" w:fill="FFFFFF"/>
              </w:rPr>
              <w:t>0.5</w:t>
            </w:r>
          </w:p>
        </w:tc>
      </w:tr>
      <w:tr w:rsidR="00ED4F5B" w:rsidRPr="0067312A">
        <w:tc>
          <w:tcPr>
            <w:tcW w:w="591" w:type="dxa"/>
            <w:vMerge/>
          </w:tcPr>
          <w:p w:rsidR="00ED4F5B" w:rsidRPr="0067312A" w:rsidRDefault="00ED4F5B" w:rsidP="0067312A">
            <w:pPr>
              <w:spacing w:after="0"/>
              <w:rPr>
                <w:shd w:val="clear" w:color="auto" w:fill="FFFFFF"/>
              </w:rPr>
            </w:pPr>
          </w:p>
        </w:tc>
        <w:tc>
          <w:tcPr>
            <w:tcW w:w="3061" w:type="dxa"/>
            <w:gridSpan w:val="2"/>
            <w:vMerge/>
          </w:tcPr>
          <w:p w:rsidR="00ED4F5B" w:rsidRPr="0067312A" w:rsidRDefault="00ED4F5B" w:rsidP="0067312A">
            <w:pPr>
              <w:spacing w:after="0"/>
              <w:rPr>
                <w:shd w:val="clear" w:color="auto" w:fill="FFFFFF"/>
              </w:rPr>
            </w:pPr>
          </w:p>
        </w:tc>
        <w:tc>
          <w:tcPr>
            <w:tcW w:w="3119" w:type="dxa"/>
          </w:tcPr>
          <w:p w:rsidR="00ED4F5B" w:rsidRPr="0067312A" w:rsidRDefault="00ED4F5B" w:rsidP="0067312A">
            <w:pPr>
              <w:spacing w:after="0"/>
              <w:rPr>
                <w:shd w:val="clear" w:color="auto" w:fill="FFFFFF"/>
              </w:rPr>
            </w:pPr>
            <w:r w:rsidRPr="0067312A">
              <w:rPr>
                <w:shd w:val="clear" w:color="auto" w:fill="FFFFFF"/>
              </w:rPr>
              <w:t>&gt;=4 TAMS</w:t>
            </w:r>
          </w:p>
        </w:tc>
        <w:tc>
          <w:tcPr>
            <w:tcW w:w="1842" w:type="dxa"/>
          </w:tcPr>
          <w:p w:rsidR="00ED4F5B" w:rsidRPr="0067312A" w:rsidRDefault="00ED4F5B" w:rsidP="0067312A">
            <w:pPr>
              <w:spacing w:after="0"/>
              <w:rPr>
                <w:shd w:val="clear" w:color="auto" w:fill="FFFFFF"/>
              </w:rPr>
            </w:pPr>
            <w:r w:rsidRPr="0067312A">
              <w:rPr>
                <w:shd w:val="clear" w:color="auto" w:fill="FFFFFF"/>
              </w:rPr>
              <w:t>0.75</w:t>
            </w:r>
          </w:p>
        </w:tc>
      </w:tr>
      <w:tr w:rsidR="00ED4F5B" w:rsidRPr="0067312A">
        <w:tc>
          <w:tcPr>
            <w:tcW w:w="591" w:type="dxa"/>
            <w:vMerge w:val="restart"/>
          </w:tcPr>
          <w:p w:rsidR="00ED4F5B" w:rsidRPr="0067312A" w:rsidRDefault="00ED4F5B" w:rsidP="0067312A">
            <w:pPr>
              <w:autoSpaceDE w:val="0"/>
              <w:autoSpaceDN w:val="0"/>
              <w:adjustRightInd w:val="0"/>
              <w:spacing w:after="0"/>
              <w:rPr>
                <w:shd w:val="clear" w:color="auto" w:fill="FFFFFF"/>
              </w:rPr>
            </w:pPr>
            <w:r w:rsidRPr="0067312A">
              <w:rPr>
                <w:shd w:val="clear" w:color="auto" w:fill="FFFFFF"/>
              </w:rPr>
              <w:t xml:space="preserve">TDF </w:t>
            </w:r>
          </w:p>
        </w:tc>
        <w:tc>
          <w:tcPr>
            <w:tcW w:w="3061" w:type="dxa"/>
            <w:gridSpan w:val="2"/>
            <w:vMerge w:val="restart"/>
          </w:tcPr>
          <w:p w:rsidR="00ED4F5B" w:rsidRPr="0067312A" w:rsidRDefault="00ED4F5B" w:rsidP="0067312A">
            <w:pPr>
              <w:autoSpaceDE w:val="0"/>
              <w:autoSpaceDN w:val="0"/>
              <w:adjustRightInd w:val="0"/>
              <w:spacing w:after="0"/>
              <w:rPr>
                <w:shd w:val="clear" w:color="auto" w:fill="FFFFFF"/>
              </w:rPr>
            </w:pPr>
            <w:r w:rsidRPr="0067312A">
              <w:rPr>
                <w:shd w:val="clear" w:color="auto" w:fill="FFFFFF"/>
              </w:rPr>
              <w:t>(no K65R ever, 3TC in regimen,   M184V ever)</w:t>
            </w:r>
          </w:p>
        </w:tc>
        <w:tc>
          <w:tcPr>
            <w:tcW w:w="3119" w:type="dxa"/>
          </w:tcPr>
          <w:p w:rsidR="00ED4F5B" w:rsidRPr="0067312A" w:rsidRDefault="00ED4F5B" w:rsidP="0067312A">
            <w:pPr>
              <w:spacing w:after="0"/>
              <w:rPr>
                <w:shd w:val="clear" w:color="auto" w:fill="FFFFFF"/>
              </w:rPr>
            </w:pPr>
            <w:r w:rsidRPr="0067312A">
              <w:rPr>
                <w:shd w:val="clear" w:color="auto" w:fill="FFFFFF"/>
              </w:rPr>
              <w:t>2-3 TAMS</w:t>
            </w:r>
          </w:p>
        </w:tc>
        <w:tc>
          <w:tcPr>
            <w:tcW w:w="1842" w:type="dxa"/>
          </w:tcPr>
          <w:p w:rsidR="00ED4F5B" w:rsidRPr="0067312A" w:rsidRDefault="00ED4F5B" w:rsidP="0067312A">
            <w:pPr>
              <w:spacing w:after="0"/>
              <w:rPr>
                <w:shd w:val="clear" w:color="auto" w:fill="FFFFFF"/>
              </w:rPr>
            </w:pPr>
            <w:r w:rsidRPr="0067312A">
              <w:rPr>
                <w:shd w:val="clear" w:color="auto" w:fill="FFFFFF"/>
              </w:rPr>
              <w:t>0.5</w:t>
            </w:r>
          </w:p>
        </w:tc>
      </w:tr>
      <w:tr w:rsidR="00ED4F5B" w:rsidRPr="0067312A">
        <w:trPr>
          <w:trHeight w:val="297"/>
        </w:trPr>
        <w:tc>
          <w:tcPr>
            <w:tcW w:w="591" w:type="dxa"/>
            <w:vMerge/>
          </w:tcPr>
          <w:p w:rsidR="00ED4F5B" w:rsidRPr="0067312A" w:rsidRDefault="00ED4F5B" w:rsidP="0067312A">
            <w:pPr>
              <w:spacing w:after="0"/>
              <w:rPr>
                <w:shd w:val="clear" w:color="auto" w:fill="FFFFFF"/>
              </w:rPr>
            </w:pPr>
          </w:p>
        </w:tc>
        <w:tc>
          <w:tcPr>
            <w:tcW w:w="3061" w:type="dxa"/>
            <w:gridSpan w:val="2"/>
            <w:vMerge/>
          </w:tcPr>
          <w:p w:rsidR="00ED4F5B" w:rsidRPr="0067312A" w:rsidRDefault="00ED4F5B" w:rsidP="0067312A">
            <w:pPr>
              <w:spacing w:after="0"/>
              <w:rPr>
                <w:shd w:val="clear" w:color="auto" w:fill="FFFFFF"/>
              </w:rPr>
            </w:pPr>
          </w:p>
        </w:tc>
        <w:tc>
          <w:tcPr>
            <w:tcW w:w="3119" w:type="dxa"/>
          </w:tcPr>
          <w:p w:rsidR="00ED4F5B" w:rsidRPr="0067312A" w:rsidRDefault="00ED4F5B" w:rsidP="0067312A">
            <w:pPr>
              <w:spacing w:after="0"/>
              <w:rPr>
                <w:shd w:val="clear" w:color="auto" w:fill="FFFFFF"/>
              </w:rPr>
            </w:pPr>
            <w:r w:rsidRPr="0067312A">
              <w:rPr>
                <w:shd w:val="clear" w:color="auto" w:fill="FFFFFF"/>
              </w:rPr>
              <w:t>&gt;=4 TAMS</w:t>
            </w:r>
          </w:p>
        </w:tc>
        <w:tc>
          <w:tcPr>
            <w:tcW w:w="1842" w:type="dxa"/>
          </w:tcPr>
          <w:p w:rsidR="00ED4F5B" w:rsidRPr="0067312A" w:rsidRDefault="00ED4F5B" w:rsidP="0067312A">
            <w:pPr>
              <w:spacing w:after="0"/>
              <w:rPr>
                <w:shd w:val="clear" w:color="auto" w:fill="FFFFFF"/>
              </w:rPr>
            </w:pPr>
            <w:r w:rsidRPr="0067312A">
              <w:rPr>
                <w:shd w:val="clear" w:color="auto" w:fill="FFFFFF"/>
              </w:rPr>
              <w:t>0.5</w:t>
            </w:r>
          </w:p>
        </w:tc>
      </w:tr>
      <w:tr w:rsidR="00ED4F5B" w:rsidRPr="0067312A">
        <w:tc>
          <w:tcPr>
            <w:tcW w:w="3652" w:type="dxa"/>
            <w:gridSpan w:val="3"/>
          </w:tcPr>
          <w:p w:rsidR="00ED4F5B" w:rsidRPr="0067312A" w:rsidRDefault="00ED4F5B" w:rsidP="0067312A">
            <w:pPr>
              <w:spacing w:after="0"/>
              <w:rPr>
                <w:shd w:val="clear" w:color="auto" w:fill="FFFFFF"/>
              </w:rPr>
            </w:pPr>
            <w:r w:rsidRPr="0067312A">
              <w:rPr>
                <w:shd w:val="clear" w:color="auto" w:fill="FFFFFF"/>
              </w:rPr>
              <w:t>TDF</w:t>
            </w:r>
          </w:p>
        </w:tc>
        <w:tc>
          <w:tcPr>
            <w:tcW w:w="3119" w:type="dxa"/>
          </w:tcPr>
          <w:p w:rsidR="00ED4F5B" w:rsidRPr="0067312A" w:rsidRDefault="00ED4F5B" w:rsidP="0067312A">
            <w:pPr>
              <w:spacing w:after="0"/>
              <w:rPr>
                <w:shd w:val="clear" w:color="auto" w:fill="FFFFFF"/>
              </w:rPr>
            </w:pPr>
            <w:r w:rsidRPr="0067312A">
              <w:rPr>
                <w:shd w:val="clear" w:color="auto" w:fill="FFFFFF"/>
              </w:rPr>
              <w:t>K65R</w:t>
            </w:r>
          </w:p>
        </w:tc>
        <w:tc>
          <w:tcPr>
            <w:tcW w:w="1842" w:type="dxa"/>
          </w:tcPr>
          <w:p w:rsidR="00ED4F5B" w:rsidRPr="0067312A" w:rsidRDefault="00ED4F5B" w:rsidP="0067312A">
            <w:pPr>
              <w:spacing w:after="0"/>
              <w:rPr>
                <w:shd w:val="clear" w:color="auto" w:fill="FFFFFF"/>
              </w:rPr>
            </w:pPr>
            <w:r w:rsidRPr="0067312A">
              <w:rPr>
                <w:shd w:val="clear" w:color="auto" w:fill="FFFFFF"/>
              </w:rPr>
              <w:t>0.5</w:t>
            </w:r>
          </w:p>
        </w:tc>
      </w:tr>
      <w:tr w:rsidR="00ED4F5B" w:rsidRPr="0067312A">
        <w:tc>
          <w:tcPr>
            <w:tcW w:w="3652" w:type="dxa"/>
            <w:gridSpan w:val="3"/>
            <w:vMerge w:val="restart"/>
          </w:tcPr>
          <w:p w:rsidR="00ED4F5B" w:rsidRPr="0067312A" w:rsidRDefault="00ED4F5B" w:rsidP="0067312A">
            <w:pPr>
              <w:spacing w:after="0"/>
              <w:rPr>
                <w:shd w:val="clear" w:color="auto" w:fill="FFFFFF"/>
              </w:rPr>
            </w:pPr>
            <w:r w:rsidRPr="0067312A">
              <w:rPr>
                <w:shd w:val="clear" w:color="auto" w:fill="FFFFFF"/>
              </w:rPr>
              <w:t>ddI</w:t>
            </w:r>
          </w:p>
        </w:tc>
        <w:tc>
          <w:tcPr>
            <w:tcW w:w="3119" w:type="dxa"/>
          </w:tcPr>
          <w:p w:rsidR="00ED4F5B" w:rsidRPr="0067312A" w:rsidRDefault="00ED4F5B" w:rsidP="0067312A">
            <w:pPr>
              <w:spacing w:after="0"/>
              <w:rPr>
                <w:shd w:val="clear" w:color="auto" w:fill="FFFFFF"/>
              </w:rPr>
            </w:pPr>
            <w:r w:rsidRPr="0067312A">
              <w:rPr>
                <w:u w:val="single"/>
                <w:shd w:val="clear" w:color="auto" w:fill="FFFFFF"/>
              </w:rPr>
              <w:t>&gt;</w:t>
            </w:r>
            <w:r w:rsidRPr="0067312A">
              <w:rPr>
                <w:shd w:val="clear" w:color="auto" w:fill="FFFFFF"/>
              </w:rPr>
              <w:t xml:space="preserve"> 3 TAMS</w:t>
            </w:r>
          </w:p>
        </w:tc>
        <w:tc>
          <w:tcPr>
            <w:tcW w:w="1842" w:type="dxa"/>
          </w:tcPr>
          <w:p w:rsidR="00ED4F5B" w:rsidRPr="0067312A" w:rsidRDefault="00ED4F5B" w:rsidP="0067312A">
            <w:pPr>
              <w:spacing w:after="0"/>
              <w:rPr>
                <w:shd w:val="clear" w:color="auto" w:fill="FFFFFF"/>
              </w:rPr>
            </w:pPr>
            <w:r w:rsidRPr="0067312A">
              <w:rPr>
                <w:shd w:val="clear" w:color="auto" w:fill="FFFFFF"/>
              </w:rPr>
              <w:t>0.5</w:t>
            </w:r>
          </w:p>
        </w:tc>
      </w:tr>
      <w:tr w:rsidR="00ED4F5B" w:rsidRPr="0067312A">
        <w:tc>
          <w:tcPr>
            <w:tcW w:w="3652" w:type="dxa"/>
            <w:gridSpan w:val="3"/>
            <w:vMerge/>
          </w:tcPr>
          <w:p w:rsidR="00ED4F5B" w:rsidRPr="0067312A" w:rsidRDefault="00ED4F5B" w:rsidP="0067312A">
            <w:pPr>
              <w:spacing w:after="0"/>
              <w:rPr>
                <w:shd w:val="clear" w:color="auto" w:fill="FFFFFF"/>
              </w:rPr>
            </w:pPr>
          </w:p>
        </w:tc>
        <w:tc>
          <w:tcPr>
            <w:tcW w:w="3119" w:type="dxa"/>
          </w:tcPr>
          <w:p w:rsidR="00ED4F5B" w:rsidRPr="0067312A" w:rsidRDefault="00ED4F5B" w:rsidP="0067312A">
            <w:pPr>
              <w:spacing w:after="0"/>
              <w:rPr>
                <w:shd w:val="clear" w:color="auto" w:fill="FFFFFF"/>
              </w:rPr>
            </w:pPr>
            <w:r w:rsidRPr="0067312A">
              <w:rPr>
                <w:shd w:val="clear" w:color="auto" w:fill="FFFFFF"/>
              </w:rPr>
              <w:t>Q151M</w:t>
            </w:r>
          </w:p>
        </w:tc>
        <w:tc>
          <w:tcPr>
            <w:tcW w:w="1842" w:type="dxa"/>
          </w:tcPr>
          <w:p w:rsidR="00ED4F5B" w:rsidRPr="0067312A" w:rsidRDefault="00ED4F5B" w:rsidP="0067312A">
            <w:pPr>
              <w:spacing w:after="0"/>
              <w:rPr>
                <w:shd w:val="clear" w:color="auto" w:fill="FFFFFF"/>
              </w:rPr>
            </w:pPr>
            <w:r w:rsidRPr="0067312A">
              <w:rPr>
                <w:shd w:val="clear" w:color="auto" w:fill="FFFFFF"/>
              </w:rPr>
              <w:t>0.75</w:t>
            </w:r>
          </w:p>
        </w:tc>
      </w:tr>
      <w:tr w:rsidR="00ED4F5B" w:rsidRPr="0067312A">
        <w:tc>
          <w:tcPr>
            <w:tcW w:w="3652" w:type="dxa"/>
            <w:gridSpan w:val="3"/>
            <w:vMerge/>
          </w:tcPr>
          <w:p w:rsidR="00ED4F5B" w:rsidRPr="0067312A" w:rsidRDefault="00ED4F5B" w:rsidP="0067312A">
            <w:pPr>
              <w:spacing w:after="0"/>
              <w:rPr>
                <w:shd w:val="clear" w:color="auto" w:fill="FFFFFF"/>
              </w:rPr>
            </w:pPr>
          </w:p>
        </w:tc>
        <w:tc>
          <w:tcPr>
            <w:tcW w:w="3119" w:type="dxa"/>
          </w:tcPr>
          <w:p w:rsidR="00ED4F5B" w:rsidRPr="0067312A" w:rsidRDefault="00ED4F5B" w:rsidP="0067312A">
            <w:pPr>
              <w:spacing w:after="0"/>
              <w:rPr>
                <w:shd w:val="clear" w:color="auto" w:fill="FFFFFF"/>
              </w:rPr>
            </w:pPr>
            <w:r w:rsidRPr="0067312A">
              <w:rPr>
                <w:shd w:val="clear" w:color="auto" w:fill="FFFFFF"/>
              </w:rPr>
              <w:t>K65R</w:t>
            </w:r>
          </w:p>
        </w:tc>
        <w:tc>
          <w:tcPr>
            <w:tcW w:w="1842" w:type="dxa"/>
          </w:tcPr>
          <w:p w:rsidR="00ED4F5B" w:rsidRPr="0067312A" w:rsidRDefault="00ED4F5B" w:rsidP="0067312A">
            <w:pPr>
              <w:spacing w:after="0"/>
              <w:rPr>
                <w:shd w:val="clear" w:color="auto" w:fill="FFFFFF"/>
              </w:rPr>
            </w:pPr>
            <w:r w:rsidRPr="0067312A">
              <w:rPr>
                <w:shd w:val="clear" w:color="auto" w:fill="FFFFFF"/>
              </w:rPr>
              <w:t>0.75</w:t>
            </w:r>
          </w:p>
        </w:tc>
      </w:tr>
      <w:tr w:rsidR="00ED4F5B" w:rsidRPr="0067312A">
        <w:tc>
          <w:tcPr>
            <w:tcW w:w="3652" w:type="dxa"/>
            <w:gridSpan w:val="3"/>
            <w:vMerge/>
          </w:tcPr>
          <w:p w:rsidR="00ED4F5B" w:rsidRPr="0067312A" w:rsidRDefault="00ED4F5B" w:rsidP="0067312A">
            <w:pPr>
              <w:spacing w:after="0"/>
              <w:rPr>
                <w:shd w:val="clear" w:color="auto" w:fill="FFFFFF"/>
              </w:rPr>
            </w:pPr>
          </w:p>
        </w:tc>
        <w:tc>
          <w:tcPr>
            <w:tcW w:w="3119" w:type="dxa"/>
          </w:tcPr>
          <w:p w:rsidR="00ED4F5B" w:rsidRPr="0067312A" w:rsidRDefault="00ED4F5B" w:rsidP="0067312A">
            <w:pPr>
              <w:spacing w:after="0"/>
              <w:rPr>
                <w:shd w:val="clear" w:color="auto" w:fill="FFFFFF"/>
              </w:rPr>
            </w:pPr>
            <w:r w:rsidRPr="0067312A">
              <w:rPr>
                <w:shd w:val="clear" w:color="auto" w:fill="FFFFFF"/>
              </w:rPr>
              <w:t>L74V</w:t>
            </w:r>
          </w:p>
        </w:tc>
        <w:tc>
          <w:tcPr>
            <w:tcW w:w="1842" w:type="dxa"/>
          </w:tcPr>
          <w:p w:rsidR="00ED4F5B" w:rsidRPr="0067312A" w:rsidRDefault="00ED4F5B" w:rsidP="0067312A">
            <w:pPr>
              <w:spacing w:after="0"/>
              <w:rPr>
                <w:shd w:val="clear" w:color="auto" w:fill="FFFFFF"/>
              </w:rPr>
            </w:pPr>
            <w:r w:rsidRPr="0067312A">
              <w:rPr>
                <w:shd w:val="clear" w:color="auto" w:fill="FFFFFF"/>
              </w:rPr>
              <w:t>0.75</w:t>
            </w:r>
          </w:p>
        </w:tc>
      </w:tr>
      <w:tr w:rsidR="00ED4F5B" w:rsidRPr="0067312A">
        <w:tc>
          <w:tcPr>
            <w:tcW w:w="3652" w:type="dxa"/>
            <w:gridSpan w:val="3"/>
          </w:tcPr>
          <w:p w:rsidR="00ED4F5B" w:rsidRPr="0067312A" w:rsidRDefault="00ED4F5B" w:rsidP="0067312A">
            <w:pPr>
              <w:spacing w:after="0"/>
              <w:rPr>
                <w:shd w:val="clear" w:color="auto" w:fill="FFFFFF"/>
              </w:rPr>
            </w:pPr>
            <w:r w:rsidRPr="0067312A">
              <w:rPr>
                <w:shd w:val="clear" w:color="auto" w:fill="FFFFFF"/>
              </w:rPr>
              <w:t>NVP or EFV</w:t>
            </w:r>
          </w:p>
        </w:tc>
        <w:tc>
          <w:tcPr>
            <w:tcW w:w="3119" w:type="dxa"/>
          </w:tcPr>
          <w:p w:rsidR="00ED4F5B" w:rsidRPr="0067312A" w:rsidRDefault="00ED4F5B" w:rsidP="0067312A">
            <w:pPr>
              <w:spacing w:after="0"/>
              <w:rPr>
                <w:b/>
                <w:bCs/>
                <w:shd w:val="clear" w:color="auto" w:fill="FFFFFF"/>
              </w:rPr>
            </w:pPr>
            <w:r w:rsidRPr="0067312A">
              <w:rPr>
                <w:shd w:val="clear" w:color="auto" w:fill="FFFFFF"/>
              </w:rPr>
              <w:t>NNRTI mutation</w:t>
            </w:r>
          </w:p>
        </w:tc>
        <w:tc>
          <w:tcPr>
            <w:tcW w:w="1842" w:type="dxa"/>
          </w:tcPr>
          <w:p w:rsidR="00ED4F5B" w:rsidRPr="0067312A" w:rsidRDefault="00ED4F5B" w:rsidP="0067312A">
            <w:pPr>
              <w:spacing w:after="0"/>
              <w:rPr>
                <w:shd w:val="clear" w:color="auto" w:fill="FFFFFF"/>
              </w:rPr>
            </w:pPr>
            <w:r w:rsidRPr="0067312A">
              <w:rPr>
                <w:shd w:val="clear" w:color="auto" w:fill="FFFFFF"/>
              </w:rPr>
              <w:t>1.00</w:t>
            </w:r>
          </w:p>
        </w:tc>
      </w:tr>
      <w:tr w:rsidR="00ED4F5B" w:rsidRPr="0067312A">
        <w:tc>
          <w:tcPr>
            <w:tcW w:w="3652" w:type="dxa"/>
            <w:gridSpan w:val="3"/>
            <w:vMerge w:val="restart"/>
          </w:tcPr>
          <w:p w:rsidR="00ED4F5B" w:rsidRPr="0067312A" w:rsidRDefault="00ED4F5B" w:rsidP="0067312A">
            <w:pPr>
              <w:spacing w:after="0"/>
              <w:rPr>
                <w:shd w:val="clear" w:color="auto" w:fill="FFFFFF"/>
              </w:rPr>
            </w:pPr>
            <w:r w:rsidRPr="0067312A">
              <w:rPr>
                <w:shd w:val="clear" w:color="auto" w:fill="FFFFFF"/>
              </w:rPr>
              <w:t>LPV/r</w:t>
            </w:r>
          </w:p>
        </w:tc>
        <w:tc>
          <w:tcPr>
            <w:tcW w:w="3119" w:type="dxa"/>
          </w:tcPr>
          <w:p w:rsidR="00ED4F5B" w:rsidRPr="0067312A" w:rsidRDefault="00ED4F5B" w:rsidP="0067312A">
            <w:pPr>
              <w:spacing w:after="0"/>
              <w:rPr>
                <w:shd w:val="clear" w:color="auto" w:fill="FFFFFF"/>
              </w:rPr>
            </w:pPr>
            <w:r w:rsidRPr="0067312A">
              <w:rPr>
                <w:shd w:val="clear" w:color="auto" w:fill="FFFFFF"/>
              </w:rPr>
              <w:t>1 from Pr 32,47, 76, 82</w:t>
            </w:r>
          </w:p>
        </w:tc>
        <w:tc>
          <w:tcPr>
            <w:tcW w:w="1842" w:type="dxa"/>
          </w:tcPr>
          <w:p w:rsidR="00ED4F5B" w:rsidRPr="0067312A" w:rsidRDefault="00ED4F5B" w:rsidP="0067312A">
            <w:pPr>
              <w:spacing w:after="0"/>
              <w:rPr>
                <w:shd w:val="clear" w:color="auto" w:fill="FFFFFF"/>
              </w:rPr>
            </w:pPr>
            <w:r w:rsidRPr="0067312A">
              <w:rPr>
                <w:shd w:val="clear" w:color="auto" w:fill="FFFFFF"/>
              </w:rPr>
              <w:t>0.25</w:t>
            </w:r>
          </w:p>
        </w:tc>
      </w:tr>
      <w:tr w:rsidR="00ED4F5B" w:rsidRPr="0067312A">
        <w:tc>
          <w:tcPr>
            <w:tcW w:w="3652" w:type="dxa"/>
            <w:gridSpan w:val="3"/>
            <w:vMerge/>
          </w:tcPr>
          <w:p w:rsidR="00ED4F5B" w:rsidRPr="0067312A" w:rsidRDefault="00ED4F5B" w:rsidP="0067312A">
            <w:pPr>
              <w:spacing w:after="0"/>
              <w:rPr>
                <w:shd w:val="clear" w:color="auto" w:fill="FFFFFF"/>
              </w:rPr>
            </w:pPr>
          </w:p>
        </w:tc>
        <w:tc>
          <w:tcPr>
            <w:tcW w:w="3119" w:type="dxa"/>
          </w:tcPr>
          <w:p w:rsidR="00ED4F5B" w:rsidRPr="0067312A" w:rsidRDefault="00ED4F5B" w:rsidP="0067312A">
            <w:pPr>
              <w:spacing w:after="0"/>
              <w:rPr>
                <w:shd w:val="clear" w:color="auto" w:fill="FFFFFF"/>
              </w:rPr>
            </w:pPr>
            <w:r w:rsidRPr="0067312A">
              <w:rPr>
                <w:shd w:val="clear" w:color="auto" w:fill="FFFFFF"/>
              </w:rPr>
              <w:t>2 from Pr 32,47, 76, 82</w:t>
            </w:r>
          </w:p>
        </w:tc>
        <w:tc>
          <w:tcPr>
            <w:tcW w:w="1842" w:type="dxa"/>
          </w:tcPr>
          <w:p w:rsidR="00ED4F5B" w:rsidRPr="0067312A" w:rsidRDefault="00ED4F5B" w:rsidP="0067312A">
            <w:pPr>
              <w:spacing w:after="0"/>
              <w:rPr>
                <w:shd w:val="clear" w:color="auto" w:fill="FFFFFF"/>
              </w:rPr>
            </w:pPr>
            <w:r w:rsidRPr="0067312A">
              <w:rPr>
                <w:shd w:val="clear" w:color="auto" w:fill="FFFFFF"/>
              </w:rPr>
              <w:t>0.5</w:t>
            </w:r>
          </w:p>
        </w:tc>
      </w:tr>
      <w:tr w:rsidR="00ED4F5B" w:rsidRPr="0067312A">
        <w:tc>
          <w:tcPr>
            <w:tcW w:w="3652" w:type="dxa"/>
            <w:gridSpan w:val="3"/>
            <w:vMerge/>
          </w:tcPr>
          <w:p w:rsidR="00ED4F5B" w:rsidRPr="0067312A" w:rsidRDefault="00ED4F5B" w:rsidP="0067312A">
            <w:pPr>
              <w:spacing w:after="0"/>
              <w:rPr>
                <w:shd w:val="clear" w:color="auto" w:fill="FFFFFF"/>
              </w:rPr>
            </w:pPr>
          </w:p>
        </w:tc>
        <w:tc>
          <w:tcPr>
            <w:tcW w:w="3119" w:type="dxa"/>
          </w:tcPr>
          <w:p w:rsidR="00ED4F5B" w:rsidRPr="0067312A" w:rsidRDefault="00ED4F5B" w:rsidP="0067312A">
            <w:pPr>
              <w:spacing w:after="0"/>
              <w:rPr>
                <w:shd w:val="clear" w:color="auto" w:fill="FFFFFF"/>
              </w:rPr>
            </w:pPr>
            <w:r w:rsidRPr="0067312A">
              <w:rPr>
                <w:shd w:val="clear" w:color="auto" w:fill="FFFFFF"/>
              </w:rPr>
              <w:t>3 from Pr 32,47, 76, 82</w:t>
            </w:r>
          </w:p>
        </w:tc>
        <w:tc>
          <w:tcPr>
            <w:tcW w:w="1842" w:type="dxa"/>
          </w:tcPr>
          <w:p w:rsidR="00ED4F5B" w:rsidRPr="0067312A" w:rsidRDefault="00ED4F5B" w:rsidP="0067312A">
            <w:pPr>
              <w:spacing w:after="0"/>
              <w:rPr>
                <w:shd w:val="clear" w:color="auto" w:fill="FFFFFF"/>
              </w:rPr>
            </w:pPr>
            <w:r w:rsidRPr="0067312A">
              <w:rPr>
                <w:shd w:val="clear" w:color="auto" w:fill="FFFFFF"/>
              </w:rPr>
              <w:t>0.75</w:t>
            </w:r>
          </w:p>
        </w:tc>
      </w:tr>
      <w:tr w:rsidR="00ED4F5B" w:rsidRPr="0067312A">
        <w:tc>
          <w:tcPr>
            <w:tcW w:w="3652" w:type="dxa"/>
            <w:gridSpan w:val="3"/>
            <w:vMerge/>
          </w:tcPr>
          <w:p w:rsidR="00ED4F5B" w:rsidRPr="0067312A" w:rsidRDefault="00ED4F5B" w:rsidP="0067312A">
            <w:pPr>
              <w:spacing w:after="0"/>
              <w:rPr>
                <w:shd w:val="clear" w:color="auto" w:fill="FFFFFF"/>
              </w:rPr>
            </w:pPr>
          </w:p>
        </w:tc>
        <w:tc>
          <w:tcPr>
            <w:tcW w:w="3119" w:type="dxa"/>
          </w:tcPr>
          <w:p w:rsidR="00ED4F5B" w:rsidRPr="0067312A" w:rsidRDefault="00ED4F5B" w:rsidP="0067312A">
            <w:pPr>
              <w:spacing w:after="0"/>
              <w:rPr>
                <w:shd w:val="clear" w:color="auto" w:fill="FFFFFF"/>
              </w:rPr>
            </w:pPr>
            <w:r w:rsidRPr="0067312A">
              <w:rPr>
                <w:shd w:val="clear" w:color="auto" w:fill="FFFFFF"/>
              </w:rPr>
              <w:t xml:space="preserve">2-3 from Pr 46, 76, 82, 84, 90 </w:t>
            </w:r>
          </w:p>
        </w:tc>
        <w:tc>
          <w:tcPr>
            <w:tcW w:w="1842" w:type="dxa"/>
          </w:tcPr>
          <w:p w:rsidR="00ED4F5B" w:rsidRPr="0067312A" w:rsidRDefault="00ED4F5B" w:rsidP="0067312A">
            <w:pPr>
              <w:spacing w:after="0"/>
              <w:rPr>
                <w:shd w:val="clear" w:color="auto" w:fill="FFFFFF"/>
              </w:rPr>
            </w:pPr>
            <w:r w:rsidRPr="0067312A">
              <w:rPr>
                <w:shd w:val="clear" w:color="auto" w:fill="FFFFFF"/>
              </w:rPr>
              <w:t>max(r_lpr, 0.25)</w:t>
            </w:r>
          </w:p>
        </w:tc>
      </w:tr>
      <w:tr w:rsidR="00ED4F5B" w:rsidRPr="0067312A">
        <w:tc>
          <w:tcPr>
            <w:tcW w:w="3652" w:type="dxa"/>
            <w:gridSpan w:val="3"/>
            <w:vMerge/>
            <w:tcBorders>
              <w:bottom w:val="single" w:sz="18" w:space="0" w:color="auto"/>
            </w:tcBorders>
          </w:tcPr>
          <w:p w:rsidR="00ED4F5B" w:rsidRPr="0067312A" w:rsidRDefault="00ED4F5B" w:rsidP="0067312A">
            <w:pPr>
              <w:spacing w:after="0"/>
              <w:rPr>
                <w:shd w:val="clear" w:color="auto" w:fill="FFFFFF"/>
              </w:rPr>
            </w:pPr>
          </w:p>
        </w:tc>
        <w:tc>
          <w:tcPr>
            <w:tcW w:w="3119" w:type="dxa"/>
            <w:tcBorders>
              <w:bottom w:val="single" w:sz="18" w:space="0" w:color="auto"/>
            </w:tcBorders>
          </w:tcPr>
          <w:p w:rsidR="00ED4F5B" w:rsidRPr="0067312A" w:rsidRDefault="00ED4F5B" w:rsidP="0067312A">
            <w:pPr>
              <w:spacing w:after="0"/>
              <w:rPr>
                <w:shd w:val="clear" w:color="auto" w:fill="FFFFFF"/>
              </w:rPr>
            </w:pPr>
            <w:r w:rsidRPr="0067312A">
              <w:rPr>
                <w:shd w:val="clear" w:color="auto" w:fill="FFFFFF"/>
              </w:rPr>
              <w:t>4 from Pr 46, 76, 82, 84, 90</w:t>
            </w:r>
          </w:p>
        </w:tc>
        <w:tc>
          <w:tcPr>
            <w:tcW w:w="1842" w:type="dxa"/>
            <w:tcBorders>
              <w:bottom w:val="single" w:sz="18" w:space="0" w:color="auto"/>
            </w:tcBorders>
          </w:tcPr>
          <w:p w:rsidR="00ED4F5B" w:rsidRPr="0067312A" w:rsidRDefault="00ED4F5B" w:rsidP="0067312A">
            <w:pPr>
              <w:spacing w:after="0"/>
              <w:rPr>
                <w:shd w:val="clear" w:color="auto" w:fill="FFFFFF"/>
              </w:rPr>
            </w:pPr>
            <w:r w:rsidRPr="0067312A">
              <w:rPr>
                <w:shd w:val="clear" w:color="auto" w:fill="FFFFFF"/>
              </w:rPr>
              <w:t>max(r_lpr, 0.5)</w:t>
            </w:r>
          </w:p>
        </w:tc>
      </w:tr>
    </w:tbl>
    <w:p w:rsidR="00ED4F5B" w:rsidRPr="00C472D9" w:rsidRDefault="00ED4F5B" w:rsidP="00390EC9">
      <w:pPr>
        <w:spacing w:after="0"/>
        <w:rPr>
          <w:shd w:val="clear" w:color="auto" w:fill="FFFFFF"/>
        </w:rPr>
      </w:pPr>
    </w:p>
    <w:p w:rsidR="00ED4F5B" w:rsidRPr="00C472D9" w:rsidRDefault="00ED4F5B" w:rsidP="00390EC9">
      <w:pPr>
        <w:spacing w:after="0"/>
      </w:pPr>
      <w:r w:rsidRPr="00C472D9">
        <w:t xml:space="preserve">These rules approximately follow the interpretation systems for conversion of mutations present on genotypic resistance test into a predicted level of drug activity (or, equivalently, of resistance; e.g. </w:t>
      </w:r>
      <w:r>
        <w:fldChar w:fldCharType="begin">
          <w:fldData xml:space="preserve">PFJlZm1hbj48Q2l0ZT48QXV0aG9yPlZhbjwvQXV0aG9yPjxZZWFyPjIwMDI8L1llYXI+PFJlY051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</w:fldData>
        </w:fldChar>
      </w:r>
      <w:r>
        <w:instrText xml:space="preserve"> ADDIN REFMGR.CITE </w:instrText>
      </w:r>
      <w:r>
        <w:fldChar w:fldCharType="begin">
          <w:fldData xml:space="preserve">PFJlZm1hbj48Q2l0ZT48QXV0aG9yPlZhbjwvQXV0aG9yPjxZZWFyPjIwMDI8L1llYXI+PFJlY051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</w:fldData>
        </w:fldChar>
      </w:r>
      <w:r>
        <w:instrText xml:space="preserve"> ADDIN EN.CITE.DATA </w:instrText>
      </w:r>
      <w:r>
        <w:fldChar w:fldCharType="end"/>
      </w:r>
      <w:r>
        <w:fldChar w:fldCharType="separate"/>
      </w:r>
      <w:r>
        <w:rPr>
          <w:noProof/>
        </w:rPr>
        <w:t>(Liu et al. 2006; Liu &amp; Shafer 2006; Meynard et al. 2002; Van et al. 2002)</w:t>
      </w:r>
      <w:r>
        <w:fldChar w:fldCharType="end"/>
      </w:r>
      <w:r w:rsidRPr="00C472D9">
        <w:t xml:space="preserve">.  Currently interpretation systems differ to some degree in their prediction of activity for some drugs.  </w:t>
      </w:r>
    </w:p>
    <w:p w:rsidR="00ED4F5B" w:rsidRPr="00C472D9" w:rsidRDefault="00ED4F5B" w:rsidP="00390EC9">
      <w:pPr>
        <w:spacing w:after="0"/>
        <w:rPr>
          <w:shd w:val="clear" w:color="auto" w:fill="FFFFFF"/>
        </w:rPr>
      </w:pPr>
    </w:p>
    <w:p w:rsidR="00ED4F5B" w:rsidRDefault="00ED4F5B" w:rsidP="00390EC9">
      <w:pPr>
        <w:spacing w:after="0"/>
        <w:rPr>
          <w:shd w:val="clear" w:color="auto" w:fill="FFFFFF"/>
        </w:rPr>
      </w:pPr>
      <w:r>
        <w:rPr>
          <w:shd w:val="clear" w:color="auto" w:fill="FFFFFF"/>
        </w:rPr>
        <w:t xml:space="preserve">The activity level of each drug is </w:t>
      </w:r>
      <w:r w:rsidRPr="00C472D9">
        <w:rPr>
          <w:shd w:val="clear" w:color="auto" w:fill="FFFFFF"/>
        </w:rPr>
        <w:t>given by 1-level of resistance</w:t>
      </w:r>
      <w:r>
        <w:rPr>
          <w:shd w:val="clear" w:color="auto" w:fill="FFFFFF"/>
        </w:rPr>
        <w:t xml:space="preserve"> (defined in the table above)</w:t>
      </w:r>
      <w:r w:rsidRPr="00C472D9">
        <w:rPr>
          <w:shd w:val="clear" w:color="auto" w:fill="FFFFFF"/>
        </w:rPr>
        <w:t xml:space="preserve">.  For lopinavir/r (in base model) </w:t>
      </w:r>
      <w:r>
        <w:rPr>
          <w:shd w:val="clear" w:color="auto" w:fill="FFFFFF"/>
        </w:rPr>
        <w:t>the activity level i</w:t>
      </w:r>
      <w:r w:rsidRPr="00C472D9">
        <w:rPr>
          <w:shd w:val="clear" w:color="auto" w:fill="FFFFFF"/>
        </w:rPr>
        <w:t xml:space="preserve">s given by 2 – (2 x level of resistance);  i.e. assumed higher potency.  </w:t>
      </w:r>
    </w:p>
    <w:p w:rsidR="00ED4F5B" w:rsidRPr="00C472D9" w:rsidRDefault="00ED4F5B" w:rsidP="00390EC9">
      <w:pPr>
        <w:spacing w:after="0"/>
        <w:rPr>
          <w:shd w:val="clear" w:color="auto" w:fill="FFFFFF"/>
        </w:rPr>
      </w:pPr>
      <w:r w:rsidRPr="00C472D9">
        <w:rPr>
          <w:shd w:val="clear" w:color="auto" w:fill="FFFFFF"/>
        </w:rPr>
        <w:t>Activity levels of each drug in the regimen are summed to give the total number of active drugs.</w:t>
      </w:r>
    </w:p>
    <w:p w:rsidR="00ED4F5B" w:rsidRPr="00C472D9" w:rsidRDefault="00ED4F5B" w:rsidP="00390EC9">
      <w:pPr>
        <w:spacing w:after="0"/>
      </w:pPr>
    </w:p>
    <w:p w:rsidR="00ED4F5B" w:rsidRPr="00C472D9" w:rsidRDefault="00ED4F5B" w:rsidP="00390EC9">
      <w:pPr>
        <w:spacing w:after="0"/>
      </w:pPr>
    </w:p>
    <w:p w:rsidR="00ED4F5B" w:rsidRPr="00C472D9" w:rsidRDefault="00ED4F5B" w:rsidP="006E5FCB">
      <w:pPr>
        <w:pStyle w:val="Heading3"/>
        <w:numPr>
          <w:ilvl w:val="0"/>
          <w:numId w:val="9"/>
        </w:numPr>
      </w:pPr>
      <w:bookmarkStart w:id="34" w:name="_Toc366242876"/>
      <w:bookmarkStart w:id="35" w:name="_Ref366245289"/>
      <w:bookmarkStart w:id="36" w:name="_Ref366245297"/>
      <w:bookmarkStart w:id="37" w:name="_Ref366245307"/>
      <w:bookmarkStart w:id="38" w:name="_Ref366245344"/>
      <w:bookmarkStart w:id="39" w:name="_Toc371441296"/>
      <w:r w:rsidRPr="00C472D9">
        <w:t>Risk of clinical disease and death in HIV infected people</w:t>
      </w:r>
      <w:bookmarkEnd w:id="34"/>
      <w:bookmarkEnd w:id="35"/>
      <w:bookmarkEnd w:id="36"/>
      <w:bookmarkEnd w:id="37"/>
      <w:bookmarkEnd w:id="38"/>
      <w:bookmarkEnd w:id="39"/>
    </w:p>
    <w:p w:rsidR="00ED4F5B" w:rsidRDefault="00ED4F5B" w:rsidP="00390EC9">
      <w:pPr>
        <w:spacing w:after="0"/>
      </w:pPr>
    </w:p>
    <w:p w:rsidR="00ED4F5B" w:rsidRDefault="00ED4F5B" w:rsidP="000503A2">
      <w:pPr>
        <w:pStyle w:val="Heading4"/>
        <w:ind w:left="567" w:hanging="567"/>
        <w:rPr>
          <w:rFonts w:cs="Times New Roman"/>
        </w:rPr>
      </w:pPr>
      <w:r>
        <w:t>Occurrence of WHO stage 4</w:t>
      </w:r>
      <w:r w:rsidRPr="000503A2">
        <w:t xml:space="preserve"> event</w:t>
      </w:r>
    </w:p>
    <w:p w:rsidR="00ED4F5B" w:rsidRPr="000503A2" w:rsidRDefault="00ED4F5B" w:rsidP="000503A2"/>
    <w:p w:rsidR="00ED4F5B" w:rsidRDefault="00ED4F5B" w:rsidP="00390EC9">
      <w:pPr>
        <w:spacing w:after="0"/>
        <w:rPr>
          <w:shd w:val="clear" w:color="auto" w:fill="FFFFFF"/>
        </w:rPr>
      </w:pPr>
      <w:r>
        <w:t xml:space="preserve">Occurrence of WHO stage 4 diseases </w:t>
      </w:r>
      <w:r w:rsidRPr="00C472D9">
        <w:rPr>
          <w:shd w:val="clear" w:color="auto" w:fill="FFFFFF"/>
        </w:rPr>
        <w:t xml:space="preserve">(see </w:t>
      </w:r>
      <w:r>
        <w:rPr>
          <w:shd w:val="clear" w:color="auto" w:fill="FFFFFF"/>
        </w:rPr>
        <w:fldChar w:fldCharType="begin">
          <w:fldData xml:space="preserve">PFJlZm1hbj48Q2l0ZT48QXV0aG9yPkxlZGVyZ2VyYmVyPC9BdXRob3I+PFllYXI+MjAwNDwvWWVh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</w:fldData>
        </w:fldChar>
      </w:r>
      <w:r>
        <w:rPr>
          <w:shd w:val="clear" w:color="auto" w:fill="FFFFFF"/>
        </w:rPr>
        <w:instrText xml:space="preserve"> ADDIN REFMGR.CITE </w:instrText>
      </w:r>
      <w:r>
        <w:rPr>
          <w:shd w:val="clear" w:color="auto" w:fill="FFFFFF"/>
        </w:rPr>
        <w:fldChar w:fldCharType="begin">
          <w:fldData xml:space="preserve">PFJlZm1hbj48Q2l0ZT48QXV0aG9yPkxlZGVyZ2VyYmVyPC9BdXRob3I+PFllYXI+MjAwNDwvWWVh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</w:fldData>
        </w:fldChar>
      </w:r>
      <w:r>
        <w:rPr>
          <w:shd w:val="clear" w:color="auto" w:fill="FFFFFF"/>
        </w:rPr>
        <w:instrText xml:space="preserve"> ADDIN EN.CITE.DATA </w:instrText>
      </w:r>
      <w:r w:rsidRPr="0076180B">
        <w:rPr>
          <w:shd w:val="clear" w:color="auto" w:fill="FFFFFF"/>
        </w:rPr>
      </w:r>
      <w:r>
        <w:rPr>
          <w:shd w:val="clear" w:color="auto" w:fill="FFFFFF"/>
        </w:rPr>
        <w:fldChar w:fldCharType="end"/>
      </w:r>
      <w:r w:rsidRPr="0076180B">
        <w:rPr>
          <w:shd w:val="clear" w:color="auto" w:fill="FFFFFF"/>
        </w:rPr>
      </w:r>
      <w:r>
        <w:rPr>
          <w:shd w:val="clear" w:color="auto" w:fill="FFFFFF"/>
        </w:rPr>
        <w:fldChar w:fldCharType="separate"/>
      </w:r>
      <w:r>
        <w:rPr>
          <w:noProof/>
          <w:shd w:val="clear" w:color="auto" w:fill="FFFFFF"/>
        </w:rPr>
        <w:t>(Beral et al. 2004; Ledergerber et al. 2004; Phillips et al. 1991)</w:t>
      </w:r>
      <w:r>
        <w:rPr>
          <w:shd w:val="clear" w:color="auto" w:fill="FFFFFF"/>
        </w:rPr>
        <w:fldChar w:fldCharType="end"/>
      </w:r>
      <w:r>
        <w:rPr>
          <w:shd w:val="clear" w:color="auto" w:fill="FFFFFF"/>
        </w:rPr>
        <w:t>) is assumed to depend on CD4 cell count (see Table 24), viral load, age, PCP prophylaxis and antiretroviral regimen.</w:t>
      </w:r>
    </w:p>
    <w:p w:rsidR="00ED4F5B" w:rsidRDefault="00ED4F5B" w:rsidP="00390EC9">
      <w:pPr>
        <w:spacing w:after="0"/>
        <w:rPr>
          <w:shd w:val="clear" w:color="auto" w:fill="FFFFFF"/>
        </w:rPr>
      </w:pPr>
    </w:p>
    <w:p w:rsidR="00ED4F5B" w:rsidRDefault="00ED4F5B" w:rsidP="008202D1">
      <w:pPr>
        <w:pStyle w:val="Heading3"/>
        <w:rPr>
          <w:shd w:val="clear" w:color="auto" w:fill="FFFFFF"/>
        </w:rPr>
      </w:pPr>
      <w:r>
        <w:rPr>
          <w:shd w:val="clear" w:color="auto" w:fill="FFFFFF"/>
        </w:rPr>
        <w:t>Independent effect of CD4 cell count</w:t>
      </w:r>
    </w:p>
    <w:p w:rsidR="00ED4F5B" w:rsidRDefault="00ED4F5B" w:rsidP="00390EC9">
      <w:pPr>
        <w:spacing w:after="0"/>
        <w:rPr>
          <w:shd w:val="clear" w:color="auto" w:fill="FFFFFF"/>
        </w:rPr>
      </w:pPr>
    </w:p>
    <w:p w:rsidR="00ED4F5B" w:rsidRDefault="00ED4F5B" w:rsidP="00390EC9">
      <w:pPr>
        <w:spacing w:after="0"/>
        <w:rPr>
          <w:shd w:val="clear" w:color="auto" w:fill="FFFFFF"/>
        </w:rPr>
      </w:pPr>
      <w:r>
        <w:rPr>
          <w:b/>
          <w:bCs/>
          <w:shd w:val="clear" w:color="auto" w:fill="FFFFFF"/>
        </w:rPr>
        <w:t>Table 26</w:t>
      </w:r>
      <w:r w:rsidRPr="00DD6044">
        <w:rPr>
          <w:b/>
          <w:bCs/>
          <w:shd w:val="clear" w:color="auto" w:fill="FFFFFF"/>
        </w:rPr>
        <w:t>.</w:t>
      </w:r>
      <w:r w:rsidRPr="00C472D9">
        <w:rPr>
          <w:shd w:val="clear" w:color="auto" w:fill="FFFFFF"/>
        </w:rPr>
        <w:t>Rate of WHO 4 diseases according to CD4 count</w:t>
      </w:r>
    </w:p>
    <w:p w:rsidR="00ED4F5B" w:rsidRDefault="00ED4F5B" w:rsidP="00390EC9">
      <w:pPr>
        <w:spacing w:after="0"/>
        <w:rPr>
          <w:shd w:val="clear" w:color="auto" w:fill="FFFFFF"/>
        </w:rPr>
      </w:pPr>
    </w:p>
    <w:tbl>
      <w:tblPr>
        <w:tblW w:w="0" w:type="auto"/>
        <w:tblInd w:w="-106" w:type="dxa"/>
        <w:tblBorders>
          <w:top w:val="single" w:sz="18" w:space="0" w:color="auto"/>
          <w:bottom w:val="single" w:sz="18" w:space="0" w:color="auto"/>
        </w:tblBorders>
        <w:tblLook w:val="00A0"/>
      </w:tblPr>
      <w:tblGrid>
        <w:gridCol w:w="2310"/>
        <w:gridCol w:w="3610"/>
      </w:tblGrid>
      <w:tr w:rsidR="00ED4F5B" w:rsidRPr="0067312A">
        <w:tc>
          <w:tcPr>
            <w:tcW w:w="2310" w:type="dxa"/>
            <w:tcBorders>
              <w:top w:val="single" w:sz="18" w:space="0" w:color="auto"/>
              <w:bottom w:val="single" w:sz="18" w:space="0" w:color="auto"/>
            </w:tcBorders>
          </w:tcPr>
          <w:p w:rsidR="00ED4F5B" w:rsidRPr="0067312A" w:rsidRDefault="00ED4F5B" w:rsidP="0067312A">
            <w:pPr>
              <w:spacing w:after="0"/>
              <w:rPr>
                <w:b/>
                <w:bCs/>
                <w:shd w:val="clear" w:color="auto" w:fill="FFFFFF"/>
              </w:rPr>
            </w:pPr>
            <w:r w:rsidRPr="0067312A">
              <w:rPr>
                <w:b/>
                <w:bCs/>
                <w:shd w:val="clear" w:color="auto" w:fill="FFFFFF"/>
              </w:rPr>
              <w:t>CD4 cell count</w:t>
            </w:r>
          </w:p>
        </w:tc>
        <w:tc>
          <w:tcPr>
            <w:tcW w:w="3610" w:type="dxa"/>
            <w:tcBorders>
              <w:top w:val="single" w:sz="18" w:space="0" w:color="auto"/>
              <w:bottom w:val="single" w:sz="18" w:space="0" w:color="auto"/>
            </w:tcBorders>
          </w:tcPr>
          <w:p w:rsidR="00ED4F5B" w:rsidRPr="0067312A" w:rsidRDefault="00ED4F5B" w:rsidP="0067312A">
            <w:pPr>
              <w:spacing w:after="0"/>
              <w:rPr>
                <w:b/>
                <w:bCs/>
                <w:shd w:val="clear" w:color="auto" w:fill="FFFFFF"/>
              </w:rPr>
            </w:pPr>
            <w:r w:rsidRPr="0067312A">
              <w:rPr>
                <w:b/>
                <w:bCs/>
                <w:shd w:val="clear" w:color="auto" w:fill="FFFFFF"/>
              </w:rPr>
              <w:t>Rate of WHO 4 diseases per 3 months (per 100 person-years)</w:t>
            </w:r>
          </w:p>
        </w:tc>
      </w:tr>
      <w:tr w:rsidR="00ED4F5B" w:rsidRPr="0067312A">
        <w:tc>
          <w:tcPr>
            <w:tcW w:w="2310" w:type="dxa"/>
            <w:tcBorders>
              <w:top w:val="single" w:sz="18" w:space="0" w:color="auto"/>
            </w:tcBorders>
          </w:tcPr>
          <w:p w:rsidR="00ED4F5B" w:rsidRPr="0067312A" w:rsidRDefault="00ED4F5B" w:rsidP="0067312A">
            <w:pPr>
              <w:spacing w:after="0"/>
              <w:rPr>
                <w:shd w:val="clear" w:color="auto" w:fill="FFFFFF"/>
              </w:rPr>
            </w:pPr>
            <w:r w:rsidRPr="0067312A">
              <w:rPr>
                <w:rFonts w:ascii="Arial" w:hAnsi="Arial" w:cs="Arial"/>
                <w:shd w:val="clear" w:color="auto" w:fill="FFFFFF"/>
              </w:rPr>
              <w:t>≥</w:t>
            </w:r>
            <w:r w:rsidRPr="0067312A">
              <w:rPr>
                <w:shd w:val="clear" w:color="auto" w:fill="FFFFFF"/>
              </w:rPr>
              <w:t>650</w:t>
            </w:r>
          </w:p>
        </w:tc>
        <w:tc>
          <w:tcPr>
            <w:tcW w:w="3610" w:type="dxa"/>
            <w:tcBorders>
              <w:top w:val="single" w:sz="18" w:space="0" w:color="auto"/>
            </w:tcBorders>
          </w:tcPr>
          <w:p w:rsidR="00ED4F5B" w:rsidRPr="0067312A" w:rsidRDefault="00ED4F5B" w:rsidP="0067312A">
            <w:pPr>
              <w:spacing w:after="0"/>
              <w:rPr>
                <w:shd w:val="clear" w:color="auto" w:fill="FFFFFF"/>
              </w:rPr>
            </w:pPr>
            <w:r w:rsidRPr="0067312A">
              <w:rPr>
                <w:shd w:val="clear" w:color="auto" w:fill="FFFFFF"/>
              </w:rPr>
              <w:t>0.2</w:t>
            </w:r>
          </w:p>
        </w:tc>
      </w:tr>
      <w:tr w:rsidR="00ED4F5B" w:rsidRPr="0067312A">
        <w:tc>
          <w:tcPr>
            <w:tcW w:w="2310" w:type="dxa"/>
          </w:tcPr>
          <w:p w:rsidR="00ED4F5B" w:rsidRPr="0067312A" w:rsidRDefault="00ED4F5B" w:rsidP="0067312A">
            <w:pPr>
              <w:spacing w:after="0"/>
              <w:rPr>
                <w:shd w:val="clear" w:color="auto" w:fill="FFFFFF"/>
              </w:rPr>
            </w:pPr>
            <w:r w:rsidRPr="0067312A">
              <w:rPr>
                <w:shd w:val="clear" w:color="auto" w:fill="FFFFFF"/>
              </w:rPr>
              <w:t>[500-650)</w:t>
            </w:r>
          </w:p>
        </w:tc>
        <w:tc>
          <w:tcPr>
            <w:tcW w:w="3610" w:type="dxa"/>
          </w:tcPr>
          <w:p w:rsidR="00ED4F5B" w:rsidRPr="0067312A" w:rsidRDefault="00ED4F5B" w:rsidP="0067312A">
            <w:pPr>
              <w:spacing w:after="0"/>
              <w:rPr>
                <w:shd w:val="clear" w:color="auto" w:fill="FFFFFF"/>
              </w:rPr>
            </w:pPr>
            <w:r w:rsidRPr="0067312A">
              <w:rPr>
                <w:shd w:val="clear" w:color="auto" w:fill="FFFFFF"/>
              </w:rPr>
              <w:t>1.0</w:t>
            </w:r>
          </w:p>
        </w:tc>
      </w:tr>
      <w:tr w:rsidR="00ED4F5B" w:rsidRPr="0067312A">
        <w:tc>
          <w:tcPr>
            <w:tcW w:w="2310" w:type="dxa"/>
          </w:tcPr>
          <w:p w:rsidR="00ED4F5B" w:rsidRPr="0067312A" w:rsidRDefault="00ED4F5B" w:rsidP="0067312A">
            <w:pPr>
              <w:spacing w:after="0"/>
              <w:rPr>
                <w:shd w:val="clear" w:color="auto" w:fill="FFFFFF"/>
              </w:rPr>
            </w:pPr>
            <w:r w:rsidRPr="0067312A">
              <w:rPr>
                <w:shd w:val="clear" w:color="auto" w:fill="FFFFFF"/>
              </w:rPr>
              <w:t>[450-500)</w:t>
            </w:r>
          </w:p>
        </w:tc>
        <w:tc>
          <w:tcPr>
            <w:tcW w:w="3610" w:type="dxa"/>
          </w:tcPr>
          <w:p w:rsidR="00ED4F5B" w:rsidRPr="0067312A" w:rsidRDefault="00ED4F5B" w:rsidP="0067312A">
            <w:pPr>
              <w:spacing w:after="0"/>
              <w:rPr>
                <w:shd w:val="clear" w:color="auto" w:fill="FFFFFF"/>
              </w:rPr>
            </w:pPr>
            <w:r w:rsidRPr="0067312A">
              <w:rPr>
                <w:shd w:val="clear" w:color="auto" w:fill="FFFFFF"/>
              </w:rPr>
              <w:t>1.3</w:t>
            </w:r>
          </w:p>
        </w:tc>
      </w:tr>
      <w:tr w:rsidR="00ED4F5B" w:rsidRPr="0067312A">
        <w:tc>
          <w:tcPr>
            <w:tcW w:w="2310" w:type="dxa"/>
          </w:tcPr>
          <w:p w:rsidR="00ED4F5B" w:rsidRPr="0067312A" w:rsidRDefault="00ED4F5B" w:rsidP="0067312A">
            <w:pPr>
              <w:spacing w:after="0"/>
              <w:rPr>
                <w:shd w:val="clear" w:color="auto" w:fill="FFFFFF"/>
              </w:rPr>
            </w:pPr>
            <w:r w:rsidRPr="0067312A">
              <w:rPr>
                <w:shd w:val="clear" w:color="auto" w:fill="FFFFFF"/>
              </w:rPr>
              <w:t>[400-450)</w:t>
            </w:r>
          </w:p>
        </w:tc>
        <w:tc>
          <w:tcPr>
            <w:tcW w:w="3610" w:type="dxa"/>
          </w:tcPr>
          <w:p w:rsidR="00ED4F5B" w:rsidRPr="0067312A" w:rsidRDefault="00ED4F5B" w:rsidP="0067312A">
            <w:pPr>
              <w:spacing w:after="0"/>
              <w:rPr>
                <w:shd w:val="clear" w:color="auto" w:fill="FFFFFF"/>
              </w:rPr>
            </w:pPr>
            <w:r w:rsidRPr="0067312A">
              <w:rPr>
                <w:shd w:val="clear" w:color="auto" w:fill="FFFFFF"/>
              </w:rPr>
              <w:t>1.6</w:t>
            </w:r>
          </w:p>
        </w:tc>
      </w:tr>
      <w:tr w:rsidR="00ED4F5B" w:rsidRPr="0067312A">
        <w:tc>
          <w:tcPr>
            <w:tcW w:w="2310" w:type="dxa"/>
          </w:tcPr>
          <w:p w:rsidR="00ED4F5B" w:rsidRPr="0067312A" w:rsidRDefault="00ED4F5B" w:rsidP="0067312A">
            <w:pPr>
              <w:spacing w:after="0"/>
              <w:rPr>
                <w:shd w:val="clear" w:color="auto" w:fill="FFFFFF"/>
              </w:rPr>
            </w:pPr>
            <w:r w:rsidRPr="0067312A">
              <w:rPr>
                <w:shd w:val="clear" w:color="auto" w:fill="FFFFFF"/>
              </w:rPr>
              <w:t>[375-400)</w:t>
            </w:r>
          </w:p>
        </w:tc>
        <w:tc>
          <w:tcPr>
            <w:tcW w:w="3610" w:type="dxa"/>
          </w:tcPr>
          <w:p w:rsidR="00ED4F5B" w:rsidRPr="0067312A" w:rsidRDefault="00ED4F5B" w:rsidP="0067312A">
            <w:pPr>
              <w:spacing w:after="0"/>
              <w:rPr>
                <w:shd w:val="clear" w:color="auto" w:fill="FFFFFF"/>
              </w:rPr>
            </w:pPr>
            <w:r w:rsidRPr="0067312A">
              <w:rPr>
                <w:shd w:val="clear" w:color="auto" w:fill="FFFFFF"/>
              </w:rPr>
              <w:t>2.0</w:t>
            </w:r>
          </w:p>
        </w:tc>
      </w:tr>
      <w:tr w:rsidR="00ED4F5B" w:rsidRPr="0067312A">
        <w:tc>
          <w:tcPr>
            <w:tcW w:w="2310" w:type="dxa"/>
          </w:tcPr>
          <w:p w:rsidR="00ED4F5B" w:rsidRPr="0067312A" w:rsidRDefault="00ED4F5B" w:rsidP="0067312A">
            <w:pPr>
              <w:spacing w:after="0"/>
              <w:rPr>
                <w:shd w:val="clear" w:color="auto" w:fill="FFFFFF"/>
              </w:rPr>
            </w:pPr>
            <w:r w:rsidRPr="0067312A">
              <w:rPr>
                <w:shd w:val="clear" w:color="auto" w:fill="FFFFFF"/>
              </w:rPr>
              <w:t>[350-375)</w:t>
            </w:r>
          </w:p>
        </w:tc>
        <w:tc>
          <w:tcPr>
            <w:tcW w:w="3610" w:type="dxa"/>
          </w:tcPr>
          <w:p w:rsidR="00ED4F5B" w:rsidRPr="0067312A" w:rsidRDefault="00ED4F5B" w:rsidP="0067312A">
            <w:pPr>
              <w:spacing w:after="0"/>
              <w:rPr>
                <w:shd w:val="clear" w:color="auto" w:fill="FFFFFF"/>
              </w:rPr>
            </w:pPr>
            <w:r w:rsidRPr="0067312A">
              <w:rPr>
                <w:shd w:val="clear" w:color="auto" w:fill="FFFFFF"/>
              </w:rPr>
              <w:t>2.2</w:t>
            </w:r>
          </w:p>
        </w:tc>
      </w:tr>
      <w:tr w:rsidR="00ED4F5B" w:rsidRPr="0067312A">
        <w:trPr>
          <w:trHeight w:val="71"/>
        </w:trPr>
        <w:tc>
          <w:tcPr>
            <w:tcW w:w="2310" w:type="dxa"/>
          </w:tcPr>
          <w:p w:rsidR="00ED4F5B" w:rsidRPr="0067312A" w:rsidRDefault="00ED4F5B" w:rsidP="0067312A">
            <w:pPr>
              <w:spacing w:after="0"/>
              <w:rPr>
                <w:shd w:val="clear" w:color="auto" w:fill="FFFFFF"/>
              </w:rPr>
            </w:pPr>
            <w:r w:rsidRPr="0067312A">
              <w:rPr>
                <w:shd w:val="clear" w:color="auto" w:fill="FFFFFF"/>
              </w:rPr>
              <w:t>[325-350)</w:t>
            </w:r>
          </w:p>
        </w:tc>
        <w:tc>
          <w:tcPr>
            <w:tcW w:w="3610" w:type="dxa"/>
          </w:tcPr>
          <w:p w:rsidR="00ED4F5B" w:rsidRPr="0067312A" w:rsidRDefault="00ED4F5B" w:rsidP="0067312A">
            <w:pPr>
              <w:spacing w:after="0"/>
              <w:rPr>
                <w:shd w:val="clear" w:color="auto" w:fill="FFFFFF"/>
              </w:rPr>
            </w:pPr>
            <w:r w:rsidRPr="0067312A">
              <w:rPr>
                <w:shd w:val="clear" w:color="auto" w:fill="FFFFFF"/>
              </w:rPr>
              <w:t>2.5</w:t>
            </w:r>
          </w:p>
        </w:tc>
      </w:tr>
      <w:tr w:rsidR="00ED4F5B" w:rsidRPr="0067312A">
        <w:tc>
          <w:tcPr>
            <w:tcW w:w="2310" w:type="dxa"/>
          </w:tcPr>
          <w:p w:rsidR="00ED4F5B" w:rsidRPr="0067312A" w:rsidRDefault="00ED4F5B" w:rsidP="0067312A">
            <w:pPr>
              <w:spacing w:after="0"/>
              <w:rPr>
                <w:shd w:val="clear" w:color="auto" w:fill="FFFFFF"/>
              </w:rPr>
            </w:pPr>
            <w:r w:rsidRPr="0067312A">
              <w:rPr>
                <w:shd w:val="clear" w:color="auto" w:fill="FFFFFF"/>
              </w:rPr>
              <w:t>[300-325)</w:t>
            </w:r>
          </w:p>
        </w:tc>
        <w:tc>
          <w:tcPr>
            <w:tcW w:w="3610" w:type="dxa"/>
          </w:tcPr>
          <w:p w:rsidR="00ED4F5B" w:rsidRPr="0067312A" w:rsidRDefault="00ED4F5B" w:rsidP="0067312A">
            <w:pPr>
              <w:spacing w:after="0"/>
              <w:rPr>
                <w:shd w:val="clear" w:color="auto" w:fill="FFFFFF"/>
              </w:rPr>
            </w:pPr>
            <w:r w:rsidRPr="0067312A">
              <w:rPr>
                <w:shd w:val="clear" w:color="auto" w:fill="FFFFFF"/>
              </w:rPr>
              <w:t>3</w:t>
            </w:r>
          </w:p>
        </w:tc>
      </w:tr>
      <w:tr w:rsidR="00ED4F5B" w:rsidRPr="0067312A">
        <w:tc>
          <w:tcPr>
            <w:tcW w:w="2310" w:type="dxa"/>
          </w:tcPr>
          <w:p w:rsidR="00ED4F5B" w:rsidRPr="0067312A" w:rsidRDefault="00ED4F5B" w:rsidP="0067312A">
            <w:pPr>
              <w:spacing w:after="0"/>
              <w:rPr>
                <w:shd w:val="clear" w:color="auto" w:fill="FFFFFF"/>
              </w:rPr>
            </w:pPr>
            <w:r w:rsidRPr="0067312A">
              <w:rPr>
                <w:shd w:val="clear" w:color="auto" w:fill="FFFFFF"/>
              </w:rPr>
              <w:t>[275-300)</w:t>
            </w:r>
          </w:p>
        </w:tc>
        <w:tc>
          <w:tcPr>
            <w:tcW w:w="3610" w:type="dxa"/>
          </w:tcPr>
          <w:p w:rsidR="00ED4F5B" w:rsidRPr="0067312A" w:rsidRDefault="00ED4F5B" w:rsidP="0067312A">
            <w:pPr>
              <w:spacing w:after="0"/>
              <w:rPr>
                <w:shd w:val="clear" w:color="auto" w:fill="FFFFFF"/>
              </w:rPr>
            </w:pPr>
            <w:r w:rsidRPr="0067312A">
              <w:rPr>
                <w:shd w:val="clear" w:color="auto" w:fill="FFFFFF"/>
              </w:rPr>
              <w:t>3.7</w:t>
            </w:r>
          </w:p>
        </w:tc>
      </w:tr>
      <w:tr w:rsidR="00ED4F5B" w:rsidRPr="0067312A">
        <w:tc>
          <w:tcPr>
            <w:tcW w:w="2310" w:type="dxa"/>
          </w:tcPr>
          <w:p w:rsidR="00ED4F5B" w:rsidRPr="0067312A" w:rsidRDefault="00ED4F5B" w:rsidP="0067312A">
            <w:pPr>
              <w:spacing w:after="0"/>
              <w:rPr>
                <w:shd w:val="clear" w:color="auto" w:fill="FFFFFF"/>
              </w:rPr>
            </w:pPr>
            <w:r w:rsidRPr="0067312A">
              <w:rPr>
                <w:shd w:val="clear" w:color="auto" w:fill="FFFFFF"/>
              </w:rPr>
              <w:t>[250-275)</w:t>
            </w:r>
          </w:p>
        </w:tc>
        <w:tc>
          <w:tcPr>
            <w:tcW w:w="3610" w:type="dxa"/>
          </w:tcPr>
          <w:p w:rsidR="00ED4F5B" w:rsidRPr="0067312A" w:rsidRDefault="00ED4F5B" w:rsidP="0067312A">
            <w:pPr>
              <w:spacing w:after="0"/>
              <w:rPr>
                <w:shd w:val="clear" w:color="auto" w:fill="FFFFFF"/>
              </w:rPr>
            </w:pPr>
            <w:r w:rsidRPr="0067312A">
              <w:rPr>
                <w:shd w:val="clear" w:color="auto" w:fill="FFFFFF"/>
              </w:rPr>
              <w:t>4.5</w:t>
            </w:r>
          </w:p>
        </w:tc>
      </w:tr>
      <w:tr w:rsidR="00ED4F5B" w:rsidRPr="0067312A">
        <w:tc>
          <w:tcPr>
            <w:tcW w:w="2310" w:type="dxa"/>
          </w:tcPr>
          <w:p w:rsidR="00ED4F5B" w:rsidRPr="0067312A" w:rsidRDefault="00ED4F5B" w:rsidP="0067312A">
            <w:pPr>
              <w:spacing w:after="0"/>
              <w:rPr>
                <w:shd w:val="clear" w:color="auto" w:fill="FFFFFF"/>
              </w:rPr>
            </w:pPr>
            <w:r w:rsidRPr="0067312A">
              <w:rPr>
                <w:shd w:val="clear" w:color="auto" w:fill="FFFFFF"/>
              </w:rPr>
              <w:t>[225-250)</w:t>
            </w:r>
          </w:p>
        </w:tc>
        <w:tc>
          <w:tcPr>
            <w:tcW w:w="3610" w:type="dxa"/>
          </w:tcPr>
          <w:p w:rsidR="00ED4F5B" w:rsidRPr="0067312A" w:rsidRDefault="00ED4F5B" w:rsidP="0067312A">
            <w:pPr>
              <w:spacing w:after="0"/>
              <w:rPr>
                <w:shd w:val="clear" w:color="auto" w:fill="FFFFFF"/>
              </w:rPr>
            </w:pPr>
            <w:r w:rsidRPr="0067312A">
              <w:rPr>
                <w:shd w:val="clear" w:color="auto" w:fill="FFFFFF"/>
              </w:rPr>
              <w:t>5.5</w:t>
            </w:r>
          </w:p>
        </w:tc>
      </w:tr>
      <w:tr w:rsidR="00ED4F5B" w:rsidRPr="0067312A">
        <w:tc>
          <w:tcPr>
            <w:tcW w:w="2310" w:type="dxa"/>
          </w:tcPr>
          <w:p w:rsidR="00ED4F5B" w:rsidRPr="0067312A" w:rsidRDefault="00ED4F5B" w:rsidP="0067312A">
            <w:pPr>
              <w:spacing w:after="0"/>
              <w:rPr>
                <w:shd w:val="clear" w:color="auto" w:fill="FFFFFF"/>
              </w:rPr>
            </w:pPr>
            <w:r w:rsidRPr="0067312A">
              <w:rPr>
                <w:shd w:val="clear" w:color="auto" w:fill="FFFFFF"/>
              </w:rPr>
              <w:t>[200-225)</w:t>
            </w:r>
          </w:p>
        </w:tc>
        <w:tc>
          <w:tcPr>
            <w:tcW w:w="3610" w:type="dxa"/>
          </w:tcPr>
          <w:p w:rsidR="00ED4F5B" w:rsidRPr="0067312A" w:rsidRDefault="00ED4F5B" w:rsidP="0067312A">
            <w:pPr>
              <w:spacing w:after="0"/>
              <w:rPr>
                <w:shd w:val="clear" w:color="auto" w:fill="FFFFFF"/>
              </w:rPr>
            </w:pPr>
            <w:r w:rsidRPr="0067312A">
              <w:rPr>
                <w:shd w:val="clear" w:color="auto" w:fill="FFFFFF"/>
              </w:rPr>
              <w:t>6.5</w:t>
            </w:r>
          </w:p>
        </w:tc>
      </w:tr>
      <w:tr w:rsidR="00ED4F5B" w:rsidRPr="0067312A">
        <w:tc>
          <w:tcPr>
            <w:tcW w:w="2310" w:type="dxa"/>
          </w:tcPr>
          <w:p w:rsidR="00ED4F5B" w:rsidRPr="0067312A" w:rsidRDefault="00ED4F5B" w:rsidP="0067312A">
            <w:pPr>
              <w:spacing w:after="0"/>
              <w:rPr>
                <w:shd w:val="clear" w:color="auto" w:fill="FFFFFF"/>
              </w:rPr>
            </w:pPr>
            <w:r w:rsidRPr="0067312A">
              <w:rPr>
                <w:shd w:val="clear" w:color="auto" w:fill="FFFFFF"/>
              </w:rPr>
              <w:t>[175-200)</w:t>
            </w:r>
          </w:p>
        </w:tc>
        <w:tc>
          <w:tcPr>
            <w:tcW w:w="3610" w:type="dxa"/>
          </w:tcPr>
          <w:p w:rsidR="00ED4F5B" w:rsidRPr="0067312A" w:rsidRDefault="00ED4F5B" w:rsidP="0067312A">
            <w:pPr>
              <w:spacing w:after="0"/>
              <w:rPr>
                <w:shd w:val="clear" w:color="auto" w:fill="FFFFFF"/>
              </w:rPr>
            </w:pPr>
            <w:r w:rsidRPr="0067312A">
              <w:rPr>
                <w:shd w:val="clear" w:color="auto" w:fill="FFFFFF"/>
              </w:rPr>
              <w:t>8</w:t>
            </w:r>
          </w:p>
        </w:tc>
      </w:tr>
      <w:tr w:rsidR="00ED4F5B" w:rsidRPr="0067312A">
        <w:tc>
          <w:tcPr>
            <w:tcW w:w="2310" w:type="dxa"/>
          </w:tcPr>
          <w:p w:rsidR="00ED4F5B" w:rsidRPr="0067312A" w:rsidRDefault="00ED4F5B" w:rsidP="0067312A">
            <w:pPr>
              <w:spacing w:after="0"/>
              <w:rPr>
                <w:shd w:val="clear" w:color="auto" w:fill="FFFFFF"/>
              </w:rPr>
            </w:pPr>
            <w:r w:rsidRPr="0067312A">
              <w:rPr>
                <w:shd w:val="clear" w:color="auto" w:fill="FFFFFF"/>
              </w:rPr>
              <w:t>[150-175)</w:t>
            </w:r>
          </w:p>
        </w:tc>
        <w:tc>
          <w:tcPr>
            <w:tcW w:w="3610" w:type="dxa"/>
          </w:tcPr>
          <w:p w:rsidR="00ED4F5B" w:rsidRPr="0067312A" w:rsidRDefault="00ED4F5B" w:rsidP="0067312A">
            <w:pPr>
              <w:spacing w:after="0"/>
              <w:rPr>
                <w:shd w:val="clear" w:color="auto" w:fill="FFFFFF"/>
              </w:rPr>
            </w:pPr>
            <w:r w:rsidRPr="0067312A">
              <w:rPr>
                <w:shd w:val="clear" w:color="auto" w:fill="FFFFFF"/>
              </w:rPr>
              <w:t>10</w:t>
            </w:r>
          </w:p>
        </w:tc>
      </w:tr>
      <w:tr w:rsidR="00ED4F5B" w:rsidRPr="0067312A">
        <w:tc>
          <w:tcPr>
            <w:tcW w:w="2310" w:type="dxa"/>
          </w:tcPr>
          <w:p w:rsidR="00ED4F5B" w:rsidRPr="0067312A" w:rsidRDefault="00ED4F5B" w:rsidP="0067312A">
            <w:pPr>
              <w:spacing w:after="0"/>
              <w:rPr>
                <w:shd w:val="clear" w:color="auto" w:fill="FFFFFF"/>
              </w:rPr>
            </w:pPr>
            <w:r w:rsidRPr="0067312A">
              <w:rPr>
                <w:shd w:val="clear" w:color="auto" w:fill="FFFFFF"/>
              </w:rPr>
              <w:t>[125-150)</w:t>
            </w:r>
          </w:p>
        </w:tc>
        <w:tc>
          <w:tcPr>
            <w:tcW w:w="3610" w:type="dxa"/>
          </w:tcPr>
          <w:p w:rsidR="00ED4F5B" w:rsidRPr="0067312A" w:rsidRDefault="00ED4F5B" w:rsidP="0067312A">
            <w:pPr>
              <w:spacing w:after="0"/>
              <w:rPr>
                <w:shd w:val="clear" w:color="auto" w:fill="FFFFFF"/>
              </w:rPr>
            </w:pPr>
            <w:r w:rsidRPr="0067312A">
              <w:rPr>
                <w:shd w:val="clear" w:color="auto" w:fill="FFFFFF"/>
              </w:rPr>
              <w:t>13</w:t>
            </w:r>
          </w:p>
        </w:tc>
      </w:tr>
      <w:tr w:rsidR="00ED4F5B" w:rsidRPr="0067312A">
        <w:tc>
          <w:tcPr>
            <w:tcW w:w="2310" w:type="dxa"/>
          </w:tcPr>
          <w:p w:rsidR="00ED4F5B" w:rsidRPr="0067312A" w:rsidRDefault="00ED4F5B" w:rsidP="0067312A">
            <w:pPr>
              <w:spacing w:after="0"/>
              <w:rPr>
                <w:shd w:val="clear" w:color="auto" w:fill="FFFFFF"/>
              </w:rPr>
            </w:pPr>
            <w:r w:rsidRPr="0067312A">
              <w:rPr>
                <w:shd w:val="clear" w:color="auto" w:fill="FFFFFF"/>
              </w:rPr>
              <w:t>[100-125)</w:t>
            </w:r>
          </w:p>
        </w:tc>
        <w:tc>
          <w:tcPr>
            <w:tcW w:w="3610" w:type="dxa"/>
          </w:tcPr>
          <w:p w:rsidR="00ED4F5B" w:rsidRPr="0067312A" w:rsidRDefault="00ED4F5B" w:rsidP="0067312A">
            <w:pPr>
              <w:spacing w:after="0"/>
              <w:rPr>
                <w:shd w:val="clear" w:color="auto" w:fill="FFFFFF"/>
              </w:rPr>
            </w:pPr>
            <w:r w:rsidRPr="0067312A">
              <w:rPr>
                <w:shd w:val="clear" w:color="auto" w:fill="FFFFFF"/>
              </w:rPr>
              <w:t>17</w:t>
            </w:r>
          </w:p>
        </w:tc>
      </w:tr>
      <w:tr w:rsidR="00ED4F5B" w:rsidRPr="0067312A">
        <w:tc>
          <w:tcPr>
            <w:tcW w:w="2310" w:type="dxa"/>
          </w:tcPr>
          <w:p w:rsidR="00ED4F5B" w:rsidRPr="0067312A" w:rsidRDefault="00ED4F5B" w:rsidP="0067312A">
            <w:pPr>
              <w:spacing w:after="0"/>
              <w:rPr>
                <w:shd w:val="clear" w:color="auto" w:fill="FFFFFF"/>
              </w:rPr>
            </w:pPr>
            <w:r w:rsidRPr="0067312A">
              <w:rPr>
                <w:shd w:val="clear" w:color="auto" w:fill="FFFFFF"/>
              </w:rPr>
              <w:t>[90-100)</w:t>
            </w:r>
          </w:p>
        </w:tc>
        <w:tc>
          <w:tcPr>
            <w:tcW w:w="3610" w:type="dxa"/>
          </w:tcPr>
          <w:p w:rsidR="00ED4F5B" w:rsidRPr="0067312A" w:rsidRDefault="00ED4F5B" w:rsidP="0067312A">
            <w:pPr>
              <w:spacing w:after="0"/>
              <w:rPr>
                <w:shd w:val="clear" w:color="auto" w:fill="FFFFFF"/>
              </w:rPr>
            </w:pPr>
            <w:r w:rsidRPr="0067312A">
              <w:rPr>
                <w:shd w:val="clear" w:color="auto" w:fill="FFFFFF"/>
              </w:rPr>
              <w:t>20</w:t>
            </w:r>
          </w:p>
        </w:tc>
      </w:tr>
      <w:tr w:rsidR="00ED4F5B" w:rsidRPr="0067312A">
        <w:tc>
          <w:tcPr>
            <w:tcW w:w="2310" w:type="dxa"/>
          </w:tcPr>
          <w:p w:rsidR="00ED4F5B" w:rsidRPr="0067312A" w:rsidRDefault="00ED4F5B" w:rsidP="0067312A">
            <w:pPr>
              <w:spacing w:after="0"/>
              <w:rPr>
                <w:shd w:val="clear" w:color="auto" w:fill="FFFFFF"/>
              </w:rPr>
            </w:pPr>
            <w:r w:rsidRPr="0067312A">
              <w:rPr>
                <w:shd w:val="clear" w:color="auto" w:fill="FFFFFF"/>
              </w:rPr>
              <w:t>[80-90)</w:t>
            </w:r>
          </w:p>
        </w:tc>
        <w:tc>
          <w:tcPr>
            <w:tcW w:w="3610" w:type="dxa"/>
          </w:tcPr>
          <w:p w:rsidR="00ED4F5B" w:rsidRPr="0067312A" w:rsidRDefault="00ED4F5B" w:rsidP="0067312A">
            <w:pPr>
              <w:spacing w:after="0"/>
              <w:rPr>
                <w:shd w:val="clear" w:color="auto" w:fill="FFFFFF"/>
              </w:rPr>
            </w:pPr>
            <w:r w:rsidRPr="0067312A">
              <w:rPr>
                <w:shd w:val="clear" w:color="auto" w:fill="FFFFFF"/>
              </w:rPr>
              <w:t>23</w:t>
            </w:r>
          </w:p>
        </w:tc>
      </w:tr>
      <w:tr w:rsidR="00ED4F5B" w:rsidRPr="0067312A">
        <w:tc>
          <w:tcPr>
            <w:tcW w:w="2310" w:type="dxa"/>
          </w:tcPr>
          <w:p w:rsidR="00ED4F5B" w:rsidRPr="0067312A" w:rsidRDefault="00ED4F5B" w:rsidP="0067312A">
            <w:pPr>
              <w:spacing w:after="0"/>
              <w:rPr>
                <w:shd w:val="clear" w:color="auto" w:fill="FFFFFF"/>
              </w:rPr>
            </w:pPr>
            <w:r w:rsidRPr="0067312A">
              <w:rPr>
                <w:shd w:val="clear" w:color="auto" w:fill="FFFFFF"/>
              </w:rPr>
              <w:t>[70-80)</w:t>
            </w:r>
          </w:p>
        </w:tc>
        <w:tc>
          <w:tcPr>
            <w:tcW w:w="3610" w:type="dxa"/>
          </w:tcPr>
          <w:p w:rsidR="00ED4F5B" w:rsidRPr="0067312A" w:rsidRDefault="00ED4F5B" w:rsidP="0067312A">
            <w:pPr>
              <w:spacing w:after="0"/>
              <w:rPr>
                <w:shd w:val="clear" w:color="auto" w:fill="FFFFFF"/>
              </w:rPr>
            </w:pPr>
            <w:r w:rsidRPr="0067312A">
              <w:rPr>
                <w:shd w:val="clear" w:color="auto" w:fill="FFFFFF"/>
              </w:rPr>
              <w:t>28</w:t>
            </w:r>
          </w:p>
        </w:tc>
      </w:tr>
      <w:tr w:rsidR="00ED4F5B" w:rsidRPr="0067312A">
        <w:tc>
          <w:tcPr>
            <w:tcW w:w="2310" w:type="dxa"/>
          </w:tcPr>
          <w:p w:rsidR="00ED4F5B" w:rsidRPr="0067312A" w:rsidRDefault="00ED4F5B" w:rsidP="0067312A">
            <w:pPr>
              <w:spacing w:after="0"/>
              <w:rPr>
                <w:shd w:val="clear" w:color="auto" w:fill="FFFFFF"/>
              </w:rPr>
            </w:pPr>
            <w:r w:rsidRPr="0067312A">
              <w:rPr>
                <w:shd w:val="clear" w:color="auto" w:fill="FFFFFF"/>
              </w:rPr>
              <w:t>[60-70)</w:t>
            </w:r>
          </w:p>
        </w:tc>
        <w:tc>
          <w:tcPr>
            <w:tcW w:w="3610" w:type="dxa"/>
          </w:tcPr>
          <w:p w:rsidR="00ED4F5B" w:rsidRPr="0067312A" w:rsidRDefault="00ED4F5B" w:rsidP="0067312A">
            <w:pPr>
              <w:spacing w:after="0"/>
              <w:rPr>
                <w:shd w:val="clear" w:color="auto" w:fill="FFFFFF"/>
              </w:rPr>
            </w:pPr>
            <w:r w:rsidRPr="0067312A">
              <w:rPr>
                <w:shd w:val="clear" w:color="auto" w:fill="FFFFFF"/>
              </w:rPr>
              <w:t>32</w:t>
            </w:r>
          </w:p>
        </w:tc>
      </w:tr>
      <w:tr w:rsidR="00ED4F5B" w:rsidRPr="0067312A">
        <w:tc>
          <w:tcPr>
            <w:tcW w:w="2310" w:type="dxa"/>
          </w:tcPr>
          <w:p w:rsidR="00ED4F5B" w:rsidRPr="0067312A" w:rsidRDefault="00ED4F5B" w:rsidP="0067312A">
            <w:pPr>
              <w:spacing w:after="0"/>
              <w:rPr>
                <w:shd w:val="clear" w:color="auto" w:fill="FFFFFF"/>
              </w:rPr>
            </w:pPr>
            <w:r w:rsidRPr="0067312A">
              <w:rPr>
                <w:shd w:val="clear" w:color="auto" w:fill="FFFFFF"/>
              </w:rPr>
              <w:t>[50-60)</w:t>
            </w:r>
          </w:p>
        </w:tc>
        <w:tc>
          <w:tcPr>
            <w:tcW w:w="3610" w:type="dxa"/>
          </w:tcPr>
          <w:p w:rsidR="00ED4F5B" w:rsidRPr="0067312A" w:rsidRDefault="00ED4F5B" w:rsidP="0067312A">
            <w:pPr>
              <w:spacing w:after="0"/>
              <w:rPr>
                <w:shd w:val="clear" w:color="auto" w:fill="FFFFFF"/>
              </w:rPr>
            </w:pPr>
            <w:r w:rsidRPr="0067312A">
              <w:rPr>
                <w:shd w:val="clear" w:color="auto" w:fill="FFFFFF"/>
              </w:rPr>
              <w:t>40</w:t>
            </w:r>
          </w:p>
        </w:tc>
      </w:tr>
      <w:tr w:rsidR="00ED4F5B" w:rsidRPr="0067312A">
        <w:tc>
          <w:tcPr>
            <w:tcW w:w="2310" w:type="dxa"/>
          </w:tcPr>
          <w:p w:rsidR="00ED4F5B" w:rsidRPr="0067312A" w:rsidRDefault="00ED4F5B" w:rsidP="0067312A">
            <w:pPr>
              <w:spacing w:after="0"/>
              <w:rPr>
                <w:shd w:val="clear" w:color="auto" w:fill="FFFFFF"/>
              </w:rPr>
            </w:pPr>
            <w:r w:rsidRPr="0067312A">
              <w:rPr>
                <w:shd w:val="clear" w:color="auto" w:fill="FFFFFF"/>
              </w:rPr>
              <w:t>[40-50)</w:t>
            </w:r>
          </w:p>
        </w:tc>
        <w:tc>
          <w:tcPr>
            <w:tcW w:w="3610" w:type="dxa"/>
          </w:tcPr>
          <w:p w:rsidR="00ED4F5B" w:rsidRPr="0067312A" w:rsidRDefault="00ED4F5B" w:rsidP="0067312A">
            <w:pPr>
              <w:spacing w:after="0"/>
              <w:rPr>
                <w:shd w:val="clear" w:color="auto" w:fill="FFFFFF"/>
              </w:rPr>
            </w:pPr>
            <w:r w:rsidRPr="0067312A">
              <w:rPr>
                <w:shd w:val="clear" w:color="auto" w:fill="FFFFFF"/>
              </w:rPr>
              <w:t>50</w:t>
            </w:r>
          </w:p>
        </w:tc>
      </w:tr>
      <w:tr w:rsidR="00ED4F5B" w:rsidRPr="0067312A">
        <w:tc>
          <w:tcPr>
            <w:tcW w:w="2310" w:type="dxa"/>
          </w:tcPr>
          <w:p w:rsidR="00ED4F5B" w:rsidRPr="0067312A" w:rsidRDefault="00ED4F5B" w:rsidP="0067312A">
            <w:pPr>
              <w:spacing w:after="0"/>
              <w:rPr>
                <w:shd w:val="clear" w:color="auto" w:fill="FFFFFF"/>
              </w:rPr>
            </w:pPr>
            <w:r w:rsidRPr="0067312A">
              <w:rPr>
                <w:shd w:val="clear" w:color="auto" w:fill="FFFFFF"/>
              </w:rPr>
              <w:t>[30-40)</w:t>
            </w:r>
          </w:p>
        </w:tc>
        <w:tc>
          <w:tcPr>
            <w:tcW w:w="3610" w:type="dxa"/>
          </w:tcPr>
          <w:p w:rsidR="00ED4F5B" w:rsidRPr="0067312A" w:rsidRDefault="00ED4F5B" w:rsidP="0067312A">
            <w:pPr>
              <w:spacing w:after="0"/>
              <w:rPr>
                <w:shd w:val="clear" w:color="auto" w:fill="FFFFFF"/>
              </w:rPr>
            </w:pPr>
            <w:r w:rsidRPr="0067312A">
              <w:rPr>
                <w:shd w:val="clear" w:color="auto" w:fill="FFFFFF"/>
              </w:rPr>
              <w:t>80</w:t>
            </w:r>
          </w:p>
        </w:tc>
      </w:tr>
      <w:tr w:rsidR="00ED4F5B" w:rsidRPr="0067312A">
        <w:tc>
          <w:tcPr>
            <w:tcW w:w="2310" w:type="dxa"/>
          </w:tcPr>
          <w:p w:rsidR="00ED4F5B" w:rsidRPr="0067312A" w:rsidRDefault="00ED4F5B" w:rsidP="0067312A">
            <w:pPr>
              <w:spacing w:after="0"/>
              <w:rPr>
                <w:shd w:val="clear" w:color="auto" w:fill="FFFFFF"/>
              </w:rPr>
            </w:pPr>
            <w:r w:rsidRPr="0067312A">
              <w:rPr>
                <w:shd w:val="clear" w:color="auto" w:fill="FFFFFF"/>
              </w:rPr>
              <w:t>[20-30)</w:t>
            </w:r>
          </w:p>
        </w:tc>
        <w:tc>
          <w:tcPr>
            <w:tcW w:w="3610" w:type="dxa"/>
          </w:tcPr>
          <w:p w:rsidR="00ED4F5B" w:rsidRPr="0067312A" w:rsidRDefault="00ED4F5B" w:rsidP="0067312A">
            <w:pPr>
              <w:spacing w:after="0"/>
              <w:rPr>
                <w:shd w:val="clear" w:color="auto" w:fill="FFFFFF"/>
              </w:rPr>
            </w:pPr>
            <w:r w:rsidRPr="0067312A">
              <w:rPr>
                <w:shd w:val="clear" w:color="auto" w:fill="FFFFFF"/>
              </w:rPr>
              <w:t>110</w:t>
            </w:r>
          </w:p>
        </w:tc>
      </w:tr>
      <w:tr w:rsidR="00ED4F5B" w:rsidRPr="0067312A">
        <w:tc>
          <w:tcPr>
            <w:tcW w:w="2310" w:type="dxa"/>
          </w:tcPr>
          <w:p w:rsidR="00ED4F5B" w:rsidRPr="0067312A" w:rsidRDefault="00ED4F5B" w:rsidP="0067312A">
            <w:pPr>
              <w:spacing w:after="0"/>
              <w:rPr>
                <w:shd w:val="clear" w:color="auto" w:fill="FFFFFF"/>
              </w:rPr>
            </w:pPr>
            <w:r w:rsidRPr="0067312A">
              <w:rPr>
                <w:shd w:val="clear" w:color="auto" w:fill="FFFFFF"/>
              </w:rPr>
              <w:t>[10-20)</w:t>
            </w:r>
          </w:p>
        </w:tc>
        <w:tc>
          <w:tcPr>
            <w:tcW w:w="3610" w:type="dxa"/>
          </w:tcPr>
          <w:p w:rsidR="00ED4F5B" w:rsidRPr="0067312A" w:rsidRDefault="00ED4F5B" w:rsidP="0067312A">
            <w:pPr>
              <w:spacing w:after="0"/>
              <w:rPr>
                <w:shd w:val="clear" w:color="auto" w:fill="FFFFFF"/>
              </w:rPr>
            </w:pPr>
            <w:r w:rsidRPr="0067312A">
              <w:rPr>
                <w:shd w:val="clear" w:color="auto" w:fill="FFFFFF"/>
              </w:rPr>
              <w:t>180</w:t>
            </w:r>
          </w:p>
        </w:tc>
      </w:tr>
      <w:tr w:rsidR="00ED4F5B" w:rsidRPr="0067312A">
        <w:tc>
          <w:tcPr>
            <w:tcW w:w="2310" w:type="dxa"/>
            <w:tcBorders>
              <w:bottom w:val="single" w:sz="18" w:space="0" w:color="auto"/>
            </w:tcBorders>
          </w:tcPr>
          <w:p w:rsidR="00ED4F5B" w:rsidRPr="0067312A" w:rsidRDefault="00ED4F5B" w:rsidP="0067312A">
            <w:pPr>
              <w:spacing w:after="0"/>
              <w:rPr>
                <w:shd w:val="clear" w:color="auto" w:fill="FFFFFF"/>
              </w:rPr>
            </w:pPr>
            <w:r w:rsidRPr="0067312A">
              <w:rPr>
                <w:shd w:val="clear" w:color="auto" w:fill="FFFFFF"/>
              </w:rPr>
              <w:t>[0-10)</w:t>
            </w:r>
          </w:p>
        </w:tc>
        <w:tc>
          <w:tcPr>
            <w:tcW w:w="3610" w:type="dxa"/>
            <w:tcBorders>
              <w:bottom w:val="single" w:sz="18" w:space="0" w:color="auto"/>
            </w:tcBorders>
          </w:tcPr>
          <w:p w:rsidR="00ED4F5B" w:rsidRPr="0067312A" w:rsidRDefault="00ED4F5B" w:rsidP="0067312A">
            <w:pPr>
              <w:spacing w:after="0"/>
              <w:rPr>
                <w:shd w:val="clear" w:color="auto" w:fill="FFFFFF"/>
              </w:rPr>
            </w:pPr>
            <w:r w:rsidRPr="0067312A">
              <w:rPr>
                <w:shd w:val="clear" w:color="auto" w:fill="FFFFFF"/>
              </w:rPr>
              <w:t>250</w:t>
            </w:r>
          </w:p>
        </w:tc>
      </w:tr>
    </w:tbl>
    <w:p w:rsidR="00ED4F5B" w:rsidRDefault="00ED4F5B" w:rsidP="00390EC9">
      <w:pPr>
        <w:spacing w:after="0"/>
        <w:rPr>
          <w:shd w:val="clear" w:color="auto" w:fill="FFFFFF"/>
        </w:rPr>
      </w:pPr>
    </w:p>
    <w:p w:rsidR="00ED4F5B" w:rsidRDefault="00ED4F5B" w:rsidP="008202D1">
      <w:pPr>
        <w:pStyle w:val="Heading3"/>
        <w:rPr>
          <w:shd w:val="clear" w:color="auto" w:fill="FFFFFF"/>
        </w:rPr>
      </w:pPr>
      <w:r>
        <w:rPr>
          <w:shd w:val="clear" w:color="auto" w:fill="FFFFFF"/>
        </w:rPr>
        <w:t>Independent effect of viral load</w:t>
      </w:r>
    </w:p>
    <w:p w:rsidR="00ED4F5B" w:rsidRDefault="00ED4F5B" w:rsidP="00390EC9">
      <w:pPr>
        <w:spacing w:after="0"/>
        <w:rPr>
          <w:shd w:val="clear" w:color="auto" w:fill="FFFFFF"/>
        </w:rPr>
      </w:pPr>
    </w:p>
    <w:p w:rsidR="00ED4F5B" w:rsidRPr="00C472D9" w:rsidRDefault="00ED4F5B" w:rsidP="00390EC9">
      <w:pPr>
        <w:spacing w:after="0"/>
        <w:rPr>
          <w:shd w:val="clear" w:color="auto" w:fill="FFFFFF"/>
        </w:rPr>
      </w:pPr>
      <w:r>
        <w:rPr>
          <w:shd w:val="clear" w:color="auto" w:fill="FFFFFF"/>
        </w:rPr>
        <w:t>The impact of viral load on the rate of experiencing WHO stage 4 disease is obtained by multiplying the cd4-specific rate by the factors indicated in the table below</w:t>
      </w:r>
    </w:p>
    <w:p w:rsidR="00ED4F5B" w:rsidRDefault="00ED4F5B" w:rsidP="00390EC9">
      <w:pPr>
        <w:spacing w:after="0"/>
        <w:rPr>
          <w:shd w:val="clear" w:color="auto" w:fill="FFFFFF"/>
        </w:rPr>
      </w:pPr>
    </w:p>
    <w:tbl>
      <w:tblPr>
        <w:tblW w:w="0" w:type="auto"/>
        <w:tblInd w:w="-106" w:type="dxa"/>
        <w:tblBorders>
          <w:top w:val="single" w:sz="18" w:space="0" w:color="auto"/>
          <w:bottom w:val="single" w:sz="18" w:space="0" w:color="auto"/>
        </w:tblBorders>
        <w:tblLook w:val="00A0"/>
      </w:tblPr>
      <w:tblGrid>
        <w:gridCol w:w="4621"/>
        <w:gridCol w:w="4621"/>
      </w:tblGrid>
      <w:tr w:rsidR="00ED4F5B" w:rsidRPr="0067312A">
        <w:tc>
          <w:tcPr>
            <w:tcW w:w="4621" w:type="dxa"/>
            <w:tcBorders>
              <w:top w:val="single" w:sz="18" w:space="0" w:color="auto"/>
              <w:bottom w:val="single" w:sz="18" w:space="0" w:color="auto"/>
            </w:tcBorders>
          </w:tcPr>
          <w:p w:rsidR="00ED4F5B" w:rsidRPr="0067312A" w:rsidRDefault="00ED4F5B" w:rsidP="0067312A">
            <w:pPr>
              <w:spacing w:after="0"/>
              <w:rPr>
                <w:b/>
                <w:bCs/>
                <w:shd w:val="clear" w:color="auto" w:fill="FFFFFF"/>
              </w:rPr>
            </w:pPr>
            <w:r w:rsidRPr="0067312A">
              <w:rPr>
                <w:b/>
                <w:bCs/>
                <w:shd w:val="clear" w:color="auto" w:fill="FFFFFF"/>
              </w:rPr>
              <w:t>Viral load level</w:t>
            </w:r>
          </w:p>
        </w:tc>
        <w:tc>
          <w:tcPr>
            <w:tcW w:w="4621" w:type="dxa"/>
            <w:tcBorders>
              <w:top w:val="single" w:sz="18" w:space="0" w:color="auto"/>
              <w:bottom w:val="single" w:sz="18" w:space="0" w:color="auto"/>
            </w:tcBorders>
          </w:tcPr>
          <w:p w:rsidR="00ED4F5B" w:rsidRPr="0067312A" w:rsidRDefault="00ED4F5B" w:rsidP="0067312A">
            <w:pPr>
              <w:spacing w:after="0"/>
              <w:rPr>
                <w:b/>
                <w:bCs/>
                <w:shd w:val="clear" w:color="auto" w:fill="FFFFFF"/>
              </w:rPr>
            </w:pPr>
            <w:r w:rsidRPr="0067312A">
              <w:rPr>
                <w:b/>
                <w:bCs/>
                <w:shd w:val="clear" w:color="auto" w:fill="FFFFFF"/>
              </w:rPr>
              <w:t>Multiplicative factor</w:t>
            </w:r>
          </w:p>
        </w:tc>
      </w:tr>
      <w:tr w:rsidR="00ED4F5B" w:rsidRPr="0067312A">
        <w:tc>
          <w:tcPr>
            <w:tcW w:w="4621" w:type="dxa"/>
            <w:tcBorders>
              <w:top w:val="single" w:sz="18" w:space="0" w:color="auto"/>
            </w:tcBorders>
          </w:tcPr>
          <w:p w:rsidR="00ED4F5B" w:rsidRPr="0067312A" w:rsidRDefault="00ED4F5B" w:rsidP="0067312A">
            <w:pPr>
              <w:spacing w:after="0"/>
              <w:rPr>
                <w:shd w:val="clear" w:color="auto" w:fill="FFFFFF"/>
              </w:rPr>
            </w:pPr>
            <w:r w:rsidRPr="0067312A">
              <w:t>&lt; 3.0 log cps/mL</w:t>
            </w:r>
          </w:p>
        </w:tc>
        <w:tc>
          <w:tcPr>
            <w:tcW w:w="4621" w:type="dxa"/>
            <w:tcBorders>
              <w:top w:val="single" w:sz="18" w:space="0" w:color="auto"/>
            </w:tcBorders>
          </w:tcPr>
          <w:p w:rsidR="00ED4F5B" w:rsidRPr="0067312A" w:rsidRDefault="00ED4F5B" w:rsidP="0067312A">
            <w:pPr>
              <w:spacing w:after="0"/>
              <w:rPr>
                <w:shd w:val="clear" w:color="auto" w:fill="FFFFFF"/>
              </w:rPr>
            </w:pPr>
            <w:r w:rsidRPr="0067312A">
              <w:rPr>
                <w:shd w:val="clear" w:color="auto" w:fill="FFFFFF"/>
              </w:rPr>
              <w:t>0.2</w:t>
            </w:r>
          </w:p>
        </w:tc>
      </w:tr>
      <w:tr w:rsidR="00ED4F5B" w:rsidRPr="0067312A">
        <w:tc>
          <w:tcPr>
            <w:tcW w:w="4621" w:type="dxa"/>
          </w:tcPr>
          <w:p w:rsidR="00ED4F5B" w:rsidRPr="0067312A" w:rsidRDefault="00ED4F5B" w:rsidP="0067312A">
            <w:pPr>
              <w:spacing w:after="0"/>
              <w:rPr>
                <w:shd w:val="clear" w:color="auto" w:fill="FFFFFF"/>
              </w:rPr>
            </w:pPr>
            <w:r w:rsidRPr="0067312A">
              <w:t>3.0 - 4.0 log cps/mL</w:t>
            </w:r>
          </w:p>
        </w:tc>
        <w:tc>
          <w:tcPr>
            <w:tcW w:w="4621" w:type="dxa"/>
          </w:tcPr>
          <w:p w:rsidR="00ED4F5B" w:rsidRPr="0067312A" w:rsidRDefault="00ED4F5B" w:rsidP="0067312A">
            <w:pPr>
              <w:spacing w:after="0"/>
              <w:rPr>
                <w:shd w:val="clear" w:color="auto" w:fill="FFFFFF"/>
              </w:rPr>
            </w:pPr>
            <w:r w:rsidRPr="0067312A">
              <w:rPr>
                <w:shd w:val="clear" w:color="auto" w:fill="FFFFFF"/>
              </w:rPr>
              <w:t>0.3</w:t>
            </w:r>
          </w:p>
        </w:tc>
      </w:tr>
      <w:tr w:rsidR="00ED4F5B" w:rsidRPr="0067312A">
        <w:tc>
          <w:tcPr>
            <w:tcW w:w="4621" w:type="dxa"/>
          </w:tcPr>
          <w:p w:rsidR="00ED4F5B" w:rsidRPr="0067312A" w:rsidRDefault="00ED4F5B" w:rsidP="0067312A">
            <w:pPr>
              <w:spacing w:after="0"/>
              <w:rPr>
                <w:shd w:val="clear" w:color="auto" w:fill="FFFFFF"/>
              </w:rPr>
            </w:pPr>
            <w:r w:rsidRPr="0067312A">
              <w:t>4.0 - 4.5 log cps/mL</w:t>
            </w:r>
          </w:p>
        </w:tc>
        <w:tc>
          <w:tcPr>
            <w:tcW w:w="4621" w:type="dxa"/>
          </w:tcPr>
          <w:p w:rsidR="00ED4F5B" w:rsidRPr="0067312A" w:rsidRDefault="00ED4F5B" w:rsidP="0067312A">
            <w:pPr>
              <w:spacing w:after="0"/>
              <w:rPr>
                <w:shd w:val="clear" w:color="auto" w:fill="FFFFFF"/>
              </w:rPr>
            </w:pPr>
            <w:r w:rsidRPr="0067312A">
              <w:rPr>
                <w:shd w:val="clear" w:color="auto" w:fill="FFFFFF"/>
              </w:rPr>
              <w:t>0.6</w:t>
            </w:r>
          </w:p>
        </w:tc>
      </w:tr>
      <w:tr w:rsidR="00ED4F5B" w:rsidRPr="0067312A">
        <w:tc>
          <w:tcPr>
            <w:tcW w:w="4621" w:type="dxa"/>
          </w:tcPr>
          <w:p w:rsidR="00ED4F5B" w:rsidRPr="0067312A" w:rsidRDefault="00ED4F5B" w:rsidP="0067312A">
            <w:pPr>
              <w:spacing w:after="0"/>
              <w:rPr>
                <w:shd w:val="clear" w:color="auto" w:fill="FFFFFF"/>
              </w:rPr>
            </w:pPr>
            <w:r w:rsidRPr="0067312A">
              <w:t>4.5 - 5.0 log cps/mL</w:t>
            </w:r>
          </w:p>
        </w:tc>
        <w:tc>
          <w:tcPr>
            <w:tcW w:w="4621" w:type="dxa"/>
          </w:tcPr>
          <w:p w:rsidR="00ED4F5B" w:rsidRPr="0067312A" w:rsidRDefault="00ED4F5B" w:rsidP="0067312A">
            <w:pPr>
              <w:spacing w:after="0"/>
              <w:rPr>
                <w:shd w:val="clear" w:color="auto" w:fill="FFFFFF"/>
              </w:rPr>
            </w:pPr>
            <w:r w:rsidRPr="0067312A">
              <w:rPr>
                <w:shd w:val="clear" w:color="auto" w:fill="FFFFFF"/>
              </w:rPr>
              <w:t>0.9</w:t>
            </w:r>
          </w:p>
        </w:tc>
      </w:tr>
      <w:tr w:rsidR="00ED4F5B" w:rsidRPr="0067312A">
        <w:tc>
          <w:tcPr>
            <w:tcW w:w="4621" w:type="dxa"/>
          </w:tcPr>
          <w:p w:rsidR="00ED4F5B" w:rsidRPr="0067312A" w:rsidRDefault="00ED4F5B" w:rsidP="0067312A">
            <w:pPr>
              <w:spacing w:after="0"/>
              <w:rPr>
                <w:shd w:val="clear" w:color="auto" w:fill="FFFFFF"/>
              </w:rPr>
            </w:pPr>
            <w:r w:rsidRPr="0067312A">
              <w:t>5.0 - 5.5 log cps/mL</w:t>
            </w:r>
          </w:p>
        </w:tc>
        <w:tc>
          <w:tcPr>
            <w:tcW w:w="4621" w:type="dxa"/>
          </w:tcPr>
          <w:p w:rsidR="00ED4F5B" w:rsidRPr="0067312A" w:rsidRDefault="00ED4F5B" w:rsidP="0067312A">
            <w:pPr>
              <w:spacing w:after="0"/>
              <w:rPr>
                <w:shd w:val="clear" w:color="auto" w:fill="FFFFFF"/>
              </w:rPr>
            </w:pPr>
            <w:r w:rsidRPr="0067312A">
              <w:rPr>
                <w:shd w:val="clear" w:color="auto" w:fill="FFFFFF"/>
              </w:rPr>
              <w:t>1.2</w:t>
            </w:r>
          </w:p>
        </w:tc>
      </w:tr>
      <w:tr w:rsidR="00ED4F5B" w:rsidRPr="0067312A">
        <w:tc>
          <w:tcPr>
            <w:tcW w:w="4621" w:type="dxa"/>
            <w:tcBorders>
              <w:bottom w:val="single" w:sz="18" w:space="0" w:color="auto"/>
            </w:tcBorders>
          </w:tcPr>
          <w:p w:rsidR="00ED4F5B" w:rsidRPr="0067312A" w:rsidRDefault="00ED4F5B" w:rsidP="0067312A">
            <w:pPr>
              <w:spacing w:after="0"/>
              <w:rPr>
                <w:shd w:val="clear" w:color="auto" w:fill="FFFFFF"/>
              </w:rPr>
            </w:pPr>
            <w:r w:rsidRPr="0067312A">
              <w:t>&gt; 5.5 log cps/mL</w:t>
            </w:r>
          </w:p>
        </w:tc>
        <w:tc>
          <w:tcPr>
            <w:tcW w:w="4621" w:type="dxa"/>
            <w:tcBorders>
              <w:bottom w:val="single" w:sz="18" w:space="0" w:color="auto"/>
            </w:tcBorders>
          </w:tcPr>
          <w:p w:rsidR="00ED4F5B" w:rsidRPr="0067312A" w:rsidRDefault="00ED4F5B" w:rsidP="0067312A">
            <w:pPr>
              <w:spacing w:after="0"/>
              <w:rPr>
                <w:shd w:val="clear" w:color="auto" w:fill="FFFFFF"/>
              </w:rPr>
            </w:pPr>
            <w:r w:rsidRPr="0067312A">
              <w:rPr>
                <w:shd w:val="clear" w:color="auto" w:fill="FFFFFF"/>
              </w:rPr>
              <w:t>1.6</w:t>
            </w:r>
          </w:p>
        </w:tc>
      </w:tr>
    </w:tbl>
    <w:p w:rsidR="00ED4F5B" w:rsidRDefault="00ED4F5B" w:rsidP="00390EC9">
      <w:pPr>
        <w:spacing w:after="0"/>
        <w:rPr>
          <w:shd w:val="clear" w:color="auto" w:fill="FFFFFF"/>
        </w:rPr>
      </w:pPr>
    </w:p>
    <w:p w:rsidR="00ED4F5B" w:rsidRDefault="00ED4F5B" w:rsidP="008202D1">
      <w:pPr>
        <w:spacing w:after="0"/>
        <w:rPr>
          <w:shd w:val="clear" w:color="auto" w:fill="FFFFFF"/>
        </w:rPr>
      </w:pPr>
    </w:p>
    <w:p w:rsidR="00ED4F5B" w:rsidRDefault="00ED4F5B" w:rsidP="008202D1">
      <w:pPr>
        <w:pStyle w:val="Heading3"/>
        <w:rPr>
          <w:shd w:val="clear" w:color="auto" w:fill="FFFFFF"/>
        </w:rPr>
      </w:pPr>
      <w:r>
        <w:rPr>
          <w:shd w:val="clear" w:color="auto" w:fill="FFFFFF"/>
        </w:rPr>
        <w:t>Independent effect of age</w:t>
      </w:r>
    </w:p>
    <w:p w:rsidR="00ED4F5B" w:rsidRDefault="00ED4F5B" w:rsidP="008202D1">
      <w:pPr>
        <w:spacing w:after="0"/>
        <w:rPr>
          <w:shd w:val="clear" w:color="auto" w:fill="FFFFFF"/>
        </w:rPr>
      </w:pPr>
    </w:p>
    <w:p w:rsidR="00ED4F5B" w:rsidRDefault="00ED4F5B" w:rsidP="008202D1">
      <w:pPr>
        <w:spacing w:after="0"/>
        <w:rPr>
          <w:shd w:val="clear" w:color="auto" w:fill="FFFFFF"/>
        </w:rPr>
      </w:pPr>
      <w:r>
        <w:rPr>
          <w:shd w:val="clear" w:color="auto" w:fill="FFFFFF"/>
        </w:rPr>
        <w:t xml:space="preserve">To take into account the fact that the risk of experiencing WHO stage 4 increase as age increased the rate is multiplied by </w:t>
      </w:r>
      <w:r w:rsidRPr="00280490">
        <w:rPr>
          <w:shd w:val="clear" w:color="auto" w:fill="FFFFFF"/>
        </w:rPr>
        <w:t>(age/38)</w:t>
      </w:r>
      <w:r w:rsidRPr="00280490">
        <w:rPr>
          <w:shd w:val="clear" w:color="auto" w:fill="FFFFFF"/>
          <w:vertAlign w:val="superscript"/>
        </w:rPr>
        <w:t>1.2</w:t>
      </w:r>
      <w:r>
        <w:rPr>
          <w:shd w:val="clear" w:color="auto" w:fill="FFFFFF"/>
        </w:rPr>
        <w:t>.</w:t>
      </w:r>
    </w:p>
    <w:p w:rsidR="00ED4F5B" w:rsidRDefault="00ED4F5B" w:rsidP="008202D1">
      <w:pPr>
        <w:spacing w:after="0"/>
        <w:rPr>
          <w:shd w:val="clear" w:color="auto" w:fill="FFFFFF"/>
        </w:rPr>
      </w:pPr>
    </w:p>
    <w:p w:rsidR="00ED4F5B" w:rsidRDefault="00ED4F5B" w:rsidP="008202D1">
      <w:pPr>
        <w:autoSpaceDE w:val="0"/>
        <w:autoSpaceDN w:val="0"/>
        <w:adjustRightInd w:val="0"/>
        <w:rPr>
          <w:shd w:val="clear" w:color="auto" w:fill="FFFFFF"/>
        </w:rPr>
      </w:pPr>
      <w:r>
        <w:rPr>
          <w:shd w:val="clear" w:color="auto" w:fill="FFFFFF"/>
        </w:rPr>
        <w:t>For example:</w:t>
      </w:r>
    </w:p>
    <w:p w:rsidR="00ED4F5B" w:rsidRDefault="00ED4F5B" w:rsidP="008202D1">
      <w:pPr>
        <w:autoSpaceDE w:val="0"/>
        <w:autoSpaceDN w:val="0"/>
        <w:adjustRightInd w:val="0"/>
        <w:rPr>
          <w:shd w:val="clear" w:color="auto" w:fill="FFFFFF"/>
        </w:rPr>
      </w:pPr>
    </w:p>
    <w:tbl>
      <w:tblPr>
        <w:tblW w:w="3920" w:type="dxa"/>
        <w:tblInd w:w="-106" w:type="dxa"/>
        <w:tblLook w:val="0000"/>
      </w:tblPr>
      <w:tblGrid>
        <w:gridCol w:w="1840"/>
        <w:gridCol w:w="2080"/>
      </w:tblGrid>
      <w:tr w:rsidR="00ED4F5B" w:rsidRPr="0067312A">
        <w:trPr>
          <w:trHeight w:val="285"/>
        </w:trPr>
        <w:tc>
          <w:tcPr>
            <w:tcW w:w="1840" w:type="dxa"/>
            <w:tcBorders>
              <w:top w:val="nil"/>
              <w:left w:val="nil"/>
              <w:bottom w:val="single" w:sz="4" w:space="0" w:color="auto"/>
              <w:right w:val="nil"/>
            </w:tcBorders>
          </w:tcPr>
          <w:p w:rsidR="00ED4F5B" w:rsidRPr="0067312A" w:rsidRDefault="00ED4F5B" w:rsidP="00E71F69">
            <w:pPr>
              <w:jc w:val="center"/>
            </w:pPr>
            <w:r w:rsidRPr="0067312A">
              <w:t>Age</w:t>
            </w:r>
          </w:p>
        </w:tc>
        <w:tc>
          <w:tcPr>
            <w:tcW w:w="2080" w:type="dxa"/>
            <w:tcBorders>
              <w:top w:val="nil"/>
              <w:left w:val="nil"/>
              <w:bottom w:val="single" w:sz="4" w:space="0" w:color="auto"/>
              <w:right w:val="nil"/>
            </w:tcBorders>
          </w:tcPr>
          <w:p w:rsidR="00ED4F5B" w:rsidRPr="0067312A" w:rsidRDefault="00ED4F5B" w:rsidP="00E71F69">
            <w:pPr>
              <w:jc w:val="center"/>
            </w:pPr>
            <w:r w:rsidRPr="0067312A">
              <w:t>Multiply rate by</w:t>
            </w:r>
          </w:p>
        </w:tc>
      </w:tr>
      <w:tr w:rsidR="00ED4F5B" w:rsidRPr="0067312A">
        <w:trPr>
          <w:trHeight w:val="285"/>
        </w:trPr>
        <w:tc>
          <w:tcPr>
            <w:tcW w:w="1840" w:type="dxa"/>
            <w:tcBorders>
              <w:top w:val="nil"/>
              <w:left w:val="nil"/>
              <w:bottom w:val="nil"/>
              <w:right w:val="nil"/>
            </w:tcBorders>
          </w:tcPr>
          <w:p w:rsidR="00ED4F5B" w:rsidRPr="0067312A" w:rsidRDefault="00ED4F5B" w:rsidP="00E71F69">
            <w:pPr>
              <w:jc w:val="center"/>
            </w:pPr>
            <w:r w:rsidRPr="0067312A">
              <w:t>20</w:t>
            </w:r>
          </w:p>
        </w:tc>
        <w:tc>
          <w:tcPr>
            <w:tcW w:w="2080" w:type="dxa"/>
            <w:tcBorders>
              <w:top w:val="nil"/>
              <w:left w:val="nil"/>
              <w:bottom w:val="nil"/>
              <w:right w:val="nil"/>
            </w:tcBorders>
          </w:tcPr>
          <w:p w:rsidR="00ED4F5B" w:rsidRPr="0067312A" w:rsidRDefault="00ED4F5B" w:rsidP="00E71F69">
            <w:pPr>
              <w:jc w:val="center"/>
            </w:pPr>
            <w:r w:rsidRPr="0067312A">
              <w:t>0.46</w:t>
            </w:r>
          </w:p>
        </w:tc>
      </w:tr>
      <w:tr w:rsidR="00ED4F5B" w:rsidRPr="0067312A">
        <w:trPr>
          <w:trHeight w:val="285"/>
        </w:trPr>
        <w:tc>
          <w:tcPr>
            <w:tcW w:w="1840" w:type="dxa"/>
            <w:tcBorders>
              <w:top w:val="nil"/>
              <w:left w:val="nil"/>
              <w:bottom w:val="nil"/>
              <w:right w:val="nil"/>
            </w:tcBorders>
          </w:tcPr>
          <w:p w:rsidR="00ED4F5B" w:rsidRPr="0067312A" w:rsidRDefault="00ED4F5B" w:rsidP="00E71F69">
            <w:pPr>
              <w:jc w:val="center"/>
            </w:pPr>
            <w:r w:rsidRPr="0067312A">
              <w:t>30</w:t>
            </w:r>
          </w:p>
        </w:tc>
        <w:tc>
          <w:tcPr>
            <w:tcW w:w="2080" w:type="dxa"/>
            <w:tcBorders>
              <w:top w:val="nil"/>
              <w:left w:val="nil"/>
              <w:bottom w:val="nil"/>
              <w:right w:val="nil"/>
            </w:tcBorders>
          </w:tcPr>
          <w:p w:rsidR="00ED4F5B" w:rsidRPr="0067312A" w:rsidRDefault="00ED4F5B" w:rsidP="00E71F69">
            <w:pPr>
              <w:jc w:val="center"/>
            </w:pPr>
            <w:r w:rsidRPr="0067312A">
              <w:t>0.75</w:t>
            </w:r>
          </w:p>
        </w:tc>
      </w:tr>
      <w:tr w:rsidR="00ED4F5B" w:rsidRPr="0067312A">
        <w:trPr>
          <w:trHeight w:val="285"/>
        </w:trPr>
        <w:tc>
          <w:tcPr>
            <w:tcW w:w="1840" w:type="dxa"/>
            <w:tcBorders>
              <w:top w:val="nil"/>
              <w:left w:val="nil"/>
              <w:bottom w:val="nil"/>
              <w:right w:val="nil"/>
            </w:tcBorders>
          </w:tcPr>
          <w:p w:rsidR="00ED4F5B" w:rsidRPr="0067312A" w:rsidRDefault="00ED4F5B" w:rsidP="00E71F69">
            <w:pPr>
              <w:jc w:val="center"/>
            </w:pPr>
            <w:r w:rsidRPr="0067312A">
              <w:t>40</w:t>
            </w:r>
          </w:p>
        </w:tc>
        <w:tc>
          <w:tcPr>
            <w:tcW w:w="2080" w:type="dxa"/>
            <w:tcBorders>
              <w:top w:val="nil"/>
              <w:left w:val="nil"/>
              <w:bottom w:val="nil"/>
              <w:right w:val="nil"/>
            </w:tcBorders>
          </w:tcPr>
          <w:p w:rsidR="00ED4F5B" w:rsidRPr="0067312A" w:rsidRDefault="00ED4F5B" w:rsidP="00E71F69">
            <w:pPr>
              <w:jc w:val="center"/>
            </w:pPr>
            <w:r w:rsidRPr="0067312A">
              <w:t>1.06</w:t>
            </w:r>
          </w:p>
        </w:tc>
      </w:tr>
      <w:tr w:rsidR="00ED4F5B" w:rsidRPr="0067312A">
        <w:trPr>
          <w:trHeight w:val="285"/>
        </w:trPr>
        <w:tc>
          <w:tcPr>
            <w:tcW w:w="1840" w:type="dxa"/>
            <w:tcBorders>
              <w:top w:val="nil"/>
              <w:left w:val="nil"/>
              <w:bottom w:val="single" w:sz="4" w:space="0" w:color="auto"/>
              <w:right w:val="nil"/>
            </w:tcBorders>
          </w:tcPr>
          <w:p w:rsidR="00ED4F5B" w:rsidRPr="0067312A" w:rsidRDefault="00ED4F5B" w:rsidP="00E71F69">
            <w:pPr>
              <w:jc w:val="center"/>
            </w:pPr>
            <w:r w:rsidRPr="0067312A">
              <w:t>50</w:t>
            </w:r>
          </w:p>
        </w:tc>
        <w:tc>
          <w:tcPr>
            <w:tcW w:w="2080" w:type="dxa"/>
            <w:tcBorders>
              <w:top w:val="nil"/>
              <w:left w:val="nil"/>
              <w:bottom w:val="single" w:sz="4" w:space="0" w:color="auto"/>
              <w:right w:val="nil"/>
            </w:tcBorders>
          </w:tcPr>
          <w:p w:rsidR="00ED4F5B" w:rsidRPr="0067312A" w:rsidRDefault="00ED4F5B" w:rsidP="00E71F69">
            <w:pPr>
              <w:jc w:val="center"/>
            </w:pPr>
            <w:r w:rsidRPr="0067312A">
              <w:t>1.39</w:t>
            </w:r>
          </w:p>
        </w:tc>
      </w:tr>
    </w:tbl>
    <w:p w:rsidR="00ED4F5B" w:rsidRDefault="00ED4F5B" w:rsidP="00390EC9">
      <w:pPr>
        <w:spacing w:after="0"/>
        <w:rPr>
          <w:shd w:val="clear" w:color="auto" w:fill="FFFFFF"/>
        </w:rPr>
      </w:pPr>
    </w:p>
    <w:p w:rsidR="00ED4F5B" w:rsidRDefault="00ED4F5B" w:rsidP="00390EC9">
      <w:pPr>
        <w:spacing w:after="0"/>
        <w:rPr>
          <w:shd w:val="clear" w:color="auto" w:fill="FFFFFF"/>
        </w:rPr>
      </w:pPr>
    </w:p>
    <w:p w:rsidR="00ED4F5B" w:rsidRPr="00C472D9" w:rsidRDefault="00ED4F5B" w:rsidP="00390EC9">
      <w:pPr>
        <w:spacing w:after="0"/>
        <w:rPr>
          <w:shd w:val="clear" w:color="auto" w:fill="FFFFFF"/>
        </w:rPr>
      </w:pPr>
    </w:p>
    <w:p w:rsidR="00ED4F5B" w:rsidRDefault="00ED4F5B" w:rsidP="008202D1">
      <w:pPr>
        <w:pStyle w:val="Heading3"/>
        <w:rPr>
          <w:shd w:val="clear" w:color="auto" w:fill="FFFFFF"/>
        </w:rPr>
      </w:pPr>
      <w:r>
        <w:rPr>
          <w:shd w:val="clear" w:color="auto" w:fill="FFFFFF"/>
        </w:rPr>
        <w:t>Independent effect of PCP prophylaxis</w:t>
      </w:r>
    </w:p>
    <w:p w:rsidR="00ED4F5B" w:rsidRPr="00C472D9" w:rsidRDefault="00ED4F5B" w:rsidP="00390EC9">
      <w:pPr>
        <w:spacing w:after="0"/>
        <w:rPr>
          <w:shd w:val="clear" w:color="auto" w:fill="FFFFFF"/>
        </w:rPr>
      </w:pPr>
    </w:p>
    <w:p w:rsidR="00ED4F5B" w:rsidRDefault="00ED4F5B" w:rsidP="008202D1">
      <w:pPr>
        <w:autoSpaceDE w:val="0"/>
        <w:autoSpaceDN w:val="0"/>
        <w:adjustRightInd w:val="0"/>
        <w:rPr>
          <w:shd w:val="clear" w:color="auto" w:fill="FFFFFF"/>
        </w:rPr>
      </w:pPr>
      <w:r>
        <w:rPr>
          <w:shd w:val="clear" w:color="auto" w:fill="FFFFFF"/>
        </w:rPr>
        <w:t>If the patient is on PCP prophylaxis, the rate of WHO stage 4 occurring is multiplied by 0.8.</w:t>
      </w:r>
    </w:p>
    <w:p w:rsidR="00ED4F5B" w:rsidRPr="00C472D9" w:rsidRDefault="00ED4F5B" w:rsidP="008202D1">
      <w:pPr>
        <w:autoSpaceDE w:val="0"/>
        <w:autoSpaceDN w:val="0"/>
        <w:adjustRightInd w:val="0"/>
        <w:rPr>
          <w:shd w:val="clear" w:color="auto" w:fill="FFFFFF"/>
        </w:rPr>
      </w:pPr>
      <w:r>
        <w:rPr>
          <w:shd w:val="clear" w:color="auto" w:fill="FFFFFF"/>
        </w:rPr>
        <w:t xml:space="preserve">From 1996, patients with a measured CD4 cell count below </w:t>
      </w:r>
      <w:r w:rsidRPr="00C472D9">
        <w:rPr>
          <w:shd w:val="clear" w:color="auto" w:fill="FFFFFF"/>
        </w:rPr>
        <w:t xml:space="preserve">350 </w:t>
      </w:r>
      <w:r>
        <w:rPr>
          <w:shd w:val="clear" w:color="auto" w:fill="FFFFFF"/>
        </w:rPr>
        <w:t>cells</w:t>
      </w:r>
      <w:r w:rsidRPr="00C472D9">
        <w:rPr>
          <w:shd w:val="clear" w:color="auto" w:fill="FFFFFF"/>
        </w:rPr>
        <w:t>/mm</w:t>
      </w:r>
      <w:r w:rsidRPr="008202D1">
        <w:rPr>
          <w:shd w:val="clear" w:color="auto" w:fill="FFFFFF"/>
          <w:vertAlign w:val="superscript"/>
        </w:rPr>
        <w:t>3</w:t>
      </w:r>
      <w:r>
        <w:rPr>
          <w:shd w:val="clear" w:color="auto" w:fill="FFFFFF"/>
        </w:rPr>
        <w:t xml:space="preserve">have an 80% chance of starting PCP prophylaxis and those with a </w:t>
      </w:r>
      <w:r w:rsidRPr="00C472D9">
        <w:rPr>
          <w:shd w:val="clear" w:color="auto" w:fill="FFFFFF"/>
        </w:rPr>
        <w:t xml:space="preserve">current WHO stage 3 or 4 condition </w:t>
      </w:r>
      <w:r>
        <w:rPr>
          <w:shd w:val="clear" w:color="auto" w:fill="FFFFFF"/>
        </w:rPr>
        <w:t>9</w:t>
      </w:r>
      <w:r w:rsidRPr="00C472D9">
        <w:rPr>
          <w:shd w:val="clear" w:color="auto" w:fill="FFFFFF"/>
        </w:rPr>
        <w:t>0% c</w:t>
      </w:r>
      <w:r>
        <w:rPr>
          <w:shd w:val="clear" w:color="auto" w:fill="FFFFFF"/>
        </w:rPr>
        <w:t xml:space="preserve">hance of starting it. They interrupt the use of PCP once they have a measured CD4 cell count above </w:t>
      </w:r>
      <w:r w:rsidRPr="00C472D9">
        <w:rPr>
          <w:shd w:val="clear" w:color="auto" w:fill="FFFFFF"/>
        </w:rPr>
        <w:t xml:space="preserve">350 </w:t>
      </w:r>
      <w:r>
        <w:rPr>
          <w:shd w:val="clear" w:color="auto" w:fill="FFFFFF"/>
        </w:rPr>
        <w:t>cells</w:t>
      </w:r>
      <w:r w:rsidRPr="00C472D9">
        <w:rPr>
          <w:shd w:val="clear" w:color="auto" w:fill="FFFFFF"/>
        </w:rPr>
        <w:t>/mm</w:t>
      </w:r>
      <w:r w:rsidRPr="008202D1">
        <w:rPr>
          <w:shd w:val="clear" w:color="auto" w:fill="FFFFFF"/>
          <w:vertAlign w:val="superscript"/>
        </w:rPr>
        <w:t>3</w:t>
      </w:r>
      <w:r>
        <w:rPr>
          <w:shd w:val="clear" w:color="auto" w:fill="FFFFFF"/>
        </w:rPr>
        <w:t>, if CD4 cell count is measured, or if the patients has been continuously on treatment and did not experience WHO stage 4 or 3 in the last 6 months.</w:t>
      </w:r>
    </w:p>
    <w:p w:rsidR="00ED4F5B" w:rsidRPr="00C472D9" w:rsidRDefault="00ED4F5B" w:rsidP="00390EC9">
      <w:pPr>
        <w:spacing w:after="0"/>
        <w:rPr>
          <w:shd w:val="clear" w:color="auto" w:fill="FFFFFF"/>
        </w:rPr>
      </w:pPr>
    </w:p>
    <w:p w:rsidR="00ED4F5B" w:rsidRPr="000503A2" w:rsidRDefault="00ED4F5B" w:rsidP="00390EC9">
      <w:pPr>
        <w:spacing w:after="0"/>
        <w:rPr>
          <w:b/>
          <w:bCs/>
          <w:shd w:val="clear" w:color="auto" w:fill="FFFFFF"/>
        </w:rPr>
      </w:pPr>
      <w:r w:rsidRPr="000503A2">
        <w:rPr>
          <w:b/>
          <w:bCs/>
          <w:shd w:val="clear" w:color="auto" w:fill="FFFFFF"/>
        </w:rPr>
        <w:t>Independent effect of being on ART</w:t>
      </w:r>
    </w:p>
    <w:p w:rsidR="00ED4F5B" w:rsidRPr="00C472D9" w:rsidRDefault="00ED4F5B" w:rsidP="00390EC9">
      <w:pPr>
        <w:spacing w:after="0"/>
        <w:rPr>
          <w:shd w:val="clear" w:color="auto" w:fill="FFFFFF"/>
        </w:rPr>
      </w:pPr>
    </w:p>
    <w:p w:rsidR="00ED4F5B" w:rsidRPr="00C472D9" w:rsidRDefault="00ED4F5B" w:rsidP="00390EC9">
      <w:pPr>
        <w:spacing w:after="0"/>
        <w:rPr>
          <w:shd w:val="clear" w:color="auto" w:fill="FFFFFF"/>
        </w:rPr>
      </w:pPr>
      <w:r w:rsidRPr="00C472D9">
        <w:rPr>
          <w:shd w:val="clear" w:color="auto" w:fill="FFFFFF"/>
        </w:rPr>
        <w:t xml:space="preserve">For patients on a single drug regimen this risk is multiplied by 0.9, for patients on a two drug regimen it is multiplied by 0.85 and for patients on a 3 drug regimen it is multiplied by 0.8, to reflect </w:t>
      </w:r>
      <w:r>
        <w:rPr>
          <w:shd w:val="clear" w:color="auto" w:fill="FFFFFF"/>
        </w:rPr>
        <w:t xml:space="preserve">the fact that being on </w:t>
      </w:r>
      <w:r w:rsidRPr="00C472D9">
        <w:rPr>
          <w:shd w:val="clear" w:color="auto" w:fill="FFFFFF"/>
        </w:rPr>
        <w:t>ART has a positive effect on risk of AIDS and death independent of latest CD4 count and viral load.</w:t>
      </w:r>
    </w:p>
    <w:p w:rsidR="00ED4F5B" w:rsidRPr="00C472D9" w:rsidRDefault="00ED4F5B" w:rsidP="00390EC9">
      <w:pPr>
        <w:spacing w:after="0"/>
        <w:rPr>
          <w:shd w:val="clear" w:color="auto" w:fill="FFFFFF"/>
        </w:rPr>
      </w:pPr>
    </w:p>
    <w:p w:rsidR="00ED4F5B" w:rsidRDefault="00ED4F5B" w:rsidP="000503A2">
      <w:pPr>
        <w:pStyle w:val="Heading4"/>
        <w:ind w:left="567" w:hanging="567"/>
        <w:rPr>
          <w:rFonts w:cs="Times New Roman"/>
        </w:rPr>
      </w:pPr>
      <w:r>
        <w:t>Occurrence of WHO stage 3</w:t>
      </w:r>
      <w:r w:rsidRPr="000503A2">
        <w:t xml:space="preserve"> event</w:t>
      </w:r>
    </w:p>
    <w:p w:rsidR="00ED4F5B" w:rsidRDefault="00ED4F5B" w:rsidP="00390EC9">
      <w:pPr>
        <w:spacing w:after="0"/>
      </w:pPr>
    </w:p>
    <w:p w:rsidR="00ED4F5B" w:rsidRDefault="00ED4F5B" w:rsidP="00390EC9">
      <w:pPr>
        <w:spacing w:after="0"/>
        <w:rPr>
          <w:shd w:val="clear" w:color="auto" w:fill="FFFFFF"/>
        </w:rPr>
      </w:pPr>
      <w:r w:rsidRPr="000503A2">
        <w:rPr>
          <w:shd w:val="clear" w:color="auto" w:fill="FFFFFF"/>
        </w:rPr>
        <w:t>To obtain the rate of WHO stage 3 disease</w:t>
      </w:r>
      <w:r>
        <w:rPr>
          <w:shd w:val="clear" w:color="auto" w:fill="FFFFFF"/>
        </w:rPr>
        <w:t>s</w:t>
      </w:r>
      <w:r w:rsidRPr="000503A2">
        <w:rPr>
          <w:shd w:val="clear" w:color="auto" w:fill="FFFFFF"/>
        </w:rPr>
        <w:t xml:space="preserve"> occurring</w:t>
      </w:r>
      <w:r>
        <w:rPr>
          <w:shd w:val="clear" w:color="auto" w:fill="FFFFFF"/>
        </w:rPr>
        <w:t>, the rate of WHO stage 4 occurr</w:t>
      </w:r>
      <w:r w:rsidRPr="000503A2">
        <w:rPr>
          <w:shd w:val="clear" w:color="auto" w:fill="FFFFFF"/>
        </w:rPr>
        <w:t>ing is multiplied by</w:t>
      </w:r>
      <w:r w:rsidRPr="000503A2">
        <w:rPr>
          <w:i/>
          <w:iCs/>
          <w:shd w:val="clear" w:color="auto" w:fill="FFFFFF"/>
        </w:rPr>
        <w:t>fold_incr_who3</w:t>
      </w:r>
      <w:r w:rsidRPr="000503A2">
        <w:rPr>
          <w:shd w:val="clear" w:color="auto" w:fill="FFFFFF"/>
        </w:rPr>
        <w:t>(</w:t>
      </w:r>
      <w:r w:rsidRPr="003D1079">
        <w:t xml:space="preserve">See distribution in section </w:t>
      </w:r>
      <w:r w:rsidRPr="003D1079">
        <w:rPr>
          <w:shd w:val="clear" w:color="auto" w:fill="FFFFFF"/>
        </w:rPr>
        <w:t>“Parameters values and distributions</w:t>
      </w:r>
      <w:r>
        <w:rPr>
          <w:shd w:val="clear" w:color="auto" w:fill="FFFFFF"/>
        </w:rPr>
        <w:t>”).</w:t>
      </w:r>
    </w:p>
    <w:p w:rsidR="00ED4F5B" w:rsidRDefault="00ED4F5B" w:rsidP="00390EC9">
      <w:pPr>
        <w:spacing w:after="0"/>
        <w:rPr>
          <w:shd w:val="clear" w:color="auto" w:fill="FFFFFF"/>
        </w:rPr>
      </w:pPr>
    </w:p>
    <w:p w:rsidR="00ED4F5B" w:rsidRDefault="00ED4F5B" w:rsidP="000503A2">
      <w:pPr>
        <w:pStyle w:val="Heading4"/>
        <w:ind w:left="567" w:hanging="567"/>
      </w:pPr>
      <w:r>
        <w:t>Occurrence of HIV-related death</w:t>
      </w:r>
    </w:p>
    <w:p w:rsidR="00ED4F5B" w:rsidRPr="00C472D9" w:rsidRDefault="00ED4F5B" w:rsidP="00390EC9">
      <w:pPr>
        <w:spacing w:after="0"/>
        <w:rPr>
          <w:shd w:val="clear" w:color="auto" w:fill="FFFFFF"/>
        </w:rPr>
      </w:pPr>
    </w:p>
    <w:p w:rsidR="00ED4F5B" w:rsidRPr="00C472D9" w:rsidRDefault="00ED4F5B" w:rsidP="00390EC9">
      <w:pPr>
        <w:spacing w:after="0"/>
        <w:rPr>
          <w:shd w:val="clear" w:color="auto" w:fill="FFFFFF"/>
        </w:rPr>
      </w:pPr>
      <w:r w:rsidRPr="00C472D9">
        <w:rPr>
          <w:shd w:val="clear" w:color="auto" w:fill="FFFFFF"/>
        </w:rPr>
        <w:t xml:space="preserve">Risk of HIV-related death </w:t>
      </w:r>
    </w:p>
    <w:p w:rsidR="00ED4F5B" w:rsidRDefault="00ED4F5B" w:rsidP="00390EC9">
      <w:pPr>
        <w:spacing w:after="0"/>
        <w:rPr>
          <w:shd w:val="clear" w:color="auto" w:fill="FFFFFF"/>
        </w:rPr>
      </w:pPr>
    </w:p>
    <w:p w:rsidR="00ED4F5B" w:rsidRDefault="00ED4F5B" w:rsidP="000503A2">
      <w:pPr>
        <w:spacing w:after="0"/>
        <w:rPr>
          <w:shd w:val="clear" w:color="auto" w:fill="FFFFFF"/>
        </w:rPr>
      </w:pPr>
      <w:r w:rsidRPr="000503A2">
        <w:rPr>
          <w:shd w:val="clear" w:color="auto" w:fill="FFFFFF"/>
        </w:rPr>
        <w:t xml:space="preserve">To obtain the </w:t>
      </w:r>
      <w:r>
        <w:rPr>
          <w:shd w:val="clear" w:color="auto" w:fill="FFFFFF"/>
        </w:rPr>
        <w:t xml:space="preserve">base </w:t>
      </w:r>
      <w:r w:rsidRPr="000503A2">
        <w:rPr>
          <w:shd w:val="clear" w:color="auto" w:fill="FFFFFF"/>
        </w:rPr>
        <w:t xml:space="preserve">rate of </w:t>
      </w:r>
      <w:r>
        <w:rPr>
          <w:shd w:val="clear" w:color="auto" w:fill="FFFFFF"/>
        </w:rPr>
        <w:t>occurrence of an HIV related death, the rate of WHO stage 4 occurr</w:t>
      </w:r>
      <w:r w:rsidRPr="000503A2">
        <w:rPr>
          <w:shd w:val="clear" w:color="auto" w:fill="FFFFFF"/>
        </w:rPr>
        <w:t>ing is multiplied by</w:t>
      </w:r>
      <w:r w:rsidRPr="00C472D9">
        <w:rPr>
          <w:i/>
          <w:iCs/>
        </w:rPr>
        <w:t>fold_decr_hivdeath</w:t>
      </w:r>
      <w:r w:rsidRPr="000503A2">
        <w:rPr>
          <w:shd w:val="clear" w:color="auto" w:fill="FFFFFF"/>
        </w:rPr>
        <w:t xml:space="preserve"> (</w:t>
      </w:r>
      <w:r w:rsidRPr="003D1079">
        <w:t xml:space="preserve">See distribution in section </w:t>
      </w:r>
      <w:r w:rsidRPr="003D1079">
        <w:rPr>
          <w:shd w:val="clear" w:color="auto" w:fill="FFFFFF"/>
        </w:rPr>
        <w:t>“Parameters values and distributions</w:t>
      </w:r>
      <w:r>
        <w:rPr>
          <w:shd w:val="clear" w:color="auto" w:fill="FFFFFF"/>
        </w:rPr>
        <w:t>”).</w:t>
      </w:r>
    </w:p>
    <w:p w:rsidR="00ED4F5B" w:rsidRDefault="00ED4F5B" w:rsidP="00390EC9">
      <w:pPr>
        <w:spacing w:after="0"/>
        <w:rPr>
          <w:shd w:val="clear" w:color="auto" w:fill="FFFFFF"/>
        </w:rPr>
      </w:pPr>
    </w:p>
    <w:p w:rsidR="00ED4F5B" w:rsidRDefault="00ED4F5B" w:rsidP="00390EC9">
      <w:pPr>
        <w:spacing w:after="0"/>
        <w:rPr>
          <w:i/>
          <w:iCs/>
        </w:rPr>
      </w:pPr>
      <w:r>
        <w:rPr>
          <w:shd w:val="clear" w:color="auto" w:fill="FFFFFF"/>
        </w:rPr>
        <w:t xml:space="preserve">The base rate of HIV related death is then affected by presence of current TB and whether the patient has an AIDS defining condition. In the first case the rate is multiplied by </w:t>
      </w:r>
      <w:r w:rsidRPr="00C472D9">
        <w:rPr>
          <w:i/>
          <w:iCs/>
        </w:rPr>
        <w:t>incr_death_rate_tb</w:t>
      </w:r>
      <w:r>
        <w:rPr>
          <w:shd w:val="clear" w:color="auto" w:fill="FFFFFF"/>
        </w:rPr>
        <w:t xml:space="preserve">, in the second case by </w:t>
      </w:r>
      <w:r w:rsidRPr="00C472D9">
        <w:rPr>
          <w:i/>
          <w:iCs/>
        </w:rPr>
        <w:t>incr_death_rate_adc</w:t>
      </w:r>
    </w:p>
    <w:p w:rsidR="00ED4F5B" w:rsidRDefault="00ED4F5B" w:rsidP="00390EC9">
      <w:pPr>
        <w:spacing w:after="0"/>
        <w:rPr>
          <w:i/>
          <w:iCs/>
        </w:rPr>
      </w:pPr>
    </w:p>
    <w:p w:rsidR="00ED4F5B" w:rsidRDefault="00ED4F5B" w:rsidP="00390EC9">
      <w:pPr>
        <w:spacing w:after="0"/>
        <w:rPr>
          <w:i/>
          <w:iCs/>
        </w:rPr>
      </w:pPr>
    </w:p>
    <w:p w:rsidR="00ED4F5B" w:rsidRPr="00C472D9" w:rsidRDefault="00ED4F5B" w:rsidP="00390EC9">
      <w:pPr>
        <w:spacing w:after="0"/>
        <w:rPr>
          <w:shd w:val="clear" w:color="auto" w:fill="FFFFFF"/>
        </w:rPr>
      </w:pPr>
      <w:r>
        <w:rPr>
          <w:shd w:val="clear" w:color="auto" w:fill="FFFFFF"/>
        </w:rPr>
        <w:t>It is a</w:t>
      </w:r>
      <w:r w:rsidRPr="00C472D9">
        <w:rPr>
          <w:shd w:val="clear" w:color="auto" w:fill="FFFFFF"/>
        </w:rPr>
        <w:t>ssume 15% of HIV-related deaths (i</w:t>
      </w:r>
      <w:r>
        <w:rPr>
          <w:shd w:val="clear" w:color="auto" w:fill="FFFFFF"/>
        </w:rPr>
        <w:t>.</w:t>
      </w:r>
      <w:r w:rsidRPr="00C472D9">
        <w:rPr>
          <w:shd w:val="clear" w:color="auto" w:fill="FFFFFF"/>
        </w:rPr>
        <w:t>e</w:t>
      </w:r>
      <w:r>
        <w:rPr>
          <w:shd w:val="clear" w:color="auto" w:fill="FFFFFF"/>
        </w:rPr>
        <w:t>.</w:t>
      </w:r>
      <w:r w:rsidRPr="00C472D9">
        <w:rPr>
          <w:shd w:val="clear" w:color="auto" w:fill="FFFFFF"/>
        </w:rPr>
        <w:t xml:space="preserve"> not including deaths that arise due to background mortality rates) are classified as non-HIV-related.  </w:t>
      </w:r>
    </w:p>
    <w:p w:rsidR="00ED4F5B" w:rsidRDefault="00ED4F5B" w:rsidP="00390EC9">
      <w:pPr>
        <w:spacing w:after="0"/>
        <w:rPr>
          <w:highlight w:val="yellow"/>
        </w:rPr>
      </w:pPr>
    </w:p>
    <w:p w:rsidR="00ED4F5B" w:rsidRDefault="00ED4F5B">
      <w:pPr>
        <w:spacing w:after="200" w:line="276" w:lineRule="auto"/>
        <w:rPr>
          <w:highlight w:val="yellow"/>
        </w:rPr>
      </w:pPr>
      <w:r>
        <w:rPr>
          <w:highlight w:val="yellow"/>
        </w:rPr>
        <w:br w:type="page"/>
      </w:r>
    </w:p>
    <w:p w:rsidR="00ED4F5B" w:rsidRDefault="00ED4F5B" w:rsidP="00390EC9">
      <w:pPr>
        <w:spacing w:after="0"/>
        <w:rPr>
          <w:highlight w:val="yellow"/>
        </w:rPr>
      </w:pPr>
    </w:p>
    <w:p w:rsidR="00ED4F5B" w:rsidRPr="00C472D9" w:rsidRDefault="00ED4F5B" w:rsidP="00390EC9">
      <w:pPr>
        <w:spacing w:after="0"/>
        <w:rPr>
          <w:highlight w:val="yellow"/>
        </w:rPr>
      </w:pPr>
    </w:p>
    <w:p w:rsidR="00ED4F5B" w:rsidRPr="00F7539F" w:rsidRDefault="00ED4F5B" w:rsidP="00F7539F">
      <w:pPr>
        <w:jc w:val="center"/>
        <w:rPr>
          <w:noProof/>
        </w:rPr>
      </w:pPr>
      <w:r w:rsidRPr="00C472D9">
        <w:fldChar w:fldCharType="begin"/>
      </w:r>
      <w:r w:rsidRPr="00C472D9">
        <w:instrText xml:space="preserve"> ADDIN REFMGR.REFLIST </w:instrText>
      </w:r>
      <w:r w:rsidRPr="00C472D9">
        <w:fldChar w:fldCharType="separate"/>
      </w:r>
      <w:r w:rsidRPr="00F7539F">
        <w:rPr>
          <w:noProof/>
        </w:rPr>
        <w:t>Reference List</w:t>
      </w:r>
    </w:p>
    <w:p w:rsidR="00ED4F5B" w:rsidRPr="00F7539F" w:rsidRDefault="00ED4F5B" w:rsidP="00F7539F">
      <w:pPr>
        <w:jc w:val="center"/>
        <w:rPr>
          <w:noProof/>
        </w:rPr>
      </w:pPr>
    </w:p>
    <w:p w:rsidR="00ED4F5B" w:rsidRDefault="00ED4F5B" w:rsidP="00F7539F">
      <w:pPr>
        <w:tabs>
          <w:tab w:val="left" w:pos="0"/>
        </w:tabs>
        <w:spacing w:after="240"/>
        <w:ind w:left="720" w:hanging="720"/>
        <w:rPr>
          <w:noProof/>
        </w:rPr>
      </w:pPr>
      <w:r>
        <w:rPr>
          <w:noProof/>
        </w:rPr>
        <w:t xml:space="preserve">(2010) </w:t>
      </w:r>
      <w:r w:rsidRPr="00F7539F">
        <w:rPr>
          <w:rFonts w:ascii="Helvetica-Bold" w:hAnsi="Helvetica-Bold" w:cs="Helvetica-Bold"/>
          <w:noProof/>
        </w:rPr>
        <w:t>Mid-year population estimates</w:t>
      </w:r>
      <w:r>
        <w:rPr>
          <w:noProof/>
        </w:rPr>
        <w:t xml:space="preserve">. </w:t>
      </w:r>
    </w:p>
    <w:p w:rsidR="00ED4F5B" w:rsidRDefault="00ED4F5B" w:rsidP="00F7539F">
      <w:pPr>
        <w:tabs>
          <w:tab w:val="left" w:pos="0"/>
        </w:tabs>
        <w:spacing w:after="240"/>
        <w:ind w:left="720" w:hanging="720"/>
        <w:rPr>
          <w:noProof/>
        </w:rPr>
      </w:pPr>
      <w:r>
        <w:rPr>
          <w:noProof/>
        </w:rPr>
        <w:t xml:space="preserve">Achenbach, C.J., Till, M., Palella, F.J., Knoll, M.D., Terp, S.M., Kalnins, A.U. &amp; Murphy, R.L. (2005) Extended antiretroviral treatment interruption in HIV-infected patients with long-term suppression of plasma HIV RNA. </w:t>
      </w:r>
      <w:r w:rsidRPr="00F7539F">
        <w:rPr>
          <w:i/>
          <w:iCs/>
          <w:noProof/>
        </w:rPr>
        <w:t>HIV Med.</w:t>
      </w:r>
      <w:r>
        <w:rPr>
          <w:noProof/>
        </w:rPr>
        <w:t>, 6, 7-12.</w:t>
      </w:r>
    </w:p>
    <w:p w:rsidR="00ED4F5B" w:rsidRDefault="00ED4F5B" w:rsidP="00F7539F">
      <w:pPr>
        <w:tabs>
          <w:tab w:val="left" w:pos="0"/>
        </w:tabs>
        <w:spacing w:after="240"/>
        <w:ind w:left="720" w:hanging="720"/>
        <w:rPr>
          <w:noProof/>
        </w:rPr>
      </w:pPr>
      <w:r>
        <w:rPr>
          <w:noProof/>
        </w:rPr>
        <w:t xml:space="preserve">Adam, M.A. &amp; Johnson, L.F. (2009) Estimation of adult antiretroviral treatment coverage in South Africa. </w:t>
      </w:r>
      <w:r w:rsidRPr="00F7539F">
        <w:rPr>
          <w:i/>
          <w:iCs/>
          <w:noProof/>
        </w:rPr>
        <w:t>Samj South African Medical Journal</w:t>
      </w:r>
      <w:r>
        <w:rPr>
          <w:noProof/>
        </w:rPr>
        <w:t>, 99, 661-667.</w:t>
      </w:r>
    </w:p>
    <w:p w:rsidR="00ED4F5B" w:rsidRDefault="00ED4F5B" w:rsidP="00F7539F">
      <w:pPr>
        <w:tabs>
          <w:tab w:val="left" w:pos="0"/>
        </w:tabs>
        <w:spacing w:after="240"/>
        <w:ind w:left="720" w:hanging="720"/>
        <w:rPr>
          <w:noProof/>
        </w:rPr>
      </w:pPr>
      <w:r>
        <w:rPr>
          <w:noProof/>
        </w:rPr>
        <w:t xml:space="preserve">Anaky, M.F., Duvignac, J., Wemin, L., Kouakoussui, A., Karcher, S., Toure, S., Seyler, C., Fassinou, P., Dabis, F., N'Dri-Yoman, T., Anglaret, X. &amp; Leroy, V. (2010) Scaling up antiretroviral therapy for HIV-infected children in Cote d'Ivoire: determinants of survival and loss to programme. </w:t>
      </w:r>
      <w:r w:rsidRPr="00F7539F">
        <w:rPr>
          <w:i/>
          <w:iCs/>
          <w:noProof/>
        </w:rPr>
        <w:t>Bull.World Health Organ</w:t>
      </w:r>
      <w:r>
        <w:rPr>
          <w:noProof/>
        </w:rPr>
        <w:t>, 88, 490-499.</w:t>
      </w:r>
    </w:p>
    <w:p w:rsidR="00ED4F5B" w:rsidRDefault="00ED4F5B" w:rsidP="00F7539F">
      <w:pPr>
        <w:tabs>
          <w:tab w:val="left" w:pos="0"/>
        </w:tabs>
        <w:spacing w:after="240"/>
        <w:ind w:left="720" w:hanging="720"/>
        <w:rPr>
          <w:noProof/>
        </w:rPr>
      </w:pPr>
      <w:r>
        <w:rPr>
          <w:noProof/>
        </w:rPr>
        <w:t xml:space="preserve">April, M.D., Walensky, R.P., Chang, Y.C., Pitt, J., Freedberg, K.A., Losina, E., Paltiel, A.D. &amp; Wood, R. (2009) HIV Testing Rates and Outcomes in a South African Community, 2001-2006: Implications for Expanded Screening Policies. </w:t>
      </w:r>
      <w:r w:rsidRPr="00F7539F">
        <w:rPr>
          <w:i/>
          <w:iCs/>
          <w:noProof/>
        </w:rPr>
        <w:t>Jaids-Journal of Acquired Immune Deficiency Syndromes</w:t>
      </w:r>
      <w:r>
        <w:rPr>
          <w:noProof/>
        </w:rPr>
        <w:t>, 51, 310-316.</w:t>
      </w:r>
    </w:p>
    <w:p w:rsidR="00ED4F5B" w:rsidRDefault="00ED4F5B" w:rsidP="00F7539F">
      <w:pPr>
        <w:tabs>
          <w:tab w:val="left" w:pos="0"/>
        </w:tabs>
        <w:spacing w:after="240"/>
        <w:ind w:left="720" w:hanging="720"/>
        <w:rPr>
          <w:noProof/>
        </w:rPr>
      </w:pPr>
      <w:r>
        <w:rPr>
          <w:noProof/>
        </w:rPr>
        <w:t xml:space="preserve">Arrive, E., Newell, M.L., Ekouevi, D.K., Chaix, M.L., Thiebaut, R., Masquelier, B., Leroy, V., Van de Perre, P., Rouzioux, C. &amp; Dabis, F. (2007) Prevalence of resistance to nevirapine in mothers and children after single-dose exposure to prevent vertical transmission of HIV-1: a meta-analysis. </w:t>
      </w:r>
      <w:r w:rsidRPr="00F7539F">
        <w:rPr>
          <w:i/>
          <w:iCs/>
          <w:noProof/>
        </w:rPr>
        <w:t>International Journal of Epidemiology</w:t>
      </w:r>
      <w:r>
        <w:rPr>
          <w:noProof/>
        </w:rPr>
        <w:t>, 36, 1009-1021.</w:t>
      </w:r>
    </w:p>
    <w:p w:rsidR="00ED4F5B" w:rsidRDefault="00ED4F5B" w:rsidP="00F7539F">
      <w:pPr>
        <w:tabs>
          <w:tab w:val="left" w:pos="0"/>
        </w:tabs>
        <w:spacing w:after="240"/>
        <w:ind w:left="720" w:hanging="720"/>
        <w:rPr>
          <w:noProof/>
        </w:rPr>
      </w:pPr>
      <w:r>
        <w:rPr>
          <w:noProof/>
        </w:rPr>
        <w:t xml:space="preserve">Auvert, B., Taljaard, D., Lagarde, E., Sobngwi-Tambekou, J., Sitta, R. &amp; Puren, A. (2005) Randomized, controlled intervention trial of male circumcision for reduction of HIV infection risk: the ANRS 1265 Trial. </w:t>
      </w:r>
      <w:r w:rsidRPr="00F7539F">
        <w:rPr>
          <w:i/>
          <w:iCs/>
          <w:noProof/>
        </w:rPr>
        <w:t>PLoS Med</w:t>
      </w:r>
      <w:r>
        <w:rPr>
          <w:noProof/>
        </w:rPr>
        <w:t>, 2, 1112-1122.</w:t>
      </w:r>
    </w:p>
    <w:p w:rsidR="00ED4F5B" w:rsidRDefault="00ED4F5B" w:rsidP="00F7539F">
      <w:pPr>
        <w:tabs>
          <w:tab w:val="left" w:pos="0"/>
        </w:tabs>
        <w:spacing w:after="240"/>
        <w:ind w:left="720" w:hanging="720"/>
        <w:rPr>
          <w:noProof/>
        </w:rPr>
      </w:pPr>
      <w:r>
        <w:rPr>
          <w:noProof/>
        </w:rPr>
        <w:t xml:space="preserve">Babiker, A., Darby, S., De Angelis, D., Kwart, D., Porter, K., Beral, V., Darbyshire, J., Day, N., Gill, N., Coutinho, R., Prins, M., van Benthem, B., Coutinho, R., Dabis, F., Marimoutou, C., Ruiz, I., Tusell, J., Altisent, C., Evatt, B., Jaffe, H., Kirk, O., Pedersen, C., Rosenberg, P., Goedert, J., Biggar, R., Melbye, M., Brettie, R., Downs, A., Hamouda, O., Touloumi, G., Karafoulidou, A., Katsarou, O., Donfield, S., Gomperts, E., Hilgartner, M., Hoots, K., Schoenbaum, E., Beral, V., Zangerle, R., Del Amo, J., Pezzotti, P., Rezza, G., Hutchinson, S., Day, N., De Angelis, D., Gore, S., Kingsley, L., Schrager, L., Rosenberg, P., Goedert, J., Melnick, S., Koblin, B., Eskild, A., Bruun, J., Sannes, M., Evans, B., Lepri, A.C., Sabin, C., Buchbinder, S., Vittinghoff, E., Moss, A., Osmond, D., Winkelstein, W., Goldberg, D., Boufassa, F., Meyer, L., Egger, M., Francioli, P., Rickenbach, M., Cooper, D., Tindall, B., Sharkey, T., Vizzard, J., Kaldor, J., Cunningham, P., Vanhems, P., Vizzard, J., Kaldor, J., Learmont, J., Farewell, V., Berglund, O., Mosley, J., Operskalski, E., van den Berg, M., Metzger, D., Tobin, D., Woody, G., Rusnak, J., Hendrix, C., Garner, R., Hawkes, C., Renzullo, P., Garland, F., Darby, S., Ewart, D., Giangrande, P., Lee, C., Phillips, A., Spooner, R., Wilde, J., Winter, M., Babiker, A., Darbyshire, J., Evans, B., Gill, N., Johnson, A., Phillips, A., Porter, K., Lorenzo, J.I. &amp; Schechter, M. (2000) Time from HIV-1 seroconversion to AIDS and death before widespread use of highly-active antiretroviral therapy: a collaborative re-analysis. </w:t>
      </w:r>
      <w:r w:rsidRPr="00F7539F">
        <w:rPr>
          <w:i/>
          <w:iCs/>
          <w:noProof/>
        </w:rPr>
        <w:t>Lancet</w:t>
      </w:r>
      <w:r>
        <w:rPr>
          <w:noProof/>
        </w:rPr>
        <w:t>, 355, 1131-1137.</w:t>
      </w:r>
    </w:p>
    <w:p w:rsidR="00ED4F5B" w:rsidRDefault="00ED4F5B" w:rsidP="00F7539F">
      <w:pPr>
        <w:tabs>
          <w:tab w:val="left" w:pos="0"/>
        </w:tabs>
        <w:spacing w:after="240"/>
        <w:ind w:left="720" w:hanging="720"/>
        <w:rPr>
          <w:noProof/>
        </w:rPr>
      </w:pPr>
      <w:r>
        <w:rPr>
          <w:noProof/>
        </w:rPr>
        <w:t xml:space="preserve">Bailey, R.C., Moses, S., Parker, C.B., Agot, K., Maclean, I., Krieger, J.N., Williams, C.F.M., Campbell, R.T. &amp; Ninya-Achola, J.O. (2007) Male circumcision for HIV prevention in young men in Kisumu, Kenya: a randomised controlled trial. </w:t>
      </w:r>
      <w:r w:rsidRPr="00F7539F">
        <w:rPr>
          <w:i/>
          <w:iCs/>
          <w:noProof/>
        </w:rPr>
        <w:t>Lancet</w:t>
      </w:r>
      <w:r>
        <w:rPr>
          <w:noProof/>
        </w:rPr>
        <w:t>, 369, 643-656.</w:t>
      </w:r>
    </w:p>
    <w:p w:rsidR="00ED4F5B" w:rsidRDefault="00ED4F5B" w:rsidP="00F7539F">
      <w:pPr>
        <w:tabs>
          <w:tab w:val="left" w:pos="0"/>
        </w:tabs>
        <w:spacing w:after="240"/>
        <w:ind w:left="720" w:hanging="720"/>
        <w:rPr>
          <w:noProof/>
        </w:rPr>
      </w:pPr>
      <w:r>
        <w:rPr>
          <w:noProof/>
        </w:rPr>
        <w:t xml:space="preserve">Bangsberg, D.R., Moss, A.R. &amp; Deeks, S.G. (2004) Paradoxes of adherence and drug resistance to HIV antiretroviral therapy. </w:t>
      </w:r>
      <w:r w:rsidRPr="00F7539F">
        <w:rPr>
          <w:i/>
          <w:iCs/>
          <w:noProof/>
        </w:rPr>
        <w:t>J.Antimicrob.Chemother.</w:t>
      </w:r>
      <w:r>
        <w:rPr>
          <w:noProof/>
        </w:rPr>
        <w:t>, 53, 696-699.</w:t>
      </w:r>
    </w:p>
    <w:p w:rsidR="00ED4F5B" w:rsidRDefault="00ED4F5B" w:rsidP="00F7539F">
      <w:pPr>
        <w:tabs>
          <w:tab w:val="left" w:pos="0"/>
        </w:tabs>
        <w:spacing w:after="240"/>
        <w:ind w:left="720" w:hanging="720"/>
        <w:rPr>
          <w:noProof/>
        </w:rPr>
      </w:pPr>
      <w:r>
        <w:rPr>
          <w:noProof/>
        </w:rPr>
        <w:t xml:space="preserve">Bassett, I.V., Regan, S., Chetty, S., Giddy, J., Uhler, L.M., Holst, H., Ross, D., Katz, J.N., Walensky, R.P., Freedberg, K.A. &amp; Losina, E. (2010) Who starts antiretroviral therapy in Durban, South Africa? ... not everyone who should. </w:t>
      </w:r>
      <w:r w:rsidRPr="00F7539F">
        <w:rPr>
          <w:i/>
          <w:iCs/>
          <w:noProof/>
        </w:rPr>
        <w:t>AIDS</w:t>
      </w:r>
      <w:r>
        <w:rPr>
          <w:noProof/>
        </w:rPr>
        <w:t>, 24, S37-S44.</w:t>
      </w:r>
    </w:p>
    <w:p w:rsidR="00ED4F5B" w:rsidRDefault="00ED4F5B" w:rsidP="00F7539F">
      <w:pPr>
        <w:tabs>
          <w:tab w:val="left" w:pos="0"/>
        </w:tabs>
        <w:spacing w:after="240"/>
        <w:ind w:left="720" w:hanging="720"/>
        <w:rPr>
          <w:noProof/>
        </w:rPr>
      </w:pPr>
      <w:r>
        <w:rPr>
          <w:noProof/>
        </w:rPr>
        <w:t xml:space="preserve">Beaumont, M.A., Zhang, W. &amp; Balding, D.J. (2002) Approximate Bayesian Computation in Population Genetics. </w:t>
      </w:r>
      <w:r w:rsidRPr="00F7539F">
        <w:rPr>
          <w:i/>
          <w:iCs/>
          <w:noProof/>
        </w:rPr>
        <w:t>Genetics</w:t>
      </w:r>
      <w:r>
        <w:rPr>
          <w:noProof/>
        </w:rPr>
        <w:t>, 162, 2025-2035.</w:t>
      </w:r>
    </w:p>
    <w:p w:rsidR="00ED4F5B" w:rsidRDefault="00ED4F5B" w:rsidP="00F7539F">
      <w:pPr>
        <w:tabs>
          <w:tab w:val="left" w:pos="0"/>
        </w:tabs>
        <w:spacing w:after="240"/>
        <w:ind w:left="720" w:hanging="720"/>
        <w:rPr>
          <w:noProof/>
        </w:rPr>
      </w:pPr>
      <w:r>
        <w:rPr>
          <w:noProof/>
        </w:rPr>
        <w:t xml:space="preserve">Beral, V., Coutinho, R., Darbyshire, J., Del Amo, J., Gill, N., Lee, C., Meyer, L., Rezza, G., Porter, K., Babiker, A., Walker, A.S., Darbyshire, J., Tyrer, F., Dabis, F., Thiebaut, R., Chene, G., Lawson-Ayayi, S., Meyer, L., Boufassa, F., Vanhems, P., Hamouda, O., Fischer, K., Pezzotti, P., Rezza, G., Touloumi, G., Hatzakis, A., Karafoulidou, A., Katsarou, O., Brettle, R., Sabin, C., Lee, C., Johnson, A.M., Phillips, A.N., Babiker, A., Darbyshire, J.H., Gill, N., Porter, K., Day, N.E., De Angelis, D., Del Amo, J., Del Romero, J., Aguado, I.H., Perez-Hoyos, S., Muga, R., van Asten, L., van Benthem, B., Prins, M., Coutinho, R., Kirk, O., Pedersen, C., Eskild, A., Briuun, J.N., Sannes, M., Francioli, P., Vanhems, P., Egger, M., Rickenbach, M., Cooper, D., Kaldor, J., Ashton, L. &amp; Vizzard, J. (2004) Short-term risk of AIDS according to current CD4 cell count and viral load in antiretroviral drug-naive individuals and those treated in the monotherapy era. </w:t>
      </w:r>
      <w:r w:rsidRPr="00F7539F">
        <w:rPr>
          <w:i/>
          <w:iCs/>
          <w:noProof/>
        </w:rPr>
        <w:t>AIDS</w:t>
      </w:r>
      <w:r>
        <w:rPr>
          <w:noProof/>
        </w:rPr>
        <w:t>, 18, 51-58.</w:t>
      </w:r>
    </w:p>
    <w:p w:rsidR="00ED4F5B" w:rsidRDefault="00ED4F5B" w:rsidP="00F7539F">
      <w:pPr>
        <w:tabs>
          <w:tab w:val="left" w:pos="0"/>
        </w:tabs>
        <w:spacing w:after="240"/>
        <w:ind w:left="720" w:hanging="720"/>
        <w:rPr>
          <w:noProof/>
        </w:rPr>
      </w:pPr>
      <w:r>
        <w:rPr>
          <w:noProof/>
        </w:rPr>
        <w:t xml:space="preserve">Birk, M., Svedhem, V. &amp; Sonnerborg, A. (2001) Kinetics of HIV-1 RNA and resistance-associated mutations after cessation of antiretroviral combination therapy. </w:t>
      </w:r>
      <w:r w:rsidRPr="00F7539F">
        <w:rPr>
          <w:i/>
          <w:iCs/>
          <w:noProof/>
        </w:rPr>
        <w:t>AIDS</w:t>
      </w:r>
      <w:r>
        <w:rPr>
          <w:noProof/>
        </w:rPr>
        <w:t>, 15, 1359-1368.</w:t>
      </w:r>
    </w:p>
    <w:p w:rsidR="00ED4F5B" w:rsidRDefault="00ED4F5B" w:rsidP="00F7539F">
      <w:pPr>
        <w:tabs>
          <w:tab w:val="left" w:pos="0"/>
        </w:tabs>
        <w:spacing w:after="240"/>
        <w:ind w:left="720" w:hanging="720"/>
        <w:rPr>
          <w:noProof/>
        </w:rPr>
      </w:pPr>
      <w:r>
        <w:rPr>
          <w:noProof/>
        </w:rPr>
        <w:t xml:space="preserve">Blackham, J., Burns, S., Cameron, S., Cane, P., Chrystie, I., Churchill, D., Clarke, J., Easterbrook, P., Zuckerman, M., Goldberg, D., Gompels, M., Hale, T., Lazarus, L., Leigh-Brown, A., Loveday, C., Geretti, A.M., Pillay, D., Phillips, A., Sabin, C., Hill, T., Kellam, P., Dunn, D., Porter, K., Green, H., Matthias, R., Pozniak, A., Tilston, P., Williams, I., Babiker, A., Dunn, D., Fisher, M., Gilson, R., Johnson, M., Mortimer, J., Peters, B., Porter, K., Scullard, G., Gazzard, B., Bansi, L., Smith, C., Waters, A., Crates, D., Morgan, N., Perry, N., Pullin, A., Harris, W., Bulbeck, S., Mandalia, S., Gilson, R., Dodds, J., Fudge, N., Rider, A., Williams, I., Sinka, K., Evans, B., Delpech, V., Larbalestier, N., Gray, K., Johnson, M., Youle, M., Lampe, F., Gumley, H., Chaloner, C., Puradiredja, J., Weber, J., Clarke, J. &amp; Owens, C. (2005) Long term probability of detection of HIV-1 drug resistance after starting antiretroviral therapy in routine clinical practice. </w:t>
      </w:r>
      <w:r w:rsidRPr="00F7539F">
        <w:rPr>
          <w:i/>
          <w:iCs/>
          <w:noProof/>
        </w:rPr>
        <w:t>AIDS</w:t>
      </w:r>
      <w:r>
        <w:rPr>
          <w:noProof/>
        </w:rPr>
        <w:t>, 19, 487-494.</w:t>
      </w:r>
    </w:p>
    <w:p w:rsidR="00ED4F5B" w:rsidRDefault="00ED4F5B" w:rsidP="00F7539F">
      <w:pPr>
        <w:tabs>
          <w:tab w:val="left" w:pos="0"/>
        </w:tabs>
        <w:spacing w:after="240"/>
        <w:ind w:left="720" w:hanging="720"/>
        <w:rPr>
          <w:noProof/>
        </w:rPr>
      </w:pPr>
      <w:r>
        <w:rPr>
          <w:noProof/>
        </w:rPr>
        <w:t xml:space="preserve">Boschi, A., Tinelli, C., Ortolani, P., Moscatelli, G., Morigi, G. &amp; Arlotti, M. (2004) CD4+ cell-count-guided treatment interruptions in chronic HIV-infected patients with good response to highly active antiretroviral therapy. </w:t>
      </w:r>
      <w:r w:rsidRPr="00F7539F">
        <w:rPr>
          <w:i/>
          <w:iCs/>
          <w:noProof/>
        </w:rPr>
        <w:t>AIDS</w:t>
      </w:r>
      <w:r>
        <w:rPr>
          <w:noProof/>
        </w:rPr>
        <w:t>, 18, 2381-2389.</w:t>
      </w:r>
    </w:p>
    <w:p w:rsidR="00ED4F5B" w:rsidRDefault="00ED4F5B" w:rsidP="00F7539F">
      <w:pPr>
        <w:tabs>
          <w:tab w:val="left" w:pos="0"/>
        </w:tabs>
        <w:spacing w:after="240"/>
        <w:ind w:left="720" w:hanging="720"/>
        <w:rPr>
          <w:noProof/>
        </w:rPr>
      </w:pPr>
      <w:r>
        <w:rPr>
          <w:noProof/>
        </w:rPr>
        <w:t xml:space="preserve">Boulle, A., Bock, P., Osler, M., Cohen, K., Channing, L., Hilderbrand, K., Mothibi, E., Zweigenthal, V., Slingers, N., Cloete, K. &amp; Abdullah, F. (2008) Antiretroviral therapy and early morality in South Africa. </w:t>
      </w:r>
      <w:r w:rsidRPr="00F7539F">
        <w:rPr>
          <w:i/>
          <w:iCs/>
          <w:noProof/>
        </w:rPr>
        <w:t>Bulletin of the World Health Organization</w:t>
      </w:r>
      <w:r>
        <w:rPr>
          <w:noProof/>
        </w:rPr>
        <w:t>, 86, 678-687.</w:t>
      </w:r>
    </w:p>
    <w:p w:rsidR="00ED4F5B" w:rsidRDefault="00ED4F5B" w:rsidP="00F7539F">
      <w:pPr>
        <w:tabs>
          <w:tab w:val="left" w:pos="0"/>
        </w:tabs>
        <w:spacing w:after="240"/>
        <w:ind w:left="720" w:hanging="720"/>
        <w:rPr>
          <w:noProof/>
        </w:rPr>
      </w:pPr>
      <w:r>
        <w:rPr>
          <w:noProof/>
        </w:rPr>
        <w:t xml:space="preserve">Cambiano, V., Bertagnolio, S., Jordan, M.R., Lundgren, J.D. &amp; Phillips, A. (2013) Transmission of drug resistant HIV and its potential impact on mortality and treatment outcomes in resource-limited settings. </w:t>
      </w:r>
      <w:r w:rsidRPr="00F7539F">
        <w:rPr>
          <w:i/>
          <w:iCs/>
          <w:noProof/>
        </w:rPr>
        <w:t>J.Infect.Dis.</w:t>
      </w:r>
      <w:r>
        <w:rPr>
          <w:noProof/>
        </w:rPr>
        <w:t>, 207 Suppl 2, S57-S62.</w:t>
      </w:r>
    </w:p>
    <w:p w:rsidR="00ED4F5B" w:rsidRDefault="00ED4F5B" w:rsidP="00F7539F">
      <w:pPr>
        <w:tabs>
          <w:tab w:val="left" w:pos="0"/>
        </w:tabs>
        <w:spacing w:after="240"/>
        <w:ind w:left="720" w:hanging="720"/>
        <w:rPr>
          <w:noProof/>
        </w:rPr>
      </w:pPr>
      <w:r>
        <w:rPr>
          <w:noProof/>
        </w:rPr>
        <w:t xml:space="preserve">Cambiano, V., Lampe, F.C., Rodger, A.J., Smith, C.J., Geretti, A.M., Lodwick, R.K., Puradiredja, D.I., Johnson, M., Swaden, L. &amp; Phillips, A.N. (2010) Long-term trends in adherence to antiretroviral therapy from start of HAART. </w:t>
      </w:r>
      <w:r w:rsidRPr="00F7539F">
        <w:rPr>
          <w:i/>
          <w:iCs/>
          <w:noProof/>
        </w:rPr>
        <w:t>AIDS</w:t>
      </w:r>
      <w:r>
        <w:rPr>
          <w:noProof/>
        </w:rPr>
        <w:t>, 24, 1153-1162.</w:t>
      </w:r>
    </w:p>
    <w:p w:rsidR="00ED4F5B" w:rsidRDefault="00ED4F5B" w:rsidP="00F7539F">
      <w:pPr>
        <w:tabs>
          <w:tab w:val="left" w:pos="0"/>
        </w:tabs>
        <w:spacing w:after="240"/>
        <w:ind w:left="720" w:hanging="720"/>
        <w:rPr>
          <w:noProof/>
        </w:rPr>
      </w:pPr>
      <w:r>
        <w:rPr>
          <w:noProof/>
        </w:rPr>
        <w:t xml:space="preserve">Central Intelligence Agency. (2012) World Factbook 2011. </w:t>
      </w:r>
    </w:p>
    <w:p w:rsidR="00ED4F5B" w:rsidRDefault="00ED4F5B" w:rsidP="00F7539F">
      <w:pPr>
        <w:tabs>
          <w:tab w:val="left" w:pos="0"/>
        </w:tabs>
        <w:spacing w:after="240"/>
        <w:ind w:left="720" w:hanging="720"/>
        <w:rPr>
          <w:noProof/>
        </w:rPr>
      </w:pPr>
      <w:r>
        <w:rPr>
          <w:noProof/>
        </w:rPr>
        <w:t xml:space="preserve">Charurat, M., Oyegunle, M., Benjamin, R., Habib, A., Eze, E., Ele, P., Ibanga, I., Ajayi, S., Eng, M., Mondal, P., Gebi, U., Iwu, E., Etiebet, M.A., Abimiku, A., Dakum, P., Farley, J. &amp; Blattner, W. (2010) Patient retention and adherence to antiretrovirals in a large antiretroviral therapy program in Nigeria: a longitudinal analysis for risk factors. </w:t>
      </w:r>
      <w:r w:rsidRPr="00F7539F">
        <w:rPr>
          <w:i/>
          <w:iCs/>
          <w:noProof/>
        </w:rPr>
        <w:t>Plos One</w:t>
      </w:r>
      <w:r>
        <w:rPr>
          <w:noProof/>
        </w:rPr>
        <w:t>, 5, e10584.</w:t>
      </w:r>
    </w:p>
    <w:p w:rsidR="00ED4F5B" w:rsidRDefault="00ED4F5B" w:rsidP="00F7539F">
      <w:pPr>
        <w:tabs>
          <w:tab w:val="left" w:pos="0"/>
        </w:tabs>
        <w:spacing w:after="240"/>
        <w:ind w:left="720" w:hanging="720"/>
        <w:rPr>
          <w:noProof/>
        </w:rPr>
      </w:pPr>
      <w:r>
        <w:rPr>
          <w:noProof/>
        </w:rPr>
        <w:t xml:space="preserve">Cheeseman, S.H., Hattox, S.E., McLaughlin, M.M., Koup, R.A., Andrews, C., Bova, C.A., Pav, J.W., Roy, T., Sullivan, J.L. &amp; Keirns, J.J. (1993) Pharmacokinetics of nevirapine: initial single-rising-dose study in humans. </w:t>
      </w:r>
      <w:r w:rsidRPr="00F7539F">
        <w:rPr>
          <w:i/>
          <w:iCs/>
          <w:noProof/>
        </w:rPr>
        <w:t>Antimicrob.Agents Chemother.</w:t>
      </w:r>
      <w:r>
        <w:rPr>
          <w:noProof/>
        </w:rPr>
        <w:t>, 37, 178-182.</w:t>
      </w:r>
    </w:p>
    <w:p w:rsidR="00ED4F5B" w:rsidRDefault="00ED4F5B" w:rsidP="00F7539F">
      <w:pPr>
        <w:tabs>
          <w:tab w:val="left" w:pos="0"/>
        </w:tabs>
        <w:spacing w:after="240"/>
        <w:ind w:left="720" w:hanging="720"/>
        <w:rPr>
          <w:noProof/>
        </w:rPr>
      </w:pPr>
      <w:r>
        <w:rPr>
          <w:noProof/>
        </w:rPr>
        <w:t xml:space="preserve">Cohen, M.S. (1998) Sexually transmitted diseases enhance HIV transmission: no longer a hypothesis. </w:t>
      </w:r>
      <w:r w:rsidRPr="00F7539F">
        <w:rPr>
          <w:i/>
          <w:iCs/>
          <w:noProof/>
        </w:rPr>
        <w:t>Lancet</w:t>
      </w:r>
      <w:r>
        <w:rPr>
          <w:noProof/>
        </w:rPr>
        <w:t>, 351 Suppl 3, 5-7.</w:t>
      </w:r>
    </w:p>
    <w:p w:rsidR="00ED4F5B" w:rsidRDefault="00ED4F5B" w:rsidP="00F7539F">
      <w:pPr>
        <w:tabs>
          <w:tab w:val="left" w:pos="0"/>
        </w:tabs>
        <w:spacing w:after="240"/>
        <w:ind w:left="720" w:hanging="720"/>
        <w:rPr>
          <w:noProof/>
        </w:rPr>
      </w:pPr>
      <w:r>
        <w:rPr>
          <w:noProof/>
        </w:rPr>
        <w:t xml:space="preserve">Cornell, M., Grimsrud, A., Fairall, L., Fox, M.P., van Cutsem, G., Giddy, J., Wood, R., Prozesky, H., Mohapi, L., Graber, C., Egger, M., Boulle, A. &amp; Myer, L. (2010) Temporal changes in programme outcomes among adult patients initiating antiretroviral therapy across South Africa, 2002-2007. </w:t>
      </w:r>
      <w:r w:rsidRPr="00F7539F">
        <w:rPr>
          <w:i/>
          <w:iCs/>
          <w:noProof/>
        </w:rPr>
        <w:t>AIDS</w:t>
      </w:r>
      <w:r>
        <w:rPr>
          <w:noProof/>
        </w:rPr>
        <w:t>, 24, 2263-2270.</w:t>
      </w:r>
    </w:p>
    <w:p w:rsidR="00ED4F5B" w:rsidRDefault="00ED4F5B" w:rsidP="00F7539F">
      <w:pPr>
        <w:tabs>
          <w:tab w:val="left" w:pos="0"/>
        </w:tabs>
        <w:spacing w:after="240"/>
        <w:ind w:left="720" w:hanging="720"/>
        <w:rPr>
          <w:noProof/>
        </w:rPr>
      </w:pPr>
      <w:r>
        <w:rPr>
          <w:noProof/>
        </w:rPr>
        <w:t xml:space="preserve">Corvasce, S., Violin, M., Romano, L., Razzolini, F., Vicenti, I., Galli, A., Duca, P., Caramma, I., Balotta, C. &amp; Zazzi, M. (2006) Evidence of differential selection of HIV-1 variants carrying drug-resistant mutations in seroconverters. </w:t>
      </w:r>
      <w:r w:rsidRPr="00F7539F">
        <w:rPr>
          <w:i/>
          <w:iCs/>
          <w:noProof/>
        </w:rPr>
        <w:t>Antivir.Ther.</w:t>
      </w:r>
      <w:r>
        <w:rPr>
          <w:noProof/>
        </w:rPr>
        <w:t>, 11, 329-334.</w:t>
      </w:r>
    </w:p>
    <w:p w:rsidR="00ED4F5B" w:rsidRDefault="00ED4F5B" w:rsidP="00F7539F">
      <w:pPr>
        <w:tabs>
          <w:tab w:val="left" w:pos="0"/>
        </w:tabs>
        <w:spacing w:after="240"/>
        <w:ind w:left="720" w:hanging="720"/>
        <w:rPr>
          <w:noProof/>
        </w:rPr>
      </w:pPr>
      <w:r>
        <w:rPr>
          <w:noProof/>
        </w:rPr>
        <w:t xml:space="preserve">Cozzi-Lepri, A., Dunn, D., Pillay, D., Sabin, C.A., Fearnhill, E., Geretti, A.M., Hill, T., Kaye, S., Bansi, L., Smit, E., Johnson, M., Burns, S., Gilson, R., Cameron, S., Easterbrook, P., Zuckerman, M., Gazzard, B., Walsh, J., Fisher, M., Orkin, C., Ainsworth, J., Leen, C., Gompels, M., Anderson, J., Phillips, A.N., Babiker, A., Porter, K., Sadiq, T., Schwenk, A., Mackie, N., Winston, A. &amp; Delpech, V. (2010) Long-Term Probability of Detecting Drug-Resistant HIV in Treatment-Naive Patients Initiating Combination Antiretroviral Therapy. </w:t>
      </w:r>
      <w:r w:rsidRPr="00F7539F">
        <w:rPr>
          <w:i/>
          <w:iCs/>
          <w:noProof/>
        </w:rPr>
        <w:t>Clinical Infectious Diseases</w:t>
      </w:r>
      <w:r>
        <w:rPr>
          <w:noProof/>
        </w:rPr>
        <w:t>, 50, 1275-1285.</w:t>
      </w:r>
    </w:p>
    <w:p w:rsidR="00ED4F5B" w:rsidRDefault="00ED4F5B" w:rsidP="00F7539F">
      <w:pPr>
        <w:tabs>
          <w:tab w:val="left" w:pos="0"/>
        </w:tabs>
        <w:spacing w:after="240"/>
        <w:ind w:left="720" w:hanging="720"/>
        <w:rPr>
          <w:noProof/>
        </w:rPr>
      </w:pPr>
      <w:r>
        <w:rPr>
          <w:noProof/>
        </w:rPr>
        <w:t xml:space="preserve">d'Arminio, M.A., Cozzi-Lepri, A., Phillips, A., De, L.A., Murri, R., Mussini, C., Grossi, P., Galli, A., Zauli, T., Montroni, M., Tundo, P. &amp; Moroni, M. (2005) Interruption of highly active antiretroviral therapy in HIV clinical practice: results from the Italian Cohort of Antiretroviral-Naive Patients. </w:t>
      </w:r>
      <w:r w:rsidRPr="00F7539F">
        <w:rPr>
          <w:i/>
          <w:iCs/>
          <w:noProof/>
        </w:rPr>
        <w:t>J Acquir.Immune Defic.Syndr.</w:t>
      </w:r>
      <w:r>
        <w:rPr>
          <w:noProof/>
        </w:rPr>
        <w:t>, 38, 407-416.</w:t>
      </w:r>
    </w:p>
    <w:p w:rsidR="00ED4F5B" w:rsidRDefault="00ED4F5B" w:rsidP="00F7539F">
      <w:pPr>
        <w:tabs>
          <w:tab w:val="left" w:pos="0"/>
        </w:tabs>
        <w:spacing w:after="240"/>
        <w:ind w:left="720" w:hanging="720"/>
        <w:rPr>
          <w:noProof/>
        </w:rPr>
      </w:pPr>
      <w:r>
        <w:rPr>
          <w:noProof/>
        </w:rPr>
        <w:t xml:space="preserve">Dalal, R.P., Macphail, C., Mqhayi, M., Wing, J., Feldman, C., Chersich, M.F. &amp; Venter, W.D. (2008) Characteristics and outcomes of adult patients lost to follow-up at an antiretroviral treatment clinic in johannesburg, South Africa. </w:t>
      </w:r>
      <w:r w:rsidRPr="00F7539F">
        <w:rPr>
          <w:i/>
          <w:iCs/>
          <w:noProof/>
        </w:rPr>
        <w:t>J.Acquir.Immune Defic.Syndr.</w:t>
      </w:r>
      <w:r>
        <w:rPr>
          <w:noProof/>
        </w:rPr>
        <w:t>, 47, 101-107.</w:t>
      </w:r>
    </w:p>
    <w:p w:rsidR="00ED4F5B" w:rsidRDefault="00ED4F5B" w:rsidP="00F7539F">
      <w:pPr>
        <w:tabs>
          <w:tab w:val="left" w:pos="0"/>
        </w:tabs>
        <w:spacing w:after="240"/>
        <w:ind w:left="720" w:hanging="720"/>
        <w:rPr>
          <w:noProof/>
        </w:rPr>
      </w:pPr>
      <w:r>
        <w:rPr>
          <w:noProof/>
        </w:rPr>
        <w:t xml:space="preserve">Darby, S.C., Ewart, D.W., Giangrande, P.L., Spooner, R.J. &amp; Rizza, C.R. (1996) Importance of age at infection with HIV-1 for survival and development of AIDS in UK haemophilia population. UK Haemophilia Centre Directors' Organisation. </w:t>
      </w:r>
      <w:r w:rsidRPr="00F7539F">
        <w:rPr>
          <w:i/>
          <w:iCs/>
          <w:noProof/>
        </w:rPr>
        <w:t>Lancet</w:t>
      </w:r>
      <w:r>
        <w:rPr>
          <w:noProof/>
        </w:rPr>
        <w:t>, 347, 1573-1579.</w:t>
      </w:r>
    </w:p>
    <w:p w:rsidR="00ED4F5B" w:rsidRDefault="00ED4F5B" w:rsidP="00F7539F">
      <w:pPr>
        <w:tabs>
          <w:tab w:val="left" w:pos="0"/>
        </w:tabs>
        <w:spacing w:after="240"/>
        <w:ind w:left="720" w:hanging="720"/>
        <w:rPr>
          <w:noProof/>
        </w:rPr>
      </w:pPr>
      <w:r>
        <w:rPr>
          <w:noProof/>
        </w:rPr>
        <w:t xml:space="preserve">Deeks, S.G., Grant, R.M., Wrin, T., Paxinos, E.E., Liegler, T., Hoh, R., Martin, J.N. &amp; Petropoulos, C.J. (2003) Persistence of drug-resistant HIV-1 after a structured treatment interruption and its impact on treatment response. </w:t>
      </w:r>
      <w:r w:rsidRPr="00F7539F">
        <w:rPr>
          <w:i/>
          <w:iCs/>
          <w:noProof/>
        </w:rPr>
        <w:t>AIDS</w:t>
      </w:r>
      <w:r>
        <w:rPr>
          <w:noProof/>
        </w:rPr>
        <w:t>, 17, 361-370.</w:t>
      </w:r>
    </w:p>
    <w:p w:rsidR="00ED4F5B" w:rsidRDefault="00ED4F5B" w:rsidP="00F7539F">
      <w:pPr>
        <w:tabs>
          <w:tab w:val="left" w:pos="0"/>
        </w:tabs>
        <w:spacing w:after="240"/>
        <w:ind w:left="720" w:hanging="720"/>
        <w:rPr>
          <w:noProof/>
        </w:rPr>
      </w:pPr>
      <w:r>
        <w:rPr>
          <w:noProof/>
        </w:rPr>
        <w:t xml:space="preserve">Devereux, H.L., Emery, V.C., Johnson, M.A. &amp; Loveday, C. (2001) Replicative fitness in vivo of HIV-1 variants with multiple drug resistance-associated mutations. </w:t>
      </w:r>
      <w:r w:rsidRPr="00F7539F">
        <w:rPr>
          <w:i/>
          <w:iCs/>
          <w:noProof/>
        </w:rPr>
        <w:t>J.Med.Virol.</w:t>
      </w:r>
      <w:r>
        <w:rPr>
          <w:noProof/>
        </w:rPr>
        <w:t>, 65, 218-224.</w:t>
      </w:r>
    </w:p>
    <w:p w:rsidR="00ED4F5B" w:rsidRDefault="00ED4F5B" w:rsidP="00F7539F">
      <w:pPr>
        <w:tabs>
          <w:tab w:val="left" w:pos="0"/>
        </w:tabs>
        <w:spacing w:after="240"/>
        <w:ind w:left="720" w:hanging="720"/>
        <w:rPr>
          <w:noProof/>
        </w:rPr>
      </w:pPr>
      <w:r>
        <w:rPr>
          <w:noProof/>
        </w:rPr>
        <w:t xml:space="preserve">Devereux, H.L., Youle, M., Johnson, M.A. &amp; Loveday, C. (1999) Rapid decline in detectability of HIV-1 drug resistance mutations after stopping therapy. </w:t>
      </w:r>
      <w:r w:rsidRPr="00F7539F">
        <w:rPr>
          <w:i/>
          <w:iCs/>
          <w:noProof/>
        </w:rPr>
        <w:t>AIDS</w:t>
      </w:r>
      <w:r>
        <w:rPr>
          <w:noProof/>
        </w:rPr>
        <w:t>, 13, F123-F127.</w:t>
      </w:r>
    </w:p>
    <w:p w:rsidR="00ED4F5B" w:rsidRDefault="00ED4F5B" w:rsidP="00F7539F">
      <w:pPr>
        <w:tabs>
          <w:tab w:val="left" w:pos="0"/>
        </w:tabs>
        <w:spacing w:after="240"/>
        <w:ind w:left="720" w:hanging="720"/>
        <w:rPr>
          <w:noProof/>
        </w:rPr>
      </w:pPr>
      <w:r>
        <w:rPr>
          <w:noProof/>
        </w:rPr>
        <w:t xml:space="preserve">Dunkle, K.L., Stephenson, R., Karita, E., Chomba, E., Kayitenkore, K., Vwalika, C., Greenberg, L. &amp; Allen, S. (2008) New heterosexually transmitted HIV infections in married or cohabiting couples in urban Zambia and Rwanda: an analysis of survey and clinical data. </w:t>
      </w:r>
      <w:r w:rsidRPr="00F7539F">
        <w:rPr>
          <w:i/>
          <w:iCs/>
          <w:noProof/>
        </w:rPr>
        <w:t>The Lancet</w:t>
      </w:r>
      <w:r>
        <w:rPr>
          <w:noProof/>
        </w:rPr>
        <w:t>, 371, 2183-2191.</w:t>
      </w:r>
    </w:p>
    <w:p w:rsidR="00ED4F5B" w:rsidRDefault="00ED4F5B" w:rsidP="00F7539F">
      <w:pPr>
        <w:tabs>
          <w:tab w:val="left" w:pos="0"/>
        </w:tabs>
        <w:spacing w:after="240"/>
        <w:ind w:left="720" w:hanging="720"/>
        <w:rPr>
          <w:noProof/>
        </w:rPr>
      </w:pPr>
      <w:r>
        <w:rPr>
          <w:noProof/>
        </w:rPr>
        <w:t xml:space="preserve">El-Khatib, Z., Ekstrom, A.M., Ledwaba, J., Mohapi, L., Laher, F., Karstaedt, A., Charalambous, S., Petzold, M., Katzenstein, D. &amp; Morris, L. (2010) Viremia and drug resistance among HIV-1 patients on antiretroviral treatment: a cross-sectional study in Soweto, South Africa. </w:t>
      </w:r>
      <w:r w:rsidRPr="00F7539F">
        <w:rPr>
          <w:i/>
          <w:iCs/>
          <w:noProof/>
        </w:rPr>
        <w:t>AIDS</w:t>
      </w:r>
      <w:r>
        <w:rPr>
          <w:noProof/>
        </w:rPr>
        <w:t>, 24, 1679-1687.</w:t>
      </w:r>
    </w:p>
    <w:p w:rsidR="00ED4F5B" w:rsidRDefault="00ED4F5B" w:rsidP="00F7539F">
      <w:pPr>
        <w:tabs>
          <w:tab w:val="left" w:pos="0"/>
        </w:tabs>
        <w:spacing w:after="240"/>
        <w:ind w:left="720" w:hanging="720"/>
        <w:rPr>
          <w:noProof/>
        </w:rPr>
      </w:pPr>
      <w:r>
        <w:rPr>
          <w:noProof/>
        </w:rPr>
        <w:t xml:space="preserve">Faal, M., Naidoo, N., Glencross, D.K., Venter, W.D.F. &amp; Osih, R. (2011) Providing Immediate CD4 Count Results at HIV Testing Improves ART Initiation. </w:t>
      </w:r>
      <w:r w:rsidRPr="00F7539F">
        <w:rPr>
          <w:i/>
          <w:iCs/>
          <w:noProof/>
        </w:rPr>
        <w:t>Jaids-Journal of Acquired Immune Deficiency Syndromes</w:t>
      </w:r>
      <w:r>
        <w:rPr>
          <w:noProof/>
        </w:rPr>
        <w:t>, 58, E54-E59.</w:t>
      </w:r>
    </w:p>
    <w:p w:rsidR="00ED4F5B" w:rsidRDefault="00ED4F5B" w:rsidP="00F7539F">
      <w:pPr>
        <w:tabs>
          <w:tab w:val="left" w:pos="0"/>
        </w:tabs>
        <w:spacing w:after="240"/>
        <w:ind w:left="720" w:hanging="720"/>
        <w:rPr>
          <w:noProof/>
        </w:rPr>
      </w:pPr>
      <w:r>
        <w:rPr>
          <w:noProof/>
        </w:rPr>
        <w:t xml:space="preserve">Fischer, M., Hafner, R., Schneider, C., Trkola, A., Joos, B., Joller, H., Hirschel, B., Weber, R. &amp; Gunthard, H.F. (2003) HIV RNA in plasma rebounds within days during structured treatment interruptions. </w:t>
      </w:r>
      <w:r w:rsidRPr="00F7539F">
        <w:rPr>
          <w:i/>
          <w:iCs/>
          <w:noProof/>
        </w:rPr>
        <w:t>AIDS</w:t>
      </w:r>
      <w:r>
        <w:rPr>
          <w:noProof/>
        </w:rPr>
        <w:t>, 17, 195-199.</w:t>
      </w:r>
    </w:p>
    <w:p w:rsidR="00ED4F5B" w:rsidRDefault="00ED4F5B" w:rsidP="00F7539F">
      <w:pPr>
        <w:tabs>
          <w:tab w:val="left" w:pos="0"/>
        </w:tabs>
        <w:spacing w:after="240"/>
        <w:ind w:left="720" w:hanging="720"/>
        <w:rPr>
          <w:noProof/>
        </w:rPr>
      </w:pPr>
      <w:r>
        <w:rPr>
          <w:noProof/>
        </w:rPr>
        <w:t xml:space="preserve">Fox, M.P., Cutsem, G.V., Giddy, J., Maskew, M., Keiser, O., Prozesky, H., Wood, R., Hernan, M.A., Sterne, J.A., Egger, M. &amp; Boulle, A. (2012) Rates and predictors of failure of first-line antiretroviral therapy and switch to second-line ART in South Africa. </w:t>
      </w:r>
      <w:r w:rsidRPr="00F7539F">
        <w:rPr>
          <w:i/>
          <w:iCs/>
          <w:noProof/>
        </w:rPr>
        <w:t>J Acquir.Immune Defic.Syndr.</w:t>
      </w:r>
      <w:r>
        <w:rPr>
          <w:noProof/>
        </w:rPr>
        <w:t>, 60, 428-437.</w:t>
      </w:r>
    </w:p>
    <w:p w:rsidR="00ED4F5B" w:rsidRDefault="00ED4F5B" w:rsidP="00F7539F">
      <w:pPr>
        <w:tabs>
          <w:tab w:val="left" w:pos="0"/>
        </w:tabs>
        <w:spacing w:after="240"/>
        <w:ind w:left="720" w:hanging="720"/>
        <w:rPr>
          <w:noProof/>
        </w:rPr>
      </w:pPr>
      <w:r>
        <w:rPr>
          <w:noProof/>
        </w:rPr>
        <w:t xml:space="preserve">Fox, Z., Phillips, A., Cohen, C., Neuhaus, J., Baxter, J., Emery, S., Hirschel, B., Hullsiek, K.H., Stephan, C., Lundgren, J. &amp; Smart, S.G. (2008) Viral resuppression and detection of drug resistance following interruption of a suppressive non-nucleoside reverse transcriptase inhibitor-based regimen. </w:t>
      </w:r>
      <w:r w:rsidRPr="00F7539F">
        <w:rPr>
          <w:i/>
          <w:iCs/>
          <w:noProof/>
        </w:rPr>
        <w:t>AIDS</w:t>
      </w:r>
      <w:r>
        <w:rPr>
          <w:noProof/>
        </w:rPr>
        <w:t>, 22, 2279-2289.</w:t>
      </w:r>
    </w:p>
    <w:p w:rsidR="00ED4F5B" w:rsidRDefault="00ED4F5B" w:rsidP="00F7539F">
      <w:pPr>
        <w:tabs>
          <w:tab w:val="left" w:pos="0"/>
        </w:tabs>
        <w:spacing w:after="240"/>
        <w:ind w:left="720" w:hanging="720"/>
        <w:rPr>
          <w:noProof/>
        </w:rPr>
      </w:pPr>
      <w:r>
        <w:rPr>
          <w:noProof/>
        </w:rPr>
        <w:t xml:space="preserve">Gallant, J.E., Staszewski, S., Pozniak, A.L., DeJesus, E., Suleiman, J.M.A.H., Miller, M.D., Coakley, D.F., Lu, B., Toole, J.J. &amp; Cheng, A.K. (2004) Efficacy and safety of tenofovir DF vs stavuldine in combination therapy in antiretroviral-naive patients - A 3-year randomized trial. </w:t>
      </w:r>
      <w:r w:rsidRPr="00F7539F">
        <w:rPr>
          <w:i/>
          <w:iCs/>
          <w:noProof/>
        </w:rPr>
        <w:t>Jama-Journal of the American Medical Association</w:t>
      </w:r>
      <w:r>
        <w:rPr>
          <w:noProof/>
        </w:rPr>
        <w:t>, 292, 191-201.</w:t>
      </w:r>
    </w:p>
    <w:p w:rsidR="00ED4F5B" w:rsidRDefault="00ED4F5B" w:rsidP="00F7539F">
      <w:pPr>
        <w:tabs>
          <w:tab w:val="left" w:pos="0"/>
        </w:tabs>
        <w:spacing w:after="240"/>
        <w:ind w:left="720" w:hanging="720"/>
        <w:rPr>
          <w:noProof/>
        </w:rPr>
      </w:pPr>
      <w:r>
        <w:rPr>
          <w:noProof/>
        </w:rPr>
        <w:t xml:space="preserve">Geng, E.H., Bangsberg, D.R., Musinguzi, N., Emenyonu, N., Bwana, M.B., Yiannoutsos, C.T., Glidden, D.V., Deeks, S.G. &amp; Martin, J.N. (2010) Understanding reasons for and outcomes of patients lost to follow-up in antiretroviral therapy programs in Africa through a sampling-based approach. </w:t>
      </w:r>
      <w:r w:rsidRPr="00F7539F">
        <w:rPr>
          <w:i/>
          <w:iCs/>
          <w:noProof/>
        </w:rPr>
        <w:t>J.Acquir.Immune Defic.Syndr.</w:t>
      </w:r>
      <w:r>
        <w:rPr>
          <w:noProof/>
        </w:rPr>
        <w:t>, 53, 405-411.</w:t>
      </w:r>
    </w:p>
    <w:p w:rsidR="00ED4F5B" w:rsidRDefault="00ED4F5B" w:rsidP="00F7539F">
      <w:pPr>
        <w:tabs>
          <w:tab w:val="left" w:pos="0"/>
        </w:tabs>
        <w:spacing w:after="240"/>
        <w:ind w:left="720" w:hanging="720"/>
        <w:rPr>
          <w:noProof/>
        </w:rPr>
      </w:pPr>
      <w:r>
        <w:rPr>
          <w:noProof/>
        </w:rPr>
        <w:t xml:space="preserve">Govindasamy, D., van, S.N., Kranzer, K., Wood, R., Mathews, C. &amp; Bekker, L.G. (2011) Linkage to HIV care from a mobile testing unit in South Africa by different CD4 count strata. </w:t>
      </w:r>
      <w:r w:rsidRPr="00F7539F">
        <w:rPr>
          <w:i/>
          <w:iCs/>
          <w:noProof/>
        </w:rPr>
        <w:t>J.Acquir.Immune.Defic.Syndr.</w:t>
      </w:r>
      <w:r>
        <w:rPr>
          <w:noProof/>
        </w:rPr>
        <w:t>, 58, 344-352.</w:t>
      </w:r>
    </w:p>
    <w:p w:rsidR="00ED4F5B" w:rsidRDefault="00ED4F5B" w:rsidP="00F7539F">
      <w:pPr>
        <w:tabs>
          <w:tab w:val="left" w:pos="0"/>
        </w:tabs>
        <w:spacing w:after="240"/>
        <w:ind w:left="720" w:hanging="720"/>
        <w:rPr>
          <w:noProof/>
        </w:rPr>
      </w:pPr>
      <w:r>
        <w:rPr>
          <w:noProof/>
        </w:rPr>
        <w:t xml:space="preserve">Gray, R.H., Kigozi, G., Serwadda, D., Makumbi, F., Watya, S., Nalugoda, F., Kiwanuka, N., Moulton, L.H., Chaudhary, M.A., Chen, M.Z., Sewankambo, N.K., Wabwire-Mangen, F., Bacon, M.C., Williams, C.F.M., Opendi, P., Reynolds, S.J., Laeyendecker, O., Quinn, T.C. &amp; Wawer, M.J. (2007) Male circumcision for HIV prevention in men in Rakai, Uganda: a randomised trial. </w:t>
      </w:r>
      <w:r w:rsidRPr="00F7539F">
        <w:rPr>
          <w:i/>
          <w:iCs/>
          <w:noProof/>
        </w:rPr>
        <w:t>Lancet</w:t>
      </w:r>
      <w:r>
        <w:rPr>
          <w:noProof/>
        </w:rPr>
        <w:t>, 369, 657-666.</w:t>
      </w:r>
    </w:p>
    <w:p w:rsidR="00ED4F5B" w:rsidRDefault="00ED4F5B" w:rsidP="00F7539F">
      <w:pPr>
        <w:tabs>
          <w:tab w:val="left" w:pos="0"/>
        </w:tabs>
        <w:spacing w:after="240"/>
        <w:ind w:left="720" w:hanging="720"/>
        <w:rPr>
          <w:noProof/>
        </w:rPr>
      </w:pPr>
      <w:r>
        <w:rPr>
          <w:noProof/>
        </w:rPr>
        <w:t xml:space="preserve">Hamers, R.L., Sigaloff, K.C., Wensing, A.M., Wallis, C.L., Kityo, C., Siwale, M., Mandaliya, K., Ive, P., Botes, M.E., Wellington, M., Osibogun, A., Stevens, W.S., Rinke de Wit, T.F. &amp; Schuurman, R. (2012) Patterns of HIV-1 drug resistance after first-line antiretroviral therapy (ART) failure in 6 sub-Saharan African countries: implications for second-line ART strategies. </w:t>
      </w:r>
      <w:r w:rsidRPr="00F7539F">
        <w:rPr>
          <w:i/>
          <w:iCs/>
          <w:noProof/>
        </w:rPr>
        <w:t>Clin.Infect.Dis.</w:t>
      </w:r>
      <w:r>
        <w:rPr>
          <w:noProof/>
        </w:rPr>
        <w:t>, 54, 1660-1669.</w:t>
      </w:r>
    </w:p>
    <w:p w:rsidR="00ED4F5B" w:rsidRDefault="00ED4F5B" w:rsidP="00F7539F">
      <w:pPr>
        <w:tabs>
          <w:tab w:val="left" w:pos="0"/>
        </w:tabs>
        <w:spacing w:after="240"/>
        <w:ind w:left="720" w:hanging="720"/>
        <w:rPr>
          <w:noProof/>
        </w:rPr>
      </w:pPr>
      <w:r>
        <w:rPr>
          <w:noProof/>
        </w:rPr>
        <w:t xml:space="preserve">Hance, A.J., Lemiale, V., Izopet, J., Lecossier, D., Joly, V., Massip, P., Mammano, F., Descamps, D., Brun-Vezinet, F. &amp; Clavel, F. (2001) Changes in human immunodeficiency virus type 1 populations after treatment interruption in patients failing antiretroviral therapy. </w:t>
      </w:r>
      <w:r w:rsidRPr="00F7539F">
        <w:rPr>
          <w:i/>
          <w:iCs/>
          <w:noProof/>
        </w:rPr>
        <w:t>J.Virol.</w:t>
      </w:r>
      <w:r>
        <w:rPr>
          <w:noProof/>
        </w:rPr>
        <w:t>, 75, 6410-6417.</w:t>
      </w:r>
    </w:p>
    <w:p w:rsidR="00ED4F5B" w:rsidRDefault="00ED4F5B" w:rsidP="00F7539F">
      <w:pPr>
        <w:tabs>
          <w:tab w:val="left" w:pos="0"/>
        </w:tabs>
        <w:spacing w:after="240"/>
        <w:ind w:left="720" w:hanging="720"/>
        <w:rPr>
          <w:noProof/>
        </w:rPr>
      </w:pPr>
      <w:r>
        <w:rPr>
          <w:noProof/>
        </w:rPr>
        <w:t xml:space="preserve">Harrigan, P.R., Hogg, R.S., Dong, W.W., Yip, B., Wynhoven, B., Woodward, J., Brumme, C.J., Brumme, Z.L., Mo, T., Alexander, C.S. &amp; Montaner, J.S. (2005) Predictors of HIV drug-resistance mutations in a large antiretroviral-naive cohort initiating triple antiretroviral therapy. </w:t>
      </w:r>
      <w:r w:rsidRPr="00F7539F">
        <w:rPr>
          <w:i/>
          <w:iCs/>
          <w:noProof/>
        </w:rPr>
        <w:t>J.Infect.Dis.</w:t>
      </w:r>
      <w:r>
        <w:rPr>
          <w:noProof/>
        </w:rPr>
        <w:t>, 191, 339-347.</w:t>
      </w:r>
    </w:p>
    <w:p w:rsidR="00ED4F5B" w:rsidRDefault="00ED4F5B" w:rsidP="00F7539F">
      <w:pPr>
        <w:tabs>
          <w:tab w:val="left" w:pos="0"/>
        </w:tabs>
        <w:spacing w:after="240"/>
        <w:ind w:left="720" w:hanging="720"/>
        <w:rPr>
          <w:noProof/>
        </w:rPr>
      </w:pPr>
      <w:r>
        <w:rPr>
          <w:noProof/>
        </w:rPr>
        <w:t xml:space="preserve">Hauser, A., Sewangi, J., Mbezi, P., Dugange, F., Lau, I., Ziske, J., Theuring, S., Kuecherer, C., Harms, G. &amp; Kunz, A. (2012) Emergence of Minor Drug-Resistant HIV-1 Variants after Triple Antiretroviral Prophylaxis for Prevention of Vertical HIV-1 Transmission. </w:t>
      </w:r>
      <w:r w:rsidRPr="00F7539F">
        <w:rPr>
          <w:i/>
          <w:iCs/>
          <w:noProof/>
        </w:rPr>
        <w:t>Plos One</w:t>
      </w:r>
      <w:r>
        <w:rPr>
          <w:noProof/>
        </w:rPr>
        <w:t>, 7.</w:t>
      </w:r>
    </w:p>
    <w:p w:rsidR="00ED4F5B" w:rsidRDefault="00ED4F5B" w:rsidP="00F7539F">
      <w:pPr>
        <w:tabs>
          <w:tab w:val="left" w:pos="0"/>
        </w:tabs>
        <w:spacing w:after="240"/>
        <w:ind w:left="720" w:hanging="720"/>
        <w:rPr>
          <w:noProof/>
        </w:rPr>
      </w:pPr>
      <w:r>
        <w:rPr>
          <w:noProof/>
        </w:rPr>
        <w:t xml:space="preserve">Henrard, D.R., Phillips, J.F., Muenz, L.R., Blattner, W.A., Wiesner, D., Eyster, M.E. &amp; Goedert, J.J. (1995) Natural history of HIV-1 cell-free viremia. </w:t>
      </w:r>
      <w:r w:rsidRPr="00F7539F">
        <w:rPr>
          <w:i/>
          <w:iCs/>
          <w:noProof/>
        </w:rPr>
        <w:t>JAMA: The Journal of the American Medical Association</w:t>
      </w:r>
      <w:r>
        <w:rPr>
          <w:noProof/>
        </w:rPr>
        <w:t>, 274, 554-558.</w:t>
      </w:r>
    </w:p>
    <w:p w:rsidR="00ED4F5B" w:rsidRDefault="00ED4F5B" w:rsidP="00F7539F">
      <w:pPr>
        <w:tabs>
          <w:tab w:val="left" w:pos="0"/>
        </w:tabs>
        <w:spacing w:after="240"/>
        <w:ind w:left="720" w:hanging="720"/>
        <w:rPr>
          <w:noProof/>
        </w:rPr>
      </w:pPr>
      <w:r>
        <w:rPr>
          <w:noProof/>
        </w:rPr>
        <w:t xml:space="preserve">Hoffmann, C.J., Charalambous, S., Sim, J., Ledwaba, J., Schwikkard, G., Chaisson, R.E., Fielding, K.L., Churchyard, G.J., Morris, L. &amp; Grant, A.D. (2009) Viremia, resuppression, and time to resistance in human immunodeficiency virus (HIV) subtype C during first-line antiretroviral therapy in South Africa. </w:t>
      </w:r>
      <w:r w:rsidRPr="00F7539F">
        <w:rPr>
          <w:i/>
          <w:iCs/>
          <w:noProof/>
        </w:rPr>
        <w:t>Clin.Infect.Dis.</w:t>
      </w:r>
      <w:r>
        <w:rPr>
          <w:noProof/>
        </w:rPr>
        <w:t>, 49, 1928-1935.</w:t>
      </w:r>
    </w:p>
    <w:p w:rsidR="00ED4F5B" w:rsidRDefault="00ED4F5B" w:rsidP="00F7539F">
      <w:pPr>
        <w:tabs>
          <w:tab w:val="left" w:pos="0"/>
        </w:tabs>
        <w:spacing w:after="240"/>
        <w:ind w:left="720" w:hanging="720"/>
        <w:rPr>
          <w:noProof/>
        </w:rPr>
      </w:pPr>
      <w:r>
        <w:rPr>
          <w:noProof/>
        </w:rPr>
        <w:t xml:space="preserve">Hollingsworth, T.D., Anderson, R.M. &amp; Fraser, C. (2008) HIV-1 transmission, by stage of infection. </w:t>
      </w:r>
      <w:r w:rsidRPr="00F7539F">
        <w:rPr>
          <w:i/>
          <w:iCs/>
          <w:noProof/>
        </w:rPr>
        <w:t>J.Infect.Dis.</w:t>
      </w:r>
      <w:r>
        <w:rPr>
          <w:noProof/>
        </w:rPr>
        <w:t>, 198, 687-693.</w:t>
      </w:r>
    </w:p>
    <w:p w:rsidR="00ED4F5B" w:rsidRDefault="00ED4F5B" w:rsidP="00F7539F">
      <w:pPr>
        <w:tabs>
          <w:tab w:val="left" w:pos="0"/>
        </w:tabs>
        <w:spacing w:after="240"/>
        <w:ind w:left="720" w:hanging="720"/>
        <w:rPr>
          <w:noProof/>
        </w:rPr>
      </w:pPr>
      <w:r>
        <w:rPr>
          <w:noProof/>
        </w:rPr>
        <w:t xml:space="preserve">Hubert, J.B., Burgard, M., Dussaix, E., Tamalet, C., Deveau, C., Le, C.J., Chaix, M.L., Marchadier, E., Vilde, J.L., Delfraissy, J.F., Meyer, L. &amp; Rouzioux. (2000) Natural history of serum HIV-1 RNA levels in 330 patients with a known date of infection. The SEROCO Study Group. </w:t>
      </w:r>
      <w:r w:rsidRPr="00F7539F">
        <w:rPr>
          <w:i/>
          <w:iCs/>
          <w:noProof/>
        </w:rPr>
        <w:t>AIDS</w:t>
      </w:r>
      <w:r>
        <w:rPr>
          <w:noProof/>
        </w:rPr>
        <w:t>, 14, 123-131.</w:t>
      </w:r>
    </w:p>
    <w:p w:rsidR="00ED4F5B" w:rsidRDefault="00ED4F5B" w:rsidP="00F7539F">
      <w:pPr>
        <w:tabs>
          <w:tab w:val="left" w:pos="0"/>
        </w:tabs>
        <w:spacing w:after="240"/>
        <w:ind w:left="720" w:hanging="720"/>
        <w:rPr>
          <w:noProof/>
        </w:rPr>
      </w:pPr>
      <w:r>
        <w:rPr>
          <w:noProof/>
        </w:rPr>
        <w:t xml:space="preserve">Ingle, S.M., May, M., Uebel, K., Timmerman, V., Kotze, E., Bachmann, M., Sterne, J.A., Egger, M. &amp; Fairall, L. (2010) Outcomes in patients waiting for antiretroviral treatment in the Free State Province, South Africa: prospective linkage study. </w:t>
      </w:r>
      <w:r w:rsidRPr="00F7539F">
        <w:rPr>
          <w:i/>
          <w:iCs/>
          <w:noProof/>
        </w:rPr>
        <w:t>AIDS</w:t>
      </w:r>
      <w:r>
        <w:rPr>
          <w:noProof/>
        </w:rPr>
        <w:t>, 24, 2717-2725.</w:t>
      </w:r>
    </w:p>
    <w:p w:rsidR="00ED4F5B" w:rsidRDefault="00ED4F5B" w:rsidP="00F7539F">
      <w:pPr>
        <w:tabs>
          <w:tab w:val="left" w:pos="0"/>
        </w:tabs>
        <w:spacing w:after="240"/>
        <w:ind w:left="720" w:hanging="720"/>
        <w:rPr>
          <w:noProof/>
        </w:rPr>
      </w:pPr>
      <w:r>
        <w:rPr>
          <w:noProof/>
        </w:rPr>
        <w:t xml:space="preserve">Johannessen, A., Naman, E., Kivuyo, S.L., Kasubi, M.J., Holberg-Petersen, M., Matee, M.I., Gundersen, S.G. &amp; Bruun, J.N. (2009) Virological efficacy and emergence of drug resistance in adults on antiretroviral treatment in rural Tanzania. </w:t>
      </w:r>
      <w:r w:rsidRPr="00F7539F">
        <w:rPr>
          <w:i/>
          <w:iCs/>
          <w:noProof/>
        </w:rPr>
        <w:t>Bmc Infectious Diseases</w:t>
      </w:r>
      <w:r>
        <w:rPr>
          <w:noProof/>
        </w:rPr>
        <w:t>, 9.</w:t>
      </w:r>
    </w:p>
    <w:p w:rsidR="00ED4F5B" w:rsidRDefault="00ED4F5B" w:rsidP="00F7539F">
      <w:pPr>
        <w:tabs>
          <w:tab w:val="left" w:pos="0"/>
        </w:tabs>
        <w:spacing w:after="240"/>
        <w:ind w:left="720" w:hanging="720"/>
        <w:rPr>
          <w:noProof/>
        </w:rPr>
      </w:pPr>
      <w:r>
        <w:rPr>
          <w:noProof/>
        </w:rPr>
        <w:t xml:space="preserve">Johnson, L.F. (2012) Access to Antiretroviral Treatment in South Africa, 2004-2011. </w:t>
      </w:r>
      <w:r w:rsidRPr="00F7539F">
        <w:rPr>
          <w:i/>
          <w:iCs/>
          <w:noProof/>
        </w:rPr>
        <w:t>Southern African Journal of Hiv Medicine</w:t>
      </w:r>
      <w:r>
        <w:rPr>
          <w:noProof/>
        </w:rPr>
        <w:t>, 13, 22-27.</w:t>
      </w:r>
    </w:p>
    <w:p w:rsidR="00ED4F5B" w:rsidRDefault="00ED4F5B" w:rsidP="00F7539F">
      <w:pPr>
        <w:tabs>
          <w:tab w:val="left" w:pos="0"/>
        </w:tabs>
        <w:spacing w:after="240"/>
        <w:ind w:left="720" w:hanging="720"/>
        <w:rPr>
          <w:noProof/>
        </w:rPr>
      </w:pPr>
      <w:r>
        <w:rPr>
          <w:noProof/>
        </w:rPr>
        <w:t xml:space="preserve">Johnston, V., Fielding, K.L., Charalambous, S., Churchyard, G., Phillips, A. &amp; Grant, A.D. (2012) Outcomes following virological failure and predictors of switching to second-line antiretroviral therapy in a South African treatment program. </w:t>
      </w:r>
      <w:r w:rsidRPr="00F7539F">
        <w:rPr>
          <w:i/>
          <w:iCs/>
          <w:noProof/>
        </w:rPr>
        <w:t>J.Acquir.Immune Defic.Syndr.</w:t>
      </w:r>
      <w:r>
        <w:rPr>
          <w:noProof/>
        </w:rPr>
        <w:t>, 61, 370-380.</w:t>
      </w:r>
    </w:p>
    <w:p w:rsidR="00ED4F5B" w:rsidRDefault="00ED4F5B" w:rsidP="00F7539F">
      <w:pPr>
        <w:tabs>
          <w:tab w:val="left" w:pos="0"/>
        </w:tabs>
        <w:spacing w:after="240"/>
        <w:ind w:left="720" w:hanging="720"/>
        <w:rPr>
          <w:noProof/>
        </w:rPr>
      </w:pPr>
      <w:r>
        <w:rPr>
          <w:noProof/>
        </w:rPr>
        <w:t xml:space="preserve">Koot, M., Keet, I.P., Vos, A.H., de Goede, R.E., Roos, M.T., Coutinho, R.A., Miedema, F., Schellekens, P.T. &amp; Tersmette, M. (1993a) Prognostic value of HIV-1 syncytium-inducing phenotype for rate of CD4+ cell depletion and progression to AIDS. </w:t>
      </w:r>
      <w:r w:rsidRPr="00F7539F">
        <w:rPr>
          <w:i/>
          <w:iCs/>
          <w:noProof/>
        </w:rPr>
        <w:t>Ann.Intern.Med.</w:t>
      </w:r>
      <w:r>
        <w:rPr>
          <w:noProof/>
        </w:rPr>
        <w:t>, 118, 681-688.</w:t>
      </w:r>
    </w:p>
    <w:p w:rsidR="00ED4F5B" w:rsidRDefault="00ED4F5B" w:rsidP="00F7539F">
      <w:pPr>
        <w:tabs>
          <w:tab w:val="left" w:pos="0"/>
        </w:tabs>
        <w:spacing w:after="240"/>
        <w:ind w:left="720" w:hanging="720"/>
        <w:rPr>
          <w:noProof/>
        </w:rPr>
      </w:pPr>
      <w:r>
        <w:rPr>
          <w:noProof/>
        </w:rPr>
        <w:t xml:space="preserve">Koot, M., Keet, I.P., Vos, A.H., de Goede, R.E., Roos, M.T., Coutinho, R.A., Miedema, F., Schellekens, P.T. &amp; Tersmette, M. (1993b) Prognostic value of HIV-1 syncytium-inducing phenotype for rate of CD4+ cell depletion and progression to AIDS. </w:t>
      </w:r>
      <w:r w:rsidRPr="00F7539F">
        <w:rPr>
          <w:i/>
          <w:iCs/>
          <w:noProof/>
        </w:rPr>
        <w:t>Ann.Intern.Med.</w:t>
      </w:r>
      <w:r>
        <w:rPr>
          <w:noProof/>
        </w:rPr>
        <w:t>, 118, 681-688.</w:t>
      </w:r>
    </w:p>
    <w:p w:rsidR="00ED4F5B" w:rsidRDefault="00ED4F5B" w:rsidP="00F7539F">
      <w:pPr>
        <w:tabs>
          <w:tab w:val="left" w:pos="0"/>
        </w:tabs>
        <w:spacing w:after="240"/>
        <w:ind w:left="720" w:hanging="720"/>
        <w:rPr>
          <w:noProof/>
        </w:rPr>
      </w:pPr>
      <w:r>
        <w:rPr>
          <w:noProof/>
        </w:rPr>
        <w:t xml:space="preserve">Kranzer, K., Zeinecker, J., Ginsberg, P., Orrell, C., Kalawe, N.N., Lawn, S.D., Bekker, L.G. &amp; Wood, R. (2010) Linkage to HIV Care and Antiretroviral Therapy in Cape Town, South Africa. </w:t>
      </w:r>
      <w:r w:rsidRPr="00F7539F">
        <w:rPr>
          <w:i/>
          <w:iCs/>
          <w:noProof/>
        </w:rPr>
        <w:t>Plos One</w:t>
      </w:r>
      <w:r>
        <w:rPr>
          <w:noProof/>
        </w:rPr>
        <w:t>, 5.</w:t>
      </w:r>
    </w:p>
    <w:p w:rsidR="00ED4F5B" w:rsidRDefault="00ED4F5B" w:rsidP="00F7539F">
      <w:pPr>
        <w:tabs>
          <w:tab w:val="left" w:pos="0"/>
        </w:tabs>
        <w:spacing w:after="240"/>
        <w:ind w:left="720" w:hanging="720"/>
        <w:rPr>
          <w:noProof/>
        </w:rPr>
      </w:pPr>
      <w:r>
        <w:rPr>
          <w:noProof/>
        </w:rPr>
        <w:t xml:space="preserve">Larson, B.A., Brennan, A., McNamara, L., Long, L., Rosen, S., Sanne, I. &amp; Fox, M.P. (2010a) Early loss to follow up after enrolment in pre-ART care at a large public clinic in Johannesburg, South Africa. </w:t>
      </w:r>
      <w:r w:rsidRPr="00F7539F">
        <w:rPr>
          <w:i/>
          <w:iCs/>
          <w:noProof/>
        </w:rPr>
        <w:t>Trop.Med.Int Health</w:t>
      </w:r>
      <w:r>
        <w:rPr>
          <w:noProof/>
        </w:rPr>
        <w:t>, 15 Suppl 1, 43-47.</w:t>
      </w:r>
    </w:p>
    <w:p w:rsidR="00ED4F5B" w:rsidRDefault="00ED4F5B" w:rsidP="00F7539F">
      <w:pPr>
        <w:tabs>
          <w:tab w:val="left" w:pos="0"/>
        </w:tabs>
        <w:spacing w:after="240"/>
        <w:ind w:left="720" w:hanging="720"/>
        <w:rPr>
          <w:noProof/>
        </w:rPr>
      </w:pPr>
      <w:r>
        <w:rPr>
          <w:noProof/>
        </w:rPr>
        <w:t xml:space="preserve">Larson, B.A., Brennan, A., McNamara, L., Long, L., Rosen, S., Sanne, I. &amp; Fox, M.P. (2010b) Lost opportunities to complete CD4+ lymphocyte testing among patients who tested positive for HIV in South Africa. </w:t>
      </w:r>
      <w:r w:rsidRPr="00F7539F">
        <w:rPr>
          <w:i/>
          <w:iCs/>
          <w:noProof/>
        </w:rPr>
        <w:t>Bull.World Health Organ</w:t>
      </w:r>
      <w:r>
        <w:rPr>
          <w:noProof/>
        </w:rPr>
        <w:t>, 88, 675-680.</w:t>
      </w:r>
    </w:p>
    <w:p w:rsidR="00ED4F5B" w:rsidRDefault="00ED4F5B" w:rsidP="00F7539F">
      <w:pPr>
        <w:tabs>
          <w:tab w:val="left" w:pos="0"/>
        </w:tabs>
        <w:spacing w:after="240"/>
        <w:ind w:left="720" w:hanging="720"/>
        <w:rPr>
          <w:noProof/>
        </w:rPr>
      </w:pPr>
      <w:r>
        <w:rPr>
          <w:noProof/>
        </w:rPr>
        <w:t xml:space="preserve">Lawrence, J., Mayers, D.L., Hullsiek, K.H., Collins, G., Abrams, D.I., Reisler, R.B., Crane, L.R., Schmetter, B.S., Dionne, T.J., Saldanha, J.M., Jones, M.C. &amp; Baxter, J.D. (2003) Structured treatment interruption in patients with multidrug-resistant human immunodeficiency virus. </w:t>
      </w:r>
      <w:r w:rsidRPr="00F7539F">
        <w:rPr>
          <w:i/>
          <w:iCs/>
          <w:noProof/>
        </w:rPr>
        <w:t>N.Engl.J.Med.</w:t>
      </w:r>
      <w:r>
        <w:rPr>
          <w:noProof/>
        </w:rPr>
        <w:t>, 349, 837-846.</w:t>
      </w:r>
    </w:p>
    <w:p w:rsidR="00ED4F5B" w:rsidRDefault="00ED4F5B" w:rsidP="00F7539F">
      <w:pPr>
        <w:tabs>
          <w:tab w:val="left" w:pos="0"/>
        </w:tabs>
        <w:spacing w:after="240"/>
        <w:ind w:left="720" w:hanging="720"/>
        <w:rPr>
          <w:noProof/>
        </w:rPr>
      </w:pPr>
      <w:r>
        <w:rPr>
          <w:noProof/>
        </w:rPr>
        <w:t xml:space="preserve">Ledergerber, B., Egger, M., Opravil, M., Telenti, A., Hirschel, B., Battegay, M., Vernazza, P., Sudre, P., Flepp, M., Furrer, H., Francioli, P. &amp; Weber, R. (1999) Clinical progression and virological failure on highly active antiretroviral therapy in HIV-1 patients: a prospective cohort study. </w:t>
      </w:r>
      <w:r w:rsidRPr="00F7539F">
        <w:rPr>
          <w:i/>
          <w:iCs/>
          <w:noProof/>
        </w:rPr>
        <w:t>Lancet</w:t>
      </w:r>
      <w:r>
        <w:rPr>
          <w:noProof/>
        </w:rPr>
        <w:t>, 353, 863-868.</w:t>
      </w:r>
    </w:p>
    <w:p w:rsidR="00ED4F5B" w:rsidRDefault="00ED4F5B" w:rsidP="00F7539F">
      <w:pPr>
        <w:tabs>
          <w:tab w:val="left" w:pos="0"/>
        </w:tabs>
        <w:spacing w:after="240"/>
        <w:ind w:left="720" w:hanging="720"/>
        <w:rPr>
          <w:noProof/>
        </w:rPr>
      </w:pPr>
      <w:r>
        <w:rPr>
          <w:noProof/>
        </w:rPr>
        <w:t xml:space="preserve">Ledergerber, B., Lundgren, J.D., Walker, A.S., Sabin, C., Justice, A., Reiss, P., Mussini, C., Wit, F., d'Arminio, M.A., Weber, R., Fusco, G., Staszewski, S., Law, M., Hogg, R., Lampe, F., Gill, M.J., Castelli, F. &amp; Phillips, A.N. (2004) Predictors of trend in CD4-positive T-cell count and mortality among HIV-1-infected individuals with virological failure to all three antiretroviral-drug classes. </w:t>
      </w:r>
      <w:r w:rsidRPr="00F7539F">
        <w:rPr>
          <w:i/>
          <w:iCs/>
          <w:noProof/>
        </w:rPr>
        <w:t>Lancet</w:t>
      </w:r>
      <w:r>
        <w:rPr>
          <w:noProof/>
        </w:rPr>
        <w:t>, 364, 51-62.</w:t>
      </w:r>
    </w:p>
    <w:p w:rsidR="00ED4F5B" w:rsidRDefault="00ED4F5B" w:rsidP="00F7539F">
      <w:pPr>
        <w:tabs>
          <w:tab w:val="left" w:pos="0"/>
        </w:tabs>
        <w:spacing w:after="240"/>
        <w:ind w:left="720" w:hanging="720"/>
        <w:rPr>
          <w:noProof/>
        </w:rPr>
      </w:pPr>
      <w:r>
        <w:rPr>
          <w:noProof/>
        </w:rPr>
        <w:t xml:space="preserve">Li, X., Margolick, J.B., Conover, C.S., Badri, S., Riddler, S.A., Witt, M.D. &amp; Jacobson, L.P. (2005) Interruption and discontinuation of highly active antiretroviral therapy in the multicenter AIDS cohort study. </w:t>
      </w:r>
      <w:r w:rsidRPr="00F7539F">
        <w:rPr>
          <w:i/>
          <w:iCs/>
          <w:noProof/>
        </w:rPr>
        <w:t>J Acquir.Immune Defic.Syndr.</w:t>
      </w:r>
      <w:r>
        <w:rPr>
          <w:noProof/>
        </w:rPr>
        <w:t>, 38, 320-328.</w:t>
      </w:r>
    </w:p>
    <w:p w:rsidR="00ED4F5B" w:rsidRDefault="00ED4F5B" w:rsidP="00F7539F">
      <w:pPr>
        <w:tabs>
          <w:tab w:val="left" w:pos="0"/>
        </w:tabs>
        <w:spacing w:after="240"/>
        <w:ind w:left="720" w:hanging="720"/>
        <w:rPr>
          <w:noProof/>
        </w:rPr>
      </w:pPr>
      <w:r>
        <w:rPr>
          <w:noProof/>
        </w:rPr>
        <w:t xml:space="preserve">Liu, H., Miller, L.G., Hays, R.D., Golin, C.E., Wu, T., Wenger, N.S. &amp; Kaplan, A.H. (2006) Repeated measures longitudinal analyses of HIV virologic response as a function of percent adherence, dose timing, genotypic sensitivity, and other factors. </w:t>
      </w:r>
      <w:r w:rsidRPr="00F7539F">
        <w:rPr>
          <w:i/>
          <w:iCs/>
          <w:noProof/>
        </w:rPr>
        <w:t>J.Acquir.Immune.Defic.Syndr.</w:t>
      </w:r>
      <w:r>
        <w:rPr>
          <w:noProof/>
        </w:rPr>
        <w:t>, 41, 315-322.</w:t>
      </w:r>
    </w:p>
    <w:p w:rsidR="00ED4F5B" w:rsidRDefault="00ED4F5B" w:rsidP="00F7539F">
      <w:pPr>
        <w:tabs>
          <w:tab w:val="left" w:pos="0"/>
        </w:tabs>
        <w:spacing w:after="240"/>
        <w:ind w:left="720" w:hanging="720"/>
        <w:rPr>
          <w:noProof/>
        </w:rPr>
      </w:pPr>
      <w:r>
        <w:rPr>
          <w:noProof/>
        </w:rPr>
        <w:t xml:space="preserve">Liu, T.F. &amp; Shafer, R.W. (2006) Web resources for HIV type 1 genotypic-resistance test interpretation. </w:t>
      </w:r>
      <w:r w:rsidRPr="00F7539F">
        <w:rPr>
          <w:i/>
          <w:iCs/>
          <w:noProof/>
        </w:rPr>
        <w:t>Clin.Infect.Dis.</w:t>
      </w:r>
      <w:r>
        <w:rPr>
          <w:noProof/>
        </w:rPr>
        <w:t>, 42, 1608-1618.</w:t>
      </w:r>
    </w:p>
    <w:p w:rsidR="00ED4F5B" w:rsidRDefault="00ED4F5B" w:rsidP="00F7539F">
      <w:pPr>
        <w:tabs>
          <w:tab w:val="left" w:pos="0"/>
        </w:tabs>
        <w:spacing w:after="240"/>
        <w:ind w:left="720" w:hanging="720"/>
        <w:rPr>
          <w:noProof/>
        </w:rPr>
      </w:pPr>
      <w:r>
        <w:rPr>
          <w:noProof/>
        </w:rPr>
        <w:t xml:space="preserve">Losina, E., Bassett, I.V., Giddy, J., Chetty, S., Regan, S., Walensky, R.P., Ross, D., Scott, C.A., Uhler, L.M., Katz, J.N., Holst, H. &amp; Freedberg, K.A. (2010) The "ART" of linkage: pre-treatment loss to care after HIV diagnosis at two PEPFAR sites in Durban, South Africa. </w:t>
      </w:r>
      <w:r w:rsidRPr="00F7539F">
        <w:rPr>
          <w:i/>
          <w:iCs/>
          <w:noProof/>
        </w:rPr>
        <w:t>Plos One</w:t>
      </w:r>
      <w:r>
        <w:rPr>
          <w:noProof/>
        </w:rPr>
        <w:t>, 5, e9538.</w:t>
      </w:r>
    </w:p>
    <w:p w:rsidR="00ED4F5B" w:rsidRDefault="00ED4F5B" w:rsidP="00F7539F">
      <w:pPr>
        <w:tabs>
          <w:tab w:val="left" w:pos="0"/>
        </w:tabs>
        <w:spacing w:after="240"/>
        <w:ind w:left="720" w:hanging="720"/>
        <w:rPr>
          <w:noProof/>
        </w:rPr>
      </w:pPr>
      <w:r>
        <w:rPr>
          <w:noProof/>
        </w:rPr>
        <w:t xml:space="preserve">Luseno, W., echsberg, W., Middlesteadt-Ellerson, R. &amp; Gumula, W. (2008) Linkages and barriers to care for high-risk South African women testing positive for HIV.  </w:t>
      </w:r>
      <w:r w:rsidRPr="00F7539F">
        <w:rPr>
          <w:i/>
          <w:iCs/>
          <w:noProof/>
        </w:rPr>
        <w:t>XVII International AIDS Conference</w:t>
      </w:r>
      <w:r>
        <w:rPr>
          <w:noProof/>
        </w:rPr>
        <w:t>.</w:t>
      </w:r>
    </w:p>
    <w:p w:rsidR="00ED4F5B" w:rsidRDefault="00ED4F5B" w:rsidP="00F7539F">
      <w:pPr>
        <w:tabs>
          <w:tab w:val="left" w:pos="0"/>
        </w:tabs>
        <w:spacing w:after="240"/>
        <w:ind w:left="720" w:hanging="720"/>
        <w:rPr>
          <w:noProof/>
        </w:rPr>
      </w:pPr>
      <w:r>
        <w:rPr>
          <w:noProof/>
        </w:rPr>
        <w:t xml:space="preserve">Lyles, R.H., Munoz, A., Yamashita, T.E., Bazmi, H., Detels, R., Rinaldo, C.R., Margolick, J.B., Phair, J.P. &amp; Mellors, J.W. (2000) Natural history of human immunodeficiency virus type 1 viremia after seroconversion and proximal to AIDS in a large cohort of homosexual men. Multicenter AIDS Cohort Study. </w:t>
      </w:r>
      <w:r w:rsidRPr="00F7539F">
        <w:rPr>
          <w:i/>
          <w:iCs/>
          <w:noProof/>
        </w:rPr>
        <w:t>J.Infect.Dis.</w:t>
      </w:r>
      <w:r>
        <w:rPr>
          <w:noProof/>
        </w:rPr>
        <w:t>, 181, 872-880.</w:t>
      </w:r>
    </w:p>
    <w:p w:rsidR="00ED4F5B" w:rsidRDefault="00ED4F5B" w:rsidP="00F7539F">
      <w:pPr>
        <w:tabs>
          <w:tab w:val="left" w:pos="0"/>
        </w:tabs>
        <w:spacing w:after="240"/>
        <w:ind w:left="720" w:hanging="720"/>
        <w:rPr>
          <w:noProof/>
        </w:rPr>
      </w:pPr>
      <w:r>
        <w:rPr>
          <w:noProof/>
        </w:rPr>
        <w:t xml:space="preserve">Mackie, N.E., Phillips, A.N., Kaye, S., Booth, C. &amp; Geretti, A.M. (2010) Antiretroviral drug resistance in HIV-1-infected patients with low-level viremia. </w:t>
      </w:r>
      <w:r w:rsidRPr="00F7539F">
        <w:rPr>
          <w:i/>
          <w:iCs/>
          <w:noProof/>
        </w:rPr>
        <w:t>J.Infect.Dis.</w:t>
      </w:r>
      <w:r>
        <w:rPr>
          <w:noProof/>
        </w:rPr>
        <w:t>, 201, 1303-1307.</w:t>
      </w:r>
    </w:p>
    <w:p w:rsidR="00ED4F5B" w:rsidRDefault="00ED4F5B" w:rsidP="00F7539F">
      <w:pPr>
        <w:tabs>
          <w:tab w:val="left" w:pos="0"/>
        </w:tabs>
        <w:spacing w:after="240"/>
        <w:ind w:left="720" w:hanging="720"/>
        <w:rPr>
          <w:noProof/>
        </w:rPr>
      </w:pPr>
      <w:r>
        <w:rPr>
          <w:noProof/>
        </w:rPr>
        <w:t xml:space="preserve">Mellors, J.W., Munoz, A., Giorgi, J.V., Margolick, J.B., Tassoni, C.J., Gupta, P., Kingsley, L.A., Todd, J.A., Saah, A.J., Detels, R., Phair, J.P. &amp; Rinaldo, C.R., Jr. (1997) Plasma viral load and CD4+ lymphocytes as prognostic markers of HIV-1 infection. </w:t>
      </w:r>
      <w:r w:rsidRPr="00F7539F">
        <w:rPr>
          <w:i/>
          <w:iCs/>
          <w:noProof/>
        </w:rPr>
        <w:t>Ann.Intern.Med.</w:t>
      </w:r>
      <w:r>
        <w:rPr>
          <w:noProof/>
        </w:rPr>
        <w:t>, 126, 946-954.</w:t>
      </w:r>
    </w:p>
    <w:p w:rsidR="00ED4F5B" w:rsidRDefault="00ED4F5B" w:rsidP="00F7539F">
      <w:pPr>
        <w:tabs>
          <w:tab w:val="left" w:pos="0"/>
        </w:tabs>
        <w:spacing w:after="240"/>
        <w:ind w:left="720" w:hanging="720"/>
        <w:rPr>
          <w:noProof/>
        </w:rPr>
      </w:pPr>
      <w:r>
        <w:rPr>
          <w:noProof/>
        </w:rPr>
        <w:t xml:space="preserve">Meynard, J.L., Vray, M., Morand-Joubert, L., Race, E., Descamps, D., Peytavin, G., Matheron, S., Lamotte, C., Guiramand, S., Costagliola, D., Brun-Vezinet, F., Clavel, F. &amp; Girard, P.M. (2002) Phenotypic or genotypic resistance testing for choosing antiretroviral therapy after treatment failure: a randomized trial. </w:t>
      </w:r>
      <w:r w:rsidRPr="00F7539F">
        <w:rPr>
          <w:i/>
          <w:iCs/>
          <w:noProof/>
        </w:rPr>
        <w:t>AIDS</w:t>
      </w:r>
      <w:r>
        <w:rPr>
          <w:noProof/>
        </w:rPr>
        <w:t>, 16, 727-736.</w:t>
      </w:r>
    </w:p>
    <w:p w:rsidR="00ED4F5B" w:rsidRDefault="00ED4F5B" w:rsidP="00F7539F">
      <w:pPr>
        <w:tabs>
          <w:tab w:val="left" w:pos="0"/>
        </w:tabs>
        <w:spacing w:after="240"/>
        <w:ind w:left="720" w:hanging="720"/>
        <w:rPr>
          <w:noProof/>
        </w:rPr>
      </w:pPr>
      <w:r>
        <w:rPr>
          <w:noProof/>
        </w:rPr>
        <w:t xml:space="preserve">Mills, E.J., Nachega, J.B., Buchan, I., Orbinski, J., Attaran, A., Singh, S., Rachlis, B., Wu, P., Cooper, C., Thabane, L., Wilson, K., Guyatt, G.H. &amp; Bangsberg, D.R. (2006) Adherence to antiretroviral therapy in sub-Saharan Africa and North America: a meta-analysis. </w:t>
      </w:r>
      <w:r w:rsidRPr="00F7539F">
        <w:rPr>
          <w:i/>
          <w:iCs/>
          <w:noProof/>
        </w:rPr>
        <w:t>JAMA: The Journal of the American Medical Association</w:t>
      </w:r>
      <w:r>
        <w:rPr>
          <w:noProof/>
        </w:rPr>
        <w:t>, 296, 679-690.</w:t>
      </w:r>
    </w:p>
    <w:p w:rsidR="00ED4F5B" w:rsidRDefault="00ED4F5B" w:rsidP="00F7539F">
      <w:pPr>
        <w:tabs>
          <w:tab w:val="left" w:pos="0"/>
        </w:tabs>
        <w:spacing w:after="240"/>
        <w:ind w:left="720" w:hanging="720"/>
        <w:rPr>
          <w:noProof/>
        </w:rPr>
      </w:pPr>
      <w:r>
        <w:rPr>
          <w:noProof/>
        </w:rPr>
        <w:t xml:space="preserve">Mocroft, A., Youle, M., Moore, A., Sabin, C.A., Madge, S., Lepri, A.C., Tyrer, M., Chaloner, C., Wilson, D., Loveday, C., Johnson, M.A. &amp; Phillips, A.N. (2001) Reasons for modification and discontinuation of antiretrovirals: results from a single treatment centre. </w:t>
      </w:r>
      <w:r w:rsidRPr="00F7539F">
        <w:rPr>
          <w:i/>
          <w:iCs/>
          <w:noProof/>
        </w:rPr>
        <w:t>AIDS</w:t>
      </w:r>
      <w:r>
        <w:rPr>
          <w:noProof/>
        </w:rPr>
        <w:t>, 15, 185-194.</w:t>
      </w:r>
    </w:p>
    <w:p w:rsidR="00ED4F5B" w:rsidRDefault="00ED4F5B" w:rsidP="00F7539F">
      <w:pPr>
        <w:tabs>
          <w:tab w:val="left" w:pos="0"/>
        </w:tabs>
        <w:spacing w:after="240"/>
        <w:ind w:left="720" w:hanging="720"/>
        <w:rPr>
          <w:noProof/>
        </w:rPr>
      </w:pPr>
      <w:r>
        <w:rPr>
          <w:noProof/>
        </w:rPr>
        <w:t xml:space="preserve">Morgan, D., Maude, G.H., Malamba, S.S., Okongo, M.J., Wagner, H.U., Mulder, D.W. &amp; Whitworth, J.A. (1997) HIV-1 disease progression and AIDS-defining disorders in rural Uganda. </w:t>
      </w:r>
      <w:r w:rsidRPr="00F7539F">
        <w:rPr>
          <w:i/>
          <w:iCs/>
          <w:noProof/>
        </w:rPr>
        <w:t>Lancet</w:t>
      </w:r>
      <w:r>
        <w:rPr>
          <w:noProof/>
        </w:rPr>
        <w:t>, 350, 245-250.</w:t>
      </w:r>
    </w:p>
    <w:p w:rsidR="00ED4F5B" w:rsidRDefault="00ED4F5B" w:rsidP="00F7539F">
      <w:pPr>
        <w:tabs>
          <w:tab w:val="left" w:pos="0"/>
        </w:tabs>
        <w:spacing w:after="240"/>
        <w:ind w:left="720" w:hanging="720"/>
        <w:rPr>
          <w:noProof/>
        </w:rPr>
      </w:pPr>
      <w:r>
        <w:rPr>
          <w:noProof/>
        </w:rPr>
        <w:t xml:space="preserve">Nicolosi, A., Correa Leite, M.L., Musicco, M., Arici, C., Gavazzeni, G. &amp; Lazzarin, A. (1994) The efficiency of male-to-female and female-to-male sexual transmission of the human immunodeficiency virus: a study of 730 stable couples. Italian Study Group on HIV Heterosexual Transmission. </w:t>
      </w:r>
      <w:r w:rsidRPr="00F7539F">
        <w:rPr>
          <w:i/>
          <w:iCs/>
          <w:noProof/>
        </w:rPr>
        <w:t>Epidemiology</w:t>
      </w:r>
      <w:r>
        <w:rPr>
          <w:noProof/>
        </w:rPr>
        <w:t>, 5, 570-575.</w:t>
      </w:r>
    </w:p>
    <w:p w:rsidR="00ED4F5B" w:rsidRDefault="00ED4F5B" w:rsidP="00F7539F">
      <w:pPr>
        <w:tabs>
          <w:tab w:val="left" w:pos="0"/>
        </w:tabs>
        <w:spacing w:after="240"/>
        <w:ind w:left="720" w:hanging="720"/>
        <w:rPr>
          <w:noProof/>
        </w:rPr>
      </w:pPr>
      <w:r>
        <w:rPr>
          <w:noProof/>
        </w:rPr>
        <w:t xml:space="preserve">O'Brien, T.R., Rosenberg, P.S., Yellin, F. &amp; Goedert, J.J. (1998) Longitudinal HIV-1 RNA levels in a cohort of homosexual men. </w:t>
      </w:r>
      <w:r w:rsidRPr="00F7539F">
        <w:rPr>
          <w:i/>
          <w:iCs/>
          <w:noProof/>
        </w:rPr>
        <w:t>Journal of Acquired Immune Deficiency Syndromes and Human Retrovirology</w:t>
      </w:r>
      <w:r>
        <w:rPr>
          <w:noProof/>
        </w:rPr>
        <w:t>, 18, 155-161.</w:t>
      </w:r>
    </w:p>
    <w:p w:rsidR="00ED4F5B" w:rsidRDefault="00ED4F5B" w:rsidP="00F7539F">
      <w:pPr>
        <w:tabs>
          <w:tab w:val="left" w:pos="0"/>
        </w:tabs>
        <w:spacing w:after="240"/>
        <w:ind w:left="720" w:hanging="720"/>
        <w:rPr>
          <w:noProof/>
        </w:rPr>
      </w:pPr>
      <w:r>
        <w:rPr>
          <w:noProof/>
        </w:rPr>
        <w:t xml:space="preserve">Orrell, C., Harling, G., Lawn, S.D., Kaplan, R., McNally, M., Bekker, L.G. &amp; Wood, R. (2007) Conservation of first-line antiretroviral treatment regimen where therapeutic options are limited. </w:t>
      </w:r>
      <w:r w:rsidRPr="00F7539F">
        <w:rPr>
          <w:i/>
          <w:iCs/>
          <w:noProof/>
        </w:rPr>
        <w:t>Antiviral Therapy</w:t>
      </w:r>
      <w:r>
        <w:rPr>
          <w:noProof/>
        </w:rPr>
        <w:t>, 12, 83-88.</w:t>
      </w:r>
    </w:p>
    <w:p w:rsidR="00ED4F5B" w:rsidRDefault="00ED4F5B" w:rsidP="00F7539F">
      <w:pPr>
        <w:tabs>
          <w:tab w:val="left" w:pos="0"/>
        </w:tabs>
        <w:spacing w:after="240"/>
        <w:ind w:left="720" w:hanging="720"/>
        <w:rPr>
          <w:noProof/>
        </w:rPr>
      </w:pPr>
      <w:r>
        <w:rPr>
          <w:noProof/>
        </w:rPr>
        <w:t xml:space="preserve">Orrell, C., Kaplan, R., Wood, R. &amp; Bekker, L.G. (2011) Virological breakthrough: a risk factor for loss to followup in a large community-based cohort on antiretroviral therapy. </w:t>
      </w:r>
      <w:r w:rsidRPr="00F7539F">
        <w:rPr>
          <w:i/>
          <w:iCs/>
          <w:noProof/>
        </w:rPr>
        <w:t>AIDS Res.Treat.</w:t>
      </w:r>
      <w:r>
        <w:rPr>
          <w:noProof/>
        </w:rPr>
        <w:t>, 2011, 469127.</w:t>
      </w:r>
    </w:p>
    <w:p w:rsidR="00ED4F5B" w:rsidRDefault="00ED4F5B" w:rsidP="00F7539F">
      <w:pPr>
        <w:tabs>
          <w:tab w:val="left" w:pos="0"/>
        </w:tabs>
        <w:spacing w:after="240"/>
        <w:ind w:left="720" w:hanging="720"/>
        <w:rPr>
          <w:noProof/>
        </w:rPr>
      </w:pPr>
      <w:r>
        <w:rPr>
          <w:noProof/>
        </w:rPr>
        <w:t xml:space="preserve">Pantazis, N. &amp; Touloumi, G. (2005) Bivariate modelling of longitudinal measurements of two human immunodeficiency type 1 disease progression markers in the presence of informative drop-outs. </w:t>
      </w:r>
      <w:r w:rsidRPr="00F7539F">
        <w:rPr>
          <w:i/>
          <w:iCs/>
          <w:noProof/>
        </w:rPr>
        <w:t>Journal of the Royal Statistical Society Series C-Applied Statistics</w:t>
      </w:r>
      <w:r>
        <w:rPr>
          <w:noProof/>
        </w:rPr>
        <w:t>, 54, 405-423.</w:t>
      </w:r>
    </w:p>
    <w:p w:rsidR="00ED4F5B" w:rsidRDefault="00ED4F5B" w:rsidP="00F7539F">
      <w:pPr>
        <w:tabs>
          <w:tab w:val="left" w:pos="0"/>
        </w:tabs>
        <w:spacing w:after="240"/>
        <w:ind w:left="720" w:hanging="720"/>
        <w:rPr>
          <w:noProof/>
        </w:rPr>
      </w:pPr>
      <w:r>
        <w:rPr>
          <w:noProof/>
        </w:rPr>
        <w:t xml:space="preserve">Phillips, A.N., Lee, C.A., Elford, J., Webster, A., Janossy, G., Timms, A., Bofill, M. &amp; Kernoff, P.B. (1991) More rapid progression to AIDS in older HIV-infected people: the role of CD4+ T-cell counts. </w:t>
      </w:r>
      <w:r w:rsidRPr="00F7539F">
        <w:rPr>
          <w:i/>
          <w:iCs/>
          <w:noProof/>
        </w:rPr>
        <w:t>J.Acquir.Immune Defic.Syndr.</w:t>
      </w:r>
      <w:r>
        <w:rPr>
          <w:noProof/>
        </w:rPr>
        <w:t>, 4, 970-975.</w:t>
      </w:r>
    </w:p>
    <w:p w:rsidR="00ED4F5B" w:rsidRDefault="00ED4F5B" w:rsidP="00F7539F">
      <w:pPr>
        <w:tabs>
          <w:tab w:val="left" w:pos="0"/>
        </w:tabs>
        <w:spacing w:after="240"/>
        <w:ind w:left="720" w:hanging="720"/>
        <w:rPr>
          <w:noProof/>
        </w:rPr>
      </w:pPr>
      <w:r>
        <w:rPr>
          <w:noProof/>
        </w:rPr>
        <w:t xml:space="preserve">Phillips, A.N., Pillay, D., Garnett, G., Bennett, D., Vitoria, M., Cambiano, V. &amp; Lundgren, J. (2011) Effect on transmission of HIV-1 resistance of timing of implementation of viral load monitoring to determine switches from first to second-line antiretroviral regimens in resource-limited settings. </w:t>
      </w:r>
      <w:r w:rsidRPr="00F7539F">
        <w:rPr>
          <w:i/>
          <w:iCs/>
          <w:noProof/>
        </w:rPr>
        <w:t>AIDS</w:t>
      </w:r>
      <w:r>
        <w:rPr>
          <w:noProof/>
        </w:rPr>
        <w:t>, 25, 843-850.</w:t>
      </w:r>
    </w:p>
    <w:p w:rsidR="00ED4F5B" w:rsidRDefault="00ED4F5B" w:rsidP="00F7539F">
      <w:pPr>
        <w:tabs>
          <w:tab w:val="left" w:pos="0"/>
        </w:tabs>
        <w:spacing w:after="240"/>
        <w:ind w:left="720" w:hanging="720"/>
        <w:rPr>
          <w:noProof/>
        </w:rPr>
      </w:pPr>
      <w:r>
        <w:rPr>
          <w:noProof/>
        </w:rPr>
        <w:t xml:space="preserve">Phillips, A.N., Pillay, D., Miners, A.H., Bennett, D.E., Gilks, C.F. &amp; Lundgren, J.D. (2008) Outcomes from monitoring of patients on antiretroviral therapy in resource-limited settings with viral load, CD4 cell count, or clinical observation alone: a computer simulation model. </w:t>
      </w:r>
      <w:r w:rsidRPr="00F7539F">
        <w:rPr>
          <w:i/>
          <w:iCs/>
          <w:noProof/>
        </w:rPr>
        <w:t>Lancet</w:t>
      </w:r>
      <w:r>
        <w:rPr>
          <w:noProof/>
        </w:rPr>
        <w:t>, 371, 1443-1451.</w:t>
      </w:r>
    </w:p>
    <w:p w:rsidR="00ED4F5B" w:rsidRDefault="00ED4F5B" w:rsidP="00F7539F">
      <w:pPr>
        <w:tabs>
          <w:tab w:val="left" w:pos="0"/>
        </w:tabs>
        <w:spacing w:after="240"/>
        <w:ind w:left="720" w:hanging="720"/>
        <w:rPr>
          <w:noProof/>
        </w:rPr>
      </w:pPr>
      <w:r>
        <w:rPr>
          <w:noProof/>
        </w:rPr>
        <w:t xml:space="preserve">Phillips, A.N., Sabin, C., Pillay, D. &amp; Lundgren, J.D. (2007) HIV in the UK 1980-2006: reconstruction using a model of HIV infection and the effect of antiretroviral therapy. </w:t>
      </w:r>
      <w:r w:rsidRPr="00F7539F">
        <w:rPr>
          <w:i/>
          <w:iCs/>
          <w:noProof/>
        </w:rPr>
        <w:t>HIV Med.</w:t>
      </w:r>
      <w:r>
        <w:rPr>
          <w:noProof/>
        </w:rPr>
        <w:t>, 8, 536-546.</w:t>
      </w:r>
    </w:p>
    <w:p w:rsidR="00ED4F5B" w:rsidRDefault="00ED4F5B" w:rsidP="00F7539F">
      <w:pPr>
        <w:tabs>
          <w:tab w:val="left" w:pos="0"/>
        </w:tabs>
        <w:spacing w:after="240"/>
        <w:ind w:left="720" w:hanging="720"/>
        <w:rPr>
          <w:noProof/>
        </w:rPr>
      </w:pPr>
      <w:r>
        <w:rPr>
          <w:noProof/>
        </w:rPr>
        <w:t xml:space="preserve">Phillips, A.N., Staszewski, S., Weber, R., Kirk, O., Francioli, P., Miller, V., Vernazza, P., Lundgren, J.D. &amp; Ledergerber, B. (2001) HIV viral load response to antiretroviral therapy according to the baseline CD4 cell count and viral load. </w:t>
      </w:r>
      <w:r w:rsidRPr="00F7539F">
        <w:rPr>
          <w:i/>
          <w:iCs/>
          <w:noProof/>
        </w:rPr>
        <w:t>JAMA: The Journal of the American Medical Association</w:t>
      </w:r>
      <w:r>
        <w:rPr>
          <w:noProof/>
        </w:rPr>
        <w:t>, 286, 2560-2567.</w:t>
      </w:r>
    </w:p>
    <w:p w:rsidR="00ED4F5B" w:rsidRDefault="00ED4F5B" w:rsidP="00F7539F">
      <w:pPr>
        <w:tabs>
          <w:tab w:val="left" w:pos="0"/>
        </w:tabs>
        <w:spacing w:after="240"/>
        <w:ind w:left="720" w:hanging="720"/>
        <w:rPr>
          <w:noProof/>
        </w:rPr>
      </w:pPr>
      <w:r>
        <w:rPr>
          <w:noProof/>
        </w:rPr>
        <w:t xml:space="preserve">Post, F.A., Badri, M., Wood, R. &amp; Maartens, G. (2001) Aids in Africa - Survival according to AIDS-defining illness. </w:t>
      </w:r>
      <w:r w:rsidRPr="00F7539F">
        <w:rPr>
          <w:i/>
          <w:iCs/>
          <w:noProof/>
        </w:rPr>
        <w:t>South African Medical Journal</w:t>
      </w:r>
      <w:r>
        <w:rPr>
          <w:noProof/>
        </w:rPr>
        <w:t>, 91, 583-586.</w:t>
      </w:r>
    </w:p>
    <w:p w:rsidR="00ED4F5B" w:rsidRDefault="00ED4F5B" w:rsidP="00F7539F">
      <w:pPr>
        <w:tabs>
          <w:tab w:val="left" w:pos="0"/>
        </w:tabs>
        <w:spacing w:after="240"/>
        <w:ind w:left="720" w:hanging="720"/>
        <w:rPr>
          <w:noProof/>
        </w:rPr>
      </w:pPr>
      <w:r>
        <w:rPr>
          <w:noProof/>
        </w:rPr>
        <w:t xml:space="preserve">Rosen, S. &amp; Fox, M.P. (2011) Retention in HIV care between testing and treatment in sub-Saharan Africa: a systematic review. </w:t>
      </w:r>
      <w:r w:rsidRPr="00F7539F">
        <w:rPr>
          <w:i/>
          <w:iCs/>
          <w:noProof/>
        </w:rPr>
        <w:t>PLoS.Med.</w:t>
      </w:r>
      <w:r>
        <w:rPr>
          <w:noProof/>
        </w:rPr>
        <w:t>, 8, e1001056.</w:t>
      </w:r>
    </w:p>
    <w:p w:rsidR="00ED4F5B" w:rsidRDefault="00ED4F5B" w:rsidP="00F7539F">
      <w:pPr>
        <w:tabs>
          <w:tab w:val="left" w:pos="0"/>
        </w:tabs>
        <w:spacing w:after="240"/>
        <w:ind w:left="720" w:hanging="720"/>
        <w:rPr>
          <w:noProof/>
        </w:rPr>
      </w:pPr>
      <w:r>
        <w:rPr>
          <w:noProof/>
        </w:rPr>
        <w:t xml:space="preserve">Sabin, C.A., Devereux, H., Phillips, A.N., Hill, A., Janossy, G., Lee, C.A. &amp; Loveday, C. (2000) Course of viral load throughout HIV-1 infection. </w:t>
      </w:r>
      <w:r w:rsidRPr="00F7539F">
        <w:rPr>
          <w:i/>
          <w:iCs/>
          <w:noProof/>
        </w:rPr>
        <w:t>J Acquir.Immune Defic.Syndr.</w:t>
      </w:r>
      <w:r>
        <w:rPr>
          <w:noProof/>
        </w:rPr>
        <w:t>, 23, 172-177.</w:t>
      </w:r>
    </w:p>
    <w:p w:rsidR="00ED4F5B" w:rsidRDefault="00ED4F5B" w:rsidP="00F7539F">
      <w:pPr>
        <w:tabs>
          <w:tab w:val="left" w:pos="0"/>
        </w:tabs>
        <w:spacing w:after="240"/>
        <w:ind w:left="720" w:hanging="720"/>
        <w:rPr>
          <w:noProof/>
        </w:rPr>
      </w:pPr>
      <w:r>
        <w:rPr>
          <w:noProof/>
        </w:rPr>
        <w:t xml:space="preserve">Shisana, O., Rehle, T., Simbayi, L.C., Parker, W., Zuma, K., Bhana, A., Connolly, A., Jooste, S. &amp; Pillay, V. (2005) </w:t>
      </w:r>
      <w:r w:rsidRPr="00F7539F">
        <w:rPr>
          <w:i/>
          <w:iCs/>
          <w:noProof/>
        </w:rPr>
        <w:t>South African national HIV prevalence, incidence, behaviour and communication survey, 2005</w:t>
      </w:r>
      <w:r>
        <w:rPr>
          <w:noProof/>
        </w:rPr>
        <w:t>.  HSRC Press: Cape Town.</w:t>
      </w:r>
    </w:p>
    <w:p w:rsidR="00ED4F5B" w:rsidRPr="00F7539F" w:rsidRDefault="00ED4F5B" w:rsidP="00F7539F">
      <w:pPr>
        <w:tabs>
          <w:tab w:val="left" w:pos="0"/>
        </w:tabs>
        <w:spacing w:after="0"/>
        <w:ind w:left="720" w:hanging="720"/>
        <w:rPr>
          <w:rFonts w:ascii="ITCGaramondStd-LtIta" w:hAnsi="ITCGaramondStd-LtIta" w:cs="ITCGaramondStd-LtIta"/>
          <w:i/>
          <w:iCs/>
          <w:noProof/>
        </w:rPr>
      </w:pPr>
      <w:r>
        <w:rPr>
          <w:noProof/>
        </w:rPr>
        <w:t xml:space="preserve">Shisana, O., Rehle, T., Simbayi, L.C., Zuma, K., Jooste, S., Pillay-van-Wyk, V., Mbelle, N., Van Zyl, J., Parker, W., Zungu, N.P. &amp; the SABSSM III Implementation Team. (2009) </w:t>
      </w:r>
      <w:r w:rsidRPr="00F7539F">
        <w:rPr>
          <w:rFonts w:ascii="ITCGaramondStd-LtIta" w:hAnsi="ITCGaramondStd-LtIta" w:cs="ITCGaramondStd-LtIta"/>
          <w:i/>
          <w:iCs/>
          <w:noProof/>
        </w:rPr>
        <w:t>South African national HIV prevalence, incidence, behaviour and communication survey 2008:</w:t>
      </w:r>
    </w:p>
    <w:p w:rsidR="00ED4F5B" w:rsidRDefault="00ED4F5B" w:rsidP="00F7539F">
      <w:pPr>
        <w:tabs>
          <w:tab w:val="left" w:pos="0"/>
        </w:tabs>
        <w:spacing w:after="240"/>
        <w:ind w:left="720" w:hanging="720"/>
        <w:rPr>
          <w:noProof/>
        </w:rPr>
      </w:pPr>
      <w:r w:rsidRPr="00F7539F">
        <w:rPr>
          <w:rFonts w:ascii="ITCGaramondStd-LtIta" w:hAnsi="ITCGaramondStd-LtIta" w:cs="ITCGaramondStd-LtIta"/>
          <w:i/>
          <w:iCs/>
          <w:noProof/>
        </w:rPr>
        <w:t>A turning tide among teenagers?</w:t>
      </w:r>
      <w:r>
        <w:rPr>
          <w:noProof/>
        </w:rPr>
        <w:t xml:space="preserve">  HSRC Press: Cape Town.</w:t>
      </w:r>
    </w:p>
    <w:p w:rsidR="00ED4F5B" w:rsidRDefault="00ED4F5B" w:rsidP="00F7539F">
      <w:pPr>
        <w:tabs>
          <w:tab w:val="left" w:pos="0"/>
        </w:tabs>
        <w:spacing w:after="240"/>
        <w:ind w:left="720" w:hanging="720"/>
        <w:rPr>
          <w:noProof/>
        </w:rPr>
      </w:pPr>
      <w:r>
        <w:rPr>
          <w:noProof/>
        </w:rPr>
        <w:t xml:space="preserve">Sigaloff, K.C., Ramatsebe, T., Viana, R., de Wit, T.F., Wallis, C.L. &amp; Stevens, W.S. (2012) Accumulation of HIV drug resistance mutations in patients failing first-line antiretroviral treatment in South Africa. </w:t>
      </w:r>
      <w:r w:rsidRPr="00F7539F">
        <w:rPr>
          <w:i/>
          <w:iCs/>
          <w:noProof/>
        </w:rPr>
        <w:t>AIDS Res.Hum.Retroviruses</w:t>
      </w:r>
      <w:r>
        <w:rPr>
          <w:noProof/>
        </w:rPr>
        <w:t>, 28, 171-175.</w:t>
      </w:r>
    </w:p>
    <w:p w:rsidR="00ED4F5B" w:rsidRDefault="00ED4F5B" w:rsidP="00F7539F">
      <w:pPr>
        <w:tabs>
          <w:tab w:val="left" w:pos="0"/>
        </w:tabs>
        <w:spacing w:after="240"/>
        <w:ind w:left="720" w:hanging="720"/>
        <w:rPr>
          <w:noProof/>
        </w:rPr>
      </w:pPr>
      <w:r>
        <w:rPr>
          <w:noProof/>
        </w:rPr>
        <w:t xml:space="preserve">Skiest, D.J., Morrow, P., Allen, B., McKinsey, J., Crosby, C., Foster, B. &amp; Hardy, R.D. (2004) It is safe to stop antiretroviral therapy in patients with preantiretroviral CD4 cell counts &gt;250 cells/microL. </w:t>
      </w:r>
      <w:r w:rsidRPr="00F7539F">
        <w:rPr>
          <w:i/>
          <w:iCs/>
          <w:noProof/>
        </w:rPr>
        <w:t>J.Acquir.Immune Defic.Syndr.</w:t>
      </w:r>
      <w:r>
        <w:rPr>
          <w:noProof/>
        </w:rPr>
        <w:t>, 37, 1351-1357.</w:t>
      </w:r>
    </w:p>
    <w:p w:rsidR="00ED4F5B" w:rsidRDefault="00ED4F5B" w:rsidP="00F7539F">
      <w:pPr>
        <w:tabs>
          <w:tab w:val="left" w:pos="0"/>
        </w:tabs>
        <w:spacing w:after="240"/>
        <w:ind w:left="720" w:hanging="720"/>
        <w:rPr>
          <w:noProof/>
        </w:rPr>
      </w:pPr>
      <w:r>
        <w:rPr>
          <w:noProof/>
        </w:rPr>
        <w:t xml:space="preserve">South Africa National Department of Health. (2004) National Antiretroviral Treatment Guidelines. </w:t>
      </w:r>
    </w:p>
    <w:p w:rsidR="00ED4F5B" w:rsidRDefault="00ED4F5B" w:rsidP="00F7539F">
      <w:pPr>
        <w:tabs>
          <w:tab w:val="left" w:pos="0"/>
        </w:tabs>
        <w:spacing w:after="240"/>
        <w:ind w:left="720" w:hanging="720"/>
        <w:rPr>
          <w:noProof/>
        </w:rPr>
      </w:pPr>
      <w:r>
        <w:rPr>
          <w:noProof/>
        </w:rPr>
        <w:t xml:space="preserve">South Africa National Department of Health. (2010a) National Antenatal Sentinel HIV and Syphilis Prevalence Survey in South Africa, 2009. </w:t>
      </w:r>
    </w:p>
    <w:p w:rsidR="00ED4F5B" w:rsidRDefault="00ED4F5B" w:rsidP="00F7539F">
      <w:pPr>
        <w:tabs>
          <w:tab w:val="left" w:pos="0"/>
        </w:tabs>
        <w:spacing w:after="240"/>
        <w:ind w:left="720" w:hanging="720"/>
        <w:rPr>
          <w:noProof/>
        </w:rPr>
      </w:pPr>
      <w:r>
        <w:rPr>
          <w:noProof/>
        </w:rPr>
        <w:t xml:space="preserve">South Africa National Department of Health. (2010b) The South African antiretroviral treatment guidelines. </w:t>
      </w:r>
    </w:p>
    <w:p w:rsidR="00ED4F5B" w:rsidRDefault="00ED4F5B" w:rsidP="00F7539F">
      <w:pPr>
        <w:tabs>
          <w:tab w:val="left" w:pos="0"/>
        </w:tabs>
        <w:spacing w:after="240"/>
        <w:ind w:left="720" w:hanging="720"/>
        <w:rPr>
          <w:noProof/>
        </w:rPr>
      </w:pPr>
      <w:r>
        <w:rPr>
          <w:noProof/>
        </w:rPr>
        <w:t xml:space="preserve">Staszewski, S., Miller, V., Sabin, C., Carlebach, A., Berger, A.M., Weidmann, E., Helm, E.B., Hill, A. &amp; Phillips, A. (1999a) Virological response to protease inhibitor therapy in an HIV clinic cohort. </w:t>
      </w:r>
      <w:r w:rsidRPr="00F7539F">
        <w:rPr>
          <w:i/>
          <w:iCs/>
          <w:noProof/>
        </w:rPr>
        <w:t>AIDS</w:t>
      </w:r>
      <w:r>
        <w:rPr>
          <w:noProof/>
        </w:rPr>
        <w:t>, 13, 367-373.</w:t>
      </w:r>
    </w:p>
    <w:p w:rsidR="00ED4F5B" w:rsidRDefault="00ED4F5B" w:rsidP="00F7539F">
      <w:pPr>
        <w:tabs>
          <w:tab w:val="left" w:pos="0"/>
        </w:tabs>
        <w:spacing w:after="240"/>
        <w:ind w:left="720" w:hanging="720"/>
        <w:rPr>
          <w:noProof/>
        </w:rPr>
      </w:pPr>
      <w:r>
        <w:rPr>
          <w:noProof/>
        </w:rPr>
        <w:t xml:space="preserve">Staszewski, S., Miller, V., Sabin, C., Schlecht, C., Gute, P., Stamm, S., Leder, T., Berger, A., Weidemann, E., Hill, A. &amp; Phillips, A. (1999b) Determinants of sustainable CD4 lymphocyte count increases in response to antiretroviral therapy. </w:t>
      </w:r>
      <w:r w:rsidRPr="00F7539F">
        <w:rPr>
          <w:i/>
          <w:iCs/>
          <w:noProof/>
        </w:rPr>
        <w:t>AIDS</w:t>
      </w:r>
      <w:r>
        <w:rPr>
          <w:noProof/>
        </w:rPr>
        <w:t>, 13, 951-956.</w:t>
      </w:r>
    </w:p>
    <w:p w:rsidR="00ED4F5B" w:rsidRDefault="00ED4F5B" w:rsidP="00F7539F">
      <w:pPr>
        <w:tabs>
          <w:tab w:val="left" w:pos="0"/>
        </w:tabs>
        <w:spacing w:after="240"/>
        <w:ind w:left="720" w:hanging="720"/>
        <w:rPr>
          <w:noProof/>
        </w:rPr>
      </w:pPr>
      <w:r>
        <w:rPr>
          <w:noProof/>
        </w:rPr>
        <w:t xml:space="preserve">Statistics South Africa. (1996) The people of South Africa population census, 1996. </w:t>
      </w:r>
    </w:p>
    <w:p w:rsidR="00ED4F5B" w:rsidRDefault="00ED4F5B" w:rsidP="00F7539F">
      <w:pPr>
        <w:tabs>
          <w:tab w:val="left" w:pos="0"/>
        </w:tabs>
        <w:spacing w:after="240"/>
        <w:ind w:left="720" w:hanging="720"/>
        <w:rPr>
          <w:noProof/>
        </w:rPr>
      </w:pPr>
      <w:r>
        <w:rPr>
          <w:noProof/>
        </w:rPr>
        <w:t xml:space="preserve">Statistics South Africa. (2005) </w:t>
      </w:r>
      <w:r w:rsidRPr="00F7539F">
        <w:rPr>
          <w:rFonts w:ascii="TimesNewRoman" w:hAnsi="TimesNewRoman" w:cs="TimesNewRoman"/>
          <w:noProof/>
        </w:rPr>
        <w:t>Census 2001: Achieving a better life for all: Progress between Census '96 and Census 2001</w:t>
      </w:r>
      <w:r>
        <w:rPr>
          <w:noProof/>
        </w:rPr>
        <w:t xml:space="preserve">. </w:t>
      </w:r>
      <w:r w:rsidRPr="00F7539F">
        <w:rPr>
          <w:i/>
          <w:iCs/>
          <w:noProof/>
        </w:rPr>
        <w:t>In:</w:t>
      </w:r>
      <w:r>
        <w:rPr>
          <w:noProof/>
        </w:rPr>
        <w:t xml:space="preserve"> Statistics South Africa.: Pretoria.</w:t>
      </w:r>
    </w:p>
    <w:p w:rsidR="00ED4F5B" w:rsidRDefault="00ED4F5B" w:rsidP="00F7539F">
      <w:pPr>
        <w:tabs>
          <w:tab w:val="left" w:pos="0"/>
        </w:tabs>
        <w:spacing w:after="240"/>
        <w:ind w:left="720" w:hanging="720"/>
        <w:rPr>
          <w:noProof/>
        </w:rPr>
      </w:pPr>
      <w:r>
        <w:rPr>
          <w:noProof/>
        </w:rPr>
        <w:t xml:space="preserve">Statistics South Africa. (2006) </w:t>
      </w:r>
      <w:r w:rsidRPr="00F7539F">
        <w:rPr>
          <w:rFonts w:ascii="Arial-BoldMT" w:hAnsi="Arial-BoldMT" w:cs="Arial-BoldMT"/>
          <w:noProof/>
        </w:rPr>
        <w:t>Adult mortality (age 15-64) based on death notification data in South Africa: 1997-2004</w:t>
      </w:r>
      <w:r>
        <w:rPr>
          <w:noProof/>
        </w:rPr>
        <w:t>.  Pretoria.</w:t>
      </w:r>
    </w:p>
    <w:p w:rsidR="00ED4F5B" w:rsidRDefault="00ED4F5B" w:rsidP="00F7539F">
      <w:pPr>
        <w:tabs>
          <w:tab w:val="left" w:pos="0"/>
        </w:tabs>
        <w:spacing w:after="240"/>
        <w:ind w:left="720" w:hanging="720"/>
        <w:rPr>
          <w:noProof/>
        </w:rPr>
      </w:pPr>
      <w:r>
        <w:rPr>
          <w:noProof/>
        </w:rPr>
        <w:t xml:space="preserve">Statistics SouthAfrica. (2010) Estimation of fertility from the 2007 Community Survey of South Africa. </w:t>
      </w:r>
      <w:r w:rsidRPr="00F7539F">
        <w:rPr>
          <w:i/>
          <w:iCs/>
          <w:noProof/>
        </w:rPr>
        <w:t>In:</w:t>
      </w:r>
      <w:r>
        <w:rPr>
          <w:noProof/>
        </w:rPr>
        <w:t xml:space="preserve"> Statistics SouthAfrica: Pretoria.</w:t>
      </w:r>
    </w:p>
    <w:p w:rsidR="00ED4F5B" w:rsidRDefault="00ED4F5B" w:rsidP="00F7539F">
      <w:pPr>
        <w:tabs>
          <w:tab w:val="left" w:pos="0"/>
        </w:tabs>
        <w:spacing w:after="240"/>
        <w:ind w:left="720" w:hanging="720"/>
        <w:rPr>
          <w:noProof/>
        </w:rPr>
      </w:pPr>
      <w:r>
        <w:rPr>
          <w:noProof/>
        </w:rPr>
        <w:t xml:space="preserve">Tarwater, P.M., Parish, M. &amp; Gallant, J.E. (2003) Prolonged treatment interruption after immunologic response to highly active antiretroviral therapy. </w:t>
      </w:r>
      <w:r w:rsidRPr="00F7539F">
        <w:rPr>
          <w:i/>
          <w:iCs/>
          <w:noProof/>
        </w:rPr>
        <w:t>Clin.Infect.Dis.</w:t>
      </w:r>
      <w:r>
        <w:rPr>
          <w:noProof/>
        </w:rPr>
        <w:t>, 37, 1541-1548.</w:t>
      </w:r>
    </w:p>
    <w:p w:rsidR="00ED4F5B" w:rsidRDefault="00ED4F5B" w:rsidP="00F7539F">
      <w:pPr>
        <w:tabs>
          <w:tab w:val="left" w:pos="0"/>
        </w:tabs>
        <w:spacing w:after="240"/>
        <w:ind w:left="720" w:hanging="720"/>
        <w:rPr>
          <w:noProof/>
        </w:rPr>
      </w:pPr>
      <w:r>
        <w:rPr>
          <w:noProof/>
        </w:rPr>
        <w:t xml:space="preserve">Tebas, P., Henry, K., Mondy, K., Deeks, S., Valdez, H., Cohen, C. &amp; Powderly, W.G. (2002) Effect of prolonged discontinuation of successful antiretroviral therapy on CD4+ T cell decline in human immunodeficiency virus-infected patients: implications for intermittent therapeutic strategies. </w:t>
      </w:r>
      <w:r w:rsidRPr="00F7539F">
        <w:rPr>
          <w:i/>
          <w:iCs/>
          <w:noProof/>
        </w:rPr>
        <w:t>J.Infect.Dis.</w:t>
      </w:r>
      <w:r>
        <w:rPr>
          <w:noProof/>
        </w:rPr>
        <w:t>, 186, 851-854.</w:t>
      </w:r>
    </w:p>
    <w:p w:rsidR="00ED4F5B" w:rsidRDefault="00ED4F5B" w:rsidP="00F7539F">
      <w:pPr>
        <w:tabs>
          <w:tab w:val="left" w:pos="0"/>
        </w:tabs>
        <w:spacing w:after="240"/>
        <w:ind w:left="720" w:hanging="720"/>
        <w:rPr>
          <w:noProof/>
        </w:rPr>
      </w:pPr>
      <w:r>
        <w:rPr>
          <w:noProof/>
        </w:rPr>
        <w:t xml:space="preserve">The World Bank. (2011) </w:t>
      </w:r>
      <w:r w:rsidRPr="00F7539F">
        <w:rPr>
          <w:i/>
          <w:iCs/>
          <w:noProof/>
        </w:rPr>
        <w:t>Population Projection Tables by Country and Group,</w:t>
      </w:r>
      <w:r>
        <w:rPr>
          <w:noProof/>
        </w:rPr>
        <w:t xml:space="preserve">  Accessed August 30, 2013.</w:t>
      </w:r>
    </w:p>
    <w:p w:rsidR="00ED4F5B" w:rsidRDefault="00ED4F5B" w:rsidP="00F7539F">
      <w:pPr>
        <w:tabs>
          <w:tab w:val="left" w:pos="0"/>
        </w:tabs>
        <w:spacing w:after="240"/>
        <w:ind w:left="720" w:hanging="720"/>
        <w:rPr>
          <w:noProof/>
        </w:rPr>
      </w:pPr>
      <w:r>
        <w:rPr>
          <w:noProof/>
        </w:rPr>
        <w:t xml:space="preserve">Thiebaut, R., Pellegrin, I., Chene, G., Viallard, J.F., Fleury, H., Moreau, J.F., Pellegrin, J.L. &amp; Blanco, P. (2005) Immunological markers after long-term treatment interruption in chronically HIV-1 infected patients with CD4 cell count above 400 x 10(6) cells/l. </w:t>
      </w:r>
      <w:r w:rsidRPr="00F7539F">
        <w:rPr>
          <w:i/>
          <w:iCs/>
          <w:noProof/>
        </w:rPr>
        <w:t>AIDS</w:t>
      </w:r>
      <w:r>
        <w:rPr>
          <w:noProof/>
        </w:rPr>
        <w:t>, 19, 53-61.</w:t>
      </w:r>
    </w:p>
    <w:p w:rsidR="00ED4F5B" w:rsidRDefault="00ED4F5B" w:rsidP="00F7539F">
      <w:pPr>
        <w:tabs>
          <w:tab w:val="left" w:pos="0"/>
        </w:tabs>
        <w:spacing w:after="240"/>
        <w:ind w:left="720" w:hanging="720"/>
        <w:rPr>
          <w:noProof/>
        </w:rPr>
      </w:pPr>
      <w:r>
        <w:rPr>
          <w:noProof/>
        </w:rPr>
        <w:t xml:space="preserve">Todd, J., Glynn, J.R., Marston, M., Lutalo, T., Biraro, S., Mwita, W., Suriyanon, V., Rangsin, R., Nelson, K.E., Sonnenberg, P., Fitzgerald, D., Karita, E. &amp; Zaba, B. (2007) Time from HIV seroconversion to death: a collaborative analysis of eight studies in six low and middle-income countries before highly active antiretroviral therapy. </w:t>
      </w:r>
      <w:r w:rsidRPr="00F7539F">
        <w:rPr>
          <w:i/>
          <w:iCs/>
          <w:noProof/>
        </w:rPr>
        <w:t>AIDS</w:t>
      </w:r>
      <w:r>
        <w:rPr>
          <w:noProof/>
        </w:rPr>
        <w:t>, 21, S55-S63.</w:t>
      </w:r>
    </w:p>
    <w:p w:rsidR="00ED4F5B" w:rsidRDefault="00ED4F5B" w:rsidP="00F7539F">
      <w:pPr>
        <w:tabs>
          <w:tab w:val="left" w:pos="0"/>
        </w:tabs>
        <w:spacing w:after="240"/>
        <w:ind w:left="720" w:hanging="720"/>
        <w:rPr>
          <w:noProof/>
        </w:rPr>
      </w:pPr>
      <w:r>
        <w:rPr>
          <w:noProof/>
        </w:rPr>
        <w:t xml:space="preserve">Touloumi, G., Pantazis, N., Babiker, A.G., Walker, S.A., Katsarou, O., Karafoulidou, A., Hatzakis, A. &amp; Porter, K. (2004) Differences in HIV RNA levels before the initiation of antiretroviral therapy among 1864 individuals with known HIV-1 seroconversion dates. </w:t>
      </w:r>
      <w:r w:rsidRPr="00F7539F">
        <w:rPr>
          <w:i/>
          <w:iCs/>
          <w:noProof/>
        </w:rPr>
        <w:t>AIDS</w:t>
      </w:r>
      <w:r>
        <w:rPr>
          <w:noProof/>
        </w:rPr>
        <w:t>, 18, 1697-1705.</w:t>
      </w:r>
    </w:p>
    <w:p w:rsidR="00ED4F5B" w:rsidRDefault="00ED4F5B" w:rsidP="00F7539F">
      <w:pPr>
        <w:tabs>
          <w:tab w:val="left" w:pos="0"/>
        </w:tabs>
        <w:spacing w:after="240"/>
        <w:ind w:left="720" w:hanging="720"/>
        <w:rPr>
          <w:noProof/>
        </w:rPr>
      </w:pPr>
      <w:r>
        <w:rPr>
          <w:noProof/>
        </w:rPr>
        <w:t xml:space="preserve">Turner, D., Brenner, B., Routy, J.P., Moisi, D., Rosberger, Z., Roger, M. &amp; Wainberg, M.A. (2004) Diminished representation of HIV-1 variants containing select drug resistance-conferring mutations in primary HIV-1 infection. </w:t>
      </w:r>
      <w:r w:rsidRPr="00F7539F">
        <w:rPr>
          <w:i/>
          <w:iCs/>
          <w:noProof/>
        </w:rPr>
        <w:t>J Acquir.Immune Defic.Syndr.</w:t>
      </w:r>
      <w:r>
        <w:rPr>
          <w:noProof/>
        </w:rPr>
        <w:t>, 37, 1627-1631.</w:t>
      </w:r>
    </w:p>
    <w:p w:rsidR="00ED4F5B" w:rsidRDefault="00ED4F5B" w:rsidP="00F7539F">
      <w:pPr>
        <w:tabs>
          <w:tab w:val="left" w:pos="0"/>
        </w:tabs>
        <w:spacing w:after="240"/>
        <w:ind w:left="720" w:hanging="720"/>
        <w:rPr>
          <w:noProof/>
        </w:rPr>
      </w:pPr>
      <w:r>
        <w:rPr>
          <w:noProof/>
        </w:rPr>
        <w:t xml:space="preserve">Tweya, H., Feldacker, C., Estill, J., Jahn, A., Ng'ambi, W., Ben-Smith, A., Keiser, O., Bokosi, M., Egger, M., Speight, C., Gumulira, J. &amp; Phiri, S. (2013) Are They Really Lost? "True" Status and Reasons for Treatment Discontinuation among HIV Infected Patients on Antiretroviral Therapy Considered Lost to Follow Up in Urban Malawi. </w:t>
      </w:r>
      <w:r w:rsidRPr="00F7539F">
        <w:rPr>
          <w:i/>
          <w:iCs/>
          <w:noProof/>
        </w:rPr>
        <w:t>Plos One</w:t>
      </w:r>
      <w:r>
        <w:rPr>
          <w:noProof/>
        </w:rPr>
        <w:t>, 8, e75761.</w:t>
      </w:r>
    </w:p>
    <w:p w:rsidR="00ED4F5B" w:rsidRDefault="00ED4F5B" w:rsidP="00F7539F">
      <w:pPr>
        <w:tabs>
          <w:tab w:val="left" w:pos="0"/>
        </w:tabs>
        <w:spacing w:after="240"/>
        <w:ind w:left="720" w:hanging="720"/>
        <w:rPr>
          <w:noProof/>
        </w:rPr>
      </w:pPr>
      <w:r>
        <w:rPr>
          <w:noProof/>
        </w:rPr>
        <w:t xml:space="preserve">UNAIDS. (2008) Progress report on declaration of commitment on HIV and AIDS - Republic of South Africa. </w:t>
      </w:r>
    </w:p>
    <w:p w:rsidR="00ED4F5B" w:rsidRDefault="00ED4F5B" w:rsidP="00F7539F">
      <w:pPr>
        <w:tabs>
          <w:tab w:val="left" w:pos="0"/>
        </w:tabs>
        <w:spacing w:after="240"/>
        <w:ind w:left="720" w:hanging="720"/>
        <w:rPr>
          <w:noProof/>
        </w:rPr>
      </w:pPr>
      <w:r>
        <w:rPr>
          <w:noProof/>
        </w:rPr>
        <w:t xml:space="preserve">UNAIDS. (2012) </w:t>
      </w:r>
      <w:r w:rsidRPr="00F7539F">
        <w:rPr>
          <w:rFonts w:ascii="Avenir-Book" w:hAnsi="Avenir-Book" w:cs="Avenir-Book"/>
          <w:noProof/>
        </w:rPr>
        <w:t>Together we will end AIDS.</w:t>
      </w:r>
    </w:p>
    <w:p w:rsidR="00ED4F5B" w:rsidRDefault="00ED4F5B" w:rsidP="00F7539F">
      <w:pPr>
        <w:tabs>
          <w:tab w:val="left" w:pos="0"/>
        </w:tabs>
        <w:spacing w:after="240"/>
        <w:ind w:left="720" w:hanging="720"/>
        <w:rPr>
          <w:noProof/>
        </w:rPr>
      </w:pPr>
      <w:r>
        <w:rPr>
          <w:noProof/>
        </w:rPr>
        <w:t xml:space="preserve">van Leth, F., Phanuphak, P., Ruxrungtham, K., Baraldi, E., Miller, S., Gazzard, B., Cahn, P., Lalloo, U.G., van der Westhuizen, I.P., Malan, D.R., Johnson, M.A., Santos, B.R., Mulcahy, F., Wood, R., Levi, G.C., Reboredo, G., Squires, K., Cassetti, I., Petit, D., Raffi, F., Katlama, C., Murphy, R.L., Horban, A., Dam, J.P., Hassink, E., van Leeuwen, R., Robinson, P., Wit, F.W. &amp; Lange, J.M.A. (2004) Comparison of first-line antiretroviral therapy with regimens including nevirapine, efavirenz, or both drugs, plus stavudine and lamivudine: a randomised open-label trial, the 2NN Study. </w:t>
      </w:r>
      <w:r w:rsidRPr="00F7539F">
        <w:rPr>
          <w:i/>
          <w:iCs/>
          <w:noProof/>
        </w:rPr>
        <w:t>Lancet</w:t>
      </w:r>
      <w:r>
        <w:rPr>
          <w:noProof/>
        </w:rPr>
        <w:t>, 363, 1253-1263.</w:t>
      </w:r>
    </w:p>
    <w:p w:rsidR="00ED4F5B" w:rsidRDefault="00ED4F5B" w:rsidP="00F7539F">
      <w:pPr>
        <w:tabs>
          <w:tab w:val="left" w:pos="0"/>
        </w:tabs>
        <w:spacing w:after="240"/>
        <w:ind w:left="720" w:hanging="720"/>
        <w:rPr>
          <w:noProof/>
        </w:rPr>
      </w:pPr>
      <w:r>
        <w:rPr>
          <w:noProof/>
        </w:rPr>
        <w:t xml:space="preserve">Van, L.K., De, L.A., Antinori, A., Cingolani, A., Perna, C.F. &amp; Vandamme, A.M. (2002) A genotypic drug resistance interpretation algorithm that significantly predicts therapy response in HIV-1-infected patients. </w:t>
      </w:r>
      <w:r w:rsidRPr="00F7539F">
        <w:rPr>
          <w:i/>
          <w:iCs/>
          <w:noProof/>
        </w:rPr>
        <w:t>Antivir.Ther.</w:t>
      </w:r>
      <w:r>
        <w:rPr>
          <w:noProof/>
        </w:rPr>
        <w:t>, 7, 123-129.</w:t>
      </w:r>
    </w:p>
    <w:p w:rsidR="00ED4F5B" w:rsidRDefault="00ED4F5B" w:rsidP="00F7539F">
      <w:pPr>
        <w:tabs>
          <w:tab w:val="left" w:pos="0"/>
        </w:tabs>
        <w:spacing w:after="240"/>
        <w:ind w:left="720" w:hanging="720"/>
        <w:rPr>
          <w:noProof/>
        </w:rPr>
      </w:pPr>
      <w:r>
        <w:rPr>
          <w:noProof/>
        </w:rPr>
        <w:t xml:space="preserve">von, W., V, Cambiano, V., Jordan, M.R., Bertagnolio, S., Miners, A., Pillay, D., Lundgren, J. &amp; Phillips, A.N. (2012) Cost-effectiveness of tenofovir instead of zidovudine for use in first-line antiretroviral therapy in settings without virological monitoring. </w:t>
      </w:r>
      <w:r w:rsidRPr="00F7539F">
        <w:rPr>
          <w:i/>
          <w:iCs/>
          <w:noProof/>
        </w:rPr>
        <w:t>Plos One</w:t>
      </w:r>
      <w:r>
        <w:rPr>
          <w:noProof/>
        </w:rPr>
        <w:t>, 7, e42834.</w:t>
      </w:r>
    </w:p>
    <w:p w:rsidR="00ED4F5B" w:rsidRDefault="00ED4F5B" w:rsidP="00F7539F">
      <w:pPr>
        <w:tabs>
          <w:tab w:val="left" w:pos="0"/>
        </w:tabs>
        <w:spacing w:after="240"/>
        <w:ind w:left="720" w:hanging="720"/>
        <w:rPr>
          <w:noProof/>
        </w:rPr>
      </w:pPr>
      <w:r>
        <w:rPr>
          <w:noProof/>
        </w:rPr>
        <w:t xml:space="preserve">Wallis, C.L., Mellors, J.W., Venter, W.D., Sanne, I. &amp; Stevens, W. (2010) Varied patterns of HIV-1 drug resistance on failing first-line antiretroviral therapy in South Africa. </w:t>
      </w:r>
      <w:r w:rsidRPr="00F7539F">
        <w:rPr>
          <w:i/>
          <w:iCs/>
          <w:noProof/>
        </w:rPr>
        <w:t>J Acquir.Immune Defic.Syndr.</w:t>
      </w:r>
      <w:r>
        <w:rPr>
          <w:noProof/>
        </w:rPr>
        <w:t>, 53, 480-484.</w:t>
      </w:r>
    </w:p>
    <w:p w:rsidR="00ED4F5B" w:rsidRDefault="00ED4F5B" w:rsidP="00F7539F">
      <w:pPr>
        <w:tabs>
          <w:tab w:val="left" w:pos="0"/>
        </w:tabs>
        <w:spacing w:after="240"/>
        <w:ind w:left="720" w:hanging="720"/>
        <w:rPr>
          <w:noProof/>
        </w:rPr>
      </w:pPr>
      <w:r>
        <w:rPr>
          <w:noProof/>
        </w:rPr>
        <w:t xml:space="preserve">Walter, H., Low, P., Harrer, T., Schmitt, M., Schwingel, E., Tschochner, M., Helm, M., Korn, K., Uberla, K. &amp; Schmidt, B. (2002) No evidence for persistence of multidrug-resistant viral strains after a 7-month treatment interruption in an HIV-1-infected individual. </w:t>
      </w:r>
      <w:r w:rsidRPr="00F7539F">
        <w:rPr>
          <w:i/>
          <w:iCs/>
          <w:noProof/>
        </w:rPr>
        <w:t>J.Acquir.Immune Defic.Syndr.</w:t>
      </w:r>
      <w:r>
        <w:rPr>
          <w:noProof/>
        </w:rPr>
        <w:t>, 31, 137-146.</w:t>
      </w:r>
    </w:p>
    <w:p w:rsidR="00ED4F5B" w:rsidRPr="00F7539F" w:rsidRDefault="00ED4F5B" w:rsidP="00F7539F">
      <w:pPr>
        <w:tabs>
          <w:tab w:val="left" w:pos="0"/>
        </w:tabs>
        <w:spacing w:after="0"/>
        <w:ind w:left="720" w:hanging="720"/>
        <w:rPr>
          <w:rFonts w:ascii="HelveticaNeue-Light" w:hAnsi="HelveticaNeue-Light" w:cs="HelveticaNeue-Light"/>
          <w:noProof/>
        </w:rPr>
      </w:pPr>
      <w:r>
        <w:rPr>
          <w:noProof/>
        </w:rPr>
        <w:t xml:space="preserve">WHO. (2010) </w:t>
      </w:r>
      <w:r w:rsidRPr="00F7539F">
        <w:rPr>
          <w:rFonts w:ascii="HelveticaNeue-Light" w:hAnsi="HelveticaNeue-Light" w:cs="HelveticaNeue-Light"/>
          <w:noProof/>
        </w:rPr>
        <w:t>Antiretroviral therapy for HIV infection in adults and adolescents: recommendations for a public health approach.</w:t>
      </w:r>
    </w:p>
    <w:p w:rsidR="00ED4F5B" w:rsidRDefault="00ED4F5B" w:rsidP="00F7539F">
      <w:pPr>
        <w:tabs>
          <w:tab w:val="left" w:pos="0"/>
        </w:tabs>
        <w:spacing w:after="240"/>
        <w:ind w:left="720" w:hanging="720"/>
        <w:rPr>
          <w:noProof/>
        </w:rPr>
      </w:pPr>
      <w:r w:rsidRPr="00F7539F">
        <w:rPr>
          <w:rFonts w:ascii="HelveticaNeue-Light" w:hAnsi="HelveticaNeue-Light" w:cs="HelveticaNeue-Light"/>
          <w:noProof/>
        </w:rPr>
        <w:t>– 2010 rev.</w:t>
      </w:r>
    </w:p>
    <w:p w:rsidR="00ED4F5B" w:rsidRDefault="00ED4F5B" w:rsidP="00F7539F">
      <w:pPr>
        <w:tabs>
          <w:tab w:val="left" w:pos="0"/>
        </w:tabs>
        <w:spacing w:after="240"/>
        <w:ind w:left="720" w:hanging="720"/>
        <w:rPr>
          <w:noProof/>
        </w:rPr>
      </w:pPr>
      <w:r>
        <w:rPr>
          <w:noProof/>
        </w:rPr>
        <w:t xml:space="preserve">WHO &amp; UNAIDS. (2012) </w:t>
      </w:r>
      <w:r w:rsidRPr="00F7539F">
        <w:rPr>
          <w:rFonts w:ascii="Univers-Condensed" w:hAnsi="Univers-Condensed" w:cs="Univers-Condensed"/>
          <w:noProof/>
        </w:rPr>
        <w:t xml:space="preserve">Progress in scale-up of male circumcision for HIV prevention in Eastern and Southern Africa: </w:t>
      </w:r>
      <w:r w:rsidRPr="00F7539F">
        <w:rPr>
          <w:rFonts w:ascii="Univers-CondensedLight" w:hAnsi="Univers-CondensedLight" w:cs="Univers-CondensedLight"/>
          <w:noProof/>
        </w:rPr>
        <w:t>Focus on service delivery</w:t>
      </w:r>
      <w:r>
        <w:rPr>
          <w:noProof/>
        </w:rPr>
        <w:t xml:space="preserve">. </w:t>
      </w:r>
    </w:p>
    <w:p w:rsidR="00ED4F5B" w:rsidRDefault="00ED4F5B" w:rsidP="00F7539F">
      <w:pPr>
        <w:tabs>
          <w:tab w:val="left" w:pos="0"/>
        </w:tabs>
        <w:spacing w:after="240"/>
        <w:ind w:left="720" w:hanging="720"/>
        <w:rPr>
          <w:noProof/>
        </w:rPr>
      </w:pPr>
      <w:r>
        <w:rPr>
          <w:noProof/>
        </w:rPr>
        <w:t xml:space="preserve">WHO HIV/AIDS Programme. (2012) </w:t>
      </w:r>
      <w:r w:rsidRPr="00F7539F">
        <w:rPr>
          <w:rFonts w:ascii="Akzidenz Grotesk BQ" w:hAnsi="Akzidenz Grotesk BQ" w:cs="Akzidenz Grotesk BQ"/>
          <w:noProof/>
        </w:rPr>
        <w:t xml:space="preserve">The HIV drug resistance report - 2012. </w:t>
      </w:r>
    </w:p>
    <w:p w:rsidR="00ED4F5B" w:rsidRDefault="00ED4F5B" w:rsidP="00F7539F">
      <w:pPr>
        <w:tabs>
          <w:tab w:val="left" w:pos="0"/>
        </w:tabs>
        <w:spacing w:after="240"/>
        <w:ind w:left="720" w:hanging="720"/>
        <w:rPr>
          <w:noProof/>
        </w:rPr>
      </w:pPr>
      <w:r>
        <w:rPr>
          <w:noProof/>
        </w:rPr>
        <w:t xml:space="preserve">Wit, F.W., Blanckenberg, D.H., Brinkman, K., Prins, J.M., van Der Ende, M.E., Schneider, M.M., Mulder, J.W., de, W.F. &amp; Lange, J.M. (2005) Safety of long-term interruption of successful antiretroviral therapy: the ATHENA cohort study. </w:t>
      </w:r>
      <w:r w:rsidRPr="00F7539F">
        <w:rPr>
          <w:i/>
          <w:iCs/>
          <w:noProof/>
        </w:rPr>
        <w:t>AIDS</w:t>
      </w:r>
      <w:r>
        <w:rPr>
          <w:noProof/>
        </w:rPr>
        <w:t>, 19, 345-348.</w:t>
      </w:r>
    </w:p>
    <w:p w:rsidR="00ED4F5B" w:rsidRDefault="00ED4F5B" w:rsidP="00F7539F">
      <w:pPr>
        <w:tabs>
          <w:tab w:val="left" w:pos="0"/>
        </w:tabs>
        <w:spacing w:after="240"/>
        <w:ind w:left="720" w:hanging="720"/>
        <w:rPr>
          <w:noProof/>
        </w:rPr>
      </w:pPr>
      <w:r>
        <w:rPr>
          <w:noProof/>
        </w:rPr>
        <w:t>World Health Organization. (2013) C</w:t>
      </w:r>
      <w:r w:rsidRPr="00F7539F">
        <w:rPr>
          <w:rFonts w:ascii="Frutiger-Cn" w:hAnsi="Frutiger-Cn" w:cs="Frutiger-Cn"/>
          <w:noProof/>
        </w:rPr>
        <w:t>onsolidated guidelines on the use of antiretroviral drugs for treating and preventing HIV infection: recommendations for a public health approach.</w:t>
      </w:r>
    </w:p>
    <w:p w:rsidR="00ED4F5B" w:rsidRDefault="00ED4F5B" w:rsidP="00F7539F">
      <w:pPr>
        <w:tabs>
          <w:tab w:val="left" w:pos="0"/>
        </w:tabs>
        <w:spacing w:after="240"/>
        <w:ind w:left="720" w:hanging="720"/>
        <w:rPr>
          <w:noProof/>
        </w:rPr>
      </w:pPr>
      <w:r>
        <w:rPr>
          <w:noProof/>
        </w:rPr>
        <w:t xml:space="preserve">Yang, R.R., Gui, X., Benoit, J.L. &amp; Xiong, Y. (2010) The Comparison of Human Immunodeficiency Virus Type 1 Transmission between Couples through Blood or Sex in Central China. </w:t>
      </w:r>
      <w:r w:rsidRPr="00F7539F">
        <w:rPr>
          <w:i/>
          <w:iCs/>
          <w:noProof/>
        </w:rPr>
        <w:t>Japanese Journal of Infectious Diseases</w:t>
      </w:r>
      <w:r>
        <w:rPr>
          <w:noProof/>
        </w:rPr>
        <w:t>, 63, 283-285.</w:t>
      </w:r>
    </w:p>
    <w:p w:rsidR="00ED4F5B" w:rsidRDefault="00ED4F5B" w:rsidP="00F7539F">
      <w:pPr>
        <w:tabs>
          <w:tab w:val="left" w:pos="0"/>
        </w:tabs>
        <w:spacing w:after="0"/>
        <w:ind w:left="720" w:hanging="720"/>
        <w:rPr>
          <w:noProof/>
        </w:rPr>
      </w:pPr>
      <w:r>
        <w:rPr>
          <w:noProof/>
        </w:rPr>
        <w:t xml:space="preserve">Youle, M., Janossy, G., Turnbull, W., Tilling, R., Loveday, C., Mocroft, A., Tyrer, M., Madge, S., Wilson, D., Dykhoff, A., Johnson, M. &amp; Phillips, A.N. (2000) Changes in CD4 lymphocyte counts after interruption of therapy in patients with viral failure on protease inhibitor-containing regimens. Royal Free Centre for HIV Medicine. </w:t>
      </w:r>
      <w:r w:rsidRPr="00F7539F">
        <w:rPr>
          <w:i/>
          <w:iCs/>
          <w:noProof/>
        </w:rPr>
        <w:t>AIDS</w:t>
      </w:r>
      <w:r>
        <w:rPr>
          <w:noProof/>
        </w:rPr>
        <w:t>, 14, 1717-1720.</w:t>
      </w:r>
    </w:p>
    <w:p w:rsidR="00ED4F5B" w:rsidRDefault="00ED4F5B" w:rsidP="00F7539F">
      <w:pPr>
        <w:tabs>
          <w:tab w:val="left" w:pos="0"/>
        </w:tabs>
        <w:spacing w:after="0"/>
        <w:ind w:left="720" w:hanging="720"/>
        <w:rPr>
          <w:noProof/>
        </w:rPr>
      </w:pPr>
    </w:p>
    <w:p w:rsidR="00ED4F5B" w:rsidRPr="00C472D9" w:rsidRDefault="00ED4F5B" w:rsidP="00390EC9">
      <w:pPr>
        <w:spacing w:after="0"/>
      </w:pPr>
      <w:r w:rsidRPr="00C472D9">
        <w:fldChar w:fldCharType="end"/>
      </w:r>
    </w:p>
    <w:sectPr w:rsidR="00ED4F5B" w:rsidRPr="00C472D9" w:rsidSect="00A3393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F5B" w:rsidRDefault="00ED4F5B" w:rsidP="00705F5E">
      <w:pPr>
        <w:spacing w:after="0"/>
      </w:pPr>
      <w:r>
        <w:separator/>
      </w:r>
    </w:p>
  </w:endnote>
  <w:endnote w:type="continuationSeparator" w:id="1">
    <w:p w:rsidR="00ED4F5B" w:rsidRDefault="00ED4F5B" w:rsidP="00705F5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Bold">
    <w:altName w:val="Times New Roman"/>
    <w:panose1 w:val="00000000000000000000"/>
    <w:charset w:val="00"/>
    <w:family w:val="roman"/>
    <w:notTrueType/>
    <w:pitch w:val="default"/>
    <w:sig w:usb0="00000003" w:usb1="00000000" w:usb2="00000000" w:usb3="00000000" w:csb0="00000001" w:csb1="00000000"/>
  </w:font>
  <w:font w:name="ITCGaramondStd-LtIta">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MT">
    <w:altName w:val="Times New Roman"/>
    <w:panose1 w:val="00000000000000000000"/>
    <w:charset w:val="00"/>
    <w:family w:val="roman"/>
    <w:notTrueType/>
    <w:pitch w:val="default"/>
    <w:sig w:usb0="00000003" w:usb1="00000000" w:usb2="00000000" w:usb3="00000000" w:csb0="00000001" w:csb1="00000000"/>
  </w:font>
  <w:font w:name="Avenir-Book">
    <w:altName w:val="MS Gothic"/>
    <w:panose1 w:val="00000000000000000000"/>
    <w:charset w:val="00"/>
    <w:family w:val="swiss"/>
    <w:notTrueType/>
    <w:pitch w:val="default"/>
    <w:sig w:usb0="00000003" w:usb1="00000000" w:usb2="00000000" w:usb3="00000000" w:csb0="00000001" w:csb1="00000000"/>
  </w:font>
  <w:font w:name="HelveticaNeue-Light">
    <w:altName w:val="Times New Roman"/>
    <w:panose1 w:val="00000000000000000000"/>
    <w:charset w:val="00"/>
    <w:family w:val="roman"/>
    <w:notTrueType/>
    <w:pitch w:val="default"/>
    <w:sig w:usb0="00000003" w:usb1="00000000" w:usb2="00000000" w:usb3="00000000" w:csb0="00000001" w:csb1="00000000"/>
  </w:font>
  <w:font w:name="Univers-Condensed">
    <w:altName w:val="Times New Roman"/>
    <w:panose1 w:val="00000000000000000000"/>
    <w:charset w:val="00"/>
    <w:family w:val="roman"/>
    <w:notTrueType/>
    <w:pitch w:val="default"/>
    <w:sig w:usb0="00000003" w:usb1="00000000" w:usb2="00000000" w:usb3="00000000" w:csb0="00000001" w:csb1="00000000"/>
  </w:font>
  <w:font w:name="Univers-CondensedLight">
    <w:altName w:val="Times New Roman"/>
    <w:panose1 w:val="00000000000000000000"/>
    <w:charset w:val="00"/>
    <w:family w:val="roman"/>
    <w:notTrueType/>
    <w:pitch w:val="default"/>
    <w:sig w:usb0="00000003" w:usb1="00000000" w:usb2="00000000" w:usb3="00000000" w:csb0="00000001" w:csb1="00000000"/>
  </w:font>
  <w:font w:name="Akzidenz Grotesk BQ">
    <w:altName w:val="Times New Roman"/>
    <w:panose1 w:val="00000000000000000000"/>
    <w:charset w:val="00"/>
    <w:family w:val="roman"/>
    <w:notTrueType/>
    <w:pitch w:val="default"/>
    <w:sig w:usb0="00000003" w:usb1="00000000" w:usb2="00000000" w:usb3="00000000" w:csb0="00000001" w:csb1="00000000"/>
  </w:font>
  <w:font w:name="Frutiger-C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F5B" w:rsidRDefault="00ED4F5B" w:rsidP="00B05655">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D4F5B" w:rsidRDefault="00ED4F5B" w:rsidP="00B056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F5B" w:rsidRDefault="00ED4F5B" w:rsidP="00B05655">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84</w:t>
    </w:r>
    <w:r>
      <w:rPr>
        <w:rStyle w:val="PageNumber"/>
      </w:rPr>
      <w:fldChar w:fldCharType="end"/>
    </w:r>
  </w:p>
  <w:p w:rsidR="00ED4F5B" w:rsidRDefault="00ED4F5B" w:rsidP="00B056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F5B" w:rsidRDefault="00ED4F5B" w:rsidP="00705F5E">
      <w:pPr>
        <w:spacing w:after="0"/>
      </w:pPr>
      <w:r>
        <w:separator/>
      </w:r>
    </w:p>
  </w:footnote>
  <w:footnote w:type="continuationSeparator" w:id="1">
    <w:p w:rsidR="00ED4F5B" w:rsidRDefault="00ED4F5B" w:rsidP="00705F5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F5B" w:rsidRDefault="00ED4F5B" w:rsidP="00B05655">
    <w:pPr>
      <w:pStyle w:val="Header"/>
      <w:rPr>
        <w:rFonts w:ascii="Tahoma" w:hAnsi="Tahoma" w:cs="Tahoma"/>
        <w:i/>
        <w:iCs/>
      </w:rPr>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F5B" w:rsidRDefault="00ED4F5B" w:rsidP="00B05655">
    <w:pPr>
      <w:pStyle w:val="Header"/>
      <w:rPr>
        <w:rFonts w:ascii="Tahoma" w:hAnsi="Tahoma" w:cs="Tahoma"/>
        <w:i/>
        <w:iCs/>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702"/>
    <w:multiLevelType w:val="hybridMultilevel"/>
    <w:tmpl w:val="2F0439E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4B25784"/>
    <w:multiLevelType w:val="hybridMultilevel"/>
    <w:tmpl w:val="4212FFA4"/>
    <w:lvl w:ilvl="0" w:tplc="08090001">
      <w:start w:val="1"/>
      <w:numFmt w:val="bullet"/>
      <w:lvlText w:val=""/>
      <w:lvlJc w:val="left"/>
      <w:pPr>
        <w:ind w:left="780" w:hanging="360"/>
      </w:pPr>
      <w:rPr>
        <w:rFonts w:ascii="Symbol" w:hAnsi="Symbol" w:cs="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cs="Wingdings" w:hint="default"/>
      </w:rPr>
    </w:lvl>
    <w:lvl w:ilvl="3" w:tplc="08090001">
      <w:start w:val="1"/>
      <w:numFmt w:val="bullet"/>
      <w:lvlText w:val=""/>
      <w:lvlJc w:val="left"/>
      <w:pPr>
        <w:ind w:left="2940" w:hanging="360"/>
      </w:pPr>
      <w:rPr>
        <w:rFonts w:ascii="Symbol" w:hAnsi="Symbol" w:cs="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cs="Wingdings" w:hint="default"/>
      </w:rPr>
    </w:lvl>
    <w:lvl w:ilvl="6" w:tplc="08090001">
      <w:start w:val="1"/>
      <w:numFmt w:val="bullet"/>
      <w:lvlText w:val=""/>
      <w:lvlJc w:val="left"/>
      <w:pPr>
        <w:ind w:left="5100" w:hanging="360"/>
      </w:pPr>
      <w:rPr>
        <w:rFonts w:ascii="Symbol" w:hAnsi="Symbol" w:cs="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cs="Wingdings" w:hint="default"/>
      </w:rPr>
    </w:lvl>
  </w:abstractNum>
  <w:abstractNum w:abstractNumId="2">
    <w:nsid w:val="155218AE"/>
    <w:multiLevelType w:val="hybridMultilevel"/>
    <w:tmpl w:val="A4502E0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28F873BA"/>
    <w:multiLevelType w:val="hybridMultilevel"/>
    <w:tmpl w:val="C8E4905A"/>
    <w:lvl w:ilvl="0" w:tplc="08090001">
      <w:start w:val="1"/>
      <w:numFmt w:val="bullet"/>
      <w:lvlText w:val=""/>
      <w:lvlJc w:val="left"/>
      <w:pPr>
        <w:ind w:left="783" w:hanging="360"/>
      </w:pPr>
      <w:rPr>
        <w:rFonts w:ascii="Symbol" w:hAnsi="Symbol" w:cs="Symbol" w:hint="default"/>
      </w:rPr>
    </w:lvl>
    <w:lvl w:ilvl="1" w:tplc="08090003">
      <w:start w:val="1"/>
      <w:numFmt w:val="bullet"/>
      <w:lvlText w:val="o"/>
      <w:lvlJc w:val="left"/>
      <w:pPr>
        <w:ind w:left="1503" w:hanging="360"/>
      </w:pPr>
      <w:rPr>
        <w:rFonts w:ascii="Courier New" w:hAnsi="Courier New" w:cs="Courier New" w:hint="default"/>
      </w:rPr>
    </w:lvl>
    <w:lvl w:ilvl="2" w:tplc="08090005">
      <w:start w:val="1"/>
      <w:numFmt w:val="bullet"/>
      <w:lvlText w:val=""/>
      <w:lvlJc w:val="left"/>
      <w:pPr>
        <w:ind w:left="2223" w:hanging="360"/>
      </w:pPr>
      <w:rPr>
        <w:rFonts w:ascii="Wingdings" w:hAnsi="Wingdings" w:cs="Wingdings" w:hint="default"/>
      </w:rPr>
    </w:lvl>
    <w:lvl w:ilvl="3" w:tplc="08090001">
      <w:start w:val="1"/>
      <w:numFmt w:val="bullet"/>
      <w:lvlText w:val=""/>
      <w:lvlJc w:val="left"/>
      <w:pPr>
        <w:ind w:left="2943" w:hanging="360"/>
      </w:pPr>
      <w:rPr>
        <w:rFonts w:ascii="Symbol" w:hAnsi="Symbol" w:cs="Symbol" w:hint="default"/>
      </w:rPr>
    </w:lvl>
    <w:lvl w:ilvl="4" w:tplc="08090003">
      <w:start w:val="1"/>
      <w:numFmt w:val="bullet"/>
      <w:lvlText w:val="o"/>
      <w:lvlJc w:val="left"/>
      <w:pPr>
        <w:ind w:left="3663" w:hanging="360"/>
      </w:pPr>
      <w:rPr>
        <w:rFonts w:ascii="Courier New" w:hAnsi="Courier New" w:cs="Courier New" w:hint="default"/>
      </w:rPr>
    </w:lvl>
    <w:lvl w:ilvl="5" w:tplc="08090005">
      <w:start w:val="1"/>
      <w:numFmt w:val="bullet"/>
      <w:lvlText w:val=""/>
      <w:lvlJc w:val="left"/>
      <w:pPr>
        <w:ind w:left="4383" w:hanging="360"/>
      </w:pPr>
      <w:rPr>
        <w:rFonts w:ascii="Wingdings" w:hAnsi="Wingdings" w:cs="Wingdings" w:hint="default"/>
      </w:rPr>
    </w:lvl>
    <w:lvl w:ilvl="6" w:tplc="08090001">
      <w:start w:val="1"/>
      <w:numFmt w:val="bullet"/>
      <w:lvlText w:val=""/>
      <w:lvlJc w:val="left"/>
      <w:pPr>
        <w:ind w:left="5103" w:hanging="360"/>
      </w:pPr>
      <w:rPr>
        <w:rFonts w:ascii="Symbol" w:hAnsi="Symbol" w:cs="Symbol" w:hint="default"/>
      </w:rPr>
    </w:lvl>
    <w:lvl w:ilvl="7" w:tplc="08090003">
      <w:start w:val="1"/>
      <w:numFmt w:val="bullet"/>
      <w:lvlText w:val="o"/>
      <w:lvlJc w:val="left"/>
      <w:pPr>
        <w:ind w:left="5823" w:hanging="360"/>
      </w:pPr>
      <w:rPr>
        <w:rFonts w:ascii="Courier New" w:hAnsi="Courier New" w:cs="Courier New" w:hint="default"/>
      </w:rPr>
    </w:lvl>
    <w:lvl w:ilvl="8" w:tplc="08090005">
      <w:start w:val="1"/>
      <w:numFmt w:val="bullet"/>
      <w:lvlText w:val=""/>
      <w:lvlJc w:val="left"/>
      <w:pPr>
        <w:ind w:left="6543" w:hanging="360"/>
      </w:pPr>
      <w:rPr>
        <w:rFonts w:ascii="Wingdings" w:hAnsi="Wingdings" w:cs="Wingdings" w:hint="default"/>
      </w:rPr>
    </w:lvl>
  </w:abstractNum>
  <w:abstractNum w:abstractNumId="4">
    <w:nsid w:val="34F85079"/>
    <w:multiLevelType w:val="multilevel"/>
    <w:tmpl w:val="CD70F53A"/>
    <w:lvl w:ilvl="0">
      <w:numFmt w:val="decimal"/>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2946A60"/>
    <w:multiLevelType w:val="hybridMultilevel"/>
    <w:tmpl w:val="4B4C2FD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4A654591"/>
    <w:multiLevelType w:val="hybridMultilevel"/>
    <w:tmpl w:val="2F08D0C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58B1419B"/>
    <w:multiLevelType w:val="multilevel"/>
    <w:tmpl w:val="59AC7C7C"/>
    <w:lvl w:ilvl="0">
      <w:start w:val="1"/>
      <w:numFmt w:val="decimal"/>
      <w:lvlText w:val="%1."/>
      <w:lvlJc w:val="left"/>
      <w:pPr>
        <w:ind w:left="360" w:hanging="360"/>
      </w:pPr>
    </w:lvl>
    <w:lvl w:ilvl="1">
      <w:start w:val="1"/>
      <w:numFmt w:val="decimal"/>
      <w:pStyle w:val="Heading4"/>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E6046B0"/>
    <w:multiLevelType w:val="hybridMultilevel"/>
    <w:tmpl w:val="18D4DA5E"/>
    <w:lvl w:ilvl="0" w:tplc="71B6EB1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6C1C44AF"/>
    <w:multiLevelType w:val="hybridMultilevel"/>
    <w:tmpl w:val="FE42DE58"/>
    <w:lvl w:ilvl="0" w:tplc="3FC85972">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74EB3954"/>
    <w:multiLevelType w:val="hybridMultilevel"/>
    <w:tmpl w:val="CC58E212"/>
    <w:lvl w:ilvl="0" w:tplc="53A43558">
      <w:start w:val="1"/>
      <w:numFmt w:val="lowerRoman"/>
      <w:lvlText w:val="(%1)"/>
      <w:lvlJc w:val="left"/>
      <w:pPr>
        <w:ind w:left="780" w:hanging="720"/>
      </w:pPr>
      <w:rPr>
        <w:rFonts w:hint="default"/>
      </w:rPr>
    </w:lvl>
    <w:lvl w:ilvl="1" w:tplc="08090019">
      <w:start w:val="1"/>
      <w:numFmt w:val="lowerLetter"/>
      <w:lvlText w:val="%2."/>
      <w:lvlJc w:val="left"/>
      <w:pPr>
        <w:ind w:left="1140" w:hanging="360"/>
      </w:pPr>
    </w:lvl>
    <w:lvl w:ilvl="2" w:tplc="0809001B">
      <w:start w:val="1"/>
      <w:numFmt w:val="lowerRoman"/>
      <w:lvlText w:val="%3."/>
      <w:lvlJc w:val="right"/>
      <w:pPr>
        <w:ind w:left="1860" w:hanging="180"/>
      </w:pPr>
    </w:lvl>
    <w:lvl w:ilvl="3" w:tplc="0809000F">
      <w:start w:val="1"/>
      <w:numFmt w:val="decimal"/>
      <w:lvlText w:val="%4."/>
      <w:lvlJc w:val="left"/>
      <w:pPr>
        <w:ind w:left="2580" w:hanging="360"/>
      </w:pPr>
    </w:lvl>
    <w:lvl w:ilvl="4" w:tplc="08090019">
      <w:start w:val="1"/>
      <w:numFmt w:val="lowerLetter"/>
      <w:lvlText w:val="%5."/>
      <w:lvlJc w:val="left"/>
      <w:pPr>
        <w:ind w:left="3300" w:hanging="360"/>
      </w:pPr>
    </w:lvl>
    <w:lvl w:ilvl="5" w:tplc="0809001B">
      <w:start w:val="1"/>
      <w:numFmt w:val="lowerRoman"/>
      <w:lvlText w:val="%6."/>
      <w:lvlJc w:val="right"/>
      <w:pPr>
        <w:ind w:left="4020" w:hanging="180"/>
      </w:pPr>
    </w:lvl>
    <w:lvl w:ilvl="6" w:tplc="0809000F">
      <w:start w:val="1"/>
      <w:numFmt w:val="decimal"/>
      <w:lvlText w:val="%7."/>
      <w:lvlJc w:val="left"/>
      <w:pPr>
        <w:ind w:left="4740" w:hanging="360"/>
      </w:pPr>
    </w:lvl>
    <w:lvl w:ilvl="7" w:tplc="08090019">
      <w:start w:val="1"/>
      <w:numFmt w:val="lowerLetter"/>
      <w:lvlText w:val="%8."/>
      <w:lvlJc w:val="left"/>
      <w:pPr>
        <w:ind w:left="5460" w:hanging="360"/>
      </w:pPr>
    </w:lvl>
    <w:lvl w:ilvl="8" w:tplc="0809001B">
      <w:start w:val="1"/>
      <w:numFmt w:val="lowerRoman"/>
      <w:lvlText w:val="%9."/>
      <w:lvlJc w:val="right"/>
      <w:pPr>
        <w:ind w:left="6180" w:hanging="180"/>
      </w:pPr>
    </w:lvl>
  </w:abstractNum>
  <w:num w:numId="1">
    <w:abstractNumId w:val="2"/>
  </w:num>
  <w:num w:numId="2">
    <w:abstractNumId w:val="0"/>
  </w:num>
  <w:num w:numId="3">
    <w:abstractNumId w:val="4"/>
  </w:num>
  <w:num w:numId="4">
    <w:abstractNumId w:val="1"/>
  </w:num>
  <w:num w:numId="5">
    <w:abstractNumId w:val="5"/>
  </w:num>
  <w:num w:numId="6">
    <w:abstractNumId w:val="6"/>
  </w:num>
  <w:num w:numId="7">
    <w:abstractNumId w:val="3"/>
  </w:num>
  <w:num w:numId="8">
    <w:abstractNumId w:val="8"/>
  </w:num>
  <w:num w:numId="9">
    <w:abstractNumId w:val="7"/>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REFMGR.InstantFormat" w:val="&lt;ENInstantFormat&gt;&lt;Enabled&gt;1&lt;/Enabled&gt;&lt;ScanUnformatted&gt;1&lt;/ScanUnformatted&gt;&lt;ScanChanges&gt;1&lt;/ScanChanges&gt;&lt;/ENInstantFormat&gt;"/>
    <w:docVar w:name="REFMGR.Layout" w:val="&lt;ENLayout&gt;&lt;Style&gt;Zootaxa&lt;/Style&gt;&lt;LeftDelim&gt;{&lt;/LeftDelim&gt;&lt;RightDelim&gt;}&lt;/RightDelim&gt;&lt;FontName&gt;Calibri&lt;/FontName&gt;&lt;FontSize&gt;12&lt;/FontSize&gt;&lt;ReflistTitle&gt;Reference List&lt;/ReflistTitle&gt;&lt;StartingRefnum&gt;1&lt;/StartingRefnum&gt;&lt;FirstLineIndent&gt;0&lt;/FirstLineIndent&gt;&lt;HangingIndent&gt;720&lt;/HangingIndent&gt;&lt;LineSpacing&gt;0&lt;/LineSpacing&gt;&lt;SpaceAfter&gt;1&lt;/SpaceAfter&gt;&lt;ReflistOrder&gt;1&lt;/ReflistOrder&gt;&lt;CitationOrder&gt;1&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HIV_new&lt;/item&gt;&lt;/Libraries&gt;&lt;/ENLibraries&gt;"/>
  </w:docVars>
  <w:rsids>
    <w:rsidRoot w:val="009B3186"/>
    <w:rsid w:val="00013047"/>
    <w:rsid w:val="00017276"/>
    <w:rsid w:val="00021630"/>
    <w:rsid w:val="00022F70"/>
    <w:rsid w:val="00023A06"/>
    <w:rsid w:val="000247AF"/>
    <w:rsid w:val="00026C86"/>
    <w:rsid w:val="00050173"/>
    <w:rsid w:val="000503A2"/>
    <w:rsid w:val="00053E20"/>
    <w:rsid w:val="000555C4"/>
    <w:rsid w:val="0008493D"/>
    <w:rsid w:val="000A639F"/>
    <w:rsid w:val="000B4172"/>
    <w:rsid w:val="000D1443"/>
    <w:rsid w:val="000E1412"/>
    <w:rsid w:val="000E3960"/>
    <w:rsid w:val="000F3E13"/>
    <w:rsid w:val="0010753C"/>
    <w:rsid w:val="001167DB"/>
    <w:rsid w:val="00131F3B"/>
    <w:rsid w:val="001320C8"/>
    <w:rsid w:val="00143FA1"/>
    <w:rsid w:val="00150512"/>
    <w:rsid w:val="00151D2C"/>
    <w:rsid w:val="00153DEE"/>
    <w:rsid w:val="0016022C"/>
    <w:rsid w:val="00162C07"/>
    <w:rsid w:val="00192664"/>
    <w:rsid w:val="001968C7"/>
    <w:rsid w:val="001A1C47"/>
    <w:rsid w:val="001A6F38"/>
    <w:rsid w:val="001B4410"/>
    <w:rsid w:val="001B45CA"/>
    <w:rsid w:val="001C5D5B"/>
    <w:rsid w:val="001D2139"/>
    <w:rsid w:val="001E6207"/>
    <w:rsid w:val="001F786A"/>
    <w:rsid w:val="00205177"/>
    <w:rsid w:val="002131CB"/>
    <w:rsid w:val="0021547C"/>
    <w:rsid w:val="002168CD"/>
    <w:rsid w:val="002208C2"/>
    <w:rsid w:val="00233C7B"/>
    <w:rsid w:val="002374A5"/>
    <w:rsid w:val="00244F25"/>
    <w:rsid w:val="0026346D"/>
    <w:rsid w:val="00275CD2"/>
    <w:rsid w:val="00280490"/>
    <w:rsid w:val="00294069"/>
    <w:rsid w:val="002B0EF9"/>
    <w:rsid w:val="002B7508"/>
    <w:rsid w:val="002C37C0"/>
    <w:rsid w:val="002C60EA"/>
    <w:rsid w:val="002D36AE"/>
    <w:rsid w:val="002E0BC5"/>
    <w:rsid w:val="002E0E1A"/>
    <w:rsid w:val="002E6F70"/>
    <w:rsid w:val="002F1AA9"/>
    <w:rsid w:val="00315D2B"/>
    <w:rsid w:val="00331F2F"/>
    <w:rsid w:val="00342CFD"/>
    <w:rsid w:val="00347301"/>
    <w:rsid w:val="003562FF"/>
    <w:rsid w:val="00360045"/>
    <w:rsid w:val="00385414"/>
    <w:rsid w:val="00385AC1"/>
    <w:rsid w:val="003869A4"/>
    <w:rsid w:val="00390EC9"/>
    <w:rsid w:val="003A1A2F"/>
    <w:rsid w:val="003A3080"/>
    <w:rsid w:val="003A7BC5"/>
    <w:rsid w:val="003B551C"/>
    <w:rsid w:val="003D1079"/>
    <w:rsid w:val="003D2E39"/>
    <w:rsid w:val="003D6BE9"/>
    <w:rsid w:val="003E234F"/>
    <w:rsid w:val="003E2F45"/>
    <w:rsid w:val="0040532F"/>
    <w:rsid w:val="004135DD"/>
    <w:rsid w:val="00414E45"/>
    <w:rsid w:val="00421BD9"/>
    <w:rsid w:val="00427176"/>
    <w:rsid w:val="0043532C"/>
    <w:rsid w:val="00446108"/>
    <w:rsid w:val="00446383"/>
    <w:rsid w:val="00457CBF"/>
    <w:rsid w:val="00460453"/>
    <w:rsid w:val="00462422"/>
    <w:rsid w:val="00470EC9"/>
    <w:rsid w:val="00473AA8"/>
    <w:rsid w:val="00474191"/>
    <w:rsid w:val="004748E2"/>
    <w:rsid w:val="00480BEA"/>
    <w:rsid w:val="004842FF"/>
    <w:rsid w:val="00491A44"/>
    <w:rsid w:val="004A4370"/>
    <w:rsid w:val="004B1019"/>
    <w:rsid w:val="004E6525"/>
    <w:rsid w:val="00510D4E"/>
    <w:rsid w:val="00512396"/>
    <w:rsid w:val="00512B89"/>
    <w:rsid w:val="00524726"/>
    <w:rsid w:val="00537853"/>
    <w:rsid w:val="00545F24"/>
    <w:rsid w:val="00546889"/>
    <w:rsid w:val="0056348A"/>
    <w:rsid w:val="00563FF1"/>
    <w:rsid w:val="005722E3"/>
    <w:rsid w:val="00572631"/>
    <w:rsid w:val="00576362"/>
    <w:rsid w:val="00581C7D"/>
    <w:rsid w:val="005B463A"/>
    <w:rsid w:val="005B47EE"/>
    <w:rsid w:val="005B7F7A"/>
    <w:rsid w:val="005C2DDB"/>
    <w:rsid w:val="005C3D08"/>
    <w:rsid w:val="005D2BA1"/>
    <w:rsid w:val="005E2E39"/>
    <w:rsid w:val="005E45B8"/>
    <w:rsid w:val="005E493D"/>
    <w:rsid w:val="005F1EE9"/>
    <w:rsid w:val="00614270"/>
    <w:rsid w:val="00623CE2"/>
    <w:rsid w:val="006344AB"/>
    <w:rsid w:val="006354AD"/>
    <w:rsid w:val="00640921"/>
    <w:rsid w:val="0065094E"/>
    <w:rsid w:val="00664358"/>
    <w:rsid w:val="0067312A"/>
    <w:rsid w:val="0067377F"/>
    <w:rsid w:val="006757B2"/>
    <w:rsid w:val="00684524"/>
    <w:rsid w:val="0068689A"/>
    <w:rsid w:val="006918FE"/>
    <w:rsid w:val="006962AC"/>
    <w:rsid w:val="0069770F"/>
    <w:rsid w:val="006B331D"/>
    <w:rsid w:val="006D2CF2"/>
    <w:rsid w:val="006D3A3D"/>
    <w:rsid w:val="006D6F9C"/>
    <w:rsid w:val="006E5FCB"/>
    <w:rsid w:val="006E606A"/>
    <w:rsid w:val="006F3650"/>
    <w:rsid w:val="007004C9"/>
    <w:rsid w:val="00701737"/>
    <w:rsid w:val="00701D48"/>
    <w:rsid w:val="00705C3F"/>
    <w:rsid w:val="00705F5E"/>
    <w:rsid w:val="00713744"/>
    <w:rsid w:val="00714827"/>
    <w:rsid w:val="00722EF6"/>
    <w:rsid w:val="007240AA"/>
    <w:rsid w:val="0072567A"/>
    <w:rsid w:val="007335AF"/>
    <w:rsid w:val="00750DEF"/>
    <w:rsid w:val="00750EDF"/>
    <w:rsid w:val="0075417D"/>
    <w:rsid w:val="0076180B"/>
    <w:rsid w:val="00763C51"/>
    <w:rsid w:val="00794C48"/>
    <w:rsid w:val="00796AAD"/>
    <w:rsid w:val="007A3126"/>
    <w:rsid w:val="007A31DE"/>
    <w:rsid w:val="007A3599"/>
    <w:rsid w:val="007A6C7E"/>
    <w:rsid w:val="007D5499"/>
    <w:rsid w:val="007D7630"/>
    <w:rsid w:val="007E1EA8"/>
    <w:rsid w:val="007F1732"/>
    <w:rsid w:val="008011C2"/>
    <w:rsid w:val="00803EA4"/>
    <w:rsid w:val="00813501"/>
    <w:rsid w:val="008161F0"/>
    <w:rsid w:val="008202D1"/>
    <w:rsid w:val="008308D9"/>
    <w:rsid w:val="00832380"/>
    <w:rsid w:val="0083281C"/>
    <w:rsid w:val="00841287"/>
    <w:rsid w:val="0084586F"/>
    <w:rsid w:val="00850243"/>
    <w:rsid w:val="00850250"/>
    <w:rsid w:val="00852BCB"/>
    <w:rsid w:val="00855F6C"/>
    <w:rsid w:val="008709A3"/>
    <w:rsid w:val="00872A2F"/>
    <w:rsid w:val="008B144B"/>
    <w:rsid w:val="008C166E"/>
    <w:rsid w:val="008C3B96"/>
    <w:rsid w:val="008C441B"/>
    <w:rsid w:val="008E1C48"/>
    <w:rsid w:val="008E23AE"/>
    <w:rsid w:val="008E3C4F"/>
    <w:rsid w:val="00906358"/>
    <w:rsid w:val="00925492"/>
    <w:rsid w:val="0093047E"/>
    <w:rsid w:val="00930EB8"/>
    <w:rsid w:val="00942B31"/>
    <w:rsid w:val="00944D36"/>
    <w:rsid w:val="00945ACB"/>
    <w:rsid w:val="00946D0A"/>
    <w:rsid w:val="009540BA"/>
    <w:rsid w:val="00957092"/>
    <w:rsid w:val="00957620"/>
    <w:rsid w:val="00972B2E"/>
    <w:rsid w:val="00973B50"/>
    <w:rsid w:val="00982B51"/>
    <w:rsid w:val="00984DB1"/>
    <w:rsid w:val="009900B8"/>
    <w:rsid w:val="00991F97"/>
    <w:rsid w:val="009925E7"/>
    <w:rsid w:val="009A0673"/>
    <w:rsid w:val="009A60FD"/>
    <w:rsid w:val="009B3186"/>
    <w:rsid w:val="009C6C14"/>
    <w:rsid w:val="009D24E2"/>
    <w:rsid w:val="009E592D"/>
    <w:rsid w:val="009F4155"/>
    <w:rsid w:val="009F5211"/>
    <w:rsid w:val="00A15537"/>
    <w:rsid w:val="00A1615A"/>
    <w:rsid w:val="00A24ACF"/>
    <w:rsid w:val="00A3393A"/>
    <w:rsid w:val="00A35DAB"/>
    <w:rsid w:val="00A576CE"/>
    <w:rsid w:val="00A6034E"/>
    <w:rsid w:val="00A6542C"/>
    <w:rsid w:val="00A67C81"/>
    <w:rsid w:val="00A732F8"/>
    <w:rsid w:val="00A82180"/>
    <w:rsid w:val="00A96A4C"/>
    <w:rsid w:val="00AA3F3D"/>
    <w:rsid w:val="00AC6A59"/>
    <w:rsid w:val="00AE464D"/>
    <w:rsid w:val="00AF2E8E"/>
    <w:rsid w:val="00AF2FF0"/>
    <w:rsid w:val="00B00B21"/>
    <w:rsid w:val="00B0129F"/>
    <w:rsid w:val="00B023EB"/>
    <w:rsid w:val="00B05655"/>
    <w:rsid w:val="00B05F58"/>
    <w:rsid w:val="00B06FAA"/>
    <w:rsid w:val="00B17001"/>
    <w:rsid w:val="00B37869"/>
    <w:rsid w:val="00B40CB4"/>
    <w:rsid w:val="00B45A83"/>
    <w:rsid w:val="00B517B9"/>
    <w:rsid w:val="00B5779A"/>
    <w:rsid w:val="00B609B2"/>
    <w:rsid w:val="00B62F17"/>
    <w:rsid w:val="00B6322E"/>
    <w:rsid w:val="00B63723"/>
    <w:rsid w:val="00B72A1B"/>
    <w:rsid w:val="00B958CA"/>
    <w:rsid w:val="00B97ABC"/>
    <w:rsid w:val="00BD50D8"/>
    <w:rsid w:val="00BF1648"/>
    <w:rsid w:val="00BF2AF1"/>
    <w:rsid w:val="00C027DC"/>
    <w:rsid w:val="00C05447"/>
    <w:rsid w:val="00C05E44"/>
    <w:rsid w:val="00C1051A"/>
    <w:rsid w:val="00C14AED"/>
    <w:rsid w:val="00C21FB0"/>
    <w:rsid w:val="00C3195C"/>
    <w:rsid w:val="00C34644"/>
    <w:rsid w:val="00C37384"/>
    <w:rsid w:val="00C37724"/>
    <w:rsid w:val="00C472D9"/>
    <w:rsid w:val="00C55B1A"/>
    <w:rsid w:val="00C569CA"/>
    <w:rsid w:val="00C67D11"/>
    <w:rsid w:val="00C777B5"/>
    <w:rsid w:val="00C77D03"/>
    <w:rsid w:val="00C93640"/>
    <w:rsid w:val="00C95AEF"/>
    <w:rsid w:val="00CA0265"/>
    <w:rsid w:val="00CA6ADD"/>
    <w:rsid w:val="00CB1D83"/>
    <w:rsid w:val="00CC6743"/>
    <w:rsid w:val="00CD0749"/>
    <w:rsid w:val="00CE6640"/>
    <w:rsid w:val="00D003D4"/>
    <w:rsid w:val="00D00419"/>
    <w:rsid w:val="00D06D6D"/>
    <w:rsid w:val="00D10539"/>
    <w:rsid w:val="00D14A5F"/>
    <w:rsid w:val="00D25A32"/>
    <w:rsid w:val="00D30FA1"/>
    <w:rsid w:val="00D41A48"/>
    <w:rsid w:val="00D45A92"/>
    <w:rsid w:val="00D47E79"/>
    <w:rsid w:val="00D539A2"/>
    <w:rsid w:val="00D53B4E"/>
    <w:rsid w:val="00D7133D"/>
    <w:rsid w:val="00D83278"/>
    <w:rsid w:val="00D84E07"/>
    <w:rsid w:val="00D9092D"/>
    <w:rsid w:val="00D91906"/>
    <w:rsid w:val="00D94FDD"/>
    <w:rsid w:val="00DA18C0"/>
    <w:rsid w:val="00DA3219"/>
    <w:rsid w:val="00DA6A4D"/>
    <w:rsid w:val="00DB3749"/>
    <w:rsid w:val="00DB75AB"/>
    <w:rsid w:val="00DC3211"/>
    <w:rsid w:val="00DC3915"/>
    <w:rsid w:val="00DC72D5"/>
    <w:rsid w:val="00DD6044"/>
    <w:rsid w:val="00DE1483"/>
    <w:rsid w:val="00E0356F"/>
    <w:rsid w:val="00E07981"/>
    <w:rsid w:val="00E461BE"/>
    <w:rsid w:val="00E6039B"/>
    <w:rsid w:val="00E63792"/>
    <w:rsid w:val="00E71F69"/>
    <w:rsid w:val="00E73728"/>
    <w:rsid w:val="00E95255"/>
    <w:rsid w:val="00EC1EC7"/>
    <w:rsid w:val="00EC23A9"/>
    <w:rsid w:val="00ED4F5B"/>
    <w:rsid w:val="00EE1AAE"/>
    <w:rsid w:val="00EE2657"/>
    <w:rsid w:val="00EE35B7"/>
    <w:rsid w:val="00EE392A"/>
    <w:rsid w:val="00EE5BB3"/>
    <w:rsid w:val="00F10101"/>
    <w:rsid w:val="00F25F2C"/>
    <w:rsid w:val="00F33DFD"/>
    <w:rsid w:val="00F35E01"/>
    <w:rsid w:val="00F47086"/>
    <w:rsid w:val="00F57206"/>
    <w:rsid w:val="00F610F9"/>
    <w:rsid w:val="00F66272"/>
    <w:rsid w:val="00F67E98"/>
    <w:rsid w:val="00F7539F"/>
    <w:rsid w:val="00F7647C"/>
    <w:rsid w:val="00F76FB8"/>
    <w:rsid w:val="00F93670"/>
    <w:rsid w:val="00F95601"/>
    <w:rsid w:val="00F96A74"/>
    <w:rsid w:val="00FA2B5B"/>
    <w:rsid w:val="00FB5E41"/>
    <w:rsid w:val="00FC2B13"/>
    <w:rsid w:val="00FD7059"/>
    <w:rsid w:val="00FE227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05F5E"/>
    <w:pPr>
      <w:spacing w:after="120"/>
    </w:pPr>
    <w:rPr>
      <w:rFonts w:cs="Calibri"/>
      <w:color w:val="000000"/>
      <w:sz w:val="24"/>
      <w:szCs w:val="24"/>
      <w:lang w:eastAsia="en-GB"/>
    </w:rPr>
  </w:style>
  <w:style w:type="paragraph" w:styleId="Heading1">
    <w:name w:val="heading 1"/>
    <w:basedOn w:val="Normal"/>
    <w:next w:val="Normal"/>
    <w:link w:val="Heading1Char"/>
    <w:uiPriority w:val="99"/>
    <w:qFormat/>
    <w:rsid w:val="00D06D6D"/>
    <w:pPr>
      <w:keepNext/>
      <w:keepLines/>
      <w:spacing w:before="480"/>
      <w:outlineLvl w:val="0"/>
    </w:pPr>
    <w:rPr>
      <w:rFonts w:eastAsia="Times New Roman"/>
      <w:b/>
      <w:bCs/>
      <w:sz w:val="36"/>
      <w:szCs w:val="36"/>
    </w:rPr>
  </w:style>
  <w:style w:type="paragraph" w:styleId="Heading2">
    <w:name w:val="heading 2"/>
    <w:basedOn w:val="Normal"/>
    <w:next w:val="Normal"/>
    <w:link w:val="Heading2Char"/>
    <w:uiPriority w:val="99"/>
    <w:qFormat/>
    <w:rsid w:val="00705F5E"/>
    <w:pPr>
      <w:keepNext/>
      <w:keepLines/>
      <w:spacing w:before="200"/>
      <w:outlineLvl w:val="1"/>
    </w:pPr>
    <w:rPr>
      <w:rFonts w:eastAsia="Times New Roman"/>
      <w:b/>
      <w:bCs/>
      <w:sz w:val="32"/>
      <w:szCs w:val="32"/>
    </w:rPr>
  </w:style>
  <w:style w:type="paragraph" w:styleId="Heading3">
    <w:name w:val="heading 3"/>
    <w:basedOn w:val="Normal"/>
    <w:next w:val="Normal"/>
    <w:link w:val="Heading3Char"/>
    <w:uiPriority w:val="99"/>
    <w:qFormat/>
    <w:rsid w:val="0072567A"/>
    <w:pPr>
      <w:keepNext/>
      <w:keepLines/>
      <w:spacing w:before="200" w:after="0"/>
      <w:outlineLvl w:val="2"/>
    </w:pPr>
    <w:rPr>
      <w:rFonts w:eastAsia="Times New Roman"/>
      <w:b/>
      <w:bCs/>
      <w:color w:val="auto"/>
      <w:sz w:val="26"/>
      <w:szCs w:val="26"/>
    </w:rPr>
  </w:style>
  <w:style w:type="paragraph" w:styleId="Heading4">
    <w:name w:val="heading 4"/>
    <w:basedOn w:val="Normal"/>
    <w:next w:val="Normal"/>
    <w:link w:val="Heading4Char"/>
    <w:uiPriority w:val="99"/>
    <w:qFormat/>
    <w:rsid w:val="00F76FB8"/>
    <w:pPr>
      <w:keepNext/>
      <w:keepLines/>
      <w:numPr>
        <w:ilvl w:val="1"/>
        <w:numId w:val="9"/>
      </w:numPr>
      <w:spacing w:before="200" w:after="0"/>
      <w:outlineLvl w:val="3"/>
    </w:pPr>
    <w:rPr>
      <w:rFonts w:eastAsia="Times New Roman"/>
      <w:b/>
      <w:bCs/>
      <w:color w:val="auto"/>
      <w:u w:val="single"/>
    </w:rPr>
  </w:style>
  <w:style w:type="paragraph" w:styleId="Heading5">
    <w:name w:val="heading 5"/>
    <w:basedOn w:val="Normal"/>
    <w:next w:val="Normal"/>
    <w:link w:val="Heading5Char"/>
    <w:uiPriority w:val="99"/>
    <w:qFormat/>
    <w:rsid w:val="00B05655"/>
    <w:pPr>
      <w:keepNext/>
      <w:spacing w:after="0"/>
      <w:outlineLvl w:val="4"/>
    </w:pPr>
    <w:rPr>
      <w:rFonts w:ascii="Arial" w:eastAsia="Times New Roman" w:hAnsi="Arial" w:cs="Arial"/>
      <w:color w:val="auto"/>
      <w:sz w:val="28"/>
      <w:szCs w:val="28"/>
      <w:lang w:eastAsia="en-US"/>
    </w:rPr>
  </w:style>
  <w:style w:type="paragraph" w:styleId="Heading6">
    <w:name w:val="heading 6"/>
    <w:basedOn w:val="Normal"/>
    <w:next w:val="Normal"/>
    <w:link w:val="Heading6Char"/>
    <w:uiPriority w:val="99"/>
    <w:qFormat/>
    <w:rsid w:val="00B05655"/>
    <w:pPr>
      <w:keepNext/>
      <w:spacing w:after="0" w:line="360" w:lineRule="auto"/>
      <w:outlineLvl w:val="5"/>
    </w:pPr>
    <w:rPr>
      <w:rFonts w:ascii="Arial" w:eastAsia="Times New Roman" w:hAnsi="Arial" w:cs="Arial"/>
      <w:b/>
      <w:bCs/>
      <w:sz w:val="28"/>
      <w:szCs w:val="28"/>
      <w:lang w:val="en-GB" w:eastAsia="en-US"/>
    </w:rPr>
  </w:style>
  <w:style w:type="paragraph" w:styleId="Heading7">
    <w:name w:val="heading 7"/>
    <w:basedOn w:val="Normal"/>
    <w:next w:val="Normal"/>
    <w:link w:val="Heading7Char"/>
    <w:uiPriority w:val="99"/>
    <w:qFormat/>
    <w:rsid w:val="00B05655"/>
    <w:pPr>
      <w:keepNext/>
      <w:spacing w:after="0"/>
      <w:outlineLvl w:val="6"/>
    </w:pPr>
    <w:rPr>
      <w:rFonts w:ascii="Arial" w:eastAsia="Times New Roman" w:hAnsi="Arial" w:cs="Arial"/>
      <w:sz w:val="22"/>
      <w:szCs w:val="22"/>
      <w:u w:val="single"/>
      <w:lang w:val="en-GB" w:eastAsia="en-US"/>
    </w:rPr>
  </w:style>
  <w:style w:type="paragraph" w:styleId="Heading8">
    <w:name w:val="heading 8"/>
    <w:basedOn w:val="Normal"/>
    <w:next w:val="Normal"/>
    <w:link w:val="Heading8Char"/>
    <w:uiPriority w:val="99"/>
    <w:qFormat/>
    <w:rsid w:val="00B05655"/>
    <w:pPr>
      <w:keepNext/>
      <w:autoSpaceDE w:val="0"/>
      <w:autoSpaceDN w:val="0"/>
      <w:adjustRightInd w:val="0"/>
      <w:spacing w:after="0"/>
      <w:outlineLvl w:val="7"/>
    </w:pPr>
    <w:rPr>
      <w:rFonts w:ascii="Arial" w:eastAsia="Times New Roman" w:hAnsi="Arial" w:cs="Arial"/>
      <w:sz w:val="22"/>
      <w:szCs w:val="22"/>
      <w:u w:val="single"/>
      <w:shd w:val="clear" w:color="auto" w:fill="FFFFFF"/>
      <w:lang w:eastAsia="en-US"/>
    </w:rPr>
  </w:style>
  <w:style w:type="paragraph" w:styleId="Heading9">
    <w:name w:val="heading 9"/>
    <w:basedOn w:val="Normal"/>
    <w:next w:val="Normal"/>
    <w:link w:val="Heading9Char"/>
    <w:uiPriority w:val="99"/>
    <w:qFormat/>
    <w:rsid w:val="00B05655"/>
    <w:pPr>
      <w:keepNext/>
      <w:autoSpaceDE w:val="0"/>
      <w:autoSpaceDN w:val="0"/>
      <w:adjustRightInd w:val="0"/>
      <w:spacing w:after="0"/>
      <w:outlineLvl w:val="8"/>
    </w:pPr>
    <w:rPr>
      <w:rFonts w:ascii="Arial" w:eastAsia="Times New Roman" w:hAnsi="Arial" w:cs="Arial"/>
      <w:i/>
      <w:iCs/>
      <w:color w:val="auto"/>
      <w:sz w:val="22"/>
      <w:szCs w:val="22"/>
      <w:shd w:val="clear" w:color="auto" w:fill="FFFFFF"/>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6D6D"/>
    <w:rPr>
      <w:rFonts w:eastAsia="Times New Roman"/>
      <w:b/>
      <w:bCs/>
      <w:sz w:val="28"/>
      <w:szCs w:val="28"/>
    </w:rPr>
  </w:style>
  <w:style w:type="character" w:customStyle="1" w:styleId="Heading2Char">
    <w:name w:val="Heading 2 Char"/>
    <w:basedOn w:val="DefaultParagraphFont"/>
    <w:link w:val="Heading2"/>
    <w:uiPriority w:val="99"/>
    <w:locked/>
    <w:rsid w:val="00705F5E"/>
    <w:rPr>
      <w:rFonts w:eastAsia="Times New Roman"/>
      <w:b/>
      <w:bCs/>
      <w:color w:val="000000"/>
      <w:sz w:val="32"/>
      <w:szCs w:val="32"/>
      <w:u w:val="none"/>
      <w:lang w:val="en-US"/>
    </w:rPr>
  </w:style>
  <w:style w:type="character" w:customStyle="1" w:styleId="Heading3Char">
    <w:name w:val="Heading 3 Char"/>
    <w:basedOn w:val="DefaultParagraphFont"/>
    <w:link w:val="Heading3"/>
    <w:uiPriority w:val="99"/>
    <w:locked/>
    <w:rsid w:val="0072567A"/>
    <w:rPr>
      <w:rFonts w:ascii="Calibri" w:hAnsi="Calibri" w:cs="Calibri"/>
      <w:b/>
      <w:bCs/>
      <w:sz w:val="26"/>
      <w:szCs w:val="26"/>
      <w:u w:val="none"/>
      <w:lang w:val="en-US"/>
    </w:rPr>
  </w:style>
  <w:style w:type="character" w:customStyle="1" w:styleId="Heading4Char">
    <w:name w:val="Heading 4 Char"/>
    <w:basedOn w:val="DefaultParagraphFont"/>
    <w:link w:val="Heading4"/>
    <w:uiPriority w:val="99"/>
    <w:locked/>
    <w:rsid w:val="00F76FB8"/>
    <w:rPr>
      <w:rFonts w:ascii="Calibri" w:hAnsi="Calibri" w:cs="Calibri"/>
      <w:b/>
      <w:bCs/>
      <w:lang w:val="en-US"/>
    </w:rPr>
  </w:style>
  <w:style w:type="character" w:customStyle="1" w:styleId="Heading5Char">
    <w:name w:val="Heading 5 Char"/>
    <w:basedOn w:val="DefaultParagraphFont"/>
    <w:link w:val="Heading5"/>
    <w:uiPriority w:val="99"/>
    <w:locked/>
    <w:rsid w:val="00B05655"/>
    <w:rPr>
      <w:rFonts w:ascii="Arial" w:hAnsi="Arial" w:cs="Arial"/>
      <w:sz w:val="22"/>
      <w:szCs w:val="22"/>
      <w:u w:val="none"/>
      <w:lang w:val="en-US" w:eastAsia="en-US"/>
    </w:rPr>
  </w:style>
  <w:style w:type="character" w:customStyle="1" w:styleId="Heading6Char">
    <w:name w:val="Heading 6 Char"/>
    <w:basedOn w:val="DefaultParagraphFont"/>
    <w:link w:val="Heading6"/>
    <w:uiPriority w:val="99"/>
    <w:locked/>
    <w:rsid w:val="00B05655"/>
    <w:rPr>
      <w:rFonts w:ascii="Arial" w:hAnsi="Arial" w:cs="Arial"/>
      <w:b/>
      <w:bCs/>
      <w:color w:val="000000"/>
      <w:sz w:val="22"/>
      <w:szCs w:val="22"/>
      <w:u w:val="none"/>
      <w:lang w:eastAsia="en-US"/>
    </w:rPr>
  </w:style>
  <w:style w:type="character" w:customStyle="1" w:styleId="Heading7Char">
    <w:name w:val="Heading 7 Char"/>
    <w:basedOn w:val="DefaultParagraphFont"/>
    <w:link w:val="Heading7"/>
    <w:uiPriority w:val="99"/>
    <w:locked/>
    <w:rsid w:val="00B05655"/>
    <w:rPr>
      <w:rFonts w:ascii="Arial" w:hAnsi="Arial" w:cs="Arial"/>
      <w:color w:val="000000"/>
      <w:sz w:val="22"/>
      <w:szCs w:val="22"/>
      <w:lang w:eastAsia="en-US"/>
    </w:rPr>
  </w:style>
  <w:style w:type="character" w:customStyle="1" w:styleId="Heading8Char">
    <w:name w:val="Heading 8 Char"/>
    <w:basedOn w:val="DefaultParagraphFont"/>
    <w:link w:val="Heading8"/>
    <w:uiPriority w:val="99"/>
    <w:locked/>
    <w:rsid w:val="00B05655"/>
    <w:rPr>
      <w:rFonts w:ascii="Arial" w:hAnsi="Arial" w:cs="Arial"/>
      <w:color w:val="000000"/>
      <w:sz w:val="20"/>
      <w:szCs w:val="20"/>
      <w:lang w:val="en-US" w:eastAsia="en-US"/>
    </w:rPr>
  </w:style>
  <w:style w:type="character" w:customStyle="1" w:styleId="Heading9Char">
    <w:name w:val="Heading 9 Char"/>
    <w:basedOn w:val="DefaultParagraphFont"/>
    <w:link w:val="Heading9"/>
    <w:uiPriority w:val="99"/>
    <w:locked/>
    <w:rsid w:val="00B05655"/>
    <w:rPr>
      <w:rFonts w:ascii="Arial" w:hAnsi="Arial" w:cs="Arial"/>
      <w:i/>
      <w:iCs/>
      <w:sz w:val="22"/>
      <w:szCs w:val="22"/>
      <w:u w:val="none"/>
      <w:lang w:val="en-US" w:eastAsia="en-US"/>
    </w:rPr>
  </w:style>
  <w:style w:type="character" w:styleId="CommentReference">
    <w:name w:val="annotation reference"/>
    <w:basedOn w:val="DefaultParagraphFont"/>
    <w:uiPriority w:val="99"/>
    <w:semiHidden/>
    <w:rsid w:val="0010753C"/>
    <w:rPr>
      <w:sz w:val="16"/>
      <w:szCs w:val="16"/>
    </w:rPr>
  </w:style>
  <w:style w:type="paragraph" w:styleId="CommentText">
    <w:name w:val="annotation text"/>
    <w:basedOn w:val="Normal"/>
    <w:link w:val="CommentTextChar"/>
    <w:uiPriority w:val="99"/>
    <w:semiHidden/>
    <w:rsid w:val="00973B50"/>
    <w:rPr>
      <w:b/>
      <w:bCs/>
    </w:rPr>
  </w:style>
  <w:style w:type="character" w:customStyle="1" w:styleId="CommentTextChar">
    <w:name w:val="Comment Text Char"/>
    <w:basedOn w:val="DefaultParagraphFont"/>
    <w:link w:val="CommentText"/>
    <w:uiPriority w:val="99"/>
    <w:locked/>
    <w:rsid w:val="00973B50"/>
    <w:rPr>
      <w:b/>
      <w:bCs/>
      <w:sz w:val="20"/>
      <w:szCs w:val="20"/>
      <w:u w:val="none"/>
    </w:rPr>
  </w:style>
  <w:style w:type="paragraph" w:styleId="ListParagraph">
    <w:name w:val="List Paragraph"/>
    <w:basedOn w:val="Normal"/>
    <w:uiPriority w:val="99"/>
    <w:qFormat/>
    <w:rsid w:val="0010753C"/>
    <w:pPr>
      <w:ind w:left="720"/>
    </w:pPr>
  </w:style>
  <w:style w:type="paragraph" w:styleId="BalloonText">
    <w:name w:val="Balloon Text"/>
    <w:basedOn w:val="Normal"/>
    <w:link w:val="BalloonTextChar"/>
    <w:uiPriority w:val="99"/>
    <w:semiHidden/>
    <w:rsid w:val="0010753C"/>
    <w:rPr>
      <w:rFonts w:ascii="Tahoma" w:hAnsi="Tahoma" w:cs="Tahoma"/>
      <w:sz w:val="16"/>
      <w:szCs w:val="16"/>
    </w:rPr>
  </w:style>
  <w:style w:type="character" w:customStyle="1" w:styleId="BalloonTextChar">
    <w:name w:val="Balloon Text Char"/>
    <w:basedOn w:val="DefaultParagraphFont"/>
    <w:link w:val="BalloonText"/>
    <w:uiPriority w:val="99"/>
    <w:locked/>
    <w:rsid w:val="0010753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5B47EE"/>
    <w:rPr>
      <w:b w:val="0"/>
      <w:bCs w:val="0"/>
    </w:rPr>
  </w:style>
  <w:style w:type="character" w:customStyle="1" w:styleId="CommentSubjectChar">
    <w:name w:val="Comment Subject Char"/>
    <w:basedOn w:val="CommentTextChar"/>
    <w:link w:val="CommentSubject"/>
    <w:uiPriority w:val="99"/>
    <w:locked/>
    <w:rsid w:val="005B47EE"/>
    <w:rPr>
      <w:rFonts w:ascii="Times New Roman" w:hAnsi="Times New Roman" w:cs="Times New Roman"/>
    </w:rPr>
  </w:style>
  <w:style w:type="paragraph" w:styleId="TOCHeading">
    <w:name w:val="TOC Heading"/>
    <w:basedOn w:val="Heading1"/>
    <w:next w:val="Normal"/>
    <w:uiPriority w:val="99"/>
    <w:qFormat/>
    <w:rsid w:val="00D06D6D"/>
    <w:pPr>
      <w:spacing w:line="276" w:lineRule="auto"/>
      <w:outlineLvl w:val="9"/>
    </w:pPr>
    <w:rPr>
      <w:rFonts w:ascii="Cambria" w:hAnsi="Cambria" w:cs="Cambria"/>
      <w:color w:val="365F91"/>
      <w:sz w:val="28"/>
      <w:szCs w:val="28"/>
      <w:lang w:eastAsia="ja-JP"/>
    </w:rPr>
  </w:style>
  <w:style w:type="paragraph" w:styleId="TOC1">
    <w:name w:val="toc 1"/>
    <w:basedOn w:val="Normal"/>
    <w:next w:val="Normal"/>
    <w:autoRedefine/>
    <w:uiPriority w:val="99"/>
    <w:semiHidden/>
    <w:rsid w:val="00D06D6D"/>
    <w:pPr>
      <w:spacing w:after="100"/>
    </w:pPr>
  </w:style>
  <w:style w:type="paragraph" w:styleId="TOC2">
    <w:name w:val="toc 2"/>
    <w:basedOn w:val="Normal"/>
    <w:next w:val="Normal"/>
    <w:autoRedefine/>
    <w:uiPriority w:val="99"/>
    <w:semiHidden/>
    <w:rsid w:val="00D06D6D"/>
    <w:pPr>
      <w:spacing w:after="100"/>
      <w:ind w:left="240"/>
    </w:pPr>
  </w:style>
  <w:style w:type="character" w:styleId="Hyperlink">
    <w:name w:val="Hyperlink"/>
    <w:basedOn w:val="DefaultParagraphFont"/>
    <w:uiPriority w:val="99"/>
    <w:rsid w:val="00D06D6D"/>
    <w:rPr>
      <w:color w:val="0000FF"/>
      <w:u w:val="single"/>
    </w:rPr>
  </w:style>
  <w:style w:type="paragraph" w:styleId="Title">
    <w:name w:val="Title"/>
    <w:basedOn w:val="Normal"/>
    <w:next w:val="Normal"/>
    <w:link w:val="TitleChar"/>
    <w:uiPriority w:val="99"/>
    <w:qFormat/>
    <w:rsid w:val="00705F5E"/>
    <w:pPr>
      <w:pBdr>
        <w:bottom w:val="single" w:sz="8" w:space="4" w:color="4F81BD"/>
      </w:pBdr>
      <w:spacing w:after="300"/>
    </w:pPr>
    <w:rPr>
      <w:rFonts w:eastAsia="Times New Roman"/>
      <w:b/>
      <w:bCs/>
      <w:color w:val="17365D"/>
      <w:spacing w:val="5"/>
      <w:kern w:val="28"/>
      <w:sz w:val="40"/>
      <w:szCs w:val="40"/>
    </w:rPr>
  </w:style>
  <w:style w:type="character" w:customStyle="1" w:styleId="TitleChar">
    <w:name w:val="Title Char"/>
    <w:basedOn w:val="DefaultParagraphFont"/>
    <w:link w:val="Title"/>
    <w:uiPriority w:val="99"/>
    <w:locked/>
    <w:rsid w:val="00705F5E"/>
    <w:rPr>
      <w:rFonts w:ascii="Calibri" w:hAnsi="Calibri" w:cs="Calibri"/>
      <w:b/>
      <w:bCs/>
      <w:color w:val="17365D"/>
      <w:spacing w:val="5"/>
      <w:kern w:val="28"/>
      <w:sz w:val="40"/>
      <w:szCs w:val="40"/>
      <w:u w:val="none"/>
      <w:lang w:val="en-US"/>
    </w:rPr>
  </w:style>
  <w:style w:type="paragraph" w:styleId="TOC3">
    <w:name w:val="toc 3"/>
    <w:basedOn w:val="Normal"/>
    <w:next w:val="Normal"/>
    <w:autoRedefine/>
    <w:uiPriority w:val="99"/>
    <w:semiHidden/>
    <w:rsid w:val="00427176"/>
    <w:pPr>
      <w:spacing w:after="100" w:line="276" w:lineRule="auto"/>
      <w:ind w:left="440"/>
    </w:pPr>
    <w:rPr>
      <w:rFonts w:eastAsia="Times New Roman"/>
      <w:sz w:val="22"/>
      <w:szCs w:val="22"/>
      <w:lang w:eastAsia="ja-JP"/>
    </w:rPr>
  </w:style>
  <w:style w:type="paragraph" w:styleId="Caption">
    <w:name w:val="caption"/>
    <w:basedOn w:val="Normal"/>
    <w:next w:val="Normal"/>
    <w:uiPriority w:val="99"/>
    <w:qFormat/>
    <w:rsid w:val="00705F5E"/>
    <w:pPr>
      <w:spacing w:after="200"/>
    </w:pPr>
    <w:rPr>
      <w:b/>
      <w:bCs/>
      <w:color w:val="auto"/>
    </w:rPr>
  </w:style>
  <w:style w:type="character" w:styleId="PlaceholderText">
    <w:name w:val="Placeholder Text"/>
    <w:basedOn w:val="DefaultParagraphFont"/>
    <w:uiPriority w:val="99"/>
    <w:semiHidden/>
    <w:rsid w:val="003869A4"/>
    <w:rPr>
      <w:color w:val="808080"/>
    </w:rPr>
  </w:style>
  <w:style w:type="table" w:styleId="TableGrid">
    <w:name w:val="Table Grid"/>
    <w:basedOn w:val="TableNormal"/>
    <w:uiPriority w:val="99"/>
    <w:rsid w:val="003869A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05F5E"/>
    <w:pPr>
      <w:tabs>
        <w:tab w:val="center" w:pos="4513"/>
        <w:tab w:val="right" w:pos="9026"/>
      </w:tabs>
      <w:spacing w:after="0"/>
    </w:pPr>
  </w:style>
  <w:style w:type="character" w:customStyle="1" w:styleId="HeaderChar">
    <w:name w:val="Header Char"/>
    <w:basedOn w:val="DefaultParagraphFont"/>
    <w:link w:val="Header"/>
    <w:uiPriority w:val="99"/>
    <w:locked/>
    <w:rsid w:val="00705F5E"/>
    <w:rPr>
      <w:rFonts w:ascii="Calibri" w:hAnsi="Calibri" w:cs="Calibri"/>
      <w:color w:val="000000"/>
      <w:u w:val="none"/>
      <w:lang w:val="en-US"/>
    </w:rPr>
  </w:style>
  <w:style w:type="paragraph" w:styleId="Footer">
    <w:name w:val="footer"/>
    <w:basedOn w:val="Normal"/>
    <w:link w:val="FooterChar"/>
    <w:uiPriority w:val="99"/>
    <w:rsid w:val="00705F5E"/>
    <w:pPr>
      <w:tabs>
        <w:tab w:val="center" w:pos="4513"/>
        <w:tab w:val="right" w:pos="9026"/>
      </w:tabs>
      <w:spacing w:after="0"/>
    </w:pPr>
  </w:style>
  <w:style w:type="character" w:customStyle="1" w:styleId="FooterChar">
    <w:name w:val="Footer Char"/>
    <w:basedOn w:val="DefaultParagraphFont"/>
    <w:link w:val="Footer"/>
    <w:uiPriority w:val="99"/>
    <w:locked/>
    <w:rsid w:val="00705F5E"/>
    <w:rPr>
      <w:rFonts w:ascii="Calibri" w:hAnsi="Calibri" w:cs="Calibri"/>
      <w:color w:val="000000"/>
      <w:u w:val="none"/>
      <w:lang w:val="en-US"/>
    </w:rPr>
  </w:style>
  <w:style w:type="character" w:styleId="Strong">
    <w:name w:val="Strong"/>
    <w:basedOn w:val="DefaultParagraphFont"/>
    <w:uiPriority w:val="99"/>
    <w:qFormat/>
    <w:rsid w:val="00705F5E"/>
    <w:rPr>
      <w:b/>
      <w:bCs/>
    </w:rPr>
  </w:style>
  <w:style w:type="paragraph" w:styleId="BodyText">
    <w:name w:val="Body Text"/>
    <w:basedOn w:val="Normal"/>
    <w:link w:val="BodyTextChar"/>
    <w:uiPriority w:val="99"/>
    <w:rsid w:val="00B05655"/>
    <w:pPr>
      <w:spacing w:after="0"/>
    </w:pPr>
    <w:rPr>
      <w:rFonts w:ascii="Arial" w:eastAsia="Times New Roman" w:hAnsi="Arial" w:cs="Arial"/>
      <w:b/>
      <w:bCs/>
      <w:color w:val="auto"/>
      <w:sz w:val="28"/>
      <w:szCs w:val="28"/>
      <w:lang w:val="en-GB" w:eastAsia="en-US"/>
    </w:rPr>
  </w:style>
  <w:style w:type="character" w:customStyle="1" w:styleId="BodyTextChar">
    <w:name w:val="Body Text Char"/>
    <w:basedOn w:val="DefaultParagraphFont"/>
    <w:link w:val="BodyText"/>
    <w:uiPriority w:val="99"/>
    <w:locked/>
    <w:rsid w:val="00B05655"/>
    <w:rPr>
      <w:rFonts w:ascii="Arial" w:hAnsi="Arial" w:cs="Arial"/>
      <w:b/>
      <w:bCs/>
      <w:sz w:val="22"/>
      <w:szCs w:val="22"/>
      <w:u w:val="none"/>
      <w:lang w:eastAsia="en-US"/>
    </w:rPr>
  </w:style>
  <w:style w:type="paragraph" w:styleId="BodyText2">
    <w:name w:val="Body Text 2"/>
    <w:basedOn w:val="Normal"/>
    <w:link w:val="BodyText2Char"/>
    <w:uiPriority w:val="99"/>
    <w:rsid w:val="00B05655"/>
    <w:pPr>
      <w:autoSpaceDE w:val="0"/>
      <w:autoSpaceDN w:val="0"/>
      <w:adjustRightInd w:val="0"/>
      <w:spacing w:after="0"/>
    </w:pPr>
    <w:rPr>
      <w:rFonts w:ascii="Arial" w:eastAsia="Times New Roman" w:hAnsi="Arial" w:cs="Arial"/>
      <w:sz w:val="22"/>
      <w:szCs w:val="22"/>
      <w:shd w:val="clear" w:color="auto" w:fill="FFFFFF"/>
      <w:lang w:eastAsia="en-US"/>
    </w:rPr>
  </w:style>
  <w:style w:type="character" w:customStyle="1" w:styleId="BodyText2Char">
    <w:name w:val="Body Text 2 Char"/>
    <w:basedOn w:val="DefaultParagraphFont"/>
    <w:link w:val="BodyText2"/>
    <w:uiPriority w:val="99"/>
    <w:locked/>
    <w:rsid w:val="00B05655"/>
    <w:rPr>
      <w:rFonts w:ascii="Arial" w:hAnsi="Arial" w:cs="Arial"/>
      <w:color w:val="000000"/>
      <w:sz w:val="20"/>
      <w:szCs w:val="20"/>
      <w:u w:val="none"/>
      <w:lang w:val="en-US" w:eastAsia="en-US"/>
    </w:rPr>
  </w:style>
  <w:style w:type="paragraph" w:styleId="BodyText3">
    <w:name w:val="Body Text 3"/>
    <w:basedOn w:val="Normal"/>
    <w:link w:val="BodyText3Char"/>
    <w:uiPriority w:val="99"/>
    <w:rsid w:val="00B05655"/>
    <w:pPr>
      <w:spacing w:after="0"/>
    </w:pPr>
    <w:rPr>
      <w:rFonts w:ascii="Arial" w:eastAsia="Times New Roman" w:hAnsi="Arial" w:cs="Arial"/>
      <w:sz w:val="28"/>
      <w:szCs w:val="28"/>
      <w:shd w:val="clear" w:color="auto" w:fill="FFFFFF"/>
      <w:lang w:eastAsia="en-US"/>
    </w:rPr>
  </w:style>
  <w:style w:type="character" w:customStyle="1" w:styleId="BodyText3Char">
    <w:name w:val="Body Text 3 Char"/>
    <w:basedOn w:val="DefaultParagraphFont"/>
    <w:link w:val="BodyText3"/>
    <w:uiPriority w:val="99"/>
    <w:locked/>
    <w:rsid w:val="00B05655"/>
    <w:rPr>
      <w:rFonts w:ascii="Arial" w:hAnsi="Arial" w:cs="Arial"/>
      <w:color w:val="000000"/>
      <w:sz w:val="20"/>
      <w:szCs w:val="20"/>
      <w:u w:val="none"/>
      <w:lang w:val="en-US" w:eastAsia="en-US"/>
    </w:rPr>
  </w:style>
  <w:style w:type="character" w:styleId="PageNumber">
    <w:name w:val="page number"/>
    <w:basedOn w:val="DefaultParagraphFont"/>
    <w:uiPriority w:val="99"/>
    <w:rsid w:val="00B05655"/>
  </w:style>
  <w:style w:type="paragraph" w:styleId="NormalWeb">
    <w:name w:val="Normal (Web)"/>
    <w:basedOn w:val="Normal"/>
    <w:uiPriority w:val="99"/>
    <w:rsid w:val="00B05655"/>
    <w:pPr>
      <w:spacing w:before="100" w:beforeAutospacing="1" w:after="100" w:afterAutospacing="1"/>
    </w:pPr>
    <w:rPr>
      <w:rFonts w:ascii="Arial Unicode MS" w:eastAsia="Arial Unicode MS" w:hAnsi="Arial Unicode MS" w:cs="Arial Unicode MS"/>
      <w:color w:val="auto"/>
      <w:sz w:val="22"/>
      <w:szCs w:val="22"/>
      <w:lang w:val="en-GB" w:eastAsia="en-US"/>
    </w:rPr>
  </w:style>
  <w:style w:type="paragraph" w:customStyle="1" w:styleId="HTMLBody">
    <w:name w:val="HTML Body"/>
    <w:uiPriority w:val="99"/>
    <w:rsid w:val="00B05655"/>
    <w:pPr>
      <w:autoSpaceDE w:val="0"/>
      <w:autoSpaceDN w:val="0"/>
      <w:adjustRightInd w:val="0"/>
    </w:pPr>
    <w:rPr>
      <w:rFonts w:ascii="Arial" w:eastAsia="Times New Roman" w:hAnsi="Arial" w:cs="Arial"/>
      <w:sz w:val="20"/>
      <w:szCs w:val="20"/>
    </w:rPr>
  </w:style>
  <w:style w:type="character" w:styleId="FollowedHyperlink">
    <w:name w:val="FollowedHyperlink"/>
    <w:basedOn w:val="DefaultParagraphFont"/>
    <w:uiPriority w:val="99"/>
    <w:rsid w:val="00B05655"/>
    <w:rPr>
      <w:color w:val="800080"/>
      <w:u w:val="single"/>
    </w:rPr>
  </w:style>
  <w:style w:type="character" w:customStyle="1" w:styleId="hithilite">
    <w:name w:val="hithilite"/>
    <w:basedOn w:val="DefaultParagraphFont"/>
    <w:uiPriority w:val="99"/>
    <w:rsid w:val="00B05655"/>
  </w:style>
  <w:style w:type="character" w:customStyle="1" w:styleId="databold">
    <w:name w:val="data_bold"/>
    <w:basedOn w:val="DefaultParagraphFont"/>
    <w:uiPriority w:val="99"/>
    <w:rsid w:val="00B05655"/>
  </w:style>
  <w:style w:type="paragraph" w:styleId="Revision">
    <w:name w:val="Revision"/>
    <w:hidden/>
    <w:uiPriority w:val="99"/>
    <w:semiHidden/>
    <w:rsid w:val="001E6207"/>
    <w:rPr>
      <w:rFonts w:cs="Calibri"/>
      <w:color w:val="000000"/>
      <w:sz w:val="24"/>
      <w:szCs w:val="24"/>
      <w:lang w:eastAsia="en-GB"/>
    </w:rPr>
  </w:style>
</w:styles>
</file>

<file path=word/webSettings.xml><?xml version="1.0" encoding="utf-8"?>
<w:webSettings xmlns:r="http://schemas.openxmlformats.org/officeDocument/2006/relationships" xmlns:w="http://schemas.openxmlformats.org/wordprocessingml/2006/main">
  <w:divs>
    <w:div w:id="2039230475">
      <w:marLeft w:val="0"/>
      <w:marRight w:val="0"/>
      <w:marTop w:val="0"/>
      <w:marBottom w:val="0"/>
      <w:divBdr>
        <w:top w:val="none" w:sz="0" w:space="0" w:color="auto"/>
        <w:left w:val="none" w:sz="0" w:space="0" w:color="auto"/>
        <w:bottom w:val="none" w:sz="0" w:space="0" w:color="auto"/>
        <w:right w:val="none" w:sz="0" w:space="0" w:color="auto"/>
      </w:divBdr>
    </w:div>
    <w:div w:id="2039230476">
      <w:marLeft w:val="0"/>
      <w:marRight w:val="0"/>
      <w:marTop w:val="0"/>
      <w:marBottom w:val="0"/>
      <w:divBdr>
        <w:top w:val="none" w:sz="0" w:space="0" w:color="auto"/>
        <w:left w:val="none" w:sz="0" w:space="0" w:color="auto"/>
        <w:bottom w:val="none" w:sz="0" w:space="0" w:color="auto"/>
        <w:right w:val="none" w:sz="0" w:space="0" w:color="auto"/>
      </w:divBdr>
    </w:div>
    <w:div w:id="2039230477">
      <w:marLeft w:val="0"/>
      <w:marRight w:val="0"/>
      <w:marTop w:val="0"/>
      <w:marBottom w:val="0"/>
      <w:divBdr>
        <w:top w:val="none" w:sz="0" w:space="0" w:color="auto"/>
        <w:left w:val="none" w:sz="0" w:space="0" w:color="auto"/>
        <w:bottom w:val="none" w:sz="0" w:space="0" w:color="auto"/>
        <w:right w:val="none" w:sz="0" w:space="0" w:color="auto"/>
      </w:divBdr>
    </w:div>
    <w:div w:id="2039230478">
      <w:marLeft w:val="0"/>
      <w:marRight w:val="0"/>
      <w:marTop w:val="0"/>
      <w:marBottom w:val="0"/>
      <w:divBdr>
        <w:top w:val="none" w:sz="0" w:space="0" w:color="auto"/>
        <w:left w:val="none" w:sz="0" w:space="0" w:color="auto"/>
        <w:bottom w:val="none" w:sz="0" w:space="0" w:color="auto"/>
        <w:right w:val="none" w:sz="0" w:space="0" w:color="auto"/>
      </w:divBdr>
    </w:div>
    <w:div w:id="2039230479">
      <w:marLeft w:val="0"/>
      <w:marRight w:val="0"/>
      <w:marTop w:val="0"/>
      <w:marBottom w:val="0"/>
      <w:divBdr>
        <w:top w:val="none" w:sz="0" w:space="0" w:color="auto"/>
        <w:left w:val="none" w:sz="0" w:space="0" w:color="auto"/>
        <w:bottom w:val="none" w:sz="0" w:space="0" w:color="auto"/>
        <w:right w:val="none" w:sz="0" w:space="0" w:color="auto"/>
      </w:divBdr>
    </w:div>
    <w:div w:id="2039230480">
      <w:marLeft w:val="0"/>
      <w:marRight w:val="0"/>
      <w:marTop w:val="0"/>
      <w:marBottom w:val="0"/>
      <w:divBdr>
        <w:top w:val="none" w:sz="0" w:space="0" w:color="auto"/>
        <w:left w:val="none" w:sz="0" w:space="0" w:color="auto"/>
        <w:bottom w:val="none" w:sz="0" w:space="0" w:color="auto"/>
        <w:right w:val="none" w:sz="0" w:space="0" w:color="auto"/>
      </w:divBdr>
    </w:div>
    <w:div w:id="20392304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84</Pages>
  <Words>30721</Words>
  <Characters>-32766</Characters>
  <Application>Microsoft Office Outlook</Application>
  <DocSecurity>0</DocSecurity>
  <Lines>0</Lines>
  <Paragraphs>0</Paragraphs>
  <ScaleCrop>false</ScaleCrop>
  <Company>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material to the manuscript:</dc:title>
  <dc:subject/>
  <dc:creator>Valentina</dc:creator>
  <cp:keywords/>
  <dc:description/>
  <cp:lastModifiedBy>58563</cp:lastModifiedBy>
  <cp:revision>2</cp:revision>
  <dcterms:created xsi:type="dcterms:W3CDTF">2014-06-26T08:18:00Z</dcterms:created>
  <dcterms:modified xsi:type="dcterms:W3CDTF">2014-06-26T08:18:00Z</dcterms:modified>
</cp:coreProperties>
</file>