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9" w:rsidRDefault="00643A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1305.9pt;margin-top:0;width:692.95pt;height:381.75pt;z-index:-251658240;visibility:visible;mso-position-horizontal:right;mso-position-horizontal-relative:margin">
            <v:imagedata r:id="rId6" o:title=""/>
            <w10:wrap type="topAndBottom" anchorx="margin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Figure S7. Exemplar maximum-likelihood phylogenetic tree drawn from the sequences isolated from SCOPE2115 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) and SCOPE2026 (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Intact sequences are indicated by an asterix, with intact identical sequences marked in red and unique intact sequences in black. Boxes indicate examples of expansions of identical sequences (EIS).</w:t>
      </w:r>
    </w:p>
    <w:sectPr w:rsidR="00643AA9" w:rsidSect="00643AA9">
      <w:footerReference w:type="default" r:id="rId7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A9" w:rsidRDefault="00643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43AA9" w:rsidRDefault="00643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A9" w:rsidRDefault="00643AA9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643AA9" w:rsidRDefault="00643AA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A9" w:rsidRDefault="00643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43AA9" w:rsidRDefault="00643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A9"/>
    <w:rsid w:val="0064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6</cp:revision>
  <cp:lastPrinted>2019-11-12T02:04:00Z</cp:lastPrinted>
  <dcterms:created xsi:type="dcterms:W3CDTF">2019-11-12T02:05:00Z</dcterms:created>
  <dcterms:modified xsi:type="dcterms:W3CDTF">2019-12-17T23:02:00Z</dcterms:modified>
</cp:coreProperties>
</file>