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60" w:rsidRDefault="00044E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4E60" w:rsidRDefault="00044E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S1. Memory CD4+ T-Cell Input Used for the Tat/Rev Induced Limiting Dilution Assay.</w:t>
      </w:r>
    </w:p>
    <w:tbl>
      <w:tblPr>
        <w:tblW w:w="7797" w:type="dxa"/>
        <w:tblInd w:w="-106" w:type="dxa"/>
        <w:tblLook w:val="0000"/>
      </w:tblPr>
      <w:tblGrid>
        <w:gridCol w:w="1350"/>
        <w:gridCol w:w="1627"/>
        <w:gridCol w:w="3260"/>
        <w:gridCol w:w="1560"/>
      </w:tblGrid>
      <w:tr w:rsidR="00044E60">
        <w:trPr>
          <w:trHeight w:val="315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E60" w:rsidRDefault="00044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Participant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4E60" w:rsidRDefault="00044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Cell Subset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4E60" w:rsidRDefault="00044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Experimental condition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4E60" w:rsidRDefault="00044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Cells Used</w:t>
            </w:r>
          </w:p>
        </w:tc>
      </w:tr>
      <w:tr w:rsidR="00044E60">
        <w:trPr>
          <w:cantSplit/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E60" w:rsidRDefault="0004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2275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E60" w:rsidRDefault="0004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HLA-DR-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E60" w:rsidRDefault="0004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Unstimulated ex vivo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E60" w:rsidRDefault="00044E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541018</w:t>
            </w:r>
          </w:p>
        </w:tc>
      </w:tr>
      <w:tr w:rsidR="00044E60">
        <w:trPr>
          <w:cantSplit/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E60" w:rsidRDefault="00044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E60" w:rsidRDefault="0004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HLA-DR+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E60" w:rsidRDefault="0004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Unstimulated ex vivo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E60" w:rsidRDefault="00044E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181006</w:t>
            </w:r>
          </w:p>
        </w:tc>
      </w:tr>
      <w:tr w:rsidR="00044E60">
        <w:trPr>
          <w:cantSplit/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E60" w:rsidRDefault="00044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E60" w:rsidRDefault="0004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HLA-DR-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E60" w:rsidRDefault="0004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PMA/ionomycin stimulation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E60" w:rsidRDefault="00044E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673024</w:t>
            </w:r>
          </w:p>
        </w:tc>
      </w:tr>
      <w:tr w:rsidR="00044E60">
        <w:trPr>
          <w:cantSplit/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4E60" w:rsidRDefault="00044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E60" w:rsidRDefault="0004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HLA-DR+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E60" w:rsidRDefault="0004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PMA/ionomycin stimulation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4E60" w:rsidRDefault="00044E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AU"/>
              </w:rPr>
              <w:t>172012</w:t>
            </w:r>
          </w:p>
        </w:tc>
      </w:tr>
    </w:tbl>
    <w:p w:rsidR="00044E60" w:rsidRDefault="00044E60">
      <w:pPr>
        <w:spacing w:line="480" w:lineRule="auto"/>
      </w:pPr>
      <w:bookmarkStart w:id="0" w:name="_GoBack"/>
      <w:bookmarkEnd w:id="0"/>
    </w:p>
    <w:sectPr w:rsidR="00044E60" w:rsidSect="00044E60">
      <w:footerReference w:type="default" r:id="rId6"/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60" w:rsidRDefault="00044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44E60" w:rsidRDefault="00044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60" w:rsidRDefault="00044E60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1</w:t>
      </w:r>
    </w:fldSimple>
  </w:p>
  <w:p w:rsidR="00044E60" w:rsidRDefault="00044E6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60" w:rsidRDefault="00044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44E60" w:rsidRDefault="00044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E60"/>
    <w:rsid w:val="0004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  <w:style w:type="character" w:customStyle="1" w:styleId="NormalWebChar">
    <w:name w:val="Normal (Web) Char"/>
    <w:basedOn w:val="DefaultParagraphFont"/>
    <w:uiPriority w:val="9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customStyle="1" w:styleId="xmsonormal">
    <w:name w:val="x_msonormal"/>
    <w:basedOn w:val="Normal"/>
    <w:uiPriority w:val="99"/>
    <w:pPr>
      <w:spacing w:line="252" w:lineRule="auto"/>
    </w:pPr>
    <w:rPr>
      <w:lang w:eastAsia="en-AU"/>
    </w:rPr>
  </w:style>
  <w:style w:type="paragraph" w:customStyle="1" w:styleId="xmsonospacing">
    <w:name w:val="x_msonospacing"/>
    <w:basedOn w:val="Normal"/>
    <w:uiPriority w:val="99"/>
    <w:pPr>
      <w:spacing w:after="0" w:line="240" w:lineRule="auto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</Words>
  <Characters>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Horsburgh</dc:creator>
  <cp:keywords/>
  <dc:description/>
  <cp:lastModifiedBy>TEESLWW</cp:lastModifiedBy>
  <cp:revision>7</cp:revision>
  <cp:lastPrinted>2019-11-12T02:04:00Z</cp:lastPrinted>
  <dcterms:created xsi:type="dcterms:W3CDTF">2019-11-12T02:05:00Z</dcterms:created>
  <dcterms:modified xsi:type="dcterms:W3CDTF">2019-12-17T23:04:00Z</dcterms:modified>
</cp:coreProperties>
</file>