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5F" w:rsidRDefault="00DD20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D205F" w:rsidRDefault="00DD205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S4. Contribution of HLA-DR+ and HLA-DR- Memory CD4+ T-cells to the Overall Memory CD4+ T-cell Population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6"/>
        <w:gridCol w:w="3261"/>
        <w:gridCol w:w="3260"/>
      </w:tblGrid>
      <w:tr w:rsidR="00DD205F">
        <w:tc>
          <w:tcPr>
            <w:tcW w:w="1696" w:type="dxa"/>
          </w:tcPr>
          <w:p w:rsidR="00DD205F" w:rsidRDefault="00DD2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 (SCOPE ID)</w:t>
            </w:r>
          </w:p>
        </w:tc>
        <w:tc>
          <w:tcPr>
            <w:tcW w:w="3261" w:type="dxa"/>
          </w:tcPr>
          <w:p w:rsidR="00DD205F" w:rsidRDefault="00DD2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Frequency of Memory CD4+ T-Cells that are HLA-DR+ (%)</w:t>
            </w:r>
          </w:p>
        </w:tc>
        <w:tc>
          <w:tcPr>
            <w:tcW w:w="3260" w:type="dxa"/>
          </w:tcPr>
          <w:p w:rsidR="00DD205F" w:rsidRDefault="00DD2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Frequency of Memory CD4+ T-Cells that are HLA-DR- (%)</w:t>
            </w:r>
          </w:p>
        </w:tc>
      </w:tr>
      <w:tr w:rsidR="00DD205F">
        <w:trPr>
          <w:trHeight w:val="70"/>
        </w:trPr>
        <w:tc>
          <w:tcPr>
            <w:tcW w:w="1696" w:type="dxa"/>
          </w:tcPr>
          <w:p w:rsidR="00DD205F" w:rsidRDefault="00DD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261" w:type="dxa"/>
          </w:tcPr>
          <w:p w:rsidR="00DD205F" w:rsidRDefault="00DD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3260" w:type="dxa"/>
          </w:tcPr>
          <w:p w:rsidR="00DD205F" w:rsidRDefault="00DD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70.5</w:t>
            </w:r>
          </w:p>
        </w:tc>
      </w:tr>
      <w:tr w:rsidR="00DD205F">
        <w:tc>
          <w:tcPr>
            <w:tcW w:w="1696" w:type="dxa"/>
          </w:tcPr>
          <w:p w:rsidR="00DD205F" w:rsidRDefault="00DD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</w:t>
            </w:r>
          </w:p>
        </w:tc>
        <w:tc>
          <w:tcPr>
            <w:tcW w:w="3261" w:type="dxa"/>
          </w:tcPr>
          <w:p w:rsidR="00DD205F" w:rsidRDefault="00DD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3260" w:type="dxa"/>
          </w:tcPr>
          <w:p w:rsidR="00DD205F" w:rsidRDefault="00DD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75.5</w:t>
            </w:r>
          </w:p>
        </w:tc>
      </w:tr>
      <w:tr w:rsidR="00DD205F">
        <w:tc>
          <w:tcPr>
            <w:tcW w:w="1696" w:type="dxa"/>
          </w:tcPr>
          <w:p w:rsidR="00DD205F" w:rsidRDefault="00DD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</w:tc>
        <w:tc>
          <w:tcPr>
            <w:tcW w:w="3261" w:type="dxa"/>
          </w:tcPr>
          <w:p w:rsidR="00DD205F" w:rsidRDefault="00DD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3260" w:type="dxa"/>
          </w:tcPr>
          <w:p w:rsidR="00DD205F" w:rsidRDefault="00DD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64.4</w:t>
            </w:r>
          </w:p>
        </w:tc>
      </w:tr>
      <w:tr w:rsidR="00DD205F">
        <w:tc>
          <w:tcPr>
            <w:tcW w:w="1696" w:type="dxa"/>
          </w:tcPr>
          <w:p w:rsidR="00DD205F" w:rsidRDefault="00DD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3261" w:type="dxa"/>
          </w:tcPr>
          <w:p w:rsidR="00DD205F" w:rsidRDefault="00DD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3260" w:type="dxa"/>
          </w:tcPr>
          <w:p w:rsidR="00DD205F" w:rsidRDefault="00DD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73.6</w:t>
            </w:r>
          </w:p>
        </w:tc>
      </w:tr>
      <w:tr w:rsidR="00DD205F">
        <w:tc>
          <w:tcPr>
            <w:tcW w:w="1696" w:type="dxa"/>
          </w:tcPr>
          <w:p w:rsidR="00DD205F" w:rsidRDefault="00DD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3261" w:type="dxa"/>
          </w:tcPr>
          <w:p w:rsidR="00DD205F" w:rsidRDefault="00DD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3260" w:type="dxa"/>
          </w:tcPr>
          <w:p w:rsidR="00DD205F" w:rsidRDefault="00DD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71.0</w:t>
            </w:r>
          </w:p>
        </w:tc>
      </w:tr>
    </w:tbl>
    <w:p w:rsidR="00DD205F" w:rsidRDefault="00DD20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205F" w:rsidRDefault="00DD205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D205F" w:rsidSect="00DD205F">
      <w:footerReference w:type="default" r:id="rId6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05F" w:rsidRDefault="00DD20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D205F" w:rsidRDefault="00DD20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05F" w:rsidRDefault="00DD205F">
    <w:pPr>
      <w:pStyle w:val="Footer"/>
      <w:jc w:val="right"/>
      <w:rPr>
        <w:rFonts w:ascii="Times New Roman" w:hAnsi="Times New Roman" w:cs="Times New Roman"/>
      </w:rPr>
    </w:pPr>
    <w:fldSimple w:instr=" PAGE   \* MERGEFORMAT ">
      <w:r>
        <w:rPr>
          <w:noProof/>
        </w:rPr>
        <w:t>1</w:t>
      </w:r>
    </w:fldSimple>
  </w:p>
  <w:p w:rsidR="00DD205F" w:rsidRDefault="00DD205F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05F" w:rsidRDefault="00DD20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D205F" w:rsidRDefault="00DD20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05F"/>
    <w:rsid w:val="00DD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val="en-A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en-AU"/>
    </w:rPr>
  </w:style>
  <w:style w:type="character" w:customStyle="1" w:styleId="NormalWebChar">
    <w:name w:val="Normal (Web) Char"/>
    <w:basedOn w:val="DefaultParagraphFont"/>
    <w:uiPriority w:val="99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lang w:eastAsia="en-US"/>
    </w:rPr>
  </w:style>
  <w:style w:type="character" w:styleId="LineNumber">
    <w:name w:val="line number"/>
    <w:basedOn w:val="DefaultParagraphFont"/>
    <w:uiPriority w:val="99"/>
    <w:rPr>
      <w:rFonts w:ascii="Times New Roman" w:hAnsi="Times New Roman" w:cs="Times New Roman"/>
    </w:rPr>
  </w:style>
  <w:style w:type="paragraph" w:customStyle="1" w:styleId="xmsonormal">
    <w:name w:val="x_msonormal"/>
    <w:basedOn w:val="Normal"/>
    <w:uiPriority w:val="99"/>
    <w:pPr>
      <w:spacing w:line="252" w:lineRule="auto"/>
    </w:pPr>
    <w:rPr>
      <w:lang w:eastAsia="en-AU"/>
    </w:rPr>
  </w:style>
  <w:style w:type="paragraph" w:customStyle="1" w:styleId="xmsonospacing">
    <w:name w:val="x_msonospacing"/>
    <w:basedOn w:val="Normal"/>
    <w:uiPriority w:val="99"/>
    <w:pPr>
      <w:spacing w:after="0" w:line="240" w:lineRule="auto"/>
    </w:pPr>
    <w:rPr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47</Words>
  <Characters>271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Horsburgh</dc:creator>
  <cp:keywords/>
  <dc:description/>
  <cp:lastModifiedBy>TEESLWW</cp:lastModifiedBy>
  <cp:revision>5</cp:revision>
  <cp:lastPrinted>2019-11-12T02:04:00Z</cp:lastPrinted>
  <dcterms:created xsi:type="dcterms:W3CDTF">2019-11-12T02:05:00Z</dcterms:created>
  <dcterms:modified xsi:type="dcterms:W3CDTF">2019-12-17T23:05:00Z</dcterms:modified>
</cp:coreProperties>
</file>