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F" w:rsidRPr="008408FE" w:rsidRDefault="003952A9">
      <w:pPr>
        <w:rPr>
          <w:rFonts w:ascii="Times New Roman" w:hAnsi="Times New Roman" w:cs="Times New Roman"/>
          <w:b/>
          <w:sz w:val="24"/>
        </w:rPr>
      </w:pPr>
      <w:r w:rsidRPr="008408FE">
        <w:rPr>
          <w:rFonts w:ascii="Times New Roman" w:hAnsi="Times New Roman" w:cs="Times New Roman"/>
          <w:b/>
          <w:sz w:val="24"/>
        </w:rPr>
        <w:t>Co-investigators appendix</w:t>
      </w:r>
    </w:p>
    <w:p w:rsidR="008408FE" w:rsidRPr="00BF6B57" w:rsidRDefault="003952A9" w:rsidP="003952A9">
      <w:pPr>
        <w:rPr>
          <w:lang w:val="en-US"/>
        </w:rPr>
      </w:pPr>
      <w:proofErr w:type="spellStart"/>
      <w:r w:rsidRPr="008408FE">
        <w:rPr>
          <w:rFonts w:ascii="Times New Roman" w:hAnsi="Times New Roman" w:cs="Times New Roman"/>
          <w:sz w:val="24"/>
          <w:szCs w:val="24"/>
        </w:rPr>
        <w:t>A.Algra</w:t>
      </w:r>
      <w:proofErr w:type="spellEnd"/>
      <w:r w:rsidRPr="008408FE">
        <w:rPr>
          <w:rFonts w:ascii="Times New Roman" w:hAnsi="Times New Roman" w:cs="Times New Roman"/>
          <w:sz w:val="24"/>
          <w:szCs w:val="24"/>
        </w:rPr>
        <w:t xml:space="preserve">, MD, PhD (University Medical </w:t>
      </w:r>
      <w:proofErr w:type="spellStart"/>
      <w:r w:rsidRPr="008408F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8408FE">
        <w:rPr>
          <w:rFonts w:ascii="Times New Roman" w:hAnsi="Times New Roman" w:cs="Times New Roman"/>
          <w:sz w:val="24"/>
          <w:szCs w:val="24"/>
        </w:rPr>
        <w:t xml:space="preserve"> Utrecht, the Netherlands</w:t>
      </w:r>
      <w:r w:rsidR="008408FE">
        <w:rPr>
          <w:rFonts w:ascii="Times New Roman" w:hAnsi="Times New Roman" w:cs="Times New Roman"/>
          <w:sz w:val="24"/>
          <w:szCs w:val="24"/>
        </w:rPr>
        <w:t>)</w:t>
      </w:r>
      <w:r w:rsidRPr="008408FE">
        <w:rPr>
          <w:rFonts w:ascii="Times New Roman" w:hAnsi="Times New Roman" w:cs="Times New Roman"/>
          <w:sz w:val="24"/>
          <w:szCs w:val="24"/>
        </w:rPr>
        <w:t xml:space="preserve">; </w:t>
      </w:r>
      <w:r w:rsidR="008408FE" w:rsidRPr="008408FE">
        <w:rPr>
          <w:rFonts w:ascii="Times New Roman" w:hAnsi="Times New Roman" w:cs="Times New Roman"/>
          <w:sz w:val="24"/>
          <w:szCs w:val="24"/>
        </w:rPr>
        <w:t xml:space="preserve">P.M. Bath, DSc </w:t>
      </w:r>
      <w:proofErr w:type="spellStart"/>
      <w:r w:rsidR="008408FE" w:rsidRPr="008408FE">
        <w:rPr>
          <w:rFonts w:ascii="Times New Roman" w:hAnsi="Times New Roman" w:cs="Times New Roman"/>
          <w:sz w:val="24"/>
          <w:szCs w:val="24"/>
        </w:rPr>
        <w:t>FMedSci</w:t>
      </w:r>
      <w:proofErr w:type="spellEnd"/>
      <w:r w:rsidR="008408FE" w:rsidRPr="008408FE">
        <w:rPr>
          <w:rFonts w:ascii="Times New Roman" w:hAnsi="Times New Roman" w:cs="Times New Roman"/>
          <w:sz w:val="24"/>
          <w:szCs w:val="24"/>
        </w:rPr>
        <w:t xml:space="preserve"> (University of Nottingham, UK</w:t>
      </w:r>
      <w:r w:rsidR="008408F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>L.Csiba</w:t>
      </w:r>
      <w:proofErr w:type="spellEnd"/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 xml:space="preserve"> MD, PhD (University of Debrecen Medical and Health Science Center, Debrecen, Hungary</w:t>
      </w:r>
      <w:r w:rsidR="008408FE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8408FE" w:rsidRPr="008408FE">
        <w:rPr>
          <w:rFonts w:ascii="Times New Roman" w:hAnsi="Times New Roman" w:cs="Times New Roman"/>
          <w:sz w:val="24"/>
          <w:szCs w:val="24"/>
        </w:rPr>
        <w:t xml:space="preserve"> </w:t>
      </w:r>
      <w:r w:rsidR="008408FE" w:rsidRPr="008408FE">
        <w:rPr>
          <w:rFonts w:ascii="Times New Roman" w:hAnsi="Times New Roman" w:cs="Times New Roman"/>
          <w:sz w:val="24"/>
          <w:szCs w:val="24"/>
        </w:rPr>
        <w:t>H.C. Diener, MD, PhD (University Hospital Essen, Essen, Germany</w:t>
      </w:r>
      <w:r w:rsidR="008408FE">
        <w:rPr>
          <w:rFonts w:ascii="Times New Roman" w:hAnsi="Times New Roman" w:cs="Times New Roman"/>
          <w:sz w:val="24"/>
          <w:szCs w:val="24"/>
        </w:rPr>
        <w:t>);</w:t>
      </w:r>
      <w:r w:rsidR="008408FE">
        <w:rPr>
          <w:rFonts w:ascii="Times New Roman" w:hAnsi="Times New Roman" w:cs="Times New Roman"/>
          <w:sz w:val="24"/>
          <w:szCs w:val="24"/>
        </w:rPr>
        <w:t xml:space="preserve"> </w:t>
      </w:r>
      <w:r w:rsidR="008408FE" w:rsidRPr="008408FE">
        <w:rPr>
          <w:rFonts w:ascii="Times New Roman" w:hAnsi="Times New Roman" w:cs="Times New Roman"/>
          <w:sz w:val="24"/>
          <w:szCs w:val="24"/>
          <w:lang w:val="en-US"/>
        </w:rPr>
        <w:t>J.P. Greving PhD (University Medical Center Utrecht, the Netherlands)</w:t>
      </w:r>
      <w:r w:rsidR="008408F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spellStart"/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>Hacke</w:t>
      </w:r>
      <w:proofErr w:type="spellEnd"/>
      <w:r w:rsidR="00C158E0" w:rsidRPr="008408FE">
        <w:rPr>
          <w:rFonts w:ascii="Times New Roman" w:hAnsi="Times New Roman" w:cs="Times New Roman"/>
          <w:sz w:val="24"/>
          <w:szCs w:val="24"/>
          <w:lang w:val="en-US"/>
        </w:rPr>
        <w:t xml:space="preserve"> MD, PhD (University of Heidelberg, Heidelberg, Germany</w:t>
      </w:r>
      <w:r w:rsidR="008408FE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8408FE">
        <w:rPr>
          <w:rFonts w:ascii="Times New Roman" w:hAnsi="Times New Roman" w:cs="Times New Roman"/>
          <w:sz w:val="24"/>
          <w:szCs w:val="24"/>
          <w:lang w:val="en-US"/>
        </w:rPr>
        <w:br/>
      </w:r>
      <w:r w:rsidR="00BF6B57" w:rsidRPr="008408FE">
        <w:rPr>
          <w:rFonts w:ascii="Times New Roman" w:hAnsi="Times New Roman" w:cs="Times New Roman"/>
          <w:sz w:val="24"/>
          <w:szCs w:val="24"/>
        </w:rPr>
        <w:t xml:space="preserve">L.J. Kappelle </w:t>
      </w:r>
      <w:r w:rsidR="00C158E0" w:rsidRPr="008408FE">
        <w:rPr>
          <w:rFonts w:ascii="Times New Roman" w:hAnsi="Times New Roman" w:cs="Times New Roman"/>
          <w:sz w:val="24"/>
          <w:szCs w:val="24"/>
        </w:rPr>
        <w:t xml:space="preserve">MD, PhD (University Medical </w:t>
      </w:r>
      <w:proofErr w:type="spellStart"/>
      <w:r w:rsidR="00C158E0" w:rsidRPr="008408F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C158E0" w:rsidRPr="008408FE">
        <w:rPr>
          <w:rFonts w:ascii="Times New Roman" w:hAnsi="Times New Roman" w:cs="Times New Roman"/>
          <w:sz w:val="24"/>
          <w:szCs w:val="24"/>
        </w:rPr>
        <w:t xml:space="preserve"> Utrecht, the Netherlands</w:t>
      </w:r>
      <w:r w:rsidR="008408FE">
        <w:rPr>
          <w:rFonts w:ascii="Times New Roman" w:hAnsi="Times New Roman" w:cs="Times New Roman"/>
          <w:sz w:val="24"/>
          <w:szCs w:val="24"/>
        </w:rPr>
        <w:t xml:space="preserve">); </w:t>
      </w:r>
      <w:r w:rsidR="00BF6B57" w:rsidRPr="008408FE">
        <w:rPr>
          <w:rFonts w:ascii="Times New Roman" w:hAnsi="Times New Roman" w:cs="Times New Roman"/>
          <w:sz w:val="24"/>
          <w:szCs w:val="24"/>
        </w:rPr>
        <w:t xml:space="preserve">P.J. Koudstaal MD, PhD (Erasmus Medical </w:t>
      </w:r>
      <w:proofErr w:type="spellStart"/>
      <w:r w:rsidR="00BF6B57" w:rsidRPr="008408FE">
        <w:rPr>
          <w:rFonts w:ascii="Times New Roman" w:hAnsi="Times New Roman" w:cs="Times New Roman"/>
          <w:sz w:val="24"/>
          <w:szCs w:val="24"/>
        </w:rPr>
        <w:t>Cent</w:t>
      </w:r>
      <w:r w:rsidR="008408F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408FE">
        <w:rPr>
          <w:rFonts w:ascii="Times New Roman" w:hAnsi="Times New Roman" w:cs="Times New Roman"/>
          <w:sz w:val="24"/>
          <w:szCs w:val="24"/>
        </w:rPr>
        <w:t xml:space="preserve">, Rotterdam, the Netherlands); </w:t>
      </w:r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 xml:space="preserve">D. Leys MD, PhD, (Roger </w:t>
      </w:r>
      <w:proofErr w:type="spellStart"/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>Salengro</w:t>
      </w:r>
      <w:proofErr w:type="spellEnd"/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 xml:space="preserve"> Hospital, Lille, France</w:t>
      </w:r>
      <w:r w:rsidR="008408FE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>J.L. Mas MD, PhD  (</w:t>
      </w:r>
      <w:proofErr w:type="spellStart"/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 xml:space="preserve"> Paris Descartes, France</w:t>
      </w:r>
      <w:r w:rsidR="008408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08FE">
        <w:rPr>
          <w:rFonts w:ascii="Times New Roman" w:hAnsi="Times New Roman" w:cs="Times New Roman"/>
          <w:sz w:val="24"/>
          <w:szCs w:val="24"/>
          <w:lang w:val="en-US"/>
        </w:rPr>
        <w:br/>
      </w:r>
      <w:r w:rsidR="00BF6B57" w:rsidRPr="008408FE">
        <w:rPr>
          <w:rFonts w:ascii="Times New Roman" w:hAnsi="Times New Roman" w:cs="Times New Roman"/>
          <w:sz w:val="24"/>
          <w:szCs w:val="24"/>
          <w:lang w:val="en-US"/>
        </w:rPr>
        <w:t>R.L. Sacco MD, MS (University of Miami, Miami, USA</w:t>
      </w:r>
      <w:r w:rsidR="008408F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408FE" w:rsidRPr="00AB58D0">
        <w:rPr>
          <w:rFonts w:ascii="Times New Roman" w:hAnsi="Times New Roman" w:cs="Times New Roman"/>
          <w:sz w:val="24"/>
        </w:rPr>
        <w:t xml:space="preserve">The authors’ involvement in the CAT </w:t>
      </w:r>
      <w:r w:rsidR="008408FE">
        <w:rPr>
          <w:rFonts w:ascii="Times New Roman" w:hAnsi="Times New Roman" w:cs="Times New Roman"/>
          <w:sz w:val="24"/>
        </w:rPr>
        <w:t xml:space="preserve">Steering </w:t>
      </w:r>
      <w:r w:rsidR="008408FE" w:rsidRPr="00AB58D0">
        <w:rPr>
          <w:rFonts w:ascii="Times New Roman" w:hAnsi="Times New Roman" w:cs="Times New Roman"/>
          <w:sz w:val="24"/>
        </w:rPr>
        <w:t xml:space="preserve">Committee is as follows: JPG, AA (coordinators), ESPS-2: H-CD; MATCH: LC, H-CD and DL; CHARISMA: WH and J-LM; ESPRIT: AA, LJK and PJK; and </w:t>
      </w:r>
      <w:proofErr w:type="spellStart"/>
      <w:r w:rsidR="008408FE" w:rsidRPr="00AB58D0">
        <w:rPr>
          <w:rFonts w:ascii="Times New Roman" w:hAnsi="Times New Roman" w:cs="Times New Roman"/>
          <w:sz w:val="24"/>
        </w:rPr>
        <w:t>PRoFESS</w:t>
      </w:r>
      <w:proofErr w:type="spellEnd"/>
      <w:r w:rsidR="008408FE" w:rsidRPr="00AB58D0">
        <w:rPr>
          <w:rFonts w:ascii="Times New Roman" w:hAnsi="Times New Roman" w:cs="Times New Roman"/>
          <w:sz w:val="24"/>
        </w:rPr>
        <w:t xml:space="preserve">: H-CD, PMB and RS. The members of the Steering Committees and a list of investigators contributing data to the </w:t>
      </w:r>
      <w:r w:rsidR="008408FE">
        <w:rPr>
          <w:rFonts w:ascii="Times New Roman" w:hAnsi="Times New Roman" w:cs="Times New Roman"/>
          <w:sz w:val="24"/>
        </w:rPr>
        <w:t xml:space="preserve">individual </w:t>
      </w:r>
      <w:r w:rsidR="008408FE" w:rsidRPr="00AB58D0">
        <w:rPr>
          <w:rFonts w:ascii="Times New Roman" w:hAnsi="Times New Roman" w:cs="Times New Roman"/>
          <w:sz w:val="24"/>
        </w:rPr>
        <w:t>trials includ</w:t>
      </w:r>
      <w:r w:rsidR="008408FE">
        <w:rPr>
          <w:rFonts w:ascii="Times New Roman" w:hAnsi="Times New Roman" w:cs="Times New Roman"/>
          <w:sz w:val="24"/>
        </w:rPr>
        <w:t>ed</w:t>
      </w:r>
      <w:r w:rsidR="008408FE" w:rsidRPr="00AB58D0">
        <w:rPr>
          <w:rFonts w:ascii="Times New Roman" w:hAnsi="Times New Roman" w:cs="Times New Roman"/>
          <w:sz w:val="24"/>
        </w:rPr>
        <w:t xml:space="preserve"> in this pooled analysis can be found in the original trial publications.</w:t>
      </w:r>
      <w:r w:rsidR="008408FE">
        <w:rPr>
          <w:rFonts w:ascii="Times New Roman" w:hAnsi="Times New Roman" w:cs="Times New Roman"/>
          <w:sz w:val="24"/>
          <w:lang w:val="en-US"/>
        </w:rPr>
        <w:br/>
      </w:r>
      <w:bookmarkStart w:id="0" w:name="_GoBack"/>
      <w:bookmarkEnd w:id="0"/>
    </w:p>
    <w:sectPr w:rsidR="008408FE" w:rsidRPr="00BF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CC8"/>
    <w:multiLevelType w:val="hybridMultilevel"/>
    <w:tmpl w:val="5F409A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A9"/>
    <w:rsid w:val="00000325"/>
    <w:rsid w:val="00007BA0"/>
    <w:rsid w:val="00007ECB"/>
    <w:rsid w:val="000119B9"/>
    <w:rsid w:val="00013C04"/>
    <w:rsid w:val="00016E5D"/>
    <w:rsid w:val="00017A98"/>
    <w:rsid w:val="00020173"/>
    <w:rsid w:val="000234FE"/>
    <w:rsid w:val="00023A62"/>
    <w:rsid w:val="00026ED5"/>
    <w:rsid w:val="00030663"/>
    <w:rsid w:val="00031571"/>
    <w:rsid w:val="000333FB"/>
    <w:rsid w:val="000443AE"/>
    <w:rsid w:val="00045BF7"/>
    <w:rsid w:val="00046E45"/>
    <w:rsid w:val="000506C3"/>
    <w:rsid w:val="00052F03"/>
    <w:rsid w:val="00072304"/>
    <w:rsid w:val="000725DC"/>
    <w:rsid w:val="00076797"/>
    <w:rsid w:val="00076F4C"/>
    <w:rsid w:val="00080564"/>
    <w:rsid w:val="00080872"/>
    <w:rsid w:val="0008287D"/>
    <w:rsid w:val="00084E25"/>
    <w:rsid w:val="0008532D"/>
    <w:rsid w:val="00090130"/>
    <w:rsid w:val="00092626"/>
    <w:rsid w:val="0009352E"/>
    <w:rsid w:val="00093845"/>
    <w:rsid w:val="000B32E6"/>
    <w:rsid w:val="000B6F76"/>
    <w:rsid w:val="000C2247"/>
    <w:rsid w:val="000C39BF"/>
    <w:rsid w:val="000D03CF"/>
    <w:rsid w:val="000D4C70"/>
    <w:rsid w:val="000E53F5"/>
    <w:rsid w:val="000F2D3F"/>
    <w:rsid w:val="001040C1"/>
    <w:rsid w:val="00106128"/>
    <w:rsid w:val="00111028"/>
    <w:rsid w:val="00121450"/>
    <w:rsid w:val="0013250B"/>
    <w:rsid w:val="00147C59"/>
    <w:rsid w:val="001516B6"/>
    <w:rsid w:val="00152C66"/>
    <w:rsid w:val="00170CA0"/>
    <w:rsid w:val="0017383F"/>
    <w:rsid w:val="00174DE2"/>
    <w:rsid w:val="00176065"/>
    <w:rsid w:val="00180494"/>
    <w:rsid w:val="00182669"/>
    <w:rsid w:val="00183149"/>
    <w:rsid w:val="0019262F"/>
    <w:rsid w:val="001926BB"/>
    <w:rsid w:val="001A0A5A"/>
    <w:rsid w:val="001A5772"/>
    <w:rsid w:val="001A6A9B"/>
    <w:rsid w:val="001A7C56"/>
    <w:rsid w:val="001B18F2"/>
    <w:rsid w:val="001C1E38"/>
    <w:rsid w:val="001C68C0"/>
    <w:rsid w:val="001D7041"/>
    <w:rsid w:val="001E54C7"/>
    <w:rsid w:val="001E5BB7"/>
    <w:rsid w:val="001E5F43"/>
    <w:rsid w:val="001E6C0D"/>
    <w:rsid w:val="001F005C"/>
    <w:rsid w:val="001F0D0E"/>
    <w:rsid w:val="001F6EE5"/>
    <w:rsid w:val="00200288"/>
    <w:rsid w:val="00201A27"/>
    <w:rsid w:val="0020292E"/>
    <w:rsid w:val="00206B9B"/>
    <w:rsid w:val="00207336"/>
    <w:rsid w:val="0021453B"/>
    <w:rsid w:val="00217CDF"/>
    <w:rsid w:val="002238D3"/>
    <w:rsid w:val="00235656"/>
    <w:rsid w:val="00236C75"/>
    <w:rsid w:val="00236FB9"/>
    <w:rsid w:val="00256C58"/>
    <w:rsid w:val="002624C1"/>
    <w:rsid w:val="002628B7"/>
    <w:rsid w:val="00263963"/>
    <w:rsid w:val="00276443"/>
    <w:rsid w:val="00280526"/>
    <w:rsid w:val="002865F8"/>
    <w:rsid w:val="002870A2"/>
    <w:rsid w:val="00290500"/>
    <w:rsid w:val="002A2715"/>
    <w:rsid w:val="002B512E"/>
    <w:rsid w:val="002B5672"/>
    <w:rsid w:val="002C0F53"/>
    <w:rsid w:val="002C1BCC"/>
    <w:rsid w:val="002C55B6"/>
    <w:rsid w:val="002C6319"/>
    <w:rsid w:val="002D03D3"/>
    <w:rsid w:val="002D2078"/>
    <w:rsid w:val="002D5764"/>
    <w:rsid w:val="002D7591"/>
    <w:rsid w:val="002E085D"/>
    <w:rsid w:val="002E20B7"/>
    <w:rsid w:val="002E28D9"/>
    <w:rsid w:val="002E3411"/>
    <w:rsid w:val="002E5FF8"/>
    <w:rsid w:val="002E656F"/>
    <w:rsid w:val="002F7C61"/>
    <w:rsid w:val="00304B94"/>
    <w:rsid w:val="00305B84"/>
    <w:rsid w:val="00305D7B"/>
    <w:rsid w:val="00311FC7"/>
    <w:rsid w:val="00314CD0"/>
    <w:rsid w:val="00325F31"/>
    <w:rsid w:val="00327326"/>
    <w:rsid w:val="0033064E"/>
    <w:rsid w:val="00334FC0"/>
    <w:rsid w:val="00341328"/>
    <w:rsid w:val="00344C24"/>
    <w:rsid w:val="00353A4D"/>
    <w:rsid w:val="00362E03"/>
    <w:rsid w:val="003643E0"/>
    <w:rsid w:val="00365753"/>
    <w:rsid w:val="00366CCE"/>
    <w:rsid w:val="00372591"/>
    <w:rsid w:val="00374EF2"/>
    <w:rsid w:val="0038075C"/>
    <w:rsid w:val="00381199"/>
    <w:rsid w:val="003834B0"/>
    <w:rsid w:val="00385BBD"/>
    <w:rsid w:val="00385D47"/>
    <w:rsid w:val="00385EBF"/>
    <w:rsid w:val="00393C5E"/>
    <w:rsid w:val="003952A9"/>
    <w:rsid w:val="003A0760"/>
    <w:rsid w:val="003A7B00"/>
    <w:rsid w:val="003B41A3"/>
    <w:rsid w:val="003B500A"/>
    <w:rsid w:val="003B53B4"/>
    <w:rsid w:val="003C03EB"/>
    <w:rsid w:val="003C09C5"/>
    <w:rsid w:val="003D0DDB"/>
    <w:rsid w:val="003D455F"/>
    <w:rsid w:val="003F0071"/>
    <w:rsid w:val="003F0DDC"/>
    <w:rsid w:val="003F79F2"/>
    <w:rsid w:val="00401C73"/>
    <w:rsid w:val="004031CF"/>
    <w:rsid w:val="00403AFE"/>
    <w:rsid w:val="00403E2D"/>
    <w:rsid w:val="00405253"/>
    <w:rsid w:val="0040560F"/>
    <w:rsid w:val="0041518F"/>
    <w:rsid w:val="00416098"/>
    <w:rsid w:val="0042013A"/>
    <w:rsid w:val="00426165"/>
    <w:rsid w:val="00426B24"/>
    <w:rsid w:val="00426E3C"/>
    <w:rsid w:val="004271E3"/>
    <w:rsid w:val="00432966"/>
    <w:rsid w:val="0043464F"/>
    <w:rsid w:val="0043574F"/>
    <w:rsid w:val="0045173A"/>
    <w:rsid w:val="00456E6B"/>
    <w:rsid w:val="00457167"/>
    <w:rsid w:val="00460337"/>
    <w:rsid w:val="00463FF3"/>
    <w:rsid w:val="00466BAB"/>
    <w:rsid w:val="0047727B"/>
    <w:rsid w:val="00481987"/>
    <w:rsid w:val="00485A95"/>
    <w:rsid w:val="00485D23"/>
    <w:rsid w:val="00496C25"/>
    <w:rsid w:val="004A2C6A"/>
    <w:rsid w:val="004B54E2"/>
    <w:rsid w:val="004C17DC"/>
    <w:rsid w:val="004D2C41"/>
    <w:rsid w:val="004D2D70"/>
    <w:rsid w:val="004D36A0"/>
    <w:rsid w:val="004D4967"/>
    <w:rsid w:val="004D5D14"/>
    <w:rsid w:val="004E36BC"/>
    <w:rsid w:val="004E72E4"/>
    <w:rsid w:val="004F112B"/>
    <w:rsid w:val="004F1969"/>
    <w:rsid w:val="004F30F7"/>
    <w:rsid w:val="00512F3A"/>
    <w:rsid w:val="00513D39"/>
    <w:rsid w:val="005206CB"/>
    <w:rsid w:val="00534C18"/>
    <w:rsid w:val="00537CAD"/>
    <w:rsid w:val="005470EF"/>
    <w:rsid w:val="005505B7"/>
    <w:rsid w:val="00550EB0"/>
    <w:rsid w:val="00554DF9"/>
    <w:rsid w:val="00556531"/>
    <w:rsid w:val="00561754"/>
    <w:rsid w:val="005647D7"/>
    <w:rsid w:val="005649D0"/>
    <w:rsid w:val="00570220"/>
    <w:rsid w:val="005710DF"/>
    <w:rsid w:val="00576DCD"/>
    <w:rsid w:val="005778CA"/>
    <w:rsid w:val="005827FD"/>
    <w:rsid w:val="00584B2C"/>
    <w:rsid w:val="00590035"/>
    <w:rsid w:val="00595C55"/>
    <w:rsid w:val="005A045B"/>
    <w:rsid w:val="005B19B6"/>
    <w:rsid w:val="005C10E8"/>
    <w:rsid w:val="005C2D24"/>
    <w:rsid w:val="005D4229"/>
    <w:rsid w:val="005D5609"/>
    <w:rsid w:val="005D7BF2"/>
    <w:rsid w:val="005E2789"/>
    <w:rsid w:val="005E2D26"/>
    <w:rsid w:val="005E54A8"/>
    <w:rsid w:val="005F47D2"/>
    <w:rsid w:val="005F7585"/>
    <w:rsid w:val="00606115"/>
    <w:rsid w:val="0061384C"/>
    <w:rsid w:val="00625126"/>
    <w:rsid w:val="006263C4"/>
    <w:rsid w:val="00634E82"/>
    <w:rsid w:val="0064321B"/>
    <w:rsid w:val="00643DFB"/>
    <w:rsid w:val="0064684A"/>
    <w:rsid w:val="00647A03"/>
    <w:rsid w:val="006556A6"/>
    <w:rsid w:val="00656720"/>
    <w:rsid w:val="006602F8"/>
    <w:rsid w:val="00670B57"/>
    <w:rsid w:val="006912AA"/>
    <w:rsid w:val="00691701"/>
    <w:rsid w:val="006934E4"/>
    <w:rsid w:val="006947F0"/>
    <w:rsid w:val="006A0ADD"/>
    <w:rsid w:val="006B6439"/>
    <w:rsid w:val="006B7804"/>
    <w:rsid w:val="006C299C"/>
    <w:rsid w:val="006C6690"/>
    <w:rsid w:val="006D67DC"/>
    <w:rsid w:val="006D719D"/>
    <w:rsid w:val="006E152B"/>
    <w:rsid w:val="006E1BB9"/>
    <w:rsid w:val="006E1DF0"/>
    <w:rsid w:val="006E2517"/>
    <w:rsid w:val="006E29C6"/>
    <w:rsid w:val="006E75BF"/>
    <w:rsid w:val="006E7B42"/>
    <w:rsid w:val="006F13B4"/>
    <w:rsid w:val="007006A1"/>
    <w:rsid w:val="00703071"/>
    <w:rsid w:val="00707D05"/>
    <w:rsid w:val="0071043B"/>
    <w:rsid w:val="0071270F"/>
    <w:rsid w:val="00712802"/>
    <w:rsid w:val="00715561"/>
    <w:rsid w:val="00716DF7"/>
    <w:rsid w:val="0072715C"/>
    <w:rsid w:val="00737B08"/>
    <w:rsid w:val="00740DEF"/>
    <w:rsid w:val="007416A6"/>
    <w:rsid w:val="007445F5"/>
    <w:rsid w:val="007555BD"/>
    <w:rsid w:val="00771312"/>
    <w:rsid w:val="0077705F"/>
    <w:rsid w:val="0078215E"/>
    <w:rsid w:val="00784DC5"/>
    <w:rsid w:val="00796801"/>
    <w:rsid w:val="007A0011"/>
    <w:rsid w:val="007A08E3"/>
    <w:rsid w:val="007A137A"/>
    <w:rsid w:val="007A2215"/>
    <w:rsid w:val="007A30B9"/>
    <w:rsid w:val="007B4358"/>
    <w:rsid w:val="007C45FD"/>
    <w:rsid w:val="007C6D2D"/>
    <w:rsid w:val="007D63D8"/>
    <w:rsid w:val="007E125B"/>
    <w:rsid w:val="007E5563"/>
    <w:rsid w:val="007F24E5"/>
    <w:rsid w:val="007F4823"/>
    <w:rsid w:val="007F7023"/>
    <w:rsid w:val="00803D3A"/>
    <w:rsid w:val="00812351"/>
    <w:rsid w:val="00813640"/>
    <w:rsid w:val="00813B9E"/>
    <w:rsid w:val="0081526F"/>
    <w:rsid w:val="00840462"/>
    <w:rsid w:val="008408FE"/>
    <w:rsid w:val="00841104"/>
    <w:rsid w:val="0084387D"/>
    <w:rsid w:val="00853A63"/>
    <w:rsid w:val="00860871"/>
    <w:rsid w:val="00861972"/>
    <w:rsid w:val="0086718C"/>
    <w:rsid w:val="00877CE1"/>
    <w:rsid w:val="00881190"/>
    <w:rsid w:val="00891A8F"/>
    <w:rsid w:val="00897977"/>
    <w:rsid w:val="008B3729"/>
    <w:rsid w:val="008B5177"/>
    <w:rsid w:val="008C2262"/>
    <w:rsid w:val="008C58F4"/>
    <w:rsid w:val="008C5EC7"/>
    <w:rsid w:val="008D052D"/>
    <w:rsid w:val="008D7518"/>
    <w:rsid w:val="008E268B"/>
    <w:rsid w:val="008E44CC"/>
    <w:rsid w:val="008E7D8D"/>
    <w:rsid w:val="008F0A3C"/>
    <w:rsid w:val="008F14AC"/>
    <w:rsid w:val="008F52AA"/>
    <w:rsid w:val="00902CDA"/>
    <w:rsid w:val="00904A6A"/>
    <w:rsid w:val="00904E10"/>
    <w:rsid w:val="0091045D"/>
    <w:rsid w:val="0091056E"/>
    <w:rsid w:val="009203E3"/>
    <w:rsid w:val="009228CC"/>
    <w:rsid w:val="0093104D"/>
    <w:rsid w:val="009314C3"/>
    <w:rsid w:val="0093403D"/>
    <w:rsid w:val="00935A1B"/>
    <w:rsid w:val="00935EAC"/>
    <w:rsid w:val="009374F1"/>
    <w:rsid w:val="00937B0C"/>
    <w:rsid w:val="009421AA"/>
    <w:rsid w:val="0094289B"/>
    <w:rsid w:val="009510A3"/>
    <w:rsid w:val="0095215C"/>
    <w:rsid w:val="0095293A"/>
    <w:rsid w:val="00955499"/>
    <w:rsid w:val="009662ED"/>
    <w:rsid w:val="00971051"/>
    <w:rsid w:val="0097407F"/>
    <w:rsid w:val="009958FC"/>
    <w:rsid w:val="009A7D9F"/>
    <w:rsid w:val="009D7C4D"/>
    <w:rsid w:val="009E6249"/>
    <w:rsid w:val="009F0AB2"/>
    <w:rsid w:val="00A00121"/>
    <w:rsid w:val="00A05F6D"/>
    <w:rsid w:val="00A10D4C"/>
    <w:rsid w:val="00A114F1"/>
    <w:rsid w:val="00A13A24"/>
    <w:rsid w:val="00A15E05"/>
    <w:rsid w:val="00A2458D"/>
    <w:rsid w:val="00A2520F"/>
    <w:rsid w:val="00A35BE9"/>
    <w:rsid w:val="00A47782"/>
    <w:rsid w:val="00A5553D"/>
    <w:rsid w:val="00A644E8"/>
    <w:rsid w:val="00A655C7"/>
    <w:rsid w:val="00A7635E"/>
    <w:rsid w:val="00A836F1"/>
    <w:rsid w:val="00A93B64"/>
    <w:rsid w:val="00A94063"/>
    <w:rsid w:val="00A94EF6"/>
    <w:rsid w:val="00AA2D1E"/>
    <w:rsid w:val="00AA56D8"/>
    <w:rsid w:val="00AB01DD"/>
    <w:rsid w:val="00AB56A8"/>
    <w:rsid w:val="00AC5640"/>
    <w:rsid w:val="00AC66C5"/>
    <w:rsid w:val="00AD73D3"/>
    <w:rsid w:val="00AE0998"/>
    <w:rsid w:val="00AE1380"/>
    <w:rsid w:val="00AE6B86"/>
    <w:rsid w:val="00AF125E"/>
    <w:rsid w:val="00AF34FE"/>
    <w:rsid w:val="00AF3F96"/>
    <w:rsid w:val="00B031B0"/>
    <w:rsid w:val="00B03645"/>
    <w:rsid w:val="00B05385"/>
    <w:rsid w:val="00B06259"/>
    <w:rsid w:val="00B10E27"/>
    <w:rsid w:val="00B1220B"/>
    <w:rsid w:val="00B21A09"/>
    <w:rsid w:val="00B22378"/>
    <w:rsid w:val="00B23BA4"/>
    <w:rsid w:val="00B23E6E"/>
    <w:rsid w:val="00B44D32"/>
    <w:rsid w:val="00B523F6"/>
    <w:rsid w:val="00B703B4"/>
    <w:rsid w:val="00B74EA7"/>
    <w:rsid w:val="00B82A94"/>
    <w:rsid w:val="00B83EE2"/>
    <w:rsid w:val="00B85843"/>
    <w:rsid w:val="00B876A1"/>
    <w:rsid w:val="00B87EF8"/>
    <w:rsid w:val="00B96FB0"/>
    <w:rsid w:val="00BA3116"/>
    <w:rsid w:val="00BB602F"/>
    <w:rsid w:val="00BC1454"/>
    <w:rsid w:val="00BC1BB4"/>
    <w:rsid w:val="00BC2B62"/>
    <w:rsid w:val="00BC33B1"/>
    <w:rsid w:val="00BC76CB"/>
    <w:rsid w:val="00BD2F87"/>
    <w:rsid w:val="00BD5B53"/>
    <w:rsid w:val="00BD728B"/>
    <w:rsid w:val="00BD759F"/>
    <w:rsid w:val="00BE2A1E"/>
    <w:rsid w:val="00BE507E"/>
    <w:rsid w:val="00BF31C8"/>
    <w:rsid w:val="00BF6B57"/>
    <w:rsid w:val="00C03F5E"/>
    <w:rsid w:val="00C108B0"/>
    <w:rsid w:val="00C11299"/>
    <w:rsid w:val="00C158E0"/>
    <w:rsid w:val="00C15B7D"/>
    <w:rsid w:val="00C15E05"/>
    <w:rsid w:val="00C17D89"/>
    <w:rsid w:val="00C20938"/>
    <w:rsid w:val="00C2206F"/>
    <w:rsid w:val="00C22195"/>
    <w:rsid w:val="00C27DA4"/>
    <w:rsid w:val="00C36C46"/>
    <w:rsid w:val="00C43068"/>
    <w:rsid w:val="00C43160"/>
    <w:rsid w:val="00C43707"/>
    <w:rsid w:val="00C46734"/>
    <w:rsid w:val="00C514C5"/>
    <w:rsid w:val="00C52DBC"/>
    <w:rsid w:val="00C649DC"/>
    <w:rsid w:val="00C71BF1"/>
    <w:rsid w:val="00C77D8E"/>
    <w:rsid w:val="00C83058"/>
    <w:rsid w:val="00CB544C"/>
    <w:rsid w:val="00CC0E9B"/>
    <w:rsid w:val="00CC34D3"/>
    <w:rsid w:val="00CD2A65"/>
    <w:rsid w:val="00CD5D3C"/>
    <w:rsid w:val="00CD5F59"/>
    <w:rsid w:val="00CD793D"/>
    <w:rsid w:val="00CE7310"/>
    <w:rsid w:val="00CE7CBD"/>
    <w:rsid w:val="00CF392D"/>
    <w:rsid w:val="00D02997"/>
    <w:rsid w:val="00D04A2A"/>
    <w:rsid w:val="00D05C04"/>
    <w:rsid w:val="00D079E5"/>
    <w:rsid w:val="00D20203"/>
    <w:rsid w:val="00D2042B"/>
    <w:rsid w:val="00D24AB3"/>
    <w:rsid w:val="00D2783F"/>
    <w:rsid w:val="00D338D4"/>
    <w:rsid w:val="00D341BD"/>
    <w:rsid w:val="00D41F9D"/>
    <w:rsid w:val="00D45B3E"/>
    <w:rsid w:val="00D50948"/>
    <w:rsid w:val="00D52428"/>
    <w:rsid w:val="00D614A0"/>
    <w:rsid w:val="00D628AD"/>
    <w:rsid w:val="00D64FC0"/>
    <w:rsid w:val="00D66B26"/>
    <w:rsid w:val="00D70DC0"/>
    <w:rsid w:val="00D71003"/>
    <w:rsid w:val="00D710C2"/>
    <w:rsid w:val="00D720EB"/>
    <w:rsid w:val="00D87F5A"/>
    <w:rsid w:val="00D90706"/>
    <w:rsid w:val="00D919D6"/>
    <w:rsid w:val="00D931AE"/>
    <w:rsid w:val="00D93B1F"/>
    <w:rsid w:val="00DA6703"/>
    <w:rsid w:val="00DB00DE"/>
    <w:rsid w:val="00DB2891"/>
    <w:rsid w:val="00DB36FF"/>
    <w:rsid w:val="00DC311C"/>
    <w:rsid w:val="00DC4370"/>
    <w:rsid w:val="00DC7FA0"/>
    <w:rsid w:val="00DD4798"/>
    <w:rsid w:val="00DE1AA9"/>
    <w:rsid w:val="00DE7870"/>
    <w:rsid w:val="00DF112B"/>
    <w:rsid w:val="00DF151E"/>
    <w:rsid w:val="00E05A16"/>
    <w:rsid w:val="00E05AD0"/>
    <w:rsid w:val="00E13341"/>
    <w:rsid w:val="00E1649D"/>
    <w:rsid w:val="00E4142E"/>
    <w:rsid w:val="00E4171B"/>
    <w:rsid w:val="00E42290"/>
    <w:rsid w:val="00E44C3C"/>
    <w:rsid w:val="00E50C46"/>
    <w:rsid w:val="00E523EF"/>
    <w:rsid w:val="00E54B01"/>
    <w:rsid w:val="00E56B61"/>
    <w:rsid w:val="00E576C9"/>
    <w:rsid w:val="00E61AE2"/>
    <w:rsid w:val="00E62314"/>
    <w:rsid w:val="00E62421"/>
    <w:rsid w:val="00E66BF0"/>
    <w:rsid w:val="00E72434"/>
    <w:rsid w:val="00E72B7C"/>
    <w:rsid w:val="00E7347C"/>
    <w:rsid w:val="00E833DC"/>
    <w:rsid w:val="00E86F1D"/>
    <w:rsid w:val="00E9781C"/>
    <w:rsid w:val="00EA2F48"/>
    <w:rsid w:val="00EA6D56"/>
    <w:rsid w:val="00EA7FB3"/>
    <w:rsid w:val="00EB1FAA"/>
    <w:rsid w:val="00EB6DB7"/>
    <w:rsid w:val="00EC5E3A"/>
    <w:rsid w:val="00ED3B5E"/>
    <w:rsid w:val="00ED4946"/>
    <w:rsid w:val="00EE4678"/>
    <w:rsid w:val="00EF5E80"/>
    <w:rsid w:val="00F04E6B"/>
    <w:rsid w:val="00F066C7"/>
    <w:rsid w:val="00F06A2E"/>
    <w:rsid w:val="00F06BED"/>
    <w:rsid w:val="00F07E2F"/>
    <w:rsid w:val="00F16BD1"/>
    <w:rsid w:val="00F2108B"/>
    <w:rsid w:val="00F25B5C"/>
    <w:rsid w:val="00F2648C"/>
    <w:rsid w:val="00F313A9"/>
    <w:rsid w:val="00F319A3"/>
    <w:rsid w:val="00F3615A"/>
    <w:rsid w:val="00F36DB2"/>
    <w:rsid w:val="00F42959"/>
    <w:rsid w:val="00F53C47"/>
    <w:rsid w:val="00F61CE6"/>
    <w:rsid w:val="00F61E23"/>
    <w:rsid w:val="00F73E6B"/>
    <w:rsid w:val="00F755DC"/>
    <w:rsid w:val="00F8038D"/>
    <w:rsid w:val="00F821C2"/>
    <w:rsid w:val="00F841D1"/>
    <w:rsid w:val="00F842D3"/>
    <w:rsid w:val="00FA0A02"/>
    <w:rsid w:val="00FA5F80"/>
    <w:rsid w:val="00FB05C9"/>
    <w:rsid w:val="00FB0A7A"/>
    <w:rsid w:val="00FB1933"/>
    <w:rsid w:val="00FB1F51"/>
    <w:rsid w:val="00FB726E"/>
    <w:rsid w:val="00FC42D2"/>
    <w:rsid w:val="00FD3499"/>
    <w:rsid w:val="00FD6030"/>
    <w:rsid w:val="00FD63D1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CCA74C28</Template>
  <TotalTime>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Hilkens-3, N.A.</dc:creator>
  <cp:lastModifiedBy>Hilkens-3, N.A.</cp:lastModifiedBy>
  <cp:revision>3</cp:revision>
  <dcterms:created xsi:type="dcterms:W3CDTF">2017-06-07T10:50:00Z</dcterms:created>
  <dcterms:modified xsi:type="dcterms:W3CDTF">2017-06-07T11:00:00Z</dcterms:modified>
</cp:coreProperties>
</file>