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26541" w14:textId="784BE6C6" w:rsidR="00E857C9" w:rsidRDefault="002E5804" w:rsidP="002E5804">
      <w:pPr>
        <w:pStyle w:val="Heading4"/>
      </w:pPr>
      <w:bookmarkStart w:id="0" w:name="_GoBack"/>
      <w:bookmarkEnd w:id="0"/>
      <w:r w:rsidRPr="002E5804">
        <w:t>Appendix. List of COL MIG-301 study group coinvestigators</w:t>
      </w:r>
    </w:p>
    <w:p w14:paraId="4011BBC7" w14:textId="5AC8CE77" w:rsidR="002E5804" w:rsidRPr="00607253" w:rsidRDefault="00A20B29" w:rsidP="00EE4256">
      <w:pPr>
        <w:pStyle w:val="BodyText1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2E5804">
        <w:rPr>
          <w:rFonts w:ascii="Times New Roman" w:hAnsi="Times New Roman"/>
          <w:sz w:val="24"/>
          <w:szCs w:val="24"/>
          <w:lang w:val="en-US"/>
        </w:rPr>
        <w:t xml:space="preserve">Michael Adams (Radiant Research, Murray, UT; Primary Investigator); Christopher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Alftine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(Sunstone Medical Research LLC, Medford, OR; Primary Investigator); Mohammed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Allaw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(Radiant Research, Evansville, IN; Primary Investigator); Lawrence Allen (Diagnostic Center of Medicine, Las Vegas, NV; Primary Investigator);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Madhavi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Ampajwala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Acrc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Trials, Plano, TX; Primary Investigator);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Ladan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Bakhtari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(Doctors of Internal Medicine, Plano, TX; Primary Investigator); Kala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Bhasker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(Radiant Research, Vista, CA; Primary Investigator); David Bird (Colorado Springs Family Practice, Colorado Springs, CO; Primary Investigator);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5804">
        <w:rPr>
          <w:rFonts w:ascii="Times New Roman" w:hAnsi="Times New Roman"/>
          <w:sz w:val="24"/>
          <w:szCs w:val="24"/>
          <w:lang w:val="en-US"/>
        </w:rPr>
        <w:t xml:space="preserve">David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Bolshoun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(Radiant Research, Denver, CO; Primary Investigator); Judith Brown (Orange Grove Family Practice, Tucson, AZ; Primary Investigator); Paul Brownstone (Alpine Clinical Research Center, Boulder, CO; Primary Investigator); Tami Bruce (Central Arizona Medical Associates, Mesa, AZ; Primary Investigator); Dina Burke (Diagnostic Center of Medicine, Las Vegas, NV; Primary Investigator); Rita Chuang (Rita B Chuang MD LLC, Henderson, NV; Primary Investigator); Rickie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Conrad</w:t>
      </w:r>
      <w:r>
        <w:rPr>
          <w:rFonts w:ascii="Times New Roman" w:hAnsi="Times New Roman"/>
          <w:sz w:val="24"/>
          <w:szCs w:val="24"/>
          <w:lang w:val="en-US"/>
        </w:rPr>
        <w:t>y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(Oklahoma City Clinic, Edmond, OK; Primary Investigator); Bethany Davis (Radiant Research, Atlanta, GA; Primary Investigator);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Cedrice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Davis (Urban Family Practice Associates, Marietta, GA; Primary Investigator); Mark Dawson (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Acrc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Trials, Austin, TX; Primary Investigator); Donna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Desantis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(East Valley Family Physicians, Chandler, AZ; Primary Investigator); Holly Dushkin (Rapid Medical Research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Inc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, Cleveland, OH; Primary Investigator); William Ellison (Radiant Research, Greer, SC; Primary Investigator); John Ervin (The Center for Pharmaceutical Research, Kansas City, MO; Primary Investigator); Beal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Essink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(Oregon Center for Clinical Investigations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Inc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, Portland, OR; Primary Investigator); Ibrahim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Fakhouri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(Nevada Family Care, Henderson, NV; Primary Investigator); Thomas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Fiel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Fiel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Family &amp; Sports Medicine, Tempe, AZ; Primary Investigator); William Fitzgibbons (Skyline Medical Center, Elkhorn, NE; Primary Investigator); David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Francyk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(Family Practice Specialists Ltd, </w:t>
      </w:r>
      <w:r w:rsidRPr="002E5804">
        <w:rPr>
          <w:rFonts w:ascii="Times New Roman" w:hAnsi="Times New Roman"/>
          <w:sz w:val="24"/>
          <w:szCs w:val="24"/>
          <w:lang w:val="en-US"/>
        </w:rPr>
        <w:lastRenderedPageBreak/>
        <w:t xml:space="preserve">Phoenix, AZ; Primary Investigator); Harry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Geisberg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(Primary Care Associates, Anderson, SC; Primary Investigator); Jeff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Geohas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(Evanston Premier Healthcare Research LLC, Evanston, IL; Primary Investigator); Son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Giep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(Plano Internal Medicine Associates, Plano, TX; Primary Investigator); Richard Glover (Heartland Research Associates, Newton, KS; Primary Investigator); Narendra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Godbole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(Thunderbird Internal Medicine, Glendale, AZ; Primary Investigator); William Grainger (Neurological Physicians of Arizona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Inc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, Gilbert, AZ; Primary Investigator); Carl Griffin (Lynn Health Science Institute, Oklahoma City, OK; Primary Investigator); Steven Halpern (Radiant Research, </w:t>
      </w:r>
      <w:r>
        <w:rPr>
          <w:rFonts w:ascii="Times New Roman" w:hAnsi="Times New Roman"/>
          <w:sz w:val="24"/>
          <w:szCs w:val="24"/>
          <w:lang w:val="en-US"/>
        </w:rPr>
        <w:t xml:space="preserve">Santa </w:t>
      </w:r>
      <w:r w:rsidRPr="002E5804">
        <w:rPr>
          <w:rFonts w:ascii="Times New Roman" w:hAnsi="Times New Roman"/>
          <w:sz w:val="24"/>
          <w:szCs w:val="24"/>
          <w:lang w:val="en-US"/>
        </w:rPr>
        <w:t xml:space="preserve">Rosa, CA; Primary Investigator); Michael Han (Southview Medical Group, Birmingham, AL; Primary Investigator); Louis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Hiotis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(Michigan Avenue Internists, Chicago, IL; Primary Investigator); Cynthia Huffman (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Meridien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Research, Tampa, FL; Primary Investigator); Matthew Hummel (Fountain Hills Family Practice PC, Fountain Hills, AZ; Primary Investigator); Donald Hurley (Medical Research South, Charleston, SC; Primary Investigator); Anthony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Inzerello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(Clinical Research Advantage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Inc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, Evansville, IN; Primary Investigator); Ted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Jagielo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(Medical and Procedural Specialists of Illinois, Chicago, IL; Primary Investigator); William Jennings (Radiant Research, San Antonio, TX; Primary Investigator); Scott Kaiser (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Clinix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Healing Center, Centennial, CO; Primary Investigator); Jennifer Kay (Radiant Research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Inc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, Council Bluffs, IA; Primary Investigator); Ammar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Khalifa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(Continuum Health Care, Overland Park, KN; Primary Investigator); William Kirby (Simon Williamson Clinic, Birmingham, AL; Primary Investigator); Jeffrey Klein (Radiant Research, Akron, OH; Primary Investigator); Tracy Klein (Heartland Research Associates, Wichita, KS; Primary Investigator); James Kopp (Radiant Research, Anderson, SC; Primary Investigator); Larry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Kotek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(Radiant Research, Edina, MN; Primary Investigator); Gary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Korff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(Radiant Research, Carlsbad, CA; Primary Investigator); Mark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Kutner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(Suncoast Research Group LLC, Miami, FL; Primary Investigator); Robert Lending (Arizona Community Physicians, </w:t>
      </w:r>
      <w:r w:rsidRPr="002E5804">
        <w:rPr>
          <w:rFonts w:ascii="Times New Roman" w:hAnsi="Times New Roman"/>
          <w:sz w:val="24"/>
          <w:szCs w:val="24"/>
          <w:lang w:val="en-US"/>
        </w:rPr>
        <w:lastRenderedPageBreak/>
        <w:t xml:space="preserve">Tucson, AZ; Primary Investigator); Joseph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Lentino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(Radiant Research, Chicago, IL; Primary Investigator); Thomas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Lenzmeier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(Thomas C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Lenzmeier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MD PC, Glendale, AZ; Primary Investigator); David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Lesch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(Georgia Neurology &amp; Sleep Medicine Associates, Suwanee, GA; Primary Investigator); Peter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Levins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(Tatum Highlands Medical Associates PLLC, Phoenix, AZ; Primary Investigator); Matthew Lewis (Mile High Primary Care, Aurora, CO; Primary Investigator); Adam Lowy (Psychiatric Institute of Washington, Washington DC; Primary Investigator); Charles Lunn (Oklahoma City Clinic, Oklahoma City, OK; Primary Investigator); Kelli Maw (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Meridien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Research, Brooksville, FL; Primary Investigator); Brock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McConnehey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(Northwest Clinical Trials, Boise, ID; Primary Investigator);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Vishaal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Mehra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(Artemis Institute for Clinical Research, San Diego, CA; Primary Investigator);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Praful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Mehta (Heartland Research Associates, Wichita, KS; Primary Investigator); James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Meli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(Diagnostic Center of Medicine, Henderson, NV; Primary Investigator);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Lubna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Mirza (Lynn Institute of Norman, Norman, OK; Primary Investigator)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2E5804">
        <w:rPr>
          <w:rFonts w:ascii="Times New Roman" w:hAnsi="Times New Roman"/>
          <w:sz w:val="24"/>
          <w:szCs w:val="24"/>
          <w:lang w:val="en-US"/>
        </w:rPr>
        <w:t xml:space="preserve">Clifford Molin (Clifford J Molin MD Ltd, Las Vegas, NV; Primary Investigator); Robert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Molpus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(CNS Healthcare, Orlando, FL; Primary Investigator); Linda Murray (Radiant Research, Pinellas Park, FL; Primary Investigator); Michael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Noss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(Radiant Research, Cincinnati, OH; Primary Investigator); Mikhail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Palatnik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(Allied Clinical Research, Gold River, CA; Primary Investigator); Frank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Rauzi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(Southwest Family Medicine Associates, Littleton, CO; Primary Investigator); Naveed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Razzaque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(West Florissant Internists, Bridgeton, MO; Primary Investigator); Michelle Reynolds (Radiant Research, Dallas, TX; Primary Investigator); Robert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Riesenberg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(Atlanta Center for Medical Research, Atlanta, GA; Primary Investigator); Ernie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Riffer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(Clinical Research Advantage, Phoenix, AZ; Primary Investigator); Ana Rodriguez (Macgregor Medical Center, </w:t>
      </w:r>
      <w:r>
        <w:rPr>
          <w:rFonts w:ascii="Times New Roman" w:hAnsi="Times New Roman"/>
          <w:sz w:val="24"/>
          <w:szCs w:val="24"/>
          <w:lang w:val="en-US"/>
        </w:rPr>
        <w:t xml:space="preserve">San </w:t>
      </w:r>
      <w:r w:rsidRPr="002E5804">
        <w:rPr>
          <w:rFonts w:ascii="Times New Roman" w:hAnsi="Times New Roman"/>
          <w:sz w:val="24"/>
          <w:szCs w:val="24"/>
          <w:lang w:val="en-US"/>
        </w:rPr>
        <w:t xml:space="preserve">Antonio, TX; Primary Investigator); Daniel Schlosser (Thunderbird Internal Medicine, Phoenix, AZ; Primary Investigator); Douglas Schumacher (Radiant Research, Columbus, OH; Primary Investigator); Randall Severance </w:t>
      </w:r>
      <w:r w:rsidRPr="002E5804">
        <w:rPr>
          <w:rFonts w:ascii="Times New Roman" w:hAnsi="Times New Roman"/>
          <w:sz w:val="24"/>
          <w:szCs w:val="24"/>
          <w:lang w:val="en-US"/>
        </w:rPr>
        <w:lastRenderedPageBreak/>
        <w:t>(Radiant Research, Chandler, AZ; Primary Investigator); Gerald Shockey (Desert Clinical Research, Mesa, AZ; Primary Investigator); Richard Singer (Infinity Clinical Research LLC, Sunrise, FL; Primary Investigator); William Smith (New Orleans Center for Clinical Research, Knoxville, TN; Primary Investigator); Jeffrey Stewart (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Acrc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Trials, Carrollton, TX; Primary Investigator);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Arkadiy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Stolyar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(Boston Clinical Trials, Boston, MA; Primary Investigator); Albert Tejada (Radiant Research, Scottsdale, AZ; Primary Investigator); Leslie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Tharenos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(Radiant Research, St Louis, MO; Primary Investigator); John Titus (Primary Care Physicians LLP, Omaha, NE; Primary Investigator)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2E5804">
        <w:rPr>
          <w:rFonts w:ascii="Times New Roman" w:hAnsi="Times New Roman"/>
          <w:sz w:val="24"/>
          <w:szCs w:val="24"/>
          <w:lang w:val="en-US"/>
        </w:rPr>
        <w:t xml:space="preserve">Mark Turner (Advanced Clinical Research LLC, Meridian, ID; Primary Investigator); Merle Turner (Warner Family Practice, Chandler, AZ; Primary Investigator);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Aggy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Vallanat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(Comprehensive Neuroscience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Inc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, Jamaica, NY; Primary Investigator); Sunil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Verma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(West Bay Clinical Research, Warwick, RI; Primary Investigator); Sarah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Vollbracht</w:t>
      </w:r>
      <w:proofErr w:type="spellEnd"/>
      <w:r w:rsidRPr="002E5804">
        <w:rPr>
          <w:rFonts w:ascii="Times New Roman" w:hAnsi="Times New Roman"/>
          <w:sz w:val="24"/>
          <w:szCs w:val="24"/>
          <w:lang w:val="en-US"/>
        </w:rPr>
        <w:t xml:space="preserve"> (Montefiore Medical Center, Lake Success, NY; Primary Investigator); Kerri Wilks (MD Clinical, Hallandale Beach, FL; Primary Investigator); Hayes Williams (Achieve Clinical Research LLC, Birmingham, AL; Primary Investigator); Wesley Williams (Oklahoma City Clinic, Midwest City, OK; Primary Investigator); Thomas Wolf (Prairie Fields Family Medicine PC, Fremont, NE; Primary Investigator)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sectPr w:rsidR="002E5804" w:rsidRPr="00607253" w:rsidSect="006A66A1">
      <w:headerReference w:type="default" r:id="rId8"/>
      <w:footerReference w:type="default" r:id="rId9"/>
      <w:footnotePr>
        <w:numRestart w:val="eachSect"/>
      </w:footnotePr>
      <w:pgSz w:w="12240" w:h="15840" w:code="1"/>
      <w:pgMar w:top="1418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3CA80" w14:textId="77777777" w:rsidR="004B064B" w:rsidRDefault="004B064B">
      <w:r>
        <w:separator/>
      </w:r>
    </w:p>
  </w:endnote>
  <w:endnote w:type="continuationSeparator" w:id="0">
    <w:p w14:paraId="70F37715" w14:textId="77777777" w:rsidR="004B064B" w:rsidRDefault="004B064B">
      <w:r>
        <w:continuationSeparator/>
      </w:r>
    </w:p>
  </w:endnote>
  <w:endnote w:type="continuationNotice" w:id="1">
    <w:p w14:paraId="0C943CD1" w14:textId="77777777" w:rsidR="004B064B" w:rsidRDefault="004B0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3E1B9" w14:textId="2C0D4566" w:rsidR="000F68FB" w:rsidRPr="007A6AD2" w:rsidRDefault="000F68FB" w:rsidP="006A66A1">
    <w:pPr>
      <w:pStyle w:val="Footer"/>
      <w:jc w:val="lef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2B099" w14:textId="77777777" w:rsidR="004B064B" w:rsidRDefault="004B064B">
      <w:r>
        <w:separator/>
      </w:r>
    </w:p>
  </w:footnote>
  <w:footnote w:type="continuationSeparator" w:id="0">
    <w:p w14:paraId="6FEAEBC1" w14:textId="77777777" w:rsidR="004B064B" w:rsidRDefault="004B064B">
      <w:r>
        <w:continuationSeparator/>
      </w:r>
    </w:p>
  </w:footnote>
  <w:footnote w:type="continuationNotice" w:id="1">
    <w:p w14:paraId="54C645C3" w14:textId="77777777" w:rsidR="004B064B" w:rsidRDefault="004B06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F994A" w14:textId="234D3D57" w:rsidR="001C69B2" w:rsidRDefault="001C69B2" w:rsidP="001C69B2">
    <w:pPr>
      <w:pStyle w:val="Footer"/>
      <w:jc w:val="right"/>
    </w:pPr>
    <w:proofErr w:type="spellStart"/>
    <w:r>
      <w:rPr>
        <w:rStyle w:val="PageNumber"/>
        <w:rFonts w:ascii="Times New Roman" w:hAnsi="Times New Roman"/>
        <w:sz w:val="24"/>
      </w:rPr>
      <w:t>Kuca</w:t>
    </w:r>
    <w:proofErr w:type="spellEnd"/>
    <w:r w:rsidR="001C323F">
      <w:rPr>
        <w:rStyle w:val="PageNumber"/>
        <w:rFonts w:ascii="Times New Roman" w:hAnsi="Times New Roman"/>
        <w:sz w:val="24"/>
      </w:rPr>
      <w:t xml:space="preserve"> Appendix</w:t>
    </w:r>
    <w:r w:rsidRPr="006B331B">
      <w:rPr>
        <w:rStyle w:val="PageNumber"/>
        <w:rFonts w:ascii="Times New Roman" w:hAnsi="Times New Roman"/>
        <w:sz w:val="24"/>
      </w:rPr>
      <w:t xml:space="preserve"> </w:t>
    </w:r>
    <w:r w:rsidR="001C323F">
      <w:rPr>
        <w:rStyle w:val="PageNumber"/>
        <w:rFonts w:ascii="Times New Roman" w:hAnsi="Times New Roman"/>
        <w:sz w:val="24"/>
      </w:rPr>
      <w:t>p</w:t>
    </w:r>
    <w:r w:rsidRPr="006B331B">
      <w:rPr>
        <w:rStyle w:val="PageNumber"/>
        <w:rFonts w:ascii="Times New Roman" w:hAnsi="Times New Roman"/>
        <w:sz w:val="24"/>
      </w:rPr>
      <w:fldChar w:fldCharType="begin"/>
    </w:r>
    <w:r w:rsidRPr="006B331B">
      <w:rPr>
        <w:rStyle w:val="PageNumber"/>
        <w:rFonts w:ascii="Times New Roman" w:hAnsi="Times New Roman"/>
        <w:sz w:val="24"/>
      </w:rPr>
      <w:instrText xml:space="preserve"> PAGE </w:instrText>
    </w:r>
    <w:r w:rsidRPr="006B331B">
      <w:rPr>
        <w:rStyle w:val="PageNumber"/>
        <w:rFonts w:ascii="Times New Roman" w:hAnsi="Times New Roman"/>
        <w:sz w:val="24"/>
      </w:rPr>
      <w:fldChar w:fldCharType="separate"/>
    </w:r>
    <w:r w:rsidR="00AA26DD">
      <w:rPr>
        <w:rStyle w:val="PageNumber"/>
        <w:rFonts w:ascii="Times New Roman" w:hAnsi="Times New Roman"/>
        <w:noProof/>
        <w:sz w:val="24"/>
      </w:rPr>
      <w:t>2</w:t>
    </w:r>
    <w:r w:rsidRPr="006B331B">
      <w:rPr>
        <w:rStyle w:val="PageNumber"/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606C"/>
    <w:multiLevelType w:val="hybridMultilevel"/>
    <w:tmpl w:val="99582DC4"/>
    <w:lvl w:ilvl="0" w:tplc="3DC06F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EFED0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423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E7C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C7A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A84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C808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067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CAB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302C94"/>
    <w:multiLevelType w:val="multilevel"/>
    <w:tmpl w:val="E5EC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34588"/>
    <w:multiLevelType w:val="hybridMultilevel"/>
    <w:tmpl w:val="8E4A2AC4"/>
    <w:lvl w:ilvl="0" w:tplc="23F6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28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84F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06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4D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23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C0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EE0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664BE"/>
    <w:multiLevelType w:val="singleLevel"/>
    <w:tmpl w:val="3EE099DE"/>
    <w:lvl w:ilvl="0">
      <w:start w:val="1"/>
      <w:numFmt w:val="bullet"/>
      <w:pStyle w:val="bulleted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9E2A24"/>
    <w:multiLevelType w:val="hybridMultilevel"/>
    <w:tmpl w:val="AADA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3398B"/>
    <w:multiLevelType w:val="hybridMultilevel"/>
    <w:tmpl w:val="9758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00F9"/>
    <w:multiLevelType w:val="hybridMultilevel"/>
    <w:tmpl w:val="5AD03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C177E"/>
    <w:multiLevelType w:val="hybridMultilevel"/>
    <w:tmpl w:val="DA56ADE2"/>
    <w:lvl w:ilvl="0" w:tplc="5186F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8348A">
      <w:start w:val="5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CF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6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03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CC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EB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6B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2F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EC5A5C"/>
    <w:multiLevelType w:val="hybridMultilevel"/>
    <w:tmpl w:val="977A9D38"/>
    <w:lvl w:ilvl="0" w:tplc="F3441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A99CC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AEE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6C72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CA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C0AA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EF5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24C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6C8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23774A0"/>
    <w:multiLevelType w:val="hybridMultilevel"/>
    <w:tmpl w:val="DD30F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37EF1"/>
    <w:multiLevelType w:val="hybridMultilevel"/>
    <w:tmpl w:val="4A2CD916"/>
    <w:lvl w:ilvl="0" w:tplc="9ED02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48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E44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EB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EA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9A7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4B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60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7C3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2923C4"/>
    <w:multiLevelType w:val="multilevel"/>
    <w:tmpl w:val="A48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C6921"/>
    <w:multiLevelType w:val="hybridMultilevel"/>
    <w:tmpl w:val="BDBC88EE"/>
    <w:lvl w:ilvl="0" w:tplc="79CAA7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A6E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046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48B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A34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4A8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CA4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283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CED7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FD94C77"/>
    <w:multiLevelType w:val="multilevel"/>
    <w:tmpl w:val="706E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0B7117"/>
    <w:multiLevelType w:val="multilevel"/>
    <w:tmpl w:val="4B5EC5D2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BAA14E6"/>
    <w:multiLevelType w:val="multilevel"/>
    <w:tmpl w:val="FA9C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EB18C7"/>
    <w:multiLevelType w:val="hybridMultilevel"/>
    <w:tmpl w:val="A126A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332D4"/>
    <w:multiLevelType w:val="multilevel"/>
    <w:tmpl w:val="38D4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2463F8"/>
    <w:multiLevelType w:val="hybridMultilevel"/>
    <w:tmpl w:val="C998451E"/>
    <w:lvl w:ilvl="0" w:tplc="204A0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EF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A6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07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6D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65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EE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8D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D2F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4"/>
  </w:num>
  <w:num w:numId="5">
    <w:abstractNumId w:val="1"/>
  </w:num>
  <w:num w:numId="6">
    <w:abstractNumId w:val="13"/>
  </w:num>
  <w:num w:numId="7">
    <w:abstractNumId w:val="11"/>
  </w:num>
  <w:num w:numId="8">
    <w:abstractNumId w:val="15"/>
  </w:num>
  <w:num w:numId="9">
    <w:abstractNumId w:val="17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10"/>
  </w:num>
  <w:num w:numId="17">
    <w:abstractNumId w:val="18"/>
  </w:num>
  <w:num w:numId="18">
    <w:abstractNumId w:val="16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77"/>
    <w:rsid w:val="00000A38"/>
    <w:rsid w:val="00001223"/>
    <w:rsid w:val="0000354E"/>
    <w:rsid w:val="00003828"/>
    <w:rsid w:val="00004230"/>
    <w:rsid w:val="0000426E"/>
    <w:rsid w:val="00005520"/>
    <w:rsid w:val="00006949"/>
    <w:rsid w:val="00010314"/>
    <w:rsid w:val="00011C6E"/>
    <w:rsid w:val="000158DE"/>
    <w:rsid w:val="0002005D"/>
    <w:rsid w:val="000209EE"/>
    <w:rsid w:val="00023417"/>
    <w:rsid w:val="00030BB7"/>
    <w:rsid w:val="00032248"/>
    <w:rsid w:val="000332BB"/>
    <w:rsid w:val="000342C5"/>
    <w:rsid w:val="00043736"/>
    <w:rsid w:val="000451D0"/>
    <w:rsid w:val="000459BE"/>
    <w:rsid w:val="000470CF"/>
    <w:rsid w:val="00051092"/>
    <w:rsid w:val="000513BA"/>
    <w:rsid w:val="0005545F"/>
    <w:rsid w:val="00060216"/>
    <w:rsid w:val="00060BC3"/>
    <w:rsid w:val="00063028"/>
    <w:rsid w:val="00063454"/>
    <w:rsid w:val="00063D4A"/>
    <w:rsid w:val="0007094D"/>
    <w:rsid w:val="00073DE3"/>
    <w:rsid w:val="000749A1"/>
    <w:rsid w:val="00074FCF"/>
    <w:rsid w:val="0007702D"/>
    <w:rsid w:val="00077D57"/>
    <w:rsid w:val="0008224E"/>
    <w:rsid w:val="000830D1"/>
    <w:rsid w:val="000941E3"/>
    <w:rsid w:val="00096C8B"/>
    <w:rsid w:val="000A2F10"/>
    <w:rsid w:val="000A7840"/>
    <w:rsid w:val="000B2057"/>
    <w:rsid w:val="000B2361"/>
    <w:rsid w:val="000B3409"/>
    <w:rsid w:val="000B4F7A"/>
    <w:rsid w:val="000B73EA"/>
    <w:rsid w:val="000C2E05"/>
    <w:rsid w:val="000C4E73"/>
    <w:rsid w:val="000D44CB"/>
    <w:rsid w:val="000E1A00"/>
    <w:rsid w:val="000E4BAA"/>
    <w:rsid w:val="000E4DD4"/>
    <w:rsid w:val="000E6FA3"/>
    <w:rsid w:val="000E7221"/>
    <w:rsid w:val="000F03B7"/>
    <w:rsid w:val="000F159C"/>
    <w:rsid w:val="000F15F1"/>
    <w:rsid w:val="000F1642"/>
    <w:rsid w:val="000F3500"/>
    <w:rsid w:val="000F4A01"/>
    <w:rsid w:val="000F661D"/>
    <w:rsid w:val="000F68FB"/>
    <w:rsid w:val="00100554"/>
    <w:rsid w:val="001034C9"/>
    <w:rsid w:val="001069CC"/>
    <w:rsid w:val="001100A0"/>
    <w:rsid w:val="0011259C"/>
    <w:rsid w:val="001129A3"/>
    <w:rsid w:val="001136CE"/>
    <w:rsid w:val="00114B28"/>
    <w:rsid w:val="001153AE"/>
    <w:rsid w:val="001202AA"/>
    <w:rsid w:val="001231D9"/>
    <w:rsid w:val="00124AD2"/>
    <w:rsid w:val="00124BD4"/>
    <w:rsid w:val="00132C6F"/>
    <w:rsid w:val="00133540"/>
    <w:rsid w:val="00134122"/>
    <w:rsid w:val="00135764"/>
    <w:rsid w:val="001369CB"/>
    <w:rsid w:val="00136C8D"/>
    <w:rsid w:val="00137BB6"/>
    <w:rsid w:val="00140327"/>
    <w:rsid w:val="00143C81"/>
    <w:rsid w:val="00144323"/>
    <w:rsid w:val="00145253"/>
    <w:rsid w:val="001546AD"/>
    <w:rsid w:val="00156DA1"/>
    <w:rsid w:val="00157497"/>
    <w:rsid w:val="00160D43"/>
    <w:rsid w:val="0016367A"/>
    <w:rsid w:val="00163EF1"/>
    <w:rsid w:val="001657A3"/>
    <w:rsid w:val="00165E62"/>
    <w:rsid w:val="00167449"/>
    <w:rsid w:val="00173422"/>
    <w:rsid w:val="00173544"/>
    <w:rsid w:val="0017406D"/>
    <w:rsid w:val="001742AE"/>
    <w:rsid w:val="00174332"/>
    <w:rsid w:val="0017541A"/>
    <w:rsid w:val="00175F82"/>
    <w:rsid w:val="00182064"/>
    <w:rsid w:val="00184C98"/>
    <w:rsid w:val="0018513C"/>
    <w:rsid w:val="00185CDA"/>
    <w:rsid w:val="00194444"/>
    <w:rsid w:val="00196038"/>
    <w:rsid w:val="00196D6D"/>
    <w:rsid w:val="001A302A"/>
    <w:rsid w:val="001A337D"/>
    <w:rsid w:val="001A3BD0"/>
    <w:rsid w:val="001A69B2"/>
    <w:rsid w:val="001B13C4"/>
    <w:rsid w:val="001B1ED3"/>
    <w:rsid w:val="001B49CB"/>
    <w:rsid w:val="001B76F0"/>
    <w:rsid w:val="001C01FB"/>
    <w:rsid w:val="001C1221"/>
    <w:rsid w:val="001C299A"/>
    <w:rsid w:val="001C323F"/>
    <w:rsid w:val="001C361E"/>
    <w:rsid w:val="001C51D7"/>
    <w:rsid w:val="001C5C79"/>
    <w:rsid w:val="001C69B2"/>
    <w:rsid w:val="001D06E2"/>
    <w:rsid w:val="001D1643"/>
    <w:rsid w:val="001D193A"/>
    <w:rsid w:val="001D2442"/>
    <w:rsid w:val="001D2AA7"/>
    <w:rsid w:val="001D37D5"/>
    <w:rsid w:val="001D727F"/>
    <w:rsid w:val="001E3FF5"/>
    <w:rsid w:val="001E68E8"/>
    <w:rsid w:val="001F0BCA"/>
    <w:rsid w:val="001F1800"/>
    <w:rsid w:val="001F2406"/>
    <w:rsid w:val="001F2B97"/>
    <w:rsid w:val="001F359E"/>
    <w:rsid w:val="001F3670"/>
    <w:rsid w:val="00202AB8"/>
    <w:rsid w:val="002032C5"/>
    <w:rsid w:val="0020458B"/>
    <w:rsid w:val="00211157"/>
    <w:rsid w:val="00214C19"/>
    <w:rsid w:val="00220A04"/>
    <w:rsid w:val="00231565"/>
    <w:rsid w:val="00236284"/>
    <w:rsid w:val="002374B9"/>
    <w:rsid w:val="00237E46"/>
    <w:rsid w:val="00242971"/>
    <w:rsid w:val="002471AB"/>
    <w:rsid w:val="00251F2F"/>
    <w:rsid w:val="002533EC"/>
    <w:rsid w:val="00254A61"/>
    <w:rsid w:val="00254F7B"/>
    <w:rsid w:val="0026183E"/>
    <w:rsid w:val="00261ED1"/>
    <w:rsid w:val="002637C7"/>
    <w:rsid w:val="0026643A"/>
    <w:rsid w:val="00266C11"/>
    <w:rsid w:val="002672BA"/>
    <w:rsid w:val="00267E63"/>
    <w:rsid w:val="00281746"/>
    <w:rsid w:val="00281FD1"/>
    <w:rsid w:val="00282446"/>
    <w:rsid w:val="00282881"/>
    <w:rsid w:val="002829F5"/>
    <w:rsid w:val="0028733F"/>
    <w:rsid w:val="00290450"/>
    <w:rsid w:val="00291C80"/>
    <w:rsid w:val="00293A12"/>
    <w:rsid w:val="002A2B76"/>
    <w:rsid w:val="002A6C91"/>
    <w:rsid w:val="002A7E24"/>
    <w:rsid w:val="002B54B7"/>
    <w:rsid w:val="002C3CFA"/>
    <w:rsid w:val="002D0FA1"/>
    <w:rsid w:val="002D1014"/>
    <w:rsid w:val="002D2B43"/>
    <w:rsid w:val="002D390C"/>
    <w:rsid w:val="002D3EEC"/>
    <w:rsid w:val="002D4697"/>
    <w:rsid w:val="002D6EA9"/>
    <w:rsid w:val="002E0D74"/>
    <w:rsid w:val="002E2C69"/>
    <w:rsid w:val="002E5179"/>
    <w:rsid w:val="002E5804"/>
    <w:rsid w:val="002F119E"/>
    <w:rsid w:val="002F1655"/>
    <w:rsid w:val="002F219F"/>
    <w:rsid w:val="002F3BD5"/>
    <w:rsid w:val="002F4650"/>
    <w:rsid w:val="002F47F7"/>
    <w:rsid w:val="003049DF"/>
    <w:rsid w:val="00310095"/>
    <w:rsid w:val="00310327"/>
    <w:rsid w:val="0031078A"/>
    <w:rsid w:val="003138EC"/>
    <w:rsid w:val="0031422F"/>
    <w:rsid w:val="003160BD"/>
    <w:rsid w:val="003204F5"/>
    <w:rsid w:val="003213F5"/>
    <w:rsid w:val="00321578"/>
    <w:rsid w:val="00322096"/>
    <w:rsid w:val="00324A38"/>
    <w:rsid w:val="003261E2"/>
    <w:rsid w:val="00326DE6"/>
    <w:rsid w:val="0032723D"/>
    <w:rsid w:val="003273CD"/>
    <w:rsid w:val="003335C0"/>
    <w:rsid w:val="00336D73"/>
    <w:rsid w:val="00340FF3"/>
    <w:rsid w:val="0034274D"/>
    <w:rsid w:val="00342EA4"/>
    <w:rsid w:val="00344555"/>
    <w:rsid w:val="00346F76"/>
    <w:rsid w:val="00351460"/>
    <w:rsid w:val="00352160"/>
    <w:rsid w:val="0035463E"/>
    <w:rsid w:val="00357289"/>
    <w:rsid w:val="00360DAD"/>
    <w:rsid w:val="0036378C"/>
    <w:rsid w:val="00364D20"/>
    <w:rsid w:val="00364DCF"/>
    <w:rsid w:val="00376E28"/>
    <w:rsid w:val="00382CB3"/>
    <w:rsid w:val="00384C4B"/>
    <w:rsid w:val="00385D33"/>
    <w:rsid w:val="0038698D"/>
    <w:rsid w:val="00390399"/>
    <w:rsid w:val="003A16C7"/>
    <w:rsid w:val="003A33EB"/>
    <w:rsid w:val="003A52B2"/>
    <w:rsid w:val="003A746A"/>
    <w:rsid w:val="003A749E"/>
    <w:rsid w:val="003B58C3"/>
    <w:rsid w:val="003B5A90"/>
    <w:rsid w:val="003B5F06"/>
    <w:rsid w:val="003B71DE"/>
    <w:rsid w:val="003B7A9E"/>
    <w:rsid w:val="003C143C"/>
    <w:rsid w:val="003C1777"/>
    <w:rsid w:val="003C2FBF"/>
    <w:rsid w:val="003C3C12"/>
    <w:rsid w:val="003C4749"/>
    <w:rsid w:val="003D0DF5"/>
    <w:rsid w:val="003D1995"/>
    <w:rsid w:val="003D1C56"/>
    <w:rsid w:val="003D2238"/>
    <w:rsid w:val="003D2CCE"/>
    <w:rsid w:val="003D44B2"/>
    <w:rsid w:val="003D5B83"/>
    <w:rsid w:val="003D5EDF"/>
    <w:rsid w:val="003D63FB"/>
    <w:rsid w:val="003D6833"/>
    <w:rsid w:val="003E49DC"/>
    <w:rsid w:val="003E4FEC"/>
    <w:rsid w:val="003E522F"/>
    <w:rsid w:val="003E5F27"/>
    <w:rsid w:val="003F008F"/>
    <w:rsid w:val="003F09FC"/>
    <w:rsid w:val="003F1276"/>
    <w:rsid w:val="003F17AB"/>
    <w:rsid w:val="003F2CA1"/>
    <w:rsid w:val="003F3038"/>
    <w:rsid w:val="003F57DB"/>
    <w:rsid w:val="003F5D48"/>
    <w:rsid w:val="0040101E"/>
    <w:rsid w:val="0040166B"/>
    <w:rsid w:val="00404D39"/>
    <w:rsid w:val="004059B6"/>
    <w:rsid w:val="00407DC3"/>
    <w:rsid w:val="0041220F"/>
    <w:rsid w:val="00413368"/>
    <w:rsid w:val="00417202"/>
    <w:rsid w:val="00427CB7"/>
    <w:rsid w:val="00427E48"/>
    <w:rsid w:val="00433EF9"/>
    <w:rsid w:val="0043417B"/>
    <w:rsid w:val="004374DC"/>
    <w:rsid w:val="00437B0F"/>
    <w:rsid w:val="00441BA6"/>
    <w:rsid w:val="00444F4D"/>
    <w:rsid w:val="004544CA"/>
    <w:rsid w:val="00456BAD"/>
    <w:rsid w:val="0045760C"/>
    <w:rsid w:val="00460239"/>
    <w:rsid w:val="00462BC1"/>
    <w:rsid w:val="00464317"/>
    <w:rsid w:val="00465A4F"/>
    <w:rsid w:val="00470530"/>
    <w:rsid w:val="00470CC9"/>
    <w:rsid w:val="00472012"/>
    <w:rsid w:val="00472944"/>
    <w:rsid w:val="004757C0"/>
    <w:rsid w:val="00475955"/>
    <w:rsid w:val="0048217F"/>
    <w:rsid w:val="00482769"/>
    <w:rsid w:val="00487317"/>
    <w:rsid w:val="00491B2F"/>
    <w:rsid w:val="004920A6"/>
    <w:rsid w:val="00492F6F"/>
    <w:rsid w:val="00494A5A"/>
    <w:rsid w:val="00497A92"/>
    <w:rsid w:val="004A1D14"/>
    <w:rsid w:val="004A2896"/>
    <w:rsid w:val="004A2AA4"/>
    <w:rsid w:val="004A2B17"/>
    <w:rsid w:val="004A4E21"/>
    <w:rsid w:val="004A5232"/>
    <w:rsid w:val="004A632F"/>
    <w:rsid w:val="004A6EA2"/>
    <w:rsid w:val="004A7066"/>
    <w:rsid w:val="004B064B"/>
    <w:rsid w:val="004B1BAC"/>
    <w:rsid w:val="004B3C39"/>
    <w:rsid w:val="004B3CF6"/>
    <w:rsid w:val="004D0192"/>
    <w:rsid w:val="004D0777"/>
    <w:rsid w:val="004D1B5B"/>
    <w:rsid w:val="004D1D75"/>
    <w:rsid w:val="004D2EAA"/>
    <w:rsid w:val="004D6E5C"/>
    <w:rsid w:val="004E5E62"/>
    <w:rsid w:val="004F019A"/>
    <w:rsid w:val="004F03CE"/>
    <w:rsid w:val="004F4996"/>
    <w:rsid w:val="004F49AF"/>
    <w:rsid w:val="004F64B4"/>
    <w:rsid w:val="004F6AFA"/>
    <w:rsid w:val="00501586"/>
    <w:rsid w:val="00505254"/>
    <w:rsid w:val="0050537F"/>
    <w:rsid w:val="00505D03"/>
    <w:rsid w:val="005066E3"/>
    <w:rsid w:val="00512238"/>
    <w:rsid w:val="005161E8"/>
    <w:rsid w:val="00520E65"/>
    <w:rsid w:val="00525918"/>
    <w:rsid w:val="00526F78"/>
    <w:rsid w:val="005418F2"/>
    <w:rsid w:val="00541DC7"/>
    <w:rsid w:val="00543039"/>
    <w:rsid w:val="00543573"/>
    <w:rsid w:val="00546FF7"/>
    <w:rsid w:val="00553152"/>
    <w:rsid w:val="005601CF"/>
    <w:rsid w:val="005606C7"/>
    <w:rsid w:val="00560FFE"/>
    <w:rsid w:val="005616F9"/>
    <w:rsid w:val="00562286"/>
    <w:rsid w:val="00564E41"/>
    <w:rsid w:val="00565B8D"/>
    <w:rsid w:val="00566366"/>
    <w:rsid w:val="00572326"/>
    <w:rsid w:val="00572B6D"/>
    <w:rsid w:val="00573116"/>
    <w:rsid w:val="00573C09"/>
    <w:rsid w:val="00577146"/>
    <w:rsid w:val="00580098"/>
    <w:rsid w:val="00580F8A"/>
    <w:rsid w:val="00583544"/>
    <w:rsid w:val="005846DD"/>
    <w:rsid w:val="00587656"/>
    <w:rsid w:val="00592065"/>
    <w:rsid w:val="00592E0A"/>
    <w:rsid w:val="00594D81"/>
    <w:rsid w:val="0059522F"/>
    <w:rsid w:val="005A468C"/>
    <w:rsid w:val="005A54E8"/>
    <w:rsid w:val="005A7C1E"/>
    <w:rsid w:val="005B3935"/>
    <w:rsid w:val="005B41A8"/>
    <w:rsid w:val="005B54E9"/>
    <w:rsid w:val="005B5B8C"/>
    <w:rsid w:val="005B652A"/>
    <w:rsid w:val="005B6CDC"/>
    <w:rsid w:val="005B7C92"/>
    <w:rsid w:val="005C0EB2"/>
    <w:rsid w:val="005E280E"/>
    <w:rsid w:val="005E353B"/>
    <w:rsid w:val="005E4538"/>
    <w:rsid w:val="005E484B"/>
    <w:rsid w:val="005F0B03"/>
    <w:rsid w:val="005F33AC"/>
    <w:rsid w:val="005F5B44"/>
    <w:rsid w:val="005F6F8B"/>
    <w:rsid w:val="005F713E"/>
    <w:rsid w:val="0060131A"/>
    <w:rsid w:val="00602EA9"/>
    <w:rsid w:val="00602F1E"/>
    <w:rsid w:val="00606076"/>
    <w:rsid w:val="00607253"/>
    <w:rsid w:val="00607E27"/>
    <w:rsid w:val="006146FF"/>
    <w:rsid w:val="006160B5"/>
    <w:rsid w:val="006217E8"/>
    <w:rsid w:val="00630DFD"/>
    <w:rsid w:val="00633308"/>
    <w:rsid w:val="006376B2"/>
    <w:rsid w:val="00640995"/>
    <w:rsid w:val="00640BB1"/>
    <w:rsid w:val="0064298B"/>
    <w:rsid w:val="0065072E"/>
    <w:rsid w:val="0065173A"/>
    <w:rsid w:val="00653E00"/>
    <w:rsid w:val="0065512B"/>
    <w:rsid w:val="0065574D"/>
    <w:rsid w:val="00656607"/>
    <w:rsid w:val="00657DBD"/>
    <w:rsid w:val="00665D71"/>
    <w:rsid w:val="006677AE"/>
    <w:rsid w:val="0067197C"/>
    <w:rsid w:val="0067392A"/>
    <w:rsid w:val="00675493"/>
    <w:rsid w:val="0067576A"/>
    <w:rsid w:val="00676BF8"/>
    <w:rsid w:val="00676F85"/>
    <w:rsid w:val="0068020A"/>
    <w:rsid w:val="00682F73"/>
    <w:rsid w:val="006849AA"/>
    <w:rsid w:val="00687DE5"/>
    <w:rsid w:val="00691855"/>
    <w:rsid w:val="0069232D"/>
    <w:rsid w:val="00692559"/>
    <w:rsid w:val="00693BA6"/>
    <w:rsid w:val="00694420"/>
    <w:rsid w:val="006949E9"/>
    <w:rsid w:val="006A0D7D"/>
    <w:rsid w:val="006A66A1"/>
    <w:rsid w:val="006A6D6E"/>
    <w:rsid w:val="006A75A3"/>
    <w:rsid w:val="006A7ED4"/>
    <w:rsid w:val="006B11E6"/>
    <w:rsid w:val="006B1E40"/>
    <w:rsid w:val="006B331B"/>
    <w:rsid w:val="006B3D0B"/>
    <w:rsid w:val="006B4466"/>
    <w:rsid w:val="006B6F3B"/>
    <w:rsid w:val="006B71A3"/>
    <w:rsid w:val="006C1FCF"/>
    <w:rsid w:val="006C47FF"/>
    <w:rsid w:val="006D03E8"/>
    <w:rsid w:val="006D67FF"/>
    <w:rsid w:val="006E0160"/>
    <w:rsid w:val="006E0BED"/>
    <w:rsid w:val="006E28FD"/>
    <w:rsid w:val="006E39E7"/>
    <w:rsid w:val="006E4F21"/>
    <w:rsid w:val="006F061A"/>
    <w:rsid w:val="006F1E26"/>
    <w:rsid w:val="006F3895"/>
    <w:rsid w:val="006F6FD7"/>
    <w:rsid w:val="006F7BE2"/>
    <w:rsid w:val="007000F0"/>
    <w:rsid w:val="00700A72"/>
    <w:rsid w:val="00702516"/>
    <w:rsid w:val="007060A4"/>
    <w:rsid w:val="007066F9"/>
    <w:rsid w:val="0070712D"/>
    <w:rsid w:val="007073F7"/>
    <w:rsid w:val="0070782D"/>
    <w:rsid w:val="00712FCC"/>
    <w:rsid w:val="00713D1F"/>
    <w:rsid w:val="00717F13"/>
    <w:rsid w:val="00721279"/>
    <w:rsid w:val="00721BEE"/>
    <w:rsid w:val="0072338B"/>
    <w:rsid w:val="00731650"/>
    <w:rsid w:val="00732CBD"/>
    <w:rsid w:val="00737241"/>
    <w:rsid w:val="0073746A"/>
    <w:rsid w:val="007415C9"/>
    <w:rsid w:val="007430B1"/>
    <w:rsid w:val="00743879"/>
    <w:rsid w:val="00743B8A"/>
    <w:rsid w:val="007521A1"/>
    <w:rsid w:val="0075340F"/>
    <w:rsid w:val="00756371"/>
    <w:rsid w:val="00757FA6"/>
    <w:rsid w:val="00777D3B"/>
    <w:rsid w:val="00780F32"/>
    <w:rsid w:val="0078288A"/>
    <w:rsid w:val="007852E6"/>
    <w:rsid w:val="007853F4"/>
    <w:rsid w:val="007911F0"/>
    <w:rsid w:val="00791B85"/>
    <w:rsid w:val="007949D4"/>
    <w:rsid w:val="00795820"/>
    <w:rsid w:val="00795C53"/>
    <w:rsid w:val="00796C5B"/>
    <w:rsid w:val="00796DEA"/>
    <w:rsid w:val="007A0858"/>
    <w:rsid w:val="007A16D8"/>
    <w:rsid w:val="007A2538"/>
    <w:rsid w:val="007A2A8F"/>
    <w:rsid w:val="007A4904"/>
    <w:rsid w:val="007A6AD2"/>
    <w:rsid w:val="007B0689"/>
    <w:rsid w:val="007B2D08"/>
    <w:rsid w:val="007B365D"/>
    <w:rsid w:val="007B45AF"/>
    <w:rsid w:val="007B4EFD"/>
    <w:rsid w:val="007B57AF"/>
    <w:rsid w:val="007C1217"/>
    <w:rsid w:val="007C1647"/>
    <w:rsid w:val="007D3FD7"/>
    <w:rsid w:val="007D4F58"/>
    <w:rsid w:val="007D77BD"/>
    <w:rsid w:val="007E20FD"/>
    <w:rsid w:val="007E2FB0"/>
    <w:rsid w:val="007E4452"/>
    <w:rsid w:val="007E4900"/>
    <w:rsid w:val="007E7F30"/>
    <w:rsid w:val="007F03F1"/>
    <w:rsid w:val="007F0F06"/>
    <w:rsid w:val="007F39EE"/>
    <w:rsid w:val="007F5DE1"/>
    <w:rsid w:val="008021A5"/>
    <w:rsid w:val="008029C3"/>
    <w:rsid w:val="00802C4E"/>
    <w:rsid w:val="00805B35"/>
    <w:rsid w:val="008110A3"/>
    <w:rsid w:val="00811FA2"/>
    <w:rsid w:val="00812CB1"/>
    <w:rsid w:val="00815255"/>
    <w:rsid w:val="00815FBE"/>
    <w:rsid w:val="0081703F"/>
    <w:rsid w:val="00817E9D"/>
    <w:rsid w:val="008237D6"/>
    <w:rsid w:val="00831A88"/>
    <w:rsid w:val="00832540"/>
    <w:rsid w:val="00835F8C"/>
    <w:rsid w:val="00837586"/>
    <w:rsid w:val="008436FE"/>
    <w:rsid w:val="00843DF1"/>
    <w:rsid w:val="00845FD2"/>
    <w:rsid w:val="00847247"/>
    <w:rsid w:val="008510C8"/>
    <w:rsid w:val="008512A7"/>
    <w:rsid w:val="0085400C"/>
    <w:rsid w:val="008569F9"/>
    <w:rsid w:val="00856BC2"/>
    <w:rsid w:val="00857CC6"/>
    <w:rsid w:val="00860FBA"/>
    <w:rsid w:val="0086256B"/>
    <w:rsid w:val="00862946"/>
    <w:rsid w:val="008701BB"/>
    <w:rsid w:val="008757A0"/>
    <w:rsid w:val="00880E31"/>
    <w:rsid w:val="0088128C"/>
    <w:rsid w:val="008843DD"/>
    <w:rsid w:val="00884E4D"/>
    <w:rsid w:val="00887118"/>
    <w:rsid w:val="00894C9C"/>
    <w:rsid w:val="008A0882"/>
    <w:rsid w:val="008A09F0"/>
    <w:rsid w:val="008A17C7"/>
    <w:rsid w:val="008A250C"/>
    <w:rsid w:val="008A3130"/>
    <w:rsid w:val="008B07E0"/>
    <w:rsid w:val="008B4984"/>
    <w:rsid w:val="008B6363"/>
    <w:rsid w:val="008B64DB"/>
    <w:rsid w:val="008B6B3D"/>
    <w:rsid w:val="008B7DFE"/>
    <w:rsid w:val="008C1E97"/>
    <w:rsid w:val="008C6753"/>
    <w:rsid w:val="008D06AC"/>
    <w:rsid w:val="008D095D"/>
    <w:rsid w:val="008D1472"/>
    <w:rsid w:val="008D46F9"/>
    <w:rsid w:val="008D5724"/>
    <w:rsid w:val="008D6659"/>
    <w:rsid w:val="008D79DA"/>
    <w:rsid w:val="008D7E89"/>
    <w:rsid w:val="008E2043"/>
    <w:rsid w:val="008E4D71"/>
    <w:rsid w:val="008E4F3D"/>
    <w:rsid w:val="008F023C"/>
    <w:rsid w:val="008F37C6"/>
    <w:rsid w:val="008F48A1"/>
    <w:rsid w:val="009013B8"/>
    <w:rsid w:val="00905F6B"/>
    <w:rsid w:val="00906246"/>
    <w:rsid w:val="00907FEF"/>
    <w:rsid w:val="00914D56"/>
    <w:rsid w:val="0092003B"/>
    <w:rsid w:val="00920517"/>
    <w:rsid w:val="00920E74"/>
    <w:rsid w:val="00923D0F"/>
    <w:rsid w:val="00927089"/>
    <w:rsid w:val="009301D1"/>
    <w:rsid w:val="00930214"/>
    <w:rsid w:val="00931C3B"/>
    <w:rsid w:val="009350EB"/>
    <w:rsid w:val="00940851"/>
    <w:rsid w:val="00940FFF"/>
    <w:rsid w:val="00943DFB"/>
    <w:rsid w:val="00945316"/>
    <w:rsid w:val="00946625"/>
    <w:rsid w:val="00947D17"/>
    <w:rsid w:val="0095060D"/>
    <w:rsid w:val="009528D5"/>
    <w:rsid w:val="00954466"/>
    <w:rsid w:val="00956B07"/>
    <w:rsid w:val="009577F6"/>
    <w:rsid w:val="00957E60"/>
    <w:rsid w:val="00970717"/>
    <w:rsid w:val="0097269F"/>
    <w:rsid w:val="00984310"/>
    <w:rsid w:val="0098525C"/>
    <w:rsid w:val="00987010"/>
    <w:rsid w:val="00992427"/>
    <w:rsid w:val="00993F7E"/>
    <w:rsid w:val="00995202"/>
    <w:rsid w:val="0099568E"/>
    <w:rsid w:val="0099580D"/>
    <w:rsid w:val="00996018"/>
    <w:rsid w:val="009A5237"/>
    <w:rsid w:val="009A644A"/>
    <w:rsid w:val="009B01F1"/>
    <w:rsid w:val="009B360F"/>
    <w:rsid w:val="009B3B57"/>
    <w:rsid w:val="009C010A"/>
    <w:rsid w:val="009C49FE"/>
    <w:rsid w:val="009C5A0F"/>
    <w:rsid w:val="009C745A"/>
    <w:rsid w:val="009C7FDD"/>
    <w:rsid w:val="009D156C"/>
    <w:rsid w:val="009D3983"/>
    <w:rsid w:val="009D6B22"/>
    <w:rsid w:val="009D6E84"/>
    <w:rsid w:val="009E17F5"/>
    <w:rsid w:val="009E236F"/>
    <w:rsid w:val="009F3661"/>
    <w:rsid w:val="009F49A4"/>
    <w:rsid w:val="009F59E6"/>
    <w:rsid w:val="00A0067D"/>
    <w:rsid w:val="00A04322"/>
    <w:rsid w:val="00A04959"/>
    <w:rsid w:val="00A100EA"/>
    <w:rsid w:val="00A116C6"/>
    <w:rsid w:val="00A118EF"/>
    <w:rsid w:val="00A16D42"/>
    <w:rsid w:val="00A20B29"/>
    <w:rsid w:val="00A211C5"/>
    <w:rsid w:val="00A23A52"/>
    <w:rsid w:val="00A26DC5"/>
    <w:rsid w:val="00A30B21"/>
    <w:rsid w:val="00A329E3"/>
    <w:rsid w:val="00A33D58"/>
    <w:rsid w:val="00A340C4"/>
    <w:rsid w:val="00A36B70"/>
    <w:rsid w:val="00A40FB7"/>
    <w:rsid w:val="00A453B9"/>
    <w:rsid w:val="00A476C2"/>
    <w:rsid w:val="00A5155D"/>
    <w:rsid w:val="00A56425"/>
    <w:rsid w:val="00A61733"/>
    <w:rsid w:val="00A62B66"/>
    <w:rsid w:val="00A630D9"/>
    <w:rsid w:val="00A66FB4"/>
    <w:rsid w:val="00A67084"/>
    <w:rsid w:val="00A67C21"/>
    <w:rsid w:val="00A706F1"/>
    <w:rsid w:val="00A72039"/>
    <w:rsid w:val="00A732E4"/>
    <w:rsid w:val="00A75133"/>
    <w:rsid w:val="00A75C71"/>
    <w:rsid w:val="00A804E3"/>
    <w:rsid w:val="00A81E0B"/>
    <w:rsid w:val="00A81FC4"/>
    <w:rsid w:val="00A8345A"/>
    <w:rsid w:val="00A84A1E"/>
    <w:rsid w:val="00A94DF0"/>
    <w:rsid w:val="00A95339"/>
    <w:rsid w:val="00A961D0"/>
    <w:rsid w:val="00AA26DD"/>
    <w:rsid w:val="00AA392C"/>
    <w:rsid w:val="00AA54C4"/>
    <w:rsid w:val="00AA6EA2"/>
    <w:rsid w:val="00AB1009"/>
    <w:rsid w:val="00AB30E9"/>
    <w:rsid w:val="00AB712C"/>
    <w:rsid w:val="00AB74AB"/>
    <w:rsid w:val="00AC0832"/>
    <w:rsid w:val="00AC2E4A"/>
    <w:rsid w:val="00AC4D79"/>
    <w:rsid w:val="00AC7126"/>
    <w:rsid w:val="00AC72FB"/>
    <w:rsid w:val="00AC7CB9"/>
    <w:rsid w:val="00AD0CDB"/>
    <w:rsid w:val="00AD23C2"/>
    <w:rsid w:val="00AD7ECA"/>
    <w:rsid w:val="00AE2159"/>
    <w:rsid w:val="00AE275F"/>
    <w:rsid w:val="00AE2BFF"/>
    <w:rsid w:val="00AE2CBE"/>
    <w:rsid w:val="00AE70F4"/>
    <w:rsid w:val="00AE7843"/>
    <w:rsid w:val="00AF3DB7"/>
    <w:rsid w:val="00B00E9A"/>
    <w:rsid w:val="00B013B2"/>
    <w:rsid w:val="00B02297"/>
    <w:rsid w:val="00B04D36"/>
    <w:rsid w:val="00B070DF"/>
    <w:rsid w:val="00B101B8"/>
    <w:rsid w:val="00B11EBC"/>
    <w:rsid w:val="00B15590"/>
    <w:rsid w:val="00B2004F"/>
    <w:rsid w:val="00B33F2D"/>
    <w:rsid w:val="00B3509E"/>
    <w:rsid w:val="00B35E69"/>
    <w:rsid w:val="00B36EAC"/>
    <w:rsid w:val="00B431D7"/>
    <w:rsid w:val="00B46329"/>
    <w:rsid w:val="00B633DC"/>
    <w:rsid w:val="00B64E45"/>
    <w:rsid w:val="00B67BAF"/>
    <w:rsid w:val="00B71059"/>
    <w:rsid w:val="00B7290F"/>
    <w:rsid w:val="00B77DD9"/>
    <w:rsid w:val="00B81927"/>
    <w:rsid w:val="00B8442A"/>
    <w:rsid w:val="00B84695"/>
    <w:rsid w:val="00B8566C"/>
    <w:rsid w:val="00B85B5B"/>
    <w:rsid w:val="00B901D9"/>
    <w:rsid w:val="00BA16C6"/>
    <w:rsid w:val="00BA2CCC"/>
    <w:rsid w:val="00BA2D2F"/>
    <w:rsid w:val="00BA7209"/>
    <w:rsid w:val="00BB09F8"/>
    <w:rsid w:val="00BB104E"/>
    <w:rsid w:val="00BB22E6"/>
    <w:rsid w:val="00BB3446"/>
    <w:rsid w:val="00BB5532"/>
    <w:rsid w:val="00BB5722"/>
    <w:rsid w:val="00BB5E5C"/>
    <w:rsid w:val="00BB647E"/>
    <w:rsid w:val="00BC5439"/>
    <w:rsid w:val="00BC7265"/>
    <w:rsid w:val="00BD061C"/>
    <w:rsid w:val="00BD1BFA"/>
    <w:rsid w:val="00BD21E3"/>
    <w:rsid w:val="00BD313F"/>
    <w:rsid w:val="00BD3E3D"/>
    <w:rsid w:val="00BD60DD"/>
    <w:rsid w:val="00BD6287"/>
    <w:rsid w:val="00BD65D1"/>
    <w:rsid w:val="00BE4FE1"/>
    <w:rsid w:val="00BE558B"/>
    <w:rsid w:val="00BF0A5B"/>
    <w:rsid w:val="00BF0FA2"/>
    <w:rsid w:val="00BF3E1B"/>
    <w:rsid w:val="00BF418E"/>
    <w:rsid w:val="00BF4C3D"/>
    <w:rsid w:val="00C00BD3"/>
    <w:rsid w:val="00C012EE"/>
    <w:rsid w:val="00C01FE3"/>
    <w:rsid w:val="00C0296B"/>
    <w:rsid w:val="00C03357"/>
    <w:rsid w:val="00C05BAB"/>
    <w:rsid w:val="00C061DC"/>
    <w:rsid w:val="00C06504"/>
    <w:rsid w:val="00C12198"/>
    <w:rsid w:val="00C14E62"/>
    <w:rsid w:val="00C17574"/>
    <w:rsid w:val="00C17CA8"/>
    <w:rsid w:val="00C232DC"/>
    <w:rsid w:val="00C24B7D"/>
    <w:rsid w:val="00C3106D"/>
    <w:rsid w:val="00C32FBC"/>
    <w:rsid w:val="00C34A15"/>
    <w:rsid w:val="00C40AF6"/>
    <w:rsid w:val="00C42FFA"/>
    <w:rsid w:val="00C47402"/>
    <w:rsid w:val="00C606AD"/>
    <w:rsid w:val="00C629E6"/>
    <w:rsid w:val="00C77C02"/>
    <w:rsid w:val="00C80256"/>
    <w:rsid w:val="00C80E81"/>
    <w:rsid w:val="00C943B3"/>
    <w:rsid w:val="00C95E76"/>
    <w:rsid w:val="00C975A1"/>
    <w:rsid w:val="00CA6ABC"/>
    <w:rsid w:val="00CA6BD1"/>
    <w:rsid w:val="00CA7285"/>
    <w:rsid w:val="00CB1AAE"/>
    <w:rsid w:val="00CB2B25"/>
    <w:rsid w:val="00CB6B7A"/>
    <w:rsid w:val="00CC0233"/>
    <w:rsid w:val="00CC4712"/>
    <w:rsid w:val="00CC4E91"/>
    <w:rsid w:val="00CD5FA2"/>
    <w:rsid w:val="00CD71CE"/>
    <w:rsid w:val="00CE1DDC"/>
    <w:rsid w:val="00CE5393"/>
    <w:rsid w:val="00CF03E4"/>
    <w:rsid w:val="00CF2386"/>
    <w:rsid w:val="00CF34C5"/>
    <w:rsid w:val="00CF353D"/>
    <w:rsid w:val="00CF70C4"/>
    <w:rsid w:val="00D0070C"/>
    <w:rsid w:val="00D02A65"/>
    <w:rsid w:val="00D02FD8"/>
    <w:rsid w:val="00D051CB"/>
    <w:rsid w:val="00D07FD4"/>
    <w:rsid w:val="00D16BDD"/>
    <w:rsid w:val="00D20C3B"/>
    <w:rsid w:val="00D23E16"/>
    <w:rsid w:val="00D24ED9"/>
    <w:rsid w:val="00D260C2"/>
    <w:rsid w:val="00D27879"/>
    <w:rsid w:val="00D32D63"/>
    <w:rsid w:val="00D33B7C"/>
    <w:rsid w:val="00D365D6"/>
    <w:rsid w:val="00D4413B"/>
    <w:rsid w:val="00D44246"/>
    <w:rsid w:val="00D4546F"/>
    <w:rsid w:val="00D46C51"/>
    <w:rsid w:val="00D5030E"/>
    <w:rsid w:val="00D5155F"/>
    <w:rsid w:val="00D51D64"/>
    <w:rsid w:val="00D567B0"/>
    <w:rsid w:val="00D6026C"/>
    <w:rsid w:val="00D63D8F"/>
    <w:rsid w:val="00D7167D"/>
    <w:rsid w:val="00D71814"/>
    <w:rsid w:val="00D71889"/>
    <w:rsid w:val="00D7199E"/>
    <w:rsid w:val="00D72989"/>
    <w:rsid w:val="00D741DF"/>
    <w:rsid w:val="00D76769"/>
    <w:rsid w:val="00D776E4"/>
    <w:rsid w:val="00D80C09"/>
    <w:rsid w:val="00D82865"/>
    <w:rsid w:val="00D837B0"/>
    <w:rsid w:val="00D85BB3"/>
    <w:rsid w:val="00D8714D"/>
    <w:rsid w:val="00D928FB"/>
    <w:rsid w:val="00D93DA1"/>
    <w:rsid w:val="00D93DDF"/>
    <w:rsid w:val="00D9482C"/>
    <w:rsid w:val="00D96C76"/>
    <w:rsid w:val="00D9708F"/>
    <w:rsid w:val="00D97C16"/>
    <w:rsid w:val="00DA003B"/>
    <w:rsid w:val="00DA03C7"/>
    <w:rsid w:val="00DA0468"/>
    <w:rsid w:val="00DA0502"/>
    <w:rsid w:val="00DA22A4"/>
    <w:rsid w:val="00DA4ABE"/>
    <w:rsid w:val="00DA5549"/>
    <w:rsid w:val="00DA7544"/>
    <w:rsid w:val="00DC3C8F"/>
    <w:rsid w:val="00DC5000"/>
    <w:rsid w:val="00DD49CA"/>
    <w:rsid w:val="00DE4850"/>
    <w:rsid w:val="00DE7272"/>
    <w:rsid w:val="00DF2077"/>
    <w:rsid w:val="00E00F1F"/>
    <w:rsid w:val="00E01C4A"/>
    <w:rsid w:val="00E02985"/>
    <w:rsid w:val="00E034CA"/>
    <w:rsid w:val="00E048F4"/>
    <w:rsid w:val="00E05BCB"/>
    <w:rsid w:val="00E06BFC"/>
    <w:rsid w:val="00E1407E"/>
    <w:rsid w:val="00E15904"/>
    <w:rsid w:val="00E21D45"/>
    <w:rsid w:val="00E23346"/>
    <w:rsid w:val="00E24AFB"/>
    <w:rsid w:val="00E32EED"/>
    <w:rsid w:val="00E35472"/>
    <w:rsid w:val="00E36259"/>
    <w:rsid w:val="00E44A70"/>
    <w:rsid w:val="00E539A1"/>
    <w:rsid w:val="00E556F8"/>
    <w:rsid w:val="00E57E3A"/>
    <w:rsid w:val="00E604E1"/>
    <w:rsid w:val="00E6140B"/>
    <w:rsid w:val="00E6330C"/>
    <w:rsid w:val="00E63F3B"/>
    <w:rsid w:val="00E70236"/>
    <w:rsid w:val="00E7402C"/>
    <w:rsid w:val="00E74B25"/>
    <w:rsid w:val="00E76BF8"/>
    <w:rsid w:val="00E76CCE"/>
    <w:rsid w:val="00E8085D"/>
    <w:rsid w:val="00E83876"/>
    <w:rsid w:val="00E83881"/>
    <w:rsid w:val="00E84BC1"/>
    <w:rsid w:val="00E85367"/>
    <w:rsid w:val="00E857C9"/>
    <w:rsid w:val="00E92F55"/>
    <w:rsid w:val="00E93676"/>
    <w:rsid w:val="00EA0C06"/>
    <w:rsid w:val="00EA3223"/>
    <w:rsid w:val="00EA4754"/>
    <w:rsid w:val="00EA57C6"/>
    <w:rsid w:val="00EA7BE6"/>
    <w:rsid w:val="00EB1D0E"/>
    <w:rsid w:val="00EB22F9"/>
    <w:rsid w:val="00EB5001"/>
    <w:rsid w:val="00EB52D1"/>
    <w:rsid w:val="00EB6B5F"/>
    <w:rsid w:val="00EC284A"/>
    <w:rsid w:val="00EC3BD9"/>
    <w:rsid w:val="00ED6B63"/>
    <w:rsid w:val="00EE310F"/>
    <w:rsid w:val="00EE4256"/>
    <w:rsid w:val="00EE4EFA"/>
    <w:rsid w:val="00EE645A"/>
    <w:rsid w:val="00EF22C2"/>
    <w:rsid w:val="00EF29BE"/>
    <w:rsid w:val="00EF5479"/>
    <w:rsid w:val="00EF5E6B"/>
    <w:rsid w:val="00EF65ED"/>
    <w:rsid w:val="00F007D4"/>
    <w:rsid w:val="00F10B32"/>
    <w:rsid w:val="00F11409"/>
    <w:rsid w:val="00F11AF5"/>
    <w:rsid w:val="00F121CD"/>
    <w:rsid w:val="00F142FB"/>
    <w:rsid w:val="00F1449C"/>
    <w:rsid w:val="00F146E0"/>
    <w:rsid w:val="00F1508B"/>
    <w:rsid w:val="00F16FEB"/>
    <w:rsid w:val="00F172A1"/>
    <w:rsid w:val="00F17B15"/>
    <w:rsid w:val="00F17F17"/>
    <w:rsid w:val="00F21E9A"/>
    <w:rsid w:val="00F22540"/>
    <w:rsid w:val="00F3096B"/>
    <w:rsid w:val="00F35495"/>
    <w:rsid w:val="00F373ED"/>
    <w:rsid w:val="00F43847"/>
    <w:rsid w:val="00F4466C"/>
    <w:rsid w:val="00F44E7B"/>
    <w:rsid w:val="00F47803"/>
    <w:rsid w:val="00F52724"/>
    <w:rsid w:val="00F54CC1"/>
    <w:rsid w:val="00F63B12"/>
    <w:rsid w:val="00F669B5"/>
    <w:rsid w:val="00F674E2"/>
    <w:rsid w:val="00F67DF9"/>
    <w:rsid w:val="00F67F33"/>
    <w:rsid w:val="00F7007F"/>
    <w:rsid w:val="00F70EFB"/>
    <w:rsid w:val="00F73422"/>
    <w:rsid w:val="00F80770"/>
    <w:rsid w:val="00F80D99"/>
    <w:rsid w:val="00F81A78"/>
    <w:rsid w:val="00F81BB8"/>
    <w:rsid w:val="00F86F94"/>
    <w:rsid w:val="00F922A4"/>
    <w:rsid w:val="00F927E8"/>
    <w:rsid w:val="00F95653"/>
    <w:rsid w:val="00FA0DD1"/>
    <w:rsid w:val="00FA2D56"/>
    <w:rsid w:val="00FA4175"/>
    <w:rsid w:val="00FA43E1"/>
    <w:rsid w:val="00FA4AB6"/>
    <w:rsid w:val="00FC0342"/>
    <w:rsid w:val="00FC2517"/>
    <w:rsid w:val="00FC3B18"/>
    <w:rsid w:val="00FC4C18"/>
    <w:rsid w:val="00FC5133"/>
    <w:rsid w:val="00FC58C7"/>
    <w:rsid w:val="00FC5C60"/>
    <w:rsid w:val="00FC6D9A"/>
    <w:rsid w:val="00FD06E1"/>
    <w:rsid w:val="00FD22C4"/>
    <w:rsid w:val="00FD5188"/>
    <w:rsid w:val="00FF0A50"/>
    <w:rsid w:val="00FF2460"/>
    <w:rsid w:val="00FF34F8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5E093"/>
  <w15:docId w15:val="{7164ECDF-6F69-4018-87ED-B4590AD2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rsid w:val="007A6AD2"/>
    <w:pPr>
      <w:pBdr>
        <w:bottom w:val="single" w:sz="18" w:space="3" w:color="auto"/>
      </w:pBdr>
      <w:suppressAutoHyphens/>
      <w:spacing w:after="480" w:line="48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qFormat/>
    <w:rsid w:val="007A6AD2"/>
    <w:pPr>
      <w:suppressAutoHyphens/>
      <w:spacing w:before="320" w:line="480" w:lineRule="auto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7A6AD2"/>
    <w:pPr>
      <w:spacing w:before="160" w:line="480" w:lineRule="auto"/>
      <w:outlineLvl w:val="2"/>
    </w:pPr>
    <w:rPr>
      <w:b/>
      <w:bCs/>
      <w:sz w:val="28"/>
    </w:rPr>
  </w:style>
  <w:style w:type="paragraph" w:styleId="Heading4">
    <w:name w:val="heading 4"/>
    <w:basedOn w:val="BodyText1"/>
    <w:next w:val="Normal"/>
    <w:qFormat/>
    <w:rsid w:val="00FF34F8"/>
    <w:pPr>
      <w:spacing w:after="0" w:line="480" w:lineRule="auto"/>
      <w:outlineLvl w:val="3"/>
    </w:pPr>
    <w:rPr>
      <w:rFonts w:ascii="Times New Roman" w:hAnsi="Times New Roman"/>
      <w:b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993F7E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i/>
      <w:color w:val="auto"/>
      <w:sz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color w:val="auto"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color w:val="auto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color w:val="auto"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tabs>
        <w:tab w:val="left" w:pos="426"/>
      </w:tabs>
      <w:spacing w:after="120" w:line="280" w:lineRule="exact"/>
    </w:pPr>
    <w:rPr>
      <w:rFonts w:ascii="Verdana" w:hAnsi="Verdana"/>
      <w:sz w:val="20"/>
    </w:rPr>
  </w:style>
  <w:style w:type="paragraph" w:customStyle="1" w:styleId="bulletedlist">
    <w:name w:val="bulleted list"/>
    <w:basedOn w:val="BodyText1"/>
    <w:rsid w:val="00163EF1"/>
    <w:pPr>
      <w:numPr>
        <w:numId w:val="1"/>
      </w:numPr>
      <w:spacing w:after="0" w:line="480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99"/>
      <w:szCs w:val="24"/>
      <w:lang w:val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auto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BodyText1"/>
    <w:pPr>
      <w:tabs>
        <w:tab w:val="center" w:pos="4320"/>
        <w:tab w:val="right" w:pos="8640"/>
      </w:tabs>
      <w:jc w:val="center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D46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C4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4E91"/>
    <w:rPr>
      <w:rFonts w:ascii="Segoe UI" w:hAnsi="Segoe UI" w:cs="Segoe UI"/>
      <w:color w:val="000000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293A12"/>
    <w:rPr>
      <w:i/>
      <w:iCs/>
    </w:rPr>
  </w:style>
  <w:style w:type="character" w:styleId="Strong">
    <w:name w:val="Strong"/>
    <w:basedOn w:val="DefaultParagraphFont"/>
    <w:uiPriority w:val="22"/>
    <w:qFormat/>
    <w:rsid w:val="007430B1"/>
    <w:rPr>
      <w:b/>
      <w:bCs/>
    </w:rPr>
  </w:style>
  <w:style w:type="paragraph" w:customStyle="1" w:styleId="header2">
    <w:name w:val="header2"/>
    <w:basedOn w:val="Normal"/>
    <w:rsid w:val="007430B1"/>
    <w:pPr>
      <w:spacing w:before="100" w:beforeAutospacing="1" w:after="100" w:afterAutospacing="1"/>
    </w:pPr>
    <w:rPr>
      <w:color w:val="auto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8D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AD0CDB"/>
    <w:rPr>
      <w:rFonts w:ascii="Times New Roman" w:hAnsi="Times New Roman"/>
      <w:color w:val="000000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D0C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0C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0CDB"/>
    <w:rPr>
      <w:rFonts w:ascii="Times New Roman" w:hAnsi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0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0CDB"/>
    <w:rPr>
      <w:rFonts w:ascii="Times New Roman" w:hAnsi="Times New Roman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5C0EB2"/>
    <w:rPr>
      <w:rFonts w:ascii="Times New Roman" w:hAnsi="Times New Roman"/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E49D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49DC"/>
    <w:rPr>
      <w:rFonts w:ascii="Times New Roman" w:hAnsi="Times New Roman"/>
      <w:color w:val="000000"/>
      <w:lang w:eastAsia="en-US"/>
    </w:rPr>
  </w:style>
  <w:style w:type="character" w:styleId="FootnoteReference">
    <w:name w:val="footnote reference"/>
    <w:basedOn w:val="DefaultParagraphFont"/>
    <w:semiHidden/>
    <w:unhideWhenUsed/>
    <w:rsid w:val="003E49DC"/>
    <w:rPr>
      <w:vertAlign w:val="superscript"/>
    </w:rPr>
  </w:style>
  <w:style w:type="paragraph" w:customStyle="1" w:styleId="Titlepagesmall">
    <w:name w:val="Title page small"/>
    <w:basedOn w:val="BodyText1"/>
    <w:rsid w:val="00CC4E91"/>
    <w:pPr>
      <w:spacing w:after="0" w:line="276" w:lineRule="auto"/>
    </w:pPr>
    <w:rPr>
      <w:rFonts w:ascii="Times New Roman" w:hAnsi="Times New Roman"/>
    </w:rPr>
  </w:style>
  <w:style w:type="paragraph" w:customStyle="1" w:styleId="Titlepagelarge">
    <w:name w:val="Title page large"/>
    <w:basedOn w:val="BodyText1"/>
    <w:rsid w:val="00CC4E91"/>
    <w:pPr>
      <w:spacing w:after="0" w:line="276" w:lineRule="auto"/>
    </w:pPr>
    <w:rPr>
      <w:rFonts w:ascii="Times New Roman" w:hAnsi="Times New Roman"/>
      <w:sz w:val="24"/>
    </w:rPr>
  </w:style>
  <w:style w:type="paragraph" w:customStyle="1" w:styleId="mdSASTblEntry">
    <w:name w:val="md_SAS Tbl Entry"/>
    <w:basedOn w:val="Normal"/>
    <w:uiPriority w:val="99"/>
    <w:rsid w:val="003160BD"/>
    <w:pPr>
      <w:widowControl w:val="0"/>
      <w:autoSpaceDE w:val="0"/>
      <w:autoSpaceDN w:val="0"/>
      <w:adjustRightInd w:val="0"/>
      <w:spacing w:line="179" w:lineRule="exact"/>
    </w:pPr>
    <w:rPr>
      <w:rFonts w:ascii="Courier New" w:cs="Courier New"/>
      <w:b/>
      <w:bCs/>
      <w:color w:val="auto"/>
      <w:sz w:val="16"/>
      <w:szCs w:val="16"/>
      <w:lang w:val="en-US" w:eastAsia="en-GB"/>
    </w:rPr>
  </w:style>
  <w:style w:type="character" w:customStyle="1" w:styleId="baec5a81-e4d6-4674-97f3-e9220f0136c1">
    <w:name w:val="baec5a81-e4d6-4674-97f3-e9220f0136c1"/>
    <w:basedOn w:val="DefaultParagraphFont"/>
    <w:rsid w:val="00ED6B63"/>
  </w:style>
  <w:style w:type="paragraph" w:customStyle="1" w:styleId="Default">
    <w:name w:val="Default"/>
    <w:rsid w:val="00ED6B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160D4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746A"/>
    <w:pPr>
      <w:ind w:left="720"/>
      <w:contextualSpacing/>
    </w:pPr>
    <w:rPr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9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6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184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77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8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46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58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51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30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11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69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54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22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63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1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6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TP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32C3-8F7D-4D67-803E-6C346DE9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DTP Style.dot</Template>
  <TotalTime>3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SAMURAI manuscript</vt:lpstr>
    </vt:vector>
  </TitlesOfParts>
  <Company>Montefiore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SAMURAI manuscript</dc:title>
  <dc:creator>Cambridge Medical Communication</dc:creator>
  <cp:lastModifiedBy>Chris Watling</cp:lastModifiedBy>
  <cp:revision>4</cp:revision>
  <cp:lastPrinted>2018-02-13T17:06:00Z</cp:lastPrinted>
  <dcterms:created xsi:type="dcterms:W3CDTF">2018-02-28T11:15:00Z</dcterms:created>
  <dcterms:modified xsi:type="dcterms:W3CDTF">2018-02-28T11:18:00Z</dcterms:modified>
</cp:coreProperties>
</file>