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72" w:rsidRDefault="006C5B3A">
      <w:r>
        <w:rPr>
          <w:noProof/>
        </w:rPr>
        <w:drawing>
          <wp:inline distT="0" distB="0" distL="0" distR="0">
            <wp:extent cx="3457575" cy="5943600"/>
            <wp:effectExtent l="0" t="0" r="9525" b="0"/>
            <wp:docPr id="3" name="Picture 3" descr="P:\Desktop\Survey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sktop\Survey page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6774" cy="5257800"/>
            <wp:effectExtent l="0" t="0" r="8890" b="0"/>
            <wp:docPr id="4" name="Picture 4" descr="P:\Desktop\Survey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esktop\Survey pag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00" cy="52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772" w:rsidSect="002B5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D6" w:rsidRDefault="00536ED6" w:rsidP="00536ED6">
      <w:pPr>
        <w:spacing w:after="0" w:line="240" w:lineRule="auto"/>
      </w:pPr>
      <w:r>
        <w:separator/>
      </w:r>
    </w:p>
  </w:endnote>
  <w:endnote w:type="continuationSeparator" w:id="0">
    <w:p w:rsidR="00536ED6" w:rsidRDefault="00536ED6" w:rsidP="0053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D6" w:rsidRDefault="00536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D6" w:rsidRDefault="00536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D6" w:rsidRDefault="00536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D6" w:rsidRDefault="00536ED6" w:rsidP="00536ED6">
      <w:pPr>
        <w:spacing w:after="0" w:line="240" w:lineRule="auto"/>
      </w:pPr>
      <w:r>
        <w:separator/>
      </w:r>
    </w:p>
  </w:footnote>
  <w:footnote w:type="continuationSeparator" w:id="0">
    <w:p w:rsidR="00536ED6" w:rsidRDefault="00536ED6" w:rsidP="0053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D6" w:rsidRDefault="00536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82" w:rsidRPr="00197782" w:rsidRDefault="00197782" w:rsidP="00197782">
    <w:pPr>
      <w:spacing w:after="0" w:line="480" w:lineRule="auto"/>
      <w:rPr>
        <w:rFonts w:ascii="Times New Roman" w:eastAsia="Times New Roman" w:hAnsi="Times New Roman" w:cs="Times New Roman"/>
        <w:sz w:val="24"/>
        <w:szCs w:val="24"/>
      </w:rPr>
    </w:pPr>
    <w:r w:rsidRPr="00197782">
      <w:rPr>
        <w:rFonts w:ascii="Times New Roman" w:eastAsia="Times New Roman" w:hAnsi="Times New Roman" w:cs="Times New Roman"/>
        <w:sz w:val="24"/>
        <w:szCs w:val="24"/>
        <w:u w:val="single"/>
      </w:rPr>
      <w:t>Appendix 2</w:t>
    </w:r>
    <w:r w:rsidRPr="00197782">
      <w:rPr>
        <w:rFonts w:ascii="Times New Roman" w:eastAsia="Times New Roman" w:hAnsi="Times New Roman" w:cs="Times New Roman"/>
        <w:sz w:val="24"/>
        <w:szCs w:val="24"/>
      </w:rPr>
      <w:t>.  Subject survey</w:t>
    </w:r>
  </w:p>
  <w:p w:rsidR="00536ED6" w:rsidRDefault="00536E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D6" w:rsidRDefault="00536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72"/>
    <w:rsid w:val="000B70CA"/>
    <w:rsid w:val="000C3412"/>
    <w:rsid w:val="00197782"/>
    <w:rsid w:val="002B5772"/>
    <w:rsid w:val="002C6569"/>
    <w:rsid w:val="003D2FD9"/>
    <w:rsid w:val="004565A5"/>
    <w:rsid w:val="00536ED6"/>
    <w:rsid w:val="005B6823"/>
    <w:rsid w:val="006C5B3A"/>
    <w:rsid w:val="009E201F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37DBF-8743-4E20-9958-8EAB48DE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5772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D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1412-5C50-48EC-815F-7B558112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998D4F4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Porteous, Grete</dc:creator>
  <cp:keywords/>
  <dc:description/>
  <cp:lastModifiedBy>Porteous, Grete</cp:lastModifiedBy>
  <cp:revision>9</cp:revision>
  <dcterms:created xsi:type="dcterms:W3CDTF">2017-03-23T14:41:00Z</dcterms:created>
  <dcterms:modified xsi:type="dcterms:W3CDTF">2017-08-25T16:20:00Z</dcterms:modified>
</cp:coreProperties>
</file>