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CB77" w14:textId="44281E88" w:rsidR="00751A6F" w:rsidRPr="00156D7E" w:rsidRDefault="00156D7E" w:rsidP="00156D7E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Appendix 3: </w:t>
      </w:r>
      <w:r w:rsidR="003540B7" w:rsidRPr="00156D7E">
        <w:rPr>
          <w:sz w:val="28"/>
          <w:szCs w:val="28"/>
        </w:rPr>
        <w:t xml:space="preserve">Data </w:t>
      </w:r>
      <w:r w:rsidR="002C2F67">
        <w:rPr>
          <w:sz w:val="28"/>
          <w:szCs w:val="28"/>
        </w:rPr>
        <w:t>extraction</w:t>
      </w:r>
      <w:bookmarkStart w:id="0" w:name="_GoBack"/>
      <w:bookmarkEnd w:id="0"/>
      <w:r w:rsidR="005B0803" w:rsidRPr="00156D7E">
        <w:rPr>
          <w:sz w:val="28"/>
          <w:szCs w:val="28"/>
        </w:rPr>
        <w:t xml:space="preserve"> form</w:t>
      </w:r>
    </w:p>
    <w:p w14:paraId="4ABD89DE" w14:textId="77777777" w:rsidR="005B0803" w:rsidRDefault="005B0803" w:rsidP="004F0784">
      <w:pPr>
        <w:jc w:val="center"/>
        <w:rPr>
          <w:sz w:val="36"/>
          <w:szCs w:val="36"/>
          <w:lang w:val="en-US"/>
        </w:rPr>
      </w:pPr>
    </w:p>
    <w:p w14:paraId="645EEA61" w14:textId="77777777" w:rsidR="005B0803" w:rsidRPr="005B0803" w:rsidRDefault="005B0803" w:rsidP="005B0803">
      <w:pPr>
        <w:rPr>
          <w:color w:val="1F497D"/>
          <w:sz w:val="20"/>
        </w:rPr>
      </w:pPr>
      <w:r w:rsidRPr="005B0803">
        <w:rPr>
          <w:color w:val="1F497D"/>
          <w:sz w:val="20"/>
        </w:rPr>
        <w:t>Information included on this form should be comprehensive, and may be used in the text of your review,</w:t>
      </w:r>
      <w:r w:rsidRPr="005B0803">
        <w:rPr>
          <w:rFonts w:cs="Arial"/>
          <w:color w:val="1F497D"/>
          <w:sz w:val="20"/>
        </w:rPr>
        <w:t xml:space="preserve"> ‘Characteristics of included studies’ table, risk of bias assessment, and statistical analysis.</w:t>
      </w:r>
      <w:r w:rsidRPr="005B0803">
        <w:rPr>
          <w:color w:val="1F497D"/>
          <w:sz w:val="20"/>
        </w:rPr>
        <w:t xml:space="preserve"> </w:t>
      </w:r>
    </w:p>
    <w:p w14:paraId="28527830" w14:textId="77777777" w:rsidR="005B0803" w:rsidRPr="005B0803" w:rsidRDefault="005B0803" w:rsidP="005B0803">
      <w:pPr>
        <w:pStyle w:val="BodyText2"/>
        <w:rPr>
          <w:rFonts w:ascii="Calibri" w:hAnsi="Calibri"/>
          <w:color w:val="1F497D"/>
          <w:szCs w:val="20"/>
        </w:rPr>
      </w:pPr>
    </w:p>
    <w:p w14:paraId="7ED980F5" w14:textId="77777777" w:rsidR="005B0803" w:rsidRPr="005B0803" w:rsidRDefault="005B0803" w:rsidP="005B0803">
      <w:pPr>
        <w:pStyle w:val="BodyText2"/>
        <w:rPr>
          <w:rFonts w:ascii="Calibri" w:hAnsi="Calibri"/>
          <w:color w:val="1F497D"/>
          <w:szCs w:val="20"/>
        </w:rPr>
      </w:pPr>
      <w:r w:rsidRPr="005B0803">
        <w:rPr>
          <w:rFonts w:ascii="Calibri" w:hAnsi="Calibri"/>
          <w:color w:val="1F497D"/>
          <w:szCs w:val="20"/>
        </w:rPr>
        <w:t xml:space="preserve">Notes on using a data extraction form: </w:t>
      </w:r>
    </w:p>
    <w:p w14:paraId="793527B1" w14:textId="32F07F93" w:rsidR="005B0803" w:rsidRPr="005B0803" w:rsidRDefault="005B0803" w:rsidP="005B0803">
      <w:pPr>
        <w:numPr>
          <w:ilvl w:val="0"/>
          <w:numId w:val="2"/>
        </w:numPr>
        <w:rPr>
          <w:color w:val="1F497D"/>
          <w:sz w:val="20"/>
        </w:rPr>
      </w:pPr>
      <w:r w:rsidRPr="005B0803">
        <w:rPr>
          <w:color w:val="1F497D"/>
          <w:sz w:val="20"/>
        </w:rPr>
        <w:t xml:space="preserve">Be consistent in the order and style you use to describe </w:t>
      </w:r>
      <w:r w:rsidR="00276811">
        <w:rPr>
          <w:color w:val="1F497D"/>
          <w:sz w:val="20"/>
        </w:rPr>
        <w:t>the information for each report</w:t>
      </w:r>
      <w:r w:rsidRPr="005B0803">
        <w:rPr>
          <w:color w:val="1F497D"/>
          <w:sz w:val="20"/>
        </w:rPr>
        <w:t xml:space="preserve">. </w:t>
      </w:r>
    </w:p>
    <w:p w14:paraId="0740B8B3" w14:textId="77777777" w:rsidR="005B0803" w:rsidRPr="005B0803" w:rsidRDefault="005B0803" w:rsidP="005B0803">
      <w:pPr>
        <w:numPr>
          <w:ilvl w:val="0"/>
          <w:numId w:val="2"/>
        </w:numPr>
        <w:rPr>
          <w:color w:val="1F497D"/>
          <w:sz w:val="20"/>
        </w:rPr>
      </w:pPr>
      <w:r w:rsidRPr="005B0803">
        <w:rPr>
          <w:color w:val="1F497D"/>
          <w:sz w:val="20"/>
        </w:rPr>
        <w:t xml:space="preserve">Record any missing information as unclear or not described, to make it clear that the information was not found in the study report(s), not that you forgot to extract it. </w:t>
      </w:r>
    </w:p>
    <w:p w14:paraId="1955BD89" w14:textId="77777777" w:rsidR="005B0803" w:rsidRPr="00094E56" w:rsidRDefault="005B0803" w:rsidP="005B0803">
      <w:pPr>
        <w:tabs>
          <w:tab w:val="right" w:leader="dot" w:pos="3369"/>
        </w:tabs>
        <w:rPr>
          <w:b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315D2F" w:rsidRPr="00CD607B" w14:paraId="1BCD33A5" w14:textId="77777777" w:rsidTr="00751A6F">
        <w:trPr>
          <w:trHeight w:hRule="exact" w:val="360"/>
        </w:trPr>
        <w:tc>
          <w:tcPr>
            <w:tcW w:w="9909" w:type="dxa"/>
            <w:shd w:val="clear" w:color="auto" w:fill="D9D9D9"/>
          </w:tcPr>
          <w:p w14:paraId="0954F87B" w14:textId="77777777" w:rsidR="00315D2F" w:rsidRPr="00315D2F" w:rsidRDefault="00315D2F" w:rsidP="00315D2F">
            <w:pPr>
              <w:tabs>
                <w:tab w:val="right" w:leader="dot" w:pos="3369"/>
              </w:tabs>
              <w:rPr>
                <w:i/>
                <w:sz w:val="20"/>
              </w:rPr>
            </w:pPr>
            <w:r w:rsidRPr="00CD607B">
              <w:rPr>
                <w:b/>
                <w:szCs w:val="24"/>
              </w:rPr>
              <w:t>Review title or ID</w:t>
            </w:r>
          </w:p>
        </w:tc>
      </w:tr>
      <w:tr w:rsidR="00315D2F" w:rsidRPr="00CD607B" w14:paraId="65907F93" w14:textId="77777777" w:rsidTr="00751A6F">
        <w:trPr>
          <w:trHeight w:hRule="exact" w:val="504"/>
        </w:trPr>
        <w:tc>
          <w:tcPr>
            <w:tcW w:w="9909" w:type="dxa"/>
          </w:tcPr>
          <w:p w14:paraId="7C6DCDED" w14:textId="62573536" w:rsidR="00DE3FF2" w:rsidRPr="00DE3FF2" w:rsidRDefault="009E5854" w:rsidP="00DE3FF2">
            <w:pPr>
              <w:jc w:val="center"/>
              <w:rPr>
                <w:rFonts w:cs="Times"/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>E</w:t>
            </w:r>
            <w:r w:rsidRPr="009E5854">
              <w:rPr>
                <w:rFonts w:cs="Times"/>
                <w:sz w:val="20"/>
                <w:szCs w:val="20"/>
                <w:lang w:val="en-US"/>
              </w:rPr>
              <w:t>ffectiveness and safety</w:t>
            </w:r>
            <w:r w:rsidR="00DE3FF2">
              <w:rPr>
                <w:rFonts w:cs="Times"/>
                <w:sz w:val="20"/>
                <w:szCs w:val="20"/>
                <w:lang w:val="en-US"/>
              </w:rPr>
              <w:t xml:space="preserve"> of</w:t>
            </w:r>
            <w:r w:rsidR="00DE3FF2" w:rsidRPr="00DE3FF2">
              <w:rPr>
                <w:rFonts w:cs="Times"/>
                <w:sz w:val="20"/>
                <w:szCs w:val="20"/>
                <w:lang w:val="en-US"/>
              </w:rPr>
              <w:t xml:space="preserve"> addition</w:t>
            </w:r>
            <w:r w:rsidR="00DE3FF2">
              <w:rPr>
                <w:rFonts w:cs="Times"/>
                <w:sz w:val="20"/>
                <w:szCs w:val="20"/>
                <w:lang w:val="en-US"/>
              </w:rPr>
              <w:t xml:space="preserve"> fentanyl and/or morphine</w:t>
            </w:r>
            <w:r w:rsidR="00DE3FF2" w:rsidRPr="00DE3FF2">
              <w:rPr>
                <w:rFonts w:cs="Times"/>
                <w:sz w:val="20"/>
                <w:szCs w:val="20"/>
                <w:lang w:val="en-US"/>
              </w:rPr>
              <w:t xml:space="preserve"> to</w:t>
            </w:r>
            <w:r w:rsidR="00345D8C">
              <w:rPr>
                <w:rFonts w:cs="Times"/>
                <w:sz w:val="20"/>
                <w:szCs w:val="20"/>
                <w:lang w:val="en-US"/>
              </w:rPr>
              <w:t xml:space="preserve"> intrathecal bupivacaine</w:t>
            </w:r>
            <w:r w:rsidR="00DE3FF2" w:rsidRPr="00DE3FF2">
              <w:rPr>
                <w:rFonts w:cs="Times"/>
                <w:sz w:val="20"/>
                <w:szCs w:val="20"/>
                <w:lang w:val="en-US"/>
              </w:rPr>
              <w:t xml:space="preserve"> for caesarean section </w:t>
            </w:r>
          </w:p>
          <w:p w14:paraId="1803BC19" w14:textId="5AAB65D0" w:rsidR="00FB4BC3" w:rsidRPr="00977A0E" w:rsidRDefault="00FB4BC3" w:rsidP="00FB4BC3">
            <w:pPr>
              <w:jc w:val="center"/>
            </w:pPr>
          </w:p>
          <w:p w14:paraId="2A42F3D2" w14:textId="462F19F6" w:rsidR="00315D2F" w:rsidRPr="00751A6F" w:rsidRDefault="00315D2F" w:rsidP="00285D4D">
            <w:pPr>
              <w:tabs>
                <w:tab w:val="right" w:leader="dot" w:pos="3369"/>
              </w:tabs>
              <w:spacing w:before="40"/>
              <w:rPr>
                <w:szCs w:val="24"/>
              </w:rPr>
            </w:pPr>
          </w:p>
        </w:tc>
      </w:tr>
    </w:tbl>
    <w:p w14:paraId="737B24C2" w14:textId="77777777" w:rsidR="00CB316D" w:rsidRPr="00CB316D" w:rsidRDefault="00CB316D" w:rsidP="00CB316D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15D2F" w:rsidRPr="00094E56" w14:paraId="272E2C1A" w14:textId="77777777" w:rsidTr="00751A6F">
        <w:trPr>
          <w:trHeight w:hRule="exact" w:val="360"/>
        </w:trPr>
        <w:tc>
          <w:tcPr>
            <w:tcW w:w="9889" w:type="dxa"/>
            <w:shd w:val="clear" w:color="auto" w:fill="D9D9D9"/>
          </w:tcPr>
          <w:p w14:paraId="563E1811" w14:textId="77777777" w:rsidR="00315D2F" w:rsidRPr="00315D2F" w:rsidRDefault="00315D2F" w:rsidP="00315D2F">
            <w:pPr>
              <w:tabs>
                <w:tab w:val="right" w:leader="dot" w:pos="3369"/>
              </w:tabs>
              <w:rPr>
                <w:b/>
                <w:color w:val="BFBFBF"/>
                <w:szCs w:val="24"/>
              </w:rPr>
            </w:pPr>
            <w:r w:rsidRPr="00094E56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tudy</w:t>
            </w:r>
            <w:r w:rsidR="00751A6F">
              <w:rPr>
                <w:b/>
                <w:szCs w:val="24"/>
              </w:rPr>
              <w:t xml:space="preserve"> ID</w:t>
            </w:r>
            <w:r>
              <w:rPr>
                <w:b/>
                <w:szCs w:val="24"/>
              </w:rPr>
              <w:t xml:space="preserve"> </w:t>
            </w:r>
            <w:r w:rsidRPr="00751A6F">
              <w:rPr>
                <w:i/>
                <w:sz w:val="20"/>
              </w:rPr>
              <w:t>(surname of first author and year first full report of study was published e.g. Smith 2001)</w:t>
            </w:r>
            <w:r w:rsidRPr="004A196E">
              <w:rPr>
                <w:b/>
                <w:color w:val="BFBFBF"/>
                <w:szCs w:val="24"/>
              </w:rPr>
              <w:t xml:space="preserve"> </w:t>
            </w:r>
          </w:p>
        </w:tc>
      </w:tr>
      <w:tr w:rsidR="00315D2F" w:rsidRPr="00094E56" w14:paraId="19E4D576" w14:textId="77777777" w:rsidTr="00751A6F">
        <w:trPr>
          <w:trHeight w:hRule="exact" w:val="504"/>
        </w:trPr>
        <w:tc>
          <w:tcPr>
            <w:tcW w:w="9889" w:type="dxa"/>
          </w:tcPr>
          <w:p w14:paraId="315EB8D0" w14:textId="77777777" w:rsidR="00315D2F" w:rsidRPr="00751A6F" w:rsidRDefault="00F873F6" w:rsidP="00285D4D">
            <w:pPr>
              <w:tabs>
                <w:tab w:val="right" w:leader="dot" w:pos="3369"/>
              </w:tabs>
              <w:spacing w:before="40"/>
              <w:rPr>
                <w:szCs w:val="24"/>
              </w:rPr>
            </w:pPr>
            <w:r w:rsidRPr="00315D2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view title here"/>
                  <w:textInput/>
                </w:ffData>
              </w:fldChar>
            </w:r>
            <w:r w:rsidR="00315D2F" w:rsidRPr="00315D2F">
              <w:rPr>
                <w:szCs w:val="24"/>
              </w:rPr>
              <w:instrText xml:space="preserve"> FORMTEXT </w:instrText>
            </w:r>
            <w:r w:rsidRPr="00315D2F">
              <w:rPr>
                <w:szCs w:val="24"/>
              </w:rPr>
            </w:r>
            <w:r w:rsidRPr="00315D2F">
              <w:rPr>
                <w:szCs w:val="24"/>
              </w:rPr>
              <w:fldChar w:fldCharType="separate"/>
            </w:r>
            <w:r w:rsidR="00315D2F" w:rsidRPr="00315D2F">
              <w:rPr>
                <w:noProof/>
                <w:szCs w:val="24"/>
              </w:rPr>
              <w:t> </w:t>
            </w:r>
            <w:r w:rsidR="00315D2F" w:rsidRPr="00315D2F">
              <w:rPr>
                <w:noProof/>
                <w:szCs w:val="24"/>
              </w:rPr>
              <w:t> </w:t>
            </w:r>
            <w:r w:rsidR="00315D2F" w:rsidRPr="00315D2F">
              <w:rPr>
                <w:noProof/>
                <w:szCs w:val="24"/>
              </w:rPr>
              <w:t> </w:t>
            </w:r>
            <w:r w:rsidR="00315D2F" w:rsidRPr="00315D2F">
              <w:rPr>
                <w:noProof/>
                <w:szCs w:val="24"/>
              </w:rPr>
              <w:t> </w:t>
            </w:r>
            <w:r w:rsidR="00315D2F" w:rsidRPr="00315D2F">
              <w:rPr>
                <w:noProof/>
                <w:szCs w:val="24"/>
              </w:rPr>
              <w:t> </w:t>
            </w:r>
            <w:r w:rsidRPr="00315D2F">
              <w:rPr>
                <w:szCs w:val="24"/>
              </w:rPr>
              <w:fldChar w:fldCharType="end"/>
            </w:r>
          </w:p>
        </w:tc>
      </w:tr>
    </w:tbl>
    <w:p w14:paraId="7ADDD7CC" w14:textId="77777777" w:rsidR="003540B7" w:rsidRDefault="003540B7" w:rsidP="003540B7">
      <w:pPr>
        <w:tabs>
          <w:tab w:val="right" w:leader="dot" w:pos="3369"/>
        </w:tabs>
        <w:rPr>
          <w:b/>
          <w:szCs w:val="24"/>
        </w:rPr>
      </w:pPr>
    </w:p>
    <w:p w14:paraId="4E481722" w14:textId="77777777" w:rsidR="003540B7" w:rsidRPr="00D2094E" w:rsidRDefault="003540B7" w:rsidP="003540B7">
      <w:pPr>
        <w:tabs>
          <w:tab w:val="right" w:leader="dot" w:pos="3369"/>
        </w:tabs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D26D3" w:rsidRPr="00094E56" w14:paraId="5F9FB16E" w14:textId="77777777" w:rsidTr="005700C0">
        <w:trPr>
          <w:cantSplit/>
        </w:trPr>
        <w:tc>
          <w:tcPr>
            <w:tcW w:w="9889" w:type="dxa"/>
          </w:tcPr>
          <w:p w14:paraId="3EAC5D60" w14:textId="1475F528" w:rsidR="00DD26D3" w:rsidRPr="00751A6F" w:rsidRDefault="00DA2164" w:rsidP="00B77EF6">
            <w:pPr>
              <w:spacing w:before="40"/>
            </w:pPr>
            <w:r>
              <w:rPr>
                <w:b/>
                <w:szCs w:val="24"/>
              </w:rPr>
              <w:t>Language of abstract</w:t>
            </w:r>
            <w:r w:rsidR="00DD26D3" w:rsidRPr="00AE73AA">
              <w:rPr>
                <w:b/>
                <w:szCs w:val="24"/>
              </w:rPr>
              <w:t>:</w:t>
            </w:r>
            <w:r w:rsidR="00DD26D3">
              <w:t xml:space="preserve">   </w:t>
            </w:r>
          </w:p>
          <w:p w14:paraId="75870689" w14:textId="77777777" w:rsidR="00DD26D3" w:rsidRPr="00751A6F" w:rsidRDefault="00DD26D3" w:rsidP="005700C0">
            <w:pPr>
              <w:spacing w:before="40"/>
            </w:pPr>
          </w:p>
          <w:p w14:paraId="332AB699" w14:textId="77777777" w:rsidR="00DD26D3" w:rsidRDefault="00DA2164" w:rsidP="005700C0">
            <w:pPr>
              <w:spacing w:before="40"/>
              <w:rPr>
                <w:b/>
              </w:rPr>
            </w:pPr>
            <w:r>
              <w:rPr>
                <w:b/>
              </w:rPr>
              <w:t>Language of the full paper</w:t>
            </w:r>
            <w:r w:rsidRPr="00DA2164">
              <w:rPr>
                <w:b/>
              </w:rPr>
              <w:t>:</w:t>
            </w:r>
          </w:p>
          <w:p w14:paraId="5812ADBB" w14:textId="22BBAA03" w:rsidR="004E553E" w:rsidRPr="00DA2164" w:rsidRDefault="004E553E" w:rsidP="005700C0">
            <w:pPr>
              <w:spacing w:before="40"/>
              <w:rPr>
                <w:b/>
              </w:rPr>
            </w:pPr>
          </w:p>
        </w:tc>
      </w:tr>
    </w:tbl>
    <w:p w14:paraId="0C66A247" w14:textId="77777777" w:rsidR="005B0803" w:rsidRPr="00094E56" w:rsidRDefault="005B0803" w:rsidP="005B0803">
      <w:pPr>
        <w:tabs>
          <w:tab w:val="right" w:leader="dot" w:pos="3369"/>
        </w:tabs>
        <w:rPr>
          <w:b/>
          <w:szCs w:val="24"/>
        </w:rPr>
      </w:pPr>
    </w:p>
    <w:p w14:paraId="586C450C" w14:textId="5259F87B" w:rsidR="003540B7" w:rsidRPr="00085DF0" w:rsidRDefault="003540B7" w:rsidP="006C275C">
      <w:pPr>
        <w:pStyle w:val="Heading2"/>
      </w:pPr>
      <w:r w:rsidRPr="00085DF0">
        <w:t xml:space="preserve">General Information </w:t>
      </w:r>
    </w:p>
    <w:p w14:paraId="4CA1D399" w14:textId="77777777" w:rsidR="00E724DE" w:rsidRPr="00094E56" w:rsidRDefault="00E724DE" w:rsidP="003540B7">
      <w:pPr>
        <w:tabs>
          <w:tab w:val="right" w:leader="dot" w:pos="3369"/>
        </w:tabs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3540B7" w:rsidRPr="00094E56" w14:paraId="71796471" w14:textId="77777777" w:rsidTr="00FB4BC3">
        <w:trPr>
          <w:cantSplit/>
          <w:trHeight w:val="185"/>
        </w:trPr>
        <w:tc>
          <w:tcPr>
            <w:tcW w:w="3085" w:type="dxa"/>
          </w:tcPr>
          <w:p w14:paraId="773F602E" w14:textId="77777777" w:rsidR="003540B7" w:rsidRPr="00AE73AA" w:rsidRDefault="003540B7" w:rsidP="00751A6F">
            <w:pPr>
              <w:tabs>
                <w:tab w:val="right" w:leader="dot" w:pos="8335"/>
              </w:tabs>
              <w:rPr>
                <w:sz w:val="20"/>
              </w:rPr>
            </w:pPr>
            <w:r w:rsidRPr="00AE73AA">
              <w:rPr>
                <w:b/>
                <w:sz w:val="20"/>
              </w:rPr>
              <w:t>Date form completed</w:t>
            </w:r>
            <w:r w:rsidR="00751A6F" w:rsidRPr="00AE73AA">
              <w:rPr>
                <w:sz w:val="20"/>
              </w:rPr>
              <w:t xml:space="preserve"> </w:t>
            </w:r>
            <w:r w:rsidR="00751A6F" w:rsidRPr="00F823C0">
              <w:rPr>
                <w:i/>
                <w:color w:val="808080"/>
                <w:sz w:val="20"/>
              </w:rPr>
              <w:t>(dd/mm/yyyy)</w:t>
            </w:r>
          </w:p>
        </w:tc>
        <w:tc>
          <w:tcPr>
            <w:tcW w:w="6804" w:type="dxa"/>
          </w:tcPr>
          <w:p w14:paraId="5559CF7A" w14:textId="77777777" w:rsidR="00D4487F" w:rsidRPr="00AE73AA" w:rsidRDefault="00F873F6" w:rsidP="00B77EF6">
            <w:pPr>
              <w:tabs>
                <w:tab w:val="right" w:leader="dot" w:pos="8335"/>
              </w:tabs>
              <w:spacing w:before="40"/>
              <w:rPr>
                <w:sz w:val="20"/>
              </w:rPr>
            </w:pPr>
            <w:r w:rsidRPr="00AE73A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751A6F" w:rsidRPr="00AE73AA">
              <w:rPr>
                <w:sz w:val="20"/>
              </w:rPr>
              <w:instrText xml:space="preserve"> FORMTEXT </w:instrText>
            </w:r>
            <w:r w:rsidRPr="00AE73AA">
              <w:rPr>
                <w:sz w:val="20"/>
              </w:rPr>
            </w:r>
            <w:r w:rsidRPr="00AE73AA">
              <w:rPr>
                <w:sz w:val="20"/>
              </w:rPr>
              <w:fldChar w:fldCharType="separate"/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Pr="00AE73AA">
              <w:rPr>
                <w:sz w:val="20"/>
              </w:rPr>
              <w:fldChar w:fldCharType="end"/>
            </w:r>
            <w:bookmarkEnd w:id="1"/>
          </w:p>
        </w:tc>
      </w:tr>
      <w:tr w:rsidR="003540B7" w:rsidRPr="00094E56" w14:paraId="4BFEC73A" w14:textId="77777777" w:rsidTr="00FB4BC3">
        <w:trPr>
          <w:cantSplit/>
          <w:trHeight w:val="185"/>
        </w:trPr>
        <w:tc>
          <w:tcPr>
            <w:tcW w:w="3085" w:type="dxa"/>
          </w:tcPr>
          <w:p w14:paraId="0C889179" w14:textId="77777777" w:rsidR="003540B7" w:rsidRDefault="00DA2164" w:rsidP="003540B7">
            <w:pPr>
              <w:tabs>
                <w:tab w:val="right" w:leader="dot" w:pos="3402"/>
                <w:tab w:val="right" w:leader="dot" w:pos="83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3540B7" w:rsidRPr="00AE73AA">
              <w:rPr>
                <w:b/>
                <w:sz w:val="20"/>
              </w:rPr>
              <w:t xml:space="preserve"> of person extracting data</w:t>
            </w:r>
          </w:p>
          <w:p w14:paraId="6E4197A3" w14:textId="5ED6D601" w:rsidR="006C275C" w:rsidRPr="00BD7175" w:rsidRDefault="00BD7175" w:rsidP="00BD7175">
            <w:pPr>
              <w:rPr>
                <w:i/>
                <w:sz w:val="20"/>
                <w:szCs w:val="20"/>
              </w:rPr>
            </w:pPr>
            <w:r w:rsidRPr="00BD7175">
              <w:rPr>
                <w:i/>
                <w:sz w:val="20"/>
                <w:szCs w:val="20"/>
              </w:rPr>
              <w:t>(</w:t>
            </w:r>
            <w:r w:rsidR="006C275C" w:rsidRPr="00BD7175">
              <w:rPr>
                <w:i/>
                <w:sz w:val="20"/>
                <w:szCs w:val="20"/>
              </w:rPr>
              <w:t>The consensus reviewer should make sure that he agrees with the data extracted for</w:t>
            </w:r>
            <w:r w:rsidRPr="00BD7175">
              <w:rPr>
                <w:i/>
                <w:sz w:val="20"/>
                <w:szCs w:val="20"/>
              </w:rPr>
              <w:t xml:space="preserve"> his paired reviewer)</w:t>
            </w:r>
          </w:p>
          <w:p w14:paraId="590F3D2F" w14:textId="05CE38E3" w:rsidR="006C275C" w:rsidRPr="00AE73AA" w:rsidRDefault="006C275C" w:rsidP="003540B7">
            <w:pPr>
              <w:tabs>
                <w:tab w:val="right" w:leader="dot" w:pos="3402"/>
                <w:tab w:val="right" w:leader="dot" w:pos="8335"/>
              </w:tabs>
              <w:rPr>
                <w:b/>
                <w:sz w:val="20"/>
              </w:rPr>
            </w:pPr>
          </w:p>
        </w:tc>
        <w:tc>
          <w:tcPr>
            <w:tcW w:w="6804" w:type="dxa"/>
          </w:tcPr>
          <w:p w14:paraId="38AB10E9" w14:textId="77777777" w:rsidR="003540B7" w:rsidRPr="00AE73AA" w:rsidRDefault="00F873F6" w:rsidP="00B77EF6">
            <w:pPr>
              <w:tabs>
                <w:tab w:val="right" w:leader="dot" w:pos="8335"/>
              </w:tabs>
              <w:spacing w:before="40"/>
              <w:rPr>
                <w:sz w:val="20"/>
              </w:rPr>
            </w:pPr>
            <w:r w:rsidRPr="00AE73A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751A6F" w:rsidRPr="00AE73AA">
              <w:rPr>
                <w:sz w:val="20"/>
              </w:rPr>
              <w:instrText xml:space="preserve"> FORMTEXT </w:instrText>
            </w:r>
            <w:r w:rsidRPr="00AE73AA">
              <w:rPr>
                <w:sz w:val="20"/>
              </w:rPr>
            </w:r>
            <w:r w:rsidRPr="00AE73AA">
              <w:rPr>
                <w:sz w:val="20"/>
              </w:rPr>
              <w:fldChar w:fldCharType="separate"/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="00751A6F" w:rsidRPr="00AE73AA">
              <w:rPr>
                <w:noProof/>
                <w:sz w:val="20"/>
              </w:rPr>
              <w:t> </w:t>
            </w:r>
            <w:r w:rsidRPr="00AE73AA">
              <w:rPr>
                <w:sz w:val="20"/>
              </w:rPr>
              <w:fldChar w:fldCharType="end"/>
            </w:r>
            <w:bookmarkEnd w:id="2"/>
          </w:p>
          <w:p w14:paraId="15B49682" w14:textId="77777777" w:rsidR="003540B7" w:rsidRPr="00AE73AA" w:rsidRDefault="003540B7" w:rsidP="00B77EF6">
            <w:pPr>
              <w:tabs>
                <w:tab w:val="right" w:leader="dot" w:pos="8335"/>
              </w:tabs>
              <w:spacing w:before="40"/>
              <w:rPr>
                <w:sz w:val="20"/>
              </w:rPr>
            </w:pPr>
          </w:p>
        </w:tc>
      </w:tr>
      <w:tr w:rsidR="006C275C" w:rsidRPr="00094E56" w14:paraId="72B68C86" w14:textId="77777777" w:rsidTr="00FB4BC3">
        <w:trPr>
          <w:cantSplit/>
          <w:trHeight w:val="185"/>
        </w:trPr>
        <w:tc>
          <w:tcPr>
            <w:tcW w:w="3085" w:type="dxa"/>
          </w:tcPr>
          <w:p w14:paraId="61F5777F" w14:textId="149CADED" w:rsidR="006C275C" w:rsidRPr="00F823C0" w:rsidRDefault="006C275C" w:rsidP="00751A6F">
            <w:pPr>
              <w:tabs>
                <w:tab w:val="right" w:leader="dot" w:pos="8335"/>
              </w:tabs>
              <w:rPr>
                <w:color w:val="808080"/>
                <w:sz w:val="20"/>
              </w:rPr>
            </w:pPr>
            <w:r w:rsidRPr="00AE73AA">
              <w:rPr>
                <w:b/>
                <w:sz w:val="20"/>
              </w:rPr>
              <w:t>Report author contact details</w:t>
            </w:r>
          </w:p>
        </w:tc>
        <w:tc>
          <w:tcPr>
            <w:tcW w:w="6804" w:type="dxa"/>
          </w:tcPr>
          <w:p w14:paraId="59C91957" w14:textId="77777777" w:rsidR="006C275C" w:rsidRPr="00AE73AA" w:rsidRDefault="006C275C" w:rsidP="00B77EF6">
            <w:pPr>
              <w:numPr>
                <w:ilvl w:val="12"/>
                <w:numId w:val="0"/>
              </w:numPr>
              <w:spacing w:before="40"/>
              <w:rPr>
                <w:sz w:val="20"/>
              </w:rPr>
            </w:pPr>
            <w:r w:rsidRPr="00AE73AA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73AA">
              <w:rPr>
                <w:sz w:val="20"/>
              </w:rPr>
              <w:instrText xml:space="preserve"> FORMTEXT </w:instrText>
            </w:r>
            <w:r w:rsidRPr="00AE73AA">
              <w:rPr>
                <w:sz w:val="20"/>
              </w:rPr>
            </w:r>
            <w:r w:rsidRPr="00AE73AA">
              <w:rPr>
                <w:sz w:val="20"/>
              </w:rPr>
              <w:fldChar w:fldCharType="separate"/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sz w:val="20"/>
              </w:rPr>
              <w:fldChar w:fldCharType="end"/>
            </w:r>
          </w:p>
          <w:p w14:paraId="12DDF9F2" w14:textId="77777777" w:rsidR="006C275C" w:rsidRDefault="006C275C" w:rsidP="00B77EF6">
            <w:pPr>
              <w:numPr>
                <w:ilvl w:val="12"/>
                <w:numId w:val="0"/>
              </w:numPr>
              <w:spacing w:before="40"/>
              <w:rPr>
                <w:sz w:val="20"/>
              </w:rPr>
            </w:pPr>
          </w:p>
          <w:p w14:paraId="1DA58A47" w14:textId="77777777" w:rsidR="006C275C" w:rsidRPr="00AE73AA" w:rsidRDefault="006C275C" w:rsidP="00B77EF6">
            <w:pPr>
              <w:tabs>
                <w:tab w:val="right" w:leader="dot" w:pos="8335"/>
              </w:tabs>
              <w:spacing w:before="40"/>
              <w:rPr>
                <w:i/>
                <w:sz w:val="20"/>
              </w:rPr>
            </w:pPr>
          </w:p>
        </w:tc>
      </w:tr>
      <w:tr w:rsidR="006C275C" w:rsidRPr="00094E56" w14:paraId="3534610B" w14:textId="77777777" w:rsidTr="00FB4BC3">
        <w:trPr>
          <w:cantSplit/>
          <w:trHeight w:val="185"/>
        </w:trPr>
        <w:tc>
          <w:tcPr>
            <w:tcW w:w="3085" w:type="dxa"/>
          </w:tcPr>
          <w:p w14:paraId="3B170E32" w14:textId="77777777" w:rsidR="006C275C" w:rsidRDefault="006C275C" w:rsidP="003540B7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AE73AA">
              <w:rPr>
                <w:b/>
                <w:sz w:val="20"/>
              </w:rPr>
              <w:t>Publication type</w:t>
            </w:r>
          </w:p>
          <w:p w14:paraId="26CD0307" w14:textId="16CE498A" w:rsidR="006C275C" w:rsidRPr="00F823C0" w:rsidRDefault="006C275C" w:rsidP="00751A6F">
            <w:pPr>
              <w:tabs>
                <w:tab w:val="right" w:leader="dot" w:pos="8335"/>
              </w:tabs>
              <w:rPr>
                <w:color w:val="808080"/>
                <w:sz w:val="20"/>
              </w:rPr>
            </w:pPr>
            <w:r w:rsidRPr="00F823C0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full report, abstract)</w:t>
            </w:r>
          </w:p>
        </w:tc>
        <w:tc>
          <w:tcPr>
            <w:tcW w:w="6804" w:type="dxa"/>
          </w:tcPr>
          <w:p w14:paraId="4EC7E8BF" w14:textId="77777777" w:rsidR="006C275C" w:rsidRPr="00AE73AA" w:rsidRDefault="006C275C" w:rsidP="00B77EF6">
            <w:pPr>
              <w:numPr>
                <w:ilvl w:val="12"/>
                <w:numId w:val="0"/>
              </w:numPr>
              <w:spacing w:before="40"/>
              <w:rPr>
                <w:sz w:val="20"/>
              </w:rPr>
            </w:pPr>
            <w:r w:rsidRPr="00AE73A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E73AA">
              <w:rPr>
                <w:sz w:val="20"/>
              </w:rPr>
              <w:instrText xml:space="preserve"> FORMTEXT </w:instrText>
            </w:r>
            <w:r w:rsidRPr="00AE73AA">
              <w:rPr>
                <w:sz w:val="20"/>
              </w:rPr>
            </w:r>
            <w:r w:rsidRPr="00AE73AA">
              <w:rPr>
                <w:sz w:val="20"/>
              </w:rPr>
              <w:fldChar w:fldCharType="separate"/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sz w:val="20"/>
              </w:rPr>
              <w:fldChar w:fldCharType="end"/>
            </w:r>
            <w:bookmarkEnd w:id="3"/>
          </w:p>
          <w:p w14:paraId="0AF6B2C2" w14:textId="77777777" w:rsidR="006C275C" w:rsidRPr="00AE73AA" w:rsidRDefault="006C275C" w:rsidP="00B77EF6">
            <w:pPr>
              <w:tabs>
                <w:tab w:val="right" w:leader="dot" w:pos="8335"/>
              </w:tabs>
              <w:spacing w:before="40"/>
              <w:rPr>
                <w:sz w:val="20"/>
              </w:rPr>
            </w:pPr>
          </w:p>
        </w:tc>
      </w:tr>
      <w:tr w:rsidR="006C275C" w:rsidRPr="00094E56" w14:paraId="658AD856" w14:textId="77777777" w:rsidTr="00FB4B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14:paraId="2C50A91D" w14:textId="77777777" w:rsidR="006C275C" w:rsidRDefault="006C275C" w:rsidP="00E57E0D">
            <w:pPr>
              <w:rPr>
                <w:b/>
                <w:sz w:val="20"/>
              </w:rPr>
            </w:pPr>
            <w:r w:rsidRPr="00AE73AA">
              <w:rPr>
                <w:b/>
                <w:sz w:val="20"/>
              </w:rPr>
              <w:t>Study funding source</w:t>
            </w:r>
            <w:r>
              <w:rPr>
                <w:b/>
                <w:sz w:val="20"/>
              </w:rPr>
              <w:t>s</w:t>
            </w:r>
          </w:p>
          <w:p w14:paraId="64F74735" w14:textId="2D747848" w:rsidR="006C275C" w:rsidRPr="00AE73AA" w:rsidRDefault="006C275C" w:rsidP="003540B7">
            <w:pPr>
              <w:rPr>
                <w:sz w:val="20"/>
              </w:rPr>
            </w:pPr>
            <w:r w:rsidRPr="00E57E0D">
              <w:rPr>
                <w:i/>
                <w:color w:val="808080"/>
                <w:sz w:val="20"/>
              </w:rPr>
              <w:t>(including role of funders)</w:t>
            </w:r>
          </w:p>
        </w:tc>
        <w:tc>
          <w:tcPr>
            <w:tcW w:w="6804" w:type="dxa"/>
          </w:tcPr>
          <w:p w14:paraId="68372537" w14:textId="77777777" w:rsidR="006C275C" w:rsidRPr="00AE73AA" w:rsidRDefault="006C275C" w:rsidP="00B77EF6">
            <w:pPr>
              <w:spacing w:before="40"/>
              <w:rPr>
                <w:sz w:val="20"/>
              </w:rPr>
            </w:pPr>
            <w:r w:rsidRPr="00AE73A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AE73AA">
              <w:rPr>
                <w:sz w:val="20"/>
              </w:rPr>
              <w:instrText xml:space="preserve"> FORMTEXT </w:instrText>
            </w:r>
            <w:r w:rsidRPr="00AE73AA">
              <w:rPr>
                <w:sz w:val="20"/>
              </w:rPr>
            </w:r>
            <w:r w:rsidRPr="00AE73AA">
              <w:rPr>
                <w:sz w:val="20"/>
              </w:rPr>
              <w:fldChar w:fldCharType="separate"/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noProof/>
                <w:sz w:val="20"/>
              </w:rPr>
              <w:t> </w:t>
            </w:r>
            <w:r w:rsidRPr="00AE73AA">
              <w:rPr>
                <w:sz w:val="20"/>
              </w:rPr>
              <w:fldChar w:fldCharType="end"/>
            </w:r>
            <w:bookmarkEnd w:id="4"/>
          </w:p>
          <w:p w14:paraId="6578C783" w14:textId="77777777" w:rsidR="006C275C" w:rsidRPr="00AE73AA" w:rsidRDefault="006C275C" w:rsidP="00B77EF6">
            <w:pPr>
              <w:numPr>
                <w:ilvl w:val="12"/>
                <w:numId w:val="0"/>
              </w:numPr>
              <w:spacing w:before="40"/>
              <w:rPr>
                <w:sz w:val="20"/>
              </w:rPr>
            </w:pPr>
          </w:p>
        </w:tc>
      </w:tr>
      <w:tr w:rsidR="006C275C" w:rsidRPr="00094E56" w14:paraId="615FA1B1" w14:textId="77777777" w:rsidTr="00EC5C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2C54" w14:textId="77777777" w:rsidR="006C275C" w:rsidRDefault="006C275C" w:rsidP="007E6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Possible c</w:t>
            </w:r>
            <w:r w:rsidRPr="00AE73AA">
              <w:rPr>
                <w:b/>
                <w:sz w:val="20"/>
              </w:rPr>
              <w:t>onflicts of interest</w:t>
            </w:r>
          </w:p>
          <w:p w14:paraId="1A9A3CBA" w14:textId="02E7F719" w:rsidR="006C275C" w:rsidRPr="00AE73AA" w:rsidRDefault="006C275C" w:rsidP="005700C0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57E0D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for study authors, circle one</w:t>
            </w:r>
            <w:r w:rsidRPr="00E57E0D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22B4" w14:textId="42C5DA86" w:rsidR="006C275C" w:rsidRPr="00AE73AA" w:rsidRDefault="006C275C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Stated–exists, Stated–no conflict exists, Not-stated</w:t>
            </w:r>
          </w:p>
          <w:p w14:paraId="05D1EC37" w14:textId="3B5D15E1" w:rsidR="006C275C" w:rsidRPr="00AE73AA" w:rsidRDefault="006C275C" w:rsidP="006C275C">
            <w:pPr>
              <w:numPr>
                <w:ilvl w:val="12"/>
                <w:numId w:val="0"/>
              </w:num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C275C" w:rsidRPr="00094E56" w14:paraId="7A234DE1" w14:textId="77777777" w:rsidTr="00EC5C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14:paraId="2953C9F2" w14:textId="77777777" w:rsidR="006C275C" w:rsidRPr="00FE2AFE" w:rsidRDefault="006C275C" w:rsidP="00B77EF6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  <w:bookmarkEnd w:id="5"/>
          </w:p>
          <w:p w14:paraId="0E770B87" w14:textId="77777777" w:rsidR="006C275C" w:rsidRPr="00FE2AFE" w:rsidRDefault="006C275C" w:rsidP="00B77EF6">
            <w:pPr>
              <w:spacing w:before="40"/>
              <w:rPr>
                <w:sz w:val="20"/>
              </w:rPr>
            </w:pPr>
          </w:p>
          <w:p w14:paraId="7F1F2DE6" w14:textId="70CDFC45" w:rsidR="006C275C" w:rsidRPr="00AE73AA" w:rsidRDefault="006C275C" w:rsidP="007E6D45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  <w:tc>
          <w:tcPr>
            <w:tcW w:w="6804" w:type="dxa"/>
          </w:tcPr>
          <w:p w14:paraId="6EB6E95C" w14:textId="0801FFE1" w:rsidR="006C275C" w:rsidRPr="00AE73AA" w:rsidRDefault="006C275C" w:rsidP="00B77EF6">
            <w:pPr>
              <w:numPr>
                <w:ilvl w:val="12"/>
                <w:numId w:val="0"/>
              </w:numPr>
              <w:spacing w:before="40"/>
              <w:rPr>
                <w:i/>
                <w:sz w:val="20"/>
              </w:rPr>
            </w:pPr>
          </w:p>
        </w:tc>
      </w:tr>
    </w:tbl>
    <w:p w14:paraId="2F496B02" w14:textId="77777777" w:rsidR="00E05F9C" w:rsidRDefault="00E05F9C" w:rsidP="003540B7">
      <w:pPr>
        <w:rPr>
          <w:b/>
        </w:rPr>
        <w:sectPr w:rsidR="00E05F9C" w:rsidSect="002D0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40" w:header="720" w:footer="720" w:gutter="0"/>
          <w:cols w:space="720"/>
          <w:docGrid w:linePitch="326"/>
        </w:sectPr>
      </w:pPr>
    </w:p>
    <w:p w14:paraId="25F9A68C" w14:textId="14698614" w:rsidR="002C0556" w:rsidRDefault="002C0556" w:rsidP="003540B7">
      <w:pPr>
        <w:rPr>
          <w:b/>
        </w:rPr>
      </w:pPr>
    </w:p>
    <w:p w14:paraId="16013ED9" w14:textId="7168AFF5" w:rsidR="00E05F9C" w:rsidRPr="00E05F9C" w:rsidRDefault="00645DE3" w:rsidP="00E05F9C">
      <w:pPr>
        <w:pStyle w:val="Heading2"/>
      </w:pPr>
      <w:r>
        <w:t>Study Eligibility</w:t>
      </w:r>
    </w:p>
    <w:tbl>
      <w:tblPr>
        <w:tblpPr w:leftFromText="180" w:rightFromText="180" w:vertAnchor="page" w:horzAnchor="page" w:tblpX="550" w:tblpY="2345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3686"/>
        <w:gridCol w:w="567"/>
        <w:gridCol w:w="567"/>
        <w:gridCol w:w="991"/>
        <w:gridCol w:w="1560"/>
      </w:tblGrid>
      <w:tr w:rsidR="00E05F9C" w:rsidRPr="00863FAC" w14:paraId="5A7D6071" w14:textId="77777777" w:rsidTr="00E05F9C">
        <w:trPr>
          <w:trHeight w:val="781"/>
        </w:trPr>
        <w:tc>
          <w:tcPr>
            <w:tcW w:w="1842" w:type="dxa"/>
          </w:tcPr>
          <w:p w14:paraId="1C1386E5" w14:textId="77777777" w:rsidR="00E05F9C" w:rsidRPr="00863FAC" w:rsidRDefault="00E05F9C" w:rsidP="00E05F9C">
            <w:r w:rsidRPr="00863FAC">
              <w:rPr>
                <w:b/>
              </w:rPr>
              <w:t>Study Characteristics</w:t>
            </w:r>
          </w:p>
        </w:tc>
        <w:tc>
          <w:tcPr>
            <w:tcW w:w="5388" w:type="dxa"/>
            <w:gridSpan w:val="2"/>
          </w:tcPr>
          <w:p w14:paraId="342AAD93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Eligibility criteria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6451A496" w14:textId="77777777" w:rsidR="00E05F9C" w:rsidRPr="00863FAC" w:rsidRDefault="00E05F9C" w:rsidP="00E05F9C">
            <w:r w:rsidRPr="00863FAC"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B23F392" w14:textId="77777777" w:rsidR="00E05F9C" w:rsidRPr="00863FAC" w:rsidRDefault="00E05F9C" w:rsidP="00E05F9C">
            <w:r w:rsidRPr="00863FAC">
              <w:t>No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14:paraId="1D440328" w14:textId="77777777" w:rsidR="00E05F9C" w:rsidRPr="00863FAC" w:rsidRDefault="00E05F9C" w:rsidP="00E05F9C">
            <w:pPr>
              <w:rPr>
                <w:b/>
              </w:rPr>
            </w:pPr>
            <w:r w:rsidRPr="00863FAC">
              <w:t>Unclear</w:t>
            </w:r>
          </w:p>
        </w:tc>
        <w:tc>
          <w:tcPr>
            <w:tcW w:w="1560" w:type="dxa"/>
          </w:tcPr>
          <w:p w14:paraId="5539C436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Location in text</w:t>
            </w:r>
          </w:p>
          <w:p w14:paraId="24292BAD" w14:textId="77777777" w:rsidR="00E05F9C" w:rsidRPr="00863FAC" w:rsidRDefault="00E05F9C" w:rsidP="00E05F9C">
            <w:r w:rsidRPr="00863FAC">
              <w:rPr>
                <w:i/>
              </w:rPr>
              <w:t>(pg &amp; ¶/fig/table)</w:t>
            </w:r>
          </w:p>
        </w:tc>
      </w:tr>
      <w:tr w:rsidR="00E05F9C" w:rsidRPr="00863FAC" w14:paraId="7A518C39" w14:textId="77777777" w:rsidTr="00E05F9C">
        <w:trPr>
          <w:trHeight w:val="547"/>
        </w:trPr>
        <w:tc>
          <w:tcPr>
            <w:tcW w:w="1842" w:type="dxa"/>
          </w:tcPr>
          <w:p w14:paraId="16E9ABAA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Type of study</w:t>
            </w: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14:paraId="1D6B5FB8" w14:textId="77777777" w:rsidR="00E05F9C" w:rsidRPr="00863FAC" w:rsidRDefault="00E05F9C" w:rsidP="00E05F9C">
            <w:pPr>
              <w:rPr>
                <w:i/>
              </w:rPr>
            </w:pPr>
            <w:r w:rsidRPr="00863FAC">
              <w:t>Randomised Controlled Trial</w:t>
            </w:r>
          </w:p>
        </w:tc>
        <w:bookmarkStart w:id="6" w:name="Check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3C9D8" w14:textId="77777777" w:rsidR="00E05F9C" w:rsidRPr="00863FAC" w:rsidRDefault="00E05F9C" w:rsidP="00E05F9C">
            <w:r w:rsidRPr="00863FA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  <w:bookmarkEnd w:id="6"/>
          </w:p>
        </w:tc>
        <w:bookmarkStart w:id="7" w:name="Check2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33F8F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  <w:bookmarkEnd w:id="7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0D7E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746B9F" w14:textId="77777777" w:rsidR="00E05F9C" w:rsidRPr="00863FAC" w:rsidRDefault="00E05F9C" w:rsidP="00E05F9C">
            <w:r w:rsidRPr="00863FA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863FAC">
              <w:instrText xml:space="preserve"> FORMTEXT </w:instrText>
            </w:r>
            <w:r w:rsidRPr="00863F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3FAC">
              <w:fldChar w:fldCharType="end"/>
            </w:r>
            <w:bookmarkEnd w:id="8"/>
          </w:p>
        </w:tc>
      </w:tr>
      <w:tr w:rsidR="00E05F9C" w:rsidRPr="00863FAC" w14:paraId="3610B4A5" w14:textId="77777777" w:rsidTr="00E05F9C">
        <w:tc>
          <w:tcPr>
            <w:tcW w:w="1842" w:type="dxa"/>
          </w:tcPr>
          <w:p w14:paraId="257D6244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Participants</w:t>
            </w:r>
          </w:p>
          <w:p w14:paraId="562F9269" w14:textId="77777777" w:rsidR="00E05F9C" w:rsidRPr="00863FAC" w:rsidRDefault="00E05F9C" w:rsidP="00E05F9C">
            <w:pPr>
              <w:rPr>
                <w:b/>
                <w:i/>
              </w:rPr>
            </w:pP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14:paraId="7A109976" w14:textId="77777777" w:rsidR="00E05F9C" w:rsidRPr="00863FAC" w:rsidRDefault="00E05F9C" w:rsidP="00E05F9C">
            <w:r w:rsidRPr="00863FAC">
              <w:t>Adults (&gt;18 yrs) having spinal anesthesia</w:t>
            </w:r>
            <w:r w:rsidRPr="00863FAC">
              <w:rPr>
                <w:rFonts w:ascii="MS Mincho" w:eastAsia="MS Mincho" w:hAnsi="MS Mincho" w:cs="MS Mincho"/>
              </w:rPr>
              <w:t> </w:t>
            </w:r>
            <w:r>
              <w:t>for</w:t>
            </w:r>
            <w:r w:rsidRPr="00863FAC">
              <w:t xml:space="preserve"> C- section surger</w:t>
            </w:r>
            <w: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C4378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53952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9C1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628838" w14:textId="77777777" w:rsidR="00E05F9C" w:rsidRPr="00863FAC" w:rsidRDefault="00E05F9C" w:rsidP="00E05F9C">
            <w:r w:rsidRPr="00863FA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863FAC">
              <w:instrText xml:space="preserve"> FORMTEXT </w:instrText>
            </w:r>
            <w:r w:rsidRPr="00863F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3FAC">
              <w:fldChar w:fldCharType="end"/>
            </w:r>
            <w:bookmarkEnd w:id="9"/>
          </w:p>
        </w:tc>
      </w:tr>
      <w:tr w:rsidR="00E05F9C" w:rsidRPr="00863FAC" w14:paraId="21E7AE6C" w14:textId="77777777" w:rsidTr="00E05F9C">
        <w:tc>
          <w:tcPr>
            <w:tcW w:w="1842" w:type="dxa"/>
          </w:tcPr>
          <w:p w14:paraId="39EEF1C9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Types of intervention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BE8FAD" w14:textId="77777777" w:rsidR="00E05F9C" w:rsidRPr="00863FAC" w:rsidRDefault="00E05F9C" w:rsidP="00E05F9C">
            <w:r>
              <w:t>Bupivacaine used as Hyperbaric or</w:t>
            </w:r>
            <w:r w:rsidRPr="00863FAC">
              <w:t xml:space="preserve"> Isobaric </w:t>
            </w:r>
            <w:r>
              <w:t>with or without opioid adjuvant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AA9A8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B4249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376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8950A6" w14:textId="77777777" w:rsidR="00E05F9C" w:rsidRPr="00863FAC" w:rsidRDefault="00E05F9C" w:rsidP="00E05F9C">
            <w:r w:rsidRPr="00863FA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863FAC">
              <w:instrText xml:space="preserve"> FORMTEXT </w:instrText>
            </w:r>
            <w:r w:rsidRPr="00863F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3FAC">
              <w:fldChar w:fldCharType="end"/>
            </w:r>
            <w:bookmarkEnd w:id="10"/>
          </w:p>
        </w:tc>
      </w:tr>
      <w:tr w:rsidR="00E05F9C" w:rsidRPr="00863FAC" w14:paraId="5EF8FCA5" w14:textId="77777777" w:rsidTr="00E05F9C">
        <w:tc>
          <w:tcPr>
            <w:tcW w:w="1842" w:type="dxa"/>
            <w:tcBorders>
              <w:bottom w:val="single" w:sz="4" w:space="0" w:color="auto"/>
            </w:tcBorders>
          </w:tcPr>
          <w:p w14:paraId="501B2EF7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Single injection spinal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E58961" w14:textId="77777777" w:rsidR="00E05F9C" w:rsidRPr="00863FAC" w:rsidRDefault="00E05F9C" w:rsidP="00E05F9C">
            <w:r w:rsidRPr="00863FAC">
              <w:t>Only single shot spinals were included in study (Exclude continuous catheters or CSE)</w:t>
            </w:r>
          </w:p>
          <w:p w14:paraId="29D42B4D" w14:textId="77777777" w:rsidR="00E05F9C" w:rsidRPr="00863FAC" w:rsidRDefault="00E05F9C" w:rsidP="00E05F9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DF360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91E1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CB5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D3FE5" w14:textId="77777777" w:rsidR="00E05F9C" w:rsidRPr="00863FAC" w:rsidRDefault="00E05F9C" w:rsidP="00E05F9C"/>
        </w:tc>
      </w:tr>
      <w:tr w:rsidR="00E05F9C" w:rsidRPr="00863FAC" w14:paraId="111B165D" w14:textId="77777777" w:rsidTr="00E05F9C">
        <w:tc>
          <w:tcPr>
            <w:tcW w:w="1842" w:type="dxa"/>
            <w:tcBorders>
              <w:bottom w:val="single" w:sz="4" w:space="0" w:color="auto"/>
            </w:tcBorders>
          </w:tcPr>
          <w:p w14:paraId="11013896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Opioids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E48285" w14:textId="77777777" w:rsidR="00E05F9C" w:rsidRPr="00863FAC" w:rsidRDefault="00E05F9C" w:rsidP="00E05F9C">
            <w:r>
              <w:t>Fentanyl or Morphine used as adjuvants</w:t>
            </w:r>
            <w:r w:rsidRPr="00863FAC">
              <w:t xml:space="preserve"> (Please exclude if </w:t>
            </w:r>
            <w:r>
              <w:t xml:space="preserve">other </w:t>
            </w:r>
            <w:r w:rsidRPr="00863FAC">
              <w:t>opioids or other adjuvants added to local anesthetic mixture)</w:t>
            </w:r>
          </w:p>
          <w:p w14:paraId="377012B7" w14:textId="77777777" w:rsidR="00E05F9C" w:rsidRPr="00863FAC" w:rsidRDefault="00E05F9C" w:rsidP="00E05F9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ACD9F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F301E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331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E15E7" w14:textId="77777777" w:rsidR="00E05F9C" w:rsidRPr="00863FAC" w:rsidRDefault="00E05F9C" w:rsidP="00E05F9C"/>
        </w:tc>
      </w:tr>
      <w:tr w:rsidR="00E05F9C" w:rsidRPr="00863FAC" w14:paraId="1E1A9D2F" w14:textId="77777777" w:rsidTr="00E05F9C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5735A049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LA dose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52FAB1" w14:textId="77777777" w:rsidR="00E05F9C" w:rsidRPr="00863FAC" w:rsidRDefault="00E05F9C" w:rsidP="00E05F9C">
            <w:r w:rsidRPr="00863FAC">
              <w:t>Was same dose of LA used in both groups? (Please exclude if different dose (mg) used in two groups)</w:t>
            </w:r>
          </w:p>
          <w:p w14:paraId="6D6840E6" w14:textId="77777777" w:rsidR="00E05F9C" w:rsidRPr="00863FAC" w:rsidRDefault="00E05F9C" w:rsidP="00E05F9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EA746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3FBAD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EE1E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DDFAC" w14:textId="77777777" w:rsidR="00E05F9C" w:rsidRPr="00863FAC" w:rsidRDefault="00E05F9C" w:rsidP="00E05F9C"/>
        </w:tc>
      </w:tr>
      <w:tr w:rsidR="00E05F9C" w:rsidRPr="00863FAC" w14:paraId="0982FB0B" w14:textId="77777777" w:rsidTr="00E05F9C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7E0CC36D" w14:textId="77777777" w:rsidR="00E05F9C" w:rsidRPr="00863FAC" w:rsidRDefault="00E05F9C" w:rsidP="00E05F9C">
            <w:pPr>
              <w:rPr>
                <w:b/>
              </w:rPr>
            </w:pPr>
            <w:r>
              <w:rPr>
                <w:b/>
              </w:rPr>
              <w:t>Sub-groups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B22502" w14:textId="77777777" w:rsidR="00E05F9C" w:rsidRPr="00181C2D" w:rsidRDefault="00E05F9C" w:rsidP="00E05F9C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 w:rsidRPr="00181C2D">
              <w:t xml:space="preserve">ntrathecal morphine vs placebo </w:t>
            </w:r>
          </w:p>
          <w:p w14:paraId="2F4293AC" w14:textId="77777777" w:rsidR="00E05F9C" w:rsidRPr="00181C2D" w:rsidRDefault="00E05F9C" w:rsidP="00E05F9C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 w:rsidRPr="00181C2D">
              <w:t xml:space="preserve">ntrathecal fentanyl vs placebo </w:t>
            </w:r>
          </w:p>
          <w:p w14:paraId="2827EE13" w14:textId="77777777" w:rsidR="00E05F9C" w:rsidRDefault="00E05F9C" w:rsidP="00E05F9C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 w:rsidRPr="00181C2D">
              <w:t xml:space="preserve">ntrathecal morphine and fentanyl vs morphine only </w:t>
            </w:r>
          </w:p>
          <w:p w14:paraId="1EE51869" w14:textId="77777777" w:rsidR="00E05F9C" w:rsidRPr="002B19E9" w:rsidRDefault="00E05F9C" w:rsidP="00E05F9C">
            <w:r>
              <w:t>(exclude if any other comparators)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62EE3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1A3E3" w14:textId="77777777" w:rsidR="00E05F9C" w:rsidRPr="00863FAC" w:rsidRDefault="00E05F9C" w:rsidP="00E05F9C">
            <w:r w:rsidRPr="00863F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B1C" w14:textId="77777777" w:rsidR="00E05F9C" w:rsidRPr="00863FAC" w:rsidRDefault="00E05F9C" w:rsidP="00E05F9C">
            <w:r w:rsidRPr="00863FA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79D86" w14:textId="77777777" w:rsidR="00E05F9C" w:rsidRPr="00863FAC" w:rsidRDefault="00E05F9C" w:rsidP="00E05F9C"/>
        </w:tc>
      </w:tr>
      <w:tr w:rsidR="00E05F9C" w:rsidRPr="00863FAC" w14:paraId="274634E2" w14:textId="77777777" w:rsidTr="00E05F9C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00E594EA" w14:textId="77777777" w:rsidR="00E05F9C" w:rsidRDefault="00E05F9C" w:rsidP="00E05F9C">
            <w:pPr>
              <w:rPr>
                <w:b/>
              </w:rPr>
            </w:pP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8E862A" w14:textId="77777777" w:rsidR="00E05F9C" w:rsidRDefault="00E05F9C" w:rsidP="00E05F9C"/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B2BB" w14:textId="77777777" w:rsidR="00E05F9C" w:rsidRPr="00863FAC" w:rsidRDefault="00E05F9C" w:rsidP="00E05F9C">
            <w:r>
              <w:t>Exclude if any above is NO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E7B1E" w14:textId="77777777" w:rsidR="00E05F9C" w:rsidRPr="00863FAC" w:rsidRDefault="00E05F9C" w:rsidP="00E05F9C"/>
        </w:tc>
      </w:tr>
      <w:tr w:rsidR="00E05F9C" w:rsidRPr="00863FAC" w14:paraId="479C0167" w14:textId="77777777" w:rsidTr="00E05F9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79173" w14:textId="77777777" w:rsidR="00E05F9C" w:rsidRPr="00863FAC" w:rsidRDefault="00E05F9C" w:rsidP="00E05F9C">
            <w:r w:rsidRPr="00863FAC">
              <w:rPr>
                <w:b/>
              </w:rPr>
              <w:t xml:space="preserve">                      INCLUDE</w:t>
            </w:r>
            <w:r w:rsidRPr="00863FAC">
              <w:t xml:space="preserve">  </w:t>
            </w:r>
            <w:bookmarkStart w:id="11" w:name="Check4"/>
            <w:r w:rsidRPr="00863FAC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  <w:bookmarkEnd w:id="11"/>
            <w:r w:rsidRPr="00863FAC"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D054" w14:textId="77777777" w:rsidR="00E05F9C" w:rsidRPr="00863FAC" w:rsidRDefault="00E05F9C" w:rsidP="00E05F9C">
            <w:r w:rsidRPr="00863FAC">
              <w:rPr>
                <w:b/>
              </w:rPr>
              <w:t>EXCLUDE</w:t>
            </w:r>
            <w:r w:rsidRPr="00863FAC">
              <w:t xml:space="preserve">  </w:t>
            </w:r>
            <w:bookmarkStart w:id="12" w:name="Check5"/>
            <w:r w:rsidRPr="00863FAC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  <w:bookmarkEnd w:id="12"/>
            <w:r w:rsidRPr="00863FAC">
              <w:rPr>
                <w:b/>
              </w:rPr>
              <w:t xml:space="preserve">         UNCLEAR</w:t>
            </w:r>
            <w:r w:rsidRPr="00863FAC">
              <w:t xml:space="preserve"> </w:t>
            </w:r>
            <w:r w:rsidRPr="00863FAC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instrText xml:space="preserve"> FORMCHECKBOX </w:instrText>
            </w:r>
            <w:r w:rsidR="00E26920">
              <w:fldChar w:fldCharType="separate"/>
            </w:r>
            <w:r w:rsidRPr="00863FAC">
              <w:fldChar w:fldCharType="end"/>
            </w:r>
            <w:r w:rsidRPr="00863FAC">
              <w:t xml:space="preserve"> Please contact me if unclear</w:t>
            </w:r>
            <w:r w:rsidRPr="00863FAC">
              <w:br/>
            </w:r>
          </w:p>
        </w:tc>
      </w:tr>
      <w:tr w:rsidR="00E05F9C" w:rsidRPr="00863FAC" w14:paraId="7880FD27" w14:textId="7777777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2" w:type="dxa"/>
            <w:tcBorders>
              <w:top w:val="single" w:sz="4" w:space="0" w:color="auto"/>
            </w:tcBorders>
          </w:tcPr>
          <w:p w14:paraId="46EEB2EB" w14:textId="77777777" w:rsidR="00E05F9C" w:rsidRPr="00863FAC" w:rsidRDefault="00E05F9C" w:rsidP="00E05F9C">
            <w:pPr>
              <w:rPr>
                <w:b/>
              </w:rPr>
            </w:pPr>
            <w:r w:rsidRPr="00863FAC">
              <w:rPr>
                <w:b/>
              </w:rPr>
              <w:t>Reason for exclusion</w:t>
            </w:r>
          </w:p>
          <w:p w14:paraId="4E52CDCB" w14:textId="77777777" w:rsidR="00E05F9C" w:rsidRPr="00863FAC" w:rsidRDefault="00E05F9C" w:rsidP="00E05F9C"/>
        </w:tc>
        <w:tc>
          <w:tcPr>
            <w:tcW w:w="9073" w:type="dxa"/>
            <w:gridSpan w:val="6"/>
            <w:tcBorders>
              <w:top w:val="single" w:sz="4" w:space="0" w:color="auto"/>
            </w:tcBorders>
          </w:tcPr>
          <w:p w14:paraId="59ADB837" w14:textId="77777777" w:rsidR="00E05F9C" w:rsidRPr="00863FAC" w:rsidRDefault="00E05F9C" w:rsidP="00E05F9C">
            <w:r w:rsidRPr="00863F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863FAC">
              <w:instrText xml:space="preserve"> FORMTEXT </w:instrText>
            </w:r>
            <w:r w:rsidRPr="00863F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3FAC">
              <w:fldChar w:fldCharType="end"/>
            </w:r>
            <w:bookmarkEnd w:id="13"/>
          </w:p>
        </w:tc>
      </w:tr>
      <w:tr w:rsidR="00E05F9C" w:rsidRPr="00863FAC" w14:paraId="3933BECB" w14:textId="7777777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1"/>
        </w:trPr>
        <w:tc>
          <w:tcPr>
            <w:tcW w:w="10915" w:type="dxa"/>
            <w:gridSpan w:val="7"/>
          </w:tcPr>
          <w:p w14:paraId="077CC5F2" w14:textId="77777777" w:rsidR="00E05F9C" w:rsidRPr="00863FAC" w:rsidRDefault="00E05F9C" w:rsidP="00E05F9C">
            <w:r w:rsidRPr="00863FAC">
              <w:rPr>
                <w:b/>
              </w:rPr>
              <w:t>Notes:</w:t>
            </w:r>
            <w:r w:rsidRPr="00863FAC">
              <w:t xml:space="preserve">   </w:t>
            </w:r>
            <w:r w:rsidRPr="00863FA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3FAC">
              <w:instrText xml:space="preserve"> FORMTEXT </w:instrText>
            </w:r>
            <w:r w:rsidRPr="00863F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63FAC">
              <w:fldChar w:fldCharType="end"/>
            </w:r>
          </w:p>
          <w:p w14:paraId="58C2834B" w14:textId="77777777" w:rsidR="00E05F9C" w:rsidRPr="00863FAC" w:rsidRDefault="00E05F9C" w:rsidP="00E05F9C"/>
        </w:tc>
      </w:tr>
      <w:tr w:rsidR="00E05F9C" w:rsidRPr="00863FAC" w14:paraId="37CCAF3F" w14:textId="7777777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1"/>
        </w:trPr>
        <w:tc>
          <w:tcPr>
            <w:tcW w:w="10915" w:type="dxa"/>
            <w:gridSpan w:val="7"/>
          </w:tcPr>
          <w:p w14:paraId="46AEB7C4" w14:textId="6FD24AD6" w:rsidR="00E05F9C" w:rsidRPr="00E05F9C" w:rsidRDefault="00E05F9C" w:rsidP="00E05F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6"/>
                <w:szCs w:val="26"/>
                <w:lang w:val="en-US"/>
              </w:rPr>
              <w:t xml:space="preserve">If answer to any of the following questions is NO, exclude the study and do not perform full text screening </w:t>
            </w:r>
          </w:p>
        </w:tc>
      </w:tr>
    </w:tbl>
    <w:p w14:paraId="3BB76986" w14:textId="77777777" w:rsidR="00CC5DCA" w:rsidRDefault="00CC5DCA" w:rsidP="00CC5DCA"/>
    <w:p w14:paraId="47AC6A95" w14:textId="77777777" w:rsidR="00E05F9C" w:rsidRDefault="00E05F9C" w:rsidP="00CC5DCA">
      <w:pPr>
        <w:sectPr w:rsidR="00E05F9C" w:rsidSect="002D0DEA">
          <w:pgSz w:w="11906" w:h="16838" w:code="9"/>
          <w:pgMar w:top="1134" w:right="1134" w:bottom="1134" w:left="1440" w:header="720" w:footer="720" w:gutter="0"/>
          <w:cols w:space="720"/>
          <w:docGrid w:linePitch="326"/>
        </w:sectPr>
      </w:pPr>
    </w:p>
    <w:p w14:paraId="66EF180E" w14:textId="00974E88" w:rsidR="00CC5DCA" w:rsidRPr="00CC5DCA" w:rsidRDefault="00CC5DCA" w:rsidP="00CC5DCA"/>
    <w:p w14:paraId="3D261AD4" w14:textId="31EEBEA9" w:rsidR="009D213B" w:rsidRDefault="000678E9" w:rsidP="009D213B">
      <w:pPr>
        <w:pStyle w:val="Heading2"/>
      </w:pPr>
      <w:r>
        <w:t>Population</w:t>
      </w:r>
      <w:r w:rsidR="009D213B">
        <w:t xml:space="preserve"> and setting</w:t>
      </w:r>
    </w:p>
    <w:p w14:paraId="79E005FD" w14:textId="77777777" w:rsidR="009D213B" w:rsidRPr="00085DF0" w:rsidRDefault="009D213B" w:rsidP="009D213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1701"/>
      </w:tblGrid>
      <w:tr w:rsidR="009D213B" w:rsidRPr="00094E56" w14:paraId="360D9E9B" w14:textId="77777777" w:rsidTr="000678E9">
        <w:trPr>
          <w:cantSplit/>
          <w:trHeight w:val="495"/>
        </w:trPr>
        <w:tc>
          <w:tcPr>
            <w:tcW w:w="2235" w:type="dxa"/>
          </w:tcPr>
          <w:p w14:paraId="2252A5FC" w14:textId="77777777" w:rsidR="009D213B" w:rsidRPr="00E724DE" w:rsidRDefault="009D213B" w:rsidP="00E62FA8">
            <w:pPr>
              <w:rPr>
                <w:b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7B67DC0" w14:textId="77777777" w:rsidR="009D213B" w:rsidRPr="006D4A38" w:rsidRDefault="009D213B" w:rsidP="00E62FA8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Description</w:t>
            </w:r>
          </w:p>
          <w:p w14:paraId="0F031A5A" w14:textId="77777777" w:rsidR="009D213B" w:rsidRPr="00F823C0" w:rsidRDefault="009D213B" w:rsidP="008F6856">
            <w:pPr>
              <w:rPr>
                <w:i/>
                <w:color w:val="808080"/>
                <w:sz w:val="20"/>
              </w:rPr>
            </w:pPr>
            <w:r w:rsidRPr="00F823C0">
              <w:rPr>
                <w:i/>
                <w:color w:val="808080"/>
                <w:sz w:val="20"/>
              </w:rPr>
              <w:t xml:space="preserve">Include </w:t>
            </w:r>
            <w:r w:rsidR="008F6856">
              <w:rPr>
                <w:i/>
                <w:color w:val="808080"/>
                <w:sz w:val="20"/>
              </w:rPr>
              <w:t xml:space="preserve">comparative </w:t>
            </w:r>
            <w:r w:rsidRPr="00F823C0">
              <w:rPr>
                <w:i/>
                <w:color w:val="808080"/>
                <w:sz w:val="20"/>
              </w:rPr>
              <w:t xml:space="preserve">information for each group (i.e. intervention and controls) </w:t>
            </w:r>
            <w:r w:rsidR="008F6856">
              <w:rPr>
                <w:i/>
                <w:color w:val="808080"/>
                <w:sz w:val="20"/>
              </w:rPr>
              <w:t>if available</w:t>
            </w:r>
          </w:p>
        </w:tc>
        <w:tc>
          <w:tcPr>
            <w:tcW w:w="1701" w:type="dxa"/>
            <w:shd w:val="clear" w:color="auto" w:fill="auto"/>
          </w:tcPr>
          <w:p w14:paraId="05169BE2" w14:textId="77777777" w:rsidR="009D213B" w:rsidRPr="006D4A38" w:rsidRDefault="009D213B" w:rsidP="00E62FA8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Location in text</w:t>
            </w:r>
          </w:p>
          <w:p w14:paraId="4F66CE85" w14:textId="77777777" w:rsidR="009D213B" w:rsidRPr="00F823C0" w:rsidRDefault="009D213B" w:rsidP="00B20AFA">
            <w:pPr>
              <w:rPr>
                <w:color w:val="808080"/>
                <w:sz w:val="20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9D213B" w:rsidRPr="00094E56" w14:paraId="41B2517A" w14:textId="77777777" w:rsidTr="000678E9">
        <w:trPr>
          <w:cantSplit/>
          <w:trHeight w:val="487"/>
        </w:trPr>
        <w:tc>
          <w:tcPr>
            <w:tcW w:w="2235" w:type="dxa"/>
          </w:tcPr>
          <w:p w14:paraId="0C759429" w14:textId="19ED6264" w:rsidR="008A7BA3" w:rsidRDefault="008A7BA3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 where</w:t>
            </w:r>
            <w:r w:rsidR="00375451">
              <w:rPr>
                <w:b/>
                <w:sz w:val="20"/>
              </w:rPr>
              <w:t xml:space="preserve"> study</w:t>
            </w:r>
            <w:r>
              <w:rPr>
                <w:b/>
                <w:sz w:val="20"/>
              </w:rPr>
              <w:t xml:space="preserve"> was done </w:t>
            </w:r>
          </w:p>
          <w:p w14:paraId="438A756D" w14:textId="4C74440C" w:rsidR="009D213B" w:rsidRPr="000407DD" w:rsidRDefault="008A7BA3" w:rsidP="00E62FA8">
            <w:pPr>
              <w:rPr>
                <w:i/>
                <w:sz w:val="20"/>
              </w:rPr>
            </w:pPr>
            <w:r w:rsidRPr="000407DD">
              <w:rPr>
                <w:i/>
                <w:sz w:val="20"/>
              </w:rPr>
              <w:t>(Not country of reporting authors)</w:t>
            </w:r>
          </w:p>
          <w:p w14:paraId="31C7BDA0" w14:textId="790B3241" w:rsidR="009D213B" w:rsidRPr="00FA7826" w:rsidRDefault="009D213B" w:rsidP="00E62FA8">
            <w:pPr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6C27399" w14:textId="77777777" w:rsidR="009D213B" w:rsidRPr="00094E56" w:rsidRDefault="009D213B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</w:tcPr>
          <w:p w14:paraId="7CD99191" w14:textId="77777777" w:rsidR="009D213B" w:rsidRPr="00094E56" w:rsidRDefault="009D213B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AB35B8" w:rsidRPr="00094E56" w14:paraId="3041AD80" w14:textId="77777777" w:rsidTr="000678E9">
        <w:trPr>
          <w:cantSplit/>
          <w:trHeight w:val="487"/>
        </w:trPr>
        <w:tc>
          <w:tcPr>
            <w:tcW w:w="2235" w:type="dxa"/>
          </w:tcPr>
          <w:p w14:paraId="23676BEA" w14:textId="77777777" w:rsidR="00AB35B8" w:rsidRDefault="00AB35B8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Trial Centre </w:t>
            </w:r>
          </w:p>
          <w:p w14:paraId="1487CC23" w14:textId="51A3AB46" w:rsidR="00AB35B8" w:rsidRDefault="00AB35B8" w:rsidP="00E62FA8">
            <w:pPr>
              <w:rPr>
                <w:b/>
                <w:sz w:val="20"/>
              </w:rPr>
            </w:pPr>
            <w:r w:rsidRPr="00AB35B8">
              <w:rPr>
                <w:i/>
                <w:sz w:val="20"/>
              </w:rPr>
              <w:t>(Name of hospital where trial conducted)</w:t>
            </w:r>
          </w:p>
        </w:tc>
        <w:tc>
          <w:tcPr>
            <w:tcW w:w="5953" w:type="dxa"/>
            <w:shd w:val="clear" w:color="auto" w:fill="auto"/>
          </w:tcPr>
          <w:p w14:paraId="38AF068C" w14:textId="77777777" w:rsidR="00AB35B8" w:rsidRDefault="00AB35B8" w:rsidP="00E62FA8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9B0CAA" w14:textId="77777777" w:rsidR="00AB35B8" w:rsidRDefault="00AB35B8" w:rsidP="00E62FA8">
            <w:pPr>
              <w:spacing w:before="40"/>
              <w:rPr>
                <w:sz w:val="20"/>
              </w:rPr>
            </w:pPr>
          </w:p>
        </w:tc>
      </w:tr>
      <w:tr w:rsidR="008A7BA3" w:rsidRPr="00094E56" w14:paraId="117E2DB0" w14:textId="77777777" w:rsidTr="000678E9">
        <w:trPr>
          <w:cantSplit/>
          <w:trHeight w:val="487"/>
        </w:trPr>
        <w:tc>
          <w:tcPr>
            <w:tcW w:w="2235" w:type="dxa"/>
          </w:tcPr>
          <w:p w14:paraId="7532FE46" w14:textId="77777777" w:rsidR="008A7BA3" w:rsidRDefault="008A7BA3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Multicentre study </w:t>
            </w:r>
          </w:p>
          <w:p w14:paraId="16D8D917" w14:textId="4051C834" w:rsidR="00A3643E" w:rsidRPr="00A3643E" w:rsidRDefault="00A3643E" w:rsidP="00E62FA8">
            <w:pPr>
              <w:rPr>
                <w:i/>
                <w:sz w:val="20"/>
              </w:rPr>
            </w:pPr>
            <w:r w:rsidRPr="00A3643E">
              <w:rPr>
                <w:i/>
                <w:sz w:val="20"/>
              </w:rPr>
              <w:t>(if multicentre state all centres)</w:t>
            </w:r>
          </w:p>
        </w:tc>
        <w:tc>
          <w:tcPr>
            <w:tcW w:w="5953" w:type="dxa"/>
            <w:shd w:val="clear" w:color="auto" w:fill="auto"/>
          </w:tcPr>
          <w:p w14:paraId="429AD9F3" w14:textId="77777777" w:rsidR="008A7BA3" w:rsidRPr="0077777D" w:rsidRDefault="008A7BA3" w:rsidP="008A7BA3">
            <w:pPr>
              <w:tabs>
                <w:tab w:val="left" w:pos="493"/>
                <w:tab w:val="left" w:pos="1060"/>
              </w:tabs>
              <w:spacing w:beforeLines="40" w:before="96"/>
              <w:rPr>
                <w:sz w:val="20"/>
              </w:rPr>
            </w:pPr>
            <w:r w:rsidRPr="0077777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</w:p>
          <w:p w14:paraId="180CF238" w14:textId="49A81BF7" w:rsidR="008A7BA3" w:rsidRDefault="008A7BA3" w:rsidP="008A7BA3">
            <w:pPr>
              <w:tabs>
                <w:tab w:val="left" w:pos="493"/>
                <w:tab w:val="left" w:pos="1060"/>
              </w:tabs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b/>
              </w:rPr>
              <w:tab/>
            </w:r>
            <w:r>
              <w:rPr>
                <w:sz w:val="20"/>
              </w:rPr>
              <w:t>No</w:t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t>Unclear</w:t>
            </w:r>
          </w:p>
        </w:tc>
        <w:tc>
          <w:tcPr>
            <w:tcW w:w="1701" w:type="dxa"/>
            <w:shd w:val="clear" w:color="auto" w:fill="auto"/>
          </w:tcPr>
          <w:p w14:paraId="43B4FDEC" w14:textId="77777777" w:rsidR="008A7BA3" w:rsidRDefault="008A7BA3" w:rsidP="00E62FA8">
            <w:pPr>
              <w:spacing w:before="40"/>
              <w:rPr>
                <w:sz w:val="20"/>
              </w:rPr>
            </w:pPr>
          </w:p>
        </w:tc>
      </w:tr>
      <w:tr w:rsidR="00A3643E" w:rsidRPr="00094E56" w14:paraId="01C06C02" w14:textId="77777777" w:rsidTr="000678E9">
        <w:trPr>
          <w:cantSplit/>
          <w:trHeight w:val="487"/>
        </w:trPr>
        <w:tc>
          <w:tcPr>
            <w:tcW w:w="2235" w:type="dxa"/>
          </w:tcPr>
          <w:p w14:paraId="4DFC3F0D" w14:textId="610BA3A6" w:rsidR="00A3643E" w:rsidRDefault="00A3643E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trial </w:t>
            </w:r>
          </w:p>
          <w:p w14:paraId="125E8578" w14:textId="19612FA2" w:rsidR="00A3643E" w:rsidRDefault="00A3643E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(From-to dates)</w:t>
            </w:r>
          </w:p>
        </w:tc>
        <w:tc>
          <w:tcPr>
            <w:tcW w:w="5953" w:type="dxa"/>
            <w:shd w:val="clear" w:color="auto" w:fill="auto"/>
          </w:tcPr>
          <w:p w14:paraId="4F32FB46" w14:textId="2A631557" w:rsidR="00A3643E" w:rsidRPr="0077777D" w:rsidRDefault="00A3643E" w:rsidP="008A7BA3">
            <w:pPr>
              <w:tabs>
                <w:tab w:val="left" w:pos="493"/>
                <w:tab w:val="left" w:pos="1060"/>
              </w:tabs>
              <w:spacing w:beforeLines="40" w:before="96"/>
              <w:rPr>
                <w:sz w:val="20"/>
              </w:rPr>
            </w:pPr>
            <w:r>
              <w:rPr>
                <w:sz w:val="20"/>
              </w:rPr>
              <w:t xml:space="preserve">From:             to:                  Not stated </w:t>
            </w:r>
            <w:r w:rsidRPr="0077777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1DE8C7C" w14:textId="77777777" w:rsidR="00A3643E" w:rsidRDefault="00A3643E" w:rsidP="00E62FA8">
            <w:pPr>
              <w:spacing w:before="40"/>
              <w:rPr>
                <w:sz w:val="20"/>
              </w:rPr>
            </w:pPr>
          </w:p>
        </w:tc>
      </w:tr>
      <w:tr w:rsidR="008F6856" w:rsidRPr="00094E56" w14:paraId="3CDA0B10" w14:textId="77777777" w:rsidTr="000678E9">
        <w:trPr>
          <w:cantSplit/>
          <w:trHeight w:val="487"/>
        </w:trPr>
        <w:tc>
          <w:tcPr>
            <w:tcW w:w="2235" w:type="dxa"/>
          </w:tcPr>
          <w:p w14:paraId="70EC7B13" w14:textId="68450891" w:rsidR="008F6856" w:rsidRDefault="00345D8C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Urgency</w:t>
            </w:r>
          </w:p>
          <w:p w14:paraId="67F89AF9" w14:textId="4CFE0178" w:rsidR="008F6856" w:rsidRPr="00345D8C" w:rsidRDefault="008F6856" w:rsidP="00375451">
            <w:pPr>
              <w:rPr>
                <w:i/>
                <w:color w:val="000000" w:themeColor="text1"/>
                <w:sz w:val="20"/>
              </w:rPr>
            </w:pPr>
            <w:r w:rsidRPr="00345D8C">
              <w:rPr>
                <w:i/>
                <w:color w:val="000000" w:themeColor="text1"/>
                <w:sz w:val="20"/>
              </w:rPr>
              <w:t>(</w:t>
            </w:r>
            <w:r w:rsidR="00345D8C" w:rsidRPr="00345D8C">
              <w:rPr>
                <w:i/>
                <w:color w:val="000000" w:themeColor="text1"/>
                <w:sz w:val="20"/>
              </w:rPr>
              <w:t>e</w:t>
            </w:r>
            <w:r w:rsidR="00345D8C">
              <w:rPr>
                <w:i/>
                <w:color w:val="000000" w:themeColor="text1"/>
                <w:sz w:val="20"/>
              </w:rPr>
              <w:t>.</w:t>
            </w:r>
            <w:r w:rsidR="00345D8C" w:rsidRPr="00345D8C">
              <w:rPr>
                <w:i/>
                <w:color w:val="000000" w:themeColor="text1"/>
                <w:sz w:val="20"/>
              </w:rPr>
              <w:t>g</w:t>
            </w:r>
            <w:r w:rsidR="00345D8C">
              <w:rPr>
                <w:i/>
                <w:color w:val="000000" w:themeColor="text1"/>
                <w:sz w:val="20"/>
              </w:rPr>
              <w:t>.</w:t>
            </w:r>
            <w:r w:rsidR="00345D8C" w:rsidRPr="00345D8C">
              <w:rPr>
                <w:i/>
                <w:color w:val="000000" w:themeColor="text1"/>
                <w:sz w:val="20"/>
              </w:rPr>
              <w:t xml:space="preserve"> elective c/s, urgent c/s, category of urgency if given</w:t>
            </w:r>
            <w:r w:rsidRPr="00345D8C">
              <w:rPr>
                <w:i/>
                <w:color w:val="000000" w:themeColor="text1"/>
                <w:sz w:val="20"/>
              </w:rPr>
              <w:t>)</w:t>
            </w:r>
          </w:p>
          <w:p w14:paraId="109616C2" w14:textId="1B2C0A8B" w:rsidR="00900499" w:rsidRPr="00345D8C" w:rsidRDefault="007575CE" w:rsidP="00900499">
            <w:pPr>
              <w:pStyle w:val="CommentText"/>
              <w:rPr>
                <w:color w:val="000000" w:themeColor="text1"/>
              </w:rPr>
            </w:pPr>
            <w:r w:rsidRPr="00345D8C">
              <w:rPr>
                <w:i/>
                <w:color w:val="000000" w:themeColor="text1"/>
              </w:rPr>
              <w:t>Please</w:t>
            </w:r>
            <w:r w:rsidR="00900499" w:rsidRPr="00345D8C">
              <w:rPr>
                <w:i/>
                <w:color w:val="000000" w:themeColor="text1"/>
              </w:rPr>
              <w:t xml:space="preserve"> give as much detail as available</w:t>
            </w:r>
            <w:r w:rsidR="00900499" w:rsidRPr="00345D8C">
              <w:rPr>
                <w:color w:val="000000" w:themeColor="text1"/>
              </w:rPr>
              <w:t xml:space="preserve"> </w:t>
            </w:r>
          </w:p>
          <w:p w14:paraId="3B3A8C3A" w14:textId="6B28DE8F" w:rsidR="00900499" w:rsidRPr="00FA7826" w:rsidRDefault="00900499" w:rsidP="00375451">
            <w:pPr>
              <w:rPr>
                <w:b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50225E84" w14:textId="0271EF5E" w:rsidR="008F6856" w:rsidRPr="00FA61CF" w:rsidRDefault="008F6856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190D8CD" w14:textId="77777777" w:rsidR="008F6856" w:rsidRPr="00094E56" w:rsidRDefault="008F6856" w:rsidP="008F685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F6856" w:rsidRPr="00094E56" w14:paraId="3CC553B3" w14:textId="77777777" w:rsidTr="000678E9">
        <w:trPr>
          <w:cantSplit/>
          <w:trHeight w:val="373"/>
        </w:trPr>
        <w:tc>
          <w:tcPr>
            <w:tcW w:w="2235" w:type="dxa"/>
          </w:tcPr>
          <w:p w14:paraId="13E72F72" w14:textId="039D2C13" w:rsidR="008F6856" w:rsidRPr="00B05E80" w:rsidRDefault="008D7BB2" w:rsidP="00E62F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of Surgery</w:t>
            </w:r>
            <w:r w:rsidR="008F6856" w:rsidRPr="00B05E80">
              <w:rPr>
                <w:b/>
                <w:sz w:val="20"/>
              </w:rPr>
              <w:t xml:space="preserve"> </w:t>
            </w:r>
            <w:r w:rsidR="008F6856" w:rsidRPr="00B05E80">
              <w:rPr>
                <w:b/>
                <w:sz w:val="20"/>
              </w:rPr>
              <w:br/>
            </w:r>
            <w:r w:rsidR="005E6523" w:rsidRPr="00345D8C">
              <w:rPr>
                <w:i/>
                <w:sz w:val="20"/>
              </w:rPr>
              <w:t>(central tendency, circle</w:t>
            </w:r>
            <w:r w:rsidR="00345D8C" w:rsidRPr="00345D8C">
              <w:rPr>
                <w:i/>
                <w:sz w:val="20"/>
              </w:rPr>
              <w:t xml:space="preserve"> or delete</w:t>
            </w:r>
            <w:r w:rsidR="005E6523" w:rsidRPr="00345D8C">
              <w:rPr>
                <w:i/>
                <w:sz w:val="20"/>
              </w:rPr>
              <w:t xml:space="preserve"> one and give value</w:t>
            </w:r>
            <w:r w:rsidR="008F6856" w:rsidRPr="00345D8C">
              <w:rPr>
                <w:i/>
                <w:sz w:val="20"/>
              </w:rPr>
              <w:br/>
            </w:r>
          </w:p>
        </w:tc>
        <w:tc>
          <w:tcPr>
            <w:tcW w:w="5953" w:type="dxa"/>
          </w:tcPr>
          <w:p w14:paraId="2713D898" w14:textId="4A0EE443" w:rsidR="008F6856" w:rsidRPr="00874BAB" w:rsidRDefault="005E6523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Mean, Median, Mode</w:t>
            </w:r>
          </w:p>
        </w:tc>
        <w:tc>
          <w:tcPr>
            <w:tcW w:w="1701" w:type="dxa"/>
          </w:tcPr>
          <w:p w14:paraId="3F691131" w14:textId="77777777" w:rsidR="008F6856" w:rsidRPr="00094E56" w:rsidRDefault="008F6856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F6856" w:rsidRPr="00094E56" w14:paraId="65529A95" w14:textId="77777777" w:rsidTr="000678E9">
        <w:trPr>
          <w:cantSplit/>
          <w:trHeight w:val="373"/>
        </w:trPr>
        <w:tc>
          <w:tcPr>
            <w:tcW w:w="2235" w:type="dxa"/>
          </w:tcPr>
          <w:p w14:paraId="7928DE21" w14:textId="519D5B24" w:rsidR="008F6856" w:rsidRPr="007575CE" w:rsidRDefault="005E6523" w:rsidP="00345D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Duration of surgery</w:t>
            </w:r>
            <w:r w:rsidR="00E500F4">
              <w:rPr>
                <w:b/>
                <w:sz w:val="20"/>
              </w:rPr>
              <w:t xml:space="preserve"> </w:t>
            </w:r>
            <w:r w:rsidR="00E500F4" w:rsidRPr="00345D8C">
              <w:rPr>
                <w:i/>
                <w:sz w:val="20"/>
              </w:rPr>
              <w:t xml:space="preserve">(Variance) </w:t>
            </w:r>
            <w:r w:rsidR="00345D8C" w:rsidRPr="00345D8C">
              <w:rPr>
                <w:i/>
                <w:sz w:val="20"/>
              </w:rPr>
              <w:t>, circle or delete one and give value</w:t>
            </w:r>
            <w:r w:rsidR="00345D8C" w:rsidRPr="00345D8C">
              <w:rPr>
                <w:rFonts w:ascii="Times" w:hAnsi="Times" w:cs="Times"/>
                <w:sz w:val="24"/>
                <w:szCs w:val="24"/>
                <w:lang w:val="en-US"/>
              </w:rPr>
              <w:br/>
            </w:r>
          </w:p>
        </w:tc>
        <w:tc>
          <w:tcPr>
            <w:tcW w:w="5953" w:type="dxa"/>
          </w:tcPr>
          <w:p w14:paraId="2AAAE08A" w14:textId="76A88919" w:rsidR="007575CE" w:rsidRPr="007575CE" w:rsidRDefault="007575CE" w:rsidP="007575C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7575CE">
              <w:rPr>
                <w:rFonts w:cs="Calibri"/>
                <w:sz w:val="20"/>
                <w:szCs w:val="20"/>
                <w:lang w:val="en-US"/>
              </w:rPr>
              <w:t>SD, SE, IQR (Q1-Q3), or Range</w:t>
            </w:r>
          </w:p>
          <w:p w14:paraId="2FDE8B9B" w14:textId="0021C5B8" w:rsidR="008F6856" w:rsidRPr="00874BAB" w:rsidRDefault="008F6856" w:rsidP="00E62FA8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079E7747" w14:textId="77777777" w:rsidR="008F6856" w:rsidRPr="00094E56" w:rsidRDefault="008F6856" w:rsidP="00E62FA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0678E9" w:rsidRPr="00FE2AFE" w14:paraId="3ED0EC92" w14:textId="77777777" w:rsidTr="000678E9">
        <w:trPr>
          <w:cantSplit/>
        </w:trPr>
        <w:tc>
          <w:tcPr>
            <w:tcW w:w="9889" w:type="dxa"/>
            <w:gridSpan w:val="3"/>
          </w:tcPr>
          <w:p w14:paraId="61B711C1" w14:textId="77777777" w:rsidR="000678E9" w:rsidRPr="00FE2AFE" w:rsidRDefault="000678E9" w:rsidP="000678E9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4731060F" w14:textId="77777777" w:rsidR="000678E9" w:rsidRPr="00FE2AFE" w:rsidRDefault="000678E9" w:rsidP="000678E9">
            <w:pPr>
              <w:spacing w:before="40"/>
              <w:rPr>
                <w:sz w:val="20"/>
              </w:rPr>
            </w:pPr>
          </w:p>
          <w:p w14:paraId="3EC24B56" w14:textId="77777777" w:rsidR="000678E9" w:rsidRPr="00FE2AFE" w:rsidRDefault="000678E9" w:rsidP="000678E9">
            <w:pPr>
              <w:spacing w:before="40"/>
              <w:rPr>
                <w:sz w:val="20"/>
              </w:rPr>
            </w:pPr>
          </w:p>
        </w:tc>
      </w:tr>
    </w:tbl>
    <w:p w14:paraId="43C15AFF" w14:textId="7189862C" w:rsidR="00AE73AA" w:rsidRDefault="00B05E80" w:rsidP="00E064E9">
      <w:pPr>
        <w:pStyle w:val="Heading2"/>
      </w:pPr>
      <w:r w:rsidRPr="00AE73AA">
        <w:t>Methods</w:t>
      </w:r>
      <w:r w:rsidR="00E064E9">
        <w:t xml:space="preserve">: Participants and intervention </w:t>
      </w:r>
    </w:p>
    <w:p w14:paraId="6BCCB62F" w14:textId="77777777" w:rsidR="00085DF0" w:rsidRPr="00085DF0" w:rsidRDefault="00085DF0" w:rsidP="00085DF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111"/>
        <w:gridCol w:w="1701"/>
      </w:tblGrid>
      <w:tr w:rsidR="003540B7" w:rsidRPr="00E72A20" w14:paraId="62BA8F59" w14:textId="77777777" w:rsidTr="000678E9">
        <w:trPr>
          <w:cantSplit/>
          <w:trHeight w:val="566"/>
        </w:trPr>
        <w:tc>
          <w:tcPr>
            <w:tcW w:w="2235" w:type="dxa"/>
          </w:tcPr>
          <w:p w14:paraId="27762934" w14:textId="77777777" w:rsidR="003540B7" w:rsidRPr="00E72A20" w:rsidRDefault="003540B7" w:rsidP="00B05E80">
            <w:pPr>
              <w:rPr>
                <w:szCs w:val="24"/>
              </w:rPr>
            </w:pPr>
          </w:p>
        </w:tc>
        <w:tc>
          <w:tcPr>
            <w:tcW w:w="5953" w:type="dxa"/>
            <w:gridSpan w:val="2"/>
          </w:tcPr>
          <w:p w14:paraId="7B177ABE" w14:textId="77777777" w:rsidR="003540B7" w:rsidRPr="006D4A38" w:rsidRDefault="003540B7" w:rsidP="003540B7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Descriptions as stated in report/paper</w:t>
            </w:r>
          </w:p>
          <w:p w14:paraId="4ECCB678" w14:textId="77777777" w:rsidR="003540B7" w:rsidRPr="006D4A38" w:rsidRDefault="003540B7" w:rsidP="003540B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105B8" w14:textId="77777777" w:rsidR="00A05510" w:rsidRPr="006D4A38" w:rsidRDefault="00A05510" w:rsidP="00A05510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Location in text</w:t>
            </w:r>
          </w:p>
          <w:p w14:paraId="56C51B71" w14:textId="77777777" w:rsidR="003540B7" w:rsidRPr="00F823C0" w:rsidRDefault="00A05510" w:rsidP="00B20AFA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B20AFA" w:rsidRPr="00094E56" w14:paraId="35AE6BC6" w14:textId="77777777" w:rsidTr="000678E9">
        <w:trPr>
          <w:cantSplit/>
        </w:trPr>
        <w:tc>
          <w:tcPr>
            <w:tcW w:w="2235" w:type="dxa"/>
          </w:tcPr>
          <w:p w14:paraId="2A1A263F" w14:textId="1EB21859" w:rsidR="00B20AFA" w:rsidRPr="00B05E80" w:rsidRDefault="00BF1F45" w:rsidP="00B20A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Primary a</w:t>
            </w:r>
            <w:r w:rsidR="00B20AFA" w:rsidRPr="00B05E80">
              <w:rPr>
                <w:b/>
                <w:sz w:val="20"/>
              </w:rPr>
              <w:t>im</w:t>
            </w:r>
            <w:r>
              <w:rPr>
                <w:b/>
                <w:sz w:val="20"/>
              </w:rPr>
              <w:t xml:space="preserve"> or objective or outcome</w:t>
            </w:r>
            <w:r w:rsidR="00B20AFA" w:rsidRPr="00B05E80">
              <w:rPr>
                <w:b/>
                <w:sz w:val="20"/>
              </w:rPr>
              <w:t xml:space="preserve"> of study</w:t>
            </w:r>
            <w:r>
              <w:rPr>
                <w:b/>
                <w:sz w:val="20"/>
              </w:rPr>
              <w:t xml:space="preserve">  </w:t>
            </w:r>
            <w:r w:rsidRPr="00BF1F45">
              <w:rPr>
                <w:i/>
                <w:sz w:val="20"/>
              </w:rPr>
              <w:t>(if given please note, if not given please say not clear/stated)</w:t>
            </w:r>
          </w:p>
          <w:p w14:paraId="736C9BEF" w14:textId="77777777" w:rsidR="00B20AFA" w:rsidRPr="00B05E80" w:rsidRDefault="00B20AFA" w:rsidP="00B20AFA">
            <w:pPr>
              <w:rPr>
                <w:b/>
                <w:color w:val="A6A6A6"/>
                <w:sz w:val="20"/>
              </w:rPr>
            </w:pPr>
          </w:p>
        </w:tc>
        <w:tc>
          <w:tcPr>
            <w:tcW w:w="5953" w:type="dxa"/>
            <w:gridSpan w:val="2"/>
          </w:tcPr>
          <w:p w14:paraId="28A723C6" w14:textId="315CD631" w:rsidR="00B20AFA" w:rsidRPr="00E72A20" w:rsidRDefault="00B20AFA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2F1437D3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BF1F45" w:rsidRPr="00094E56" w14:paraId="5582AF78" w14:textId="77777777" w:rsidTr="000678E9">
        <w:trPr>
          <w:cantSplit/>
        </w:trPr>
        <w:tc>
          <w:tcPr>
            <w:tcW w:w="2235" w:type="dxa"/>
          </w:tcPr>
          <w:p w14:paraId="1192789F" w14:textId="67529B8E" w:rsidR="00BF1F45" w:rsidRPr="00F17452" w:rsidRDefault="00BF1F45" w:rsidP="00B20AFA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Secondary outcome measures </w:t>
            </w:r>
            <w:r w:rsidRPr="00F17452">
              <w:rPr>
                <w:sz w:val="20"/>
              </w:rPr>
              <w:t>(list all stated)</w:t>
            </w:r>
          </w:p>
          <w:p w14:paraId="5A1CD768" w14:textId="77777777" w:rsidR="00BF1F45" w:rsidRDefault="00BF1F45" w:rsidP="00B20AFA">
            <w:pPr>
              <w:rPr>
                <w:b/>
                <w:sz w:val="20"/>
              </w:rPr>
            </w:pPr>
          </w:p>
          <w:p w14:paraId="1F80A991" w14:textId="77777777" w:rsidR="00BF1F45" w:rsidRDefault="00BF1F45" w:rsidP="00B20AFA">
            <w:pPr>
              <w:rPr>
                <w:b/>
                <w:sz w:val="20"/>
              </w:rPr>
            </w:pPr>
          </w:p>
          <w:p w14:paraId="25F5F206" w14:textId="77777777" w:rsidR="00BF1F45" w:rsidRDefault="00BF1F45" w:rsidP="00B20AFA">
            <w:pPr>
              <w:rPr>
                <w:b/>
                <w:sz w:val="20"/>
              </w:rPr>
            </w:pPr>
          </w:p>
          <w:p w14:paraId="534DA60F" w14:textId="77777777" w:rsidR="00BF1F45" w:rsidRDefault="00BF1F45" w:rsidP="00B20AFA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2"/>
          </w:tcPr>
          <w:p w14:paraId="64E87C31" w14:textId="77777777" w:rsidR="00BF1F45" w:rsidRPr="00E72A20" w:rsidRDefault="00BF1F45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45F14F79" w14:textId="77777777" w:rsidR="00BF1F45" w:rsidRDefault="00BF1F45" w:rsidP="00B20AFA">
            <w:pPr>
              <w:spacing w:before="40"/>
              <w:rPr>
                <w:sz w:val="20"/>
              </w:rPr>
            </w:pPr>
          </w:p>
        </w:tc>
      </w:tr>
      <w:tr w:rsidR="00B20AFA" w:rsidRPr="00E72A20" w14:paraId="7847634C" w14:textId="77777777" w:rsidTr="000678E9">
        <w:trPr>
          <w:cantSplit/>
          <w:trHeight w:val="566"/>
        </w:trPr>
        <w:tc>
          <w:tcPr>
            <w:tcW w:w="2235" w:type="dxa"/>
          </w:tcPr>
          <w:p w14:paraId="4D23E29A" w14:textId="757B96CF" w:rsidR="00B20AFA" w:rsidRDefault="00B20AFA" w:rsidP="000668B7">
            <w:pPr>
              <w:rPr>
                <w:i/>
                <w:color w:val="808080"/>
                <w:sz w:val="20"/>
              </w:rPr>
            </w:pPr>
            <w:r w:rsidRPr="00FA593C">
              <w:rPr>
                <w:b/>
                <w:sz w:val="20"/>
              </w:rPr>
              <w:t>Design</w:t>
            </w:r>
            <w:r>
              <w:rPr>
                <w:b/>
                <w:sz w:val="20"/>
              </w:rPr>
              <w:t xml:space="preserve"> </w:t>
            </w:r>
          </w:p>
          <w:p w14:paraId="629EA9EE" w14:textId="41E4F9BA" w:rsidR="00996217" w:rsidRDefault="00996217" w:rsidP="000668B7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How many groups</w:t>
            </w:r>
            <w:r w:rsidR="00F72B4E">
              <w:rPr>
                <w:i/>
                <w:color w:val="808080"/>
                <w:sz w:val="20"/>
              </w:rPr>
              <w:t>.</w:t>
            </w:r>
          </w:p>
          <w:p w14:paraId="5134FE90" w14:textId="084D2187" w:rsidR="00BF1F45" w:rsidRDefault="00996217" w:rsidP="000668B7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State all comparator</w:t>
            </w:r>
            <w:r w:rsidR="00F72B4E">
              <w:rPr>
                <w:i/>
                <w:color w:val="808080"/>
                <w:sz w:val="20"/>
              </w:rPr>
              <w:t>.</w:t>
            </w:r>
          </w:p>
          <w:p w14:paraId="3387A2C1" w14:textId="5E6B5A44" w:rsidR="00F17452" w:rsidRDefault="00BF1F45" w:rsidP="000668B7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E.g. group A: 2 ml 0.</w:t>
            </w:r>
            <w:r w:rsidR="00F72B4E">
              <w:rPr>
                <w:i/>
                <w:color w:val="808080"/>
                <w:sz w:val="20"/>
              </w:rPr>
              <w:t>7</w:t>
            </w:r>
            <w:r>
              <w:rPr>
                <w:i/>
                <w:color w:val="808080"/>
                <w:sz w:val="20"/>
              </w:rPr>
              <w:t xml:space="preserve">5% </w:t>
            </w:r>
            <w:r w:rsidR="005C50F7">
              <w:rPr>
                <w:i/>
                <w:color w:val="808080"/>
                <w:sz w:val="20"/>
              </w:rPr>
              <w:t xml:space="preserve">hyperbaric </w:t>
            </w:r>
            <w:r>
              <w:rPr>
                <w:i/>
                <w:color w:val="808080"/>
                <w:sz w:val="20"/>
              </w:rPr>
              <w:t>bupivacaine</w:t>
            </w:r>
            <w:r w:rsidR="005C50F7">
              <w:rPr>
                <w:i/>
                <w:color w:val="808080"/>
                <w:sz w:val="20"/>
              </w:rPr>
              <w:t>, with 15mcg fentanyl</w:t>
            </w:r>
            <w:r w:rsidR="00F72B4E">
              <w:rPr>
                <w:i/>
                <w:color w:val="808080"/>
                <w:sz w:val="20"/>
              </w:rPr>
              <w:t xml:space="preserve"> </w:t>
            </w:r>
          </w:p>
          <w:p w14:paraId="4D0353DA" w14:textId="7AFE0E1D" w:rsidR="00F72B4E" w:rsidRDefault="00F17452" w:rsidP="000668B7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Group</w:t>
            </w:r>
            <w:r w:rsidR="00F72B4E">
              <w:rPr>
                <w:i/>
                <w:color w:val="808080"/>
                <w:sz w:val="20"/>
              </w:rPr>
              <w:t xml:space="preserve"> B: </w:t>
            </w:r>
            <w:r w:rsidR="005C50F7">
              <w:rPr>
                <w:i/>
                <w:color w:val="808080"/>
                <w:sz w:val="20"/>
              </w:rPr>
              <w:t>2 ml 0.75% hyperbaric bupivacaine, with 0.3 ml saline</w:t>
            </w:r>
          </w:p>
          <w:p w14:paraId="7F6967C3" w14:textId="06A304A5" w:rsidR="00996217" w:rsidRPr="00FA593C" w:rsidRDefault="00F72B4E" w:rsidP="000668B7">
            <w:pPr>
              <w:rPr>
                <w:b/>
                <w:sz w:val="20"/>
              </w:rPr>
            </w:pPr>
            <w:r>
              <w:rPr>
                <w:i/>
                <w:color w:val="808080"/>
                <w:sz w:val="20"/>
              </w:rPr>
              <w:t>Group C: ……</w:t>
            </w:r>
            <w:r w:rsidR="00996217">
              <w:rPr>
                <w:i/>
                <w:color w:val="80808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169C8C53" w14:textId="4CE6E6E7" w:rsidR="00B20AFA" w:rsidRDefault="00B20AFA" w:rsidP="00B20AFA">
            <w:pPr>
              <w:spacing w:before="40"/>
              <w:rPr>
                <w:sz w:val="20"/>
              </w:rPr>
            </w:pPr>
          </w:p>
          <w:p w14:paraId="0EC013F0" w14:textId="77777777" w:rsidR="00996217" w:rsidRDefault="00996217" w:rsidP="00B20AFA">
            <w:pPr>
              <w:spacing w:before="40"/>
              <w:rPr>
                <w:sz w:val="20"/>
              </w:rPr>
            </w:pPr>
          </w:p>
          <w:p w14:paraId="79C9921C" w14:textId="77777777" w:rsidR="00996217" w:rsidRDefault="00996217" w:rsidP="00B20AFA">
            <w:pPr>
              <w:spacing w:before="40"/>
              <w:rPr>
                <w:sz w:val="20"/>
              </w:rPr>
            </w:pPr>
          </w:p>
          <w:p w14:paraId="44F737A7" w14:textId="77777777" w:rsidR="00996217" w:rsidRDefault="00996217" w:rsidP="00B20AFA">
            <w:pPr>
              <w:spacing w:before="40"/>
              <w:rPr>
                <w:sz w:val="20"/>
              </w:rPr>
            </w:pPr>
          </w:p>
          <w:p w14:paraId="09BEA612" w14:textId="3EF6A173" w:rsidR="00996217" w:rsidRPr="00E72A20" w:rsidRDefault="00996217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71F5A853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585B" w:rsidRPr="00E72A20" w14:paraId="661E7B85" w14:textId="77777777" w:rsidTr="000678E9">
        <w:trPr>
          <w:cantSplit/>
          <w:trHeight w:val="566"/>
        </w:trPr>
        <w:tc>
          <w:tcPr>
            <w:tcW w:w="2235" w:type="dxa"/>
          </w:tcPr>
          <w:p w14:paraId="1B9BFA96" w14:textId="49E914A6" w:rsidR="0055585B" w:rsidRDefault="0055585B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number of participants in the study </w:t>
            </w:r>
          </w:p>
          <w:p w14:paraId="1C219AEF" w14:textId="0DC9FB13" w:rsidR="0055585B" w:rsidRDefault="0055585B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(N)</w:t>
            </w:r>
          </w:p>
        </w:tc>
        <w:tc>
          <w:tcPr>
            <w:tcW w:w="5953" w:type="dxa"/>
            <w:gridSpan w:val="2"/>
          </w:tcPr>
          <w:p w14:paraId="50417999" w14:textId="77777777" w:rsidR="0055585B" w:rsidRDefault="0055585B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7AE2B3F3" w14:textId="77777777" w:rsidR="0055585B" w:rsidRDefault="0055585B" w:rsidP="00B20AFA">
            <w:pPr>
              <w:spacing w:before="40"/>
              <w:rPr>
                <w:sz w:val="20"/>
              </w:rPr>
            </w:pPr>
          </w:p>
        </w:tc>
      </w:tr>
      <w:tr w:rsidR="00207EBF" w:rsidRPr="00E72A20" w14:paraId="79F83CC4" w14:textId="77777777" w:rsidTr="000678E9">
        <w:trPr>
          <w:cantSplit/>
          <w:trHeight w:val="566"/>
        </w:trPr>
        <w:tc>
          <w:tcPr>
            <w:tcW w:w="2235" w:type="dxa"/>
          </w:tcPr>
          <w:p w14:paraId="43401527" w14:textId="71AACD2E" w:rsidR="00207EBF" w:rsidRDefault="00207EBF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Dose of bupivacaine</w:t>
            </w:r>
          </w:p>
          <w:p w14:paraId="214CF430" w14:textId="7E2F4FBE" w:rsidR="00207EBF" w:rsidRPr="00207EBF" w:rsidRDefault="00207EBF" w:rsidP="000668B7">
            <w:pPr>
              <w:rPr>
                <w:i/>
                <w:sz w:val="20"/>
              </w:rPr>
            </w:pPr>
            <w:r w:rsidRPr="00207EBF">
              <w:rPr>
                <w:i/>
                <w:sz w:val="20"/>
              </w:rPr>
              <w:t>(e.g. 12 mg each group)</w:t>
            </w:r>
          </w:p>
        </w:tc>
        <w:tc>
          <w:tcPr>
            <w:tcW w:w="5953" w:type="dxa"/>
            <w:gridSpan w:val="2"/>
          </w:tcPr>
          <w:p w14:paraId="20408E63" w14:textId="77777777" w:rsidR="00207EBF" w:rsidRDefault="00207EBF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67A32CBD" w14:textId="77777777" w:rsidR="00207EBF" w:rsidRDefault="00207EBF" w:rsidP="00B20AFA">
            <w:pPr>
              <w:spacing w:before="40"/>
              <w:rPr>
                <w:sz w:val="20"/>
              </w:rPr>
            </w:pPr>
          </w:p>
        </w:tc>
      </w:tr>
      <w:tr w:rsidR="005C50F7" w:rsidRPr="00E72A20" w14:paraId="372535B5" w14:textId="77777777" w:rsidTr="000678E9">
        <w:trPr>
          <w:cantSplit/>
          <w:trHeight w:val="566"/>
        </w:trPr>
        <w:tc>
          <w:tcPr>
            <w:tcW w:w="2235" w:type="dxa"/>
          </w:tcPr>
          <w:p w14:paraId="14BA386A" w14:textId="77777777" w:rsidR="005C50F7" w:rsidRDefault="005C50F7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Dose of Fentanyl </w:t>
            </w:r>
          </w:p>
          <w:p w14:paraId="14B73E2A" w14:textId="4712F194" w:rsidR="005C50F7" w:rsidRPr="005C50F7" w:rsidRDefault="005C50F7" w:rsidP="000668B7">
            <w:pPr>
              <w:rPr>
                <w:i/>
                <w:sz w:val="20"/>
              </w:rPr>
            </w:pPr>
            <w:r w:rsidRPr="005C50F7">
              <w:rPr>
                <w:i/>
                <w:sz w:val="20"/>
              </w:rPr>
              <w:t>(e.g. 15 mcg)</w:t>
            </w:r>
          </w:p>
        </w:tc>
        <w:tc>
          <w:tcPr>
            <w:tcW w:w="5953" w:type="dxa"/>
            <w:gridSpan w:val="2"/>
          </w:tcPr>
          <w:p w14:paraId="54D88961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121B29F4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</w:tr>
      <w:tr w:rsidR="005C50F7" w:rsidRPr="00E72A20" w14:paraId="76FC09B0" w14:textId="77777777" w:rsidTr="000678E9">
        <w:trPr>
          <w:cantSplit/>
          <w:trHeight w:val="566"/>
        </w:trPr>
        <w:tc>
          <w:tcPr>
            <w:tcW w:w="2235" w:type="dxa"/>
          </w:tcPr>
          <w:p w14:paraId="3CCAA803" w14:textId="77777777" w:rsidR="005C50F7" w:rsidRDefault="005C50F7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Dose or Morphine</w:t>
            </w:r>
          </w:p>
          <w:p w14:paraId="7583482E" w14:textId="459C4E7C" w:rsidR="005C50F7" w:rsidRPr="005C50F7" w:rsidRDefault="005C50F7" w:rsidP="000668B7">
            <w:pPr>
              <w:rPr>
                <w:i/>
                <w:sz w:val="20"/>
              </w:rPr>
            </w:pPr>
            <w:r w:rsidRPr="005C50F7">
              <w:rPr>
                <w:i/>
                <w:sz w:val="20"/>
              </w:rPr>
              <w:t>(e.g. 100 mcg)</w:t>
            </w:r>
          </w:p>
        </w:tc>
        <w:tc>
          <w:tcPr>
            <w:tcW w:w="5953" w:type="dxa"/>
            <w:gridSpan w:val="2"/>
          </w:tcPr>
          <w:p w14:paraId="4874F60F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4A108646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</w:tr>
      <w:tr w:rsidR="00F72B4E" w:rsidRPr="00E72A20" w14:paraId="40D4273C" w14:textId="77777777" w:rsidTr="000678E9">
        <w:trPr>
          <w:cantSplit/>
          <w:trHeight w:val="566"/>
        </w:trPr>
        <w:tc>
          <w:tcPr>
            <w:tcW w:w="2235" w:type="dxa"/>
          </w:tcPr>
          <w:p w14:paraId="187BCB42" w14:textId="77777777" w:rsidR="00F72B4E" w:rsidRDefault="00F72B4E" w:rsidP="000668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Pre-loading, prophylactic vasopressor used</w:t>
            </w:r>
          </w:p>
          <w:p w14:paraId="4A8E144E" w14:textId="60315F24" w:rsidR="005C50F7" w:rsidRPr="005C50F7" w:rsidRDefault="005C50F7" w:rsidP="000668B7">
            <w:pPr>
              <w:rPr>
                <w:i/>
                <w:sz w:val="20"/>
              </w:rPr>
            </w:pPr>
            <w:r w:rsidRPr="005C50F7">
              <w:rPr>
                <w:i/>
                <w:sz w:val="20"/>
              </w:rPr>
              <w:t>(dose and type of fluid or vasopressor)</w:t>
            </w:r>
          </w:p>
        </w:tc>
        <w:tc>
          <w:tcPr>
            <w:tcW w:w="5953" w:type="dxa"/>
            <w:gridSpan w:val="2"/>
          </w:tcPr>
          <w:p w14:paraId="47ADC5EF" w14:textId="77777777" w:rsidR="00F72B4E" w:rsidRDefault="00F72B4E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708F343E" w14:textId="77777777" w:rsidR="00F72B4E" w:rsidRDefault="00F72B4E" w:rsidP="00B20AFA">
            <w:pPr>
              <w:spacing w:before="40"/>
              <w:rPr>
                <w:sz w:val="20"/>
              </w:rPr>
            </w:pPr>
          </w:p>
        </w:tc>
      </w:tr>
      <w:tr w:rsidR="000678E9" w:rsidRPr="00094E56" w14:paraId="3511C37C" w14:textId="77777777" w:rsidTr="000678E9">
        <w:trPr>
          <w:cantSplit/>
          <w:trHeight w:val="373"/>
        </w:trPr>
        <w:tc>
          <w:tcPr>
            <w:tcW w:w="2235" w:type="dxa"/>
          </w:tcPr>
          <w:p w14:paraId="116DBFDE" w14:textId="7B3FD928" w:rsidR="000678E9" w:rsidRPr="00DF44CC" w:rsidRDefault="00F72B4E" w:rsidP="000678E9">
            <w:pPr>
              <w:rPr>
                <w:sz w:val="20"/>
              </w:rPr>
            </w:pPr>
            <w:r w:rsidRPr="00086E34">
              <w:rPr>
                <w:b/>
                <w:sz w:val="20"/>
              </w:rPr>
              <w:t>Type of spinal needle used</w:t>
            </w:r>
            <w:r>
              <w:rPr>
                <w:sz w:val="20"/>
              </w:rPr>
              <w:t>, e.g. 24 G sprotte</w:t>
            </w:r>
          </w:p>
        </w:tc>
        <w:tc>
          <w:tcPr>
            <w:tcW w:w="5953" w:type="dxa"/>
            <w:gridSpan w:val="2"/>
          </w:tcPr>
          <w:p w14:paraId="3A66580E" w14:textId="22470302" w:rsidR="000678E9" w:rsidRPr="00874BAB" w:rsidRDefault="000678E9" w:rsidP="000678E9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034CD19A" w14:textId="77777777" w:rsidR="000678E9" w:rsidRPr="00874BAB" w:rsidRDefault="000678E9" w:rsidP="000678E9">
            <w:pPr>
              <w:spacing w:before="40"/>
              <w:rPr>
                <w:sz w:val="20"/>
              </w:rPr>
            </w:pPr>
            <w:r w:rsidRPr="00874BAB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874BAB">
              <w:rPr>
                <w:sz w:val="20"/>
              </w:rPr>
              <w:instrText xml:space="preserve"> FORMTEXT </w:instrText>
            </w:r>
            <w:r w:rsidRPr="00874BAB">
              <w:rPr>
                <w:sz w:val="20"/>
              </w:rPr>
            </w:r>
            <w:r w:rsidRPr="00874BAB">
              <w:rPr>
                <w:sz w:val="20"/>
              </w:rPr>
              <w:fldChar w:fldCharType="separate"/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fldChar w:fldCharType="end"/>
            </w:r>
            <w:bookmarkEnd w:id="19"/>
          </w:p>
        </w:tc>
      </w:tr>
      <w:tr w:rsidR="001378C9" w:rsidRPr="00094E56" w14:paraId="0AA7EAED" w14:textId="77777777" w:rsidTr="000678E9">
        <w:trPr>
          <w:cantSplit/>
          <w:trHeight w:val="373"/>
        </w:trPr>
        <w:tc>
          <w:tcPr>
            <w:tcW w:w="2235" w:type="dxa"/>
          </w:tcPr>
          <w:p w14:paraId="66EC4975" w14:textId="77777777" w:rsidR="001378C9" w:rsidRDefault="001378C9" w:rsidP="001378C9">
            <w:pPr>
              <w:rPr>
                <w:b/>
                <w:sz w:val="20"/>
              </w:rPr>
            </w:pPr>
            <w:r w:rsidRPr="00874BAB">
              <w:rPr>
                <w:b/>
                <w:sz w:val="20"/>
              </w:rPr>
              <w:t>Providers</w:t>
            </w:r>
            <w:r>
              <w:rPr>
                <w:b/>
                <w:sz w:val="20"/>
              </w:rPr>
              <w:t>/Personnel</w:t>
            </w:r>
          </w:p>
          <w:p w14:paraId="1E0CE012" w14:textId="11CAF2A9" w:rsidR="001378C9" w:rsidRPr="00086E34" w:rsidRDefault="001378C9" w:rsidP="001378C9">
            <w:pPr>
              <w:rPr>
                <w:b/>
                <w:sz w:val="20"/>
              </w:rPr>
            </w:pPr>
            <w:r w:rsidRPr="00772EA4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Trainee/Consultant</w:t>
            </w:r>
            <w:r w:rsidRPr="00772EA4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953" w:type="dxa"/>
            <w:gridSpan w:val="2"/>
          </w:tcPr>
          <w:p w14:paraId="6EFCD1C7" w14:textId="77777777" w:rsidR="001378C9" w:rsidRPr="00874BAB" w:rsidRDefault="001378C9" w:rsidP="000678E9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7408A4D1" w14:textId="77777777" w:rsidR="001378C9" w:rsidRPr="00874BAB" w:rsidRDefault="001378C9" w:rsidP="000678E9">
            <w:pPr>
              <w:spacing w:before="40"/>
              <w:rPr>
                <w:sz w:val="20"/>
              </w:rPr>
            </w:pPr>
          </w:p>
        </w:tc>
      </w:tr>
      <w:tr w:rsidR="00196D90" w:rsidRPr="00094E56" w14:paraId="11905779" w14:textId="77777777" w:rsidTr="000678E9">
        <w:trPr>
          <w:cantSplit/>
          <w:trHeight w:val="373"/>
        </w:trPr>
        <w:tc>
          <w:tcPr>
            <w:tcW w:w="2235" w:type="dxa"/>
          </w:tcPr>
          <w:p w14:paraId="6C389022" w14:textId="746E1005" w:rsidR="00196D90" w:rsidRPr="00775C4D" w:rsidRDefault="00F72B4E" w:rsidP="00196D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 w:rsidR="00196D90">
              <w:rPr>
                <w:b/>
                <w:sz w:val="20"/>
              </w:rPr>
              <w:t xml:space="preserve"> spinal </w:t>
            </w:r>
            <w:r>
              <w:rPr>
                <w:b/>
                <w:sz w:val="20"/>
              </w:rPr>
              <w:t>performed in each group</w:t>
            </w:r>
          </w:p>
          <w:p w14:paraId="1B051F2C" w14:textId="77777777" w:rsidR="00196D90" w:rsidRDefault="00196D90" w:rsidP="00196D90">
            <w:pPr>
              <w:rPr>
                <w:i/>
                <w:color w:val="808080"/>
                <w:sz w:val="20"/>
              </w:rPr>
            </w:pPr>
            <w:r w:rsidRPr="00CF03FD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supine/lateral/sitting)</w:t>
            </w:r>
          </w:p>
          <w:p w14:paraId="77BDE1F1" w14:textId="50FE5B84" w:rsidR="00195AE4" w:rsidRDefault="00195AE4" w:rsidP="00196D90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2"/>
          </w:tcPr>
          <w:p w14:paraId="4A91E2D8" w14:textId="77777777" w:rsidR="00196D90" w:rsidRPr="00874BAB" w:rsidRDefault="00196D90" w:rsidP="000678E9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59B861E4" w14:textId="77777777" w:rsidR="00196D90" w:rsidRPr="00874BAB" w:rsidRDefault="00196D90" w:rsidP="000678E9">
            <w:pPr>
              <w:spacing w:before="40"/>
              <w:rPr>
                <w:sz w:val="20"/>
              </w:rPr>
            </w:pPr>
          </w:p>
        </w:tc>
      </w:tr>
      <w:tr w:rsidR="00196D90" w:rsidRPr="00094E56" w14:paraId="5A5AE60E" w14:textId="77777777" w:rsidTr="000678E9">
        <w:trPr>
          <w:cantSplit/>
          <w:trHeight w:val="373"/>
        </w:trPr>
        <w:tc>
          <w:tcPr>
            <w:tcW w:w="2235" w:type="dxa"/>
          </w:tcPr>
          <w:p w14:paraId="1D3A88AF" w14:textId="611BE2CF" w:rsidR="00196D90" w:rsidRDefault="00196D90" w:rsidP="0006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kept in position after spinal</w:t>
            </w:r>
            <w:r w:rsidR="005C50F7">
              <w:rPr>
                <w:b/>
                <w:sz w:val="20"/>
              </w:rPr>
              <w:t xml:space="preserve"> (minutes)</w:t>
            </w:r>
          </w:p>
        </w:tc>
        <w:tc>
          <w:tcPr>
            <w:tcW w:w="5953" w:type="dxa"/>
            <w:gridSpan w:val="2"/>
          </w:tcPr>
          <w:p w14:paraId="699A6216" w14:textId="77777777" w:rsidR="00196D90" w:rsidRPr="00874BAB" w:rsidRDefault="00196D90" w:rsidP="000678E9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62B1CEE4" w14:textId="77777777" w:rsidR="00196D90" w:rsidRPr="00874BAB" w:rsidRDefault="00196D90" w:rsidP="000678E9">
            <w:pPr>
              <w:spacing w:before="40"/>
              <w:rPr>
                <w:sz w:val="20"/>
              </w:rPr>
            </w:pPr>
          </w:p>
        </w:tc>
      </w:tr>
      <w:tr w:rsidR="00B20AFA" w:rsidRPr="00094E56" w14:paraId="1F6E8C1F" w14:textId="77777777" w:rsidTr="000678E9">
        <w:trPr>
          <w:cantSplit/>
        </w:trPr>
        <w:tc>
          <w:tcPr>
            <w:tcW w:w="2235" w:type="dxa"/>
          </w:tcPr>
          <w:p w14:paraId="102D5A7F" w14:textId="77777777" w:rsidR="00B20AFA" w:rsidRDefault="00F72B4E" w:rsidP="00F72B4E">
            <w:pPr>
              <w:rPr>
                <w:b/>
                <w:sz w:val="20"/>
              </w:rPr>
            </w:pPr>
            <w:r w:rsidRPr="00F72B4E">
              <w:rPr>
                <w:b/>
                <w:sz w:val="20"/>
              </w:rPr>
              <w:t>Final position for surgery</w:t>
            </w:r>
          </w:p>
          <w:p w14:paraId="60CC2CB2" w14:textId="0166A71B" w:rsidR="00207EBF" w:rsidRPr="00207EBF" w:rsidRDefault="00207EBF" w:rsidP="00F72B4E">
            <w:pPr>
              <w:rPr>
                <w:i/>
                <w:color w:val="808080"/>
                <w:sz w:val="20"/>
              </w:rPr>
            </w:pPr>
            <w:r w:rsidRPr="00CF03FD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supine/lateral/sitting)</w:t>
            </w:r>
          </w:p>
        </w:tc>
        <w:tc>
          <w:tcPr>
            <w:tcW w:w="5953" w:type="dxa"/>
            <w:gridSpan w:val="2"/>
          </w:tcPr>
          <w:p w14:paraId="13DB92C4" w14:textId="77777777" w:rsidR="00B20AFA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14:paraId="699A2478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5976036F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5C50F7" w:rsidRPr="00094E56" w14:paraId="72C01EEF" w14:textId="77777777" w:rsidTr="000678E9">
        <w:trPr>
          <w:cantSplit/>
        </w:trPr>
        <w:tc>
          <w:tcPr>
            <w:tcW w:w="2235" w:type="dxa"/>
          </w:tcPr>
          <w:p w14:paraId="586DB8F6" w14:textId="71F03D75" w:rsidR="005C50F7" w:rsidRDefault="005C50F7" w:rsidP="00F72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Sedation or iv analgesia received during C/S </w:t>
            </w:r>
            <w:r w:rsidRPr="005C50F7">
              <w:rPr>
                <w:i/>
                <w:sz w:val="20"/>
              </w:rPr>
              <w:t>(state drug used and dose)</w:t>
            </w:r>
          </w:p>
          <w:p w14:paraId="23FB314C" w14:textId="09749466" w:rsidR="005C50F7" w:rsidRPr="00F72B4E" w:rsidRDefault="005C50F7" w:rsidP="00F72B4E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2"/>
          </w:tcPr>
          <w:p w14:paraId="769EF29E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4ACE9893" w14:textId="77777777" w:rsidR="005C50F7" w:rsidRDefault="005C50F7" w:rsidP="00B20AFA">
            <w:pPr>
              <w:spacing w:before="40"/>
              <w:rPr>
                <w:sz w:val="20"/>
              </w:rPr>
            </w:pPr>
          </w:p>
        </w:tc>
      </w:tr>
      <w:tr w:rsidR="00B20AFA" w:rsidRPr="00094E56" w14:paraId="53B14908" w14:textId="77777777" w:rsidTr="000678E9">
        <w:trPr>
          <w:cantSplit/>
        </w:trPr>
        <w:tc>
          <w:tcPr>
            <w:tcW w:w="2235" w:type="dxa"/>
          </w:tcPr>
          <w:p w14:paraId="6F025015" w14:textId="38CEF9E2" w:rsidR="00B20AFA" w:rsidRPr="00207EBF" w:rsidRDefault="00207EBF" w:rsidP="00B20AFA">
            <w:pPr>
              <w:rPr>
                <w:b/>
                <w:sz w:val="20"/>
              </w:rPr>
            </w:pPr>
            <w:r w:rsidRPr="00207EBF">
              <w:rPr>
                <w:b/>
                <w:sz w:val="20"/>
              </w:rPr>
              <w:t>Sample size calculation done</w:t>
            </w:r>
            <w:r>
              <w:rPr>
                <w:b/>
                <w:sz w:val="20"/>
              </w:rPr>
              <w:t xml:space="preserve"> </w:t>
            </w:r>
          </w:p>
          <w:p w14:paraId="46C73921" w14:textId="77777777" w:rsidR="00B20AFA" w:rsidRPr="00585F8F" w:rsidRDefault="00B20AFA" w:rsidP="00B20AF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953" w:type="dxa"/>
            <w:gridSpan w:val="2"/>
          </w:tcPr>
          <w:p w14:paraId="4204252C" w14:textId="170BBFEF" w:rsidR="00B20AFA" w:rsidRPr="00E72A20" w:rsidRDefault="00207EBF" w:rsidP="00207EB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Yes/ No/ Unclear</w:t>
            </w:r>
          </w:p>
        </w:tc>
        <w:tc>
          <w:tcPr>
            <w:tcW w:w="1701" w:type="dxa"/>
          </w:tcPr>
          <w:p w14:paraId="3412E393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B20AFA" w:rsidRPr="00094E56" w14:paraId="64652065" w14:textId="77777777" w:rsidTr="000678E9">
        <w:trPr>
          <w:cantSplit/>
          <w:trHeight w:val="566"/>
        </w:trPr>
        <w:tc>
          <w:tcPr>
            <w:tcW w:w="2235" w:type="dxa"/>
          </w:tcPr>
          <w:p w14:paraId="14A4A3C0" w14:textId="6BC62634" w:rsidR="00B20AFA" w:rsidRPr="00585F8F" w:rsidRDefault="00207EBF" w:rsidP="00207EBF">
            <w:pPr>
              <w:rPr>
                <w:b/>
                <w:sz w:val="20"/>
                <w:highlight w:val="yellow"/>
              </w:rPr>
            </w:pPr>
            <w:r w:rsidRPr="00207EBF">
              <w:rPr>
                <w:b/>
                <w:sz w:val="20"/>
              </w:rPr>
              <w:t>Analysis method</w:t>
            </w:r>
            <w:r w:rsidR="00E500F4">
              <w:rPr>
                <w:b/>
                <w:sz w:val="20"/>
              </w:rPr>
              <w:t xml:space="preserve"> </w:t>
            </w:r>
            <w:r w:rsidR="00E500F4" w:rsidRPr="005C50F7">
              <w:rPr>
                <w:i/>
                <w:sz w:val="20"/>
              </w:rPr>
              <w:t>(please circle</w:t>
            </w:r>
            <w:r w:rsidR="005C50F7" w:rsidRPr="005C50F7">
              <w:rPr>
                <w:i/>
                <w:sz w:val="20"/>
              </w:rPr>
              <w:t xml:space="preserve"> or delete</w:t>
            </w:r>
            <w:r w:rsidR="00E500F4" w:rsidRPr="005C50F7">
              <w:rPr>
                <w:i/>
                <w:sz w:val="20"/>
              </w:rPr>
              <w:t>)</w:t>
            </w:r>
          </w:p>
        </w:tc>
        <w:tc>
          <w:tcPr>
            <w:tcW w:w="5953" w:type="dxa"/>
            <w:gridSpan w:val="2"/>
          </w:tcPr>
          <w:p w14:paraId="0B2ACBA7" w14:textId="05D90D46" w:rsidR="00B20AFA" w:rsidRPr="00E72A20" w:rsidRDefault="00207EBF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Intention to treat (ITT) or Per Protocol Analysis (PPO)</w:t>
            </w:r>
            <w:r w:rsidR="005C50F7">
              <w:rPr>
                <w:sz w:val="20"/>
              </w:rPr>
              <w:t xml:space="preserve"> or not stated</w:t>
            </w:r>
          </w:p>
        </w:tc>
        <w:tc>
          <w:tcPr>
            <w:tcW w:w="1701" w:type="dxa"/>
          </w:tcPr>
          <w:p w14:paraId="03D3836A" w14:textId="77777777" w:rsidR="00B20AFA" w:rsidRPr="00E72A20" w:rsidRDefault="00B20AFA" w:rsidP="00B20AF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0678E9" w:rsidRPr="00094E56" w14:paraId="178F12E9" w14:textId="77777777" w:rsidTr="000678E9">
        <w:trPr>
          <w:cantSplit/>
          <w:trHeight w:val="373"/>
        </w:trPr>
        <w:tc>
          <w:tcPr>
            <w:tcW w:w="2235" w:type="dxa"/>
          </w:tcPr>
          <w:p w14:paraId="48C37E82" w14:textId="0ED92389" w:rsidR="000678E9" w:rsidRPr="005C50F7" w:rsidRDefault="00207EBF" w:rsidP="003540B7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Method of dealing with exclusions</w:t>
            </w:r>
            <w:r w:rsidR="005D159C">
              <w:rPr>
                <w:b/>
                <w:sz w:val="20"/>
              </w:rPr>
              <w:t xml:space="preserve"> given </w:t>
            </w:r>
            <w:r w:rsidR="005D159C" w:rsidRPr="005C50F7">
              <w:rPr>
                <w:i/>
                <w:sz w:val="20"/>
              </w:rPr>
              <w:t>(if yes please note</w:t>
            </w:r>
          </w:p>
          <w:p w14:paraId="1698A6F3" w14:textId="3B71DDFA" w:rsidR="005D159C" w:rsidRPr="00B05E80" w:rsidRDefault="005D159C" w:rsidP="003540B7">
            <w:pPr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79496D19" w14:textId="77777777" w:rsidR="000678E9" w:rsidRPr="0077777D" w:rsidRDefault="000678E9" w:rsidP="000678E9">
            <w:pPr>
              <w:tabs>
                <w:tab w:val="left" w:pos="493"/>
                <w:tab w:val="left" w:pos="1060"/>
              </w:tabs>
              <w:spacing w:beforeLines="40" w:before="96"/>
              <w:rPr>
                <w:sz w:val="20"/>
              </w:rPr>
            </w:pPr>
            <w:r w:rsidRPr="0077777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77D">
              <w:rPr>
                <w:sz w:val="20"/>
              </w:rPr>
              <w:instrText xml:space="preserve"> FORMCHECKBOX </w:instrText>
            </w:r>
            <w:r w:rsidR="00E26920">
              <w:rPr>
                <w:sz w:val="20"/>
              </w:rPr>
            </w:r>
            <w:r w:rsidR="00E26920">
              <w:rPr>
                <w:sz w:val="20"/>
              </w:rPr>
              <w:fldChar w:fldCharType="separate"/>
            </w:r>
            <w:r w:rsidRPr="0077777D">
              <w:rPr>
                <w:sz w:val="20"/>
              </w:rPr>
              <w:fldChar w:fldCharType="end"/>
            </w:r>
          </w:p>
          <w:p w14:paraId="10EB5A76" w14:textId="77777777" w:rsidR="000678E9" w:rsidRPr="0077777D" w:rsidRDefault="000678E9" w:rsidP="000678E9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b/>
              </w:rPr>
              <w:tab/>
            </w:r>
            <w:r>
              <w:rPr>
                <w:sz w:val="20"/>
              </w:rPr>
              <w:t>No</w:t>
            </w:r>
            <w:r>
              <w:rPr>
                <w:b/>
              </w:rPr>
              <w:tab/>
            </w:r>
            <w:r w:rsidRPr="0077777D">
              <w:rPr>
                <w:sz w:val="20"/>
              </w:rPr>
              <w:t>Unclear</w:t>
            </w:r>
          </w:p>
        </w:tc>
        <w:tc>
          <w:tcPr>
            <w:tcW w:w="4111" w:type="dxa"/>
          </w:tcPr>
          <w:p w14:paraId="2FFA1671" w14:textId="77777777" w:rsidR="000678E9" w:rsidRPr="00874BAB" w:rsidRDefault="000678E9" w:rsidP="000678E9">
            <w:pPr>
              <w:spacing w:before="40"/>
              <w:rPr>
                <w:sz w:val="20"/>
              </w:rPr>
            </w:pPr>
            <w:r w:rsidRPr="00874BA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74BAB">
              <w:rPr>
                <w:sz w:val="20"/>
              </w:rPr>
              <w:instrText xml:space="preserve"> FORMTEXT </w:instrText>
            </w:r>
            <w:r w:rsidRPr="00874BAB">
              <w:rPr>
                <w:sz w:val="20"/>
              </w:rPr>
            </w:r>
            <w:r w:rsidRPr="00874BAB">
              <w:rPr>
                <w:sz w:val="20"/>
              </w:rPr>
              <w:fldChar w:fldCharType="separate"/>
            </w:r>
            <w:r w:rsidRPr="00874BAB">
              <w:rPr>
                <w:noProof/>
                <w:sz w:val="20"/>
              </w:rPr>
              <w:t> </w:t>
            </w:r>
            <w:r w:rsidRPr="00874BAB">
              <w:rPr>
                <w:noProof/>
                <w:sz w:val="20"/>
              </w:rPr>
              <w:t> </w:t>
            </w:r>
            <w:r w:rsidRPr="00874BAB">
              <w:rPr>
                <w:noProof/>
                <w:sz w:val="20"/>
              </w:rPr>
              <w:t> </w:t>
            </w:r>
            <w:r w:rsidRPr="00874BAB">
              <w:rPr>
                <w:noProof/>
                <w:sz w:val="20"/>
              </w:rPr>
              <w:t> </w:t>
            </w:r>
            <w:r w:rsidRPr="00874BAB">
              <w:rPr>
                <w:noProof/>
                <w:sz w:val="20"/>
              </w:rPr>
              <w:t> </w:t>
            </w:r>
            <w:r w:rsidRPr="00874BAB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83BC205" w14:textId="77777777" w:rsidR="000678E9" w:rsidRPr="00874BAB" w:rsidRDefault="000678E9" w:rsidP="00B77EF6">
            <w:pPr>
              <w:spacing w:before="40"/>
              <w:rPr>
                <w:sz w:val="20"/>
              </w:rPr>
            </w:pPr>
            <w:r w:rsidRPr="00874BA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874BAB">
              <w:rPr>
                <w:sz w:val="20"/>
              </w:rPr>
              <w:instrText xml:space="preserve"> FORMTEXT </w:instrText>
            </w:r>
            <w:r w:rsidRPr="00874BAB">
              <w:rPr>
                <w:sz w:val="20"/>
              </w:rPr>
            </w:r>
            <w:r w:rsidRPr="00874BAB">
              <w:rPr>
                <w:sz w:val="20"/>
              </w:rPr>
              <w:fldChar w:fldCharType="separate"/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t> </w:t>
            </w:r>
            <w:r w:rsidRPr="00874BAB">
              <w:rPr>
                <w:sz w:val="20"/>
              </w:rPr>
              <w:fldChar w:fldCharType="end"/>
            </w:r>
            <w:bookmarkEnd w:id="24"/>
          </w:p>
        </w:tc>
      </w:tr>
      <w:tr w:rsidR="00B20AFA" w:rsidRPr="00FE2AFE" w14:paraId="33C3892A" w14:textId="77777777" w:rsidTr="00AE73AA">
        <w:trPr>
          <w:cantSplit/>
        </w:trPr>
        <w:tc>
          <w:tcPr>
            <w:tcW w:w="9889" w:type="dxa"/>
            <w:gridSpan w:val="4"/>
          </w:tcPr>
          <w:p w14:paraId="66D526FF" w14:textId="01702101" w:rsidR="00B20AFA" w:rsidRPr="00FE2AFE" w:rsidRDefault="00B20AFA" w:rsidP="00AE73AA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05D0BBDC" w14:textId="77777777" w:rsidR="00B20AFA" w:rsidRPr="00FE2AFE" w:rsidRDefault="00B20AFA" w:rsidP="005D159C">
            <w:pPr>
              <w:spacing w:before="40"/>
              <w:rPr>
                <w:sz w:val="20"/>
              </w:rPr>
            </w:pPr>
          </w:p>
        </w:tc>
      </w:tr>
    </w:tbl>
    <w:p w14:paraId="6F71EA78" w14:textId="77777777" w:rsidR="00FA593C" w:rsidRDefault="00FA593C" w:rsidP="003540B7">
      <w:pPr>
        <w:ind w:right="350"/>
        <w:rPr>
          <w:szCs w:val="24"/>
        </w:rPr>
      </w:pPr>
    </w:p>
    <w:p w14:paraId="003CF21D" w14:textId="77777777" w:rsidR="003540B7" w:rsidRPr="00AE73AA" w:rsidRDefault="003540B7" w:rsidP="00085DF0">
      <w:pPr>
        <w:pStyle w:val="Heading2"/>
      </w:pPr>
      <w:r w:rsidRPr="00AE73AA">
        <w:t xml:space="preserve">Risk of Bias </w:t>
      </w:r>
      <w:r w:rsidR="000678E9">
        <w:t>assessment</w:t>
      </w:r>
    </w:p>
    <w:p w14:paraId="3D20E108" w14:textId="77777777" w:rsidR="003540B7" w:rsidRDefault="00A05510" w:rsidP="00AE73AA">
      <w:pPr>
        <w:ind w:right="350"/>
        <w:rPr>
          <w:b/>
          <w:i/>
          <w:sz w:val="20"/>
        </w:rPr>
      </w:pPr>
      <w:r w:rsidRPr="00B5130A">
        <w:rPr>
          <w:i/>
          <w:sz w:val="20"/>
        </w:rPr>
        <w:t>See</w:t>
      </w:r>
      <w:r w:rsidR="003540B7" w:rsidRPr="00B5130A">
        <w:rPr>
          <w:i/>
          <w:sz w:val="20"/>
        </w:rPr>
        <w:t xml:space="preserve"> </w:t>
      </w:r>
      <w:hyperlink r:id="rId14" w:anchor="chapter_8/8_assessing_risk_of_bias_in_included_studies.htm" w:history="1">
        <w:r w:rsidR="00A13282" w:rsidRPr="00A13282">
          <w:rPr>
            <w:rStyle w:val="Hyperlink"/>
            <w:i/>
            <w:sz w:val="20"/>
          </w:rPr>
          <w:t>Chapter 8</w:t>
        </w:r>
      </w:hyperlink>
      <w:r w:rsidR="003540B7" w:rsidRPr="00B5130A">
        <w:rPr>
          <w:i/>
          <w:sz w:val="20"/>
        </w:rPr>
        <w:t xml:space="preserve"> of the Cochrane Handbook</w:t>
      </w:r>
    </w:p>
    <w:p w14:paraId="3165C6FA" w14:textId="77777777" w:rsidR="00AE73AA" w:rsidRPr="000678E9" w:rsidRDefault="00AE73AA" w:rsidP="00AE73AA">
      <w:pPr>
        <w:ind w:right="350"/>
        <w:rPr>
          <w:szCs w:val="24"/>
        </w:rPr>
      </w:pPr>
    </w:p>
    <w:tbl>
      <w:tblPr>
        <w:tblW w:w="9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2"/>
        <w:gridCol w:w="512"/>
        <w:gridCol w:w="514"/>
        <w:gridCol w:w="773"/>
        <w:gridCol w:w="4011"/>
        <w:gridCol w:w="1730"/>
      </w:tblGrid>
      <w:tr w:rsidR="000678E9" w:rsidRPr="00094E56" w14:paraId="5A4C9206" w14:textId="77777777" w:rsidTr="000678E9">
        <w:trPr>
          <w:cantSplit/>
          <w:trHeight w:val="44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8F293B" w14:textId="77777777" w:rsidR="000678E9" w:rsidRPr="006D4A38" w:rsidRDefault="000678E9" w:rsidP="003540B7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72D900E" w14:textId="77777777" w:rsidR="000678E9" w:rsidRPr="006D4A38" w:rsidRDefault="000678E9" w:rsidP="007B354E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Risk of bias</w:t>
            </w:r>
          </w:p>
          <w:p w14:paraId="49FC37D6" w14:textId="77777777" w:rsidR="000678E9" w:rsidRPr="006D4A38" w:rsidRDefault="000678E9" w:rsidP="00AF2A12">
            <w:pPr>
              <w:rPr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BF6E2E8" w14:textId="77777777" w:rsidR="000678E9" w:rsidRPr="006D4A38" w:rsidRDefault="000678E9" w:rsidP="003540B7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Support for judgement</w:t>
            </w:r>
          </w:p>
          <w:p w14:paraId="796BDA22" w14:textId="12843275" w:rsidR="000678E9" w:rsidRPr="006D4A38" w:rsidRDefault="00195AE4" w:rsidP="00354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Mention what was actually done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99C544C" w14:textId="77777777" w:rsidR="000678E9" w:rsidRPr="006D4A38" w:rsidRDefault="000678E9" w:rsidP="00B20AFA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Location in text</w:t>
            </w:r>
          </w:p>
          <w:p w14:paraId="3D5AAA85" w14:textId="77777777" w:rsidR="000678E9" w:rsidRPr="00F823C0" w:rsidRDefault="000678E9" w:rsidP="00B20AFA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0678E9" w:rsidRPr="00094E56" w14:paraId="264AA78F" w14:textId="77777777" w:rsidTr="000678E9">
        <w:trPr>
          <w:cantSplit/>
          <w:trHeight w:val="44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8AC4A0" w14:textId="77777777" w:rsidR="000678E9" w:rsidRPr="00134BD5" w:rsidRDefault="000678E9" w:rsidP="003540B7">
            <w:pPr>
              <w:rPr>
                <w:b/>
                <w:bCs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A5FCCC" w14:textId="77777777" w:rsidR="000678E9" w:rsidRPr="000678E9" w:rsidRDefault="000678E9" w:rsidP="007B35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Low risk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13AB" w14:textId="77777777" w:rsidR="000678E9" w:rsidRPr="000678E9" w:rsidRDefault="000678E9" w:rsidP="007B35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High risk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5F8718" w14:textId="77777777" w:rsidR="000678E9" w:rsidRPr="000678E9" w:rsidRDefault="000678E9" w:rsidP="007B35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Unclear</w:t>
            </w:r>
          </w:p>
        </w:tc>
        <w:tc>
          <w:tcPr>
            <w:tcW w:w="4011" w:type="dxa"/>
            <w:vMerge/>
            <w:shd w:val="clear" w:color="auto" w:fill="auto"/>
          </w:tcPr>
          <w:p w14:paraId="6CCEAD36" w14:textId="77777777" w:rsidR="000678E9" w:rsidRDefault="000678E9" w:rsidP="003540B7">
            <w:pPr>
              <w:rPr>
                <w:b/>
                <w:bCs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7D672" w14:textId="77777777" w:rsidR="000678E9" w:rsidRDefault="000678E9" w:rsidP="00B20AFA">
            <w:pPr>
              <w:rPr>
                <w:b/>
                <w:szCs w:val="24"/>
              </w:rPr>
            </w:pPr>
          </w:p>
        </w:tc>
      </w:tr>
      <w:tr w:rsidR="00E724DE" w:rsidRPr="00094E56" w14:paraId="64383989" w14:textId="77777777" w:rsidTr="000678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21E" w14:textId="77777777" w:rsidR="00A05510" w:rsidRPr="000678E9" w:rsidRDefault="000678E9" w:rsidP="000678E9">
            <w:pPr>
              <w:rPr>
                <w:b/>
                <w:sz w:val="20"/>
              </w:rPr>
            </w:pPr>
            <w:r w:rsidRPr="000678E9">
              <w:rPr>
                <w:b/>
                <w:sz w:val="20"/>
              </w:rPr>
              <w:t>Random sequence generation</w:t>
            </w:r>
          </w:p>
          <w:p w14:paraId="53F72238" w14:textId="77777777" w:rsidR="000678E9" w:rsidRPr="000678E9" w:rsidRDefault="000678E9" w:rsidP="000678E9">
            <w:pPr>
              <w:rPr>
                <w:b/>
                <w:sz w:val="20"/>
              </w:rPr>
            </w:pPr>
            <w:r w:rsidRPr="000678E9">
              <w:rPr>
                <w:i/>
                <w:color w:val="808080"/>
                <w:sz w:val="20"/>
              </w:rPr>
              <w:t>(selection bias)</w:t>
            </w:r>
          </w:p>
        </w:tc>
        <w:bookmarkStart w:id="25" w:name="Check9"/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89676" w14:textId="77777777" w:rsidR="007B354E" w:rsidRPr="00094E56" w:rsidRDefault="00F873F6" w:rsidP="007B354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354E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Start w:id="26" w:name="Check10"/>
            <w:bookmarkStart w:id="27" w:name="Check11"/>
            <w:bookmarkEnd w:id="25"/>
            <w:bookmarkEnd w:id="26"/>
            <w:bookmarkEnd w:id="27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0F7B8" w14:textId="77777777" w:rsidR="007B354E" w:rsidRPr="00094E56" w:rsidRDefault="00F873F6" w:rsidP="007B354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354E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94A" w14:textId="77777777" w:rsidR="007B354E" w:rsidRPr="00094E56" w:rsidRDefault="00F873F6" w:rsidP="007B354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354E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5A7EB7DA" w14:textId="77777777" w:rsidR="007B354E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1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A601CA8" w14:textId="77777777" w:rsidR="007B354E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29"/>
          </w:p>
        </w:tc>
      </w:tr>
      <w:tr w:rsidR="00AF2A12" w:rsidRPr="00094E56" w14:paraId="7102A9DF" w14:textId="77777777" w:rsidTr="000678E9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B2C" w14:textId="77777777" w:rsidR="000678E9" w:rsidRPr="000678E9" w:rsidRDefault="000678E9" w:rsidP="000678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Allocation concealment</w:t>
            </w:r>
          </w:p>
          <w:p w14:paraId="295EF13C" w14:textId="77777777" w:rsidR="00A05510" w:rsidRDefault="000678E9" w:rsidP="000678E9">
            <w:pPr>
              <w:rPr>
                <w:i/>
                <w:color w:val="808080"/>
                <w:sz w:val="20"/>
              </w:rPr>
            </w:pPr>
            <w:r w:rsidRPr="000678E9">
              <w:rPr>
                <w:i/>
                <w:color w:val="808080"/>
                <w:sz w:val="20"/>
              </w:rPr>
              <w:t>(selection bias)</w:t>
            </w:r>
          </w:p>
          <w:p w14:paraId="3A595401" w14:textId="77777777" w:rsidR="00A13282" w:rsidRPr="000678E9" w:rsidRDefault="00A13282" w:rsidP="000678E9">
            <w:pPr>
              <w:rPr>
                <w:b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86F9A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E1420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FDC6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293248DB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0921CEAE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1"/>
          </w:p>
        </w:tc>
      </w:tr>
      <w:tr w:rsidR="00AF2A12" w:rsidRPr="00094E56" w14:paraId="16394422" w14:textId="77777777" w:rsidTr="000678E9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C6DA" w14:textId="77777777" w:rsidR="00AF2A12" w:rsidRPr="000678E9" w:rsidRDefault="00AF2A12" w:rsidP="000678E9">
            <w:pPr>
              <w:rPr>
                <w:b/>
                <w:sz w:val="20"/>
              </w:rPr>
            </w:pPr>
            <w:r w:rsidRPr="000678E9">
              <w:rPr>
                <w:b/>
                <w:sz w:val="20"/>
              </w:rPr>
              <w:t>Blindin</w:t>
            </w:r>
            <w:r w:rsidR="000678E9" w:rsidRPr="000678E9">
              <w:rPr>
                <w:b/>
                <w:sz w:val="20"/>
              </w:rPr>
              <w:t>g of participants and personnel</w:t>
            </w:r>
          </w:p>
          <w:p w14:paraId="26484FF8" w14:textId="77777777" w:rsidR="000678E9" w:rsidRPr="000678E9" w:rsidRDefault="000678E9" w:rsidP="000678E9">
            <w:pPr>
              <w:rPr>
                <w:b/>
                <w:sz w:val="20"/>
              </w:rPr>
            </w:pPr>
            <w:r w:rsidRPr="000678E9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performance</w:t>
            </w:r>
            <w:r w:rsidRPr="000678E9">
              <w:rPr>
                <w:i/>
                <w:color w:val="808080"/>
                <w:sz w:val="20"/>
              </w:rPr>
              <w:t xml:space="preserve"> bias)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AE77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1EF1C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E3E1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27591F5B" w14:textId="19C9E7DE" w:rsidR="008979E3" w:rsidRPr="008979E3" w:rsidRDefault="008979E3" w:rsidP="00B77EF6">
            <w:pPr>
              <w:spacing w:before="40"/>
              <w:rPr>
                <w:b/>
                <w:bCs/>
                <w:sz w:val="20"/>
              </w:rPr>
            </w:pPr>
            <w:r w:rsidRPr="008979E3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9E3">
              <w:rPr>
                <w:b/>
                <w:bCs/>
                <w:sz w:val="20"/>
              </w:rPr>
              <w:instrText xml:space="preserve"> FORMTEXT </w:instrText>
            </w:r>
            <w:r w:rsidRPr="008979E3">
              <w:rPr>
                <w:b/>
                <w:bCs/>
                <w:sz w:val="20"/>
              </w:rPr>
            </w:r>
            <w:r w:rsidRPr="008979E3">
              <w:rPr>
                <w:b/>
                <w:bCs/>
                <w:sz w:val="20"/>
              </w:rPr>
              <w:fldChar w:fldCharType="separate"/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sz w:val="20"/>
              </w:rPr>
              <w:fldChar w:fldCharType="end"/>
            </w:r>
          </w:p>
          <w:p w14:paraId="2114C020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41B4BD7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3"/>
          </w:p>
        </w:tc>
      </w:tr>
      <w:tr w:rsidR="000678E9" w:rsidRPr="00094E56" w14:paraId="66CDD220" w14:textId="77777777" w:rsidTr="000678E9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58C" w14:textId="77777777" w:rsidR="000678E9" w:rsidRPr="000678E9" w:rsidRDefault="000678E9" w:rsidP="000678E9">
            <w:pPr>
              <w:rPr>
                <w:b/>
                <w:sz w:val="20"/>
              </w:rPr>
            </w:pPr>
            <w:r w:rsidRPr="000678E9">
              <w:rPr>
                <w:b/>
                <w:sz w:val="20"/>
              </w:rPr>
              <w:t xml:space="preserve">Blinding of </w:t>
            </w:r>
            <w:r>
              <w:rPr>
                <w:b/>
                <w:sz w:val="20"/>
              </w:rPr>
              <w:t>outcome assessment</w:t>
            </w:r>
          </w:p>
          <w:p w14:paraId="405EC01F" w14:textId="77777777" w:rsidR="000678E9" w:rsidRPr="00094E56" w:rsidRDefault="000678E9" w:rsidP="00A13282">
            <w:pPr>
              <w:rPr>
                <w:b/>
                <w:bCs/>
                <w:sz w:val="20"/>
              </w:rPr>
            </w:pPr>
            <w:r w:rsidRPr="000678E9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detection</w:t>
            </w:r>
            <w:r w:rsidRPr="000678E9">
              <w:rPr>
                <w:i/>
                <w:color w:val="808080"/>
                <w:sz w:val="20"/>
              </w:rPr>
              <w:t xml:space="preserve"> bias)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D2AF3" w14:textId="77777777" w:rsidR="000678E9" w:rsidRPr="00094E56" w:rsidRDefault="000678E9" w:rsidP="000678E9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55CE8" w14:textId="77777777" w:rsidR="000678E9" w:rsidRPr="00094E56" w:rsidRDefault="000678E9" w:rsidP="000678E9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05B2" w14:textId="77777777" w:rsidR="000678E9" w:rsidRPr="00094E56" w:rsidRDefault="000678E9" w:rsidP="000678E9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38A98091" w14:textId="75F690AC" w:rsidR="008979E3" w:rsidRPr="008979E3" w:rsidRDefault="008979E3" w:rsidP="008979E3">
            <w:pPr>
              <w:spacing w:before="40"/>
              <w:rPr>
                <w:b/>
                <w:bCs/>
                <w:sz w:val="20"/>
              </w:rPr>
            </w:pPr>
            <w:r w:rsidRPr="008979E3">
              <w:rPr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79E3">
              <w:rPr>
                <w:b/>
                <w:bCs/>
                <w:sz w:val="20"/>
              </w:rPr>
              <w:instrText xml:space="preserve"> FORMTEXT </w:instrText>
            </w:r>
            <w:r w:rsidRPr="008979E3">
              <w:rPr>
                <w:b/>
                <w:bCs/>
                <w:sz w:val="20"/>
              </w:rPr>
            </w:r>
            <w:r w:rsidRPr="008979E3">
              <w:rPr>
                <w:b/>
                <w:bCs/>
                <w:sz w:val="20"/>
              </w:rPr>
              <w:fldChar w:fldCharType="separate"/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noProof/>
                <w:sz w:val="20"/>
              </w:rPr>
              <w:t> </w:t>
            </w:r>
            <w:r w:rsidRPr="008979E3">
              <w:rPr>
                <w:b/>
                <w:bCs/>
                <w:sz w:val="20"/>
              </w:rPr>
              <w:fldChar w:fldCharType="end"/>
            </w:r>
          </w:p>
          <w:p w14:paraId="59B5FABD" w14:textId="77777777" w:rsidR="000678E9" w:rsidRPr="00874BAB" w:rsidRDefault="008979E3" w:rsidP="008979E3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5610A1D" w14:textId="77777777" w:rsidR="000678E9" w:rsidRPr="00874BAB" w:rsidRDefault="000678E9" w:rsidP="000678E9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</w:p>
        </w:tc>
      </w:tr>
      <w:tr w:rsidR="00AF2A12" w:rsidRPr="00094E56" w14:paraId="43E9BAF4" w14:textId="77777777" w:rsidTr="000678E9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340DF9" w14:textId="77777777" w:rsidR="000678E9" w:rsidRPr="000678E9" w:rsidRDefault="000678E9" w:rsidP="000678E9">
            <w:pPr>
              <w:rPr>
                <w:b/>
                <w:sz w:val="20"/>
              </w:rPr>
            </w:pPr>
            <w:r w:rsidRPr="000678E9">
              <w:rPr>
                <w:b/>
                <w:sz w:val="20"/>
              </w:rPr>
              <w:t>I</w:t>
            </w:r>
            <w:r w:rsidR="00AF2A12" w:rsidRPr="000678E9">
              <w:rPr>
                <w:b/>
                <w:sz w:val="20"/>
              </w:rPr>
              <w:t>ncomplete outcome data</w:t>
            </w:r>
          </w:p>
          <w:p w14:paraId="1808EFA9" w14:textId="77777777" w:rsidR="00BE7428" w:rsidRDefault="00A05510" w:rsidP="00A13282">
            <w:pPr>
              <w:rPr>
                <w:i/>
                <w:color w:val="808080"/>
                <w:sz w:val="20"/>
              </w:rPr>
            </w:pPr>
            <w:r w:rsidRPr="000678E9">
              <w:rPr>
                <w:i/>
                <w:color w:val="808080"/>
                <w:sz w:val="20"/>
              </w:rPr>
              <w:t>(</w:t>
            </w:r>
            <w:r w:rsidR="00A13282">
              <w:rPr>
                <w:i/>
                <w:color w:val="808080"/>
                <w:sz w:val="20"/>
              </w:rPr>
              <w:t>attrition bias</w:t>
            </w:r>
            <w:r w:rsidR="00AF2A12" w:rsidRPr="000678E9">
              <w:rPr>
                <w:i/>
                <w:color w:val="808080"/>
                <w:sz w:val="20"/>
              </w:rPr>
              <w:t>)</w:t>
            </w:r>
          </w:p>
          <w:p w14:paraId="29DEF6F2" w14:textId="77777777" w:rsidR="00A13282" w:rsidRPr="000678E9" w:rsidRDefault="00A13282" w:rsidP="00A13282">
            <w:pPr>
              <w:rPr>
                <w:b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45F81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0BD8A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3A1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181351EE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83AD427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5"/>
          </w:p>
        </w:tc>
      </w:tr>
      <w:tr w:rsidR="00AF2A12" w:rsidRPr="00094E56" w14:paraId="7144449D" w14:textId="77777777" w:rsidTr="000678E9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B5F3DC" w14:textId="77777777" w:rsidR="00A13282" w:rsidRPr="00A13282" w:rsidRDefault="00A13282" w:rsidP="00A13282">
            <w:pPr>
              <w:rPr>
                <w:b/>
                <w:sz w:val="20"/>
              </w:rPr>
            </w:pPr>
            <w:r w:rsidRPr="00A13282">
              <w:rPr>
                <w:b/>
                <w:sz w:val="20"/>
              </w:rPr>
              <w:t>S</w:t>
            </w:r>
            <w:r w:rsidR="00AF2A12" w:rsidRPr="00A13282">
              <w:rPr>
                <w:b/>
                <w:sz w:val="20"/>
              </w:rPr>
              <w:t>elective outcome reporting?</w:t>
            </w:r>
          </w:p>
          <w:p w14:paraId="77593B3A" w14:textId="77777777" w:rsidR="00AF2A12" w:rsidRPr="00A13282" w:rsidRDefault="00A05510" w:rsidP="00A13282">
            <w:pPr>
              <w:rPr>
                <w:b/>
                <w:sz w:val="20"/>
              </w:rPr>
            </w:pPr>
            <w:r w:rsidRPr="00A13282">
              <w:rPr>
                <w:i/>
                <w:color w:val="808080"/>
                <w:sz w:val="20"/>
              </w:rPr>
              <w:t>(</w:t>
            </w:r>
            <w:r w:rsidR="00A13282">
              <w:rPr>
                <w:i/>
                <w:color w:val="808080"/>
                <w:sz w:val="20"/>
              </w:rPr>
              <w:t>reporting bias</w:t>
            </w:r>
            <w:r w:rsidRPr="00A13282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20719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71AA1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672" w14:textId="77777777" w:rsidR="00AF2A12" w:rsidRPr="00094E56" w:rsidRDefault="00F873F6" w:rsidP="00E724DE">
            <w:pPr>
              <w:spacing w:after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A12">
              <w:rPr>
                <w:b/>
                <w:bCs/>
                <w:sz w:val="20"/>
              </w:rPr>
              <w:instrText xml:space="preserve"> FORMCHECKBOX </w:instrText>
            </w:r>
            <w:r w:rsidR="00E26920">
              <w:rPr>
                <w:b/>
                <w:bCs/>
                <w:sz w:val="20"/>
              </w:rPr>
            </w:r>
            <w:r w:rsidR="00E2692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057DB2BB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423E7611" w14:textId="77777777" w:rsidR="00AF2A12" w:rsidRPr="00874BAB" w:rsidRDefault="00F873F6" w:rsidP="00B77EF6">
            <w:pPr>
              <w:spacing w:before="40"/>
              <w:rPr>
                <w:bCs/>
                <w:sz w:val="20"/>
              </w:rPr>
            </w:pPr>
            <w:r w:rsidRPr="00874BAB">
              <w:rPr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="00A05510" w:rsidRPr="00874BAB">
              <w:rPr>
                <w:bCs/>
                <w:sz w:val="20"/>
              </w:rPr>
              <w:instrText xml:space="preserve"> FORMTEXT </w:instrText>
            </w:r>
            <w:r w:rsidRPr="00874BAB">
              <w:rPr>
                <w:bCs/>
                <w:sz w:val="20"/>
              </w:rPr>
            </w:r>
            <w:r w:rsidRPr="00874BAB">
              <w:rPr>
                <w:bCs/>
                <w:sz w:val="20"/>
              </w:rPr>
              <w:fldChar w:fldCharType="separate"/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="00A05510" w:rsidRPr="00874BAB">
              <w:rPr>
                <w:bCs/>
                <w:noProof/>
                <w:sz w:val="20"/>
              </w:rPr>
              <w:t> </w:t>
            </w:r>
            <w:r w:rsidRPr="00874BAB">
              <w:rPr>
                <w:bCs/>
                <w:sz w:val="20"/>
              </w:rPr>
              <w:fldChar w:fldCharType="end"/>
            </w:r>
            <w:bookmarkEnd w:id="37"/>
          </w:p>
        </w:tc>
      </w:tr>
      <w:tr w:rsidR="00AE73AA" w:rsidRPr="00FE2AFE" w14:paraId="6B12DD1A" w14:textId="77777777" w:rsidTr="00AE73AA">
        <w:trPr>
          <w:cantSplit/>
        </w:trPr>
        <w:tc>
          <w:tcPr>
            <w:tcW w:w="98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106E" w14:textId="77777777" w:rsidR="00AE73AA" w:rsidRPr="00FE2AFE" w:rsidRDefault="00AE73AA" w:rsidP="00B77EF6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="00F873F6"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="00F873F6" w:rsidRPr="00FE2AFE">
              <w:rPr>
                <w:sz w:val="20"/>
              </w:rPr>
            </w:r>
            <w:r w:rsidR="00F873F6" w:rsidRPr="00FE2AFE">
              <w:rPr>
                <w:sz w:val="20"/>
              </w:rPr>
              <w:fldChar w:fldCharType="separate"/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="00F873F6" w:rsidRPr="00FE2AFE">
              <w:rPr>
                <w:sz w:val="20"/>
              </w:rPr>
              <w:fldChar w:fldCharType="end"/>
            </w:r>
          </w:p>
          <w:p w14:paraId="52B03143" w14:textId="77777777" w:rsidR="00AE73AA" w:rsidRPr="00FE2AFE" w:rsidRDefault="00AE73AA" w:rsidP="00AE73AA">
            <w:pPr>
              <w:spacing w:after="90"/>
              <w:rPr>
                <w:bCs/>
                <w:sz w:val="20"/>
              </w:rPr>
            </w:pPr>
          </w:p>
          <w:p w14:paraId="4C5EC75B" w14:textId="77777777" w:rsidR="00AE73AA" w:rsidRPr="00FE2AFE" w:rsidRDefault="00AE73AA" w:rsidP="00AE73AA">
            <w:pPr>
              <w:spacing w:before="40"/>
              <w:rPr>
                <w:bCs/>
                <w:sz w:val="20"/>
              </w:rPr>
            </w:pPr>
          </w:p>
        </w:tc>
      </w:tr>
    </w:tbl>
    <w:p w14:paraId="4DB90FA0" w14:textId="77777777" w:rsidR="00E724DE" w:rsidRPr="000678E9" w:rsidRDefault="00E724DE" w:rsidP="000678E9">
      <w:pPr>
        <w:ind w:right="-1276"/>
      </w:pPr>
    </w:p>
    <w:p w14:paraId="19149C4D" w14:textId="77777777" w:rsidR="000678E9" w:rsidRDefault="000678E9" w:rsidP="000678E9">
      <w:pPr>
        <w:ind w:right="-1276"/>
      </w:pPr>
    </w:p>
    <w:p w14:paraId="18B1C86B" w14:textId="77777777" w:rsidR="0055585B" w:rsidRPr="000678E9" w:rsidRDefault="0055585B" w:rsidP="000678E9">
      <w:pPr>
        <w:ind w:right="-1276"/>
      </w:pPr>
    </w:p>
    <w:p w14:paraId="671836D5" w14:textId="4669EA76" w:rsidR="00085DF0" w:rsidRPr="00DE6796" w:rsidRDefault="00085DF0" w:rsidP="00DE6796">
      <w:pPr>
        <w:pStyle w:val="Heading2"/>
      </w:pPr>
      <w:r>
        <w:t>Outcomes</w:t>
      </w:r>
      <w:r w:rsidRPr="00DE6796">
        <w:rPr>
          <w:i/>
          <w:sz w:val="20"/>
        </w:rPr>
        <w:t>.</w:t>
      </w:r>
    </w:p>
    <w:p w14:paraId="26FC7BCC" w14:textId="77777777" w:rsidR="00085DF0" w:rsidRDefault="00085DF0" w:rsidP="00085DF0">
      <w:pPr>
        <w:rPr>
          <w:b/>
        </w:rPr>
      </w:pPr>
    </w:p>
    <w:p w14:paraId="066F4EDE" w14:textId="77777777" w:rsidR="00E064E9" w:rsidRPr="00FB0A5B" w:rsidRDefault="00E064E9" w:rsidP="00E064E9">
      <w:pPr>
        <w:rPr>
          <w:b/>
          <w:i/>
          <w:color w:val="000000" w:themeColor="text1"/>
          <w:lang w:val="en-US"/>
        </w:rPr>
      </w:pPr>
      <w:r w:rsidRPr="00FB0A5B">
        <w:rPr>
          <w:b/>
          <w:i/>
          <w:color w:val="000000" w:themeColor="text1"/>
          <w:lang w:val="en-US"/>
        </w:rPr>
        <w:t xml:space="preserve">Primary outcomes </w:t>
      </w:r>
    </w:p>
    <w:p w14:paraId="687EDBD6" w14:textId="77777777" w:rsidR="00FB0A5B" w:rsidRDefault="00FB0A5B" w:rsidP="00FB0A5B">
      <w:pPr>
        <w:rPr>
          <w:color w:val="000000" w:themeColor="text1"/>
          <w:lang w:val="en-US"/>
        </w:rPr>
      </w:pPr>
    </w:p>
    <w:p w14:paraId="046F1A61" w14:textId="77777777" w:rsidR="00FB0A5B" w:rsidRPr="00C846A5" w:rsidRDefault="00FB0A5B" w:rsidP="00C846A5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 xml:space="preserve">Inadequate pain control requiring conversion to general anesthesia (dichotomous)  </w:t>
      </w:r>
    </w:p>
    <w:p w14:paraId="1B9AC4AC" w14:textId="3553BCCD" w:rsidR="00FB0A5B" w:rsidRPr="00C846A5" w:rsidRDefault="00FB0A5B" w:rsidP="00C846A5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 xml:space="preserve">Inadequate pain control requiring use of supplemental analgesics (dichotomous) </w:t>
      </w:r>
    </w:p>
    <w:p w14:paraId="5FD76FF9" w14:textId="77777777" w:rsidR="00E064E9" w:rsidRPr="00FB0A5B" w:rsidRDefault="00E064E9" w:rsidP="00E064E9">
      <w:pPr>
        <w:rPr>
          <w:color w:val="000000" w:themeColor="text1"/>
          <w:lang w:val="en-US"/>
        </w:rPr>
      </w:pPr>
    </w:p>
    <w:p w14:paraId="3AAB867F" w14:textId="5C9C71E3" w:rsidR="00E064E9" w:rsidRPr="00FB0A5B" w:rsidRDefault="00E064E9" w:rsidP="00FB0A5B">
      <w:pPr>
        <w:tabs>
          <w:tab w:val="left" w:pos="2576"/>
        </w:tabs>
        <w:rPr>
          <w:b/>
          <w:i/>
          <w:color w:val="000000" w:themeColor="text1"/>
          <w:lang w:val="en-US"/>
        </w:rPr>
      </w:pPr>
      <w:r w:rsidRPr="00FB0A5B">
        <w:rPr>
          <w:b/>
          <w:i/>
          <w:color w:val="000000" w:themeColor="text1"/>
          <w:lang w:val="en-US"/>
        </w:rPr>
        <w:t xml:space="preserve">Secondary outcomes </w:t>
      </w:r>
      <w:r w:rsidR="00FB0A5B" w:rsidRPr="00FB0A5B">
        <w:rPr>
          <w:b/>
          <w:i/>
          <w:color w:val="000000" w:themeColor="text1"/>
          <w:lang w:val="en-US"/>
        </w:rPr>
        <w:tab/>
      </w:r>
    </w:p>
    <w:p w14:paraId="65C49900" w14:textId="77777777" w:rsidR="00FB0A5B" w:rsidRDefault="00FB0A5B" w:rsidP="00E064E9">
      <w:pPr>
        <w:rPr>
          <w:color w:val="000000" w:themeColor="text1"/>
          <w:lang w:val="en-US"/>
        </w:rPr>
      </w:pPr>
    </w:p>
    <w:p w14:paraId="6F9814E6" w14:textId="6F482D9E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 xml:space="preserve">Incidence of hypotension or bradycardia </w:t>
      </w:r>
      <w:r w:rsidR="00FB0A5B" w:rsidRPr="00C846A5">
        <w:rPr>
          <w:color w:val="000000" w:themeColor="text1"/>
          <w:lang w:val="en-US"/>
        </w:rPr>
        <w:t>requiring</w:t>
      </w:r>
      <w:r w:rsidRPr="00C846A5">
        <w:rPr>
          <w:color w:val="000000" w:themeColor="text1"/>
          <w:lang w:val="en-US"/>
        </w:rPr>
        <w:t xml:space="preserve"> treatment (with patient as unit of measurement</w:t>
      </w:r>
      <w:r w:rsidR="00916BF7" w:rsidRPr="00C846A5">
        <w:rPr>
          <w:color w:val="000000" w:themeColor="text1"/>
          <w:lang w:val="en-US"/>
        </w:rPr>
        <w:t>)</w:t>
      </w:r>
    </w:p>
    <w:p w14:paraId="6153773F" w14:textId="39363C28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>Incidence of nausea/vomiting requiring treatment (with patient as unit of measurement)</w:t>
      </w:r>
    </w:p>
    <w:p w14:paraId="66EF9280" w14:textId="117C2973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 xml:space="preserve">Incidence of pruritus </w:t>
      </w:r>
      <w:r w:rsidR="00FB0A5B" w:rsidRPr="00C846A5">
        <w:rPr>
          <w:color w:val="000000" w:themeColor="text1"/>
          <w:lang w:val="en-US"/>
        </w:rPr>
        <w:t>requiring treatment</w:t>
      </w:r>
      <w:r w:rsidRPr="00C846A5">
        <w:rPr>
          <w:color w:val="000000" w:themeColor="text1"/>
          <w:lang w:val="en-US"/>
        </w:rPr>
        <w:t xml:space="preserve"> (with patient as unit of measurement)</w:t>
      </w:r>
    </w:p>
    <w:p w14:paraId="70AEA09F" w14:textId="71D39232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 xml:space="preserve">Incidence of urinary retention </w:t>
      </w:r>
      <w:r w:rsidR="00FB0A5B" w:rsidRPr="00C846A5">
        <w:rPr>
          <w:color w:val="000000" w:themeColor="text1"/>
          <w:lang w:val="en-US"/>
        </w:rPr>
        <w:t>requiring catheterization</w:t>
      </w:r>
      <w:r w:rsidRPr="00C846A5">
        <w:rPr>
          <w:color w:val="000000" w:themeColor="text1"/>
          <w:lang w:val="en-US"/>
        </w:rPr>
        <w:t xml:space="preserve"> (with patient as unit of measurement)</w:t>
      </w:r>
    </w:p>
    <w:p w14:paraId="5A12A62B" w14:textId="757DDD74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>Onset time</w:t>
      </w:r>
      <w:r w:rsidR="00FB0A5B" w:rsidRPr="00C846A5">
        <w:rPr>
          <w:color w:val="000000" w:themeColor="text1"/>
          <w:lang w:val="en-US"/>
        </w:rPr>
        <w:t>: Time to dermatomal block at the 4th thoracic vertebra (T4) level (continuous)</w:t>
      </w:r>
      <w:r w:rsidR="00FB0A5B" w:rsidRPr="00C846A5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C846A5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C846A5">
        <w:rPr>
          <w:color w:val="000000" w:themeColor="text1"/>
          <w:lang w:val="en-US"/>
        </w:rPr>
        <w:t xml:space="preserve"> </w:t>
      </w:r>
    </w:p>
    <w:p w14:paraId="187DAA3F" w14:textId="798372CF" w:rsidR="00E064E9" w:rsidRPr="00C846A5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lastRenderedPageBreak/>
        <w:t>Duration of mot</w:t>
      </w:r>
      <w:r w:rsidR="00A53196" w:rsidRPr="00C846A5">
        <w:rPr>
          <w:color w:val="000000" w:themeColor="text1"/>
          <w:lang w:val="en-US"/>
        </w:rPr>
        <w:t>or</w:t>
      </w:r>
      <w:r w:rsidRPr="00C846A5">
        <w:rPr>
          <w:color w:val="000000" w:themeColor="text1"/>
          <w:lang w:val="en-US"/>
        </w:rPr>
        <w:t xml:space="preserve"> </w:t>
      </w:r>
      <w:r w:rsidR="00C846A5">
        <w:rPr>
          <w:color w:val="000000" w:themeColor="text1"/>
          <w:lang w:val="en-US"/>
        </w:rPr>
        <w:t>(minutes): Time to bromage scale 1</w:t>
      </w:r>
      <w:r w:rsidR="001E1C51">
        <w:rPr>
          <w:color w:val="000000" w:themeColor="text1"/>
          <w:lang w:val="en-US"/>
        </w:rPr>
        <w:t xml:space="preserve"> (continuous)</w:t>
      </w:r>
    </w:p>
    <w:p w14:paraId="578D9853" w14:textId="7DB62468" w:rsidR="00E064E9" w:rsidRDefault="00E064E9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C846A5">
        <w:rPr>
          <w:color w:val="000000" w:themeColor="text1"/>
          <w:lang w:val="en-US"/>
        </w:rPr>
        <w:t>Duration of analgesia as defined by time to first rescue analgesia</w:t>
      </w:r>
      <w:r w:rsidR="00DE456F">
        <w:rPr>
          <w:color w:val="000000" w:themeColor="text1"/>
          <w:lang w:val="en-US"/>
        </w:rPr>
        <w:t xml:space="preserve"> request</w:t>
      </w:r>
      <w:r w:rsidRPr="00C846A5">
        <w:rPr>
          <w:color w:val="000000" w:themeColor="text1"/>
          <w:lang w:val="en-US"/>
        </w:rPr>
        <w:t xml:space="preserve"> </w:t>
      </w:r>
      <w:r w:rsidR="001E1C51">
        <w:rPr>
          <w:color w:val="000000" w:themeColor="text1"/>
          <w:lang w:val="en-US"/>
        </w:rPr>
        <w:t>(continuous)</w:t>
      </w:r>
    </w:p>
    <w:p w14:paraId="0BE77E29" w14:textId="4ADF98E6" w:rsidR="00C72122" w:rsidRPr="00C846A5" w:rsidRDefault="00C72122" w:rsidP="00C846A5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Incidence of respiratory depression</w:t>
      </w:r>
    </w:p>
    <w:p w14:paraId="66DB2FD9" w14:textId="77777777" w:rsidR="0055585B" w:rsidRPr="000C189D" w:rsidRDefault="0055585B" w:rsidP="00085DF0">
      <w:pPr>
        <w:rPr>
          <w:b/>
        </w:rPr>
      </w:pPr>
    </w:p>
    <w:p w14:paraId="3D3FAF13" w14:textId="77777777" w:rsidR="00085DF0" w:rsidRPr="00FE2AFE" w:rsidRDefault="00085DF0" w:rsidP="00085DF0">
      <w:pPr>
        <w:pStyle w:val="Heading2"/>
      </w:pPr>
      <w:r>
        <w:t>Results</w:t>
      </w:r>
    </w:p>
    <w:p w14:paraId="6D26A21A" w14:textId="77777777" w:rsidR="00085DF0" w:rsidRPr="00094E56" w:rsidRDefault="00085DF0" w:rsidP="00085DF0">
      <w:pPr>
        <w:rPr>
          <w:b/>
        </w:rPr>
      </w:pPr>
    </w:p>
    <w:p w14:paraId="7E25BB86" w14:textId="6DDD74D0" w:rsidR="006B034C" w:rsidRPr="0052742E" w:rsidRDefault="0052742E" w:rsidP="003540B7">
      <w:pPr>
        <w:tabs>
          <w:tab w:val="left" w:pos="6150"/>
        </w:tabs>
        <w:rPr>
          <w:b/>
          <w:i/>
        </w:rPr>
      </w:pPr>
      <w:r w:rsidRPr="0052742E">
        <w:rPr>
          <w:b/>
          <w:i/>
        </w:rPr>
        <w:t xml:space="preserve">Outcome 1:  Need for conversion to general anesthesia </w:t>
      </w:r>
      <w:r w:rsidR="00CD42E7">
        <w:rPr>
          <w:b/>
          <w:i/>
        </w:rPr>
        <w:t>(</w:t>
      </w:r>
      <w:r w:rsidR="00FE2AFE" w:rsidRPr="0052742E">
        <w:rPr>
          <w:b/>
          <w:i/>
        </w:rPr>
        <w:t xml:space="preserve">Dichotomous </w:t>
      </w:r>
      <w:r w:rsidR="003540B7" w:rsidRPr="0052742E">
        <w:rPr>
          <w:b/>
          <w:i/>
        </w:rPr>
        <w:t>outcome</w:t>
      </w:r>
      <w:r w:rsidR="00CD42E7">
        <w:rPr>
          <w:b/>
          <w:i/>
        </w:rPr>
        <w:t>)</w:t>
      </w:r>
      <w:r w:rsidR="003540B7"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EB412A" w:rsidRPr="00094E56" w:rsidDel="003F311F" w14:paraId="17A32E55" w14:textId="77777777" w:rsidTr="00EB412A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C18" w14:textId="77777777" w:rsidR="00EB412A" w:rsidRDefault="00EB412A" w:rsidP="0057796D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44C" w14:textId="77777777" w:rsidR="00EB412A" w:rsidRPr="00F6786E" w:rsidRDefault="00EB412A" w:rsidP="00EB412A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53134E8F" w14:textId="77777777" w:rsidR="00EB412A" w:rsidRPr="00F6786E" w:rsidRDefault="00EB412A" w:rsidP="00EB412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B9B3D2" w14:textId="77777777" w:rsidR="00EB412A" w:rsidRPr="006D4A38" w:rsidRDefault="00EB412A" w:rsidP="00B20AFA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3D343A09" w14:textId="77777777" w:rsidR="00EB412A" w:rsidRPr="00F823C0" w:rsidRDefault="00EB412A" w:rsidP="00B20AFA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EB412A" w:rsidRPr="00094E56" w14:paraId="0FEE3E63" w14:textId="77777777" w:rsidTr="00EB412A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6A353C28" w14:textId="66339122" w:rsidR="00EB412A" w:rsidRPr="006B034C" w:rsidRDefault="00956F01" w:rsidP="00354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what criteria</w:t>
            </w:r>
            <w:r w:rsidR="0056260B">
              <w:rPr>
                <w:b/>
                <w:sz w:val="20"/>
              </w:rPr>
              <w:t xml:space="preserve"> was conversion decided </w:t>
            </w:r>
            <w:r>
              <w:t>(e.g. Patient discomfort, moving legs, checked for sensory block)</w:t>
            </w:r>
            <w:r w:rsidRPr="006B034C" w:rsidDel="0056260B">
              <w:rPr>
                <w:b/>
                <w:sz w:val="20"/>
              </w:rPr>
              <w:t xml:space="preserve"> </w:t>
            </w:r>
            <w:r w:rsidR="00EB412A"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1751BD19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14:paraId="35D03782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12A" w:rsidRPr="00094E56" w14:paraId="648CE592" w14:textId="77777777" w:rsidTr="00D36292">
        <w:trPr>
          <w:cantSplit/>
        </w:trPr>
        <w:tc>
          <w:tcPr>
            <w:tcW w:w="2518" w:type="dxa"/>
            <w:vMerge w:val="restart"/>
          </w:tcPr>
          <w:p w14:paraId="5039B6CB" w14:textId="77777777" w:rsidR="00EB412A" w:rsidRDefault="00EB412A" w:rsidP="003540B7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76042B99" w14:textId="322BF1A2" w:rsidR="0056260B" w:rsidRPr="00094E56" w:rsidRDefault="0056260B" w:rsidP="00354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how got </w:t>
            </w:r>
            <w:r w:rsidR="00956F01">
              <w:rPr>
                <w:b/>
                <w:sz w:val="20"/>
              </w:rPr>
              <w:t>converted</w:t>
            </w:r>
            <w:r>
              <w:rPr>
                <w:b/>
                <w:sz w:val="20"/>
              </w:rPr>
              <w:t xml:space="preserve">  to GA</w:t>
            </w:r>
          </w:p>
        </w:tc>
        <w:tc>
          <w:tcPr>
            <w:tcW w:w="2835" w:type="dxa"/>
            <w:gridSpan w:val="3"/>
          </w:tcPr>
          <w:p w14:paraId="19099375" w14:textId="692BF33B" w:rsidR="00EB412A" w:rsidRPr="0077777D" w:rsidRDefault="00916BF7" w:rsidP="00354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Fentanyl/morphine </w:t>
            </w:r>
          </w:p>
        </w:tc>
        <w:tc>
          <w:tcPr>
            <w:tcW w:w="2835" w:type="dxa"/>
            <w:gridSpan w:val="2"/>
          </w:tcPr>
          <w:p w14:paraId="1F6AA12F" w14:textId="33EB2743" w:rsidR="00EB412A" w:rsidRPr="0077777D" w:rsidRDefault="00916BF7" w:rsidP="00354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 group</w:t>
            </w:r>
          </w:p>
        </w:tc>
        <w:tc>
          <w:tcPr>
            <w:tcW w:w="1701" w:type="dxa"/>
            <w:vMerge w:val="restart"/>
          </w:tcPr>
          <w:p w14:paraId="58B64BF5" w14:textId="77777777" w:rsidR="00EB412A" w:rsidRPr="0077777D" w:rsidRDefault="00EB412A" w:rsidP="0077777D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6292" w:rsidRPr="00094E56" w14:paraId="0E41D046" w14:textId="77777777" w:rsidTr="00D36292">
        <w:trPr>
          <w:cantSplit/>
        </w:trPr>
        <w:tc>
          <w:tcPr>
            <w:tcW w:w="2518" w:type="dxa"/>
            <w:vMerge/>
          </w:tcPr>
          <w:p w14:paraId="0C4FFDA4" w14:textId="77777777" w:rsidR="00D36292" w:rsidRPr="00094E56" w:rsidRDefault="00D36292" w:rsidP="003540B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3C229C2" w14:textId="77777777" w:rsidR="00D36292" w:rsidRPr="0077777D" w:rsidRDefault="00D36292" w:rsidP="00D36292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7AC8E59E" w14:textId="77777777" w:rsidR="00D36292" w:rsidRPr="0077777D" w:rsidRDefault="00D36292" w:rsidP="003540B7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081DDF34" w14:textId="77777777" w:rsidR="00D36292" w:rsidRPr="0077777D" w:rsidRDefault="00D36292" w:rsidP="002E5418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7D088AA7" w14:textId="77777777" w:rsidR="00D36292" w:rsidRPr="0077777D" w:rsidRDefault="00D36292" w:rsidP="003540B7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4BBC34C9" w14:textId="77777777" w:rsidR="00D36292" w:rsidRPr="0077777D" w:rsidRDefault="00D36292" w:rsidP="0077777D">
            <w:pPr>
              <w:spacing w:before="40"/>
              <w:rPr>
                <w:sz w:val="20"/>
              </w:rPr>
            </w:pPr>
          </w:p>
        </w:tc>
      </w:tr>
      <w:tr w:rsidR="00EB412A" w:rsidRPr="00094E56" w14:paraId="4035B45F" w14:textId="77777777" w:rsidTr="00D36292">
        <w:trPr>
          <w:cantSplit/>
          <w:trHeight w:val="377"/>
        </w:trPr>
        <w:tc>
          <w:tcPr>
            <w:tcW w:w="2518" w:type="dxa"/>
            <w:vMerge/>
          </w:tcPr>
          <w:p w14:paraId="0DDFCB53" w14:textId="77777777" w:rsidR="00EB412A" w:rsidRPr="00094E56" w:rsidRDefault="00EB412A" w:rsidP="003540B7"/>
        </w:tc>
        <w:tc>
          <w:tcPr>
            <w:tcW w:w="1134" w:type="dxa"/>
          </w:tcPr>
          <w:p w14:paraId="5D87E3FA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41C9D5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E8CC52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4F31464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5C623FC8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</w:p>
        </w:tc>
      </w:tr>
      <w:tr w:rsidR="00EB412A" w:rsidRPr="00094E56" w14:paraId="2E7657F0" w14:textId="77777777" w:rsidTr="00EB412A">
        <w:trPr>
          <w:cantSplit/>
        </w:trPr>
        <w:tc>
          <w:tcPr>
            <w:tcW w:w="2518" w:type="dxa"/>
          </w:tcPr>
          <w:p w14:paraId="5E95F515" w14:textId="77777777" w:rsidR="00EB412A" w:rsidRPr="00094E56" w:rsidRDefault="00EB412A" w:rsidP="00956F01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39E81F6A" w14:textId="33FFE1AD" w:rsidR="00EB412A" w:rsidRPr="0077777D" w:rsidRDefault="00EB412A" w:rsidP="00B77EF6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1909F7DB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12A" w:rsidRPr="00094E56" w14:paraId="42AE93D5" w14:textId="77777777" w:rsidTr="00EB412A">
        <w:trPr>
          <w:cantSplit/>
        </w:trPr>
        <w:tc>
          <w:tcPr>
            <w:tcW w:w="2518" w:type="dxa"/>
          </w:tcPr>
          <w:p w14:paraId="0D1861B1" w14:textId="4E17C2A5" w:rsidR="00EB412A" w:rsidRPr="00506D75" w:rsidRDefault="00EB412A" w:rsidP="00FB0A5B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 w:rsidR="00D36292"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 w:rsidR="00956F01">
              <w:rPr>
                <w:i/>
                <w:color w:val="808080"/>
                <w:sz w:val="20"/>
              </w:rPr>
              <w:t>e.g.</w:t>
            </w:r>
            <w:r w:rsidR="00FB0A5B">
              <w:rPr>
                <w:i/>
                <w:color w:val="808080"/>
                <w:sz w:val="20"/>
              </w:rPr>
              <w:t xml:space="preserve"> test used</w:t>
            </w:r>
            <w:r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B686C0F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0067475" w14:textId="77777777" w:rsidR="00EB412A" w:rsidRPr="0077777D" w:rsidRDefault="00EB412A" w:rsidP="00B77E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3ABB058C" w14:textId="77777777" w:rsidTr="00D36292">
        <w:trPr>
          <w:cantSplit/>
        </w:trPr>
        <w:tc>
          <w:tcPr>
            <w:tcW w:w="2518" w:type="dxa"/>
          </w:tcPr>
          <w:p w14:paraId="54917400" w14:textId="77777777" w:rsidR="00956F01" w:rsidRPr="00FE2AFE" w:rsidRDefault="00956F01" w:rsidP="00B77EF6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6B1C0867" w14:textId="77777777" w:rsidR="00956F01" w:rsidRPr="00FE2AFE" w:rsidRDefault="00956F01" w:rsidP="00AE73AA">
            <w:pPr>
              <w:spacing w:before="40"/>
              <w:rPr>
                <w:sz w:val="20"/>
              </w:rPr>
            </w:pPr>
          </w:p>
          <w:p w14:paraId="3E6A1870" w14:textId="69BF571C" w:rsidR="00956F01" w:rsidRPr="00094E56" w:rsidRDefault="00956F01" w:rsidP="000172AF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70169B6" w14:textId="2D7B408B" w:rsidR="00956F01" w:rsidRPr="0077777D" w:rsidRDefault="00956F01" w:rsidP="000678E9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2C41232A" w14:textId="6C67E85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59EED700" w14:textId="69493542" w:rsidR="00956F01" w:rsidRPr="0077777D" w:rsidRDefault="00956F01" w:rsidP="00B77EF6">
            <w:pPr>
              <w:spacing w:before="40"/>
              <w:rPr>
                <w:sz w:val="20"/>
              </w:rPr>
            </w:pPr>
          </w:p>
        </w:tc>
      </w:tr>
      <w:tr w:rsidR="00956F01" w:rsidRPr="00FE2AFE" w14:paraId="3E45B559" w14:textId="77777777" w:rsidTr="00AE73AA">
        <w:trPr>
          <w:cantSplit/>
        </w:trPr>
        <w:tc>
          <w:tcPr>
            <w:tcW w:w="9889" w:type="dxa"/>
            <w:gridSpan w:val="7"/>
          </w:tcPr>
          <w:p w14:paraId="1D5AC509" w14:textId="77777777" w:rsidR="00956F01" w:rsidRPr="00FE2AFE" w:rsidRDefault="00956F01" w:rsidP="00AE73AA">
            <w:pPr>
              <w:spacing w:before="40"/>
              <w:rPr>
                <w:sz w:val="20"/>
              </w:rPr>
            </w:pPr>
          </w:p>
        </w:tc>
      </w:tr>
    </w:tbl>
    <w:p w14:paraId="134AF153" w14:textId="77777777" w:rsidR="00C97CCC" w:rsidRDefault="00C97CCC" w:rsidP="003540B7">
      <w:pPr>
        <w:rPr>
          <w:b/>
        </w:rPr>
      </w:pPr>
    </w:p>
    <w:p w14:paraId="3521D25B" w14:textId="243CAD86" w:rsidR="00916BF7" w:rsidRPr="0052742E" w:rsidRDefault="00916BF7" w:rsidP="00916BF7">
      <w:pPr>
        <w:tabs>
          <w:tab w:val="left" w:pos="6150"/>
        </w:tabs>
        <w:rPr>
          <w:b/>
          <w:i/>
        </w:rPr>
      </w:pPr>
      <w:r>
        <w:rPr>
          <w:b/>
          <w:i/>
        </w:rPr>
        <w:t>Outcome 2</w:t>
      </w:r>
      <w:r w:rsidRPr="00916BF7">
        <w:rPr>
          <w:b/>
          <w:i/>
        </w:rPr>
        <w:t xml:space="preserve">:  </w:t>
      </w:r>
      <w:r w:rsidRPr="00916BF7">
        <w:rPr>
          <w:b/>
          <w:i/>
          <w:color w:val="000000" w:themeColor="text1"/>
          <w:lang w:val="en-US"/>
        </w:rPr>
        <w:t xml:space="preserve">Inadequate pain control requiring use of supplemental analgesics </w:t>
      </w:r>
      <w:r>
        <w:rPr>
          <w:b/>
          <w:i/>
        </w:rPr>
        <w:t>(</w:t>
      </w:r>
      <w:r w:rsidRPr="0052742E">
        <w:rPr>
          <w:b/>
          <w:i/>
        </w:rPr>
        <w:t>Dichotomous outcome</w:t>
      </w:r>
      <w:r>
        <w:rPr>
          <w:b/>
          <w:i/>
        </w:rPr>
        <w:t>)</w:t>
      </w:r>
      <w:r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916BF7" w:rsidRPr="00094E56" w:rsidDel="003F311F" w14:paraId="0B695B4A" w14:textId="77777777" w:rsidTr="00401D94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151" w14:textId="77777777" w:rsidR="00916BF7" w:rsidRDefault="00916BF7" w:rsidP="00401D94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C79" w14:textId="77777777" w:rsidR="00916BF7" w:rsidRPr="00F6786E" w:rsidRDefault="00916BF7" w:rsidP="00401D94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55F26519" w14:textId="77777777" w:rsidR="00916BF7" w:rsidRPr="00F6786E" w:rsidRDefault="00916BF7" w:rsidP="00401D9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1D5370" w14:textId="77777777" w:rsidR="00916BF7" w:rsidRPr="006D4A38" w:rsidRDefault="00916BF7" w:rsidP="00401D94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3316C3FC" w14:textId="77777777" w:rsidR="00916BF7" w:rsidRPr="00F823C0" w:rsidRDefault="00916BF7" w:rsidP="00401D94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916BF7" w:rsidRPr="00094E56" w14:paraId="38A653E9" w14:textId="77777777" w:rsidTr="00401D94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63DFD6F6" w14:textId="43B1461E" w:rsidR="00916BF7" w:rsidRPr="006B034C" w:rsidRDefault="00916BF7" w:rsidP="00916B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what criteria was used </w:t>
            </w:r>
            <w:r>
              <w:t>(e.g. Patient discomfort</w:t>
            </w:r>
            <w:r w:rsidR="00703E19">
              <w:t>, patient request etc.</w:t>
            </w:r>
            <w:r>
              <w:t>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1D46743C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2E5E59C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6BF7" w:rsidRPr="00094E56" w14:paraId="37F48763" w14:textId="77777777" w:rsidTr="00401D94">
        <w:trPr>
          <w:cantSplit/>
        </w:trPr>
        <w:tc>
          <w:tcPr>
            <w:tcW w:w="2518" w:type="dxa"/>
            <w:vMerge w:val="restart"/>
          </w:tcPr>
          <w:p w14:paraId="5FEDDAFF" w14:textId="77777777" w:rsidR="00916BF7" w:rsidRDefault="00916BF7" w:rsidP="00401D94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42F7622C" w14:textId="6BE7D8E0" w:rsidR="00916BF7" w:rsidRPr="00094E56" w:rsidRDefault="00916BF7" w:rsidP="00916B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</w:p>
        </w:tc>
        <w:tc>
          <w:tcPr>
            <w:tcW w:w="2835" w:type="dxa"/>
            <w:gridSpan w:val="3"/>
          </w:tcPr>
          <w:p w14:paraId="277DFD4A" w14:textId="21445A2E" w:rsidR="00916BF7" w:rsidRPr="0077777D" w:rsidRDefault="00916BF7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276AC86A" w14:textId="7118F3C2" w:rsidR="00916BF7" w:rsidRPr="0077777D" w:rsidRDefault="00916BF7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 group</w:t>
            </w:r>
          </w:p>
        </w:tc>
        <w:tc>
          <w:tcPr>
            <w:tcW w:w="1701" w:type="dxa"/>
            <w:vMerge w:val="restart"/>
          </w:tcPr>
          <w:p w14:paraId="46975DC1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6BF7" w:rsidRPr="00094E56" w14:paraId="367ACDF8" w14:textId="77777777" w:rsidTr="00401D94">
        <w:trPr>
          <w:cantSplit/>
        </w:trPr>
        <w:tc>
          <w:tcPr>
            <w:tcW w:w="2518" w:type="dxa"/>
            <w:vMerge/>
          </w:tcPr>
          <w:p w14:paraId="3AFAA560" w14:textId="77777777" w:rsidR="00916BF7" w:rsidRPr="00094E56" w:rsidRDefault="00916BF7" w:rsidP="00401D94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CA7277F" w14:textId="77777777" w:rsidR="00916BF7" w:rsidRPr="0077777D" w:rsidRDefault="00916BF7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73A301E2" w14:textId="77777777" w:rsidR="00916BF7" w:rsidRPr="0077777D" w:rsidRDefault="00916BF7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4F8C37A2" w14:textId="77777777" w:rsidR="00916BF7" w:rsidRPr="0077777D" w:rsidRDefault="00916BF7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513F177E" w14:textId="77777777" w:rsidR="00916BF7" w:rsidRPr="0077777D" w:rsidRDefault="00916BF7" w:rsidP="00401D94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7C752E36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</w:p>
        </w:tc>
      </w:tr>
      <w:tr w:rsidR="00916BF7" w:rsidRPr="00094E56" w14:paraId="53BAF7A2" w14:textId="77777777" w:rsidTr="00401D94">
        <w:trPr>
          <w:cantSplit/>
          <w:trHeight w:val="377"/>
        </w:trPr>
        <w:tc>
          <w:tcPr>
            <w:tcW w:w="2518" w:type="dxa"/>
            <w:vMerge/>
          </w:tcPr>
          <w:p w14:paraId="203C82C8" w14:textId="77777777" w:rsidR="00916BF7" w:rsidRPr="00094E56" w:rsidRDefault="00916BF7" w:rsidP="00401D94"/>
        </w:tc>
        <w:tc>
          <w:tcPr>
            <w:tcW w:w="1134" w:type="dxa"/>
          </w:tcPr>
          <w:p w14:paraId="4C71E469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8545AFF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33D415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A5C159A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49B584F8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</w:p>
        </w:tc>
      </w:tr>
      <w:tr w:rsidR="00916BF7" w:rsidRPr="00094E56" w14:paraId="78968457" w14:textId="77777777" w:rsidTr="00401D94">
        <w:trPr>
          <w:cantSplit/>
        </w:trPr>
        <w:tc>
          <w:tcPr>
            <w:tcW w:w="2518" w:type="dxa"/>
          </w:tcPr>
          <w:p w14:paraId="46BADE03" w14:textId="6A165CE0" w:rsidR="00916BF7" w:rsidRPr="00916BF7" w:rsidRDefault="00916BF7" w:rsidP="00401D94">
            <w:pPr>
              <w:rPr>
                <w:b/>
                <w:sz w:val="20"/>
              </w:rPr>
            </w:pPr>
            <w:r w:rsidRPr="00916BF7">
              <w:rPr>
                <w:b/>
                <w:sz w:val="20"/>
              </w:rPr>
              <w:t>What analgesia/sedative was used and reason</w:t>
            </w:r>
            <w:r>
              <w:rPr>
                <w:b/>
                <w:sz w:val="20"/>
              </w:rPr>
              <w:t xml:space="preserve"> (e.g. Ketamine, nitrous oxide)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9E402F8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0B528A76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6BF7" w:rsidRPr="00094E56" w14:paraId="76029652" w14:textId="77777777" w:rsidTr="00401D94">
        <w:trPr>
          <w:cantSplit/>
        </w:trPr>
        <w:tc>
          <w:tcPr>
            <w:tcW w:w="2518" w:type="dxa"/>
          </w:tcPr>
          <w:p w14:paraId="415FF5A4" w14:textId="77777777" w:rsidR="00916BF7" w:rsidRPr="00506D75" w:rsidRDefault="00916BF7" w:rsidP="00401D94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test used)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95F6E1F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D10510F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6BF7" w:rsidRPr="00094E56" w14:paraId="3F7201F9" w14:textId="77777777" w:rsidTr="00401D94">
        <w:trPr>
          <w:cantSplit/>
        </w:trPr>
        <w:tc>
          <w:tcPr>
            <w:tcW w:w="2518" w:type="dxa"/>
          </w:tcPr>
          <w:p w14:paraId="5C4DBAF4" w14:textId="77777777" w:rsidR="00916BF7" w:rsidRPr="00FE2AFE" w:rsidRDefault="00916BF7" w:rsidP="00401D94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2D0A0386" w14:textId="77777777" w:rsidR="00916BF7" w:rsidRPr="00FE2AFE" w:rsidRDefault="00916BF7" w:rsidP="00401D94">
            <w:pPr>
              <w:spacing w:before="40"/>
              <w:rPr>
                <w:sz w:val="20"/>
              </w:rPr>
            </w:pPr>
          </w:p>
          <w:p w14:paraId="74360032" w14:textId="77777777" w:rsidR="00916BF7" w:rsidRPr="00094E56" w:rsidRDefault="00916BF7" w:rsidP="00401D9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6B27A2B" w14:textId="77777777" w:rsidR="00916BF7" w:rsidRPr="0077777D" w:rsidRDefault="00916BF7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1805B524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2E02E0AC" w14:textId="77777777" w:rsidR="00916BF7" w:rsidRPr="0077777D" w:rsidRDefault="00916BF7" w:rsidP="00401D94">
            <w:pPr>
              <w:spacing w:before="40"/>
              <w:rPr>
                <w:sz w:val="20"/>
              </w:rPr>
            </w:pPr>
          </w:p>
        </w:tc>
      </w:tr>
      <w:tr w:rsidR="00916BF7" w:rsidRPr="00FE2AFE" w14:paraId="278E2EA3" w14:textId="77777777" w:rsidTr="00401D94">
        <w:trPr>
          <w:cantSplit/>
        </w:trPr>
        <w:tc>
          <w:tcPr>
            <w:tcW w:w="9889" w:type="dxa"/>
            <w:gridSpan w:val="7"/>
          </w:tcPr>
          <w:p w14:paraId="13C27EFB" w14:textId="77777777" w:rsidR="00916BF7" w:rsidRPr="00FE2AFE" w:rsidRDefault="00916BF7" w:rsidP="00401D94">
            <w:pPr>
              <w:spacing w:before="40"/>
              <w:rPr>
                <w:sz w:val="20"/>
              </w:rPr>
            </w:pPr>
          </w:p>
        </w:tc>
      </w:tr>
    </w:tbl>
    <w:p w14:paraId="3806A9BC" w14:textId="77777777" w:rsidR="00FE2AFE" w:rsidRDefault="00FE2AFE" w:rsidP="003540B7">
      <w:pPr>
        <w:rPr>
          <w:b/>
          <w:i/>
        </w:rPr>
      </w:pPr>
    </w:p>
    <w:p w14:paraId="27A95B1E" w14:textId="23510934" w:rsidR="002912D6" w:rsidRPr="00AE73AA" w:rsidRDefault="00916BF7" w:rsidP="002912D6">
      <w:pPr>
        <w:tabs>
          <w:tab w:val="left" w:pos="6150"/>
        </w:tabs>
        <w:rPr>
          <w:b/>
          <w:i/>
        </w:rPr>
      </w:pPr>
      <w:r>
        <w:rPr>
          <w:b/>
          <w:i/>
        </w:rPr>
        <w:t>Outcome 3</w:t>
      </w:r>
      <w:r w:rsidR="00CD42E7">
        <w:rPr>
          <w:b/>
          <w:i/>
        </w:rPr>
        <w:t xml:space="preserve">: Incidence of hypotension </w:t>
      </w:r>
      <w:r w:rsidR="00703E19">
        <w:rPr>
          <w:b/>
          <w:i/>
        </w:rPr>
        <w:t xml:space="preserve">or bradycardia </w:t>
      </w:r>
      <w:r w:rsidR="00CD42E7">
        <w:rPr>
          <w:b/>
          <w:i/>
        </w:rPr>
        <w:t>needing treatment (</w:t>
      </w:r>
      <w:r w:rsidR="002912D6">
        <w:rPr>
          <w:b/>
          <w:i/>
        </w:rPr>
        <w:t xml:space="preserve">Dichotomous </w:t>
      </w:r>
      <w:r w:rsidR="002912D6" w:rsidRPr="00AE73AA">
        <w:rPr>
          <w:b/>
          <w:i/>
        </w:rPr>
        <w:t>outcome</w:t>
      </w:r>
      <w:r w:rsidR="00CD42E7">
        <w:rPr>
          <w:b/>
          <w:i/>
        </w:rPr>
        <w:t>)</w:t>
      </w:r>
      <w:r w:rsidR="002912D6" w:rsidRPr="00AE73AA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956F01" w:rsidRPr="00094E56" w:rsidDel="003F311F" w14:paraId="2EFF9D98" w14:textId="77777777" w:rsidTr="00956F01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758" w14:textId="77777777" w:rsidR="00956F01" w:rsidRDefault="00956F01" w:rsidP="00956F01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287A" w14:textId="77777777" w:rsidR="00956F01" w:rsidRPr="00F6786E" w:rsidRDefault="00956F01" w:rsidP="00956F01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6CA0C488" w14:textId="77777777" w:rsidR="00956F01" w:rsidRPr="00F6786E" w:rsidRDefault="00956F01" w:rsidP="00956F01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A08B0B" w14:textId="77777777" w:rsidR="00956F01" w:rsidRPr="006D4A38" w:rsidRDefault="00956F01" w:rsidP="00956F01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200305BB" w14:textId="77777777" w:rsidR="00956F01" w:rsidRPr="00F823C0" w:rsidRDefault="00956F01" w:rsidP="00956F01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956F01" w:rsidRPr="00094E56" w14:paraId="4A1BEBE2" w14:textId="77777777" w:rsidTr="00956F01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1F4D8EB6" w14:textId="602D44B2" w:rsidR="00956F01" w:rsidRPr="006B034C" w:rsidRDefault="00956F01" w:rsidP="00916B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On what criteria was </w:t>
            </w:r>
            <w:r w:rsidR="00916BF7">
              <w:rPr>
                <w:b/>
                <w:sz w:val="20"/>
              </w:rPr>
              <w:t>used</w:t>
            </w:r>
            <w:r>
              <w:rPr>
                <w:b/>
                <w:sz w:val="20"/>
              </w:rPr>
              <w:t xml:space="preserve"> </w:t>
            </w:r>
            <w:r>
              <w:t xml:space="preserve">(e.g. </w:t>
            </w:r>
            <w:r w:rsidR="00916BF7">
              <w:t>20% drop from baseline etc</w:t>
            </w:r>
            <w:r w:rsidR="00703E19">
              <w:t>.</w:t>
            </w:r>
            <w:r>
              <w:t>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7D68A252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2282B8F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73064B68" w14:textId="77777777" w:rsidTr="00956F01">
        <w:trPr>
          <w:cantSplit/>
        </w:trPr>
        <w:tc>
          <w:tcPr>
            <w:tcW w:w="2518" w:type="dxa"/>
            <w:vMerge w:val="restart"/>
          </w:tcPr>
          <w:p w14:paraId="2BAC287E" w14:textId="77777777" w:rsidR="00956F01" w:rsidRDefault="00956F01" w:rsidP="00956F01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069A44BD" w14:textId="76AD90F0" w:rsidR="00956F01" w:rsidRPr="00094E56" w:rsidRDefault="00956F01" w:rsidP="00703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  <w:r w:rsidR="00703E19">
              <w:rPr>
                <w:b/>
                <w:sz w:val="20"/>
              </w:rPr>
              <w:t>needing treatment</w:t>
            </w:r>
          </w:p>
        </w:tc>
        <w:tc>
          <w:tcPr>
            <w:tcW w:w="2835" w:type="dxa"/>
            <w:gridSpan w:val="3"/>
          </w:tcPr>
          <w:p w14:paraId="674BCDC4" w14:textId="178B0655" w:rsidR="00956F01" w:rsidRPr="0077777D" w:rsidRDefault="00916BF7" w:rsidP="00956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6221C080" w14:textId="129C32FE" w:rsidR="00956F01" w:rsidRPr="0077777D" w:rsidRDefault="00916BF7" w:rsidP="00956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 group</w:t>
            </w:r>
          </w:p>
        </w:tc>
        <w:tc>
          <w:tcPr>
            <w:tcW w:w="1701" w:type="dxa"/>
            <w:vMerge w:val="restart"/>
          </w:tcPr>
          <w:p w14:paraId="43E2E8B5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0D1D36B6" w14:textId="77777777" w:rsidTr="00956F01">
        <w:trPr>
          <w:cantSplit/>
        </w:trPr>
        <w:tc>
          <w:tcPr>
            <w:tcW w:w="2518" w:type="dxa"/>
            <w:vMerge/>
          </w:tcPr>
          <w:p w14:paraId="5387C4F3" w14:textId="77777777" w:rsidR="00956F01" w:rsidRPr="00094E56" w:rsidRDefault="00956F01" w:rsidP="00956F0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A9B74F9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58E32E00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1E68A306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2F42DBAC" w14:textId="77777777" w:rsidR="00956F01" w:rsidRPr="0077777D" w:rsidRDefault="00956F01" w:rsidP="00956F01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32F21BB1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094E56" w14:paraId="62106097" w14:textId="77777777" w:rsidTr="00956F01">
        <w:trPr>
          <w:cantSplit/>
          <w:trHeight w:val="377"/>
        </w:trPr>
        <w:tc>
          <w:tcPr>
            <w:tcW w:w="2518" w:type="dxa"/>
            <w:vMerge/>
          </w:tcPr>
          <w:p w14:paraId="34C89CB0" w14:textId="77777777" w:rsidR="00956F01" w:rsidRPr="00094E56" w:rsidRDefault="00956F01" w:rsidP="00956F01"/>
        </w:tc>
        <w:tc>
          <w:tcPr>
            <w:tcW w:w="1134" w:type="dxa"/>
          </w:tcPr>
          <w:p w14:paraId="0F2FEB1A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C5AEBC9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143F5C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ECF6EE2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66DDB25C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094E56" w14:paraId="64BF74FF" w14:textId="77777777" w:rsidTr="00956F01">
        <w:trPr>
          <w:cantSplit/>
        </w:trPr>
        <w:tc>
          <w:tcPr>
            <w:tcW w:w="2518" w:type="dxa"/>
          </w:tcPr>
          <w:p w14:paraId="7A6B24D7" w14:textId="53F99236" w:rsidR="00956F01" w:rsidRPr="006B034C" w:rsidRDefault="00703E19" w:rsidP="00956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treatment was given (e.g. ephedrine 5-10 mg, atropine 0.3 mg))</w:t>
            </w:r>
            <w:r w:rsidR="00956F01"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B715692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461312A7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45AA587D" w14:textId="77777777" w:rsidTr="00956F01">
        <w:trPr>
          <w:cantSplit/>
        </w:trPr>
        <w:tc>
          <w:tcPr>
            <w:tcW w:w="2518" w:type="dxa"/>
          </w:tcPr>
          <w:p w14:paraId="1FF83CCC" w14:textId="77777777" w:rsidR="00956F01" w:rsidRPr="00094E56" w:rsidRDefault="00956F01" w:rsidP="00956F01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11410FA4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0801BC88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644A1BE0" w14:textId="77777777" w:rsidTr="00956F01">
        <w:trPr>
          <w:cantSplit/>
        </w:trPr>
        <w:tc>
          <w:tcPr>
            <w:tcW w:w="2518" w:type="dxa"/>
          </w:tcPr>
          <w:p w14:paraId="33119E42" w14:textId="29DED8F5" w:rsidR="00956F01" w:rsidRPr="00506D75" w:rsidRDefault="00956F01" w:rsidP="00956F01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 w:rsidR="00703E19">
              <w:rPr>
                <w:i/>
                <w:color w:val="808080"/>
                <w:sz w:val="20"/>
              </w:rPr>
              <w:t>e.g. test used</w:t>
            </w:r>
            <w:r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5F12491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14994E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46B8505F" w14:textId="77777777" w:rsidTr="00956F01">
        <w:trPr>
          <w:cantSplit/>
        </w:trPr>
        <w:tc>
          <w:tcPr>
            <w:tcW w:w="2518" w:type="dxa"/>
          </w:tcPr>
          <w:p w14:paraId="0A1C58B7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7C840D03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</w:p>
          <w:p w14:paraId="70F4368E" w14:textId="77777777" w:rsidR="00956F01" w:rsidRPr="00094E56" w:rsidRDefault="00956F01" w:rsidP="00956F0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3DDD933" w14:textId="77777777" w:rsidR="00956F01" w:rsidRPr="0077777D" w:rsidRDefault="00956F01" w:rsidP="00956F01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50E25DDB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17377CB8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FE2AFE" w14:paraId="435AF819" w14:textId="77777777" w:rsidTr="00956F01">
        <w:trPr>
          <w:cantSplit/>
        </w:trPr>
        <w:tc>
          <w:tcPr>
            <w:tcW w:w="9889" w:type="dxa"/>
            <w:gridSpan w:val="7"/>
          </w:tcPr>
          <w:p w14:paraId="27F028D3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</w:p>
        </w:tc>
      </w:tr>
    </w:tbl>
    <w:p w14:paraId="11958592" w14:textId="77777777" w:rsidR="00B20AFA" w:rsidRDefault="00B20AFA" w:rsidP="00B20AFA"/>
    <w:p w14:paraId="4CFADA8B" w14:textId="77777777" w:rsidR="002475FD" w:rsidRDefault="002475FD" w:rsidP="002475FD">
      <w:pPr>
        <w:tabs>
          <w:tab w:val="left" w:pos="6150"/>
        </w:tabs>
        <w:rPr>
          <w:b/>
          <w:i/>
        </w:rPr>
      </w:pPr>
    </w:p>
    <w:p w14:paraId="272F4128" w14:textId="5FC85425" w:rsidR="002475FD" w:rsidRPr="0052742E" w:rsidRDefault="00703E19" w:rsidP="002475FD">
      <w:pPr>
        <w:tabs>
          <w:tab w:val="left" w:pos="6150"/>
        </w:tabs>
        <w:rPr>
          <w:b/>
          <w:i/>
        </w:rPr>
      </w:pPr>
      <w:r>
        <w:rPr>
          <w:b/>
          <w:i/>
        </w:rPr>
        <w:t>Outcome 4</w:t>
      </w:r>
      <w:r w:rsidR="002475FD">
        <w:rPr>
          <w:b/>
          <w:i/>
        </w:rPr>
        <w:t>:  Incidence of nausea/vomiting</w:t>
      </w:r>
      <w:r w:rsidR="002475FD" w:rsidRPr="0052742E">
        <w:rPr>
          <w:b/>
          <w:i/>
        </w:rPr>
        <w:t xml:space="preserve"> </w:t>
      </w:r>
      <w:r w:rsidR="002475FD">
        <w:rPr>
          <w:b/>
          <w:i/>
        </w:rPr>
        <w:t>(</w:t>
      </w:r>
      <w:r w:rsidR="002475FD" w:rsidRPr="0052742E">
        <w:rPr>
          <w:b/>
          <w:i/>
        </w:rPr>
        <w:t>Dichotomous outcome</w:t>
      </w:r>
      <w:r w:rsidR="002475FD">
        <w:rPr>
          <w:b/>
          <w:i/>
        </w:rPr>
        <w:t>)</w:t>
      </w:r>
      <w:r w:rsidR="002475FD"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956F01" w:rsidRPr="00094E56" w:rsidDel="003F311F" w14:paraId="007E6368" w14:textId="77777777" w:rsidTr="00956F01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1EF" w14:textId="77777777" w:rsidR="00956F01" w:rsidRDefault="00956F01" w:rsidP="00956F01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20C" w14:textId="77777777" w:rsidR="00956F01" w:rsidRPr="00F6786E" w:rsidRDefault="00956F01" w:rsidP="00956F01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1DCD975B" w14:textId="77777777" w:rsidR="00956F01" w:rsidRPr="00F6786E" w:rsidRDefault="00956F01" w:rsidP="00956F01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42E3C" w14:textId="77777777" w:rsidR="00956F01" w:rsidRPr="006D4A38" w:rsidRDefault="00956F01" w:rsidP="00956F01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33DEAC22" w14:textId="77777777" w:rsidR="00956F01" w:rsidRPr="00F823C0" w:rsidRDefault="00956F01" w:rsidP="00956F01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956F01" w:rsidRPr="00094E56" w14:paraId="23C212B8" w14:textId="77777777" w:rsidTr="00956F01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0BB83219" w14:textId="5300C909" w:rsidR="00956F01" w:rsidRPr="006B034C" w:rsidRDefault="00956F01" w:rsidP="00703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what</w:t>
            </w:r>
            <w:r w:rsidR="00703E19">
              <w:rPr>
                <w:b/>
                <w:sz w:val="20"/>
              </w:rPr>
              <w:t xml:space="preserve"> criteria was used</w:t>
            </w:r>
            <w:r>
              <w:rPr>
                <w:b/>
                <w:sz w:val="20"/>
              </w:rPr>
              <w:t xml:space="preserve"> </w:t>
            </w:r>
            <w:r>
              <w:t xml:space="preserve">(e.g. </w:t>
            </w:r>
            <w:r w:rsidR="00703E19">
              <w:t>nausea score, one vomiting episode etc.</w:t>
            </w:r>
            <w:r>
              <w:t>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3466AE18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23198DC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7B39D6C8" w14:textId="77777777" w:rsidTr="00956F01">
        <w:trPr>
          <w:cantSplit/>
        </w:trPr>
        <w:tc>
          <w:tcPr>
            <w:tcW w:w="2518" w:type="dxa"/>
            <w:vMerge w:val="restart"/>
          </w:tcPr>
          <w:p w14:paraId="1A180284" w14:textId="77777777" w:rsidR="00956F01" w:rsidRDefault="00956F01" w:rsidP="00956F01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26254F95" w14:textId="0DC6E37E" w:rsidR="00956F01" w:rsidRPr="00094E56" w:rsidRDefault="00956F01" w:rsidP="00703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</w:p>
        </w:tc>
        <w:tc>
          <w:tcPr>
            <w:tcW w:w="2835" w:type="dxa"/>
            <w:gridSpan w:val="3"/>
          </w:tcPr>
          <w:p w14:paraId="006AC181" w14:textId="55FABECC" w:rsidR="00956F01" w:rsidRPr="0077777D" w:rsidRDefault="00916BF7" w:rsidP="00956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1A8E1216" w14:textId="4B163B10" w:rsidR="00956F01" w:rsidRPr="0077777D" w:rsidRDefault="00916BF7" w:rsidP="00956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01" w:type="dxa"/>
            <w:vMerge w:val="restart"/>
          </w:tcPr>
          <w:p w14:paraId="57588D84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261C7A98" w14:textId="77777777" w:rsidTr="00956F01">
        <w:trPr>
          <w:cantSplit/>
        </w:trPr>
        <w:tc>
          <w:tcPr>
            <w:tcW w:w="2518" w:type="dxa"/>
            <w:vMerge/>
          </w:tcPr>
          <w:p w14:paraId="74F1A64C" w14:textId="77777777" w:rsidR="00956F01" w:rsidRPr="00094E56" w:rsidRDefault="00956F01" w:rsidP="00956F0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585A452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22FDE197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00C424D1" w14:textId="77777777" w:rsidR="00956F01" w:rsidRPr="0077777D" w:rsidRDefault="00956F01" w:rsidP="00956F01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7FC519EC" w14:textId="77777777" w:rsidR="00956F01" w:rsidRPr="0077777D" w:rsidRDefault="00956F01" w:rsidP="00956F01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47807530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094E56" w14:paraId="19A3EE1F" w14:textId="77777777" w:rsidTr="00956F01">
        <w:trPr>
          <w:cantSplit/>
          <w:trHeight w:val="377"/>
        </w:trPr>
        <w:tc>
          <w:tcPr>
            <w:tcW w:w="2518" w:type="dxa"/>
            <w:vMerge/>
          </w:tcPr>
          <w:p w14:paraId="2D97EFFD" w14:textId="77777777" w:rsidR="00956F01" w:rsidRPr="00094E56" w:rsidRDefault="00956F01" w:rsidP="00956F01"/>
        </w:tc>
        <w:tc>
          <w:tcPr>
            <w:tcW w:w="1134" w:type="dxa"/>
          </w:tcPr>
          <w:p w14:paraId="38DE7D6D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A7E8122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2CDA94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DCA48D1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145846E1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094E56" w14:paraId="6F655BD1" w14:textId="77777777" w:rsidTr="00956F01">
        <w:trPr>
          <w:cantSplit/>
        </w:trPr>
        <w:tc>
          <w:tcPr>
            <w:tcW w:w="2518" w:type="dxa"/>
          </w:tcPr>
          <w:p w14:paraId="40F2E092" w14:textId="77777777" w:rsidR="00956F01" w:rsidRPr="006B034C" w:rsidRDefault="00956F01" w:rsidP="00956F01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09E1B8D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C93DA40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F287D8D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2E329C5E" w14:textId="77777777" w:rsidTr="00956F01">
        <w:trPr>
          <w:cantSplit/>
        </w:trPr>
        <w:tc>
          <w:tcPr>
            <w:tcW w:w="2518" w:type="dxa"/>
          </w:tcPr>
          <w:p w14:paraId="11B8E5B9" w14:textId="28A7DE2A" w:rsidR="00956F01" w:rsidRPr="00506D75" w:rsidRDefault="00956F01" w:rsidP="00956F01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 w:rsidR="00703E19">
              <w:rPr>
                <w:i/>
                <w:color w:val="808080"/>
                <w:sz w:val="20"/>
              </w:rPr>
              <w:t>e.g. test used)</w:t>
            </w:r>
            <w:r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D51A493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0238859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6F01" w:rsidRPr="00094E56" w14:paraId="3CC07A9A" w14:textId="77777777" w:rsidTr="00956F01">
        <w:trPr>
          <w:cantSplit/>
        </w:trPr>
        <w:tc>
          <w:tcPr>
            <w:tcW w:w="2518" w:type="dxa"/>
          </w:tcPr>
          <w:p w14:paraId="66A59A69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7A21AD4B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</w:p>
          <w:p w14:paraId="79021FD0" w14:textId="77777777" w:rsidR="00956F01" w:rsidRPr="00094E56" w:rsidRDefault="00956F01" w:rsidP="00956F0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18B5B48" w14:textId="77777777" w:rsidR="00956F01" w:rsidRPr="0077777D" w:rsidRDefault="00956F01" w:rsidP="00956F01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3A39C893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55D08D10" w14:textId="77777777" w:rsidR="00956F01" w:rsidRPr="0077777D" w:rsidRDefault="00956F01" w:rsidP="00956F01">
            <w:pPr>
              <w:spacing w:before="40"/>
              <w:rPr>
                <w:sz w:val="20"/>
              </w:rPr>
            </w:pPr>
          </w:p>
        </w:tc>
      </w:tr>
      <w:tr w:rsidR="00956F01" w:rsidRPr="00FE2AFE" w14:paraId="1CC65428" w14:textId="77777777" w:rsidTr="00956F01">
        <w:trPr>
          <w:cantSplit/>
        </w:trPr>
        <w:tc>
          <w:tcPr>
            <w:tcW w:w="9889" w:type="dxa"/>
            <w:gridSpan w:val="7"/>
          </w:tcPr>
          <w:p w14:paraId="3F2C2CFA" w14:textId="77777777" w:rsidR="00956F01" w:rsidRPr="00FE2AFE" w:rsidRDefault="00956F01" w:rsidP="00956F01">
            <w:pPr>
              <w:spacing w:before="40"/>
              <w:rPr>
                <w:sz w:val="20"/>
              </w:rPr>
            </w:pPr>
          </w:p>
        </w:tc>
      </w:tr>
    </w:tbl>
    <w:p w14:paraId="53FDC423" w14:textId="77777777" w:rsidR="002475FD" w:rsidRDefault="002475FD" w:rsidP="00867969">
      <w:pPr>
        <w:tabs>
          <w:tab w:val="left" w:pos="8080"/>
        </w:tabs>
        <w:ind w:right="-851"/>
        <w:rPr>
          <w:b/>
          <w:i/>
        </w:rPr>
      </w:pPr>
    </w:p>
    <w:p w14:paraId="1B5A329E" w14:textId="1ED8CC3D" w:rsidR="00703E19" w:rsidRPr="0052742E" w:rsidRDefault="00703E19" w:rsidP="00703E19">
      <w:pPr>
        <w:tabs>
          <w:tab w:val="left" w:pos="6150"/>
        </w:tabs>
        <w:rPr>
          <w:b/>
          <w:i/>
        </w:rPr>
      </w:pPr>
      <w:r>
        <w:rPr>
          <w:b/>
          <w:i/>
        </w:rPr>
        <w:t xml:space="preserve">Outcome 5:  </w:t>
      </w:r>
      <w:r w:rsidRPr="00703E19">
        <w:rPr>
          <w:b/>
          <w:color w:val="000000" w:themeColor="text1"/>
          <w:lang w:val="en-US"/>
        </w:rPr>
        <w:t>Incidence of pruritus requiring treatment</w:t>
      </w:r>
      <w:r>
        <w:rPr>
          <w:b/>
          <w:i/>
        </w:rPr>
        <w:t xml:space="preserve"> (</w:t>
      </w:r>
      <w:r w:rsidRPr="0052742E">
        <w:rPr>
          <w:b/>
          <w:i/>
        </w:rPr>
        <w:t>Dichotomous outcome</w:t>
      </w:r>
      <w:r>
        <w:rPr>
          <w:b/>
          <w:i/>
        </w:rPr>
        <w:t>)</w:t>
      </w:r>
      <w:r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703E19" w:rsidRPr="00094E56" w:rsidDel="003F311F" w14:paraId="4DAAB7E8" w14:textId="77777777" w:rsidTr="00401D94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CF8" w14:textId="77777777" w:rsidR="00703E19" w:rsidRDefault="00703E19" w:rsidP="00401D94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16D" w14:textId="77777777" w:rsidR="00703E19" w:rsidRPr="00F6786E" w:rsidRDefault="00703E19" w:rsidP="00401D94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6D908BD6" w14:textId="77777777" w:rsidR="00703E19" w:rsidRPr="00F6786E" w:rsidRDefault="00703E19" w:rsidP="00401D9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517764" w14:textId="77777777" w:rsidR="00703E19" w:rsidRPr="006D4A38" w:rsidRDefault="00703E19" w:rsidP="00401D94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195E31D7" w14:textId="77777777" w:rsidR="00703E19" w:rsidRPr="00F823C0" w:rsidRDefault="00703E19" w:rsidP="00401D94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703E19" w:rsidRPr="00094E56" w14:paraId="52716105" w14:textId="77777777" w:rsidTr="00401D94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295E1EF7" w14:textId="7C1BD67F" w:rsidR="00703E19" w:rsidRPr="006B034C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what criteria was used </w:t>
            </w:r>
            <w:r>
              <w:t>(e.g. pruritus score, patient request etc.)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1AD6C1D9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BD76CB0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7F8E0DA2" w14:textId="77777777" w:rsidTr="00401D94">
        <w:trPr>
          <w:cantSplit/>
        </w:trPr>
        <w:tc>
          <w:tcPr>
            <w:tcW w:w="2518" w:type="dxa"/>
            <w:vMerge w:val="restart"/>
          </w:tcPr>
          <w:p w14:paraId="62A3E8C9" w14:textId="77777777" w:rsidR="00703E19" w:rsidRDefault="00703E19" w:rsidP="00401D94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45265D68" w14:textId="77777777" w:rsidR="00703E19" w:rsidRPr="00094E56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</w:p>
        </w:tc>
        <w:tc>
          <w:tcPr>
            <w:tcW w:w="2835" w:type="dxa"/>
            <w:gridSpan w:val="3"/>
          </w:tcPr>
          <w:p w14:paraId="6BDA3851" w14:textId="77777777" w:rsidR="00703E19" w:rsidRPr="0077777D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2DAF7DF4" w14:textId="77777777" w:rsidR="00703E19" w:rsidRPr="0077777D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01" w:type="dxa"/>
            <w:vMerge w:val="restart"/>
          </w:tcPr>
          <w:p w14:paraId="407FBD4D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609E1B87" w14:textId="77777777" w:rsidTr="00401D94">
        <w:trPr>
          <w:cantSplit/>
        </w:trPr>
        <w:tc>
          <w:tcPr>
            <w:tcW w:w="2518" w:type="dxa"/>
            <w:vMerge/>
          </w:tcPr>
          <w:p w14:paraId="07ADF7D1" w14:textId="77777777" w:rsidR="00703E19" w:rsidRPr="00094E56" w:rsidRDefault="00703E19" w:rsidP="00401D94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808B90F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41B04DC4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23A41F76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6A57C1BD" w14:textId="77777777" w:rsidR="00703E19" w:rsidRPr="0077777D" w:rsidRDefault="00703E19" w:rsidP="00401D94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43B061A0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094E56" w14:paraId="70461FD1" w14:textId="77777777" w:rsidTr="00401D94">
        <w:trPr>
          <w:cantSplit/>
          <w:trHeight w:val="377"/>
        </w:trPr>
        <w:tc>
          <w:tcPr>
            <w:tcW w:w="2518" w:type="dxa"/>
            <w:vMerge/>
          </w:tcPr>
          <w:p w14:paraId="2C92F32B" w14:textId="77777777" w:rsidR="00703E19" w:rsidRPr="00094E56" w:rsidRDefault="00703E19" w:rsidP="00401D94"/>
        </w:tc>
        <w:tc>
          <w:tcPr>
            <w:tcW w:w="1134" w:type="dxa"/>
          </w:tcPr>
          <w:p w14:paraId="1C878C65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721B504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2A2862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35BE77C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77CC3625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094E56" w14:paraId="40BC57D4" w14:textId="77777777" w:rsidTr="00401D94">
        <w:trPr>
          <w:cantSplit/>
        </w:trPr>
        <w:tc>
          <w:tcPr>
            <w:tcW w:w="2518" w:type="dxa"/>
          </w:tcPr>
          <w:p w14:paraId="4D3F85B1" w14:textId="77777777" w:rsidR="00703E19" w:rsidRPr="006B034C" w:rsidRDefault="00703E19" w:rsidP="00401D94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8F8BF61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9D2AB2E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1FDCD5E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30A328C0" w14:textId="77777777" w:rsidTr="00401D94">
        <w:trPr>
          <w:cantSplit/>
        </w:trPr>
        <w:tc>
          <w:tcPr>
            <w:tcW w:w="2518" w:type="dxa"/>
          </w:tcPr>
          <w:p w14:paraId="14824133" w14:textId="77777777" w:rsidR="00703E19" w:rsidRPr="00506D75" w:rsidRDefault="00703E19" w:rsidP="00401D94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test used))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40C0B8E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D24321C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4BAAD922" w14:textId="77777777" w:rsidTr="00401D94">
        <w:trPr>
          <w:cantSplit/>
        </w:trPr>
        <w:tc>
          <w:tcPr>
            <w:tcW w:w="2518" w:type="dxa"/>
          </w:tcPr>
          <w:p w14:paraId="7E5F19A6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lastRenderedPageBreak/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2167F596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</w:p>
          <w:p w14:paraId="2C452DC5" w14:textId="77777777" w:rsidR="00703E19" w:rsidRPr="00094E56" w:rsidRDefault="00703E19" w:rsidP="00401D9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74F9B3D5" w14:textId="77777777" w:rsidR="00703E19" w:rsidRPr="0077777D" w:rsidRDefault="00703E19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2A74E758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61DBE346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FE2AFE" w14:paraId="0D966C33" w14:textId="77777777" w:rsidTr="00401D94">
        <w:trPr>
          <w:cantSplit/>
        </w:trPr>
        <w:tc>
          <w:tcPr>
            <w:tcW w:w="9889" w:type="dxa"/>
            <w:gridSpan w:val="7"/>
          </w:tcPr>
          <w:p w14:paraId="7458CBFC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</w:p>
        </w:tc>
      </w:tr>
    </w:tbl>
    <w:p w14:paraId="223400D2" w14:textId="77777777" w:rsidR="00703E19" w:rsidRDefault="00703E19" w:rsidP="00703E19">
      <w:pPr>
        <w:tabs>
          <w:tab w:val="left" w:pos="6150"/>
        </w:tabs>
        <w:rPr>
          <w:b/>
          <w:i/>
        </w:rPr>
      </w:pPr>
    </w:p>
    <w:p w14:paraId="5EC1987F" w14:textId="6909AA51" w:rsidR="00703E19" w:rsidRPr="0052742E" w:rsidRDefault="00703E19" w:rsidP="00703E19">
      <w:pPr>
        <w:tabs>
          <w:tab w:val="left" w:pos="6150"/>
        </w:tabs>
        <w:rPr>
          <w:b/>
          <w:i/>
        </w:rPr>
      </w:pPr>
      <w:r>
        <w:rPr>
          <w:b/>
          <w:i/>
        </w:rPr>
        <w:t>Outcome 6:</w:t>
      </w:r>
      <w:r w:rsidRPr="00703E19">
        <w:rPr>
          <w:b/>
          <w:i/>
        </w:rPr>
        <w:t xml:space="preserve">  </w:t>
      </w:r>
      <w:r w:rsidRPr="00703E19">
        <w:rPr>
          <w:b/>
          <w:color w:val="000000" w:themeColor="text1"/>
          <w:lang w:val="en-US"/>
        </w:rPr>
        <w:t>Incidence of urinary retention requiring catheterization</w:t>
      </w:r>
      <w:r w:rsidRPr="00703E19">
        <w:rPr>
          <w:b/>
          <w:i/>
        </w:rPr>
        <w:t xml:space="preserve"> </w:t>
      </w:r>
      <w:r>
        <w:rPr>
          <w:b/>
          <w:i/>
        </w:rPr>
        <w:t>(</w:t>
      </w:r>
      <w:r w:rsidRPr="0052742E">
        <w:rPr>
          <w:b/>
          <w:i/>
        </w:rPr>
        <w:t>Dichotomous outcome</w:t>
      </w:r>
      <w:r>
        <w:rPr>
          <w:b/>
          <w:i/>
        </w:rPr>
        <w:t>)</w:t>
      </w:r>
      <w:r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703E19" w:rsidRPr="00094E56" w:rsidDel="003F311F" w14:paraId="3E5D559C" w14:textId="77777777" w:rsidTr="00401D94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447" w14:textId="77777777" w:rsidR="00703E19" w:rsidRDefault="00703E19" w:rsidP="00401D94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019" w14:textId="77777777" w:rsidR="00703E19" w:rsidRPr="00F6786E" w:rsidRDefault="00703E19" w:rsidP="00401D94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3A4BB3C9" w14:textId="77777777" w:rsidR="00703E19" w:rsidRPr="00F6786E" w:rsidRDefault="00703E19" w:rsidP="00401D94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3D04A8" w14:textId="77777777" w:rsidR="00703E19" w:rsidRPr="006D4A38" w:rsidRDefault="00703E19" w:rsidP="00401D94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10E86452" w14:textId="77777777" w:rsidR="00703E19" w:rsidRPr="00F823C0" w:rsidRDefault="00703E19" w:rsidP="00401D94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703E19" w:rsidRPr="00094E56" w14:paraId="4126CE9E" w14:textId="77777777" w:rsidTr="00401D94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1DAA27E0" w14:textId="2D6D2691" w:rsidR="00703E19" w:rsidRPr="006B034C" w:rsidRDefault="00703E19" w:rsidP="00703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what criteria was used </w:t>
            </w:r>
            <w:r>
              <w:t>(e.g. unable to pass urine after 6 hours or not stated etc.)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23C88CED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FD31DB0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430F5615" w14:textId="77777777" w:rsidTr="00401D94">
        <w:trPr>
          <w:cantSplit/>
        </w:trPr>
        <w:tc>
          <w:tcPr>
            <w:tcW w:w="2518" w:type="dxa"/>
            <w:vMerge w:val="restart"/>
          </w:tcPr>
          <w:p w14:paraId="08D14989" w14:textId="77777777" w:rsidR="00703E19" w:rsidRDefault="00703E19" w:rsidP="00401D94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5FFEC0D8" w14:textId="77777777" w:rsidR="00703E19" w:rsidRPr="00094E56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</w:p>
        </w:tc>
        <w:tc>
          <w:tcPr>
            <w:tcW w:w="2835" w:type="dxa"/>
            <w:gridSpan w:val="3"/>
          </w:tcPr>
          <w:p w14:paraId="4B390186" w14:textId="77777777" w:rsidR="00703E19" w:rsidRPr="0077777D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64FC5076" w14:textId="77777777" w:rsidR="00703E19" w:rsidRPr="0077777D" w:rsidRDefault="00703E19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01" w:type="dxa"/>
            <w:vMerge w:val="restart"/>
          </w:tcPr>
          <w:p w14:paraId="3EA7B674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084DA3BD" w14:textId="77777777" w:rsidTr="00401D94">
        <w:trPr>
          <w:cantSplit/>
        </w:trPr>
        <w:tc>
          <w:tcPr>
            <w:tcW w:w="2518" w:type="dxa"/>
            <w:vMerge/>
          </w:tcPr>
          <w:p w14:paraId="3E664A95" w14:textId="77777777" w:rsidR="00703E19" w:rsidRPr="00094E56" w:rsidRDefault="00703E19" w:rsidP="00401D94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547FFA1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6626CAF5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7945026D" w14:textId="77777777" w:rsidR="00703E19" w:rsidRPr="0077777D" w:rsidRDefault="00703E19" w:rsidP="00401D94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677AFF3D" w14:textId="77777777" w:rsidR="00703E19" w:rsidRPr="0077777D" w:rsidRDefault="00703E19" w:rsidP="00401D94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749EB9DF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094E56" w14:paraId="25498A9D" w14:textId="77777777" w:rsidTr="00401D94">
        <w:trPr>
          <w:cantSplit/>
          <w:trHeight w:val="377"/>
        </w:trPr>
        <w:tc>
          <w:tcPr>
            <w:tcW w:w="2518" w:type="dxa"/>
            <w:vMerge/>
          </w:tcPr>
          <w:p w14:paraId="258F49BA" w14:textId="77777777" w:rsidR="00703E19" w:rsidRPr="00094E56" w:rsidRDefault="00703E19" w:rsidP="00401D94"/>
        </w:tc>
        <w:tc>
          <w:tcPr>
            <w:tcW w:w="1134" w:type="dxa"/>
          </w:tcPr>
          <w:p w14:paraId="050C23AA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DC0E1FC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AA675A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34BA343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47C32AB0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094E56" w14:paraId="00A36FB7" w14:textId="77777777" w:rsidTr="00401D94">
        <w:trPr>
          <w:cantSplit/>
        </w:trPr>
        <w:tc>
          <w:tcPr>
            <w:tcW w:w="2518" w:type="dxa"/>
          </w:tcPr>
          <w:p w14:paraId="1157795D" w14:textId="77777777" w:rsidR="00703E19" w:rsidRPr="006B034C" w:rsidRDefault="00703E19" w:rsidP="00401D94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3D78D78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F5B26A2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6E60039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38044F29" w14:textId="77777777" w:rsidTr="00401D94">
        <w:trPr>
          <w:cantSplit/>
        </w:trPr>
        <w:tc>
          <w:tcPr>
            <w:tcW w:w="2518" w:type="dxa"/>
          </w:tcPr>
          <w:p w14:paraId="19016D44" w14:textId="77777777" w:rsidR="00703E19" w:rsidRPr="00506D75" w:rsidRDefault="00703E19" w:rsidP="00401D94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test used))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6C97C81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ABA4C0C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E19" w:rsidRPr="00094E56" w14:paraId="40CF3449" w14:textId="77777777" w:rsidTr="00401D94">
        <w:trPr>
          <w:cantSplit/>
        </w:trPr>
        <w:tc>
          <w:tcPr>
            <w:tcW w:w="2518" w:type="dxa"/>
          </w:tcPr>
          <w:p w14:paraId="185DB9D4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5EAEBD00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</w:p>
          <w:p w14:paraId="709591AC" w14:textId="77777777" w:rsidR="00703E19" w:rsidRPr="00094E56" w:rsidRDefault="00703E19" w:rsidP="00401D9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35026A2C" w14:textId="77777777" w:rsidR="00703E19" w:rsidRPr="0077777D" w:rsidRDefault="00703E19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38AFE909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4F8BC9F2" w14:textId="77777777" w:rsidR="00703E19" w:rsidRPr="0077777D" w:rsidRDefault="00703E19" w:rsidP="00401D94">
            <w:pPr>
              <w:spacing w:before="40"/>
              <w:rPr>
                <w:sz w:val="20"/>
              </w:rPr>
            </w:pPr>
          </w:p>
        </w:tc>
      </w:tr>
      <w:tr w:rsidR="00703E19" w:rsidRPr="00FE2AFE" w14:paraId="247B1DD3" w14:textId="77777777" w:rsidTr="00401D94">
        <w:trPr>
          <w:cantSplit/>
        </w:trPr>
        <w:tc>
          <w:tcPr>
            <w:tcW w:w="9889" w:type="dxa"/>
            <w:gridSpan w:val="7"/>
          </w:tcPr>
          <w:p w14:paraId="6815B985" w14:textId="77777777" w:rsidR="00703E19" w:rsidRPr="00FE2AFE" w:rsidRDefault="00703E19" w:rsidP="00401D94">
            <w:pPr>
              <w:spacing w:before="40"/>
              <w:rPr>
                <w:sz w:val="20"/>
              </w:rPr>
            </w:pPr>
          </w:p>
        </w:tc>
      </w:tr>
    </w:tbl>
    <w:p w14:paraId="495A45A9" w14:textId="77777777" w:rsidR="002475FD" w:rsidRDefault="002475FD" w:rsidP="00867969">
      <w:pPr>
        <w:tabs>
          <w:tab w:val="left" w:pos="8080"/>
        </w:tabs>
        <w:ind w:right="-851"/>
        <w:rPr>
          <w:b/>
          <w:i/>
        </w:rPr>
      </w:pPr>
    </w:p>
    <w:p w14:paraId="497DD813" w14:textId="309D44C4" w:rsidR="00867969" w:rsidRPr="00AE73AA" w:rsidRDefault="00A203F3" w:rsidP="00867969">
      <w:pPr>
        <w:tabs>
          <w:tab w:val="left" w:pos="8080"/>
        </w:tabs>
        <w:ind w:right="-851"/>
        <w:rPr>
          <w:b/>
          <w:i/>
        </w:rPr>
      </w:pPr>
      <w:r>
        <w:rPr>
          <w:b/>
          <w:i/>
        </w:rPr>
        <w:t>Outcome 7</w:t>
      </w:r>
      <w:r w:rsidR="00867969">
        <w:rPr>
          <w:b/>
          <w:i/>
        </w:rPr>
        <w:t>: Onset time</w:t>
      </w:r>
      <w:r>
        <w:rPr>
          <w:color w:val="000000" w:themeColor="text1"/>
          <w:lang w:val="en-US"/>
        </w:rPr>
        <w:t xml:space="preserve">, </w:t>
      </w:r>
      <w:r w:rsidRPr="00A203F3">
        <w:rPr>
          <w:b/>
          <w:i/>
          <w:color w:val="000000" w:themeColor="text1"/>
          <w:lang w:val="en-US"/>
        </w:rPr>
        <w:t>Time to dermatomal block at the 4th thoracic vertebra (T4) level</w:t>
      </w:r>
      <w:r w:rsidR="00867969">
        <w:rPr>
          <w:b/>
          <w:i/>
        </w:rPr>
        <w:t xml:space="preserve"> (</w:t>
      </w:r>
      <w:r w:rsidR="00867969" w:rsidRPr="00AE73AA">
        <w:rPr>
          <w:b/>
          <w:i/>
        </w:rPr>
        <w:t>Continuous outcome</w:t>
      </w:r>
      <w:r w:rsidR="00867969">
        <w:rPr>
          <w:b/>
          <w:i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41"/>
        <w:gridCol w:w="1134"/>
        <w:gridCol w:w="567"/>
        <w:gridCol w:w="709"/>
        <w:gridCol w:w="851"/>
        <w:gridCol w:w="1275"/>
        <w:gridCol w:w="1276"/>
        <w:gridCol w:w="1700"/>
        <w:gridCol w:w="30"/>
      </w:tblGrid>
      <w:tr w:rsidR="00867969" w:rsidRPr="00094E56" w:rsidDel="003F311F" w14:paraId="71C73F13" w14:textId="77777777" w:rsidTr="008C04F1">
        <w:trPr>
          <w:cantSplit/>
          <w:trHeight w:val="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B90" w14:textId="77777777" w:rsidR="00867969" w:rsidRDefault="00867969" w:rsidP="008C04F1">
            <w:pPr>
              <w:rPr>
                <w:b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B47" w14:textId="77777777" w:rsidR="00867969" w:rsidRPr="00F6786E" w:rsidRDefault="00867969" w:rsidP="008C04F1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431BEEED" w14:textId="77777777" w:rsidR="00867969" w:rsidRPr="00F6786E" w:rsidRDefault="00867969" w:rsidP="008C04F1">
            <w:pPr>
              <w:rPr>
                <w:b/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14:paraId="21A9D36A" w14:textId="77777777" w:rsidR="00867969" w:rsidRPr="006D4A38" w:rsidRDefault="00867969" w:rsidP="008C04F1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0B2050C5" w14:textId="77777777" w:rsidR="00867969" w:rsidRPr="00F823C0" w:rsidRDefault="00867969" w:rsidP="008C04F1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867969" w:rsidRPr="00094E56" w14:paraId="5E00E37E" w14:textId="77777777" w:rsidTr="008C04F1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03CBADDF" w14:textId="39EF6AF8" w:rsidR="00867969" w:rsidRPr="006B034C" w:rsidRDefault="00A203F3" w:rsidP="008C0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State any other definition used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37DA0221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419075B8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969" w:rsidRPr="00094E56" w14:paraId="18AF63B0" w14:textId="77777777" w:rsidTr="008C04F1">
        <w:trPr>
          <w:cantSplit/>
        </w:trPr>
        <w:tc>
          <w:tcPr>
            <w:tcW w:w="2235" w:type="dxa"/>
            <w:gridSpan w:val="2"/>
          </w:tcPr>
          <w:p w14:paraId="05B2AA79" w14:textId="7B69DE2A" w:rsidR="00867969" w:rsidRPr="006B034C" w:rsidRDefault="00867969" w:rsidP="008C04F1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Time</w:t>
            </w:r>
            <w:r w:rsidR="00DE456F">
              <w:rPr>
                <w:b/>
                <w:sz w:val="20"/>
              </w:rPr>
              <w:t>-</w:t>
            </w:r>
            <w:r w:rsidRPr="006B034C">
              <w:rPr>
                <w:b/>
                <w:sz w:val="20"/>
              </w:rPr>
              <w:t>point</w:t>
            </w:r>
            <w:r w:rsidR="00DE456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br/>
            </w:r>
            <w:r w:rsidRPr="00772EA4">
              <w:rPr>
                <w:i/>
                <w:color w:val="808080"/>
                <w:sz w:val="20"/>
              </w:rPr>
              <w:t>(</w:t>
            </w:r>
            <w:r w:rsidR="00A203F3">
              <w:rPr>
                <w:i/>
                <w:color w:val="808080"/>
                <w:sz w:val="20"/>
              </w:rPr>
              <w:t>e.g. completion of spinal injection to T4 by cold testing</w:t>
            </w:r>
            <w:r w:rsidRPr="00772EA4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953" w:type="dxa"/>
            <w:gridSpan w:val="7"/>
          </w:tcPr>
          <w:p w14:paraId="32429BC8" w14:textId="3469E1F1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405F077F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867969" w:rsidRPr="00094E56" w14:paraId="1062A741" w14:textId="77777777" w:rsidTr="008C04F1">
        <w:trPr>
          <w:cantSplit/>
          <w:trHeight w:val="269"/>
        </w:trPr>
        <w:tc>
          <w:tcPr>
            <w:tcW w:w="1526" w:type="dxa"/>
            <w:vMerge w:val="restart"/>
          </w:tcPr>
          <w:p w14:paraId="69C3B4F6" w14:textId="77777777" w:rsidR="00867969" w:rsidRDefault="00867969" w:rsidP="008C04F1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062F1385" w14:textId="3E713EFB" w:rsidR="004E4035" w:rsidRPr="00094E56" w:rsidRDefault="00A203F3" w:rsidP="008C0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4E4035">
              <w:rPr>
                <w:b/>
                <w:sz w:val="20"/>
              </w:rPr>
              <w:t>ircle</w:t>
            </w:r>
            <w:r>
              <w:rPr>
                <w:b/>
                <w:sz w:val="20"/>
              </w:rPr>
              <w:t xml:space="preserve"> or delete</w:t>
            </w:r>
          </w:p>
        </w:tc>
        <w:tc>
          <w:tcPr>
            <w:tcW w:w="3260" w:type="dxa"/>
            <w:gridSpan w:val="5"/>
          </w:tcPr>
          <w:p w14:paraId="570C85B8" w14:textId="4CC2172D" w:rsidR="00867969" w:rsidRPr="0077777D" w:rsidRDefault="00916BF7" w:rsidP="008C0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3402" w:type="dxa"/>
            <w:gridSpan w:val="3"/>
          </w:tcPr>
          <w:p w14:paraId="1672CAB9" w14:textId="64F1B432" w:rsidR="00867969" w:rsidRPr="0077777D" w:rsidRDefault="00916BF7" w:rsidP="008C0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30" w:type="dxa"/>
            <w:gridSpan w:val="2"/>
          </w:tcPr>
          <w:p w14:paraId="4CD7DDBE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</w:p>
        </w:tc>
      </w:tr>
      <w:tr w:rsidR="00867969" w:rsidRPr="00094E56" w14:paraId="35BDBB26" w14:textId="77777777" w:rsidTr="008C04F1">
        <w:trPr>
          <w:cantSplit/>
        </w:trPr>
        <w:tc>
          <w:tcPr>
            <w:tcW w:w="1526" w:type="dxa"/>
            <w:vMerge/>
          </w:tcPr>
          <w:p w14:paraId="33B72B4D" w14:textId="77777777" w:rsidR="00867969" w:rsidRPr="00094E56" w:rsidRDefault="00867969" w:rsidP="008C04F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1504F5C7" w14:textId="2D3929E0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Mean</w:t>
            </w:r>
            <w:r w:rsidR="004E4035">
              <w:rPr>
                <w:sz w:val="20"/>
              </w:rPr>
              <w:t>/median</w:t>
            </w:r>
            <w:r w:rsidR="00A203F3">
              <w:rPr>
                <w:sz w:val="20"/>
              </w:rPr>
              <w:t>(</w:t>
            </w:r>
            <w:r w:rsidR="004E4035">
              <w:rPr>
                <w:sz w:val="20"/>
              </w:rPr>
              <w:t>min</w:t>
            </w:r>
            <w:r w:rsidR="00A203F3"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7A558DBC" w14:textId="793E92B8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SD (or other variance</w:t>
            </w:r>
            <w:r w:rsidR="00A203F3">
              <w:rPr>
                <w:sz w:val="20"/>
              </w:rPr>
              <w:t xml:space="preserve"> e.g. SEM please state</w:t>
            </w:r>
            <w:r>
              <w:rPr>
                <w:sz w:val="20"/>
              </w:rPr>
              <w:t>)</w:t>
            </w:r>
            <w:r w:rsidRPr="0077777D"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F2B5936" w14:textId="77777777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851" w:type="dxa"/>
          </w:tcPr>
          <w:p w14:paraId="7D0A4674" w14:textId="77777777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275" w:type="dxa"/>
          </w:tcPr>
          <w:p w14:paraId="0E3DC82E" w14:textId="77777777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SD (or other variance)</w:t>
            </w:r>
          </w:p>
        </w:tc>
        <w:tc>
          <w:tcPr>
            <w:tcW w:w="1276" w:type="dxa"/>
          </w:tcPr>
          <w:p w14:paraId="73353FE2" w14:textId="77777777" w:rsidR="00867969" w:rsidRPr="0077777D" w:rsidRDefault="00867969" w:rsidP="008C04F1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730" w:type="dxa"/>
            <w:gridSpan w:val="2"/>
            <w:vMerge w:val="restart"/>
          </w:tcPr>
          <w:p w14:paraId="5CE0C3A0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867969" w:rsidRPr="00094E56" w14:paraId="5B8EFDF8" w14:textId="77777777" w:rsidTr="00A203F3">
        <w:trPr>
          <w:cantSplit/>
          <w:trHeight w:val="1609"/>
        </w:trPr>
        <w:tc>
          <w:tcPr>
            <w:tcW w:w="1526" w:type="dxa"/>
            <w:vMerge/>
          </w:tcPr>
          <w:p w14:paraId="4AC17B78" w14:textId="77777777" w:rsidR="00867969" w:rsidRPr="00094E56" w:rsidRDefault="00867969" w:rsidP="008C04F1"/>
        </w:tc>
        <w:tc>
          <w:tcPr>
            <w:tcW w:w="850" w:type="dxa"/>
            <w:gridSpan w:val="2"/>
          </w:tcPr>
          <w:p w14:paraId="7BAA7C30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66B3639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A0BFB0D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68AB1376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6168BBC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9FB540F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  <w:vMerge/>
          </w:tcPr>
          <w:p w14:paraId="29D49619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</w:p>
        </w:tc>
      </w:tr>
      <w:tr w:rsidR="00867969" w:rsidRPr="00094E56" w14:paraId="090C75A6" w14:textId="77777777" w:rsidTr="008C04F1">
        <w:trPr>
          <w:cantSplit/>
        </w:trPr>
        <w:tc>
          <w:tcPr>
            <w:tcW w:w="2235" w:type="dxa"/>
            <w:gridSpan w:val="2"/>
          </w:tcPr>
          <w:p w14:paraId="17B1F879" w14:textId="77777777" w:rsidR="00867969" w:rsidRPr="006B034C" w:rsidRDefault="00867969" w:rsidP="008C04F1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No. missing participants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1960A95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420BAB1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46A6D37E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867969" w:rsidRPr="00094E56" w14:paraId="6C101B8A" w14:textId="77777777" w:rsidTr="008C04F1">
        <w:trPr>
          <w:cantSplit/>
        </w:trPr>
        <w:tc>
          <w:tcPr>
            <w:tcW w:w="2235" w:type="dxa"/>
            <w:gridSpan w:val="2"/>
          </w:tcPr>
          <w:p w14:paraId="3CAC3391" w14:textId="358DA3A1" w:rsidR="00867969" w:rsidRPr="00506D75" w:rsidRDefault="00867969" w:rsidP="002655DC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Statistical methods used and appropriateness of these methods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35431346" w14:textId="77777777" w:rsidR="00867969" w:rsidRPr="0077777D" w:rsidRDefault="00867969" w:rsidP="008C04F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694736D9" w14:textId="77777777" w:rsidR="00867969" w:rsidRPr="001330EC" w:rsidRDefault="00867969" w:rsidP="008C04F1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2655DC" w:rsidRPr="00094E56" w14:paraId="2EB1636B" w14:textId="77777777" w:rsidTr="008C04F1">
        <w:trPr>
          <w:cantSplit/>
        </w:trPr>
        <w:tc>
          <w:tcPr>
            <w:tcW w:w="2235" w:type="dxa"/>
            <w:gridSpan w:val="2"/>
          </w:tcPr>
          <w:p w14:paraId="703429B1" w14:textId="77777777" w:rsidR="002655DC" w:rsidRPr="00FE2AFE" w:rsidRDefault="002655DC" w:rsidP="008C04F1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lastRenderedPageBreak/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1C305EB1" w14:textId="77777777" w:rsidR="002655DC" w:rsidRPr="00FE2AFE" w:rsidRDefault="002655DC" w:rsidP="008C04F1">
            <w:pPr>
              <w:spacing w:before="40"/>
              <w:rPr>
                <w:sz w:val="20"/>
              </w:rPr>
            </w:pPr>
          </w:p>
          <w:p w14:paraId="40FD6EE0" w14:textId="1AE221B7" w:rsidR="002655DC" w:rsidRPr="00094E56" w:rsidRDefault="002655DC" w:rsidP="008C04F1">
            <w:pPr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107E5E3E" w14:textId="06AD7BA7" w:rsidR="002655DC" w:rsidRPr="0077777D" w:rsidRDefault="002655DC" w:rsidP="008C04F1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5AF23AED" w14:textId="486D76DB" w:rsidR="002655DC" w:rsidRPr="0077777D" w:rsidRDefault="002655DC" w:rsidP="008C04F1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19CB7E1A" w14:textId="77777777" w:rsidR="002655DC" w:rsidRPr="001330EC" w:rsidRDefault="002655DC" w:rsidP="008C04F1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2655DC" w:rsidRPr="00094E56" w14:paraId="11BE1690" w14:textId="77777777" w:rsidTr="008C04F1">
        <w:trPr>
          <w:cantSplit/>
        </w:trPr>
        <w:tc>
          <w:tcPr>
            <w:tcW w:w="2235" w:type="dxa"/>
            <w:gridSpan w:val="2"/>
          </w:tcPr>
          <w:p w14:paraId="663FCDA5" w14:textId="1FB88DA9" w:rsidR="002655DC" w:rsidRPr="006B034C" w:rsidRDefault="002655DC" w:rsidP="008C04F1">
            <w:pPr>
              <w:rPr>
                <w:b/>
                <w:sz w:val="20"/>
              </w:rPr>
            </w:pPr>
          </w:p>
        </w:tc>
        <w:tc>
          <w:tcPr>
            <w:tcW w:w="1842" w:type="dxa"/>
            <w:gridSpan w:val="3"/>
          </w:tcPr>
          <w:p w14:paraId="64334260" w14:textId="1948FA57" w:rsidR="002655DC" w:rsidRPr="0077777D" w:rsidRDefault="002655DC" w:rsidP="008C04F1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1D863B83" w14:textId="50F6708F" w:rsidR="002655DC" w:rsidRPr="0077777D" w:rsidRDefault="002655DC" w:rsidP="008C04F1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41A5D3E0" w14:textId="03CFAB97" w:rsidR="002655DC" w:rsidRPr="001330EC" w:rsidRDefault="002655DC" w:rsidP="008C04F1">
            <w:pPr>
              <w:spacing w:before="40"/>
              <w:rPr>
                <w:sz w:val="20"/>
              </w:rPr>
            </w:pPr>
          </w:p>
        </w:tc>
      </w:tr>
      <w:tr w:rsidR="002655DC" w:rsidRPr="00094E56" w14:paraId="20A61A01" w14:textId="77777777" w:rsidTr="008C04F1">
        <w:trPr>
          <w:cantSplit/>
        </w:trPr>
        <w:tc>
          <w:tcPr>
            <w:tcW w:w="2235" w:type="dxa"/>
            <w:gridSpan w:val="2"/>
          </w:tcPr>
          <w:p w14:paraId="44745227" w14:textId="50357B28" w:rsidR="002655DC" w:rsidRPr="006B034C" w:rsidRDefault="002655DC" w:rsidP="008C04F1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7"/>
          </w:tcPr>
          <w:p w14:paraId="3D8072B7" w14:textId="79D08970" w:rsidR="002655DC" w:rsidRPr="0077777D" w:rsidRDefault="002655DC" w:rsidP="008C04F1">
            <w:pPr>
              <w:spacing w:before="40"/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03BDBA70" w14:textId="061F4CC3" w:rsidR="002655DC" w:rsidRPr="001330EC" w:rsidRDefault="002655DC" w:rsidP="008C04F1">
            <w:pPr>
              <w:spacing w:before="40"/>
              <w:rPr>
                <w:sz w:val="20"/>
              </w:rPr>
            </w:pPr>
          </w:p>
        </w:tc>
      </w:tr>
      <w:tr w:rsidR="002655DC" w:rsidRPr="00FE2AFE" w14:paraId="791DB149" w14:textId="77777777" w:rsidTr="008C04F1">
        <w:trPr>
          <w:gridAfter w:val="1"/>
          <w:wAfter w:w="30" w:type="dxa"/>
          <w:cantSplit/>
        </w:trPr>
        <w:tc>
          <w:tcPr>
            <w:tcW w:w="9888" w:type="dxa"/>
            <w:gridSpan w:val="10"/>
          </w:tcPr>
          <w:p w14:paraId="6233D275" w14:textId="77777777" w:rsidR="002655DC" w:rsidRPr="00FE2AFE" w:rsidRDefault="002655DC" w:rsidP="008C04F1">
            <w:pPr>
              <w:spacing w:before="40"/>
              <w:rPr>
                <w:sz w:val="20"/>
              </w:rPr>
            </w:pPr>
          </w:p>
        </w:tc>
      </w:tr>
    </w:tbl>
    <w:p w14:paraId="60020B71" w14:textId="77777777" w:rsidR="00867969" w:rsidRDefault="00867969" w:rsidP="00B20AFA"/>
    <w:p w14:paraId="3F42E378" w14:textId="65AD4FEB" w:rsidR="00867969" w:rsidRPr="00AE73AA" w:rsidRDefault="00A53196" w:rsidP="00867969">
      <w:pPr>
        <w:tabs>
          <w:tab w:val="left" w:pos="8080"/>
        </w:tabs>
        <w:ind w:right="-851"/>
        <w:rPr>
          <w:b/>
          <w:i/>
        </w:rPr>
      </w:pPr>
      <w:r>
        <w:rPr>
          <w:b/>
          <w:i/>
        </w:rPr>
        <w:t>Outcome 8</w:t>
      </w:r>
      <w:r w:rsidR="00E32A8C">
        <w:rPr>
          <w:b/>
          <w:i/>
        </w:rPr>
        <w:t xml:space="preserve">: </w:t>
      </w:r>
      <w:r w:rsidR="008B205C" w:rsidRPr="008B205C">
        <w:rPr>
          <w:b/>
          <w:i/>
          <w:color w:val="000000" w:themeColor="text1"/>
        </w:rPr>
        <w:t>Time to complete regression of motor block</w:t>
      </w:r>
      <w:r w:rsidR="00DE456F">
        <w:rPr>
          <w:b/>
          <w:i/>
          <w:color w:val="000000" w:themeColor="text1"/>
        </w:rPr>
        <w:t xml:space="preserve"> (Bromage 1)</w:t>
      </w:r>
      <w:r w:rsidR="008B205C">
        <w:rPr>
          <w:b/>
          <w:i/>
        </w:rPr>
        <w:t xml:space="preserve"> </w:t>
      </w:r>
      <w:r w:rsidR="00867969">
        <w:rPr>
          <w:b/>
          <w:i/>
        </w:rPr>
        <w:t>(</w:t>
      </w:r>
      <w:r w:rsidR="00867969" w:rsidRPr="00AE73AA">
        <w:rPr>
          <w:b/>
          <w:i/>
        </w:rPr>
        <w:t>Continuous outcome</w:t>
      </w:r>
      <w:r w:rsidR="00867969">
        <w:rPr>
          <w:b/>
          <w:i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41"/>
        <w:gridCol w:w="1134"/>
        <w:gridCol w:w="567"/>
        <w:gridCol w:w="709"/>
        <w:gridCol w:w="851"/>
        <w:gridCol w:w="1275"/>
        <w:gridCol w:w="1276"/>
        <w:gridCol w:w="1700"/>
        <w:gridCol w:w="30"/>
      </w:tblGrid>
      <w:tr w:rsidR="00A53196" w:rsidRPr="00094E56" w:rsidDel="003F311F" w14:paraId="658FE49A" w14:textId="77777777" w:rsidTr="00401D94">
        <w:trPr>
          <w:cantSplit/>
          <w:trHeight w:val="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77F" w14:textId="77777777" w:rsidR="00A53196" w:rsidRDefault="00A53196" w:rsidP="00401D94">
            <w:pPr>
              <w:rPr>
                <w:b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35A" w14:textId="77777777" w:rsidR="00A53196" w:rsidRPr="00F6786E" w:rsidRDefault="00A53196" w:rsidP="00401D94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617930B8" w14:textId="77777777" w:rsidR="00A53196" w:rsidRPr="00F6786E" w:rsidRDefault="00A53196" w:rsidP="00401D94">
            <w:pPr>
              <w:rPr>
                <w:b/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14:paraId="014EF88F" w14:textId="77777777" w:rsidR="00A53196" w:rsidRPr="006D4A38" w:rsidRDefault="00A53196" w:rsidP="00401D94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4DA24723" w14:textId="77777777" w:rsidR="00A53196" w:rsidRPr="00F823C0" w:rsidRDefault="00A53196" w:rsidP="00401D94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A53196" w:rsidRPr="00094E56" w14:paraId="4D82EDD1" w14:textId="77777777" w:rsidTr="00401D94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5C41D9E9" w14:textId="77777777" w:rsidR="00A53196" w:rsidRPr="006B034C" w:rsidRDefault="00A53196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State any other definition used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6551A40C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080F497D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3196" w:rsidRPr="00094E56" w14:paraId="35599B22" w14:textId="77777777" w:rsidTr="00401D94">
        <w:trPr>
          <w:cantSplit/>
        </w:trPr>
        <w:tc>
          <w:tcPr>
            <w:tcW w:w="2235" w:type="dxa"/>
            <w:gridSpan w:val="2"/>
          </w:tcPr>
          <w:p w14:paraId="32EA479D" w14:textId="7A3FC4B2" w:rsidR="00A53196" w:rsidRPr="006B034C" w:rsidRDefault="00A53196" w:rsidP="00401D94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Time</w:t>
            </w:r>
            <w:r w:rsidR="00DE456F">
              <w:rPr>
                <w:b/>
                <w:sz w:val="20"/>
              </w:rPr>
              <w:t>-</w:t>
            </w:r>
            <w:r w:rsidRPr="006B034C">
              <w:rPr>
                <w:b/>
                <w:sz w:val="20"/>
              </w:rPr>
              <w:t>point</w:t>
            </w:r>
            <w:r w:rsidR="00DE456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br/>
            </w:r>
            <w:r w:rsidRPr="00772EA4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 xml:space="preserve">e.g. completion of spinal injection to achieving bromage scale 1 </w:t>
            </w:r>
            <w:r w:rsidRPr="00772EA4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953" w:type="dxa"/>
            <w:gridSpan w:val="7"/>
          </w:tcPr>
          <w:p w14:paraId="60CA1FF5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FORMTEXT </w:instrText>
            </w:r>
            <w:r w:rsidR="00E269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4538F69C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A53196" w:rsidRPr="00094E56" w14:paraId="2162A272" w14:textId="77777777" w:rsidTr="00401D94">
        <w:trPr>
          <w:cantSplit/>
          <w:trHeight w:val="269"/>
        </w:trPr>
        <w:tc>
          <w:tcPr>
            <w:tcW w:w="1526" w:type="dxa"/>
            <w:vMerge w:val="restart"/>
          </w:tcPr>
          <w:p w14:paraId="49A146BC" w14:textId="77777777" w:rsidR="00A53196" w:rsidRDefault="00A53196" w:rsidP="00401D94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4B237CE7" w14:textId="77777777" w:rsidR="00A53196" w:rsidRPr="00094E56" w:rsidRDefault="00A53196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Circle or delete</w:t>
            </w:r>
          </w:p>
        </w:tc>
        <w:tc>
          <w:tcPr>
            <w:tcW w:w="3260" w:type="dxa"/>
            <w:gridSpan w:val="5"/>
          </w:tcPr>
          <w:p w14:paraId="2B7B8542" w14:textId="77777777" w:rsidR="00A53196" w:rsidRPr="0077777D" w:rsidRDefault="00A53196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3402" w:type="dxa"/>
            <w:gridSpan w:val="3"/>
          </w:tcPr>
          <w:p w14:paraId="3CB3F890" w14:textId="77777777" w:rsidR="00A53196" w:rsidRPr="0077777D" w:rsidRDefault="00A53196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30" w:type="dxa"/>
            <w:gridSpan w:val="2"/>
          </w:tcPr>
          <w:p w14:paraId="5F538001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</w:p>
        </w:tc>
      </w:tr>
      <w:tr w:rsidR="00A53196" w:rsidRPr="00094E56" w14:paraId="37F1D354" w14:textId="77777777" w:rsidTr="00401D94">
        <w:trPr>
          <w:cantSplit/>
        </w:trPr>
        <w:tc>
          <w:tcPr>
            <w:tcW w:w="1526" w:type="dxa"/>
            <w:vMerge/>
          </w:tcPr>
          <w:p w14:paraId="5FFEC175" w14:textId="77777777" w:rsidR="00A53196" w:rsidRPr="00094E56" w:rsidRDefault="00A53196" w:rsidP="00401D94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4B50A1BC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Mean/median(min)</w:t>
            </w:r>
          </w:p>
        </w:tc>
        <w:tc>
          <w:tcPr>
            <w:tcW w:w="1134" w:type="dxa"/>
          </w:tcPr>
          <w:p w14:paraId="6F598947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SD (or other variance e.g. SEM please state)</w:t>
            </w:r>
            <w:r w:rsidRPr="0077777D"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8F45CC8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851" w:type="dxa"/>
          </w:tcPr>
          <w:p w14:paraId="31984564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275" w:type="dxa"/>
          </w:tcPr>
          <w:p w14:paraId="39AAD3E9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SD (or other variance)</w:t>
            </w:r>
          </w:p>
        </w:tc>
        <w:tc>
          <w:tcPr>
            <w:tcW w:w="1276" w:type="dxa"/>
          </w:tcPr>
          <w:p w14:paraId="69906F87" w14:textId="77777777" w:rsidR="00A53196" w:rsidRPr="0077777D" w:rsidRDefault="00A53196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730" w:type="dxa"/>
            <w:gridSpan w:val="2"/>
            <w:vMerge w:val="restart"/>
          </w:tcPr>
          <w:p w14:paraId="65137EBC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A53196" w:rsidRPr="00094E56" w14:paraId="3AF11746" w14:textId="77777777" w:rsidTr="00401D94">
        <w:trPr>
          <w:cantSplit/>
          <w:trHeight w:val="1609"/>
        </w:trPr>
        <w:tc>
          <w:tcPr>
            <w:tcW w:w="1526" w:type="dxa"/>
            <w:vMerge/>
          </w:tcPr>
          <w:p w14:paraId="53451FF8" w14:textId="77777777" w:rsidR="00A53196" w:rsidRPr="00094E56" w:rsidRDefault="00A53196" w:rsidP="00401D94"/>
        </w:tc>
        <w:tc>
          <w:tcPr>
            <w:tcW w:w="850" w:type="dxa"/>
            <w:gridSpan w:val="2"/>
          </w:tcPr>
          <w:p w14:paraId="1DE860DC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6D8A3BF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00ECFB1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0342BC81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32465670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F6EDBA8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  <w:vMerge/>
          </w:tcPr>
          <w:p w14:paraId="6AEDAC1F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</w:p>
        </w:tc>
      </w:tr>
      <w:tr w:rsidR="00A53196" w:rsidRPr="00094E56" w14:paraId="095AA045" w14:textId="77777777" w:rsidTr="00401D94">
        <w:trPr>
          <w:cantSplit/>
        </w:trPr>
        <w:tc>
          <w:tcPr>
            <w:tcW w:w="2235" w:type="dxa"/>
            <w:gridSpan w:val="2"/>
          </w:tcPr>
          <w:p w14:paraId="4E16B591" w14:textId="77777777" w:rsidR="00A53196" w:rsidRPr="006B034C" w:rsidRDefault="00A53196" w:rsidP="00401D94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No. missing participants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58404D0C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5D8A93D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53E167DE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A53196" w:rsidRPr="00094E56" w14:paraId="35B278DF" w14:textId="77777777" w:rsidTr="00401D94">
        <w:trPr>
          <w:cantSplit/>
        </w:trPr>
        <w:tc>
          <w:tcPr>
            <w:tcW w:w="2235" w:type="dxa"/>
            <w:gridSpan w:val="2"/>
          </w:tcPr>
          <w:p w14:paraId="74C32AC4" w14:textId="77777777" w:rsidR="00A53196" w:rsidRPr="00506D75" w:rsidRDefault="00A53196" w:rsidP="00401D94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Statistical methods used and appropriateness of these methods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7E4C87C7" w14:textId="77777777" w:rsidR="00A53196" w:rsidRPr="0077777D" w:rsidRDefault="00A53196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5901D0C2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A53196" w:rsidRPr="00094E56" w14:paraId="68E6B67A" w14:textId="77777777" w:rsidTr="00401D94">
        <w:trPr>
          <w:cantSplit/>
        </w:trPr>
        <w:tc>
          <w:tcPr>
            <w:tcW w:w="2235" w:type="dxa"/>
            <w:gridSpan w:val="2"/>
          </w:tcPr>
          <w:p w14:paraId="1AD3C70D" w14:textId="77777777" w:rsidR="00A53196" w:rsidRPr="00FE2AFE" w:rsidRDefault="00A53196" w:rsidP="00401D94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4987EE80" w14:textId="77777777" w:rsidR="00A53196" w:rsidRPr="00FE2AFE" w:rsidRDefault="00A53196" w:rsidP="00401D94">
            <w:pPr>
              <w:spacing w:before="40"/>
              <w:rPr>
                <w:sz w:val="20"/>
              </w:rPr>
            </w:pPr>
          </w:p>
          <w:p w14:paraId="7ED587DA" w14:textId="77777777" w:rsidR="00A53196" w:rsidRPr="00094E56" w:rsidRDefault="00A53196" w:rsidP="00401D94">
            <w:pPr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60C9B0DA" w14:textId="77777777" w:rsidR="00A53196" w:rsidRPr="0077777D" w:rsidRDefault="00A53196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3492825F" w14:textId="77777777" w:rsidR="00A53196" w:rsidRPr="0077777D" w:rsidRDefault="00A53196" w:rsidP="00401D94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73A054EB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A53196" w:rsidRPr="00094E56" w14:paraId="65A5759B" w14:textId="77777777" w:rsidTr="00401D94">
        <w:trPr>
          <w:cantSplit/>
        </w:trPr>
        <w:tc>
          <w:tcPr>
            <w:tcW w:w="2235" w:type="dxa"/>
            <w:gridSpan w:val="2"/>
          </w:tcPr>
          <w:p w14:paraId="75F350F1" w14:textId="77777777" w:rsidR="00A53196" w:rsidRPr="006B034C" w:rsidRDefault="00A53196" w:rsidP="00401D94">
            <w:pPr>
              <w:rPr>
                <w:b/>
                <w:sz w:val="20"/>
              </w:rPr>
            </w:pPr>
          </w:p>
        </w:tc>
        <w:tc>
          <w:tcPr>
            <w:tcW w:w="1842" w:type="dxa"/>
            <w:gridSpan w:val="3"/>
          </w:tcPr>
          <w:p w14:paraId="1275199A" w14:textId="77777777" w:rsidR="00A53196" w:rsidRPr="0077777D" w:rsidRDefault="00A53196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3163D9BA" w14:textId="77777777" w:rsidR="00A53196" w:rsidRPr="0077777D" w:rsidRDefault="00A53196" w:rsidP="00401D94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5EA4718F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</w:p>
        </w:tc>
      </w:tr>
      <w:tr w:rsidR="00A53196" w:rsidRPr="00094E56" w14:paraId="66DC493B" w14:textId="77777777" w:rsidTr="00401D94">
        <w:trPr>
          <w:cantSplit/>
        </w:trPr>
        <w:tc>
          <w:tcPr>
            <w:tcW w:w="2235" w:type="dxa"/>
            <w:gridSpan w:val="2"/>
          </w:tcPr>
          <w:p w14:paraId="179DA26A" w14:textId="77777777" w:rsidR="00A53196" w:rsidRPr="006B034C" w:rsidRDefault="00A53196" w:rsidP="00401D94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7"/>
          </w:tcPr>
          <w:p w14:paraId="156C6D97" w14:textId="77777777" w:rsidR="00A53196" w:rsidRPr="0077777D" w:rsidRDefault="00A53196" w:rsidP="00401D94">
            <w:pPr>
              <w:spacing w:before="40"/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7BB4EC5B" w14:textId="77777777" w:rsidR="00A53196" w:rsidRPr="001330EC" w:rsidRDefault="00A53196" w:rsidP="00401D94">
            <w:pPr>
              <w:spacing w:before="40"/>
              <w:rPr>
                <w:sz w:val="20"/>
              </w:rPr>
            </w:pPr>
          </w:p>
        </w:tc>
      </w:tr>
      <w:tr w:rsidR="00A53196" w:rsidRPr="00FE2AFE" w14:paraId="08521380" w14:textId="77777777" w:rsidTr="00401D94">
        <w:trPr>
          <w:gridAfter w:val="1"/>
          <w:wAfter w:w="30" w:type="dxa"/>
          <w:cantSplit/>
        </w:trPr>
        <w:tc>
          <w:tcPr>
            <w:tcW w:w="9888" w:type="dxa"/>
            <w:gridSpan w:val="10"/>
          </w:tcPr>
          <w:p w14:paraId="2BF2451C" w14:textId="77777777" w:rsidR="00A53196" w:rsidRPr="00FE2AFE" w:rsidRDefault="00A53196" w:rsidP="00401D94">
            <w:pPr>
              <w:spacing w:before="40"/>
              <w:rPr>
                <w:sz w:val="20"/>
              </w:rPr>
            </w:pPr>
          </w:p>
        </w:tc>
      </w:tr>
    </w:tbl>
    <w:p w14:paraId="7204DA98" w14:textId="77777777" w:rsidR="00867969" w:rsidRDefault="00867969" w:rsidP="00B20AFA"/>
    <w:p w14:paraId="4EE94BD6" w14:textId="77777777" w:rsidR="00867969" w:rsidRDefault="00867969" w:rsidP="00B20AFA"/>
    <w:p w14:paraId="2BADF815" w14:textId="06617B9F" w:rsidR="00DE456F" w:rsidRPr="00AE73AA" w:rsidRDefault="00DE456F" w:rsidP="00DE456F">
      <w:pPr>
        <w:tabs>
          <w:tab w:val="left" w:pos="8080"/>
        </w:tabs>
        <w:ind w:right="-851"/>
        <w:rPr>
          <w:b/>
          <w:i/>
        </w:rPr>
      </w:pPr>
      <w:r>
        <w:rPr>
          <w:b/>
          <w:i/>
        </w:rPr>
        <w:t xml:space="preserve">Outcome 9: </w:t>
      </w:r>
      <w:r w:rsidRPr="00DE456F">
        <w:rPr>
          <w:b/>
          <w:color w:val="000000" w:themeColor="text1"/>
          <w:lang w:val="en-US"/>
        </w:rPr>
        <w:t>Duration of analgesia as defined by time to first rescue analgesia request</w:t>
      </w:r>
      <w:r>
        <w:rPr>
          <w:b/>
          <w:i/>
        </w:rPr>
        <w:t xml:space="preserve"> (</w:t>
      </w:r>
      <w:r w:rsidRPr="00AE73AA">
        <w:rPr>
          <w:b/>
          <w:i/>
        </w:rPr>
        <w:t>Continuous outcome</w:t>
      </w:r>
      <w:r>
        <w:rPr>
          <w:b/>
          <w:i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41"/>
        <w:gridCol w:w="1134"/>
        <w:gridCol w:w="567"/>
        <w:gridCol w:w="709"/>
        <w:gridCol w:w="851"/>
        <w:gridCol w:w="1275"/>
        <w:gridCol w:w="1276"/>
        <w:gridCol w:w="1700"/>
        <w:gridCol w:w="30"/>
      </w:tblGrid>
      <w:tr w:rsidR="00DE456F" w:rsidRPr="00094E56" w:rsidDel="003F311F" w14:paraId="58660D02" w14:textId="77777777" w:rsidTr="00401D94">
        <w:trPr>
          <w:cantSplit/>
          <w:trHeight w:val="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051" w14:textId="77777777" w:rsidR="00DE456F" w:rsidRDefault="00DE456F" w:rsidP="00401D94">
            <w:pPr>
              <w:rPr>
                <w:b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03B" w14:textId="77777777" w:rsidR="00DE456F" w:rsidRPr="00F6786E" w:rsidRDefault="00DE456F" w:rsidP="00401D94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68AFC1E0" w14:textId="77777777" w:rsidR="00DE456F" w:rsidRPr="00F6786E" w:rsidRDefault="00DE456F" w:rsidP="00401D94">
            <w:pPr>
              <w:rPr>
                <w:b/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14:paraId="39ADA24A" w14:textId="77777777" w:rsidR="00DE456F" w:rsidRPr="006D4A38" w:rsidRDefault="00DE456F" w:rsidP="00401D94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5537CAA5" w14:textId="77777777" w:rsidR="00DE456F" w:rsidRPr="00F823C0" w:rsidRDefault="00DE456F" w:rsidP="00401D94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DE456F" w:rsidRPr="00094E56" w14:paraId="353A3B5E" w14:textId="77777777" w:rsidTr="00401D94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5E0DE33C" w14:textId="77777777" w:rsidR="00DE456F" w:rsidRPr="006B034C" w:rsidRDefault="00DE456F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State any other definition used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55D36902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2A70675E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456F" w:rsidRPr="00094E56" w14:paraId="38915C89" w14:textId="77777777" w:rsidTr="00401D94">
        <w:trPr>
          <w:cantSplit/>
        </w:trPr>
        <w:tc>
          <w:tcPr>
            <w:tcW w:w="2235" w:type="dxa"/>
            <w:gridSpan w:val="2"/>
          </w:tcPr>
          <w:p w14:paraId="16046429" w14:textId="56CC64B1" w:rsidR="00DE456F" w:rsidRPr="006B034C" w:rsidRDefault="00DE456F" w:rsidP="00DE456F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Time</w:t>
            </w:r>
            <w:r>
              <w:rPr>
                <w:b/>
                <w:sz w:val="20"/>
              </w:rPr>
              <w:t>-</w:t>
            </w:r>
            <w:r w:rsidRPr="006B034C"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br/>
            </w:r>
            <w:r w:rsidRPr="00772EA4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 xml:space="preserve">e.g. completion of spinal, completion of surgery – to request  </w:t>
            </w:r>
            <w:r w:rsidRPr="00772EA4"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5953" w:type="dxa"/>
            <w:gridSpan w:val="7"/>
          </w:tcPr>
          <w:p w14:paraId="418338A9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FORMTEXT </w:instrText>
            </w:r>
            <w:r w:rsidR="00E269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622174F9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DE456F" w:rsidRPr="00094E56" w14:paraId="5884167A" w14:textId="77777777" w:rsidTr="00401D94">
        <w:trPr>
          <w:cantSplit/>
          <w:trHeight w:val="269"/>
        </w:trPr>
        <w:tc>
          <w:tcPr>
            <w:tcW w:w="1526" w:type="dxa"/>
            <w:vMerge w:val="restart"/>
          </w:tcPr>
          <w:p w14:paraId="3B97B2B6" w14:textId="77777777" w:rsidR="00DE456F" w:rsidRDefault="00DE456F" w:rsidP="00401D94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45AFB9C6" w14:textId="77777777" w:rsidR="00DE456F" w:rsidRPr="00094E56" w:rsidRDefault="00DE456F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Circle or delete</w:t>
            </w:r>
          </w:p>
        </w:tc>
        <w:tc>
          <w:tcPr>
            <w:tcW w:w="3260" w:type="dxa"/>
            <w:gridSpan w:val="5"/>
          </w:tcPr>
          <w:p w14:paraId="0176A99D" w14:textId="77777777" w:rsidR="00DE456F" w:rsidRPr="0077777D" w:rsidRDefault="00DE456F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Fentanyl/morphine</w:t>
            </w:r>
          </w:p>
        </w:tc>
        <w:tc>
          <w:tcPr>
            <w:tcW w:w="3402" w:type="dxa"/>
            <w:gridSpan w:val="3"/>
          </w:tcPr>
          <w:p w14:paraId="4055A6DB" w14:textId="77777777" w:rsidR="00DE456F" w:rsidRPr="0077777D" w:rsidRDefault="00DE456F" w:rsidP="00401D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30" w:type="dxa"/>
            <w:gridSpan w:val="2"/>
          </w:tcPr>
          <w:p w14:paraId="30EEE997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</w:p>
        </w:tc>
      </w:tr>
      <w:tr w:rsidR="00DE456F" w:rsidRPr="00094E56" w14:paraId="62FE401D" w14:textId="77777777" w:rsidTr="00401D94">
        <w:trPr>
          <w:cantSplit/>
        </w:trPr>
        <w:tc>
          <w:tcPr>
            <w:tcW w:w="1526" w:type="dxa"/>
            <w:vMerge/>
          </w:tcPr>
          <w:p w14:paraId="5E5F313E" w14:textId="77777777" w:rsidR="00DE456F" w:rsidRPr="00094E56" w:rsidRDefault="00DE456F" w:rsidP="00401D94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04F0F916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Mean/median(min)</w:t>
            </w:r>
          </w:p>
        </w:tc>
        <w:tc>
          <w:tcPr>
            <w:tcW w:w="1134" w:type="dxa"/>
          </w:tcPr>
          <w:p w14:paraId="2B906123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SD (or other variance e.g. SEM please state)</w:t>
            </w:r>
            <w:r w:rsidRPr="0077777D"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CEB52A1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851" w:type="dxa"/>
          </w:tcPr>
          <w:p w14:paraId="4ACDDF4D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275" w:type="dxa"/>
          </w:tcPr>
          <w:p w14:paraId="56FC6DA1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SD (or other variance)</w:t>
            </w:r>
          </w:p>
        </w:tc>
        <w:tc>
          <w:tcPr>
            <w:tcW w:w="1276" w:type="dxa"/>
          </w:tcPr>
          <w:p w14:paraId="2D069F78" w14:textId="77777777" w:rsidR="00DE456F" w:rsidRPr="0077777D" w:rsidRDefault="00DE456F" w:rsidP="00401D94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730" w:type="dxa"/>
            <w:gridSpan w:val="2"/>
            <w:vMerge w:val="restart"/>
          </w:tcPr>
          <w:p w14:paraId="72207A3C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DE456F" w:rsidRPr="00094E56" w14:paraId="5A22F5AF" w14:textId="77777777" w:rsidTr="00401D94">
        <w:trPr>
          <w:cantSplit/>
          <w:trHeight w:val="1609"/>
        </w:trPr>
        <w:tc>
          <w:tcPr>
            <w:tcW w:w="1526" w:type="dxa"/>
            <w:vMerge/>
          </w:tcPr>
          <w:p w14:paraId="4EEE7D2A" w14:textId="77777777" w:rsidR="00DE456F" w:rsidRPr="00094E56" w:rsidRDefault="00DE456F" w:rsidP="00401D94"/>
        </w:tc>
        <w:tc>
          <w:tcPr>
            <w:tcW w:w="850" w:type="dxa"/>
            <w:gridSpan w:val="2"/>
          </w:tcPr>
          <w:p w14:paraId="2E448BED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6B8CA82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A3D94AC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377D7436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62DFFA68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59649DD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  <w:vMerge/>
          </w:tcPr>
          <w:p w14:paraId="319C7435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</w:p>
        </w:tc>
      </w:tr>
      <w:tr w:rsidR="00DE456F" w:rsidRPr="00094E56" w14:paraId="74BFEDFD" w14:textId="77777777" w:rsidTr="00401D94">
        <w:trPr>
          <w:cantSplit/>
        </w:trPr>
        <w:tc>
          <w:tcPr>
            <w:tcW w:w="2235" w:type="dxa"/>
            <w:gridSpan w:val="2"/>
          </w:tcPr>
          <w:p w14:paraId="0A383203" w14:textId="77777777" w:rsidR="00DE456F" w:rsidRPr="006B034C" w:rsidRDefault="00DE456F" w:rsidP="00401D94">
            <w:pPr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No. missing participants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8E36519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6AA38EA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3B5631C4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DE456F" w:rsidRPr="00094E56" w14:paraId="21001E20" w14:textId="77777777" w:rsidTr="00401D94">
        <w:trPr>
          <w:cantSplit/>
        </w:trPr>
        <w:tc>
          <w:tcPr>
            <w:tcW w:w="2235" w:type="dxa"/>
            <w:gridSpan w:val="2"/>
          </w:tcPr>
          <w:p w14:paraId="0219EF30" w14:textId="77777777" w:rsidR="00DE456F" w:rsidRPr="00506D75" w:rsidRDefault="00DE456F" w:rsidP="00401D94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>Statistical methods used and appropriateness of these methods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37F9A3AF" w14:textId="77777777" w:rsidR="00DE456F" w:rsidRPr="0077777D" w:rsidRDefault="00DE456F" w:rsidP="00401D9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0" w:type="dxa"/>
            <w:gridSpan w:val="2"/>
          </w:tcPr>
          <w:p w14:paraId="7F094099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DE456F" w:rsidRPr="00094E56" w14:paraId="5285035E" w14:textId="77777777" w:rsidTr="00401D94">
        <w:trPr>
          <w:cantSplit/>
        </w:trPr>
        <w:tc>
          <w:tcPr>
            <w:tcW w:w="2235" w:type="dxa"/>
            <w:gridSpan w:val="2"/>
          </w:tcPr>
          <w:p w14:paraId="1C9084DF" w14:textId="77777777" w:rsidR="00DE456F" w:rsidRPr="00FE2AFE" w:rsidRDefault="00DE456F" w:rsidP="00401D94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6F463148" w14:textId="77777777" w:rsidR="00DE456F" w:rsidRPr="00FE2AFE" w:rsidRDefault="00DE456F" w:rsidP="00401D94">
            <w:pPr>
              <w:spacing w:before="40"/>
              <w:rPr>
                <w:sz w:val="20"/>
              </w:rPr>
            </w:pPr>
          </w:p>
          <w:p w14:paraId="72DD81ED" w14:textId="77777777" w:rsidR="00DE456F" w:rsidRPr="00094E56" w:rsidRDefault="00DE456F" w:rsidP="00401D94">
            <w:pPr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36CE5B28" w14:textId="77777777" w:rsidR="00DE456F" w:rsidRPr="0077777D" w:rsidRDefault="00DE456F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258BE353" w14:textId="77777777" w:rsidR="00DE456F" w:rsidRPr="0077777D" w:rsidRDefault="00DE456F" w:rsidP="00401D94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029CC02C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  <w:r w:rsidRPr="001330EC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30EC">
              <w:rPr>
                <w:sz w:val="20"/>
              </w:rPr>
              <w:instrText xml:space="preserve"> FORMTEXT </w:instrText>
            </w:r>
            <w:r w:rsidRPr="001330EC">
              <w:rPr>
                <w:sz w:val="20"/>
              </w:rPr>
            </w:r>
            <w:r w:rsidRPr="001330E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330EC">
              <w:rPr>
                <w:sz w:val="20"/>
              </w:rPr>
              <w:fldChar w:fldCharType="end"/>
            </w:r>
          </w:p>
        </w:tc>
      </w:tr>
      <w:tr w:rsidR="00DE456F" w:rsidRPr="00094E56" w14:paraId="20862DC1" w14:textId="77777777" w:rsidTr="00401D94">
        <w:trPr>
          <w:cantSplit/>
        </w:trPr>
        <w:tc>
          <w:tcPr>
            <w:tcW w:w="2235" w:type="dxa"/>
            <w:gridSpan w:val="2"/>
          </w:tcPr>
          <w:p w14:paraId="53DF0D82" w14:textId="77777777" w:rsidR="00DE456F" w:rsidRPr="006B034C" w:rsidRDefault="00DE456F" w:rsidP="00401D94">
            <w:pPr>
              <w:rPr>
                <w:b/>
                <w:sz w:val="20"/>
              </w:rPr>
            </w:pPr>
          </w:p>
        </w:tc>
        <w:tc>
          <w:tcPr>
            <w:tcW w:w="1842" w:type="dxa"/>
            <w:gridSpan w:val="3"/>
          </w:tcPr>
          <w:p w14:paraId="2F161556" w14:textId="77777777" w:rsidR="00DE456F" w:rsidRPr="0077777D" w:rsidRDefault="00DE456F" w:rsidP="00401D94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4111" w:type="dxa"/>
            <w:gridSpan w:val="4"/>
          </w:tcPr>
          <w:p w14:paraId="7D3D474D" w14:textId="77777777" w:rsidR="00DE456F" w:rsidRPr="0077777D" w:rsidRDefault="00DE456F" w:rsidP="00401D94">
            <w:pPr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32E5449E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</w:p>
        </w:tc>
      </w:tr>
      <w:tr w:rsidR="00DE456F" w:rsidRPr="00094E56" w14:paraId="44C8C814" w14:textId="77777777" w:rsidTr="00401D94">
        <w:trPr>
          <w:cantSplit/>
        </w:trPr>
        <w:tc>
          <w:tcPr>
            <w:tcW w:w="2235" w:type="dxa"/>
            <w:gridSpan w:val="2"/>
          </w:tcPr>
          <w:p w14:paraId="5695FC1C" w14:textId="77777777" w:rsidR="00DE456F" w:rsidRPr="006B034C" w:rsidRDefault="00DE456F" w:rsidP="00401D94">
            <w:pPr>
              <w:rPr>
                <w:b/>
                <w:sz w:val="20"/>
              </w:rPr>
            </w:pPr>
          </w:p>
        </w:tc>
        <w:tc>
          <w:tcPr>
            <w:tcW w:w="5953" w:type="dxa"/>
            <w:gridSpan w:val="7"/>
          </w:tcPr>
          <w:p w14:paraId="52F5A473" w14:textId="77777777" w:rsidR="00DE456F" w:rsidRPr="0077777D" w:rsidRDefault="00DE456F" w:rsidP="00401D94">
            <w:pPr>
              <w:spacing w:before="40"/>
              <w:rPr>
                <w:i/>
                <w:sz w:val="20"/>
              </w:rPr>
            </w:pPr>
          </w:p>
        </w:tc>
        <w:tc>
          <w:tcPr>
            <w:tcW w:w="1730" w:type="dxa"/>
            <w:gridSpan w:val="2"/>
          </w:tcPr>
          <w:p w14:paraId="34B2A74B" w14:textId="77777777" w:rsidR="00DE456F" w:rsidRPr="001330EC" w:rsidRDefault="00DE456F" w:rsidP="00401D94">
            <w:pPr>
              <w:spacing w:before="40"/>
              <w:rPr>
                <w:sz w:val="20"/>
              </w:rPr>
            </w:pPr>
          </w:p>
        </w:tc>
      </w:tr>
      <w:tr w:rsidR="00DE456F" w:rsidRPr="00FE2AFE" w14:paraId="412A4567" w14:textId="77777777" w:rsidTr="00401D94">
        <w:trPr>
          <w:gridAfter w:val="1"/>
          <w:wAfter w:w="30" w:type="dxa"/>
          <w:cantSplit/>
        </w:trPr>
        <w:tc>
          <w:tcPr>
            <w:tcW w:w="9888" w:type="dxa"/>
            <w:gridSpan w:val="10"/>
          </w:tcPr>
          <w:p w14:paraId="65B08D51" w14:textId="77777777" w:rsidR="00DE456F" w:rsidRPr="00FE2AFE" w:rsidRDefault="00DE456F" w:rsidP="00401D94">
            <w:pPr>
              <w:spacing w:before="40"/>
              <w:rPr>
                <w:sz w:val="20"/>
              </w:rPr>
            </w:pPr>
          </w:p>
        </w:tc>
      </w:tr>
    </w:tbl>
    <w:p w14:paraId="040298DB" w14:textId="77777777" w:rsidR="00085DF0" w:rsidRPr="00085DF0" w:rsidRDefault="00085DF0" w:rsidP="00085DF0"/>
    <w:p w14:paraId="7091C580" w14:textId="2A8BD548" w:rsidR="00C72122" w:rsidRPr="0052742E" w:rsidRDefault="00C72122" w:rsidP="00C72122">
      <w:pPr>
        <w:tabs>
          <w:tab w:val="left" w:pos="6150"/>
        </w:tabs>
        <w:rPr>
          <w:b/>
          <w:i/>
        </w:rPr>
      </w:pPr>
      <w:r>
        <w:rPr>
          <w:b/>
          <w:i/>
        </w:rPr>
        <w:t>Outcome 10:  Incidence of Respiratory depression</w:t>
      </w:r>
      <w:r w:rsidRPr="0052742E">
        <w:rPr>
          <w:b/>
          <w:i/>
        </w:rPr>
        <w:t xml:space="preserve"> </w:t>
      </w:r>
      <w:r>
        <w:rPr>
          <w:b/>
          <w:i/>
        </w:rPr>
        <w:t>(</w:t>
      </w:r>
      <w:r w:rsidRPr="0052742E">
        <w:rPr>
          <w:b/>
          <w:i/>
        </w:rPr>
        <w:t>Dichotomous outcome</w:t>
      </w:r>
      <w:r>
        <w:rPr>
          <w:b/>
          <w:i/>
        </w:rPr>
        <w:t>)</w:t>
      </w:r>
      <w:r w:rsidRPr="0052742E">
        <w:rPr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992"/>
        <w:gridCol w:w="1134"/>
        <w:gridCol w:w="1701"/>
        <w:gridCol w:w="1701"/>
      </w:tblGrid>
      <w:tr w:rsidR="00C72122" w:rsidRPr="00094E56" w:rsidDel="003F311F" w14:paraId="3FDF75C8" w14:textId="77777777" w:rsidTr="00E36B4C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64C" w14:textId="77777777" w:rsidR="00C72122" w:rsidRDefault="00C72122" w:rsidP="00E36B4C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C2" w14:textId="77777777" w:rsidR="00C72122" w:rsidRPr="00F6786E" w:rsidRDefault="00C72122" w:rsidP="00E36B4C">
            <w:pPr>
              <w:rPr>
                <w:b/>
                <w:sz w:val="20"/>
              </w:rPr>
            </w:pPr>
            <w:r w:rsidRPr="00F6786E">
              <w:rPr>
                <w:b/>
                <w:sz w:val="20"/>
              </w:rPr>
              <w:t>Description as stated in report/paper</w:t>
            </w:r>
          </w:p>
          <w:p w14:paraId="1CD83B74" w14:textId="77777777" w:rsidR="00C72122" w:rsidRPr="00F6786E" w:rsidRDefault="00C72122" w:rsidP="00E36B4C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6D95DA" w14:textId="77777777" w:rsidR="00C72122" w:rsidRPr="006D4A38" w:rsidRDefault="00C72122" w:rsidP="00E36B4C">
            <w:pPr>
              <w:rPr>
                <w:b/>
                <w:sz w:val="20"/>
              </w:rPr>
            </w:pPr>
            <w:r w:rsidRPr="006D4A38">
              <w:rPr>
                <w:b/>
                <w:sz w:val="20"/>
              </w:rPr>
              <w:t>Location in text</w:t>
            </w:r>
          </w:p>
          <w:p w14:paraId="3D1A9553" w14:textId="77777777" w:rsidR="00C72122" w:rsidRPr="00F823C0" w:rsidRDefault="00C72122" w:rsidP="00E36B4C">
            <w:pPr>
              <w:rPr>
                <w:i/>
                <w:color w:val="808080"/>
                <w:szCs w:val="24"/>
              </w:rPr>
            </w:pPr>
            <w:r w:rsidRPr="00F823C0">
              <w:rPr>
                <w:i/>
                <w:color w:val="808080"/>
                <w:sz w:val="20"/>
              </w:rPr>
              <w:t>(pg &amp; ¶/fig/table)</w:t>
            </w:r>
          </w:p>
        </w:tc>
      </w:tr>
      <w:tr w:rsidR="00C72122" w:rsidRPr="00094E56" w14:paraId="1302DF13" w14:textId="77777777" w:rsidTr="00E36B4C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14:paraId="7AB65152" w14:textId="032086A9" w:rsidR="00C72122" w:rsidRPr="006B034C" w:rsidRDefault="00C72122" w:rsidP="00C721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what criteria was used </w:t>
            </w:r>
            <w:r>
              <w:t>(e.g. respiratory rate less than, SpO2 less than etc.)</w:t>
            </w:r>
            <w:r w:rsidRPr="006B034C" w:rsidDel="005626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3F5AA48F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367DFD6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2122" w:rsidRPr="00094E56" w14:paraId="193564F9" w14:textId="77777777" w:rsidTr="00E36B4C">
        <w:trPr>
          <w:cantSplit/>
        </w:trPr>
        <w:tc>
          <w:tcPr>
            <w:tcW w:w="2518" w:type="dxa"/>
            <w:vMerge w:val="restart"/>
          </w:tcPr>
          <w:p w14:paraId="70349692" w14:textId="77777777" w:rsidR="00C72122" w:rsidRDefault="00C72122" w:rsidP="00E36B4C">
            <w:pPr>
              <w:rPr>
                <w:b/>
                <w:sz w:val="20"/>
              </w:rPr>
            </w:pPr>
            <w:r w:rsidRPr="00094E56">
              <w:rPr>
                <w:b/>
                <w:sz w:val="20"/>
              </w:rPr>
              <w:t>Results</w:t>
            </w:r>
          </w:p>
          <w:p w14:paraId="2C81417F" w14:textId="77777777" w:rsidR="00C72122" w:rsidRPr="00094E56" w:rsidRDefault="00C72122" w:rsidP="00E36B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 = no. of patients </w:t>
            </w:r>
          </w:p>
        </w:tc>
        <w:tc>
          <w:tcPr>
            <w:tcW w:w="2835" w:type="dxa"/>
            <w:gridSpan w:val="3"/>
          </w:tcPr>
          <w:p w14:paraId="75BA72AF" w14:textId="77777777" w:rsidR="00C72122" w:rsidRPr="0077777D" w:rsidRDefault="00C72122" w:rsidP="00E36B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Fentanyl/morphine</w:t>
            </w:r>
          </w:p>
        </w:tc>
        <w:tc>
          <w:tcPr>
            <w:tcW w:w="2835" w:type="dxa"/>
            <w:gridSpan w:val="2"/>
          </w:tcPr>
          <w:p w14:paraId="0CCEA3B4" w14:textId="77777777" w:rsidR="00C72122" w:rsidRPr="0077777D" w:rsidRDefault="00C72122" w:rsidP="00E36B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tc>
          <w:tcPr>
            <w:tcW w:w="1701" w:type="dxa"/>
            <w:vMerge w:val="restart"/>
          </w:tcPr>
          <w:p w14:paraId="6E6AFB3E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2122" w:rsidRPr="00094E56" w14:paraId="5116F446" w14:textId="77777777" w:rsidTr="00E36B4C">
        <w:trPr>
          <w:cantSplit/>
        </w:trPr>
        <w:tc>
          <w:tcPr>
            <w:tcW w:w="2518" w:type="dxa"/>
            <w:vMerge/>
          </w:tcPr>
          <w:p w14:paraId="306F6A37" w14:textId="77777777" w:rsidR="00C72122" w:rsidRPr="00094E56" w:rsidRDefault="00C72122" w:rsidP="00E36B4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D4A9DF1" w14:textId="77777777" w:rsidR="00C72122" w:rsidRPr="0077777D" w:rsidRDefault="00C72122" w:rsidP="00E36B4C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gridSpan w:val="2"/>
          </w:tcPr>
          <w:p w14:paraId="7299F7D8" w14:textId="77777777" w:rsidR="00C72122" w:rsidRPr="0077777D" w:rsidRDefault="00C72122" w:rsidP="00E36B4C">
            <w:pPr>
              <w:rPr>
                <w:sz w:val="20"/>
              </w:rPr>
            </w:pPr>
            <w:r>
              <w:rPr>
                <w:sz w:val="20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14:paraId="17C61CBF" w14:textId="77777777" w:rsidR="00C72122" w:rsidRPr="0077777D" w:rsidRDefault="00C72122" w:rsidP="00E36B4C">
            <w:pPr>
              <w:rPr>
                <w:sz w:val="20"/>
              </w:rPr>
            </w:pPr>
            <w:r>
              <w:rPr>
                <w:sz w:val="20"/>
              </w:rPr>
              <w:t>No. e</w:t>
            </w:r>
            <w:r w:rsidRPr="0077777D">
              <w:rPr>
                <w:sz w:val="20"/>
              </w:rPr>
              <w:t>vents</w:t>
            </w:r>
          </w:p>
        </w:tc>
        <w:tc>
          <w:tcPr>
            <w:tcW w:w="1701" w:type="dxa"/>
            <w:shd w:val="clear" w:color="auto" w:fill="auto"/>
          </w:tcPr>
          <w:p w14:paraId="264987DB" w14:textId="77777777" w:rsidR="00C72122" w:rsidRPr="0077777D" w:rsidRDefault="00C72122" w:rsidP="00E36B4C">
            <w:pPr>
              <w:rPr>
                <w:sz w:val="20"/>
              </w:rPr>
            </w:pPr>
            <w:r w:rsidRPr="0077777D">
              <w:rPr>
                <w:sz w:val="20"/>
              </w:rPr>
              <w:t>No. participants</w:t>
            </w:r>
          </w:p>
        </w:tc>
        <w:tc>
          <w:tcPr>
            <w:tcW w:w="1701" w:type="dxa"/>
            <w:vMerge/>
          </w:tcPr>
          <w:p w14:paraId="6DEDA66F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</w:p>
        </w:tc>
      </w:tr>
      <w:tr w:rsidR="00C72122" w:rsidRPr="00094E56" w14:paraId="783CEB91" w14:textId="77777777" w:rsidTr="00E36B4C">
        <w:trPr>
          <w:cantSplit/>
          <w:trHeight w:val="377"/>
        </w:trPr>
        <w:tc>
          <w:tcPr>
            <w:tcW w:w="2518" w:type="dxa"/>
            <w:vMerge/>
          </w:tcPr>
          <w:p w14:paraId="78A5F652" w14:textId="77777777" w:rsidR="00C72122" w:rsidRPr="00094E56" w:rsidRDefault="00C72122" w:rsidP="00E36B4C"/>
        </w:tc>
        <w:tc>
          <w:tcPr>
            <w:tcW w:w="1134" w:type="dxa"/>
          </w:tcPr>
          <w:p w14:paraId="11E7A047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DFC7A43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EB5E90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597AED4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/>
          </w:tcPr>
          <w:p w14:paraId="171ABFCD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</w:p>
        </w:tc>
      </w:tr>
      <w:tr w:rsidR="00C72122" w:rsidRPr="00094E56" w14:paraId="3A63D63B" w14:textId="77777777" w:rsidTr="00E36B4C">
        <w:trPr>
          <w:cantSplit/>
        </w:trPr>
        <w:tc>
          <w:tcPr>
            <w:tcW w:w="2518" w:type="dxa"/>
          </w:tcPr>
          <w:p w14:paraId="5426208C" w14:textId="77777777" w:rsidR="00C72122" w:rsidRPr="006B034C" w:rsidRDefault="00C72122" w:rsidP="00E36B4C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5BB72E6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333CBCE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51E670A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2122" w:rsidRPr="00094E56" w14:paraId="365BC6F0" w14:textId="77777777" w:rsidTr="00E36B4C">
        <w:trPr>
          <w:cantSplit/>
        </w:trPr>
        <w:tc>
          <w:tcPr>
            <w:tcW w:w="2518" w:type="dxa"/>
          </w:tcPr>
          <w:p w14:paraId="231E68FB" w14:textId="77777777" w:rsidR="00C72122" w:rsidRPr="00506D75" w:rsidRDefault="00C72122" w:rsidP="00E36B4C">
            <w:pPr>
              <w:spacing w:before="40"/>
              <w:rPr>
                <w:b/>
                <w:sz w:val="20"/>
              </w:rPr>
            </w:pPr>
            <w:r w:rsidRPr="006B034C">
              <w:rPr>
                <w:b/>
                <w:sz w:val="20"/>
              </w:rPr>
              <w:t xml:space="preserve">Statistical methods used </w:t>
            </w:r>
            <w:r>
              <w:rPr>
                <w:b/>
                <w:sz w:val="20"/>
              </w:rPr>
              <w:t xml:space="preserve"> </w:t>
            </w:r>
            <w:r w:rsidRPr="00F823C0">
              <w:rPr>
                <w:i/>
                <w:color w:val="808080"/>
                <w:sz w:val="20"/>
              </w:rPr>
              <w:t>(</w:t>
            </w:r>
            <w:r>
              <w:rPr>
                <w:i/>
                <w:color w:val="808080"/>
                <w:sz w:val="20"/>
              </w:rPr>
              <w:t>e.g. test used))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0AE2CF7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4FFDA06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2122" w:rsidRPr="00094E56" w14:paraId="73B6DAC4" w14:textId="77777777" w:rsidTr="00E36B4C">
        <w:trPr>
          <w:cantSplit/>
        </w:trPr>
        <w:tc>
          <w:tcPr>
            <w:tcW w:w="2518" w:type="dxa"/>
          </w:tcPr>
          <w:p w14:paraId="79EBA5D9" w14:textId="77777777" w:rsidR="00C72122" w:rsidRPr="00FE2AFE" w:rsidRDefault="00C72122" w:rsidP="00E36B4C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60466CAB" w14:textId="77777777" w:rsidR="00C72122" w:rsidRPr="00FE2AFE" w:rsidRDefault="00C72122" w:rsidP="00E36B4C">
            <w:pPr>
              <w:spacing w:before="40"/>
              <w:rPr>
                <w:sz w:val="20"/>
              </w:rPr>
            </w:pPr>
          </w:p>
          <w:p w14:paraId="08C3B943" w14:textId="77777777" w:rsidR="00C72122" w:rsidRPr="00094E56" w:rsidRDefault="00C72122" w:rsidP="00E36B4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7A6EA59" w14:textId="77777777" w:rsidR="00C72122" w:rsidRPr="0077777D" w:rsidRDefault="00C72122" w:rsidP="00E36B4C">
            <w:pPr>
              <w:tabs>
                <w:tab w:val="left" w:pos="493"/>
                <w:tab w:val="left" w:pos="918"/>
              </w:tabs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14:paraId="39793C36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</w:tcPr>
          <w:p w14:paraId="7B07C253" w14:textId="77777777" w:rsidR="00C72122" w:rsidRPr="0077777D" w:rsidRDefault="00C72122" w:rsidP="00E36B4C">
            <w:pPr>
              <w:spacing w:before="40"/>
              <w:rPr>
                <w:sz w:val="20"/>
              </w:rPr>
            </w:pPr>
          </w:p>
        </w:tc>
      </w:tr>
      <w:tr w:rsidR="00C72122" w:rsidRPr="00FE2AFE" w14:paraId="43299403" w14:textId="77777777" w:rsidTr="00E36B4C">
        <w:trPr>
          <w:cantSplit/>
        </w:trPr>
        <w:tc>
          <w:tcPr>
            <w:tcW w:w="9889" w:type="dxa"/>
            <w:gridSpan w:val="7"/>
          </w:tcPr>
          <w:p w14:paraId="48F391B4" w14:textId="77777777" w:rsidR="00C72122" w:rsidRPr="00FE2AFE" w:rsidRDefault="00C72122" w:rsidP="00E36B4C">
            <w:pPr>
              <w:spacing w:before="40"/>
              <w:rPr>
                <w:sz w:val="20"/>
              </w:rPr>
            </w:pPr>
          </w:p>
        </w:tc>
      </w:tr>
    </w:tbl>
    <w:p w14:paraId="188C3B7E" w14:textId="77777777" w:rsidR="00FE2AFE" w:rsidRDefault="00FE2AFE" w:rsidP="003540B7">
      <w:pPr>
        <w:rPr>
          <w:b/>
        </w:rPr>
      </w:pPr>
    </w:p>
    <w:p w14:paraId="7233785D" w14:textId="5970AF93" w:rsidR="00B35E7C" w:rsidRDefault="00B35E7C" w:rsidP="00B35E7C">
      <w:pPr>
        <w:pStyle w:val="Heading2"/>
      </w:pPr>
      <w:r>
        <w:t>Conclusions</w:t>
      </w:r>
    </w:p>
    <w:p w14:paraId="73D55026" w14:textId="77777777" w:rsidR="00B35E7C" w:rsidRDefault="00B35E7C" w:rsidP="00B35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B35E7C" w14:paraId="196EDBC3" w14:textId="77777777" w:rsidTr="00B35E7C">
        <w:tc>
          <w:tcPr>
            <w:tcW w:w="9548" w:type="dxa"/>
          </w:tcPr>
          <w:p w14:paraId="6F89EDA6" w14:textId="4CB40944" w:rsidR="00B35E7C" w:rsidRPr="00B35E7C" w:rsidRDefault="00B35E7C" w:rsidP="00B35E7C">
            <w:pPr>
              <w:rPr>
                <w:b/>
              </w:rPr>
            </w:pPr>
            <w:r w:rsidRPr="00B35E7C">
              <w:rPr>
                <w:b/>
              </w:rPr>
              <w:t xml:space="preserve">Please list key conclusions or author conclusions. You can copy and paste author conclusion from article </w:t>
            </w:r>
          </w:p>
        </w:tc>
      </w:tr>
      <w:tr w:rsidR="00B35E7C" w14:paraId="6AFCF717" w14:textId="77777777" w:rsidTr="00B35E7C">
        <w:trPr>
          <w:trHeight w:val="3021"/>
        </w:trPr>
        <w:tc>
          <w:tcPr>
            <w:tcW w:w="9548" w:type="dxa"/>
          </w:tcPr>
          <w:p w14:paraId="4CF19564" w14:textId="77777777" w:rsidR="00B35E7C" w:rsidRDefault="00B35E7C" w:rsidP="00B35E7C">
            <w:pPr>
              <w:pStyle w:val="ListParagraph"/>
              <w:numPr>
                <w:ilvl w:val="0"/>
                <w:numId w:val="20"/>
              </w:numPr>
            </w:pPr>
          </w:p>
        </w:tc>
      </w:tr>
    </w:tbl>
    <w:p w14:paraId="530C7849" w14:textId="77777777" w:rsidR="00B35E7C" w:rsidRPr="00B35E7C" w:rsidRDefault="00B35E7C" w:rsidP="00B35E7C"/>
    <w:p w14:paraId="7C44EFA8" w14:textId="77777777" w:rsidR="00085DF0" w:rsidRPr="00085DF0" w:rsidRDefault="00085DF0" w:rsidP="00085DF0"/>
    <w:p w14:paraId="331F6392" w14:textId="235D17D2" w:rsidR="006E1D95" w:rsidRDefault="006E1D95" w:rsidP="00AE73AA">
      <w:pPr>
        <w:rPr>
          <w:b/>
        </w:rPr>
      </w:pPr>
    </w:p>
    <w:p w14:paraId="456792FA" w14:textId="317E69CC" w:rsidR="006E1D95" w:rsidRDefault="006E1D95" w:rsidP="006E1D95"/>
    <w:p w14:paraId="59AD7CF1" w14:textId="4FE23A6A" w:rsidR="00A34CE0" w:rsidRPr="00350E53" w:rsidRDefault="006E1D95" w:rsidP="006E1D95">
      <w:pPr>
        <w:rPr>
          <w:b/>
        </w:rPr>
      </w:pPr>
      <w:r w:rsidRPr="00350E53">
        <w:rPr>
          <w:b/>
        </w:rPr>
        <w:t xml:space="preserve">If </w:t>
      </w:r>
      <w:r w:rsidR="00956F01" w:rsidRPr="00350E53">
        <w:rPr>
          <w:b/>
        </w:rPr>
        <w:t>there is a</w:t>
      </w:r>
      <w:r w:rsidRPr="00350E53">
        <w:rPr>
          <w:b/>
        </w:rPr>
        <w:t xml:space="preserve"> lot of missing data contact Dr. </w:t>
      </w:r>
      <w:r w:rsidR="00956F01" w:rsidRPr="00350E53">
        <w:rPr>
          <w:b/>
        </w:rPr>
        <w:t>Vishal Uppal</w:t>
      </w:r>
      <w:r w:rsidRPr="00350E53">
        <w:rPr>
          <w:b/>
        </w:rPr>
        <w:t xml:space="preserve"> before extraction of next study</w:t>
      </w:r>
    </w:p>
    <w:sectPr w:rsidR="00A34CE0" w:rsidRPr="00350E53" w:rsidSect="002D0DEA">
      <w:pgSz w:w="11906" w:h="16838" w:code="9"/>
      <w:pgMar w:top="1134" w:right="1134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3625" w14:textId="77777777" w:rsidR="00E26920" w:rsidRDefault="00E26920">
      <w:r>
        <w:separator/>
      </w:r>
    </w:p>
  </w:endnote>
  <w:endnote w:type="continuationSeparator" w:id="0">
    <w:p w14:paraId="39B17AD9" w14:textId="77777777" w:rsidR="00E26920" w:rsidRDefault="00E2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F04E" w14:textId="77777777" w:rsidR="009E5854" w:rsidRDefault="009E5854" w:rsidP="008C04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4015C" w14:textId="77777777" w:rsidR="009E5854" w:rsidRDefault="009E5854" w:rsidP="002D0D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D9B8" w14:textId="77777777" w:rsidR="009E5854" w:rsidRDefault="009E5854" w:rsidP="008C04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F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A1DC5" w14:textId="64E4BC4D" w:rsidR="009E5854" w:rsidRDefault="009E5854" w:rsidP="002D0DEA">
    <w:pPr>
      <w:pStyle w:val="Footer"/>
      <w:ind w:right="360"/>
    </w:pPr>
    <w:r>
      <w:t xml:space="preserve">Reviewer Initials: </w:t>
    </w:r>
    <w:r>
      <w:tab/>
      <w:t xml:space="preserve">Study ID: </w:t>
    </w:r>
    <w:sdt>
      <w:sdtPr>
        <w:id w:val="968752352"/>
        <w:placeholder>
          <w:docPart w:val="8EF34360D11E634EBF4EC240775A2F30"/>
        </w:placeholder>
        <w:temporary/>
        <w:showingPlcHdr/>
      </w:sdtPr>
      <w:sdtEndPr/>
      <w:sdtContent>
        <w:r>
          <w:t>[Type text]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6803" w14:textId="77777777" w:rsidR="009E5854" w:rsidRDefault="009E58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292B" w14:textId="77777777" w:rsidR="00E26920" w:rsidRDefault="00E26920">
      <w:r>
        <w:separator/>
      </w:r>
    </w:p>
  </w:footnote>
  <w:footnote w:type="continuationSeparator" w:id="0">
    <w:p w14:paraId="065E741C" w14:textId="77777777" w:rsidR="00E26920" w:rsidRDefault="00E26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0932" w14:textId="77777777" w:rsidR="009E5854" w:rsidRDefault="009E58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FCE6" w14:textId="77777777" w:rsidR="009E5854" w:rsidRDefault="009E58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B1B" w14:textId="77777777" w:rsidR="009E5854" w:rsidRDefault="009E58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13396"/>
    <w:multiLevelType w:val="hybridMultilevel"/>
    <w:tmpl w:val="A494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4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03C78"/>
    <w:multiLevelType w:val="hybridMultilevel"/>
    <w:tmpl w:val="0FEE67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AD301C"/>
    <w:multiLevelType w:val="hybridMultilevel"/>
    <w:tmpl w:val="A5A2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1149"/>
    <w:multiLevelType w:val="hybridMultilevel"/>
    <w:tmpl w:val="C260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37F6"/>
    <w:multiLevelType w:val="hybridMultilevel"/>
    <w:tmpl w:val="21D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1AAC"/>
    <w:multiLevelType w:val="multilevel"/>
    <w:tmpl w:val="3326B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903D37"/>
    <w:multiLevelType w:val="hybridMultilevel"/>
    <w:tmpl w:val="FA60C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6C1B"/>
    <w:multiLevelType w:val="hybridMultilevel"/>
    <w:tmpl w:val="2ED0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B49B1"/>
    <w:multiLevelType w:val="hybridMultilevel"/>
    <w:tmpl w:val="7A4C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2DA"/>
    <w:multiLevelType w:val="hybridMultilevel"/>
    <w:tmpl w:val="E4FA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27FC"/>
    <w:multiLevelType w:val="hybridMultilevel"/>
    <w:tmpl w:val="76C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60D2"/>
    <w:multiLevelType w:val="hybridMultilevel"/>
    <w:tmpl w:val="2FB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5B72"/>
    <w:multiLevelType w:val="hybridMultilevel"/>
    <w:tmpl w:val="8392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9615B"/>
    <w:multiLevelType w:val="multilevel"/>
    <w:tmpl w:val="92961D0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582C5C"/>
    <w:multiLevelType w:val="hybridMultilevel"/>
    <w:tmpl w:val="EA2411FA"/>
    <w:lvl w:ilvl="0" w:tplc="085AD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25A3240"/>
    <w:multiLevelType w:val="hybridMultilevel"/>
    <w:tmpl w:val="EB2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B5E20"/>
    <w:multiLevelType w:val="hybridMultilevel"/>
    <w:tmpl w:val="5AC6D4C6"/>
    <w:lvl w:ilvl="0" w:tplc="CBAE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C23EF"/>
    <w:multiLevelType w:val="hybridMultilevel"/>
    <w:tmpl w:val="DCE4D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A"/>
    <w:rsid w:val="00016D0C"/>
    <w:rsid w:val="000172AF"/>
    <w:rsid w:val="0002520B"/>
    <w:rsid w:val="00037F45"/>
    <w:rsid w:val="000407DD"/>
    <w:rsid w:val="00044535"/>
    <w:rsid w:val="000456C7"/>
    <w:rsid w:val="000532CF"/>
    <w:rsid w:val="0005703B"/>
    <w:rsid w:val="00065DAE"/>
    <w:rsid w:val="000668B7"/>
    <w:rsid w:val="000678E9"/>
    <w:rsid w:val="00076FF0"/>
    <w:rsid w:val="000779BE"/>
    <w:rsid w:val="00085DF0"/>
    <w:rsid w:val="00086E34"/>
    <w:rsid w:val="00094E56"/>
    <w:rsid w:val="00096383"/>
    <w:rsid w:val="000C1F8C"/>
    <w:rsid w:val="000C48F0"/>
    <w:rsid w:val="000E230C"/>
    <w:rsid w:val="000F6B1E"/>
    <w:rsid w:val="00101A74"/>
    <w:rsid w:val="00125076"/>
    <w:rsid w:val="001318F2"/>
    <w:rsid w:val="00132C58"/>
    <w:rsid w:val="001330EC"/>
    <w:rsid w:val="00134BD5"/>
    <w:rsid w:val="001378C9"/>
    <w:rsid w:val="00151F8F"/>
    <w:rsid w:val="00152631"/>
    <w:rsid w:val="00156D7E"/>
    <w:rsid w:val="00160EBE"/>
    <w:rsid w:val="00162365"/>
    <w:rsid w:val="00164501"/>
    <w:rsid w:val="00174CFF"/>
    <w:rsid w:val="00184474"/>
    <w:rsid w:val="00186B76"/>
    <w:rsid w:val="001949C0"/>
    <w:rsid w:val="00195AE4"/>
    <w:rsid w:val="00196D90"/>
    <w:rsid w:val="001A4E53"/>
    <w:rsid w:val="001C4CD4"/>
    <w:rsid w:val="001E1C51"/>
    <w:rsid w:val="00207EBF"/>
    <w:rsid w:val="002125F4"/>
    <w:rsid w:val="00234828"/>
    <w:rsid w:val="002475FD"/>
    <w:rsid w:val="00251343"/>
    <w:rsid w:val="00255630"/>
    <w:rsid w:val="002655DC"/>
    <w:rsid w:val="00276811"/>
    <w:rsid w:val="00277396"/>
    <w:rsid w:val="00285D4D"/>
    <w:rsid w:val="002912D6"/>
    <w:rsid w:val="002A1579"/>
    <w:rsid w:val="002C0556"/>
    <w:rsid w:val="002C09BF"/>
    <w:rsid w:val="002C2F67"/>
    <w:rsid w:val="002C4C0B"/>
    <w:rsid w:val="002D0DEA"/>
    <w:rsid w:val="002D3D97"/>
    <w:rsid w:val="002D6AC5"/>
    <w:rsid w:val="002E3B14"/>
    <w:rsid w:val="002E5418"/>
    <w:rsid w:val="002F2880"/>
    <w:rsid w:val="00315D2F"/>
    <w:rsid w:val="003232BD"/>
    <w:rsid w:val="00323F62"/>
    <w:rsid w:val="00340840"/>
    <w:rsid w:val="00343A58"/>
    <w:rsid w:val="00345D8C"/>
    <w:rsid w:val="00350E53"/>
    <w:rsid w:val="003540B7"/>
    <w:rsid w:val="00354198"/>
    <w:rsid w:val="00371837"/>
    <w:rsid w:val="00375451"/>
    <w:rsid w:val="00377CC5"/>
    <w:rsid w:val="00387E7F"/>
    <w:rsid w:val="00394D30"/>
    <w:rsid w:val="003B1F46"/>
    <w:rsid w:val="003C0200"/>
    <w:rsid w:val="00467B8A"/>
    <w:rsid w:val="00470EB1"/>
    <w:rsid w:val="00481B17"/>
    <w:rsid w:val="00490DCF"/>
    <w:rsid w:val="00496392"/>
    <w:rsid w:val="004A196E"/>
    <w:rsid w:val="004D7592"/>
    <w:rsid w:val="004E02E9"/>
    <w:rsid w:val="004E2EAA"/>
    <w:rsid w:val="004E4035"/>
    <w:rsid w:val="004E553E"/>
    <w:rsid w:val="004F0784"/>
    <w:rsid w:val="004F7A24"/>
    <w:rsid w:val="005019BE"/>
    <w:rsid w:val="00506D75"/>
    <w:rsid w:val="0051209F"/>
    <w:rsid w:val="00521160"/>
    <w:rsid w:val="0052742E"/>
    <w:rsid w:val="00530E7C"/>
    <w:rsid w:val="005351CA"/>
    <w:rsid w:val="00536721"/>
    <w:rsid w:val="00543020"/>
    <w:rsid w:val="0055585B"/>
    <w:rsid w:val="0056260B"/>
    <w:rsid w:val="005700C0"/>
    <w:rsid w:val="0057796D"/>
    <w:rsid w:val="0058494E"/>
    <w:rsid w:val="00585F8F"/>
    <w:rsid w:val="005966A3"/>
    <w:rsid w:val="005A1994"/>
    <w:rsid w:val="005A7E0E"/>
    <w:rsid w:val="005A7FF5"/>
    <w:rsid w:val="005B0803"/>
    <w:rsid w:val="005B3F30"/>
    <w:rsid w:val="005C50F7"/>
    <w:rsid w:val="005D159C"/>
    <w:rsid w:val="005D176C"/>
    <w:rsid w:val="005E6523"/>
    <w:rsid w:val="0060259C"/>
    <w:rsid w:val="00602CD3"/>
    <w:rsid w:val="00645DE3"/>
    <w:rsid w:val="00657CA2"/>
    <w:rsid w:val="006B034C"/>
    <w:rsid w:val="006C275C"/>
    <w:rsid w:val="006C7BB0"/>
    <w:rsid w:val="006D4A38"/>
    <w:rsid w:val="006D6EF3"/>
    <w:rsid w:val="006E1D95"/>
    <w:rsid w:val="006E44B3"/>
    <w:rsid w:val="006E6800"/>
    <w:rsid w:val="006F1CC7"/>
    <w:rsid w:val="006F551B"/>
    <w:rsid w:val="00703E19"/>
    <w:rsid w:val="007169FB"/>
    <w:rsid w:val="00716DCA"/>
    <w:rsid w:val="007366EA"/>
    <w:rsid w:val="00751A6F"/>
    <w:rsid w:val="007575CE"/>
    <w:rsid w:val="00763B81"/>
    <w:rsid w:val="00775C4D"/>
    <w:rsid w:val="0077777D"/>
    <w:rsid w:val="00777D02"/>
    <w:rsid w:val="007A24E7"/>
    <w:rsid w:val="007B354E"/>
    <w:rsid w:val="007C37D7"/>
    <w:rsid w:val="007E6D45"/>
    <w:rsid w:val="008057E6"/>
    <w:rsid w:val="00836844"/>
    <w:rsid w:val="00845517"/>
    <w:rsid w:val="00853A4F"/>
    <w:rsid w:val="00860042"/>
    <w:rsid w:val="00867969"/>
    <w:rsid w:val="00874BAB"/>
    <w:rsid w:val="00895735"/>
    <w:rsid w:val="008979E3"/>
    <w:rsid w:val="008A7BA3"/>
    <w:rsid w:val="008B205C"/>
    <w:rsid w:val="008C04F1"/>
    <w:rsid w:val="008C4EEB"/>
    <w:rsid w:val="008D20C1"/>
    <w:rsid w:val="008D7BB2"/>
    <w:rsid w:val="008E2E4A"/>
    <w:rsid w:val="008F6498"/>
    <w:rsid w:val="008F6856"/>
    <w:rsid w:val="00900499"/>
    <w:rsid w:val="00910DAD"/>
    <w:rsid w:val="00916BF7"/>
    <w:rsid w:val="00944FA2"/>
    <w:rsid w:val="00952362"/>
    <w:rsid w:val="00956F01"/>
    <w:rsid w:val="00973247"/>
    <w:rsid w:val="00977A0E"/>
    <w:rsid w:val="00996217"/>
    <w:rsid w:val="009D213B"/>
    <w:rsid w:val="009E311E"/>
    <w:rsid w:val="009E3D07"/>
    <w:rsid w:val="009E42FD"/>
    <w:rsid w:val="009E5854"/>
    <w:rsid w:val="00A00F8D"/>
    <w:rsid w:val="00A05510"/>
    <w:rsid w:val="00A13282"/>
    <w:rsid w:val="00A203F3"/>
    <w:rsid w:val="00A3115A"/>
    <w:rsid w:val="00A34CE0"/>
    <w:rsid w:val="00A3643E"/>
    <w:rsid w:val="00A53196"/>
    <w:rsid w:val="00A931E0"/>
    <w:rsid w:val="00A95F7D"/>
    <w:rsid w:val="00AA0760"/>
    <w:rsid w:val="00AB35B8"/>
    <w:rsid w:val="00AD3C3B"/>
    <w:rsid w:val="00AE2B39"/>
    <w:rsid w:val="00AE369F"/>
    <w:rsid w:val="00AE73AA"/>
    <w:rsid w:val="00AF2A12"/>
    <w:rsid w:val="00B04FAF"/>
    <w:rsid w:val="00B050B0"/>
    <w:rsid w:val="00B05E80"/>
    <w:rsid w:val="00B20AFA"/>
    <w:rsid w:val="00B24E51"/>
    <w:rsid w:val="00B25D4F"/>
    <w:rsid w:val="00B27D42"/>
    <w:rsid w:val="00B35E7C"/>
    <w:rsid w:val="00B4219C"/>
    <w:rsid w:val="00B50269"/>
    <w:rsid w:val="00B5130A"/>
    <w:rsid w:val="00B615E3"/>
    <w:rsid w:val="00B62560"/>
    <w:rsid w:val="00B77E19"/>
    <w:rsid w:val="00B77EF6"/>
    <w:rsid w:val="00B9579B"/>
    <w:rsid w:val="00BD5A42"/>
    <w:rsid w:val="00BD7175"/>
    <w:rsid w:val="00BD7282"/>
    <w:rsid w:val="00BE7428"/>
    <w:rsid w:val="00BF173F"/>
    <w:rsid w:val="00BF1F45"/>
    <w:rsid w:val="00BF65C3"/>
    <w:rsid w:val="00C05924"/>
    <w:rsid w:val="00C60564"/>
    <w:rsid w:val="00C60FF0"/>
    <w:rsid w:val="00C70254"/>
    <w:rsid w:val="00C72122"/>
    <w:rsid w:val="00C846A5"/>
    <w:rsid w:val="00C97971"/>
    <w:rsid w:val="00C97CCC"/>
    <w:rsid w:val="00C97E51"/>
    <w:rsid w:val="00CB316D"/>
    <w:rsid w:val="00CB395E"/>
    <w:rsid w:val="00CC5DCA"/>
    <w:rsid w:val="00CD42E7"/>
    <w:rsid w:val="00CD497D"/>
    <w:rsid w:val="00CD607B"/>
    <w:rsid w:val="00CD7382"/>
    <w:rsid w:val="00CF542F"/>
    <w:rsid w:val="00CF6CF2"/>
    <w:rsid w:val="00CF7BAE"/>
    <w:rsid w:val="00D057A1"/>
    <w:rsid w:val="00D078C5"/>
    <w:rsid w:val="00D16B69"/>
    <w:rsid w:val="00D2094E"/>
    <w:rsid w:val="00D21EE8"/>
    <w:rsid w:val="00D23CCA"/>
    <w:rsid w:val="00D36292"/>
    <w:rsid w:val="00D4487F"/>
    <w:rsid w:val="00D744B6"/>
    <w:rsid w:val="00DA2164"/>
    <w:rsid w:val="00DD26D3"/>
    <w:rsid w:val="00DD2D8A"/>
    <w:rsid w:val="00DE3FF2"/>
    <w:rsid w:val="00DE456F"/>
    <w:rsid w:val="00DE66A2"/>
    <w:rsid w:val="00DE6796"/>
    <w:rsid w:val="00DF44CC"/>
    <w:rsid w:val="00E05D18"/>
    <w:rsid w:val="00E05F9C"/>
    <w:rsid w:val="00E064E9"/>
    <w:rsid w:val="00E26920"/>
    <w:rsid w:val="00E32A8C"/>
    <w:rsid w:val="00E33A91"/>
    <w:rsid w:val="00E45CAA"/>
    <w:rsid w:val="00E46ADA"/>
    <w:rsid w:val="00E500F4"/>
    <w:rsid w:val="00E5203D"/>
    <w:rsid w:val="00E53B70"/>
    <w:rsid w:val="00E5425E"/>
    <w:rsid w:val="00E57E0D"/>
    <w:rsid w:val="00E61E67"/>
    <w:rsid w:val="00E62FA8"/>
    <w:rsid w:val="00E724DE"/>
    <w:rsid w:val="00E72A20"/>
    <w:rsid w:val="00E74827"/>
    <w:rsid w:val="00E855DC"/>
    <w:rsid w:val="00E94184"/>
    <w:rsid w:val="00EA6F6F"/>
    <w:rsid w:val="00EB412A"/>
    <w:rsid w:val="00EC5CC9"/>
    <w:rsid w:val="00ED785E"/>
    <w:rsid w:val="00EF7280"/>
    <w:rsid w:val="00F05B2D"/>
    <w:rsid w:val="00F17452"/>
    <w:rsid w:val="00F23F31"/>
    <w:rsid w:val="00F313F6"/>
    <w:rsid w:val="00F355AD"/>
    <w:rsid w:val="00F535E9"/>
    <w:rsid w:val="00F62500"/>
    <w:rsid w:val="00F66601"/>
    <w:rsid w:val="00F72B4E"/>
    <w:rsid w:val="00F823C0"/>
    <w:rsid w:val="00F873F6"/>
    <w:rsid w:val="00F908A8"/>
    <w:rsid w:val="00F92C64"/>
    <w:rsid w:val="00FA593C"/>
    <w:rsid w:val="00FA59CC"/>
    <w:rsid w:val="00FA61CF"/>
    <w:rsid w:val="00FB0A5B"/>
    <w:rsid w:val="00FB336B"/>
    <w:rsid w:val="00FB4BC3"/>
    <w:rsid w:val="00FE26C7"/>
    <w:rsid w:val="00FE2AFE"/>
    <w:rsid w:val="00FE426E"/>
    <w:rsid w:val="00FF61B8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58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A5B"/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F0"/>
    <w:pPr>
      <w:jc w:val="center"/>
      <w:outlineLvl w:val="0"/>
    </w:pPr>
    <w:rPr>
      <w:color w:val="0070C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F0"/>
    <w:pPr>
      <w:keepNext/>
      <w:keepLines/>
      <w:numPr>
        <w:numId w:val="12"/>
      </w:numPr>
      <w:spacing w:before="240"/>
      <w:outlineLvl w:val="1"/>
    </w:pPr>
    <w:rPr>
      <w:rFonts w:eastAsia="Times New Roman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DF0"/>
    <w:pPr>
      <w:keepNext/>
      <w:keepLines/>
      <w:spacing w:before="200"/>
      <w:outlineLvl w:val="2"/>
    </w:pPr>
    <w:rPr>
      <w:rFonts w:eastAsia="Times New Roman"/>
      <w:b/>
      <w:bCs/>
      <w:color w:val="6DAA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0B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540B7"/>
    <w:rPr>
      <w:sz w:val="16"/>
      <w:szCs w:val="16"/>
    </w:rPr>
  </w:style>
  <w:style w:type="paragraph" w:styleId="CommentText">
    <w:name w:val="annotation text"/>
    <w:basedOn w:val="Normal"/>
    <w:semiHidden/>
    <w:rsid w:val="003540B7"/>
    <w:rPr>
      <w:sz w:val="20"/>
    </w:rPr>
  </w:style>
  <w:style w:type="paragraph" w:styleId="BodyText2">
    <w:name w:val="Body Text 2"/>
    <w:basedOn w:val="Normal"/>
    <w:rsid w:val="003540B7"/>
    <w:rPr>
      <w:rFonts w:ascii="Arial" w:hAnsi="Arial"/>
      <w:bCs/>
      <w:sz w:val="20"/>
      <w:szCs w:val="24"/>
    </w:rPr>
  </w:style>
  <w:style w:type="paragraph" w:styleId="FootnoteText">
    <w:name w:val="footnote text"/>
    <w:basedOn w:val="Normal"/>
    <w:semiHidden/>
    <w:rsid w:val="003540B7"/>
    <w:rPr>
      <w:sz w:val="20"/>
    </w:rPr>
  </w:style>
  <w:style w:type="character" w:styleId="FootnoteReference">
    <w:name w:val="footnote reference"/>
    <w:semiHidden/>
    <w:rsid w:val="003540B7"/>
    <w:rPr>
      <w:vertAlign w:val="superscript"/>
    </w:rPr>
  </w:style>
  <w:style w:type="paragraph" w:styleId="BalloonText">
    <w:name w:val="Balloon Text"/>
    <w:basedOn w:val="Normal"/>
    <w:semiHidden/>
    <w:rsid w:val="0035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D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232BD"/>
    <w:rPr>
      <w:b/>
      <w:bCs/>
    </w:rPr>
  </w:style>
  <w:style w:type="character" w:styleId="PlaceholderText">
    <w:name w:val="Placeholder Text"/>
    <w:uiPriority w:val="99"/>
    <w:semiHidden/>
    <w:rsid w:val="0009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487F"/>
    <w:pPr>
      <w:tabs>
        <w:tab w:val="center" w:pos="4680"/>
        <w:tab w:val="right" w:pos="9360"/>
      </w:tabs>
    </w:pPr>
    <w:rPr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D4487F"/>
    <w:rPr>
      <w:sz w:val="24"/>
      <w:lang w:val="en-GB"/>
    </w:rPr>
  </w:style>
  <w:style w:type="paragraph" w:styleId="Revision">
    <w:name w:val="Revision"/>
    <w:hidden/>
    <w:uiPriority w:val="99"/>
    <w:semiHidden/>
    <w:rsid w:val="00874BAB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085DF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85DF0"/>
    <w:rPr>
      <w:color w:val="0070C0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085DF0"/>
    <w:rPr>
      <w:rFonts w:eastAsia="Times New Roman"/>
      <w:b/>
      <w:bCs/>
      <w:color w:val="0070C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085DF0"/>
    <w:rPr>
      <w:rFonts w:eastAsia="Times New Roman"/>
      <w:b/>
      <w:bCs/>
      <w:color w:val="6DAA2D"/>
      <w:sz w:val="22"/>
      <w:szCs w:val="22"/>
      <w:lang w:eastAsia="en-US"/>
    </w:rPr>
  </w:style>
  <w:style w:type="character" w:styleId="IntenseEmphasis">
    <w:name w:val="Intense Emphasis"/>
    <w:aliases w:val="CV Headings"/>
    <w:uiPriority w:val="21"/>
    <w:qFormat/>
    <w:rsid w:val="00085DF0"/>
    <w:rPr>
      <w:rFonts w:ascii="Century Gothic" w:hAnsi="Century Gothic"/>
      <w:b/>
      <w:bCs/>
      <w:iCs/>
      <w:color w:val="31849B"/>
      <w:sz w:val="24"/>
    </w:rPr>
  </w:style>
  <w:style w:type="character" w:styleId="Hyperlink">
    <w:name w:val="Hyperlink"/>
    <w:uiPriority w:val="99"/>
    <w:unhideWhenUsed/>
    <w:rsid w:val="00A1328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0DEA"/>
  </w:style>
  <w:style w:type="character" w:customStyle="1" w:styleId="FooterChar">
    <w:name w:val="Footer Char"/>
    <w:basedOn w:val="DefaultParagraphFont"/>
    <w:link w:val="Footer"/>
    <w:rsid w:val="00CC5DCA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mrc-bsu.cam.ac.uk/cochrane/handbook/index.htm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Cochrane\PERSONAL\Jess\Data%20Extraction%20Form\RCTs%20data%20extraction%20form%207710%201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34360D11E634EBF4EC240775A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385D-03D2-2144-9977-586562B80C71}"/>
      </w:docPartPr>
      <w:docPartBody>
        <w:p w:rsidR="00C51CAE" w:rsidRDefault="008E6AAD" w:rsidP="008E6AAD">
          <w:pPr>
            <w:pStyle w:val="8EF34360D11E634EBF4EC240775A2F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D"/>
    <w:rsid w:val="00055D5D"/>
    <w:rsid w:val="002A62BB"/>
    <w:rsid w:val="002E15B7"/>
    <w:rsid w:val="00321253"/>
    <w:rsid w:val="00377070"/>
    <w:rsid w:val="003F4E21"/>
    <w:rsid w:val="0086217C"/>
    <w:rsid w:val="008E6AAD"/>
    <w:rsid w:val="0097373A"/>
    <w:rsid w:val="00AB44A9"/>
    <w:rsid w:val="00B621E7"/>
    <w:rsid w:val="00C10DFB"/>
    <w:rsid w:val="00C51CAE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E49E39DA40D4DA4F7AACA42464D27">
    <w:name w:val="24AE49E39DA40D4DA4F7AACA42464D27"/>
    <w:rsid w:val="008E6AAD"/>
  </w:style>
  <w:style w:type="paragraph" w:customStyle="1" w:styleId="8EF34360D11E634EBF4EC240775A2F30">
    <w:name w:val="8EF34360D11E634EBF4EC240775A2F30"/>
    <w:rsid w:val="008E6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E665-61E2-6042-8096-A52260B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V:\Cochrane\PERSONAL\Jess\Data Extraction Form\RCTs data extraction form 7710 1022.dotx</Template>
  <TotalTime>3</TotalTime>
  <Pages>11</Pages>
  <Words>2355</Words>
  <Characters>13426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Extraction and Assessment Form - template</vt:lpstr>
    </vt:vector>
  </TitlesOfParts>
  <Company>RAHC</Company>
  <LinksUpToDate>false</LinksUpToDate>
  <CharactersWithSpaces>15750</CharactersWithSpaces>
  <SharedDoc>false</SharedDoc>
  <HLinks>
    <vt:vector size="6" baseType="variant">
      <vt:variant>
        <vt:i4>5832793</vt:i4>
      </vt:variant>
      <vt:variant>
        <vt:i4>202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chapter_8/8_assessing_risk_of_bias_in_included_studies.htm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Extraction and Assessment Form - template</dc:title>
  <dc:subject/>
  <dc:creator>Jessica Kaufman</dc:creator>
  <cp:keywords/>
  <dc:description/>
  <cp:lastModifiedBy>V Uppal</cp:lastModifiedBy>
  <cp:revision>3</cp:revision>
  <cp:lastPrinted>2010-06-10T00:08:00Z</cp:lastPrinted>
  <dcterms:created xsi:type="dcterms:W3CDTF">2018-08-17T17:08:00Z</dcterms:created>
  <dcterms:modified xsi:type="dcterms:W3CDTF">2018-08-17T17:10:00Z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552274848</vt:i4>
  </property>
  <property fmtid="{D5CDD505-2E9C-101B-9397-08002B2CF9AE}" pid="3" name="_EmailSubject">
    <vt:lpwstr>Data extraction form</vt:lpwstr>
  </property>
  <property fmtid="{D5CDD505-2E9C-101B-9397-08002B2CF9AE}" pid="4" name="_AuthorEmail">
    <vt:lpwstr>RuthM4@chw.edu.au</vt:lpwstr>
  </property>
  <property fmtid="{D5CDD505-2E9C-101B-9397-08002B2CF9AE}" pid="5" name="_AuthorEmailDisplayName">
    <vt:lpwstr>Ruth Mitchell</vt:lpwstr>
  </property>
  <property fmtid="{D5CDD505-2E9C-101B-9397-08002B2CF9AE}" pid="6" name="_ReviewingToolsShownOnce">
    <vt:lpwstr/>
  </property>
</Properties>
</file>