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3" w:rsidRPr="008441DA" w:rsidRDefault="00B308B3" w:rsidP="00150A01">
      <w:pPr>
        <w:rPr>
          <w:rFonts w:cs="Calibri"/>
        </w:rPr>
      </w:pPr>
    </w:p>
    <w:p w:rsidR="00B308B3" w:rsidRPr="008441DA" w:rsidRDefault="00B308B3">
      <w:pPr>
        <w:rPr>
          <w:b/>
          <w:color w:val="FF0000"/>
        </w:rPr>
      </w:pPr>
      <w:r w:rsidRPr="008441DA">
        <w:rPr>
          <w:b/>
          <w:color w:val="FF0000"/>
        </w:rPr>
        <w:br w:type="page"/>
      </w:r>
    </w:p>
    <w:p w:rsidR="00B308B3" w:rsidRPr="008441DA" w:rsidRDefault="00B308B3" w:rsidP="00C50CD4">
      <w:pPr>
        <w:jc w:val="both"/>
        <w:outlineLvl w:val="0"/>
        <w:rPr>
          <w:b/>
          <w:color w:val="FF0000"/>
        </w:rPr>
        <w:sectPr w:rsidR="00B308B3" w:rsidRPr="008441DA" w:rsidSect="000127A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08B3" w:rsidRPr="008441DA" w:rsidRDefault="00B308B3" w:rsidP="00D36588">
      <w:pPr>
        <w:spacing w:line="480" w:lineRule="auto"/>
        <w:jc w:val="both"/>
      </w:pPr>
      <w:r w:rsidRPr="008441DA">
        <w:rPr>
          <w:b/>
          <w:color w:val="FF0000"/>
        </w:rPr>
        <w:t>SUPPLEMENTARY TABLE 2</w:t>
      </w:r>
      <w:r w:rsidRPr="008441DA">
        <w:rPr>
          <w:b/>
        </w:rPr>
        <w:t>.</w:t>
      </w:r>
      <w:r w:rsidRPr="008441DA">
        <w:rPr>
          <w:color w:val="004D75"/>
        </w:rPr>
        <w:t xml:space="preserve"> </w:t>
      </w:r>
      <w:r w:rsidRPr="008441DA">
        <w:t>Demographics of those who did or did not meet Rome IV CIC criteria.</w:t>
      </w:r>
    </w:p>
    <w:tbl>
      <w:tblPr>
        <w:tblW w:w="999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1890"/>
        <w:gridCol w:w="1710"/>
        <w:gridCol w:w="1530"/>
      </w:tblGrid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9D32B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441DA">
              <w:rPr>
                <w:rFonts w:eastAsia="Times New Roman" w:cs="Calibri"/>
                <w:b/>
                <w:bCs/>
                <w:color w:val="000000"/>
              </w:rPr>
              <w:t>Variable</w:t>
            </w:r>
          </w:p>
        </w:tc>
        <w:tc>
          <w:tcPr>
            <w:tcW w:w="1890" w:type="dxa"/>
            <w:vAlign w:val="center"/>
          </w:tcPr>
          <w:p w:rsidR="00B308B3" w:rsidRPr="001321B2" w:rsidRDefault="00B308B3" w:rsidP="009D32BB">
            <w:pPr>
              <w:jc w:val="center"/>
              <w:rPr>
                <w:b/>
                <w:bCs/>
              </w:rPr>
            </w:pPr>
            <w:r w:rsidRPr="008441DA">
              <w:rPr>
                <w:rFonts w:eastAsia="Times New Roman" w:cs="Calibri"/>
                <w:b/>
                <w:bCs/>
                <w:color w:val="000000"/>
              </w:rPr>
              <w:t>Did not meet Rome IV CIC criteria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1321B2">
              <w:rPr>
                <w:b/>
                <w:bCs/>
              </w:rPr>
              <w:t>(n = 3,574)</w:t>
            </w:r>
          </w:p>
        </w:tc>
        <w:tc>
          <w:tcPr>
            <w:tcW w:w="1710" w:type="dxa"/>
            <w:vAlign w:val="center"/>
          </w:tcPr>
          <w:p w:rsidR="00B308B3" w:rsidRPr="008441DA" w:rsidRDefault="00B308B3" w:rsidP="009D32B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441DA">
              <w:rPr>
                <w:rFonts w:eastAsia="Times New Roman" w:cs="Calibri"/>
                <w:b/>
                <w:bCs/>
                <w:color w:val="000000"/>
              </w:rPr>
              <w:t>Met Rome IV CIC criteria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1321B2">
              <w:rPr>
                <w:b/>
                <w:bCs/>
              </w:rPr>
              <w:t>(n = 1,128)</w:t>
            </w:r>
          </w:p>
        </w:tc>
        <w:tc>
          <w:tcPr>
            <w:tcW w:w="1530" w:type="dxa"/>
            <w:vAlign w:val="center"/>
          </w:tcPr>
          <w:p w:rsidR="00B308B3" w:rsidRPr="008441DA" w:rsidRDefault="00B308B3" w:rsidP="009D32B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441DA">
              <w:rPr>
                <w:rFonts w:eastAsia="Times New Roman" w:cs="Calibri"/>
                <w:b/>
                <w:bCs/>
                <w:i/>
                <w:iCs/>
                <w:color w:val="000000"/>
              </w:rPr>
              <w:t>P</w:t>
            </w:r>
            <w:r w:rsidRPr="008441DA">
              <w:rPr>
                <w:rFonts w:eastAsia="Times New Roman" w:cs="Calibri"/>
                <w:b/>
                <w:bCs/>
                <w:color w:val="000000"/>
              </w:rPr>
              <w:t xml:space="preserve">-value </w:t>
            </w:r>
            <w:r w:rsidRPr="001321B2">
              <w:rPr>
                <w:rFonts w:cs="Calibri"/>
                <w:bCs/>
                <w:color w:val="000000"/>
              </w:rPr>
              <w:t>*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Mean (SD) age, years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46.9 (16.1)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44.6 (15.4)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 0.001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Sex:</w:t>
            </w:r>
          </w:p>
        </w:tc>
        <w:tc>
          <w:tcPr>
            <w:tcW w:w="1890" w:type="dxa"/>
            <w:noWrap/>
            <w:vAlign w:val="bottom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</w:t>
            </w:r>
            <w:r w:rsidRPr="008441DA">
              <w:rPr>
                <w:rFonts w:eastAsia="Times New Roman" w:cs="Calibri"/>
                <w:color w:val="000000"/>
              </w:rPr>
              <w:tab/>
              <w:t>Female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1,795 (50.2%)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682 (60.5%)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 0.001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Male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1,779 (49.8%)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446 (39.5%)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Race/ethnicity:</w:t>
            </w:r>
          </w:p>
        </w:tc>
        <w:tc>
          <w:tcPr>
            <w:tcW w:w="1890" w:type="dxa"/>
            <w:noWrap/>
            <w:vAlign w:val="bottom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Non-Hispanic white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2,742 (76.7%)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860 (76.2%)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0.04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Non-Hispanic black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232 (6.5%)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89 (7.9%)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Latino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255 (7.1%)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85 (7.5%)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Non-Hispanic Asian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191 (5.3%)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38 (3.4%)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Other</w:t>
            </w:r>
            <w:r w:rsidRPr="008441DA" w:rsidDel="0031421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154 (4.3%)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56 (5.0%)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Educational attainment:</w:t>
            </w:r>
          </w:p>
        </w:tc>
        <w:tc>
          <w:tcPr>
            <w:tcW w:w="1890" w:type="dxa"/>
            <w:noWrap/>
            <w:vAlign w:val="bottom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Less than high school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163 (4.6%)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68 (6.0%)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8441DA">
              <w:rPr>
                <w:rFonts w:eastAsia="Times New Roman" w:cs="Calibri"/>
                <w:color w:val="000000"/>
              </w:rPr>
              <w:t>0.001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High school degree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513 (14.4%)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213 (18.9%)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Some college education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1,090 (30.5%)        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340 (30.1%)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</w:t>
            </w:r>
            <w:r w:rsidRPr="008441DA">
              <w:rPr>
                <w:rFonts w:eastAsia="Times New Roman" w:cs="Calibri"/>
                <w:color w:val="000000"/>
              </w:rPr>
              <w:tab/>
              <w:t>College degree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1,291 (36.1%)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364 (32.3%)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Advanced graduate degree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517 (14.5%)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143 (12.7%)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Marital status:</w:t>
            </w:r>
          </w:p>
        </w:tc>
        <w:tc>
          <w:tcPr>
            <w:tcW w:w="1890" w:type="dxa"/>
            <w:noWrap/>
            <w:vAlign w:val="bottom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Never married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833 (23.3%)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255 (22.6%)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0.52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Divorced, separated, or widowed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528 (14.8%)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182 (16.1%)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>Married or in a long-term relationship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2,213 (61.9%)         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691 (61.3%)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Employment status:</w:t>
            </w:r>
          </w:p>
        </w:tc>
        <w:tc>
          <w:tcPr>
            <w:tcW w:w="1890" w:type="dxa"/>
            <w:vAlign w:val="bottom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   </w:t>
            </w:r>
            <w:r w:rsidRPr="008441DA">
              <w:rPr>
                <w:rFonts w:eastAsia="Times New Roman" w:cs="Calibri"/>
                <w:color w:val="000000"/>
              </w:rPr>
              <w:tab/>
              <w:t xml:space="preserve">Unemployed </w:t>
            </w:r>
            <w:r w:rsidRPr="001321B2">
              <w:rPr>
                <w:rFonts w:cs="Helvetica"/>
                <w:color w:val="262626"/>
              </w:rPr>
              <w:t>†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1,508 (42.2%)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472 (41.8%)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0.84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ab/>
              <w:t>Employed or full-time student</w:t>
            </w:r>
          </w:p>
        </w:tc>
        <w:tc>
          <w:tcPr>
            <w:tcW w:w="1890" w:type="dxa"/>
            <w:noWrap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2,066 (57.8%)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656 (58.2%)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Total household income, $: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  <w:lang w:val="fr-FR"/>
              </w:rPr>
            </w:pPr>
            <w:r w:rsidRPr="001321B2">
              <w:rPr>
                <w:rFonts w:cs="Calibri"/>
              </w:rPr>
              <w:tab/>
              <w:t>0–50,000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1,564 (43.8%)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491 (43.5%)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0.71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b/>
                <w:color w:val="FF0000"/>
              </w:rPr>
            </w:pPr>
            <w:r w:rsidRPr="001321B2">
              <w:rPr>
                <w:rFonts w:cs="Calibri"/>
              </w:rPr>
              <w:tab/>
              <w:t>50,001–100,000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b/>
                <w:color w:val="FF0000"/>
              </w:rPr>
            </w:pPr>
            <w:r w:rsidRPr="008441DA">
              <w:rPr>
                <w:rFonts w:eastAsia="Times New Roman" w:cs="Calibri"/>
                <w:color w:val="000000"/>
              </w:rPr>
              <w:t>1,264 (35.4%)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419 (37.1%)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108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1321B2">
              <w:rPr>
                <w:rFonts w:cs="Calibri"/>
              </w:rPr>
              <w:tab/>
              <w:t>100,001–200,000</w:t>
            </w:r>
          </w:p>
        </w:tc>
        <w:tc>
          <w:tcPr>
            <w:tcW w:w="1890" w:type="dxa"/>
            <w:noWrap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523 (14.6%)       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156 (13.8%)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79"/>
        </w:trPr>
        <w:tc>
          <w:tcPr>
            <w:tcW w:w="4860" w:type="dxa"/>
            <w:vAlign w:val="center"/>
          </w:tcPr>
          <w:p w:rsidR="00B308B3" w:rsidRPr="001321B2" w:rsidRDefault="00B308B3" w:rsidP="008A05F9">
            <w:pPr>
              <w:tabs>
                <w:tab w:val="left" w:pos="707"/>
              </w:tabs>
              <w:spacing w:line="254" w:lineRule="auto"/>
              <w:rPr>
                <w:rFonts w:cs="Calibri"/>
              </w:rPr>
            </w:pPr>
            <w:r w:rsidRPr="001321B2">
              <w:rPr>
                <w:rFonts w:cs="Calibri"/>
              </w:rPr>
              <w:tab/>
              <w:t>≥200,001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90 (2.5%)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27 (2.4%)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1321B2">
              <w:rPr>
                <w:rFonts w:cs="Calibri"/>
              </w:rPr>
              <w:tab/>
              <w:t>Prefer not to say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133 (3.7%)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35 (3.1%)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U.S. region: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ab/>
              <w:t>Northeast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684 (19.1%)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210 (18.6%)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0.68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ab/>
              <w:t>South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1,257 (35.2%)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419 (37.1%)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  <w:lang w:val="fr-FR"/>
              </w:rPr>
              <w:tab/>
              <w:t>Midwest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  837 (23.4%)       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259 (23.0%)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ab/>
              <w:t>West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796 (22.3%)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240 (21.3%)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Has usual source of care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2,486 (69.6%)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802 (71.1%)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0.33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Has health insurance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3,271 (91.5%)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1,020 (90.4%)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0.26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Has comorbidity that affects GI tract </w:t>
            </w:r>
            <w:r w:rsidRPr="001321B2">
              <w:rPr>
                <w:color w:val="000000"/>
              </w:rPr>
              <w:t>‡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1,311 (36.7%)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495 (43.9%)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 0.001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Has neurologic condition </w:t>
            </w:r>
            <w:r w:rsidRPr="001321B2">
              <w:rPr>
                <w:rFonts w:cs="Calibri"/>
                <w:bCs/>
                <w:color w:val="000000"/>
              </w:rPr>
              <w:t>§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210 (5.9%)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113 (10.0%)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 0.001</w:t>
            </w:r>
          </w:p>
        </w:tc>
      </w:tr>
      <w:tr w:rsidR="00B308B3" w:rsidRPr="001321B2" w:rsidTr="005D5EDD">
        <w:trPr>
          <w:trHeight w:val="20"/>
        </w:trPr>
        <w:tc>
          <w:tcPr>
            <w:tcW w:w="4860" w:type="dxa"/>
            <w:vAlign w:val="center"/>
          </w:tcPr>
          <w:p w:rsidR="00B308B3" w:rsidRPr="008441DA" w:rsidRDefault="00B308B3" w:rsidP="008A05F9">
            <w:pPr>
              <w:tabs>
                <w:tab w:val="left" w:pos="707"/>
              </w:tabs>
              <w:spacing w:line="254" w:lineRule="auto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 xml:space="preserve">Has psychiatric condition </w:t>
            </w:r>
            <w:r w:rsidRPr="001321B2">
              <w:rPr>
                <w:color w:val="000000"/>
              </w:rPr>
              <w:t>¶</w:t>
            </w:r>
          </w:p>
        </w:tc>
        <w:tc>
          <w:tcPr>
            <w:tcW w:w="1890" w:type="dxa"/>
            <w:vAlign w:val="center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1,259 (35.2%)</w:t>
            </w:r>
          </w:p>
        </w:tc>
        <w:tc>
          <w:tcPr>
            <w:tcW w:w="171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520 (46.1%)</w:t>
            </w:r>
          </w:p>
        </w:tc>
        <w:tc>
          <w:tcPr>
            <w:tcW w:w="1530" w:type="dxa"/>
          </w:tcPr>
          <w:p w:rsidR="00B308B3" w:rsidRPr="008441DA" w:rsidRDefault="00B308B3" w:rsidP="008A05F9">
            <w:pPr>
              <w:spacing w:line="254" w:lineRule="auto"/>
              <w:jc w:val="center"/>
              <w:rPr>
                <w:rFonts w:eastAsia="Times New Roman" w:cs="Calibri"/>
                <w:color w:val="000000"/>
              </w:rPr>
            </w:pPr>
            <w:r w:rsidRPr="008441DA">
              <w:rPr>
                <w:rFonts w:eastAsia="Times New Roman" w:cs="Calibri"/>
                <w:color w:val="000000"/>
              </w:rPr>
              <w:t>&lt; 0.001</w:t>
            </w:r>
          </w:p>
        </w:tc>
      </w:tr>
      <w:tr w:rsidR="00B308B3" w:rsidRPr="001321B2" w:rsidTr="005D5EDD">
        <w:trPr>
          <w:trHeight w:val="20"/>
        </w:trPr>
        <w:tc>
          <w:tcPr>
            <w:tcW w:w="9990" w:type="dxa"/>
            <w:gridSpan w:val="4"/>
            <w:vAlign w:val="center"/>
          </w:tcPr>
          <w:p w:rsidR="00B308B3" w:rsidRPr="001321B2" w:rsidRDefault="00B308B3" w:rsidP="00B93B50">
            <w:pPr>
              <w:tabs>
                <w:tab w:val="left" w:pos="334"/>
              </w:tabs>
              <w:ind w:left="-18"/>
              <w:jc w:val="both"/>
              <w:rPr>
                <w:rFonts w:cs="Calibri"/>
              </w:rPr>
            </w:pPr>
            <w:r w:rsidRPr="001321B2">
              <w:rPr>
                <w:rFonts w:cs="Calibri"/>
              </w:rPr>
              <w:t>CIC, chronic idiopathic constipation; GI, gastrointestinal; SD, standard deviation.</w:t>
            </w:r>
          </w:p>
          <w:p w:rsidR="00B308B3" w:rsidRPr="001321B2" w:rsidRDefault="00B308B3" w:rsidP="00B93B50">
            <w:pPr>
              <w:tabs>
                <w:tab w:val="left" w:pos="334"/>
              </w:tabs>
              <w:ind w:left="-18"/>
              <w:jc w:val="both"/>
              <w:rPr>
                <w:rFonts w:cs="Calibri"/>
              </w:rPr>
            </w:pPr>
            <w:r w:rsidRPr="001321B2">
              <w:rPr>
                <w:rFonts w:cs="Calibri"/>
              </w:rPr>
              <w:t>Data are presented as n (%), unless stated otherwise.</w:t>
            </w:r>
          </w:p>
          <w:p w:rsidR="00B308B3" w:rsidRPr="001321B2" w:rsidRDefault="00B308B3" w:rsidP="00B93B50">
            <w:pPr>
              <w:tabs>
                <w:tab w:val="left" w:pos="342"/>
              </w:tabs>
              <w:ind w:left="342" w:hanging="360"/>
              <w:jc w:val="both"/>
              <w:rPr>
                <w:rFonts w:cs="Helvetica"/>
                <w:color w:val="262626"/>
              </w:rPr>
            </w:pPr>
            <w:r w:rsidRPr="001321B2">
              <w:rPr>
                <w:rFonts w:cs="Calibri"/>
                <w:bCs/>
                <w:color w:val="000000"/>
              </w:rPr>
              <w:t>*</w:t>
            </w:r>
            <w:r w:rsidRPr="001321B2">
              <w:rPr>
                <w:rFonts w:cs="Calibri"/>
                <w:bCs/>
                <w:color w:val="000000"/>
              </w:rPr>
              <w:tab/>
            </w:r>
            <w:r w:rsidRPr="001321B2">
              <w:rPr>
                <w:rFonts w:cs="Helvetica"/>
                <w:i/>
                <w:iCs/>
                <w:color w:val="262626"/>
              </w:rPr>
              <w:t>P</w:t>
            </w:r>
            <w:r w:rsidRPr="001321B2">
              <w:rPr>
                <w:rFonts w:cs="Helvetica"/>
                <w:color w:val="262626"/>
              </w:rPr>
              <w:t xml:space="preserve">-value obtained from Student’s t-test, Mann-Whitney </w:t>
            </w:r>
            <w:r w:rsidRPr="001321B2">
              <w:rPr>
                <w:rFonts w:cs="Helvetica"/>
                <w:i/>
                <w:iCs/>
                <w:color w:val="262626"/>
              </w:rPr>
              <w:t>U</w:t>
            </w:r>
            <w:r w:rsidRPr="001321B2">
              <w:rPr>
                <w:rFonts w:cs="Helvetica"/>
                <w:color w:val="262626"/>
              </w:rPr>
              <w:t xml:space="preserve"> test, or chi-squared test, depending on nature of data (i.e., continuous or categorical, normally distributed or non-normally distributed) between those who did or did not meet Rome IV CIC criteria</w:t>
            </w:r>
            <w:r w:rsidRPr="001321B2">
              <w:rPr>
                <w:rFonts w:cs="Calibri"/>
                <w:bCs/>
                <w:color w:val="000000"/>
              </w:rPr>
              <w:t xml:space="preserve">. </w:t>
            </w:r>
          </w:p>
          <w:p w:rsidR="00B308B3" w:rsidRPr="001321B2" w:rsidRDefault="00B308B3" w:rsidP="00B93B50">
            <w:pPr>
              <w:ind w:left="342" w:hanging="342"/>
              <w:jc w:val="both"/>
              <w:rPr>
                <w:rFonts w:cs="Calibri"/>
                <w:b/>
                <w:bCs/>
                <w:color w:val="000000"/>
              </w:rPr>
            </w:pPr>
            <w:r w:rsidRPr="001321B2">
              <w:rPr>
                <w:rFonts w:cs="Helvetica"/>
                <w:color w:val="262626"/>
              </w:rPr>
              <w:t>†</w:t>
            </w:r>
            <w:r w:rsidRPr="001321B2">
              <w:rPr>
                <w:rFonts w:cs="Helvetica"/>
                <w:color w:val="262626"/>
              </w:rPr>
              <w:tab/>
            </w:r>
            <w:r w:rsidRPr="001321B2">
              <w:rPr>
                <w:rFonts w:cs="Calibri"/>
                <w:bCs/>
                <w:color w:val="000000"/>
              </w:rPr>
              <w:t xml:space="preserve">Includes those who reported being unemployed, unable to work owing to a disability, on leave of absence from work, retired, or a homemaker. </w:t>
            </w:r>
          </w:p>
          <w:p w:rsidR="00B308B3" w:rsidRPr="001321B2" w:rsidRDefault="00B308B3" w:rsidP="00B93B50">
            <w:pPr>
              <w:ind w:left="338" w:hanging="338"/>
              <w:jc w:val="both"/>
              <w:rPr>
                <w:rFonts w:cs="Calibri"/>
                <w:bCs/>
                <w:color w:val="000000"/>
              </w:rPr>
            </w:pPr>
            <w:r w:rsidRPr="001321B2">
              <w:rPr>
                <w:color w:val="000000"/>
              </w:rPr>
              <w:t>‡</w:t>
            </w:r>
            <w:r w:rsidRPr="001321B2">
              <w:rPr>
                <w:rFonts w:cs="Helvetica"/>
                <w:color w:val="262626"/>
              </w:rPr>
              <w:tab/>
            </w:r>
            <w:r w:rsidRPr="001321B2">
              <w:rPr>
                <w:rFonts w:cs="Calibri"/>
                <w:bCs/>
                <w:color w:val="000000"/>
              </w:rPr>
              <w:t>Includes gastroesophageal reflux disease, Crohn’s disease, ulcerative colitis, celiac disease, cirrhosis, gallstones, irritable bowel syndrome, pancreatitis, peptic ulcer disease, diabetes, thyroid disease, and fibromyalgia.</w:t>
            </w:r>
          </w:p>
          <w:p w:rsidR="00B308B3" w:rsidRPr="001321B2" w:rsidRDefault="00B308B3" w:rsidP="00B93B50">
            <w:pPr>
              <w:ind w:left="338" w:hanging="338"/>
              <w:jc w:val="both"/>
              <w:rPr>
                <w:rFonts w:cs="Calibri"/>
                <w:bCs/>
                <w:color w:val="000000"/>
              </w:rPr>
            </w:pPr>
            <w:r w:rsidRPr="001321B2">
              <w:rPr>
                <w:rFonts w:cs="Calibri"/>
                <w:bCs/>
                <w:color w:val="000000"/>
              </w:rPr>
              <w:t>§</w:t>
            </w:r>
            <w:r w:rsidRPr="001321B2">
              <w:rPr>
                <w:rFonts w:cs="Helvetica"/>
                <w:color w:val="262626"/>
              </w:rPr>
              <w:tab/>
            </w:r>
            <w:r w:rsidRPr="001321B2">
              <w:rPr>
                <w:rFonts w:cs="Calibri"/>
                <w:bCs/>
                <w:color w:val="000000"/>
              </w:rPr>
              <w:t>Includes cerebrovascular accident, Parkinson’s disease, myasthenia gravis, multiple sclerosis, and spinal cord injury.</w:t>
            </w:r>
          </w:p>
          <w:p w:rsidR="00B308B3" w:rsidRPr="001321B2" w:rsidRDefault="00B308B3" w:rsidP="00B93B50">
            <w:pPr>
              <w:tabs>
                <w:tab w:val="left" w:pos="334"/>
              </w:tabs>
              <w:ind w:left="342" w:hanging="360"/>
              <w:jc w:val="both"/>
              <w:rPr>
                <w:rFonts w:cs="Calibri"/>
              </w:rPr>
            </w:pPr>
            <w:r w:rsidRPr="001321B2">
              <w:rPr>
                <w:color w:val="000000"/>
              </w:rPr>
              <w:t>¶</w:t>
            </w:r>
            <w:r w:rsidRPr="001321B2">
              <w:rPr>
                <w:color w:val="000000"/>
              </w:rPr>
              <w:tab/>
            </w:r>
            <w:r w:rsidRPr="001321B2">
              <w:rPr>
                <w:rFonts w:cs="Calibri"/>
                <w:bCs/>
                <w:color w:val="000000"/>
              </w:rPr>
              <w:t>Includes anxiety disorder, attention deficit hyperactivity disorder, bipolar disorder, depression, obsessive–compulsive disorder, panic disorder, post-traumatic stress disorder, and schizophrenia.</w:t>
            </w:r>
          </w:p>
        </w:tc>
      </w:tr>
    </w:tbl>
    <w:p w:rsidR="00B308B3" w:rsidRDefault="00B308B3" w:rsidP="00551001">
      <w:pPr>
        <w:rPr>
          <w:rFonts w:cs="Calibri"/>
        </w:rPr>
      </w:pPr>
      <w:r w:rsidRPr="008441DA">
        <w:rPr>
          <w:b/>
          <w:color w:val="FF0000"/>
        </w:rPr>
        <w:br w:type="page"/>
      </w:r>
    </w:p>
    <w:sectPr w:rsidR="00B308B3" w:rsidSect="000D4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B3" w:rsidRDefault="00B308B3" w:rsidP="00150F52">
      <w:r>
        <w:separator/>
      </w:r>
    </w:p>
  </w:endnote>
  <w:endnote w:type="continuationSeparator" w:id="0">
    <w:p w:rsidR="00B308B3" w:rsidRDefault="00B308B3" w:rsidP="0015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B3" w:rsidRDefault="00B308B3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B308B3" w:rsidRDefault="00B308B3" w:rsidP="00150F52">
    <w:pPr>
      <w:pStyle w:val="Footer"/>
      <w:tabs>
        <w:tab w:val="clear" w:pos="4513"/>
        <w:tab w:val="clear" w:pos="9026"/>
        <w:tab w:val="left" w:pos="8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B3" w:rsidRDefault="00B308B3" w:rsidP="00150F52">
      <w:r>
        <w:separator/>
      </w:r>
    </w:p>
  </w:footnote>
  <w:footnote w:type="continuationSeparator" w:id="0">
    <w:p w:rsidR="00B308B3" w:rsidRDefault="00B308B3" w:rsidP="0015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B3" w:rsidRDefault="00B308B3">
    <w:pPr>
      <w:pStyle w:val="Header"/>
    </w:pPr>
    <w:r>
      <w:rPr>
        <w:rFonts w:eastAsia="Times New Roman"/>
        <w:sz w:val="20"/>
        <w:szCs w:val="20"/>
      </w:rPr>
      <w:t>Manuscript ID: AJG-19-1867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02D58"/>
    <w:multiLevelType w:val="hybridMultilevel"/>
    <w:tmpl w:val="96B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2204"/>
    <w:multiLevelType w:val="hybridMultilevel"/>
    <w:tmpl w:val="3EF2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9DD"/>
    <w:multiLevelType w:val="hybridMultilevel"/>
    <w:tmpl w:val="52A040A4"/>
    <w:lvl w:ilvl="0" w:tplc="14426990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711C"/>
    <w:multiLevelType w:val="hybridMultilevel"/>
    <w:tmpl w:val="B4C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16F4"/>
    <w:multiLevelType w:val="hybridMultilevel"/>
    <w:tmpl w:val="436C1732"/>
    <w:lvl w:ilvl="0" w:tplc="7DF0C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B02"/>
    <w:multiLevelType w:val="hybridMultilevel"/>
    <w:tmpl w:val="329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746CF"/>
    <w:multiLevelType w:val="hybridMultilevel"/>
    <w:tmpl w:val="713ECD6C"/>
    <w:lvl w:ilvl="0" w:tplc="7E46DB6C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6DE7"/>
    <w:multiLevelType w:val="hybridMultilevel"/>
    <w:tmpl w:val="7A300206"/>
    <w:lvl w:ilvl="0" w:tplc="EB9EBD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D7664"/>
    <w:multiLevelType w:val="hybridMultilevel"/>
    <w:tmpl w:val="349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D1A05"/>
    <w:multiLevelType w:val="hybridMultilevel"/>
    <w:tmpl w:val="7C2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5B8E"/>
    <w:multiLevelType w:val="hybridMultilevel"/>
    <w:tmpl w:val="B2B07944"/>
    <w:lvl w:ilvl="0" w:tplc="D9145EC8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A17C0"/>
    <w:multiLevelType w:val="hybridMultilevel"/>
    <w:tmpl w:val="9418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0EE7"/>
    <w:multiLevelType w:val="hybridMultilevel"/>
    <w:tmpl w:val="92704560"/>
    <w:lvl w:ilvl="0" w:tplc="3CBC7A0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A386D"/>
    <w:multiLevelType w:val="hybridMultilevel"/>
    <w:tmpl w:val="F7FE7D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-Converted&lt;record-ids&gt;&lt;item&gt;1615&lt;/item&gt;&lt;item&gt;1879&lt;/item&gt;&lt;item&gt;1881&lt;/item&gt;&lt;item&gt;1882&lt;/item&gt;&lt;item&gt;1883&lt;/item&gt;&lt;/record-ids&gt;&lt;/item&gt;&lt;/Libraries&gt;"/>
  </w:docVars>
  <w:rsids>
    <w:rsidRoot w:val="00446C26"/>
    <w:rsid w:val="00000220"/>
    <w:rsid w:val="00000273"/>
    <w:rsid w:val="00000BF9"/>
    <w:rsid w:val="00001A0D"/>
    <w:rsid w:val="00002ACE"/>
    <w:rsid w:val="00003570"/>
    <w:rsid w:val="00004404"/>
    <w:rsid w:val="00005616"/>
    <w:rsid w:val="0000571A"/>
    <w:rsid w:val="00005971"/>
    <w:rsid w:val="00006763"/>
    <w:rsid w:val="00007C7E"/>
    <w:rsid w:val="000108E6"/>
    <w:rsid w:val="00011028"/>
    <w:rsid w:val="000118AB"/>
    <w:rsid w:val="0001232F"/>
    <w:rsid w:val="000127A6"/>
    <w:rsid w:val="00013D3E"/>
    <w:rsid w:val="0001418D"/>
    <w:rsid w:val="0001465A"/>
    <w:rsid w:val="00014F61"/>
    <w:rsid w:val="00014F92"/>
    <w:rsid w:val="000151EF"/>
    <w:rsid w:val="00016779"/>
    <w:rsid w:val="00017C85"/>
    <w:rsid w:val="000207DA"/>
    <w:rsid w:val="00020A40"/>
    <w:rsid w:val="00020EC1"/>
    <w:rsid w:val="00021762"/>
    <w:rsid w:val="0002271A"/>
    <w:rsid w:val="000232CF"/>
    <w:rsid w:val="000259FC"/>
    <w:rsid w:val="00026045"/>
    <w:rsid w:val="00026F41"/>
    <w:rsid w:val="00032060"/>
    <w:rsid w:val="000322F2"/>
    <w:rsid w:val="000331D2"/>
    <w:rsid w:val="00034E4E"/>
    <w:rsid w:val="00036ADB"/>
    <w:rsid w:val="00036B5B"/>
    <w:rsid w:val="00036CAC"/>
    <w:rsid w:val="00037362"/>
    <w:rsid w:val="000376EC"/>
    <w:rsid w:val="0004043A"/>
    <w:rsid w:val="00040BC6"/>
    <w:rsid w:val="00041666"/>
    <w:rsid w:val="0004192F"/>
    <w:rsid w:val="00042132"/>
    <w:rsid w:val="00043BB7"/>
    <w:rsid w:val="00045BEC"/>
    <w:rsid w:val="000502B4"/>
    <w:rsid w:val="00050446"/>
    <w:rsid w:val="000505EA"/>
    <w:rsid w:val="000527B1"/>
    <w:rsid w:val="00052A82"/>
    <w:rsid w:val="00053CDE"/>
    <w:rsid w:val="00053CEB"/>
    <w:rsid w:val="00054C2A"/>
    <w:rsid w:val="00055E06"/>
    <w:rsid w:val="000562D9"/>
    <w:rsid w:val="00056764"/>
    <w:rsid w:val="00056A48"/>
    <w:rsid w:val="00057F98"/>
    <w:rsid w:val="00060512"/>
    <w:rsid w:val="00060907"/>
    <w:rsid w:val="0006181C"/>
    <w:rsid w:val="00061B97"/>
    <w:rsid w:val="00063A4C"/>
    <w:rsid w:val="00064571"/>
    <w:rsid w:val="00064B4A"/>
    <w:rsid w:val="00064BEE"/>
    <w:rsid w:val="00067434"/>
    <w:rsid w:val="00067436"/>
    <w:rsid w:val="0006767E"/>
    <w:rsid w:val="000704DB"/>
    <w:rsid w:val="00070635"/>
    <w:rsid w:val="00070AD2"/>
    <w:rsid w:val="00070C01"/>
    <w:rsid w:val="00071794"/>
    <w:rsid w:val="0007221E"/>
    <w:rsid w:val="0007228E"/>
    <w:rsid w:val="000743A3"/>
    <w:rsid w:val="00076EDD"/>
    <w:rsid w:val="0008082F"/>
    <w:rsid w:val="00081182"/>
    <w:rsid w:val="00081F98"/>
    <w:rsid w:val="00082598"/>
    <w:rsid w:val="00082832"/>
    <w:rsid w:val="00082A8A"/>
    <w:rsid w:val="00082FC8"/>
    <w:rsid w:val="00083613"/>
    <w:rsid w:val="000836DA"/>
    <w:rsid w:val="000844D5"/>
    <w:rsid w:val="00084ECA"/>
    <w:rsid w:val="00090E6A"/>
    <w:rsid w:val="00091CBD"/>
    <w:rsid w:val="00092991"/>
    <w:rsid w:val="000932FA"/>
    <w:rsid w:val="00093582"/>
    <w:rsid w:val="00096522"/>
    <w:rsid w:val="000966D1"/>
    <w:rsid w:val="00096768"/>
    <w:rsid w:val="00096BF7"/>
    <w:rsid w:val="00096DA4"/>
    <w:rsid w:val="00096E1A"/>
    <w:rsid w:val="00096E2B"/>
    <w:rsid w:val="00097981"/>
    <w:rsid w:val="00097B0E"/>
    <w:rsid w:val="000A0579"/>
    <w:rsid w:val="000A1719"/>
    <w:rsid w:val="000A286D"/>
    <w:rsid w:val="000A45CB"/>
    <w:rsid w:val="000A54A7"/>
    <w:rsid w:val="000A5566"/>
    <w:rsid w:val="000A6CAD"/>
    <w:rsid w:val="000A6E10"/>
    <w:rsid w:val="000A73AA"/>
    <w:rsid w:val="000A779F"/>
    <w:rsid w:val="000A79FD"/>
    <w:rsid w:val="000B1D59"/>
    <w:rsid w:val="000B2525"/>
    <w:rsid w:val="000B489F"/>
    <w:rsid w:val="000B5DCC"/>
    <w:rsid w:val="000B7DF9"/>
    <w:rsid w:val="000C0F3A"/>
    <w:rsid w:val="000C1DB4"/>
    <w:rsid w:val="000C286D"/>
    <w:rsid w:val="000C28B3"/>
    <w:rsid w:val="000C2B82"/>
    <w:rsid w:val="000C3485"/>
    <w:rsid w:val="000C37E1"/>
    <w:rsid w:val="000C4943"/>
    <w:rsid w:val="000C5909"/>
    <w:rsid w:val="000C63AB"/>
    <w:rsid w:val="000C6F7E"/>
    <w:rsid w:val="000D2A64"/>
    <w:rsid w:val="000D3631"/>
    <w:rsid w:val="000D4B79"/>
    <w:rsid w:val="000D5C6A"/>
    <w:rsid w:val="000D7C01"/>
    <w:rsid w:val="000E05C6"/>
    <w:rsid w:val="000E099B"/>
    <w:rsid w:val="000E0E3B"/>
    <w:rsid w:val="000E1A8E"/>
    <w:rsid w:val="000E23CF"/>
    <w:rsid w:val="000E2746"/>
    <w:rsid w:val="000E2ED8"/>
    <w:rsid w:val="000E5A33"/>
    <w:rsid w:val="000E5B29"/>
    <w:rsid w:val="000E6316"/>
    <w:rsid w:val="000E7986"/>
    <w:rsid w:val="000F1642"/>
    <w:rsid w:val="000F1EF4"/>
    <w:rsid w:val="000F2AA6"/>
    <w:rsid w:val="000F3C2F"/>
    <w:rsid w:val="000F4105"/>
    <w:rsid w:val="000F4ADA"/>
    <w:rsid w:val="000F4F58"/>
    <w:rsid w:val="000F60C7"/>
    <w:rsid w:val="000F71DB"/>
    <w:rsid w:val="000F71EC"/>
    <w:rsid w:val="001006A1"/>
    <w:rsid w:val="001035CA"/>
    <w:rsid w:val="0010379F"/>
    <w:rsid w:val="001038DF"/>
    <w:rsid w:val="0010400B"/>
    <w:rsid w:val="001043EF"/>
    <w:rsid w:val="00105100"/>
    <w:rsid w:val="00106E4A"/>
    <w:rsid w:val="00107EFB"/>
    <w:rsid w:val="00111390"/>
    <w:rsid w:val="00111843"/>
    <w:rsid w:val="001119A6"/>
    <w:rsid w:val="0011280D"/>
    <w:rsid w:val="00113892"/>
    <w:rsid w:val="00113C15"/>
    <w:rsid w:val="00115E52"/>
    <w:rsid w:val="001164BA"/>
    <w:rsid w:val="001207C2"/>
    <w:rsid w:val="00121264"/>
    <w:rsid w:val="001212AA"/>
    <w:rsid w:val="00122376"/>
    <w:rsid w:val="00122D38"/>
    <w:rsid w:val="00124D71"/>
    <w:rsid w:val="00125B7E"/>
    <w:rsid w:val="00127E17"/>
    <w:rsid w:val="0013019C"/>
    <w:rsid w:val="00130492"/>
    <w:rsid w:val="00131DE8"/>
    <w:rsid w:val="001321B2"/>
    <w:rsid w:val="00133C07"/>
    <w:rsid w:val="00133DD8"/>
    <w:rsid w:val="001348C7"/>
    <w:rsid w:val="001349B0"/>
    <w:rsid w:val="00135C24"/>
    <w:rsid w:val="00135ED2"/>
    <w:rsid w:val="00135F55"/>
    <w:rsid w:val="0013779C"/>
    <w:rsid w:val="00137D45"/>
    <w:rsid w:val="001402CA"/>
    <w:rsid w:val="0014092F"/>
    <w:rsid w:val="00140BD2"/>
    <w:rsid w:val="0014322E"/>
    <w:rsid w:val="00143897"/>
    <w:rsid w:val="001449AD"/>
    <w:rsid w:val="00144BD7"/>
    <w:rsid w:val="00145E70"/>
    <w:rsid w:val="00146994"/>
    <w:rsid w:val="00146D45"/>
    <w:rsid w:val="00146F78"/>
    <w:rsid w:val="001473C7"/>
    <w:rsid w:val="00147827"/>
    <w:rsid w:val="00147865"/>
    <w:rsid w:val="001502A5"/>
    <w:rsid w:val="00150A01"/>
    <w:rsid w:val="00150F52"/>
    <w:rsid w:val="00152298"/>
    <w:rsid w:val="00152B49"/>
    <w:rsid w:val="0015351E"/>
    <w:rsid w:val="001549C7"/>
    <w:rsid w:val="00155E9F"/>
    <w:rsid w:val="00155F4F"/>
    <w:rsid w:val="00155F75"/>
    <w:rsid w:val="001615DE"/>
    <w:rsid w:val="001616C5"/>
    <w:rsid w:val="001619B6"/>
    <w:rsid w:val="00163D99"/>
    <w:rsid w:val="0016408F"/>
    <w:rsid w:val="0016643C"/>
    <w:rsid w:val="0016787D"/>
    <w:rsid w:val="00170C90"/>
    <w:rsid w:val="00170FAB"/>
    <w:rsid w:val="00171217"/>
    <w:rsid w:val="00171469"/>
    <w:rsid w:val="0017187A"/>
    <w:rsid w:val="0017429E"/>
    <w:rsid w:val="001748DB"/>
    <w:rsid w:val="00175650"/>
    <w:rsid w:val="00175ED4"/>
    <w:rsid w:val="00177DBA"/>
    <w:rsid w:val="0018063A"/>
    <w:rsid w:val="0018137A"/>
    <w:rsid w:val="00181E8A"/>
    <w:rsid w:val="0018292C"/>
    <w:rsid w:val="001829D9"/>
    <w:rsid w:val="00182D3F"/>
    <w:rsid w:val="00183CBD"/>
    <w:rsid w:val="00184145"/>
    <w:rsid w:val="001844FD"/>
    <w:rsid w:val="00185103"/>
    <w:rsid w:val="00185341"/>
    <w:rsid w:val="00187163"/>
    <w:rsid w:val="00187292"/>
    <w:rsid w:val="001901C9"/>
    <w:rsid w:val="001906AB"/>
    <w:rsid w:val="0019113E"/>
    <w:rsid w:val="001917C5"/>
    <w:rsid w:val="00192139"/>
    <w:rsid w:val="00193045"/>
    <w:rsid w:val="00193756"/>
    <w:rsid w:val="001938C1"/>
    <w:rsid w:val="00193CBC"/>
    <w:rsid w:val="00195DC4"/>
    <w:rsid w:val="00196D28"/>
    <w:rsid w:val="001A0664"/>
    <w:rsid w:val="001A0B95"/>
    <w:rsid w:val="001A15B0"/>
    <w:rsid w:val="001A1B6B"/>
    <w:rsid w:val="001A25D4"/>
    <w:rsid w:val="001A2BF3"/>
    <w:rsid w:val="001A411F"/>
    <w:rsid w:val="001A44C1"/>
    <w:rsid w:val="001A450A"/>
    <w:rsid w:val="001A484A"/>
    <w:rsid w:val="001A495F"/>
    <w:rsid w:val="001A4CF9"/>
    <w:rsid w:val="001A52A8"/>
    <w:rsid w:val="001A53CE"/>
    <w:rsid w:val="001A56A2"/>
    <w:rsid w:val="001A58A7"/>
    <w:rsid w:val="001A5D0E"/>
    <w:rsid w:val="001A5F19"/>
    <w:rsid w:val="001A649B"/>
    <w:rsid w:val="001A69BA"/>
    <w:rsid w:val="001A7751"/>
    <w:rsid w:val="001B02D6"/>
    <w:rsid w:val="001B0972"/>
    <w:rsid w:val="001B1BA3"/>
    <w:rsid w:val="001B2529"/>
    <w:rsid w:val="001B3074"/>
    <w:rsid w:val="001B3415"/>
    <w:rsid w:val="001B3820"/>
    <w:rsid w:val="001B43EB"/>
    <w:rsid w:val="001B63F7"/>
    <w:rsid w:val="001B6ED5"/>
    <w:rsid w:val="001B749E"/>
    <w:rsid w:val="001B76BA"/>
    <w:rsid w:val="001C0662"/>
    <w:rsid w:val="001C18C9"/>
    <w:rsid w:val="001C251D"/>
    <w:rsid w:val="001C25FC"/>
    <w:rsid w:val="001C2B19"/>
    <w:rsid w:val="001C3522"/>
    <w:rsid w:val="001C3FF2"/>
    <w:rsid w:val="001C4609"/>
    <w:rsid w:val="001C5AFB"/>
    <w:rsid w:val="001C5E52"/>
    <w:rsid w:val="001C61EE"/>
    <w:rsid w:val="001C7F35"/>
    <w:rsid w:val="001D1D03"/>
    <w:rsid w:val="001D1FE2"/>
    <w:rsid w:val="001D2534"/>
    <w:rsid w:val="001D2B94"/>
    <w:rsid w:val="001D434A"/>
    <w:rsid w:val="001D57C5"/>
    <w:rsid w:val="001D5B45"/>
    <w:rsid w:val="001D5B72"/>
    <w:rsid w:val="001D7572"/>
    <w:rsid w:val="001D7DF6"/>
    <w:rsid w:val="001E1580"/>
    <w:rsid w:val="001E1791"/>
    <w:rsid w:val="001E1B11"/>
    <w:rsid w:val="001E23A7"/>
    <w:rsid w:val="001E3732"/>
    <w:rsid w:val="001E48F2"/>
    <w:rsid w:val="001E4AA3"/>
    <w:rsid w:val="001E63B0"/>
    <w:rsid w:val="001E64D0"/>
    <w:rsid w:val="001E6A44"/>
    <w:rsid w:val="001F05D5"/>
    <w:rsid w:val="001F0B7E"/>
    <w:rsid w:val="001F1D82"/>
    <w:rsid w:val="001F27A3"/>
    <w:rsid w:val="001F2E39"/>
    <w:rsid w:val="001F37DA"/>
    <w:rsid w:val="001F45A4"/>
    <w:rsid w:val="001F4811"/>
    <w:rsid w:val="001F4A0C"/>
    <w:rsid w:val="001F4AB8"/>
    <w:rsid w:val="001F7214"/>
    <w:rsid w:val="001F7FDC"/>
    <w:rsid w:val="002004B2"/>
    <w:rsid w:val="00201D48"/>
    <w:rsid w:val="0020346F"/>
    <w:rsid w:val="002036CC"/>
    <w:rsid w:val="00203974"/>
    <w:rsid w:val="00203E2C"/>
    <w:rsid w:val="002049C8"/>
    <w:rsid w:val="00205DB7"/>
    <w:rsid w:val="00205E65"/>
    <w:rsid w:val="00205FC2"/>
    <w:rsid w:val="00206D2E"/>
    <w:rsid w:val="00206F9E"/>
    <w:rsid w:val="002073F8"/>
    <w:rsid w:val="002102AC"/>
    <w:rsid w:val="00212A76"/>
    <w:rsid w:val="00212CCB"/>
    <w:rsid w:val="0021356C"/>
    <w:rsid w:val="00213585"/>
    <w:rsid w:val="00215A9C"/>
    <w:rsid w:val="00215E9B"/>
    <w:rsid w:val="00220CE7"/>
    <w:rsid w:val="00222361"/>
    <w:rsid w:val="00222F98"/>
    <w:rsid w:val="00224B80"/>
    <w:rsid w:val="00224B8D"/>
    <w:rsid w:val="0022501E"/>
    <w:rsid w:val="002250B3"/>
    <w:rsid w:val="002251CF"/>
    <w:rsid w:val="00225F4A"/>
    <w:rsid w:val="0023042C"/>
    <w:rsid w:val="00230787"/>
    <w:rsid w:val="002313C3"/>
    <w:rsid w:val="00231D92"/>
    <w:rsid w:val="00231DD1"/>
    <w:rsid w:val="00231EC2"/>
    <w:rsid w:val="00231F8B"/>
    <w:rsid w:val="00233868"/>
    <w:rsid w:val="00234E69"/>
    <w:rsid w:val="00235E84"/>
    <w:rsid w:val="0023722B"/>
    <w:rsid w:val="00237275"/>
    <w:rsid w:val="0023762C"/>
    <w:rsid w:val="002377CE"/>
    <w:rsid w:val="00240EFA"/>
    <w:rsid w:val="002413AA"/>
    <w:rsid w:val="00241929"/>
    <w:rsid w:val="00245018"/>
    <w:rsid w:val="00245856"/>
    <w:rsid w:val="0024600C"/>
    <w:rsid w:val="00246208"/>
    <w:rsid w:val="002476B1"/>
    <w:rsid w:val="00247A23"/>
    <w:rsid w:val="00250672"/>
    <w:rsid w:val="002509F7"/>
    <w:rsid w:val="00252299"/>
    <w:rsid w:val="0025261C"/>
    <w:rsid w:val="00252AB3"/>
    <w:rsid w:val="002541AD"/>
    <w:rsid w:val="002544F5"/>
    <w:rsid w:val="002549AD"/>
    <w:rsid w:val="00261CC6"/>
    <w:rsid w:val="00262A49"/>
    <w:rsid w:val="00264275"/>
    <w:rsid w:val="0026436B"/>
    <w:rsid w:val="00265021"/>
    <w:rsid w:val="00265ACC"/>
    <w:rsid w:val="00266275"/>
    <w:rsid w:val="00266837"/>
    <w:rsid w:val="00266E2D"/>
    <w:rsid w:val="002678FF"/>
    <w:rsid w:val="00270321"/>
    <w:rsid w:val="002706DC"/>
    <w:rsid w:val="002730C4"/>
    <w:rsid w:val="00273C51"/>
    <w:rsid w:val="00273FC9"/>
    <w:rsid w:val="00274048"/>
    <w:rsid w:val="00274805"/>
    <w:rsid w:val="00274A43"/>
    <w:rsid w:val="002754B2"/>
    <w:rsid w:val="00276412"/>
    <w:rsid w:val="0027707B"/>
    <w:rsid w:val="002775F3"/>
    <w:rsid w:val="00282D28"/>
    <w:rsid w:val="0028325B"/>
    <w:rsid w:val="00283B43"/>
    <w:rsid w:val="00283B98"/>
    <w:rsid w:val="002846EA"/>
    <w:rsid w:val="002852AD"/>
    <w:rsid w:val="00285418"/>
    <w:rsid w:val="00286171"/>
    <w:rsid w:val="0028655C"/>
    <w:rsid w:val="0028767D"/>
    <w:rsid w:val="00287F88"/>
    <w:rsid w:val="00290464"/>
    <w:rsid w:val="00290AF6"/>
    <w:rsid w:val="00291B13"/>
    <w:rsid w:val="00291BA2"/>
    <w:rsid w:val="002933C3"/>
    <w:rsid w:val="00293475"/>
    <w:rsid w:val="00293CFF"/>
    <w:rsid w:val="00293EA5"/>
    <w:rsid w:val="0029422F"/>
    <w:rsid w:val="002948A5"/>
    <w:rsid w:val="002959C1"/>
    <w:rsid w:val="00295E29"/>
    <w:rsid w:val="002968EF"/>
    <w:rsid w:val="0029722A"/>
    <w:rsid w:val="00297618"/>
    <w:rsid w:val="002A0316"/>
    <w:rsid w:val="002A03B3"/>
    <w:rsid w:val="002A1120"/>
    <w:rsid w:val="002A22CF"/>
    <w:rsid w:val="002A3090"/>
    <w:rsid w:val="002A4A3C"/>
    <w:rsid w:val="002A4B23"/>
    <w:rsid w:val="002A587B"/>
    <w:rsid w:val="002A5BBF"/>
    <w:rsid w:val="002A5E4A"/>
    <w:rsid w:val="002A6172"/>
    <w:rsid w:val="002A7BE0"/>
    <w:rsid w:val="002A7CB1"/>
    <w:rsid w:val="002A7E43"/>
    <w:rsid w:val="002B080C"/>
    <w:rsid w:val="002B08D3"/>
    <w:rsid w:val="002B0EF6"/>
    <w:rsid w:val="002B11F5"/>
    <w:rsid w:val="002B204F"/>
    <w:rsid w:val="002B3241"/>
    <w:rsid w:val="002B38E8"/>
    <w:rsid w:val="002B3D52"/>
    <w:rsid w:val="002B5CED"/>
    <w:rsid w:val="002B5EE2"/>
    <w:rsid w:val="002B65EB"/>
    <w:rsid w:val="002B72CE"/>
    <w:rsid w:val="002B7BB4"/>
    <w:rsid w:val="002C06D8"/>
    <w:rsid w:val="002C2BA0"/>
    <w:rsid w:val="002C2FDC"/>
    <w:rsid w:val="002C35E9"/>
    <w:rsid w:val="002C379B"/>
    <w:rsid w:val="002C43B6"/>
    <w:rsid w:val="002C4B15"/>
    <w:rsid w:val="002C4C1B"/>
    <w:rsid w:val="002C6D91"/>
    <w:rsid w:val="002C751C"/>
    <w:rsid w:val="002C7BF9"/>
    <w:rsid w:val="002C7D0B"/>
    <w:rsid w:val="002D14F1"/>
    <w:rsid w:val="002D1B4A"/>
    <w:rsid w:val="002D2073"/>
    <w:rsid w:val="002D25B3"/>
    <w:rsid w:val="002D3D9C"/>
    <w:rsid w:val="002D476C"/>
    <w:rsid w:val="002D48A1"/>
    <w:rsid w:val="002D4F5B"/>
    <w:rsid w:val="002D62E3"/>
    <w:rsid w:val="002D694B"/>
    <w:rsid w:val="002D6BA2"/>
    <w:rsid w:val="002D7228"/>
    <w:rsid w:val="002E0D3A"/>
    <w:rsid w:val="002E1C3B"/>
    <w:rsid w:val="002E252C"/>
    <w:rsid w:val="002E3F88"/>
    <w:rsid w:val="002E554D"/>
    <w:rsid w:val="002E6BCE"/>
    <w:rsid w:val="002E7CBE"/>
    <w:rsid w:val="002E7FA6"/>
    <w:rsid w:val="002F0B10"/>
    <w:rsid w:val="002F1297"/>
    <w:rsid w:val="002F17AF"/>
    <w:rsid w:val="002F1DFD"/>
    <w:rsid w:val="002F44C0"/>
    <w:rsid w:val="002F46A3"/>
    <w:rsid w:val="002F525D"/>
    <w:rsid w:val="002F5CAD"/>
    <w:rsid w:val="002F6C6B"/>
    <w:rsid w:val="002F794D"/>
    <w:rsid w:val="00300608"/>
    <w:rsid w:val="00301DEB"/>
    <w:rsid w:val="003024CF"/>
    <w:rsid w:val="003029AB"/>
    <w:rsid w:val="00303690"/>
    <w:rsid w:val="0030369A"/>
    <w:rsid w:val="003046F8"/>
    <w:rsid w:val="0030551E"/>
    <w:rsid w:val="00305C81"/>
    <w:rsid w:val="003067A5"/>
    <w:rsid w:val="00307593"/>
    <w:rsid w:val="00311CA5"/>
    <w:rsid w:val="00311FFB"/>
    <w:rsid w:val="00312BD9"/>
    <w:rsid w:val="00313BF6"/>
    <w:rsid w:val="00313DF1"/>
    <w:rsid w:val="0031421B"/>
    <w:rsid w:val="00314AFB"/>
    <w:rsid w:val="00316134"/>
    <w:rsid w:val="00316414"/>
    <w:rsid w:val="003166FC"/>
    <w:rsid w:val="00316928"/>
    <w:rsid w:val="00316BC3"/>
    <w:rsid w:val="0031762E"/>
    <w:rsid w:val="003202E4"/>
    <w:rsid w:val="00321278"/>
    <w:rsid w:val="00322048"/>
    <w:rsid w:val="00323753"/>
    <w:rsid w:val="003246FF"/>
    <w:rsid w:val="003250EB"/>
    <w:rsid w:val="003252DE"/>
    <w:rsid w:val="003262E0"/>
    <w:rsid w:val="00326D0F"/>
    <w:rsid w:val="00327346"/>
    <w:rsid w:val="00327E57"/>
    <w:rsid w:val="0033003F"/>
    <w:rsid w:val="003305BA"/>
    <w:rsid w:val="00331332"/>
    <w:rsid w:val="003315CD"/>
    <w:rsid w:val="00331A30"/>
    <w:rsid w:val="003324E5"/>
    <w:rsid w:val="003351B5"/>
    <w:rsid w:val="003402A3"/>
    <w:rsid w:val="00340B0E"/>
    <w:rsid w:val="00342529"/>
    <w:rsid w:val="0034593E"/>
    <w:rsid w:val="00346782"/>
    <w:rsid w:val="003472AA"/>
    <w:rsid w:val="003473C3"/>
    <w:rsid w:val="00347E96"/>
    <w:rsid w:val="0035237D"/>
    <w:rsid w:val="003525CE"/>
    <w:rsid w:val="003529BC"/>
    <w:rsid w:val="003540C8"/>
    <w:rsid w:val="003550F9"/>
    <w:rsid w:val="0035510C"/>
    <w:rsid w:val="00355F19"/>
    <w:rsid w:val="003572DB"/>
    <w:rsid w:val="00357C6B"/>
    <w:rsid w:val="003601AF"/>
    <w:rsid w:val="003618DB"/>
    <w:rsid w:val="00362C62"/>
    <w:rsid w:val="00363BD7"/>
    <w:rsid w:val="00364167"/>
    <w:rsid w:val="0036434F"/>
    <w:rsid w:val="003644C4"/>
    <w:rsid w:val="00364AA7"/>
    <w:rsid w:val="00364DF9"/>
    <w:rsid w:val="0036530A"/>
    <w:rsid w:val="00366658"/>
    <w:rsid w:val="00366879"/>
    <w:rsid w:val="00371030"/>
    <w:rsid w:val="003715FA"/>
    <w:rsid w:val="003721D0"/>
    <w:rsid w:val="0037285B"/>
    <w:rsid w:val="00373583"/>
    <w:rsid w:val="00374543"/>
    <w:rsid w:val="0037476C"/>
    <w:rsid w:val="00374F2C"/>
    <w:rsid w:val="00374F3E"/>
    <w:rsid w:val="00375C2E"/>
    <w:rsid w:val="00375D89"/>
    <w:rsid w:val="00377F26"/>
    <w:rsid w:val="00380543"/>
    <w:rsid w:val="003809FB"/>
    <w:rsid w:val="00380E45"/>
    <w:rsid w:val="00382E83"/>
    <w:rsid w:val="003844BB"/>
    <w:rsid w:val="00384AA9"/>
    <w:rsid w:val="003860CC"/>
    <w:rsid w:val="003861FB"/>
    <w:rsid w:val="00387C35"/>
    <w:rsid w:val="00390B5F"/>
    <w:rsid w:val="00391078"/>
    <w:rsid w:val="00391882"/>
    <w:rsid w:val="003929D6"/>
    <w:rsid w:val="00394FA7"/>
    <w:rsid w:val="003956F8"/>
    <w:rsid w:val="00395845"/>
    <w:rsid w:val="00395C4E"/>
    <w:rsid w:val="00396B58"/>
    <w:rsid w:val="00397A40"/>
    <w:rsid w:val="003A1297"/>
    <w:rsid w:val="003A2B05"/>
    <w:rsid w:val="003A3250"/>
    <w:rsid w:val="003A34C7"/>
    <w:rsid w:val="003A3D25"/>
    <w:rsid w:val="003A3FF7"/>
    <w:rsid w:val="003A40F0"/>
    <w:rsid w:val="003A435B"/>
    <w:rsid w:val="003A46CC"/>
    <w:rsid w:val="003A5ABD"/>
    <w:rsid w:val="003A7D56"/>
    <w:rsid w:val="003A7F3B"/>
    <w:rsid w:val="003B09A5"/>
    <w:rsid w:val="003B2D72"/>
    <w:rsid w:val="003B4157"/>
    <w:rsid w:val="003B4495"/>
    <w:rsid w:val="003B518D"/>
    <w:rsid w:val="003B5DA4"/>
    <w:rsid w:val="003B7761"/>
    <w:rsid w:val="003B7A06"/>
    <w:rsid w:val="003C0F16"/>
    <w:rsid w:val="003C1026"/>
    <w:rsid w:val="003C14EE"/>
    <w:rsid w:val="003C1EFF"/>
    <w:rsid w:val="003C28AD"/>
    <w:rsid w:val="003C2BB4"/>
    <w:rsid w:val="003C305C"/>
    <w:rsid w:val="003C32BA"/>
    <w:rsid w:val="003C5E3F"/>
    <w:rsid w:val="003C6B66"/>
    <w:rsid w:val="003C6BF5"/>
    <w:rsid w:val="003C73A8"/>
    <w:rsid w:val="003C770E"/>
    <w:rsid w:val="003D0317"/>
    <w:rsid w:val="003D04FD"/>
    <w:rsid w:val="003D29B7"/>
    <w:rsid w:val="003D3637"/>
    <w:rsid w:val="003D5137"/>
    <w:rsid w:val="003D52B8"/>
    <w:rsid w:val="003D664F"/>
    <w:rsid w:val="003D7BB6"/>
    <w:rsid w:val="003D7FAB"/>
    <w:rsid w:val="003E06AF"/>
    <w:rsid w:val="003E1FB4"/>
    <w:rsid w:val="003E386F"/>
    <w:rsid w:val="003E3A9A"/>
    <w:rsid w:val="003E5465"/>
    <w:rsid w:val="003E55E6"/>
    <w:rsid w:val="003E57F9"/>
    <w:rsid w:val="003E5997"/>
    <w:rsid w:val="003E6279"/>
    <w:rsid w:val="003E64F5"/>
    <w:rsid w:val="003E73EE"/>
    <w:rsid w:val="003E780A"/>
    <w:rsid w:val="003F0FCC"/>
    <w:rsid w:val="003F1166"/>
    <w:rsid w:val="003F1322"/>
    <w:rsid w:val="003F2FDB"/>
    <w:rsid w:val="003F348E"/>
    <w:rsid w:val="003F41D8"/>
    <w:rsid w:val="003F4684"/>
    <w:rsid w:val="003F5752"/>
    <w:rsid w:val="003F60C1"/>
    <w:rsid w:val="003F6146"/>
    <w:rsid w:val="003F7394"/>
    <w:rsid w:val="0040312E"/>
    <w:rsid w:val="00403C00"/>
    <w:rsid w:val="00403DE2"/>
    <w:rsid w:val="004045DB"/>
    <w:rsid w:val="00405334"/>
    <w:rsid w:val="00405D5B"/>
    <w:rsid w:val="0040674D"/>
    <w:rsid w:val="00406E80"/>
    <w:rsid w:val="00410C96"/>
    <w:rsid w:val="004122AE"/>
    <w:rsid w:val="00412BC5"/>
    <w:rsid w:val="0041554E"/>
    <w:rsid w:val="00416324"/>
    <w:rsid w:val="0041643B"/>
    <w:rsid w:val="00417E5A"/>
    <w:rsid w:val="00420558"/>
    <w:rsid w:val="004225E2"/>
    <w:rsid w:val="00423735"/>
    <w:rsid w:val="00424062"/>
    <w:rsid w:val="00425419"/>
    <w:rsid w:val="00425BDF"/>
    <w:rsid w:val="004262ED"/>
    <w:rsid w:val="00426567"/>
    <w:rsid w:val="00426DB4"/>
    <w:rsid w:val="00427519"/>
    <w:rsid w:val="00430308"/>
    <w:rsid w:val="004331AA"/>
    <w:rsid w:val="00433573"/>
    <w:rsid w:val="00435351"/>
    <w:rsid w:val="00435973"/>
    <w:rsid w:val="004367B8"/>
    <w:rsid w:val="004370A5"/>
    <w:rsid w:val="004379DD"/>
    <w:rsid w:val="00440247"/>
    <w:rsid w:val="004412CB"/>
    <w:rsid w:val="0044251C"/>
    <w:rsid w:val="004430C2"/>
    <w:rsid w:val="004442B2"/>
    <w:rsid w:val="00444306"/>
    <w:rsid w:val="00444455"/>
    <w:rsid w:val="00446C26"/>
    <w:rsid w:val="00447011"/>
    <w:rsid w:val="00451E84"/>
    <w:rsid w:val="00452388"/>
    <w:rsid w:val="00453008"/>
    <w:rsid w:val="0045349E"/>
    <w:rsid w:val="0045364B"/>
    <w:rsid w:val="00454B1B"/>
    <w:rsid w:val="0045604E"/>
    <w:rsid w:val="0045637E"/>
    <w:rsid w:val="00456381"/>
    <w:rsid w:val="00460510"/>
    <w:rsid w:val="00460939"/>
    <w:rsid w:val="00460FB3"/>
    <w:rsid w:val="0046178B"/>
    <w:rsid w:val="00461FC6"/>
    <w:rsid w:val="004625FA"/>
    <w:rsid w:val="00462EEC"/>
    <w:rsid w:val="00464E1D"/>
    <w:rsid w:val="0046542E"/>
    <w:rsid w:val="00465B84"/>
    <w:rsid w:val="00465E3F"/>
    <w:rsid w:val="00465F19"/>
    <w:rsid w:val="00466F5B"/>
    <w:rsid w:val="00467522"/>
    <w:rsid w:val="00467C18"/>
    <w:rsid w:val="00470118"/>
    <w:rsid w:val="00472588"/>
    <w:rsid w:val="00473FF7"/>
    <w:rsid w:val="00474533"/>
    <w:rsid w:val="00474839"/>
    <w:rsid w:val="00474C32"/>
    <w:rsid w:val="004751D3"/>
    <w:rsid w:val="00475EDA"/>
    <w:rsid w:val="004801BF"/>
    <w:rsid w:val="004817DC"/>
    <w:rsid w:val="00482083"/>
    <w:rsid w:val="004827D0"/>
    <w:rsid w:val="00482D69"/>
    <w:rsid w:val="00482E52"/>
    <w:rsid w:val="004831C5"/>
    <w:rsid w:val="0048339B"/>
    <w:rsid w:val="0048601A"/>
    <w:rsid w:val="00486657"/>
    <w:rsid w:val="00486C04"/>
    <w:rsid w:val="00486D58"/>
    <w:rsid w:val="004877C1"/>
    <w:rsid w:val="0049177F"/>
    <w:rsid w:val="0049222F"/>
    <w:rsid w:val="004923F3"/>
    <w:rsid w:val="00492949"/>
    <w:rsid w:val="004935F4"/>
    <w:rsid w:val="0049406D"/>
    <w:rsid w:val="00494FC6"/>
    <w:rsid w:val="00495769"/>
    <w:rsid w:val="00495BD5"/>
    <w:rsid w:val="00496BAB"/>
    <w:rsid w:val="004A0A8C"/>
    <w:rsid w:val="004A0DB8"/>
    <w:rsid w:val="004A0F3E"/>
    <w:rsid w:val="004A2091"/>
    <w:rsid w:val="004A2E25"/>
    <w:rsid w:val="004A3B27"/>
    <w:rsid w:val="004A4470"/>
    <w:rsid w:val="004A45DE"/>
    <w:rsid w:val="004A4745"/>
    <w:rsid w:val="004A6D5D"/>
    <w:rsid w:val="004A714F"/>
    <w:rsid w:val="004A75A6"/>
    <w:rsid w:val="004A7BB8"/>
    <w:rsid w:val="004A7F35"/>
    <w:rsid w:val="004B0D5D"/>
    <w:rsid w:val="004B1624"/>
    <w:rsid w:val="004B175D"/>
    <w:rsid w:val="004B2659"/>
    <w:rsid w:val="004B2BB4"/>
    <w:rsid w:val="004B2FF3"/>
    <w:rsid w:val="004B48C0"/>
    <w:rsid w:val="004B4B4E"/>
    <w:rsid w:val="004B6A1B"/>
    <w:rsid w:val="004B6E89"/>
    <w:rsid w:val="004B6E92"/>
    <w:rsid w:val="004B7877"/>
    <w:rsid w:val="004C06A7"/>
    <w:rsid w:val="004C1A54"/>
    <w:rsid w:val="004C1D7E"/>
    <w:rsid w:val="004C1DD7"/>
    <w:rsid w:val="004C1F74"/>
    <w:rsid w:val="004C2081"/>
    <w:rsid w:val="004C280C"/>
    <w:rsid w:val="004C309E"/>
    <w:rsid w:val="004C3571"/>
    <w:rsid w:val="004C3841"/>
    <w:rsid w:val="004C536F"/>
    <w:rsid w:val="004C53C9"/>
    <w:rsid w:val="004C71A6"/>
    <w:rsid w:val="004C734B"/>
    <w:rsid w:val="004C79D3"/>
    <w:rsid w:val="004C7C42"/>
    <w:rsid w:val="004C7EE7"/>
    <w:rsid w:val="004D0240"/>
    <w:rsid w:val="004D151B"/>
    <w:rsid w:val="004D2BB4"/>
    <w:rsid w:val="004D2CFF"/>
    <w:rsid w:val="004D3263"/>
    <w:rsid w:val="004D3E1F"/>
    <w:rsid w:val="004D7EF5"/>
    <w:rsid w:val="004E0CDC"/>
    <w:rsid w:val="004E1311"/>
    <w:rsid w:val="004E17B6"/>
    <w:rsid w:val="004E26DF"/>
    <w:rsid w:val="004E3287"/>
    <w:rsid w:val="004E430F"/>
    <w:rsid w:val="004E48C3"/>
    <w:rsid w:val="004E4AEC"/>
    <w:rsid w:val="004E4F9E"/>
    <w:rsid w:val="004E4FCF"/>
    <w:rsid w:val="004F0204"/>
    <w:rsid w:val="004F0473"/>
    <w:rsid w:val="004F05A0"/>
    <w:rsid w:val="004F095D"/>
    <w:rsid w:val="004F1451"/>
    <w:rsid w:val="004F1709"/>
    <w:rsid w:val="004F2670"/>
    <w:rsid w:val="004F2994"/>
    <w:rsid w:val="004F6B03"/>
    <w:rsid w:val="005012BA"/>
    <w:rsid w:val="0050149B"/>
    <w:rsid w:val="00501D05"/>
    <w:rsid w:val="005022AE"/>
    <w:rsid w:val="00504726"/>
    <w:rsid w:val="00504D94"/>
    <w:rsid w:val="00505C39"/>
    <w:rsid w:val="00506AAF"/>
    <w:rsid w:val="00506DE7"/>
    <w:rsid w:val="00506F6B"/>
    <w:rsid w:val="005101D3"/>
    <w:rsid w:val="0051051C"/>
    <w:rsid w:val="005123A5"/>
    <w:rsid w:val="00513404"/>
    <w:rsid w:val="00514070"/>
    <w:rsid w:val="0051495B"/>
    <w:rsid w:val="00515467"/>
    <w:rsid w:val="0051575F"/>
    <w:rsid w:val="005157A0"/>
    <w:rsid w:val="00515B5E"/>
    <w:rsid w:val="005161BA"/>
    <w:rsid w:val="00517367"/>
    <w:rsid w:val="00520D79"/>
    <w:rsid w:val="005236EA"/>
    <w:rsid w:val="005253AE"/>
    <w:rsid w:val="00526739"/>
    <w:rsid w:val="00532795"/>
    <w:rsid w:val="00532D2B"/>
    <w:rsid w:val="00533287"/>
    <w:rsid w:val="00533DF6"/>
    <w:rsid w:val="00533EE9"/>
    <w:rsid w:val="00534A34"/>
    <w:rsid w:val="00534B42"/>
    <w:rsid w:val="005352D4"/>
    <w:rsid w:val="005358E4"/>
    <w:rsid w:val="00537334"/>
    <w:rsid w:val="00537344"/>
    <w:rsid w:val="005416E7"/>
    <w:rsid w:val="00541E03"/>
    <w:rsid w:val="005420B5"/>
    <w:rsid w:val="00543D54"/>
    <w:rsid w:val="0054441F"/>
    <w:rsid w:val="005446FC"/>
    <w:rsid w:val="00544A5A"/>
    <w:rsid w:val="00545031"/>
    <w:rsid w:val="00545199"/>
    <w:rsid w:val="0054656F"/>
    <w:rsid w:val="00547F03"/>
    <w:rsid w:val="00550D36"/>
    <w:rsid w:val="00551001"/>
    <w:rsid w:val="00552229"/>
    <w:rsid w:val="005529BA"/>
    <w:rsid w:val="005538E4"/>
    <w:rsid w:val="00553C8E"/>
    <w:rsid w:val="00554A6F"/>
    <w:rsid w:val="00557A0A"/>
    <w:rsid w:val="00557FA1"/>
    <w:rsid w:val="0056031A"/>
    <w:rsid w:val="00560AA6"/>
    <w:rsid w:val="00560F30"/>
    <w:rsid w:val="0056124C"/>
    <w:rsid w:val="005616B7"/>
    <w:rsid w:val="00561A61"/>
    <w:rsid w:val="00562715"/>
    <w:rsid w:val="00562C7C"/>
    <w:rsid w:val="00562F6F"/>
    <w:rsid w:val="00563BCC"/>
    <w:rsid w:val="00564413"/>
    <w:rsid w:val="005652A4"/>
    <w:rsid w:val="005658F1"/>
    <w:rsid w:val="005659BD"/>
    <w:rsid w:val="00565C83"/>
    <w:rsid w:val="00565D34"/>
    <w:rsid w:val="005660FB"/>
    <w:rsid w:val="005666D6"/>
    <w:rsid w:val="005669D3"/>
    <w:rsid w:val="0057004F"/>
    <w:rsid w:val="005717A9"/>
    <w:rsid w:val="00571D7F"/>
    <w:rsid w:val="005723E1"/>
    <w:rsid w:val="00572A65"/>
    <w:rsid w:val="00575309"/>
    <w:rsid w:val="00575AFE"/>
    <w:rsid w:val="00577606"/>
    <w:rsid w:val="00577AAE"/>
    <w:rsid w:val="00581051"/>
    <w:rsid w:val="005814D2"/>
    <w:rsid w:val="00583814"/>
    <w:rsid w:val="00583976"/>
    <w:rsid w:val="005846EE"/>
    <w:rsid w:val="00585827"/>
    <w:rsid w:val="00586A27"/>
    <w:rsid w:val="00587B2C"/>
    <w:rsid w:val="0059047C"/>
    <w:rsid w:val="00590B46"/>
    <w:rsid w:val="00591289"/>
    <w:rsid w:val="0059215E"/>
    <w:rsid w:val="0059419A"/>
    <w:rsid w:val="00596165"/>
    <w:rsid w:val="0059620F"/>
    <w:rsid w:val="00596702"/>
    <w:rsid w:val="005A11DE"/>
    <w:rsid w:val="005A2818"/>
    <w:rsid w:val="005A3332"/>
    <w:rsid w:val="005A33BA"/>
    <w:rsid w:val="005A3484"/>
    <w:rsid w:val="005A4435"/>
    <w:rsid w:val="005A55F1"/>
    <w:rsid w:val="005A76C4"/>
    <w:rsid w:val="005A7E36"/>
    <w:rsid w:val="005B101C"/>
    <w:rsid w:val="005B1CAC"/>
    <w:rsid w:val="005B1E89"/>
    <w:rsid w:val="005B347A"/>
    <w:rsid w:val="005B3D32"/>
    <w:rsid w:val="005B43BA"/>
    <w:rsid w:val="005B7B9D"/>
    <w:rsid w:val="005C1D0E"/>
    <w:rsid w:val="005C223A"/>
    <w:rsid w:val="005C3B2C"/>
    <w:rsid w:val="005C5535"/>
    <w:rsid w:val="005C6F0C"/>
    <w:rsid w:val="005D1D71"/>
    <w:rsid w:val="005D1E80"/>
    <w:rsid w:val="005D2747"/>
    <w:rsid w:val="005D3129"/>
    <w:rsid w:val="005D4238"/>
    <w:rsid w:val="005D51A5"/>
    <w:rsid w:val="005D5409"/>
    <w:rsid w:val="005D5777"/>
    <w:rsid w:val="005D5ABD"/>
    <w:rsid w:val="005D5C30"/>
    <w:rsid w:val="005D5EDD"/>
    <w:rsid w:val="005E01C4"/>
    <w:rsid w:val="005E131B"/>
    <w:rsid w:val="005E1E81"/>
    <w:rsid w:val="005E2ACC"/>
    <w:rsid w:val="005E40A9"/>
    <w:rsid w:val="005E44B6"/>
    <w:rsid w:val="005E4B24"/>
    <w:rsid w:val="005E5590"/>
    <w:rsid w:val="005E6E94"/>
    <w:rsid w:val="005E7207"/>
    <w:rsid w:val="005F0A00"/>
    <w:rsid w:val="005F1069"/>
    <w:rsid w:val="005F1109"/>
    <w:rsid w:val="005F2C24"/>
    <w:rsid w:val="005F3DB0"/>
    <w:rsid w:val="005F5A8C"/>
    <w:rsid w:val="005F6FEC"/>
    <w:rsid w:val="005F71FF"/>
    <w:rsid w:val="005F73E1"/>
    <w:rsid w:val="0060000B"/>
    <w:rsid w:val="006003A4"/>
    <w:rsid w:val="00600F41"/>
    <w:rsid w:val="006017A5"/>
    <w:rsid w:val="00601915"/>
    <w:rsid w:val="0060241D"/>
    <w:rsid w:val="006028C0"/>
    <w:rsid w:val="00603612"/>
    <w:rsid w:val="00604167"/>
    <w:rsid w:val="00605211"/>
    <w:rsid w:val="006067E3"/>
    <w:rsid w:val="00607990"/>
    <w:rsid w:val="00611E28"/>
    <w:rsid w:val="00612CF2"/>
    <w:rsid w:val="0061380D"/>
    <w:rsid w:val="0061412E"/>
    <w:rsid w:val="00614708"/>
    <w:rsid w:val="00615383"/>
    <w:rsid w:val="00616173"/>
    <w:rsid w:val="00616A4C"/>
    <w:rsid w:val="00620B57"/>
    <w:rsid w:val="00621130"/>
    <w:rsid w:val="006230C6"/>
    <w:rsid w:val="00624FF0"/>
    <w:rsid w:val="006256FE"/>
    <w:rsid w:val="0062648A"/>
    <w:rsid w:val="00626A39"/>
    <w:rsid w:val="00626E7B"/>
    <w:rsid w:val="00627597"/>
    <w:rsid w:val="00630576"/>
    <w:rsid w:val="0063194B"/>
    <w:rsid w:val="0063242C"/>
    <w:rsid w:val="00632A05"/>
    <w:rsid w:val="00632B52"/>
    <w:rsid w:val="00632D58"/>
    <w:rsid w:val="006347E3"/>
    <w:rsid w:val="00634BAB"/>
    <w:rsid w:val="00634D7C"/>
    <w:rsid w:val="006351B2"/>
    <w:rsid w:val="0063534D"/>
    <w:rsid w:val="00636AA8"/>
    <w:rsid w:val="006400A9"/>
    <w:rsid w:val="00640DAA"/>
    <w:rsid w:val="00640ECA"/>
    <w:rsid w:val="00641BBD"/>
    <w:rsid w:val="00641E41"/>
    <w:rsid w:val="00642359"/>
    <w:rsid w:val="006426EB"/>
    <w:rsid w:val="00642868"/>
    <w:rsid w:val="00643CF9"/>
    <w:rsid w:val="006454B2"/>
    <w:rsid w:val="00646308"/>
    <w:rsid w:val="00646A21"/>
    <w:rsid w:val="00646D21"/>
    <w:rsid w:val="006478DC"/>
    <w:rsid w:val="00650269"/>
    <w:rsid w:val="00650976"/>
    <w:rsid w:val="006523E4"/>
    <w:rsid w:val="00655711"/>
    <w:rsid w:val="00657013"/>
    <w:rsid w:val="006607F1"/>
    <w:rsid w:val="00661D5A"/>
    <w:rsid w:val="00663F71"/>
    <w:rsid w:val="006676CC"/>
    <w:rsid w:val="00667AB7"/>
    <w:rsid w:val="00667E68"/>
    <w:rsid w:val="00667F31"/>
    <w:rsid w:val="00671AF1"/>
    <w:rsid w:val="00672031"/>
    <w:rsid w:val="006720D9"/>
    <w:rsid w:val="00672334"/>
    <w:rsid w:val="00672979"/>
    <w:rsid w:val="00672996"/>
    <w:rsid w:val="00672BFE"/>
    <w:rsid w:val="00673023"/>
    <w:rsid w:val="00674259"/>
    <w:rsid w:val="00675134"/>
    <w:rsid w:val="00676316"/>
    <w:rsid w:val="00676657"/>
    <w:rsid w:val="00677941"/>
    <w:rsid w:val="006815AE"/>
    <w:rsid w:val="00681BB9"/>
    <w:rsid w:val="00681CAB"/>
    <w:rsid w:val="00681FC7"/>
    <w:rsid w:val="00683B8E"/>
    <w:rsid w:val="00683CAA"/>
    <w:rsid w:val="006843CA"/>
    <w:rsid w:val="0068486A"/>
    <w:rsid w:val="00685F12"/>
    <w:rsid w:val="0068661C"/>
    <w:rsid w:val="00687B1F"/>
    <w:rsid w:val="0069096B"/>
    <w:rsid w:val="0069106E"/>
    <w:rsid w:val="00692E4C"/>
    <w:rsid w:val="006934F6"/>
    <w:rsid w:val="0069405C"/>
    <w:rsid w:val="006942FE"/>
    <w:rsid w:val="00695AC7"/>
    <w:rsid w:val="00695CA0"/>
    <w:rsid w:val="006960FB"/>
    <w:rsid w:val="00697B21"/>
    <w:rsid w:val="006A0415"/>
    <w:rsid w:val="006A198E"/>
    <w:rsid w:val="006A2500"/>
    <w:rsid w:val="006A2A32"/>
    <w:rsid w:val="006A434D"/>
    <w:rsid w:val="006A5252"/>
    <w:rsid w:val="006A62C8"/>
    <w:rsid w:val="006A6CE7"/>
    <w:rsid w:val="006B2159"/>
    <w:rsid w:val="006B25DC"/>
    <w:rsid w:val="006B2A11"/>
    <w:rsid w:val="006B6336"/>
    <w:rsid w:val="006B6FF2"/>
    <w:rsid w:val="006B72D1"/>
    <w:rsid w:val="006B78AE"/>
    <w:rsid w:val="006B7AC4"/>
    <w:rsid w:val="006C02E4"/>
    <w:rsid w:val="006C0C13"/>
    <w:rsid w:val="006C1E4A"/>
    <w:rsid w:val="006C1E9F"/>
    <w:rsid w:val="006C205F"/>
    <w:rsid w:val="006C2623"/>
    <w:rsid w:val="006C2ABD"/>
    <w:rsid w:val="006C381C"/>
    <w:rsid w:val="006C393B"/>
    <w:rsid w:val="006C3EC7"/>
    <w:rsid w:val="006C47F1"/>
    <w:rsid w:val="006C4D5E"/>
    <w:rsid w:val="006C6080"/>
    <w:rsid w:val="006C6A60"/>
    <w:rsid w:val="006D0A46"/>
    <w:rsid w:val="006D0FCA"/>
    <w:rsid w:val="006D45F4"/>
    <w:rsid w:val="006D5ADD"/>
    <w:rsid w:val="006D6486"/>
    <w:rsid w:val="006E15D7"/>
    <w:rsid w:val="006E19D3"/>
    <w:rsid w:val="006E212D"/>
    <w:rsid w:val="006E2151"/>
    <w:rsid w:val="006E2647"/>
    <w:rsid w:val="006E340E"/>
    <w:rsid w:val="006E3A13"/>
    <w:rsid w:val="006E4197"/>
    <w:rsid w:val="006E4872"/>
    <w:rsid w:val="006E4D05"/>
    <w:rsid w:val="006E5640"/>
    <w:rsid w:val="006E69BF"/>
    <w:rsid w:val="006E71D6"/>
    <w:rsid w:val="006E7456"/>
    <w:rsid w:val="006E76E1"/>
    <w:rsid w:val="006E7A33"/>
    <w:rsid w:val="006F1B25"/>
    <w:rsid w:val="006F45B6"/>
    <w:rsid w:val="006F473B"/>
    <w:rsid w:val="006F6D61"/>
    <w:rsid w:val="006F76EB"/>
    <w:rsid w:val="00701B4D"/>
    <w:rsid w:val="00702F47"/>
    <w:rsid w:val="0070360B"/>
    <w:rsid w:val="00705C58"/>
    <w:rsid w:val="007063C4"/>
    <w:rsid w:val="007067FA"/>
    <w:rsid w:val="00706948"/>
    <w:rsid w:val="007073F8"/>
    <w:rsid w:val="0070776A"/>
    <w:rsid w:val="00711273"/>
    <w:rsid w:val="00712969"/>
    <w:rsid w:val="00712BAE"/>
    <w:rsid w:val="0071309F"/>
    <w:rsid w:val="00713667"/>
    <w:rsid w:val="00714822"/>
    <w:rsid w:val="007151BF"/>
    <w:rsid w:val="00715EF7"/>
    <w:rsid w:val="00715F5E"/>
    <w:rsid w:val="00720C68"/>
    <w:rsid w:val="00721451"/>
    <w:rsid w:val="00722296"/>
    <w:rsid w:val="00722EDB"/>
    <w:rsid w:val="007247DD"/>
    <w:rsid w:val="00724BB3"/>
    <w:rsid w:val="00724D75"/>
    <w:rsid w:val="00725AC8"/>
    <w:rsid w:val="00727BBB"/>
    <w:rsid w:val="007306EC"/>
    <w:rsid w:val="00730BAB"/>
    <w:rsid w:val="00733018"/>
    <w:rsid w:val="00733502"/>
    <w:rsid w:val="007349DE"/>
    <w:rsid w:val="0073641B"/>
    <w:rsid w:val="00736BD4"/>
    <w:rsid w:val="007372FF"/>
    <w:rsid w:val="00740DB5"/>
    <w:rsid w:val="00742264"/>
    <w:rsid w:val="00743412"/>
    <w:rsid w:val="007439F8"/>
    <w:rsid w:val="00743DC5"/>
    <w:rsid w:val="00743E0D"/>
    <w:rsid w:val="00744318"/>
    <w:rsid w:val="00744BD6"/>
    <w:rsid w:val="00744CBE"/>
    <w:rsid w:val="0074542E"/>
    <w:rsid w:val="0074624B"/>
    <w:rsid w:val="007467D8"/>
    <w:rsid w:val="00746B05"/>
    <w:rsid w:val="00746C88"/>
    <w:rsid w:val="00746F6F"/>
    <w:rsid w:val="007472BE"/>
    <w:rsid w:val="007502F7"/>
    <w:rsid w:val="0075031F"/>
    <w:rsid w:val="00750A24"/>
    <w:rsid w:val="00750F8A"/>
    <w:rsid w:val="00751A15"/>
    <w:rsid w:val="00752AEE"/>
    <w:rsid w:val="00752DD7"/>
    <w:rsid w:val="007533F4"/>
    <w:rsid w:val="007535A7"/>
    <w:rsid w:val="007537E3"/>
    <w:rsid w:val="007544E9"/>
    <w:rsid w:val="00755443"/>
    <w:rsid w:val="00755765"/>
    <w:rsid w:val="007569B8"/>
    <w:rsid w:val="00756B53"/>
    <w:rsid w:val="00757E71"/>
    <w:rsid w:val="00760FBA"/>
    <w:rsid w:val="00763004"/>
    <w:rsid w:val="00765748"/>
    <w:rsid w:val="007658CD"/>
    <w:rsid w:val="00767FAB"/>
    <w:rsid w:val="00770555"/>
    <w:rsid w:val="00770BD7"/>
    <w:rsid w:val="00771001"/>
    <w:rsid w:val="00771250"/>
    <w:rsid w:val="00771A05"/>
    <w:rsid w:val="00773096"/>
    <w:rsid w:val="007739A5"/>
    <w:rsid w:val="00773DDF"/>
    <w:rsid w:val="00775894"/>
    <w:rsid w:val="00776966"/>
    <w:rsid w:val="00777760"/>
    <w:rsid w:val="0078216A"/>
    <w:rsid w:val="00782411"/>
    <w:rsid w:val="00782F8B"/>
    <w:rsid w:val="00783395"/>
    <w:rsid w:val="00783FCB"/>
    <w:rsid w:val="00784478"/>
    <w:rsid w:val="007848DD"/>
    <w:rsid w:val="00785990"/>
    <w:rsid w:val="00785A98"/>
    <w:rsid w:val="00785D5B"/>
    <w:rsid w:val="0078621D"/>
    <w:rsid w:val="00787803"/>
    <w:rsid w:val="00790715"/>
    <w:rsid w:val="00791370"/>
    <w:rsid w:val="007925C6"/>
    <w:rsid w:val="007966F7"/>
    <w:rsid w:val="00796DF4"/>
    <w:rsid w:val="0079732D"/>
    <w:rsid w:val="007974F5"/>
    <w:rsid w:val="0079786E"/>
    <w:rsid w:val="007A0567"/>
    <w:rsid w:val="007A07C4"/>
    <w:rsid w:val="007A0CC3"/>
    <w:rsid w:val="007A1C3C"/>
    <w:rsid w:val="007A2215"/>
    <w:rsid w:val="007A225F"/>
    <w:rsid w:val="007A22ED"/>
    <w:rsid w:val="007A30DA"/>
    <w:rsid w:val="007A44AE"/>
    <w:rsid w:val="007A471A"/>
    <w:rsid w:val="007A4C8A"/>
    <w:rsid w:val="007A5C4D"/>
    <w:rsid w:val="007A5D29"/>
    <w:rsid w:val="007A60AB"/>
    <w:rsid w:val="007A63F4"/>
    <w:rsid w:val="007A69EB"/>
    <w:rsid w:val="007A70A8"/>
    <w:rsid w:val="007A751F"/>
    <w:rsid w:val="007B1AE5"/>
    <w:rsid w:val="007B1D4F"/>
    <w:rsid w:val="007B22F8"/>
    <w:rsid w:val="007B3EF8"/>
    <w:rsid w:val="007B3FB6"/>
    <w:rsid w:val="007B466E"/>
    <w:rsid w:val="007B4DD2"/>
    <w:rsid w:val="007B79B9"/>
    <w:rsid w:val="007C069A"/>
    <w:rsid w:val="007C0C9F"/>
    <w:rsid w:val="007C1FC7"/>
    <w:rsid w:val="007C2CF3"/>
    <w:rsid w:val="007C33FB"/>
    <w:rsid w:val="007C3753"/>
    <w:rsid w:val="007C391B"/>
    <w:rsid w:val="007C550B"/>
    <w:rsid w:val="007C6BCC"/>
    <w:rsid w:val="007C7D0D"/>
    <w:rsid w:val="007C7D11"/>
    <w:rsid w:val="007D0ACD"/>
    <w:rsid w:val="007D0B81"/>
    <w:rsid w:val="007D0CAC"/>
    <w:rsid w:val="007D0F50"/>
    <w:rsid w:val="007D1566"/>
    <w:rsid w:val="007D17E8"/>
    <w:rsid w:val="007D443A"/>
    <w:rsid w:val="007E09B1"/>
    <w:rsid w:val="007E0D80"/>
    <w:rsid w:val="007E0E83"/>
    <w:rsid w:val="007E189D"/>
    <w:rsid w:val="007E2076"/>
    <w:rsid w:val="007E3E08"/>
    <w:rsid w:val="007E4098"/>
    <w:rsid w:val="007E4FCA"/>
    <w:rsid w:val="007E5474"/>
    <w:rsid w:val="007E5E27"/>
    <w:rsid w:val="007E5F4A"/>
    <w:rsid w:val="007F1CC4"/>
    <w:rsid w:val="007F2BCB"/>
    <w:rsid w:val="007F3A3E"/>
    <w:rsid w:val="007F47BB"/>
    <w:rsid w:val="007F5289"/>
    <w:rsid w:val="007F5500"/>
    <w:rsid w:val="007F78D4"/>
    <w:rsid w:val="00800896"/>
    <w:rsid w:val="00800AD6"/>
    <w:rsid w:val="00801300"/>
    <w:rsid w:val="00804284"/>
    <w:rsid w:val="0080526E"/>
    <w:rsid w:val="00805410"/>
    <w:rsid w:val="00806D81"/>
    <w:rsid w:val="00806FCD"/>
    <w:rsid w:val="008071FE"/>
    <w:rsid w:val="00807FD1"/>
    <w:rsid w:val="008118B1"/>
    <w:rsid w:val="00812BD5"/>
    <w:rsid w:val="00812E7B"/>
    <w:rsid w:val="00814BF9"/>
    <w:rsid w:val="00816154"/>
    <w:rsid w:val="00816A66"/>
    <w:rsid w:val="00816D2F"/>
    <w:rsid w:val="00820186"/>
    <w:rsid w:val="00820390"/>
    <w:rsid w:val="00820C84"/>
    <w:rsid w:val="008216D3"/>
    <w:rsid w:val="00821F73"/>
    <w:rsid w:val="008229CA"/>
    <w:rsid w:val="008235F7"/>
    <w:rsid w:val="00825487"/>
    <w:rsid w:val="008255F8"/>
    <w:rsid w:val="00825F14"/>
    <w:rsid w:val="008278FF"/>
    <w:rsid w:val="0083038F"/>
    <w:rsid w:val="008344C4"/>
    <w:rsid w:val="00834E5F"/>
    <w:rsid w:val="00835676"/>
    <w:rsid w:val="0083656C"/>
    <w:rsid w:val="00836705"/>
    <w:rsid w:val="00836B27"/>
    <w:rsid w:val="00837708"/>
    <w:rsid w:val="008413ED"/>
    <w:rsid w:val="008417CC"/>
    <w:rsid w:val="00842114"/>
    <w:rsid w:val="008441DA"/>
    <w:rsid w:val="008441F8"/>
    <w:rsid w:val="008446F7"/>
    <w:rsid w:val="00844A45"/>
    <w:rsid w:val="00844F61"/>
    <w:rsid w:val="00845514"/>
    <w:rsid w:val="00845567"/>
    <w:rsid w:val="008458F8"/>
    <w:rsid w:val="00846760"/>
    <w:rsid w:val="008518C5"/>
    <w:rsid w:val="00853284"/>
    <w:rsid w:val="00854EC8"/>
    <w:rsid w:val="008567CF"/>
    <w:rsid w:val="00856F66"/>
    <w:rsid w:val="00857F00"/>
    <w:rsid w:val="00860716"/>
    <w:rsid w:val="00863240"/>
    <w:rsid w:val="00863A19"/>
    <w:rsid w:val="00863D0B"/>
    <w:rsid w:val="008647AB"/>
    <w:rsid w:val="008652B1"/>
    <w:rsid w:val="00865E55"/>
    <w:rsid w:val="00866044"/>
    <w:rsid w:val="008665E9"/>
    <w:rsid w:val="008667BA"/>
    <w:rsid w:val="00866971"/>
    <w:rsid w:val="00867AF0"/>
    <w:rsid w:val="008705E0"/>
    <w:rsid w:val="00870E5C"/>
    <w:rsid w:val="00871051"/>
    <w:rsid w:val="00871E10"/>
    <w:rsid w:val="0087281D"/>
    <w:rsid w:val="008735C8"/>
    <w:rsid w:val="0087376F"/>
    <w:rsid w:val="00874528"/>
    <w:rsid w:val="00876204"/>
    <w:rsid w:val="00877142"/>
    <w:rsid w:val="008801EE"/>
    <w:rsid w:val="00880A36"/>
    <w:rsid w:val="00881B92"/>
    <w:rsid w:val="00882BFA"/>
    <w:rsid w:val="00886E81"/>
    <w:rsid w:val="00890D72"/>
    <w:rsid w:val="00891339"/>
    <w:rsid w:val="0089149E"/>
    <w:rsid w:val="00892B12"/>
    <w:rsid w:val="00894E9C"/>
    <w:rsid w:val="008951E3"/>
    <w:rsid w:val="008A05F9"/>
    <w:rsid w:val="008A20D9"/>
    <w:rsid w:val="008A23E7"/>
    <w:rsid w:val="008A39A9"/>
    <w:rsid w:val="008A3E3F"/>
    <w:rsid w:val="008A6482"/>
    <w:rsid w:val="008A6F11"/>
    <w:rsid w:val="008A72D4"/>
    <w:rsid w:val="008A78BB"/>
    <w:rsid w:val="008A7CDC"/>
    <w:rsid w:val="008B0476"/>
    <w:rsid w:val="008B1534"/>
    <w:rsid w:val="008B51D0"/>
    <w:rsid w:val="008B550C"/>
    <w:rsid w:val="008B6ED2"/>
    <w:rsid w:val="008C00F5"/>
    <w:rsid w:val="008C01C3"/>
    <w:rsid w:val="008C0331"/>
    <w:rsid w:val="008C06C5"/>
    <w:rsid w:val="008C096B"/>
    <w:rsid w:val="008C0FC3"/>
    <w:rsid w:val="008C0FE8"/>
    <w:rsid w:val="008C19B4"/>
    <w:rsid w:val="008C1CBE"/>
    <w:rsid w:val="008C2F69"/>
    <w:rsid w:val="008C3339"/>
    <w:rsid w:val="008C34AF"/>
    <w:rsid w:val="008C3E89"/>
    <w:rsid w:val="008C5176"/>
    <w:rsid w:val="008C57EB"/>
    <w:rsid w:val="008C7168"/>
    <w:rsid w:val="008C71FD"/>
    <w:rsid w:val="008C7565"/>
    <w:rsid w:val="008D0337"/>
    <w:rsid w:val="008D05FC"/>
    <w:rsid w:val="008D0866"/>
    <w:rsid w:val="008D28FC"/>
    <w:rsid w:val="008D30AA"/>
    <w:rsid w:val="008D3B97"/>
    <w:rsid w:val="008D4708"/>
    <w:rsid w:val="008D54E1"/>
    <w:rsid w:val="008D56E5"/>
    <w:rsid w:val="008D5E82"/>
    <w:rsid w:val="008D7885"/>
    <w:rsid w:val="008E14D9"/>
    <w:rsid w:val="008E171F"/>
    <w:rsid w:val="008E1B8F"/>
    <w:rsid w:val="008E292D"/>
    <w:rsid w:val="008E3F6B"/>
    <w:rsid w:val="008E4421"/>
    <w:rsid w:val="008E4AF3"/>
    <w:rsid w:val="008E505D"/>
    <w:rsid w:val="008E5FE6"/>
    <w:rsid w:val="008E6C8C"/>
    <w:rsid w:val="008E74F8"/>
    <w:rsid w:val="008E75FA"/>
    <w:rsid w:val="008E7BE8"/>
    <w:rsid w:val="008E7D74"/>
    <w:rsid w:val="008F0783"/>
    <w:rsid w:val="008F14F8"/>
    <w:rsid w:val="008F1A2D"/>
    <w:rsid w:val="008F35C0"/>
    <w:rsid w:val="008F561B"/>
    <w:rsid w:val="008F67AD"/>
    <w:rsid w:val="008F7C03"/>
    <w:rsid w:val="008F7DE0"/>
    <w:rsid w:val="008F7FCF"/>
    <w:rsid w:val="00900034"/>
    <w:rsid w:val="0090260E"/>
    <w:rsid w:val="00902934"/>
    <w:rsid w:val="00902A28"/>
    <w:rsid w:val="00903540"/>
    <w:rsid w:val="00906FD8"/>
    <w:rsid w:val="00907FC2"/>
    <w:rsid w:val="00910574"/>
    <w:rsid w:val="00910FF9"/>
    <w:rsid w:val="00911928"/>
    <w:rsid w:val="00912024"/>
    <w:rsid w:val="009129B6"/>
    <w:rsid w:val="00912FD7"/>
    <w:rsid w:val="00913240"/>
    <w:rsid w:val="00914A0C"/>
    <w:rsid w:val="0091503C"/>
    <w:rsid w:val="00915F3C"/>
    <w:rsid w:val="009168B4"/>
    <w:rsid w:val="00917608"/>
    <w:rsid w:val="00917F86"/>
    <w:rsid w:val="00917FD2"/>
    <w:rsid w:val="00920893"/>
    <w:rsid w:val="00921162"/>
    <w:rsid w:val="009216D9"/>
    <w:rsid w:val="00921F83"/>
    <w:rsid w:val="0092221D"/>
    <w:rsid w:val="00925FC8"/>
    <w:rsid w:val="009268D6"/>
    <w:rsid w:val="00926B33"/>
    <w:rsid w:val="009302C8"/>
    <w:rsid w:val="00930841"/>
    <w:rsid w:val="009325D9"/>
    <w:rsid w:val="009342CA"/>
    <w:rsid w:val="0093447A"/>
    <w:rsid w:val="00934D6D"/>
    <w:rsid w:val="00936666"/>
    <w:rsid w:val="0093671E"/>
    <w:rsid w:val="00937CBC"/>
    <w:rsid w:val="009412E8"/>
    <w:rsid w:val="00941925"/>
    <w:rsid w:val="00941C34"/>
    <w:rsid w:val="00941DF9"/>
    <w:rsid w:val="0094200B"/>
    <w:rsid w:val="00943154"/>
    <w:rsid w:val="00946836"/>
    <w:rsid w:val="00946E43"/>
    <w:rsid w:val="009502BE"/>
    <w:rsid w:val="00950FC2"/>
    <w:rsid w:val="00951F15"/>
    <w:rsid w:val="00952F80"/>
    <w:rsid w:val="00954079"/>
    <w:rsid w:val="00955CB4"/>
    <w:rsid w:val="00956009"/>
    <w:rsid w:val="00956398"/>
    <w:rsid w:val="009565E3"/>
    <w:rsid w:val="00956F6C"/>
    <w:rsid w:val="009607C5"/>
    <w:rsid w:val="00960C38"/>
    <w:rsid w:val="00960FBE"/>
    <w:rsid w:val="00961606"/>
    <w:rsid w:val="009616C6"/>
    <w:rsid w:val="00962246"/>
    <w:rsid w:val="009628DE"/>
    <w:rsid w:val="00962D82"/>
    <w:rsid w:val="009632B0"/>
    <w:rsid w:val="00963535"/>
    <w:rsid w:val="00963A8C"/>
    <w:rsid w:val="00963C80"/>
    <w:rsid w:val="00963C88"/>
    <w:rsid w:val="0096507D"/>
    <w:rsid w:val="00965389"/>
    <w:rsid w:val="00965E4C"/>
    <w:rsid w:val="009668DE"/>
    <w:rsid w:val="009703D4"/>
    <w:rsid w:val="0097093A"/>
    <w:rsid w:val="00971FAE"/>
    <w:rsid w:val="009728BA"/>
    <w:rsid w:val="00972D21"/>
    <w:rsid w:val="00973541"/>
    <w:rsid w:val="0097376E"/>
    <w:rsid w:val="00974520"/>
    <w:rsid w:val="00975D3D"/>
    <w:rsid w:val="00975F7A"/>
    <w:rsid w:val="009779ED"/>
    <w:rsid w:val="00980079"/>
    <w:rsid w:val="00980AAC"/>
    <w:rsid w:val="00981465"/>
    <w:rsid w:val="00981E9C"/>
    <w:rsid w:val="00981FE4"/>
    <w:rsid w:val="00983682"/>
    <w:rsid w:val="0098495D"/>
    <w:rsid w:val="009873F2"/>
    <w:rsid w:val="009929E0"/>
    <w:rsid w:val="009935FE"/>
    <w:rsid w:val="0099630D"/>
    <w:rsid w:val="009979BE"/>
    <w:rsid w:val="009A0D11"/>
    <w:rsid w:val="009A0EEF"/>
    <w:rsid w:val="009A2F3A"/>
    <w:rsid w:val="009A384C"/>
    <w:rsid w:val="009A5F27"/>
    <w:rsid w:val="009A60F2"/>
    <w:rsid w:val="009A779B"/>
    <w:rsid w:val="009A7D75"/>
    <w:rsid w:val="009A7F6B"/>
    <w:rsid w:val="009B0547"/>
    <w:rsid w:val="009B0B38"/>
    <w:rsid w:val="009B0EB3"/>
    <w:rsid w:val="009B37A9"/>
    <w:rsid w:val="009B38BA"/>
    <w:rsid w:val="009B4107"/>
    <w:rsid w:val="009B4986"/>
    <w:rsid w:val="009B52BD"/>
    <w:rsid w:val="009B578A"/>
    <w:rsid w:val="009C1000"/>
    <w:rsid w:val="009C1942"/>
    <w:rsid w:val="009C23FD"/>
    <w:rsid w:val="009C3482"/>
    <w:rsid w:val="009C3FF6"/>
    <w:rsid w:val="009C6085"/>
    <w:rsid w:val="009C7A04"/>
    <w:rsid w:val="009D089D"/>
    <w:rsid w:val="009D10F2"/>
    <w:rsid w:val="009D20A8"/>
    <w:rsid w:val="009D285B"/>
    <w:rsid w:val="009D2C8A"/>
    <w:rsid w:val="009D32BB"/>
    <w:rsid w:val="009D428C"/>
    <w:rsid w:val="009D4337"/>
    <w:rsid w:val="009D4E09"/>
    <w:rsid w:val="009D50E5"/>
    <w:rsid w:val="009D54E2"/>
    <w:rsid w:val="009D5856"/>
    <w:rsid w:val="009D5C5C"/>
    <w:rsid w:val="009D618F"/>
    <w:rsid w:val="009D653E"/>
    <w:rsid w:val="009D7AB1"/>
    <w:rsid w:val="009E119B"/>
    <w:rsid w:val="009E1E56"/>
    <w:rsid w:val="009E2CBD"/>
    <w:rsid w:val="009E342D"/>
    <w:rsid w:val="009E3979"/>
    <w:rsid w:val="009E4BCA"/>
    <w:rsid w:val="009E6444"/>
    <w:rsid w:val="009E6A54"/>
    <w:rsid w:val="009E7168"/>
    <w:rsid w:val="009E722C"/>
    <w:rsid w:val="009E7979"/>
    <w:rsid w:val="009E7C5D"/>
    <w:rsid w:val="009E7FEA"/>
    <w:rsid w:val="009F078C"/>
    <w:rsid w:val="009F0BE5"/>
    <w:rsid w:val="009F184F"/>
    <w:rsid w:val="009F2046"/>
    <w:rsid w:val="009F21FD"/>
    <w:rsid w:val="009F22DD"/>
    <w:rsid w:val="009F2C35"/>
    <w:rsid w:val="009F2FF4"/>
    <w:rsid w:val="009F3FDF"/>
    <w:rsid w:val="009F5672"/>
    <w:rsid w:val="009F57B1"/>
    <w:rsid w:val="009F7BE4"/>
    <w:rsid w:val="00A00EA3"/>
    <w:rsid w:val="00A0172B"/>
    <w:rsid w:val="00A01FBD"/>
    <w:rsid w:val="00A028FB"/>
    <w:rsid w:val="00A03605"/>
    <w:rsid w:val="00A03E29"/>
    <w:rsid w:val="00A045C1"/>
    <w:rsid w:val="00A05D26"/>
    <w:rsid w:val="00A05FE8"/>
    <w:rsid w:val="00A0637E"/>
    <w:rsid w:val="00A108B2"/>
    <w:rsid w:val="00A10D80"/>
    <w:rsid w:val="00A1114A"/>
    <w:rsid w:val="00A126A6"/>
    <w:rsid w:val="00A142D9"/>
    <w:rsid w:val="00A16123"/>
    <w:rsid w:val="00A1647E"/>
    <w:rsid w:val="00A1779C"/>
    <w:rsid w:val="00A2066E"/>
    <w:rsid w:val="00A20722"/>
    <w:rsid w:val="00A222A9"/>
    <w:rsid w:val="00A23344"/>
    <w:rsid w:val="00A23527"/>
    <w:rsid w:val="00A235D0"/>
    <w:rsid w:val="00A23827"/>
    <w:rsid w:val="00A26446"/>
    <w:rsid w:val="00A27BB7"/>
    <w:rsid w:val="00A30882"/>
    <w:rsid w:val="00A31742"/>
    <w:rsid w:val="00A31884"/>
    <w:rsid w:val="00A33727"/>
    <w:rsid w:val="00A34862"/>
    <w:rsid w:val="00A36663"/>
    <w:rsid w:val="00A36AFA"/>
    <w:rsid w:val="00A36FF1"/>
    <w:rsid w:val="00A405A7"/>
    <w:rsid w:val="00A40D00"/>
    <w:rsid w:val="00A41A07"/>
    <w:rsid w:val="00A43218"/>
    <w:rsid w:val="00A437CC"/>
    <w:rsid w:val="00A43DB7"/>
    <w:rsid w:val="00A43DCC"/>
    <w:rsid w:val="00A4456E"/>
    <w:rsid w:val="00A44582"/>
    <w:rsid w:val="00A4643C"/>
    <w:rsid w:val="00A46610"/>
    <w:rsid w:val="00A4737F"/>
    <w:rsid w:val="00A477B9"/>
    <w:rsid w:val="00A501D0"/>
    <w:rsid w:val="00A50D9B"/>
    <w:rsid w:val="00A51738"/>
    <w:rsid w:val="00A5260B"/>
    <w:rsid w:val="00A526F0"/>
    <w:rsid w:val="00A534D8"/>
    <w:rsid w:val="00A537DB"/>
    <w:rsid w:val="00A53C66"/>
    <w:rsid w:val="00A55858"/>
    <w:rsid w:val="00A55A79"/>
    <w:rsid w:val="00A565A2"/>
    <w:rsid w:val="00A56BA2"/>
    <w:rsid w:val="00A56E17"/>
    <w:rsid w:val="00A5705F"/>
    <w:rsid w:val="00A57C52"/>
    <w:rsid w:val="00A57EE2"/>
    <w:rsid w:val="00A610D1"/>
    <w:rsid w:val="00A617C6"/>
    <w:rsid w:val="00A61AFA"/>
    <w:rsid w:val="00A61F82"/>
    <w:rsid w:val="00A620A6"/>
    <w:rsid w:val="00A622C1"/>
    <w:rsid w:val="00A636ED"/>
    <w:rsid w:val="00A63DC6"/>
    <w:rsid w:val="00A64361"/>
    <w:rsid w:val="00A64408"/>
    <w:rsid w:val="00A65174"/>
    <w:rsid w:val="00A65B5E"/>
    <w:rsid w:val="00A67DEE"/>
    <w:rsid w:val="00A7013F"/>
    <w:rsid w:val="00A70575"/>
    <w:rsid w:val="00A71372"/>
    <w:rsid w:val="00A729FD"/>
    <w:rsid w:val="00A73DF2"/>
    <w:rsid w:val="00A7485D"/>
    <w:rsid w:val="00A74C7E"/>
    <w:rsid w:val="00A74D35"/>
    <w:rsid w:val="00A750C6"/>
    <w:rsid w:val="00A766D2"/>
    <w:rsid w:val="00A76A61"/>
    <w:rsid w:val="00A76D94"/>
    <w:rsid w:val="00A77743"/>
    <w:rsid w:val="00A801DB"/>
    <w:rsid w:val="00A80415"/>
    <w:rsid w:val="00A80AB3"/>
    <w:rsid w:val="00A81E32"/>
    <w:rsid w:val="00A821C3"/>
    <w:rsid w:val="00A83A0C"/>
    <w:rsid w:val="00A849B6"/>
    <w:rsid w:val="00A85A98"/>
    <w:rsid w:val="00A85C62"/>
    <w:rsid w:val="00A8617D"/>
    <w:rsid w:val="00A86DEA"/>
    <w:rsid w:val="00A8782B"/>
    <w:rsid w:val="00A914AD"/>
    <w:rsid w:val="00A91835"/>
    <w:rsid w:val="00A91D86"/>
    <w:rsid w:val="00A91DA1"/>
    <w:rsid w:val="00A93315"/>
    <w:rsid w:val="00A93A01"/>
    <w:rsid w:val="00A94493"/>
    <w:rsid w:val="00A94D4C"/>
    <w:rsid w:val="00A95F1F"/>
    <w:rsid w:val="00A9637E"/>
    <w:rsid w:val="00A977B3"/>
    <w:rsid w:val="00AA18A5"/>
    <w:rsid w:val="00AA20CB"/>
    <w:rsid w:val="00AA4DFE"/>
    <w:rsid w:val="00AA5183"/>
    <w:rsid w:val="00AA51EF"/>
    <w:rsid w:val="00AA56E5"/>
    <w:rsid w:val="00AA5FF1"/>
    <w:rsid w:val="00AA66EF"/>
    <w:rsid w:val="00AA7872"/>
    <w:rsid w:val="00AB1A02"/>
    <w:rsid w:val="00AB2E1F"/>
    <w:rsid w:val="00AB5B15"/>
    <w:rsid w:val="00AB5DBC"/>
    <w:rsid w:val="00AB6D32"/>
    <w:rsid w:val="00AB7E64"/>
    <w:rsid w:val="00AC15AF"/>
    <w:rsid w:val="00AC4B9E"/>
    <w:rsid w:val="00AC5083"/>
    <w:rsid w:val="00AC6FB1"/>
    <w:rsid w:val="00AC760D"/>
    <w:rsid w:val="00AC76B6"/>
    <w:rsid w:val="00AD079E"/>
    <w:rsid w:val="00AD07B5"/>
    <w:rsid w:val="00AD1D86"/>
    <w:rsid w:val="00AD297C"/>
    <w:rsid w:val="00AD3524"/>
    <w:rsid w:val="00AD3D44"/>
    <w:rsid w:val="00AD3D6D"/>
    <w:rsid w:val="00AD3E11"/>
    <w:rsid w:val="00AD40BF"/>
    <w:rsid w:val="00AD6A64"/>
    <w:rsid w:val="00AD7F37"/>
    <w:rsid w:val="00AE028D"/>
    <w:rsid w:val="00AE0B6A"/>
    <w:rsid w:val="00AE1A32"/>
    <w:rsid w:val="00AE23BB"/>
    <w:rsid w:val="00AE2B52"/>
    <w:rsid w:val="00AE43B4"/>
    <w:rsid w:val="00AE4C34"/>
    <w:rsid w:val="00AE5A45"/>
    <w:rsid w:val="00AE6B39"/>
    <w:rsid w:val="00AF19E7"/>
    <w:rsid w:val="00AF202A"/>
    <w:rsid w:val="00AF234D"/>
    <w:rsid w:val="00AF24CA"/>
    <w:rsid w:val="00AF2AB3"/>
    <w:rsid w:val="00AF32B5"/>
    <w:rsid w:val="00AF37C3"/>
    <w:rsid w:val="00AF665F"/>
    <w:rsid w:val="00AF6F2F"/>
    <w:rsid w:val="00AF6FE8"/>
    <w:rsid w:val="00B01BC4"/>
    <w:rsid w:val="00B01C8D"/>
    <w:rsid w:val="00B03650"/>
    <w:rsid w:val="00B050F5"/>
    <w:rsid w:val="00B054DA"/>
    <w:rsid w:val="00B05527"/>
    <w:rsid w:val="00B05B6D"/>
    <w:rsid w:val="00B05E7C"/>
    <w:rsid w:val="00B06CC1"/>
    <w:rsid w:val="00B06F91"/>
    <w:rsid w:val="00B06F9A"/>
    <w:rsid w:val="00B07F4B"/>
    <w:rsid w:val="00B102C5"/>
    <w:rsid w:val="00B10BC8"/>
    <w:rsid w:val="00B11BD6"/>
    <w:rsid w:val="00B1205F"/>
    <w:rsid w:val="00B130A9"/>
    <w:rsid w:val="00B13250"/>
    <w:rsid w:val="00B138A2"/>
    <w:rsid w:val="00B13D35"/>
    <w:rsid w:val="00B1505C"/>
    <w:rsid w:val="00B1670A"/>
    <w:rsid w:val="00B16808"/>
    <w:rsid w:val="00B20AF3"/>
    <w:rsid w:val="00B20B7C"/>
    <w:rsid w:val="00B20CED"/>
    <w:rsid w:val="00B20D4B"/>
    <w:rsid w:val="00B210E7"/>
    <w:rsid w:val="00B2123E"/>
    <w:rsid w:val="00B214A6"/>
    <w:rsid w:val="00B21CE2"/>
    <w:rsid w:val="00B21E78"/>
    <w:rsid w:val="00B22213"/>
    <w:rsid w:val="00B2384E"/>
    <w:rsid w:val="00B25110"/>
    <w:rsid w:val="00B25DF8"/>
    <w:rsid w:val="00B264B6"/>
    <w:rsid w:val="00B2699A"/>
    <w:rsid w:val="00B26BEB"/>
    <w:rsid w:val="00B26F8E"/>
    <w:rsid w:val="00B277EA"/>
    <w:rsid w:val="00B27FC6"/>
    <w:rsid w:val="00B30334"/>
    <w:rsid w:val="00B30735"/>
    <w:rsid w:val="00B308B3"/>
    <w:rsid w:val="00B3107F"/>
    <w:rsid w:val="00B322FE"/>
    <w:rsid w:val="00B32F96"/>
    <w:rsid w:val="00B3360B"/>
    <w:rsid w:val="00B34585"/>
    <w:rsid w:val="00B348B9"/>
    <w:rsid w:val="00B351D9"/>
    <w:rsid w:val="00B35369"/>
    <w:rsid w:val="00B360EB"/>
    <w:rsid w:val="00B36259"/>
    <w:rsid w:val="00B40C2A"/>
    <w:rsid w:val="00B40EDC"/>
    <w:rsid w:val="00B41FF6"/>
    <w:rsid w:val="00B42A4F"/>
    <w:rsid w:val="00B43674"/>
    <w:rsid w:val="00B43AEA"/>
    <w:rsid w:val="00B442FC"/>
    <w:rsid w:val="00B45820"/>
    <w:rsid w:val="00B46266"/>
    <w:rsid w:val="00B46EB8"/>
    <w:rsid w:val="00B47A67"/>
    <w:rsid w:val="00B50D9C"/>
    <w:rsid w:val="00B5160F"/>
    <w:rsid w:val="00B517AC"/>
    <w:rsid w:val="00B51EBC"/>
    <w:rsid w:val="00B52098"/>
    <w:rsid w:val="00B52A5E"/>
    <w:rsid w:val="00B52B58"/>
    <w:rsid w:val="00B55B7D"/>
    <w:rsid w:val="00B56D9D"/>
    <w:rsid w:val="00B56FC1"/>
    <w:rsid w:val="00B577E4"/>
    <w:rsid w:val="00B60A08"/>
    <w:rsid w:val="00B611B0"/>
    <w:rsid w:val="00B6132A"/>
    <w:rsid w:val="00B63F2C"/>
    <w:rsid w:val="00B64252"/>
    <w:rsid w:val="00B655C0"/>
    <w:rsid w:val="00B658F4"/>
    <w:rsid w:val="00B65CFA"/>
    <w:rsid w:val="00B6787E"/>
    <w:rsid w:val="00B70367"/>
    <w:rsid w:val="00B70730"/>
    <w:rsid w:val="00B73C1B"/>
    <w:rsid w:val="00B741E2"/>
    <w:rsid w:val="00B751C4"/>
    <w:rsid w:val="00B751F3"/>
    <w:rsid w:val="00B757E7"/>
    <w:rsid w:val="00B76AD7"/>
    <w:rsid w:val="00B77945"/>
    <w:rsid w:val="00B77B66"/>
    <w:rsid w:val="00B8122E"/>
    <w:rsid w:val="00B82451"/>
    <w:rsid w:val="00B8262D"/>
    <w:rsid w:val="00B83796"/>
    <w:rsid w:val="00B84AC9"/>
    <w:rsid w:val="00B853A4"/>
    <w:rsid w:val="00B858FF"/>
    <w:rsid w:val="00B85F27"/>
    <w:rsid w:val="00B86BFC"/>
    <w:rsid w:val="00B87DA6"/>
    <w:rsid w:val="00B87FFC"/>
    <w:rsid w:val="00B90496"/>
    <w:rsid w:val="00B9091C"/>
    <w:rsid w:val="00B90A90"/>
    <w:rsid w:val="00B90C67"/>
    <w:rsid w:val="00B918AC"/>
    <w:rsid w:val="00B91E50"/>
    <w:rsid w:val="00B923CC"/>
    <w:rsid w:val="00B92438"/>
    <w:rsid w:val="00B93B50"/>
    <w:rsid w:val="00B93D92"/>
    <w:rsid w:val="00B94F63"/>
    <w:rsid w:val="00B95E54"/>
    <w:rsid w:val="00B963AF"/>
    <w:rsid w:val="00B965CE"/>
    <w:rsid w:val="00B9673B"/>
    <w:rsid w:val="00B969D3"/>
    <w:rsid w:val="00B974E1"/>
    <w:rsid w:val="00BA139D"/>
    <w:rsid w:val="00BA1C4F"/>
    <w:rsid w:val="00BA1C84"/>
    <w:rsid w:val="00BA2CA9"/>
    <w:rsid w:val="00BA2E1E"/>
    <w:rsid w:val="00BA3D12"/>
    <w:rsid w:val="00BA721F"/>
    <w:rsid w:val="00BA7926"/>
    <w:rsid w:val="00BA7BBB"/>
    <w:rsid w:val="00BB039A"/>
    <w:rsid w:val="00BB08AD"/>
    <w:rsid w:val="00BB0959"/>
    <w:rsid w:val="00BB1953"/>
    <w:rsid w:val="00BB216E"/>
    <w:rsid w:val="00BB2729"/>
    <w:rsid w:val="00BB38A4"/>
    <w:rsid w:val="00BB487A"/>
    <w:rsid w:val="00BB56D6"/>
    <w:rsid w:val="00BB5911"/>
    <w:rsid w:val="00BB6311"/>
    <w:rsid w:val="00BB6331"/>
    <w:rsid w:val="00BB6332"/>
    <w:rsid w:val="00BB68F4"/>
    <w:rsid w:val="00BB7606"/>
    <w:rsid w:val="00BC082E"/>
    <w:rsid w:val="00BC128A"/>
    <w:rsid w:val="00BC14EF"/>
    <w:rsid w:val="00BC190F"/>
    <w:rsid w:val="00BC1F04"/>
    <w:rsid w:val="00BC2452"/>
    <w:rsid w:val="00BC2609"/>
    <w:rsid w:val="00BC4952"/>
    <w:rsid w:val="00BC4BF2"/>
    <w:rsid w:val="00BC51C0"/>
    <w:rsid w:val="00BC73FC"/>
    <w:rsid w:val="00BD0260"/>
    <w:rsid w:val="00BD0C89"/>
    <w:rsid w:val="00BD0D08"/>
    <w:rsid w:val="00BD0E1A"/>
    <w:rsid w:val="00BD15C2"/>
    <w:rsid w:val="00BD1BAA"/>
    <w:rsid w:val="00BD363E"/>
    <w:rsid w:val="00BD36B3"/>
    <w:rsid w:val="00BD3D49"/>
    <w:rsid w:val="00BD64E8"/>
    <w:rsid w:val="00BD6CDE"/>
    <w:rsid w:val="00BD7375"/>
    <w:rsid w:val="00BE066A"/>
    <w:rsid w:val="00BE1755"/>
    <w:rsid w:val="00BE297D"/>
    <w:rsid w:val="00BE3A0F"/>
    <w:rsid w:val="00BE546F"/>
    <w:rsid w:val="00BE64BD"/>
    <w:rsid w:val="00BE6A35"/>
    <w:rsid w:val="00BF0146"/>
    <w:rsid w:val="00BF1765"/>
    <w:rsid w:val="00BF1BD2"/>
    <w:rsid w:val="00BF27C0"/>
    <w:rsid w:val="00BF3541"/>
    <w:rsid w:val="00BF5B0E"/>
    <w:rsid w:val="00BF7E3A"/>
    <w:rsid w:val="00C01E56"/>
    <w:rsid w:val="00C01E9C"/>
    <w:rsid w:val="00C03212"/>
    <w:rsid w:val="00C0534E"/>
    <w:rsid w:val="00C06FD6"/>
    <w:rsid w:val="00C07995"/>
    <w:rsid w:val="00C11120"/>
    <w:rsid w:val="00C11324"/>
    <w:rsid w:val="00C11C83"/>
    <w:rsid w:val="00C12F8D"/>
    <w:rsid w:val="00C130A1"/>
    <w:rsid w:val="00C138B3"/>
    <w:rsid w:val="00C13AA3"/>
    <w:rsid w:val="00C1503E"/>
    <w:rsid w:val="00C159AE"/>
    <w:rsid w:val="00C1674E"/>
    <w:rsid w:val="00C2115A"/>
    <w:rsid w:val="00C22B4E"/>
    <w:rsid w:val="00C23218"/>
    <w:rsid w:val="00C23447"/>
    <w:rsid w:val="00C25127"/>
    <w:rsid w:val="00C25A59"/>
    <w:rsid w:val="00C27623"/>
    <w:rsid w:val="00C315FC"/>
    <w:rsid w:val="00C330F7"/>
    <w:rsid w:val="00C33849"/>
    <w:rsid w:val="00C33B26"/>
    <w:rsid w:val="00C34200"/>
    <w:rsid w:val="00C34302"/>
    <w:rsid w:val="00C34E4D"/>
    <w:rsid w:val="00C35262"/>
    <w:rsid w:val="00C35579"/>
    <w:rsid w:val="00C3754F"/>
    <w:rsid w:val="00C401AA"/>
    <w:rsid w:val="00C41509"/>
    <w:rsid w:val="00C41E7E"/>
    <w:rsid w:val="00C41F2C"/>
    <w:rsid w:val="00C42FC0"/>
    <w:rsid w:val="00C43BAA"/>
    <w:rsid w:val="00C43E33"/>
    <w:rsid w:val="00C44FC5"/>
    <w:rsid w:val="00C46BF0"/>
    <w:rsid w:val="00C50092"/>
    <w:rsid w:val="00C50CD4"/>
    <w:rsid w:val="00C50D75"/>
    <w:rsid w:val="00C50DC9"/>
    <w:rsid w:val="00C5182C"/>
    <w:rsid w:val="00C53280"/>
    <w:rsid w:val="00C5459F"/>
    <w:rsid w:val="00C5543A"/>
    <w:rsid w:val="00C56108"/>
    <w:rsid w:val="00C56242"/>
    <w:rsid w:val="00C56785"/>
    <w:rsid w:val="00C5687E"/>
    <w:rsid w:val="00C56E11"/>
    <w:rsid w:val="00C56FEF"/>
    <w:rsid w:val="00C60783"/>
    <w:rsid w:val="00C611C4"/>
    <w:rsid w:val="00C617F2"/>
    <w:rsid w:val="00C625B6"/>
    <w:rsid w:val="00C639D5"/>
    <w:rsid w:val="00C63E60"/>
    <w:rsid w:val="00C64711"/>
    <w:rsid w:val="00C65943"/>
    <w:rsid w:val="00C65E98"/>
    <w:rsid w:val="00C65F8A"/>
    <w:rsid w:val="00C66787"/>
    <w:rsid w:val="00C66BAC"/>
    <w:rsid w:val="00C71024"/>
    <w:rsid w:val="00C72E4A"/>
    <w:rsid w:val="00C736C7"/>
    <w:rsid w:val="00C7472F"/>
    <w:rsid w:val="00C749E0"/>
    <w:rsid w:val="00C74DB3"/>
    <w:rsid w:val="00C7557C"/>
    <w:rsid w:val="00C7649A"/>
    <w:rsid w:val="00C766CD"/>
    <w:rsid w:val="00C77BBB"/>
    <w:rsid w:val="00C81AC0"/>
    <w:rsid w:val="00C81ED2"/>
    <w:rsid w:val="00C8227A"/>
    <w:rsid w:val="00C828B1"/>
    <w:rsid w:val="00C82FEB"/>
    <w:rsid w:val="00C84198"/>
    <w:rsid w:val="00C85AC9"/>
    <w:rsid w:val="00C860AF"/>
    <w:rsid w:val="00C86859"/>
    <w:rsid w:val="00C86B94"/>
    <w:rsid w:val="00C86D3F"/>
    <w:rsid w:val="00C92F77"/>
    <w:rsid w:val="00C93080"/>
    <w:rsid w:val="00C93C49"/>
    <w:rsid w:val="00C94145"/>
    <w:rsid w:val="00C95735"/>
    <w:rsid w:val="00C97564"/>
    <w:rsid w:val="00C97769"/>
    <w:rsid w:val="00CA083B"/>
    <w:rsid w:val="00CA1D8E"/>
    <w:rsid w:val="00CA3108"/>
    <w:rsid w:val="00CA36EA"/>
    <w:rsid w:val="00CA3C81"/>
    <w:rsid w:val="00CA4A7F"/>
    <w:rsid w:val="00CA4E22"/>
    <w:rsid w:val="00CA5285"/>
    <w:rsid w:val="00CA5FCD"/>
    <w:rsid w:val="00CA6C21"/>
    <w:rsid w:val="00CA6CB5"/>
    <w:rsid w:val="00CA6DBE"/>
    <w:rsid w:val="00CA74E7"/>
    <w:rsid w:val="00CA7591"/>
    <w:rsid w:val="00CB16A5"/>
    <w:rsid w:val="00CB1B4B"/>
    <w:rsid w:val="00CB21FE"/>
    <w:rsid w:val="00CB32BE"/>
    <w:rsid w:val="00CB3A2B"/>
    <w:rsid w:val="00CB503B"/>
    <w:rsid w:val="00CB531F"/>
    <w:rsid w:val="00CB5427"/>
    <w:rsid w:val="00CB5749"/>
    <w:rsid w:val="00CB684B"/>
    <w:rsid w:val="00CB704D"/>
    <w:rsid w:val="00CB7467"/>
    <w:rsid w:val="00CB78D0"/>
    <w:rsid w:val="00CC34CD"/>
    <w:rsid w:val="00CC4094"/>
    <w:rsid w:val="00CC61DF"/>
    <w:rsid w:val="00CC62F1"/>
    <w:rsid w:val="00CC6BF3"/>
    <w:rsid w:val="00CC6C33"/>
    <w:rsid w:val="00CC7350"/>
    <w:rsid w:val="00CD06EA"/>
    <w:rsid w:val="00CD188B"/>
    <w:rsid w:val="00CD1975"/>
    <w:rsid w:val="00CD27E5"/>
    <w:rsid w:val="00CD372D"/>
    <w:rsid w:val="00CD3944"/>
    <w:rsid w:val="00CD3F03"/>
    <w:rsid w:val="00CD4469"/>
    <w:rsid w:val="00CD537C"/>
    <w:rsid w:val="00CD6EC0"/>
    <w:rsid w:val="00CE229D"/>
    <w:rsid w:val="00CE2700"/>
    <w:rsid w:val="00CE2A53"/>
    <w:rsid w:val="00CE2F48"/>
    <w:rsid w:val="00CE459C"/>
    <w:rsid w:val="00CE51D9"/>
    <w:rsid w:val="00CE5EFE"/>
    <w:rsid w:val="00CE612F"/>
    <w:rsid w:val="00CE7F06"/>
    <w:rsid w:val="00CF1735"/>
    <w:rsid w:val="00CF1901"/>
    <w:rsid w:val="00CF1FF9"/>
    <w:rsid w:val="00CF3A00"/>
    <w:rsid w:val="00CF5283"/>
    <w:rsid w:val="00CF56DD"/>
    <w:rsid w:val="00CF7D5C"/>
    <w:rsid w:val="00D000AE"/>
    <w:rsid w:val="00D008B9"/>
    <w:rsid w:val="00D00D40"/>
    <w:rsid w:val="00D00E2E"/>
    <w:rsid w:val="00D00F2F"/>
    <w:rsid w:val="00D03D99"/>
    <w:rsid w:val="00D045DA"/>
    <w:rsid w:val="00D062AB"/>
    <w:rsid w:val="00D06C5D"/>
    <w:rsid w:val="00D07706"/>
    <w:rsid w:val="00D077DB"/>
    <w:rsid w:val="00D07FBA"/>
    <w:rsid w:val="00D10077"/>
    <w:rsid w:val="00D10E35"/>
    <w:rsid w:val="00D11765"/>
    <w:rsid w:val="00D142B8"/>
    <w:rsid w:val="00D144D7"/>
    <w:rsid w:val="00D14681"/>
    <w:rsid w:val="00D1562A"/>
    <w:rsid w:val="00D1585B"/>
    <w:rsid w:val="00D16B04"/>
    <w:rsid w:val="00D200B4"/>
    <w:rsid w:val="00D20778"/>
    <w:rsid w:val="00D2175E"/>
    <w:rsid w:val="00D22550"/>
    <w:rsid w:val="00D22BFA"/>
    <w:rsid w:val="00D22E0D"/>
    <w:rsid w:val="00D242A5"/>
    <w:rsid w:val="00D24609"/>
    <w:rsid w:val="00D255F8"/>
    <w:rsid w:val="00D27E3E"/>
    <w:rsid w:val="00D300C1"/>
    <w:rsid w:val="00D32A6E"/>
    <w:rsid w:val="00D33412"/>
    <w:rsid w:val="00D3532A"/>
    <w:rsid w:val="00D35EDC"/>
    <w:rsid w:val="00D36588"/>
    <w:rsid w:val="00D36EE9"/>
    <w:rsid w:val="00D3718D"/>
    <w:rsid w:val="00D3746B"/>
    <w:rsid w:val="00D37853"/>
    <w:rsid w:val="00D413C1"/>
    <w:rsid w:val="00D41A31"/>
    <w:rsid w:val="00D41E2A"/>
    <w:rsid w:val="00D44C43"/>
    <w:rsid w:val="00D45C18"/>
    <w:rsid w:val="00D4667C"/>
    <w:rsid w:val="00D502CD"/>
    <w:rsid w:val="00D50BE7"/>
    <w:rsid w:val="00D50F12"/>
    <w:rsid w:val="00D510B4"/>
    <w:rsid w:val="00D510C2"/>
    <w:rsid w:val="00D520B0"/>
    <w:rsid w:val="00D5338B"/>
    <w:rsid w:val="00D549CF"/>
    <w:rsid w:val="00D61F78"/>
    <w:rsid w:val="00D6436C"/>
    <w:rsid w:val="00D64953"/>
    <w:rsid w:val="00D658D2"/>
    <w:rsid w:val="00D66AB5"/>
    <w:rsid w:val="00D66E1E"/>
    <w:rsid w:val="00D670B8"/>
    <w:rsid w:val="00D67E8B"/>
    <w:rsid w:val="00D72212"/>
    <w:rsid w:val="00D72318"/>
    <w:rsid w:val="00D7423D"/>
    <w:rsid w:val="00D75419"/>
    <w:rsid w:val="00D756C0"/>
    <w:rsid w:val="00D758E6"/>
    <w:rsid w:val="00D75BE2"/>
    <w:rsid w:val="00D76396"/>
    <w:rsid w:val="00D76477"/>
    <w:rsid w:val="00D76CBB"/>
    <w:rsid w:val="00D77242"/>
    <w:rsid w:val="00D77E35"/>
    <w:rsid w:val="00D804D9"/>
    <w:rsid w:val="00D82AE3"/>
    <w:rsid w:val="00D82B8F"/>
    <w:rsid w:val="00D83150"/>
    <w:rsid w:val="00D8396F"/>
    <w:rsid w:val="00D848C9"/>
    <w:rsid w:val="00D90137"/>
    <w:rsid w:val="00D9027E"/>
    <w:rsid w:val="00D909A8"/>
    <w:rsid w:val="00D90A46"/>
    <w:rsid w:val="00D90B26"/>
    <w:rsid w:val="00D90E2A"/>
    <w:rsid w:val="00D921F6"/>
    <w:rsid w:val="00D92638"/>
    <w:rsid w:val="00D9362A"/>
    <w:rsid w:val="00D955D8"/>
    <w:rsid w:val="00D97D08"/>
    <w:rsid w:val="00DA0096"/>
    <w:rsid w:val="00DA1EC9"/>
    <w:rsid w:val="00DA25FF"/>
    <w:rsid w:val="00DA5325"/>
    <w:rsid w:val="00DA75B5"/>
    <w:rsid w:val="00DB055B"/>
    <w:rsid w:val="00DB05EC"/>
    <w:rsid w:val="00DB1F30"/>
    <w:rsid w:val="00DB25EA"/>
    <w:rsid w:val="00DB2F63"/>
    <w:rsid w:val="00DB32F3"/>
    <w:rsid w:val="00DB49B7"/>
    <w:rsid w:val="00DB743F"/>
    <w:rsid w:val="00DB7D48"/>
    <w:rsid w:val="00DC004E"/>
    <w:rsid w:val="00DC0497"/>
    <w:rsid w:val="00DC09FC"/>
    <w:rsid w:val="00DC0C24"/>
    <w:rsid w:val="00DC0E17"/>
    <w:rsid w:val="00DC0EB8"/>
    <w:rsid w:val="00DC16AA"/>
    <w:rsid w:val="00DC30D6"/>
    <w:rsid w:val="00DC3524"/>
    <w:rsid w:val="00DC4421"/>
    <w:rsid w:val="00DC4679"/>
    <w:rsid w:val="00DC55B5"/>
    <w:rsid w:val="00DC5F9A"/>
    <w:rsid w:val="00DC6CB6"/>
    <w:rsid w:val="00DC71DB"/>
    <w:rsid w:val="00DD1421"/>
    <w:rsid w:val="00DD1432"/>
    <w:rsid w:val="00DD28D7"/>
    <w:rsid w:val="00DD2F27"/>
    <w:rsid w:val="00DD3385"/>
    <w:rsid w:val="00DD3C49"/>
    <w:rsid w:val="00DD4264"/>
    <w:rsid w:val="00DD430B"/>
    <w:rsid w:val="00DD4E49"/>
    <w:rsid w:val="00DD5AFE"/>
    <w:rsid w:val="00DD60BE"/>
    <w:rsid w:val="00DD7A92"/>
    <w:rsid w:val="00DD7C37"/>
    <w:rsid w:val="00DE0157"/>
    <w:rsid w:val="00DE03C8"/>
    <w:rsid w:val="00DE20DF"/>
    <w:rsid w:val="00DE2722"/>
    <w:rsid w:val="00DE2E8D"/>
    <w:rsid w:val="00DE3552"/>
    <w:rsid w:val="00DE4356"/>
    <w:rsid w:val="00DE4BC7"/>
    <w:rsid w:val="00DE4D79"/>
    <w:rsid w:val="00DE5DB2"/>
    <w:rsid w:val="00DE68F2"/>
    <w:rsid w:val="00DE704D"/>
    <w:rsid w:val="00DE7A02"/>
    <w:rsid w:val="00DF07A2"/>
    <w:rsid w:val="00DF28EC"/>
    <w:rsid w:val="00DF3991"/>
    <w:rsid w:val="00DF466D"/>
    <w:rsid w:val="00DF55C3"/>
    <w:rsid w:val="00DF6585"/>
    <w:rsid w:val="00DF6F52"/>
    <w:rsid w:val="00E006F3"/>
    <w:rsid w:val="00E0172B"/>
    <w:rsid w:val="00E027F6"/>
    <w:rsid w:val="00E03B64"/>
    <w:rsid w:val="00E03ED8"/>
    <w:rsid w:val="00E04446"/>
    <w:rsid w:val="00E053DD"/>
    <w:rsid w:val="00E06994"/>
    <w:rsid w:val="00E07753"/>
    <w:rsid w:val="00E07777"/>
    <w:rsid w:val="00E103A5"/>
    <w:rsid w:val="00E112B9"/>
    <w:rsid w:val="00E114A1"/>
    <w:rsid w:val="00E11CDD"/>
    <w:rsid w:val="00E11EDE"/>
    <w:rsid w:val="00E122C4"/>
    <w:rsid w:val="00E1300D"/>
    <w:rsid w:val="00E1502D"/>
    <w:rsid w:val="00E15A8E"/>
    <w:rsid w:val="00E1670A"/>
    <w:rsid w:val="00E16F96"/>
    <w:rsid w:val="00E201F9"/>
    <w:rsid w:val="00E20ADF"/>
    <w:rsid w:val="00E22349"/>
    <w:rsid w:val="00E25DEC"/>
    <w:rsid w:val="00E26320"/>
    <w:rsid w:val="00E26828"/>
    <w:rsid w:val="00E26DF5"/>
    <w:rsid w:val="00E276EE"/>
    <w:rsid w:val="00E30E87"/>
    <w:rsid w:val="00E317E7"/>
    <w:rsid w:val="00E3310B"/>
    <w:rsid w:val="00E33CA5"/>
    <w:rsid w:val="00E33FA1"/>
    <w:rsid w:val="00E3490F"/>
    <w:rsid w:val="00E35FE6"/>
    <w:rsid w:val="00E36094"/>
    <w:rsid w:val="00E369E6"/>
    <w:rsid w:val="00E37050"/>
    <w:rsid w:val="00E37BEC"/>
    <w:rsid w:val="00E4064B"/>
    <w:rsid w:val="00E4092A"/>
    <w:rsid w:val="00E409C7"/>
    <w:rsid w:val="00E40B0B"/>
    <w:rsid w:val="00E40BCC"/>
    <w:rsid w:val="00E412BE"/>
    <w:rsid w:val="00E423CB"/>
    <w:rsid w:val="00E43BC6"/>
    <w:rsid w:val="00E44DD1"/>
    <w:rsid w:val="00E47F29"/>
    <w:rsid w:val="00E50929"/>
    <w:rsid w:val="00E5758A"/>
    <w:rsid w:val="00E57895"/>
    <w:rsid w:val="00E57D17"/>
    <w:rsid w:val="00E6015E"/>
    <w:rsid w:val="00E605F4"/>
    <w:rsid w:val="00E60DE3"/>
    <w:rsid w:val="00E6122F"/>
    <w:rsid w:val="00E615AC"/>
    <w:rsid w:val="00E61623"/>
    <w:rsid w:val="00E61D69"/>
    <w:rsid w:val="00E62AA9"/>
    <w:rsid w:val="00E639C0"/>
    <w:rsid w:val="00E63ADF"/>
    <w:rsid w:val="00E63CCE"/>
    <w:rsid w:val="00E64E88"/>
    <w:rsid w:val="00E6577A"/>
    <w:rsid w:val="00E657BA"/>
    <w:rsid w:val="00E65C13"/>
    <w:rsid w:val="00E67568"/>
    <w:rsid w:val="00E700ED"/>
    <w:rsid w:val="00E706C2"/>
    <w:rsid w:val="00E717BE"/>
    <w:rsid w:val="00E7195F"/>
    <w:rsid w:val="00E71BBC"/>
    <w:rsid w:val="00E740BE"/>
    <w:rsid w:val="00E7449C"/>
    <w:rsid w:val="00E74AC7"/>
    <w:rsid w:val="00E74F3B"/>
    <w:rsid w:val="00E7541A"/>
    <w:rsid w:val="00E759EE"/>
    <w:rsid w:val="00E75B79"/>
    <w:rsid w:val="00E76CA5"/>
    <w:rsid w:val="00E76F2A"/>
    <w:rsid w:val="00E77073"/>
    <w:rsid w:val="00E77785"/>
    <w:rsid w:val="00E806DB"/>
    <w:rsid w:val="00E81442"/>
    <w:rsid w:val="00E8191B"/>
    <w:rsid w:val="00E827AA"/>
    <w:rsid w:val="00E83052"/>
    <w:rsid w:val="00E84896"/>
    <w:rsid w:val="00E85372"/>
    <w:rsid w:val="00E85B9D"/>
    <w:rsid w:val="00E867B5"/>
    <w:rsid w:val="00E90349"/>
    <w:rsid w:val="00E915CB"/>
    <w:rsid w:val="00E91D4C"/>
    <w:rsid w:val="00E92B32"/>
    <w:rsid w:val="00E93424"/>
    <w:rsid w:val="00E957DD"/>
    <w:rsid w:val="00E968B7"/>
    <w:rsid w:val="00E96BEF"/>
    <w:rsid w:val="00E97209"/>
    <w:rsid w:val="00E9737B"/>
    <w:rsid w:val="00E9766C"/>
    <w:rsid w:val="00EA0E97"/>
    <w:rsid w:val="00EA18BB"/>
    <w:rsid w:val="00EA3C3A"/>
    <w:rsid w:val="00EA414D"/>
    <w:rsid w:val="00EA45F9"/>
    <w:rsid w:val="00EA51F3"/>
    <w:rsid w:val="00EA5598"/>
    <w:rsid w:val="00EA5DA0"/>
    <w:rsid w:val="00EA6178"/>
    <w:rsid w:val="00EA67AC"/>
    <w:rsid w:val="00EA6CB9"/>
    <w:rsid w:val="00EA7B52"/>
    <w:rsid w:val="00EB1BA6"/>
    <w:rsid w:val="00EB1BE2"/>
    <w:rsid w:val="00EB25E4"/>
    <w:rsid w:val="00EB284F"/>
    <w:rsid w:val="00EB36B9"/>
    <w:rsid w:val="00EB3CA4"/>
    <w:rsid w:val="00EB55F7"/>
    <w:rsid w:val="00EB6DFF"/>
    <w:rsid w:val="00EB70EC"/>
    <w:rsid w:val="00EB7C9D"/>
    <w:rsid w:val="00EC053C"/>
    <w:rsid w:val="00EC1E0D"/>
    <w:rsid w:val="00EC280E"/>
    <w:rsid w:val="00EC394F"/>
    <w:rsid w:val="00EC60FD"/>
    <w:rsid w:val="00EC6286"/>
    <w:rsid w:val="00EC66FB"/>
    <w:rsid w:val="00EC761F"/>
    <w:rsid w:val="00ED0F44"/>
    <w:rsid w:val="00ED2E2E"/>
    <w:rsid w:val="00ED3D3E"/>
    <w:rsid w:val="00ED5F41"/>
    <w:rsid w:val="00ED5FAA"/>
    <w:rsid w:val="00EE111F"/>
    <w:rsid w:val="00EE166B"/>
    <w:rsid w:val="00EE2210"/>
    <w:rsid w:val="00EE3DA3"/>
    <w:rsid w:val="00EE3E77"/>
    <w:rsid w:val="00EE406E"/>
    <w:rsid w:val="00EE61DB"/>
    <w:rsid w:val="00EE62FF"/>
    <w:rsid w:val="00EE635B"/>
    <w:rsid w:val="00EE6E31"/>
    <w:rsid w:val="00EE6FF5"/>
    <w:rsid w:val="00EE7D1A"/>
    <w:rsid w:val="00EF0578"/>
    <w:rsid w:val="00EF0AD0"/>
    <w:rsid w:val="00EF0FD8"/>
    <w:rsid w:val="00EF18BB"/>
    <w:rsid w:val="00EF231D"/>
    <w:rsid w:val="00EF3929"/>
    <w:rsid w:val="00EF436D"/>
    <w:rsid w:val="00EF44F0"/>
    <w:rsid w:val="00EF4B63"/>
    <w:rsid w:val="00EF5868"/>
    <w:rsid w:val="00EF5F44"/>
    <w:rsid w:val="00F00A29"/>
    <w:rsid w:val="00F00C6B"/>
    <w:rsid w:val="00F014A3"/>
    <w:rsid w:val="00F020E7"/>
    <w:rsid w:val="00F026C4"/>
    <w:rsid w:val="00F04E18"/>
    <w:rsid w:val="00F04F4F"/>
    <w:rsid w:val="00F07FE5"/>
    <w:rsid w:val="00F1091E"/>
    <w:rsid w:val="00F109D0"/>
    <w:rsid w:val="00F11A81"/>
    <w:rsid w:val="00F11E19"/>
    <w:rsid w:val="00F12BB1"/>
    <w:rsid w:val="00F13410"/>
    <w:rsid w:val="00F14F5C"/>
    <w:rsid w:val="00F153FC"/>
    <w:rsid w:val="00F16C7C"/>
    <w:rsid w:val="00F2014A"/>
    <w:rsid w:val="00F2078E"/>
    <w:rsid w:val="00F20B79"/>
    <w:rsid w:val="00F2162A"/>
    <w:rsid w:val="00F21B42"/>
    <w:rsid w:val="00F21ED1"/>
    <w:rsid w:val="00F22C6E"/>
    <w:rsid w:val="00F23117"/>
    <w:rsid w:val="00F23301"/>
    <w:rsid w:val="00F24F14"/>
    <w:rsid w:val="00F24F75"/>
    <w:rsid w:val="00F268D9"/>
    <w:rsid w:val="00F26B01"/>
    <w:rsid w:val="00F31815"/>
    <w:rsid w:val="00F33CC2"/>
    <w:rsid w:val="00F356C5"/>
    <w:rsid w:val="00F35837"/>
    <w:rsid w:val="00F36562"/>
    <w:rsid w:val="00F36771"/>
    <w:rsid w:val="00F36AC1"/>
    <w:rsid w:val="00F36AF1"/>
    <w:rsid w:val="00F4008E"/>
    <w:rsid w:val="00F40374"/>
    <w:rsid w:val="00F40DD6"/>
    <w:rsid w:val="00F416F2"/>
    <w:rsid w:val="00F4201F"/>
    <w:rsid w:val="00F43A77"/>
    <w:rsid w:val="00F44066"/>
    <w:rsid w:val="00F44980"/>
    <w:rsid w:val="00F45552"/>
    <w:rsid w:val="00F459D3"/>
    <w:rsid w:val="00F46FD0"/>
    <w:rsid w:val="00F50655"/>
    <w:rsid w:val="00F51552"/>
    <w:rsid w:val="00F536D7"/>
    <w:rsid w:val="00F5379B"/>
    <w:rsid w:val="00F53ED0"/>
    <w:rsid w:val="00F543E9"/>
    <w:rsid w:val="00F55B4D"/>
    <w:rsid w:val="00F55E0D"/>
    <w:rsid w:val="00F56568"/>
    <w:rsid w:val="00F5679B"/>
    <w:rsid w:val="00F57B63"/>
    <w:rsid w:val="00F621EC"/>
    <w:rsid w:val="00F62285"/>
    <w:rsid w:val="00F62397"/>
    <w:rsid w:val="00F665A3"/>
    <w:rsid w:val="00F671CF"/>
    <w:rsid w:val="00F675A0"/>
    <w:rsid w:val="00F6794B"/>
    <w:rsid w:val="00F70ADA"/>
    <w:rsid w:val="00F70F6E"/>
    <w:rsid w:val="00F725B8"/>
    <w:rsid w:val="00F72EFA"/>
    <w:rsid w:val="00F73595"/>
    <w:rsid w:val="00F73973"/>
    <w:rsid w:val="00F73D5E"/>
    <w:rsid w:val="00F73FC8"/>
    <w:rsid w:val="00F76974"/>
    <w:rsid w:val="00F82EE6"/>
    <w:rsid w:val="00F8449E"/>
    <w:rsid w:val="00F868B3"/>
    <w:rsid w:val="00F86F55"/>
    <w:rsid w:val="00F871D2"/>
    <w:rsid w:val="00F87617"/>
    <w:rsid w:val="00F907C8"/>
    <w:rsid w:val="00F92642"/>
    <w:rsid w:val="00F933D0"/>
    <w:rsid w:val="00F9470B"/>
    <w:rsid w:val="00F96085"/>
    <w:rsid w:val="00F963CD"/>
    <w:rsid w:val="00FA12CD"/>
    <w:rsid w:val="00FA136D"/>
    <w:rsid w:val="00FA40C7"/>
    <w:rsid w:val="00FA4BDE"/>
    <w:rsid w:val="00FA6D0B"/>
    <w:rsid w:val="00FB0159"/>
    <w:rsid w:val="00FB1A1C"/>
    <w:rsid w:val="00FB2B5A"/>
    <w:rsid w:val="00FB4EB1"/>
    <w:rsid w:val="00FB536A"/>
    <w:rsid w:val="00FB54C6"/>
    <w:rsid w:val="00FB5A10"/>
    <w:rsid w:val="00FB6699"/>
    <w:rsid w:val="00FB6D21"/>
    <w:rsid w:val="00FB7276"/>
    <w:rsid w:val="00FB7717"/>
    <w:rsid w:val="00FB7EF9"/>
    <w:rsid w:val="00FC040C"/>
    <w:rsid w:val="00FC09EE"/>
    <w:rsid w:val="00FC1301"/>
    <w:rsid w:val="00FC2761"/>
    <w:rsid w:val="00FC34AA"/>
    <w:rsid w:val="00FC3BF7"/>
    <w:rsid w:val="00FC3E52"/>
    <w:rsid w:val="00FC3F26"/>
    <w:rsid w:val="00FC4092"/>
    <w:rsid w:val="00FC44A0"/>
    <w:rsid w:val="00FC4D5D"/>
    <w:rsid w:val="00FC5628"/>
    <w:rsid w:val="00FC60AE"/>
    <w:rsid w:val="00FC63E7"/>
    <w:rsid w:val="00FC799C"/>
    <w:rsid w:val="00FC7CDF"/>
    <w:rsid w:val="00FD13A9"/>
    <w:rsid w:val="00FD2673"/>
    <w:rsid w:val="00FD389A"/>
    <w:rsid w:val="00FD4A5F"/>
    <w:rsid w:val="00FD599B"/>
    <w:rsid w:val="00FD69AB"/>
    <w:rsid w:val="00FD6E31"/>
    <w:rsid w:val="00FD6EC8"/>
    <w:rsid w:val="00FE05CA"/>
    <w:rsid w:val="00FE070B"/>
    <w:rsid w:val="00FE2D07"/>
    <w:rsid w:val="00FE438A"/>
    <w:rsid w:val="00FE44AE"/>
    <w:rsid w:val="00FE59C5"/>
    <w:rsid w:val="00FE6FA3"/>
    <w:rsid w:val="00FF2B1C"/>
    <w:rsid w:val="00FF4040"/>
    <w:rsid w:val="00FF5557"/>
    <w:rsid w:val="00FF56DB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Cordia New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B"/>
    <w:rPr>
      <w:sz w:val="24"/>
      <w:szCs w:val="24"/>
      <w:lang w:val="en-US" w:eastAsia="ko-KR"/>
    </w:rPr>
  </w:style>
  <w:style w:type="paragraph" w:styleId="Heading1">
    <w:name w:val="heading 1"/>
    <w:basedOn w:val="Normal"/>
    <w:link w:val="Heading1Char"/>
    <w:uiPriority w:val="99"/>
    <w:qFormat/>
    <w:rsid w:val="00886E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E81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rsid w:val="00446C2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rsid w:val="005D3129"/>
    <w:pPr>
      <w:jc w:val="center"/>
    </w:pPr>
    <w:rPr>
      <w:rFonts w:cs="Calibri"/>
    </w:rPr>
  </w:style>
  <w:style w:type="paragraph" w:customStyle="1" w:styleId="EndNoteBibliography">
    <w:name w:val="EndNote Bibliography"/>
    <w:basedOn w:val="Normal"/>
    <w:uiPriority w:val="99"/>
    <w:rsid w:val="005D3129"/>
    <w:rPr>
      <w:rFonts w:cs="Calibri"/>
    </w:rPr>
  </w:style>
  <w:style w:type="table" w:styleId="TableGrid">
    <w:name w:val="Table Grid"/>
    <w:basedOn w:val="TableNormal"/>
    <w:uiPriority w:val="99"/>
    <w:rsid w:val="00CE612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A0DB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0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7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7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D40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40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0BF"/>
    <w:rPr>
      <w:b/>
      <w:bCs/>
    </w:rPr>
  </w:style>
  <w:style w:type="paragraph" w:styleId="Revision">
    <w:name w:val="Revision"/>
    <w:hidden/>
    <w:uiPriority w:val="99"/>
    <w:semiHidden/>
    <w:rsid w:val="00BD15C2"/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B65EB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941DF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941DF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D7228"/>
    <w:rPr>
      <w:rFonts w:cs="Times New Roman"/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133C07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3C07"/>
    <w:rPr>
      <w:rFonts w:ascii="Courier" w:hAnsi="Courier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B7AC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50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F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F52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rsid w:val="000609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455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13485</cp:lastModifiedBy>
  <cp:revision>79</cp:revision>
  <cp:lastPrinted>2020-02-20T16:43:00Z</cp:lastPrinted>
  <dcterms:created xsi:type="dcterms:W3CDTF">2020-02-11T16:43:00Z</dcterms:created>
  <dcterms:modified xsi:type="dcterms:W3CDTF">2020-04-09T10:07:00Z</dcterms:modified>
</cp:coreProperties>
</file>