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3F" w:rsidRPr="008441DA" w:rsidRDefault="002F503F" w:rsidP="00150A01">
      <w:pPr>
        <w:rPr>
          <w:rFonts w:cs="Calibri"/>
        </w:rPr>
      </w:pPr>
    </w:p>
    <w:p w:rsidR="002F503F" w:rsidRPr="008441DA" w:rsidRDefault="002F503F">
      <w:pPr>
        <w:rPr>
          <w:b/>
          <w:color w:val="FF0000"/>
        </w:rPr>
      </w:pPr>
    </w:p>
    <w:p w:rsidR="002F503F" w:rsidRPr="008441DA" w:rsidRDefault="002F503F" w:rsidP="00C50CD4">
      <w:pPr>
        <w:jc w:val="both"/>
        <w:outlineLvl w:val="0"/>
        <w:rPr>
          <w:rFonts w:cs="Calibri"/>
          <w:b/>
        </w:rPr>
      </w:pPr>
      <w:r w:rsidRPr="008441DA">
        <w:rPr>
          <w:b/>
          <w:color w:val="FF0000"/>
        </w:rPr>
        <w:t>SUPPLEMENTARY TABLE 4</w:t>
      </w:r>
      <w:r w:rsidRPr="008441DA">
        <w:rPr>
          <w:b/>
        </w:rPr>
        <w:t>.</w:t>
      </w:r>
      <w:r w:rsidRPr="008441DA">
        <w:rPr>
          <w:color w:val="004D75"/>
        </w:rPr>
        <w:t xml:space="preserve"> </w:t>
      </w:r>
      <w:r w:rsidRPr="008441DA">
        <w:rPr>
          <w:rFonts w:cs="Calibri"/>
          <w:bCs/>
        </w:rPr>
        <w:t>Predictors of current use of a medication to treat constipation among those who met Rome IV CIC criteria (n = 1,128).</w:t>
      </w:r>
      <w:r w:rsidRPr="008441DA">
        <w:rPr>
          <w:rFonts w:cs="Calibri"/>
          <w:b/>
        </w:rPr>
        <w:t xml:space="preserve"> </w:t>
      </w:r>
    </w:p>
    <w:p w:rsidR="002F503F" w:rsidRPr="008441DA" w:rsidRDefault="002F503F" w:rsidP="00412BC5">
      <w:pPr>
        <w:outlineLvl w:val="0"/>
        <w:rPr>
          <w:rFonts w:cs="Calibri"/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2394"/>
        <w:gridCol w:w="2394"/>
      </w:tblGrid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jc w:val="center"/>
              <w:rPr>
                <w:b/>
                <w:color w:val="000000"/>
                <w:lang w:eastAsia="en-US"/>
              </w:rPr>
            </w:pPr>
            <w:r w:rsidRPr="001321B2">
              <w:rPr>
                <w:b/>
                <w:color w:val="000000"/>
                <w:lang w:eastAsia="en-US"/>
              </w:rPr>
              <w:t>Variable</w:t>
            </w:r>
          </w:p>
        </w:tc>
        <w:tc>
          <w:tcPr>
            <w:tcW w:w="1250" w:type="pct"/>
            <w:vAlign w:val="center"/>
          </w:tcPr>
          <w:p w:rsidR="002F503F" w:rsidRPr="001321B2" w:rsidRDefault="002F503F" w:rsidP="001321B2">
            <w:pPr>
              <w:jc w:val="center"/>
              <w:rPr>
                <w:rFonts w:cs="Calibri"/>
                <w:b/>
                <w:lang w:eastAsia="en-US"/>
              </w:rPr>
            </w:pPr>
            <w:r w:rsidRPr="001321B2">
              <w:rPr>
                <w:rFonts w:cs="Calibri"/>
                <w:b/>
                <w:lang w:eastAsia="en-US"/>
              </w:rPr>
              <w:t>Currently using a medication to treat constipation</w:t>
            </w:r>
          </w:p>
          <w:p w:rsidR="002F503F" w:rsidRPr="001321B2" w:rsidRDefault="002F503F" w:rsidP="001321B2">
            <w:pPr>
              <w:jc w:val="center"/>
              <w:rPr>
                <w:b/>
                <w:color w:val="000000"/>
                <w:lang w:eastAsia="en-US"/>
              </w:rPr>
            </w:pPr>
            <w:r w:rsidRPr="001321B2">
              <w:rPr>
                <w:rFonts w:cs="Calibri"/>
                <w:b/>
                <w:lang w:eastAsia="en-US"/>
              </w:rPr>
              <w:t>(n = 683)</w:t>
            </w:r>
          </w:p>
        </w:tc>
        <w:tc>
          <w:tcPr>
            <w:tcW w:w="1250" w:type="pct"/>
            <w:vAlign w:val="center"/>
          </w:tcPr>
          <w:p w:rsidR="002F503F" w:rsidRPr="001321B2" w:rsidRDefault="002F503F" w:rsidP="001321B2">
            <w:pPr>
              <w:jc w:val="center"/>
              <w:rPr>
                <w:b/>
                <w:color w:val="000000"/>
                <w:lang w:eastAsia="en-US"/>
              </w:rPr>
            </w:pPr>
            <w:r w:rsidRPr="001321B2">
              <w:rPr>
                <w:b/>
                <w:color w:val="000000"/>
                <w:lang w:eastAsia="en-US"/>
              </w:rPr>
              <w:t>OR [95% CI]</w:t>
            </w:r>
            <w:r w:rsidRPr="001321B2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1321B2">
              <w:rPr>
                <w:rFonts w:cs="Helvetica"/>
                <w:b/>
                <w:bCs/>
                <w:color w:val="262626"/>
                <w:lang w:eastAsia="en-US"/>
              </w:rPr>
              <w:t>*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>Age (years)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–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1.02 [1.01–1.03]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>Sex: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 xml:space="preserve">     </w:t>
            </w: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Female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395 (57.9%)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Reference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 xml:space="preserve">    </w:t>
            </w: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Male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288 (64.6%)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1.16 [0.89–1.53]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tabs>
                <w:tab w:val="left" w:pos="698"/>
              </w:tabs>
              <w:spacing w:line="252" w:lineRule="auto"/>
              <w:rPr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>Race/ethnicity: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 xml:space="preserve">     </w:t>
            </w: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Non-Hispanic white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509 (59.2%)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Reference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 xml:space="preserve">     </w:t>
            </w: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Non-Hispanic black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61 (68.5%)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1.65 [0.99–2.76]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 xml:space="preserve">     </w:t>
            </w: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Latino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56 (65.9%)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1.38 [0.82–2.32]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 xml:space="preserve">     </w:t>
            </w: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Non-Hispanic Asian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22 (57.9%)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1.18 [0.58–2.41]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 xml:space="preserve">     </w:t>
            </w: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Other</w:t>
            </w:r>
            <w:r w:rsidRPr="001321B2" w:rsidDel="0031421B">
              <w:rPr>
                <w:rFonts w:eastAsia="Times New Roman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35 (62.5%)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1.77 [0.96–3.27]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>Educational attainment: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 xml:space="preserve">     </w:t>
            </w: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Less than high school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41 (60.3%)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Reference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 xml:space="preserve">     </w:t>
            </w: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High school degree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125 (58.7%)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0.86 [0.48–1.56]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 xml:space="preserve">     </w:t>
            </w: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Some college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207 (60.9%)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1.01 [0.57–1.79]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 xml:space="preserve">    </w:t>
            </w: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College degree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223 (61.3%)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0.93 [0.52–1.65]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 xml:space="preserve">     </w:t>
            </w: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Advanced graduate degree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87 (60.8%)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0.85 [0.44–1.64]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>Marital status: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 xml:space="preserve">     </w:t>
            </w: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Never married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142 (55.7%)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Reference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 xml:space="preserve">     </w:t>
            </w: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Divorced, separated, or widowed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112 (61.5%)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0.93 [0.59–1.46]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 xml:space="preserve">     </w:t>
            </w: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Married or in a long-term relationship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429 (62.1%)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1.08 [0.77–1.52]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>Employment status: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 xml:space="preserve">     </w:t>
            </w: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Unemployed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278 (58.9%)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Reference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Employed or full-time student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405 (61.7%)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1.47 [1.09–1.97]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>Total household income, $: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eastAsia="en-US"/>
              </w:rPr>
            </w:pPr>
            <w:r w:rsidRPr="001321B2">
              <w:rPr>
                <w:rFonts w:cs="Calibri"/>
                <w:color w:val="000000"/>
                <w:lang w:eastAsia="en-US"/>
              </w:rPr>
              <w:tab/>
              <w:t>0–50,000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286 (58.2%)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Reference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eastAsia="en-US"/>
              </w:rPr>
            </w:pPr>
            <w:r w:rsidRPr="001321B2">
              <w:rPr>
                <w:rFonts w:cs="Calibri"/>
                <w:color w:val="000000"/>
                <w:lang w:eastAsia="en-US"/>
              </w:rPr>
              <w:tab/>
              <w:t>50,001–100,000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266 (63.5%)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1.18 [0.86–1.60]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eastAsia="en-US"/>
              </w:rPr>
            </w:pPr>
            <w:r w:rsidRPr="001321B2">
              <w:rPr>
                <w:rFonts w:cs="Calibri"/>
                <w:color w:val="000000"/>
                <w:lang w:eastAsia="en-US"/>
              </w:rPr>
              <w:tab/>
              <w:t>100,001–200,000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99 (63.5%)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1.19 [0.77–1.83]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eastAsia="en-US"/>
              </w:rPr>
            </w:pPr>
            <w:r w:rsidRPr="001321B2">
              <w:rPr>
                <w:rFonts w:cs="Calibri"/>
                <w:color w:val="000000"/>
                <w:lang w:eastAsia="en-US"/>
              </w:rPr>
              <w:tab/>
              <w:t>≥200,001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13 (48.2%)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0.66 [0.28–1.54]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eastAsia="en-US"/>
              </w:rPr>
            </w:pPr>
            <w:r w:rsidRPr="001321B2">
              <w:rPr>
                <w:rFonts w:cs="Calibri"/>
                <w:color w:val="000000"/>
                <w:lang w:eastAsia="en-US"/>
              </w:rPr>
              <w:tab/>
              <w:t>Prefer not to say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19 (54.3%)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1.03 [0.50–2.13]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>U.S. region: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Northeast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121 (57.6%)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Reference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South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266 (63.5%)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1.43 [1.00–2.06]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val="fr-FR" w:eastAsia="en-US"/>
              </w:rPr>
              <w:tab/>
              <w:t>Midwest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154 (59.5%)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1.20 [0.81–1.77]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West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112 (46.7%)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1.13 [0.76–1.69]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>Usual source of care: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No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164 (50.3%)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Reference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Yes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519 (64.7%)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1.61 [1.21–2.16]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>Health insurance status: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Uninsured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52 (48.1%)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Reference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Insured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631 (61.9%)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1.45 [0.94–2.26]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>Has comorbidity that affects GI tract: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No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352 (55.6%)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Reference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Yes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331 (66.9%)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1.37 [1.04–1.81]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>Has neurologic condition: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No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608 (59.9%)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Reference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Yes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75 (66.4%)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0.90 [0.57–1.42]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>Has psychiatric condition: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No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366 (60.2%)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Reference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eastAsia="en-US"/>
              </w:rPr>
            </w:pPr>
            <w:r w:rsidRPr="001321B2">
              <w:rPr>
                <w:rFonts w:eastAsia="Times New Roman" w:cs="Calibri"/>
                <w:color w:val="000000"/>
                <w:lang w:eastAsia="en-US"/>
              </w:rPr>
              <w:tab/>
              <w:t>Yes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317 (61.0%)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1.07 [0.82–1.41]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val="fr-FR" w:eastAsia="en-US"/>
              </w:rPr>
            </w:pPr>
            <w:r w:rsidRPr="001321B2">
              <w:rPr>
                <w:rFonts w:cs="Calibri"/>
                <w:color w:val="000000"/>
                <w:lang w:eastAsia="en-US"/>
              </w:rPr>
              <w:t xml:space="preserve">Locus of control (1–5 scale) </w:t>
            </w:r>
            <w:r w:rsidRPr="001321B2">
              <w:rPr>
                <w:rFonts w:cs="Helvetica"/>
                <w:color w:val="000000"/>
                <w:lang w:val="fr-FR" w:eastAsia="en-US"/>
              </w:rPr>
              <w:t>†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val="fr-FR" w:eastAsia="en-US"/>
              </w:rPr>
            </w:pPr>
            <w:r w:rsidRPr="001321B2">
              <w:rPr>
                <w:color w:val="000000"/>
                <w:lang w:eastAsia="en-US"/>
              </w:rPr>
              <w:t>–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val="fr-FR" w:eastAsia="en-US"/>
              </w:rPr>
            </w:pPr>
            <w:r w:rsidRPr="001321B2">
              <w:rPr>
                <w:color w:val="000000"/>
                <w:lang w:eastAsia="en-US"/>
              </w:rPr>
              <w:t>1.25 [1.06–1.47]</w:t>
            </w:r>
          </w:p>
        </w:tc>
      </w:tr>
      <w:tr w:rsidR="002F503F" w:rsidRPr="001321B2" w:rsidTr="005C1D0E">
        <w:tc>
          <w:tcPr>
            <w:tcW w:w="2500" w:type="pct"/>
            <w:vAlign w:val="center"/>
          </w:tcPr>
          <w:p w:rsidR="002F503F" w:rsidRPr="001321B2" w:rsidRDefault="002F503F" w:rsidP="001321B2">
            <w:pPr>
              <w:spacing w:line="252" w:lineRule="auto"/>
              <w:rPr>
                <w:rFonts w:eastAsia="Times New Roman" w:cs="Calibri"/>
                <w:color w:val="000000"/>
                <w:lang w:val="fr-FR" w:eastAsia="en-US"/>
              </w:rPr>
            </w:pPr>
            <w:r w:rsidRPr="001321B2">
              <w:rPr>
                <w:rFonts w:eastAsia="Times New Roman" w:cs="Calibri"/>
                <w:color w:val="000000"/>
                <w:lang w:val="fr-FR" w:eastAsia="en-US"/>
              </w:rPr>
              <w:t xml:space="preserve">NIH PROMIS constipation score (T-score) </w:t>
            </w:r>
            <w:r w:rsidRPr="001321B2">
              <w:rPr>
                <w:rFonts w:cs="Calibri"/>
                <w:color w:val="000000"/>
                <w:lang w:val="fr-FR" w:eastAsia="en-US"/>
              </w:rPr>
              <w:t>‡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–</w:t>
            </w:r>
          </w:p>
        </w:tc>
        <w:tc>
          <w:tcPr>
            <w:tcW w:w="1250" w:type="pct"/>
          </w:tcPr>
          <w:p w:rsidR="002F503F" w:rsidRPr="001321B2" w:rsidRDefault="002F503F" w:rsidP="001321B2">
            <w:pPr>
              <w:spacing w:line="252" w:lineRule="auto"/>
              <w:ind w:left="-63"/>
              <w:jc w:val="center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val="fr-FR" w:eastAsia="en-US"/>
              </w:rPr>
              <w:t>1.06 [1.03–1.08]</w:t>
            </w:r>
          </w:p>
        </w:tc>
      </w:tr>
      <w:tr w:rsidR="002F503F" w:rsidRPr="001321B2" w:rsidTr="005C1D0E">
        <w:tc>
          <w:tcPr>
            <w:tcW w:w="5000" w:type="pct"/>
            <w:gridSpan w:val="3"/>
            <w:vAlign w:val="center"/>
          </w:tcPr>
          <w:p w:rsidR="002F503F" w:rsidRPr="001321B2" w:rsidRDefault="002F503F" w:rsidP="001321B2">
            <w:pPr>
              <w:tabs>
                <w:tab w:val="left" w:pos="347"/>
              </w:tabs>
              <w:ind w:left="-58"/>
              <w:jc w:val="both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Data are presented as n (% of row).</w:t>
            </w:r>
          </w:p>
          <w:p w:rsidR="002F503F" w:rsidRPr="001321B2" w:rsidRDefault="002F503F" w:rsidP="001321B2">
            <w:pPr>
              <w:tabs>
                <w:tab w:val="left" w:pos="347"/>
              </w:tabs>
              <w:ind w:left="-58"/>
              <w:jc w:val="both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 xml:space="preserve">CI, confidence interval; </w:t>
            </w:r>
            <w:r w:rsidRPr="001321B2">
              <w:rPr>
                <w:rFonts w:cs="Calibri"/>
                <w:lang w:eastAsia="en-US"/>
              </w:rPr>
              <w:t xml:space="preserve">CIC, chronic idiopathic constipation; </w:t>
            </w:r>
            <w:r w:rsidRPr="001321B2">
              <w:rPr>
                <w:color w:val="000000"/>
                <w:lang w:eastAsia="en-US"/>
              </w:rPr>
              <w:t>GI, gastrointestinal; NIH PROMIS, National Institutes of Health Patient-Reported Outcomes Measurement Information System; OR, odds ratio.</w:t>
            </w:r>
          </w:p>
          <w:p w:rsidR="002F503F" w:rsidRPr="001321B2" w:rsidRDefault="002F503F" w:rsidP="001321B2">
            <w:pPr>
              <w:tabs>
                <w:tab w:val="left" w:pos="347"/>
              </w:tabs>
              <w:ind w:left="-63"/>
              <w:jc w:val="both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*</w:t>
            </w:r>
            <w:r w:rsidRPr="001321B2">
              <w:rPr>
                <w:color w:val="000000"/>
                <w:lang w:eastAsia="en-US"/>
              </w:rPr>
              <w:tab/>
              <w:t>The logistic regression model adjusted for all covariates in the table.</w:t>
            </w:r>
          </w:p>
          <w:p w:rsidR="002F503F" w:rsidRPr="001321B2" w:rsidRDefault="002F503F" w:rsidP="001321B2">
            <w:pPr>
              <w:tabs>
                <w:tab w:val="left" w:pos="347"/>
              </w:tabs>
              <w:ind w:left="-63"/>
              <w:jc w:val="both"/>
              <w:rPr>
                <w:rFonts w:cs="Helvetica"/>
                <w:color w:val="000000"/>
                <w:lang w:eastAsia="en-US"/>
              </w:rPr>
            </w:pPr>
            <w:r w:rsidRPr="001321B2">
              <w:rPr>
                <w:rFonts w:cs="Helvetica"/>
                <w:color w:val="000000"/>
                <w:lang w:eastAsia="en-US"/>
              </w:rPr>
              <w:t>†</w:t>
            </w:r>
            <w:r w:rsidRPr="001321B2">
              <w:rPr>
                <w:rFonts w:cs="Helvetica"/>
                <w:color w:val="000000"/>
                <w:lang w:eastAsia="en-US"/>
              </w:rPr>
              <w:tab/>
            </w:r>
            <w:r w:rsidRPr="001321B2">
              <w:rPr>
                <w:color w:val="000000"/>
                <w:lang w:eastAsia="en-US"/>
              </w:rPr>
              <w:t>Higher score corresponds to lower locus of control.</w:t>
            </w:r>
            <w:r w:rsidRPr="001321B2">
              <w:rPr>
                <w:rFonts w:cs="Helvetica"/>
                <w:color w:val="000000"/>
                <w:lang w:eastAsia="en-US"/>
              </w:rPr>
              <w:t xml:space="preserve"> </w:t>
            </w:r>
          </w:p>
          <w:p w:rsidR="002F503F" w:rsidRPr="001321B2" w:rsidRDefault="002F503F" w:rsidP="001321B2">
            <w:pPr>
              <w:tabs>
                <w:tab w:val="left" w:pos="347"/>
              </w:tabs>
              <w:ind w:left="-63"/>
              <w:jc w:val="both"/>
              <w:rPr>
                <w:color w:val="000000"/>
                <w:lang w:eastAsia="en-US"/>
              </w:rPr>
            </w:pPr>
            <w:r w:rsidRPr="001321B2">
              <w:rPr>
                <w:color w:val="000000"/>
                <w:lang w:eastAsia="en-US"/>
              </w:rPr>
              <w:t>‡ </w:t>
            </w:r>
            <w:r w:rsidRPr="001321B2">
              <w:rPr>
                <w:color w:val="000000"/>
                <w:lang w:eastAsia="en-US"/>
              </w:rPr>
              <w:tab/>
            </w:r>
            <w:r w:rsidRPr="001321B2">
              <w:rPr>
                <w:rFonts w:cs="Helvetica"/>
                <w:color w:val="000000"/>
                <w:lang w:eastAsia="en-US"/>
              </w:rPr>
              <w:t>Higher score corresponds to more severe symptoms.</w:t>
            </w:r>
          </w:p>
        </w:tc>
      </w:tr>
    </w:tbl>
    <w:p w:rsidR="002F503F" w:rsidRPr="008441DA" w:rsidRDefault="002F503F" w:rsidP="000E23CF">
      <w:pPr>
        <w:outlineLvl w:val="0"/>
        <w:rPr>
          <w:b/>
          <w:color w:val="004D75"/>
        </w:rPr>
        <w:sectPr w:rsidR="002F503F" w:rsidRPr="008441DA" w:rsidSect="000127A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503F" w:rsidRDefault="002F503F" w:rsidP="00551001">
      <w:pPr>
        <w:rPr>
          <w:rFonts w:cs="Calibri"/>
        </w:rPr>
      </w:pPr>
    </w:p>
    <w:sectPr w:rsidR="002F503F" w:rsidSect="000D4B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03F" w:rsidRDefault="002F503F" w:rsidP="00150F52">
      <w:r>
        <w:separator/>
      </w:r>
    </w:p>
  </w:endnote>
  <w:endnote w:type="continuationSeparator" w:id="0">
    <w:p w:rsidR="002F503F" w:rsidRDefault="002F503F" w:rsidP="0015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3F" w:rsidRDefault="002F503F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2F503F" w:rsidRDefault="002F503F" w:rsidP="00150F52">
    <w:pPr>
      <w:pStyle w:val="Footer"/>
      <w:tabs>
        <w:tab w:val="clear" w:pos="4513"/>
        <w:tab w:val="clear" w:pos="9026"/>
        <w:tab w:val="left" w:pos="84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03F" w:rsidRDefault="002F503F" w:rsidP="00150F52">
      <w:r>
        <w:separator/>
      </w:r>
    </w:p>
  </w:footnote>
  <w:footnote w:type="continuationSeparator" w:id="0">
    <w:p w:rsidR="002F503F" w:rsidRDefault="002F503F" w:rsidP="00150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3F" w:rsidRDefault="002F503F">
    <w:pPr>
      <w:pStyle w:val="Header"/>
    </w:pPr>
    <w:r>
      <w:rPr>
        <w:rFonts w:eastAsia="Times New Roman"/>
        <w:sz w:val="20"/>
        <w:szCs w:val="20"/>
      </w:rPr>
      <w:t>Manuscript ID: AJG-19-1867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4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702D58"/>
    <w:multiLevelType w:val="hybridMultilevel"/>
    <w:tmpl w:val="96B0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32204"/>
    <w:multiLevelType w:val="hybridMultilevel"/>
    <w:tmpl w:val="3EF2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749DD"/>
    <w:multiLevelType w:val="hybridMultilevel"/>
    <w:tmpl w:val="52A040A4"/>
    <w:lvl w:ilvl="0" w:tplc="14426990">
      <w:start w:val="16"/>
      <w:numFmt w:val="bullet"/>
      <w:lvlText w:val="-"/>
      <w:lvlJc w:val="left"/>
      <w:pPr>
        <w:ind w:left="720" w:hanging="360"/>
      </w:pPr>
      <w:rPr>
        <w:rFonts w:ascii="Calibri" w:eastAsia="Malgun Gothic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2711C"/>
    <w:multiLevelType w:val="hybridMultilevel"/>
    <w:tmpl w:val="B4C8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616F4"/>
    <w:multiLevelType w:val="hybridMultilevel"/>
    <w:tmpl w:val="436C1732"/>
    <w:lvl w:ilvl="0" w:tplc="7DF0C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44B02"/>
    <w:multiLevelType w:val="hybridMultilevel"/>
    <w:tmpl w:val="3294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746CF"/>
    <w:multiLevelType w:val="hybridMultilevel"/>
    <w:tmpl w:val="713ECD6C"/>
    <w:lvl w:ilvl="0" w:tplc="7E46DB6C">
      <w:start w:val="16"/>
      <w:numFmt w:val="bullet"/>
      <w:lvlText w:val="-"/>
      <w:lvlJc w:val="left"/>
      <w:pPr>
        <w:ind w:left="720" w:hanging="360"/>
      </w:pPr>
      <w:rPr>
        <w:rFonts w:ascii="Calibri" w:eastAsia="Malgun Gothic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C6DE7"/>
    <w:multiLevelType w:val="hybridMultilevel"/>
    <w:tmpl w:val="7A300206"/>
    <w:lvl w:ilvl="0" w:tplc="EB9EBD1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2D7664"/>
    <w:multiLevelType w:val="hybridMultilevel"/>
    <w:tmpl w:val="3498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D1A05"/>
    <w:multiLevelType w:val="hybridMultilevel"/>
    <w:tmpl w:val="7C2C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A5B8E"/>
    <w:multiLevelType w:val="hybridMultilevel"/>
    <w:tmpl w:val="B2B07944"/>
    <w:lvl w:ilvl="0" w:tplc="D9145EC8">
      <w:start w:val="16"/>
      <w:numFmt w:val="bullet"/>
      <w:lvlText w:val="-"/>
      <w:lvlJc w:val="left"/>
      <w:pPr>
        <w:ind w:left="720" w:hanging="360"/>
      </w:pPr>
      <w:rPr>
        <w:rFonts w:ascii="Calibri" w:eastAsia="Malgun Gothic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A17C0"/>
    <w:multiLevelType w:val="hybridMultilevel"/>
    <w:tmpl w:val="9418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30EE7"/>
    <w:multiLevelType w:val="hybridMultilevel"/>
    <w:tmpl w:val="92704560"/>
    <w:lvl w:ilvl="0" w:tplc="3CBC7A04">
      <w:start w:val="16"/>
      <w:numFmt w:val="bullet"/>
      <w:lvlText w:val="-"/>
      <w:lvlJc w:val="left"/>
      <w:pPr>
        <w:ind w:left="720" w:hanging="360"/>
      </w:pPr>
      <w:rPr>
        <w:rFonts w:ascii="Calibri" w:eastAsia="Malgun Gothic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A386D"/>
    <w:multiLevelType w:val="hybridMultilevel"/>
    <w:tmpl w:val="F7FE7D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3"/>
  </w:num>
  <w:num w:numId="13">
    <w:abstractNumId w:val="12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Internal Medici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az9ps05jz9zxieppfxxr9dl2rxat9ta2a9a&quot;&gt;My EndNote Library-Converted&lt;record-ids&gt;&lt;item&gt;1615&lt;/item&gt;&lt;item&gt;1879&lt;/item&gt;&lt;item&gt;1881&lt;/item&gt;&lt;item&gt;1882&lt;/item&gt;&lt;item&gt;1883&lt;/item&gt;&lt;/record-ids&gt;&lt;/item&gt;&lt;/Libraries&gt;"/>
  </w:docVars>
  <w:rsids>
    <w:rsidRoot w:val="00446C26"/>
    <w:rsid w:val="00000220"/>
    <w:rsid w:val="00000273"/>
    <w:rsid w:val="00000BF9"/>
    <w:rsid w:val="00001A0D"/>
    <w:rsid w:val="00002ACE"/>
    <w:rsid w:val="00003570"/>
    <w:rsid w:val="00004404"/>
    <w:rsid w:val="00005616"/>
    <w:rsid w:val="0000571A"/>
    <w:rsid w:val="00005971"/>
    <w:rsid w:val="00006763"/>
    <w:rsid w:val="00007C7E"/>
    <w:rsid w:val="000108E6"/>
    <w:rsid w:val="00011028"/>
    <w:rsid w:val="000118AB"/>
    <w:rsid w:val="0001232F"/>
    <w:rsid w:val="000127A6"/>
    <w:rsid w:val="00013D3E"/>
    <w:rsid w:val="0001418D"/>
    <w:rsid w:val="0001465A"/>
    <w:rsid w:val="00014F61"/>
    <w:rsid w:val="00014F92"/>
    <w:rsid w:val="000151EF"/>
    <w:rsid w:val="00016779"/>
    <w:rsid w:val="00017C85"/>
    <w:rsid w:val="000207DA"/>
    <w:rsid w:val="00020A40"/>
    <w:rsid w:val="00020EC1"/>
    <w:rsid w:val="00021762"/>
    <w:rsid w:val="0002271A"/>
    <w:rsid w:val="000232CF"/>
    <w:rsid w:val="000259FC"/>
    <w:rsid w:val="00026045"/>
    <w:rsid w:val="00026F41"/>
    <w:rsid w:val="00032060"/>
    <w:rsid w:val="000322F2"/>
    <w:rsid w:val="000331D2"/>
    <w:rsid w:val="00034E4E"/>
    <w:rsid w:val="00036ADB"/>
    <w:rsid w:val="00036B5B"/>
    <w:rsid w:val="00036CAC"/>
    <w:rsid w:val="00037362"/>
    <w:rsid w:val="000376EC"/>
    <w:rsid w:val="0004043A"/>
    <w:rsid w:val="00040BC6"/>
    <w:rsid w:val="00041666"/>
    <w:rsid w:val="0004192F"/>
    <w:rsid w:val="00042132"/>
    <w:rsid w:val="00043BB7"/>
    <w:rsid w:val="00045BEC"/>
    <w:rsid w:val="000502B4"/>
    <w:rsid w:val="00050446"/>
    <w:rsid w:val="000505EA"/>
    <w:rsid w:val="000527B1"/>
    <w:rsid w:val="00052A82"/>
    <w:rsid w:val="00053CDE"/>
    <w:rsid w:val="00053CEB"/>
    <w:rsid w:val="00054C2A"/>
    <w:rsid w:val="00055E06"/>
    <w:rsid w:val="000562D9"/>
    <w:rsid w:val="00056764"/>
    <w:rsid w:val="00056A48"/>
    <w:rsid w:val="00057F98"/>
    <w:rsid w:val="00060512"/>
    <w:rsid w:val="00060907"/>
    <w:rsid w:val="0006181C"/>
    <w:rsid w:val="00061B97"/>
    <w:rsid w:val="00063A4C"/>
    <w:rsid w:val="00064571"/>
    <w:rsid w:val="00064B4A"/>
    <w:rsid w:val="00064BEE"/>
    <w:rsid w:val="00067434"/>
    <w:rsid w:val="00067436"/>
    <w:rsid w:val="0006767E"/>
    <w:rsid w:val="000704DB"/>
    <w:rsid w:val="00070635"/>
    <w:rsid w:val="00070AD2"/>
    <w:rsid w:val="00070C01"/>
    <w:rsid w:val="00071794"/>
    <w:rsid w:val="0007221E"/>
    <w:rsid w:val="0007228E"/>
    <w:rsid w:val="000743A3"/>
    <w:rsid w:val="00076EDD"/>
    <w:rsid w:val="0008082F"/>
    <w:rsid w:val="00081182"/>
    <w:rsid w:val="00081F98"/>
    <w:rsid w:val="00082598"/>
    <w:rsid w:val="00082832"/>
    <w:rsid w:val="00082A8A"/>
    <w:rsid w:val="00082FC8"/>
    <w:rsid w:val="00083613"/>
    <w:rsid w:val="000836DA"/>
    <w:rsid w:val="000844D5"/>
    <w:rsid w:val="00084ECA"/>
    <w:rsid w:val="00090E6A"/>
    <w:rsid w:val="00091CBD"/>
    <w:rsid w:val="00092991"/>
    <w:rsid w:val="000932FA"/>
    <w:rsid w:val="00093582"/>
    <w:rsid w:val="00096522"/>
    <w:rsid w:val="000966D1"/>
    <w:rsid w:val="00096768"/>
    <w:rsid w:val="00096BF7"/>
    <w:rsid w:val="00096DA4"/>
    <w:rsid w:val="00096E1A"/>
    <w:rsid w:val="00096E2B"/>
    <w:rsid w:val="00097981"/>
    <w:rsid w:val="00097B0E"/>
    <w:rsid w:val="000A0579"/>
    <w:rsid w:val="000A1719"/>
    <w:rsid w:val="000A286D"/>
    <w:rsid w:val="000A45CB"/>
    <w:rsid w:val="000A54A7"/>
    <w:rsid w:val="000A5566"/>
    <w:rsid w:val="000A6CAD"/>
    <w:rsid w:val="000A6E10"/>
    <w:rsid w:val="000A73AA"/>
    <w:rsid w:val="000A779F"/>
    <w:rsid w:val="000A79FD"/>
    <w:rsid w:val="000B1D59"/>
    <w:rsid w:val="000B2525"/>
    <w:rsid w:val="000B489F"/>
    <w:rsid w:val="000B5DCC"/>
    <w:rsid w:val="000B7DF9"/>
    <w:rsid w:val="000C0F3A"/>
    <w:rsid w:val="000C1DB4"/>
    <w:rsid w:val="000C286D"/>
    <w:rsid w:val="000C28B3"/>
    <w:rsid w:val="000C2B82"/>
    <w:rsid w:val="000C3485"/>
    <w:rsid w:val="000C37E1"/>
    <w:rsid w:val="000C4943"/>
    <w:rsid w:val="000C5909"/>
    <w:rsid w:val="000C63AB"/>
    <w:rsid w:val="000C6F7E"/>
    <w:rsid w:val="000D2A64"/>
    <w:rsid w:val="000D3631"/>
    <w:rsid w:val="000D4B79"/>
    <w:rsid w:val="000D5A2D"/>
    <w:rsid w:val="000D5C6A"/>
    <w:rsid w:val="000D7C01"/>
    <w:rsid w:val="000E05C6"/>
    <w:rsid w:val="000E099B"/>
    <w:rsid w:val="000E0E3B"/>
    <w:rsid w:val="000E1A8E"/>
    <w:rsid w:val="000E23CF"/>
    <w:rsid w:val="000E2746"/>
    <w:rsid w:val="000E2ED8"/>
    <w:rsid w:val="000E5A33"/>
    <w:rsid w:val="000E5B29"/>
    <w:rsid w:val="000E6316"/>
    <w:rsid w:val="000E7986"/>
    <w:rsid w:val="000F1642"/>
    <w:rsid w:val="000F1EF4"/>
    <w:rsid w:val="000F2AA6"/>
    <w:rsid w:val="000F3C2F"/>
    <w:rsid w:val="000F4105"/>
    <w:rsid w:val="000F4ADA"/>
    <w:rsid w:val="000F4F58"/>
    <w:rsid w:val="000F60C7"/>
    <w:rsid w:val="000F71DB"/>
    <w:rsid w:val="000F71EC"/>
    <w:rsid w:val="001006A1"/>
    <w:rsid w:val="001035CA"/>
    <w:rsid w:val="0010379F"/>
    <w:rsid w:val="001038DF"/>
    <w:rsid w:val="0010400B"/>
    <w:rsid w:val="001043EF"/>
    <w:rsid w:val="00105100"/>
    <w:rsid w:val="00106E4A"/>
    <w:rsid w:val="00107EFB"/>
    <w:rsid w:val="00111390"/>
    <w:rsid w:val="00111843"/>
    <w:rsid w:val="001119A6"/>
    <w:rsid w:val="0011280D"/>
    <w:rsid w:val="00113892"/>
    <w:rsid w:val="00113C15"/>
    <w:rsid w:val="00115E52"/>
    <w:rsid w:val="001164BA"/>
    <w:rsid w:val="001207C2"/>
    <w:rsid w:val="00121264"/>
    <w:rsid w:val="001212AA"/>
    <w:rsid w:val="00122376"/>
    <w:rsid w:val="00122D38"/>
    <w:rsid w:val="00124D71"/>
    <w:rsid w:val="00125B7E"/>
    <w:rsid w:val="00127E17"/>
    <w:rsid w:val="0013019C"/>
    <w:rsid w:val="00130492"/>
    <w:rsid w:val="00131DE8"/>
    <w:rsid w:val="001321B2"/>
    <w:rsid w:val="00133C07"/>
    <w:rsid w:val="00133DD8"/>
    <w:rsid w:val="001348C7"/>
    <w:rsid w:val="001349B0"/>
    <w:rsid w:val="00135C24"/>
    <w:rsid w:val="00135ED2"/>
    <w:rsid w:val="00135F55"/>
    <w:rsid w:val="0013779C"/>
    <w:rsid w:val="00137D45"/>
    <w:rsid w:val="001402CA"/>
    <w:rsid w:val="0014092F"/>
    <w:rsid w:val="00140BD2"/>
    <w:rsid w:val="0014322E"/>
    <w:rsid w:val="00143897"/>
    <w:rsid w:val="001449AD"/>
    <w:rsid w:val="00144BD7"/>
    <w:rsid w:val="00145E70"/>
    <w:rsid w:val="00146994"/>
    <w:rsid w:val="00146D45"/>
    <w:rsid w:val="00146F78"/>
    <w:rsid w:val="001473C7"/>
    <w:rsid w:val="00147827"/>
    <w:rsid w:val="00147865"/>
    <w:rsid w:val="001502A5"/>
    <w:rsid w:val="00150A01"/>
    <w:rsid w:val="00150F52"/>
    <w:rsid w:val="00152298"/>
    <w:rsid w:val="00152B49"/>
    <w:rsid w:val="0015351E"/>
    <w:rsid w:val="001549C7"/>
    <w:rsid w:val="00155E9F"/>
    <w:rsid w:val="00155F4F"/>
    <w:rsid w:val="00155F75"/>
    <w:rsid w:val="001615DE"/>
    <w:rsid w:val="001616C5"/>
    <w:rsid w:val="001619B6"/>
    <w:rsid w:val="00163D99"/>
    <w:rsid w:val="0016408F"/>
    <w:rsid w:val="0016643C"/>
    <w:rsid w:val="0016787D"/>
    <w:rsid w:val="00170C90"/>
    <w:rsid w:val="00170FAB"/>
    <w:rsid w:val="00171217"/>
    <w:rsid w:val="00171469"/>
    <w:rsid w:val="0017187A"/>
    <w:rsid w:val="0017429E"/>
    <w:rsid w:val="001748DB"/>
    <w:rsid w:val="00175650"/>
    <w:rsid w:val="00175ED4"/>
    <w:rsid w:val="00177DBA"/>
    <w:rsid w:val="0018063A"/>
    <w:rsid w:val="0018137A"/>
    <w:rsid w:val="00181E8A"/>
    <w:rsid w:val="0018292C"/>
    <w:rsid w:val="001829D9"/>
    <w:rsid w:val="00182D3F"/>
    <w:rsid w:val="00183CBD"/>
    <w:rsid w:val="00184145"/>
    <w:rsid w:val="001844FD"/>
    <w:rsid w:val="00185103"/>
    <w:rsid w:val="00185341"/>
    <w:rsid w:val="00187163"/>
    <w:rsid w:val="00187292"/>
    <w:rsid w:val="001901C9"/>
    <w:rsid w:val="001906AB"/>
    <w:rsid w:val="0019113E"/>
    <w:rsid w:val="001917C5"/>
    <w:rsid w:val="00192139"/>
    <w:rsid w:val="00193045"/>
    <w:rsid w:val="00193756"/>
    <w:rsid w:val="001938C1"/>
    <w:rsid w:val="00193CBC"/>
    <w:rsid w:val="00195DC4"/>
    <w:rsid w:val="00196D28"/>
    <w:rsid w:val="001A0664"/>
    <w:rsid w:val="001A0B95"/>
    <w:rsid w:val="001A15B0"/>
    <w:rsid w:val="001A1B6B"/>
    <w:rsid w:val="001A25D4"/>
    <w:rsid w:val="001A2BF3"/>
    <w:rsid w:val="001A411F"/>
    <w:rsid w:val="001A44C1"/>
    <w:rsid w:val="001A450A"/>
    <w:rsid w:val="001A484A"/>
    <w:rsid w:val="001A495F"/>
    <w:rsid w:val="001A4CF9"/>
    <w:rsid w:val="001A52A8"/>
    <w:rsid w:val="001A53CE"/>
    <w:rsid w:val="001A56A2"/>
    <w:rsid w:val="001A58A7"/>
    <w:rsid w:val="001A5D0E"/>
    <w:rsid w:val="001A5F19"/>
    <w:rsid w:val="001A649B"/>
    <w:rsid w:val="001A69BA"/>
    <w:rsid w:val="001A7751"/>
    <w:rsid w:val="001B02D6"/>
    <w:rsid w:val="001B0972"/>
    <w:rsid w:val="001B1BA3"/>
    <w:rsid w:val="001B2529"/>
    <w:rsid w:val="001B3074"/>
    <w:rsid w:val="001B3415"/>
    <w:rsid w:val="001B3820"/>
    <w:rsid w:val="001B43EB"/>
    <w:rsid w:val="001B63F7"/>
    <w:rsid w:val="001B6ED5"/>
    <w:rsid w:val="001B749E"/>
    <w:rsid w:val="001B76BA"/>
    <w:rsid w:val="001C0662"/>
    <w:rsid w:val="001C18C9"/>
    <w:rsid w:val="001C251D"/>
    <w:rsid w:val="001C25FC"/>
    <w:rsid w:val="001C2B19"/>
    <w:rsid w:val="001C3522"/>
    <w:rsid w:val="001C3FF2"/>
    <w:rsid w:val="001C4609"/>
    <w:rsid w:val="001C5AFB"/>
    <w:rsid w:val="001C5E52"/>
    <w:rsid w:val="001C61EE"/>
    <w:rsid w:val="001C7F35"/>
    <w:rsid w:val="001D1D03"/>
    <w:rsid w:val="001D1FE2"/>
    <w:rsid w:val="001D2534"/>
    <w:rsid w:val="001D2B94"/>
    <w:rsid w:val="001D434A"/>
    <w:rsid w:val="001D57C5"/>
    <w:rsid w:val="001D5B45"/>
    <w:rsid w:val="001D5B72"/>
    <w:rsid w:val="001D7572"/>
    <w:rsid w:val="001D7DF6"/>
    <w:rsid w:val="001E1580"/>
    <w:rsid w:val="001E1791"/>
    <w:rsid w:val="001E1B11"/>
    <w:rsid w:val="001E23A7"/>
    <w:rsid w:val="001E3732"/>
    <w:rsid w:val="001E48F2"/>
    <w:rsid w:val="001E4AA3"/>
    <w:rsid w:val="001E63B0"/>
    <w:rsid w:val="001E64D0"/>
    <w:rsid w:val="001E6A44"/>
    <w:rsid w:val="001F05D5"/>
    <w:rsid w:val="001F0B7E"/>
    <w:rsid w:val="001F1D82"/>
    <w:rsid w:val="001F27A3"/>
    <w:rsid w:val="001F2E39"/>
    <w:rsid w:val="001F37DA"/>
    <w:rsid w:val="001F45A4"/>
    <w:rsid w:val="001F4811"/>
    <w:rsid w:val="001F4A0C"/>
    <w:rsid w:val="001F4AB8"/>
    <w:rsid w:val="001F7214"/>
    <w:rsid w:val="001F7FDC"/>
    <w:rsid w:val="002004B2"/>
    <w:rsid w:val="00201D48"/>
    <w:rsid w:val="0020346F"/>
    <w:rsid w:val="002036CC"/>
    <w:rsid w:val="00203974"/>
    <w:rsid w:val="00203E2C"/>
    <w:rsid w:val="002049C8"/>
    <w:rsid w:val="00205DB7"/>
    <w:rsid w:val="00205E65"/>
    <w:rsid w:val="00205FC2"/>
    <w:rsid w:val="00206D2E"/>
    <w:rsid w:val="00206F9E"/>
    <w:rsid w:val="002073F8"/>
    <w:rsid w:val="002102AC"/>
    <w:rsid w:val="00212A76"/>
    <w:rsid w:val="00212CCB"/>
    <w:rsid w:val="0021356C"/>
    <w:rsid w:val="00213585"/>
    <w:rsid w:val="00215A9C"/>
    <w:rsid w:val="00215E9B"/>
    <w:rsid w:val="00220CE7"/>
    <w:rsid w:val="00222361"/>
    <w:rsid w:val="00222F98"/>
    <w:rsid w:val="00224B80"/>
    <w:rsid w:val="00224B8D"/>
    <w:rsid w:val="0022501E"/>
    <w:rsid w:val="002250B3"/>
    <w:rsid w:val="002251CF"/>
    <w:rsid w:val="00225F4A"/>
    <w:rsid w:val="0023042C"/>
    <w:rsid w:val="00230787"/>
    <w:rsid w:val="002313C3"/>
    <w:rsid w:val="00231D92"/>
    <w:rsid w:val="00231DD1"/>
    <w:rsid w:val="00231EC2"/>
    <w:rsid w:val="00231F8B"/>
    <w:rsid w:val="00233868"/>
    <w:rsid w:val="00234E69"/>
    <w:rsid w:val="00235E84"/>
    <w:rsid w:val="0023722B"/>
    <w:rsid w:val="00237275"/>
    <w:rsid w:val="0023762C"/>
    <w:rsid w:val="002377CE"/>
    <w:rsid w:val="00240EFA"/>
    <w:rsid w:val="002413AA"/>
    <w:rsid w:val="00241929"/>
    <w:rsid w:val="00245018"/>
    <w:rsid w:val="00245856"/>
    <w:rsid w:val="0024600C"/>
    <w:rsid w:val="00246208"/>
    <w:rsid w:val="002476B1"/>
    <w:rsid w:val="00247A23"/>
    <w:rsid w:val="00250672"/>
    <w:rsid w:val="002509F7"/>
    <w:rsid w:val="00252299"/>
    <w:rsid w:val="0025261C"/>
    <w:rsid w:val="00252AB3"/>
    <w:rsid w:val="002541AD"/>
    <w:rsid w:val="002544F5"/>
    <w:rsid w:val="002549AD"/>
    <w:rsid w:val="00261CC6"/>
    <w:rsid w:val="00262A49"/>
    <w:rsid w:val="00264275"/>
    <w:rsid w:val="0026436B"/>
    <w:rsid w:val="00265021"/>
    <w:rsid w:val="00265ACC"/>
    <w:rsid w:val="00266275"/>
    <w:rsid w:val="00266837"/>
    <w:rsid w:val="00266E2D"/>
    <w:rsid w:val="002678FF"/>
    <w:rsid w:val="00270321"/>
    <w:rsid w:val="002706DC"/>
    <w:rsid w:val="002730C4"/>
    <w:rsid w:val="00273C51"/>
    <w:rsid w:val="00273FC9"/>
    <w:rsid w:val="00274048"/>
    <w:rsid w:val="00274805"/>
    <w:rsid w:val="00274A43"/>
    <w:rsid w:val="002754B2"/>
    <w:rsid w:val="00276412"/>
    <w:rsid w:val="0027707B"/>
    <w:rsid w:val="002775F3"/>
    <w:rsid w:val="00282D28"/>
    <w:rsid w:val="0028325B"/>
    <w:rsid w:val="00283B43"/>
    <w:rsid w:val="00283B98"/>
    <w:rsid w:val="002846EA"/>
    <w:rsid w:val="002852AD"/>
    <w:rsid w:val="00285418"/>
    <w:rsid w:val="00286171"/>
    <w:rsid w:val="0028655C"/>
    <w:rsid w:val="0028767D"/>
    <w:rsid w:val="00287F88"/>
    <w:rsid w:val="00290464"/>
    <w:rsid w:val="00290AF6"/>
    <w:rsid w:val="00291B13"/>
    <w:rsid w:val="00291BA2"/>
    <w:rsid w:val="002933C3"/>
    <w:rsid w:val="00293475"/>
    <w:rsid w:val="00293CFF"/>
    <w:rsid w:val="00293EA5"/>
    <w:rsid w:val="0029422F"/>
    <w:rsid w:val="002948A5"/>
    <w:rsid w:val="002959C1"/>
    <w:rsid w:val="00295E29"/>
    <w:rsid w:val="002968EF"/>
    <w:rsid w:val="0029722A"/>
    <w:rsid w:val="00297618"/>
    <w:rsid w:val="002A0316"/>
    <w:rsid w:val="002A03B3"/>
    <w:rsid w:val="002A1120"/>
    <w:rsid w:val="002A22CF"/>
    <w:rsid w:val="002A3090"/>
    <w:rsid w:val="002A4A3C"/>
    <w:rsid w:val="002A4B23"/>
    <w:rsid w:val="002A587B"/>
    <w:rsid w:val="002A5BBF"/>
    <w:rsid w:val="002A5E4A"/>
    <w:rsid w:val="002A6172"/>
    <w:rsid w:val="002A7BE0"/>
    <w:rsid w:val="002A7CB1"/>
    <w:rsid w:val="002A7E43"/>
    <w:rsid w:val="002B080C"/>
    <w:rsid w:val="002B08D3"/>
    <w:rsid w:val="002B0EF6"/>
    <w:rsid w:val="002B11F5"/>
    <w:rsid w:val="002B204F"/>
    <w:rsid w:val="002B3241"/>
    <w:rsid w:val="002B38E8"/>
    <w:rsid w:val="002B3D52"/>
    <w:rsid w:val="002B5CED"/>
    <w:rsid w:val="002B5EE2"/>
    <w:rsid w:val="002B65EB"/>
    <w:rsid w:val="002B72CE"/>
    <w:rsid w:val="002B7BB4"/>
    <w:rsid w:val="002C06D8"/>
    <w:rsid w:val="002C2BA0"/>
    <w:rsid w:val="002C2FDC"/>
    <w:rsid w:val="002C35E9"/>
    <w:rsid w:val="002C379B"/>
    <w:rsid w:val="002C43B6"/>
    <w:rsid w:val="002C4B15"/>
    <w:rsid w:val="002C4C1B"/>
    <w:rsid w:val="002C6D91"/>
    <w:rsid w:val="002C751C"/>
    <w:rsid w:val="002C7BF9"/>
    <w:rsid w:val="002C7D0B"/>
    <w:rsid w:val="002D14F1"/>
    <w:rsid w:val="002D1B4A"/>
    <w:rsid w:val="002D2073"/>
    <w:rsid w:val="002D25B3"/>
    <w:rsid w:val="002D3D9C"/>
    <w:rsid w:val="002D476C"/>
    <w:rsid w:val="002D48A1"/>
    <w:rsid w:val="002D4F5B"/>
    <w:rsid w:val="002D62E3"/>
    <w:rsid w:val="002D694B"/>
    <w:rsid w:val="002D6BA2"/>
    <w:rsid w:val="002D7228"/>
    <w:rsid w:val="002E0D3A"/>
    <w:rsid w:val="002E1C3B"/>
    <w:rsid w:val="002E252C"/>
    <w:rsid w:val="002E3F88"/>
    <w:rsid w:val="002E554D"/>
    <w:rsid w:val="002E6BCE"/>
    <w:rsid w:val="002E7CBE"/>
    <w:rsid w:val="002E7FA6"/>
    <w:rsid w:val="002F0B10"/>
    <w:rsid w:val="002F1297"/>
    <w:rsid w:val="002F17AF"/>
    <w:rsid w:val="002F1DFD"/>
    <w:rsid w:val="002F44C0"/>
    <w:rsid w:val="002F46A3"/>
    <w:rsid w:val="002F503F"/>
    <w:rsid w:val="002F525D"/>
    <w:rsid w:val="002F5CAD"/>
    <w:rsid w:val="002F6C6B"/>
    <w:rsid w:val="002F794D"/>
    <w:rsid w:val="00300608"/>
    <w:rsid w:val="00301DEB"/>
    <w:rsid w:val="003024CF"/>
    <w:rsid w:val="003029AB"/>
    <w:rsid w:val="00303690"/>
    <w:rsid w:val="0030369A"/>
    <w:rsid w:val="003046F8"/>
    <w:rsid w:val="0030551E"/>
    <w:rsid w:val="00305C81"/>
    <w:rsid w:val="003067A5"/>
    <w:rsid w:val="00307593"/>
    <w:rsid w:val="00311CA5"/>
    <w:rsid w:val="00311FFB"/>
    <w:rsid w:val="00312BD9"/>
    <w:rsid w:val="00313BF6"/>
    <w:rsid w:val="00313DF1"/>
    <w:rsid w:val="0031421B"/>
    <w:rsid w:val="00314AFB"/>
    <w:rsid w:val="00316134"/>
    <w:rsid w:val="00316414"/>
    <w:rsid w:val="003166FC"/>
    <w:rsid w:val="00316928"/>
    <w:rsid w:val="00316BC3"/>
    <w:rsid w:val="0031762E"/>
    <w:rsid w:val="003202E4"/>
    <w:rsid w:val="00321278"/>
    <w:rsid w:val="00322048"/>
    <w:rsid w:val="00323753"/>
    <w:rsid w:val="003246FF"/>
    <w:rsid w:val="003250EB"/>
    <w:rsid w:val="003252DE"/>
    <w:rsid w:val="003262E0"/>
    <w:rsid w:val="00326D0F"/>
    <w:rsid w:val="00327346"/>
    <w:rsid w:val="00327E57"/>
    <w:rsid w:val="0033003F"/>
    <w:rsid w:val="003305BA"/>
    <w:rsid w:val="00331332"/>
    <w:rsid w:val="003315CD"/>
    <w:rsid w:val="00331A30"/>
    <w:rsid w:val="003351B5"/>
    <w:rsid w:val="003402A3"/>
    <w:rsid w:val="00340B0E"/>
    <w:rsid w:val="00342529"/>
    <w:rsid w:val="0034593E"/>
    <w:rsid w:val="00346782"/>
    <w:rsid w:val="003472AA"/>
    <w:rsid w:val="003473C3"/>
    <w:rsid w:val="00347E96"/>
    <w:rsid w:val="0035237D"/>
    <w:rsid w:val="003525CE"/>
    <w:rsid w:val="003529BC"/>
    <w:rsid w:val="003540C8"/>
    <w:rsid w:val="003550F9"/>
    <w:rsid w:val="0035510C"/>
    <w:rsid w:val="00355F19"/>
    <w:rsid w:val="003572DB"/>
    <w:rsid w:val="00357C6B"/>
    <w:rsid w:val="003601AF"/>
    <w:rsid w:val="003618DB"/>
    <w:rsid w:val="00362C62"/>
    <w:rsid w:val="00363BD7"/>
    <w:rsid w:val="00364167"/>
    <w:rsid w:val="0036434F"/>
    <w:rsid w:val="003644C4"/>
    <w:rsid w:val="00364AA7"/>
    <w:rsid w:val="00364DF9"/>
    <w:rsid w:val="0036530A"/>
    <w:rsid w:val="00366658"/>
    <w:rsid w:val="00366879"/>
    <w:rsid w:val="00371030"/>
    <w:rsid w:val="003715FA"/>
    <w:rsid w:val="003721D0"/>
    <w:rsid w:val="0037285B"/>
    <w:rsid w:val="00373583"/>
    <w:rsid w:val="00374543"/>
    <w:rsid w:val="0037476C"/>
    <w:rsid w:val="00374F2C"/>
    <w:rsid w:val="00374F3E"/>
    <w:rsid w:val="00375C2E"/>
    <w:rsid w:val="00375D89"/>
    <w:rsid w:val="00377F26"/>
    <w:rsid w:val="00380543"/>
    <w:rsid w:val="003809FB"/>
    <w:rsid w:val="00380E45"/>
    <w:rsid w:val="00382E83"/>
    <w:rsid w:val="003844BB"/>
    <w:rsid w:val="00384AA9"/>
    <w:rsid w:val="003860CC"/>
    <w:rsid w:val="003861FB"/>
    <w:rsid w:val="00387C35"/>
    <w:rsid w:val="00390B5F"/>
    <w:rsid w:val="00391078"/>
    <w:rsid w:val="00391882"/>
    <w:rsid w:val="003929D6"/>
    <w:rsid w:val="00394FA7"/>
    <w:rsid w:val="003956F8"/>
    <w:rsid w:val="00395845"/>
    <w:rsid w:val="00395C4E"/>
    <w:rsid w:val="00396B58"/>
    <w:rsid w:val="00397A40"/>
    <w:rsid w:val="003A1297"/>
    <w:rsid w:val="003A2B05"/>
    <w:rsid w:val="003A3250"/>
    <w:rsid w:val="003A34C7"/>
    <w:rsid w:val="003A3D25"/>
    <w:rsid w:val="003A3FF7"/>
    <w:rsid w:val="003A40F0"/>
    <w:rsid w:val="003A435B"/>
    <w:rsid w:val="003A46CC"/>
    <w:rsid w:val="003A5ABD"/>
    <w:rsid w:val="003A7D56"/>
    <w:rsid w:val="003A7F3B"/>
    <w:rsid w:val="003B09A5"/>
    <w:rsid w:val="003B2D72"/>
    <w:rsid w:val="003B4157"/>
    <w:rsid w:val="003B4495"/>
    <w:rsid w:val="003B518D"/>
    <w:rsid w:val="003B5DA4"/>
    <w:rsid w:val="003B7761"/>
    <w:rsid w:val="003B7A06"/>
    <w:rsid w:val="003C0F16"/>
    <w:rsid w:val="003C1026"/>
    <w:rsid w:val="003C14EE"/>
    <w:rsid w:val="003C1EFF"/>
    <w:rsid w:val="003C28AD"/>
    <w:rsid w:val="003C2BB4"/>
    <w:rsid w:val="003C305C"/>
    <w:rsid w:val="003C32BA"/>
    <w:rsid w:val="003C5E3F"/>
    <w:rsid w:val="003C6B66"/>
    <w:rsid w:val="003C6BF5"/>
    <w:rsid w:val="003C73A8"/>
    <w:rsid w:val="003C770E"/>
    <w:rsid w:val="003D0317"/>
    <w:rsid w:val="003D04FD"/>
    <w:rsid w:val="003D29B7"/>
    <w:rsid w:val="003D3637"/>
    <w:rsid w:val="003D5137"/>
    <w:rsid w:val="003D52B8"/>
    <w:rsid w:val="003D664F"/>
    <w:rsid w:val="003D7BB6"/>
    <w:rsid w:val="003D7FAB"/>
    <w:rsid w:val="003E06AF"/>
    <w:rsid w:val="003E1FB4"/>
    <w:rsid w:val="003E386F"/>
    <w:rsid w:val="003E3A9A"/>
    <w:rsid w:val="003E5465"/>
    <w:rsid w:val="003E55E6"/>
    <w:rsid w:val="003E57F9"/>
    <w:rsid w:val="003E5997"/>
    <w:rsid w:val="003E6279"/>
    <w:rsid w:val="003E64F5"/>
    <w:rsid w:val="003E73EE"/>
    <w:rsid w:val="003E780A"/>
    <w:rsid w:val="003F0FCC"/>
    <w:rsid w:val="003F1166"/>
    <w:rsid w:val="003F1322"/>
    <w:rsid w:val="003F2FDB"/>
    <w:rsid w:val="003F348E"/>
    <w:rsid w:val="003F41D8"/>
    <w:rsid w:val="003F4684"/>
    <w:rsid w:val="003F5752"/>
    <w:rsid w:val="003F60C1"/>
    <w:rsid w:val="003F6146"/>
    <w:rsid w:val="003F7394"/>
    <w:rsid w:val="0040312E"/>
    <w:rsid w:val="00403C00"/>
    <w:rsid w:val="00403DE2"/>
    <w:rsid w:val="004045DB"/>
    <w:rsid w:val="00405334"/>
    <w:rsid w:val="00405D5B"/>
    <w:rsid w:val="0040674D"/>
    <w:rsid w:val="00406E80"/>
    <w:rsid w:val="00410C96"/>
    <w:rsid w:val="004122AE"/>
    <w:rsid w:val="00412BC5"/>
    <w:rsid w:val="0041554E"/>
    <w:rsid w:val="00416324"/>
    <w:rsid w:val="0041643B"/>
    <w:rsid w:val="00417E5A"/>
    <w:rsid w:val="00420558"/>
    <w:rsid w:val="004225E2"/>
    <w:rsid w:val="00423735"/>
    <w:rsid w:val="00424062"/>
    <w:rsid w:val="00425419"/>
    <w:rsid w:val="00425BDF"/>
    <w:rsid w:val="004262ED"/>
    <w:rsid w:val="00426567"/>
    <w:rsid w:val="004269A3"/>
    <w:rsid w:val="00426DB4"/>
    <w:rsid w:val="00427519"/>
    <w:rsid w:val="00430308"/>
    <w:rsid w:val="004331AA"/>
    <w:rsid w:val="00433573"/>
    <w:rsid w:val="00435351"/>
    <w:rsid w:val="00435973"/>
    <w:rsid w:val="004367B8"/>
    <w:rsid w:val="004370A5"/>
    <w:rsid w:val="004379DD"/>
    <w:rsid w:val="00440247"/>
    <w:rsid w:val="004412CB"/>
    <w:rsid w:val="0044251C"/>
    <w:rsid w:val="004430C2"/>
    <w:rsid w:val="004442B2"/>
    <w:rsid w:val="00444306"/>
    <w:rsid w:val="00444455"/>
    <w:rsid w:val="00446C26"/>
    <w:rsid w:val="00447011"/>
    <w:rsid w:val="00451E84"/>
    <w:rsid w:val="00452388"/>
    <w:rsid w:val="00453008"/>
    <w:rsid w:val="0045349E"/>
    <w:rsid w:val="0045364B"/>
    <w:rsid w:val="00454B1B"/>
    <w:rsid w:val="0045604E"/>
    <w:rsid w:val="0045637E"/>
    <w:rsid w:val="00456381"/>
    <w:rsid w:val="00460510"/>
    <w:rsid w:val="00460939"/>
    <w:rsid w:val="00460FB3"/>
    <w:rsid w:val="0046178B"/>
    <w:rsid w:val="00461FC6"/>
    <w:rsid w:val="004625FA"/>
    <w:rsid w:val="00462EEC"/>
    <w:rsid w:val="00464E1D"/>
    <w:rsid w:val="0046542E"/>
    <w:rsid w:val="00465B84"/>
    <w:rsid w:val="00465E3F"/>
    <w:rsid w:val="00465F19"/>
    <w:rsid w:val="00466F5B"/>
    <w:rsid w:val="00467522"/>
    <w:rsid w:val="00467C18"/>
    <w:rsid w:val="00470118"/>
    <w:rsid w:val="00472588"/>
    <w:rsid w:val="00473FF7"/>
    <w:rsid w:val="00474533"/>
    <w:rsid w:val="00474839"/>
    <w:rsid w:val="00474C32"/>
    <w:rsid w:val="004751D3"/>
    <w:rsid w:val="00475EDA"/>
    <w:rsid w:val="004801BF"/>
    <w:rsid w:val="004817DC"/>
    <w:rsid w:val="00482083"/>
    <w:rsid w:val="004827D0"/>
    <w:rsid w:val="00482D69"/>
    <w:rsid w:val="00482E52"/>
    <w:rsid w:val="004831C5"/>
    <w:rsid w:val="0048339B"/>
    <w:rsid w:val="0048601A"/>
    <w:rsid w:val="00486657"/>
    <w:rsid w:val="00486C04"/>
    <w:rsid w:val="00486D58"/>
    <w:rsid w:val="004877C1"/>
    <w:rsid w:val="0049177F"/>
    <w:rsid w:val="0049222F"/>
    <w:rsid w:val="004923F3"/>
    <w:rsid w:val="00492949"/>
    <w:rsid w:val="004935F4"/>
    <w:rsid w:val="0049406D"/>
    <w:rsid w:val="00494FC6"/>
    <w:rsid w:val="00495769"/>
    <w:rsid w:val="00495BD5"/>
    <w:rsid w:val="00496BAB"/>
    <w:rsid w:val="004A0A8C"/>
    <w:rsid w:val="004A0DB8"/>
    <w:rsid w:val="004A0F3E"/>
    <w:rsid w:val="004A2091"/>
    <w:rsid w:val="004A2E25"/>
    <w:rsid w:val="004A3B27"/>
    <w:rsid w:val="004A4470"/>
    <w:rsid w:val="004A45DE"/>
    <w:rsid w:val="004A4745"/>
    <w:rsid w:val="004A6D5D"/>
    <w:rsid w:val="004A714F"/>
    <w:rsid w:val="004A75A6"/>
    <w:rsid w:val="004A7BB8"/>
    <w:rsid w:val="004A7F35"/>
    <w:rsid w:val="004B0D5D"/>
    <w:rsid w:val="004B1624"/>
    <w:rsid w:val="004B175D"/>
    <w:rsid w:val="004B2659"/>
    <w:rsid w:val="004B2BB4"/>
    <w:rsid w:val="004B2FF3"/>
    <w:rsid w:val="004B48C0"/>
    <w:rsid w:val="004B4B4E"/>
    <w:rsid w:val="004B6A1B"/>
    <w:rsid w:val="004B6E89"/>
    <w:rsid w:val="004B6E92"/>
    <w:rsid w:val="004B7877"/>
    <w:rsid w:val="004C06A7"/>
    <w:rsid w:val="004C1A54"/>
    <w:rsid w:val="004C1D7E"/>
    <w:rsid w:val="004C1DD7"/>
    <w:rsid w:val="004C1F74"/>
    <w:rsid w:val="004C2081"/>
    <w:rsid w:val="004C280C"/>
    <w:rsid w:val="004C309E"/>
    <w:rsid w:val="004C3571"/>
    <w:rsid w:val="004C3841"/>
    <w:rsid w:val="004C536F"/>
    <w:rsid w:val="004C53C9"/>
    <w:rsid w:val="004C71A6"/>
    <w:rsid w:val="004C734B"/>
    <w:rsid w:val="004C79D3"/>
    <w:rsid w:val="004C7C42"/>
    <w:rsid w:val="004C7EE7"/>
    <w:rsid w:val="004D0240"/>
    <w:rsid w:val="004D151B"/>
    <w:rsid w:val="004D2BB4"/>
    <w:rsid w:val="004D2CFF"/>
    <w:rsid w:val="004D3263"/>
    <w:rsid w:val="004D3E1F"/>
    <w:rsid w:val="004D7EF5"/>
    <w:rsid w:val="004E0CDC"/>
    <w:rsid w:val="004E1311"/>
    <w:rsid w:val="004E17B6"/>
    <w:rsid w:val="004E26DF"/>
    <w:rsid w:val="004E3287"/>
    <w:rsid w:val="004E430F"/>
    <w:rsid w:val="004E48C3"/>
    <w:rsid w:val="004E4AEC"/>
    <w:rsid w:val="004E4F9E"/>
    <w:rsid w:val="004E4FCF"/>
    <w:rsid w:val="004F0204"/>
    <w:rsid w:val="004F0473"/>
    <w:rsid w:val="004F05A0"/>
    <w:rsid w:val="004F095D"/>
    <w:rsid w:val="004F1451"/>
    <w:rsid w:val="004F1709"/>
    <w:rsid w:val="004F2670"/>
    <w:rsid w:val="004F2994"/>
    <w:rsid w:val="004F6B03"/>
    <w:rsid w:val="005012BA"/>
    <w:rsid w:val="0050149B"/>
    <w:rsid w:val="00501D05"/>
    <w:rsid w:val="005022AE"/>
    <w:rsid w:val="00504726"/>
    <w:rsid w:val="00504D94"/>
    <w:rsid w:val="00505C39"/>
    <w:rsid w:val="00506AAF"/>
    <w:rsid w:val="00506DE7"/>
    <w:rsid w:val="00506F6B"/>
    <w:rsid w:val="005101D3"/>
    <w:rsid w:val="0051051C"/>
    <w:rsid w:val="005123A5"/>
    <w:rsid w:val="00513404"/>
    <w:rsid w:val="00514070"/>
    <w:rsid w:val="0051495B"/>
    <w:rsid w:val="00515467"/>
    <w:rsid w:val="0051575F"/>
    <w:rsid w:val="005157A0"/>
    <w:rsid w:val="00515B5E"/>
    <w:rsid w:val="005161BA"/>
    <w:rsid w:val="00517367"/>
    <w:rsid w:val="00520D79"/>
    <w:rsid w:val="005236EA"/>
    <w:rsid w:val="005253AE"/>
    <w:rsid w:val="00526739"/>
    <w:rsid w:val="00532795"/>
    <w:rsid w:val="00532D2B"/>
    <w:rsid w:val="00533287"/>
    <w:rsid w:val="00533DF6"/>
    <w:rsid w:val="00533EE9"/>
    <w:rsid w:val="00534A34"/>
    <w:rsid w:val="00534B42"/>
    <w:rsid w:val="005352D4"/>
    <w:rsid w:val="005358E4"/>
    <w:rsid w:val="00537334"/>
    <w:rsid w:val="00537344"/>
    <w:rsid w:val="005416E7"/>
    <w:rsid w:val="00541E03"/>
    <w:rsid w:val="005420B5"/>
    <w:rsid w:val="00543D54"/>
    <w:rsid w:val="0054441F"/>
    <w:rsid w:val="005446FC"/>
    <w:rsid w:val="00544A5A"/>
    <w:rsid w:val="00545031"/>
    <w:rsid w:val="00545199"/>
    <w:rsid w:val="0054656F"/>
    <w:rsid w:val="00547F03"/>
    <w:rsid w:val="00550D36"/>
    <w:rsid w:val="00551001"/>
    <w:rsid w:val="00552229"/>
    <w:rsid w:val="005529BA"/>
    <w:rsid w:val="005538E4"/>
    <w:rsid w:val="00553C8E"/>
    <w:rsid w:val="00554A6F"/>
    <w:rsid w:val="00557A0A"/>
    <w:rsid w:val="00557FA1"/>
    <w:rsid w:val="0056031A"/>
    <w:rsid w:val="00560AA6"/>
    <w:rsid w:val="00560F30"/>
    <w:rsid w:val="0056124C"/>
    <w:rsid w:val="005616B7"/>
    <w:rsid w:val="00561A61"/>
    <w:rsid w:val="00562715"/>
    <w:rsid w:val="00562C7C"/>
    <w:rsid w:val="00562F6F"/>
    <w:rsid w:val="00563BCC"/>
    <w:rsid w:val="00564413"/>
    <w:rsid w:val="005652A4"/>
    <w:rsid w:val="005658F1"/>
    <w:rsid w:val="005659BD"/>
    <w:rsid w:val="00565C83"/>
    <w:rsid w:val="00565D34"/>
    <w:rsid w:val="005660FB"/>
    <w:rsid w:val="005666D6"/>
    <w:rsid w:val="005669D3"/>
    <w:rsid w:val="0057004F"/>
    <w:rsid w:val="005717A9"/>
    <w:rsid w:val="00571D7F"/>
    <w:rsid w:val="005723E1"/>
    <w:rsid w:val="00572A65"/>
    <w:rsid w:val="00575309"/>
    <w:rsid w:val="00575AFE"/>
    <w:rsid w:val="00577606"/>
    <w:rsid w:val="00577AAE"/>
    <w:rsid w:val="00581051"/>
    <w:rsid w:val="005814D2"/>
    <w:rsid w:val="00583814"/>
    <w:rsid w:val="00583976"/>
    <w:rsid w:val="005846EE"/>
    <w:rsid w:val="00585827"/>
    <w:rsid w:val="00586A27"/>
    <w:rsid w:val="00587B2C"/>
    <w:rsid w:val="0059047C"/>
    <w:rsid w:val="00590B46"/>
    <w:rsid w:val="00591289"/>
    <w:rsid w:val="0059215E"/>
    <w:rsid w:val="0059419A"/>
    <w:rsid w:val="00596165"/>
    <w:rsid w:val="0059620F"/>
    <w:rsid w:val="00596702"/>
    <w:rsid w:val="005A11DE"/>
    <w:rsid w:val="005A2818"/>
    <w:rsid w:val="005A3332"/>
    <w:rsid w:val="005A33BA"/>
    <w:rsid w:val="005A3484"/>
    <w:rsid w:val="005A4435"/>
    <w:rsid w:val="005A55F1"/>
    <w:rsid w:val="005A76C4"/>
    <w:rsid w:val="005A7E36"/>
    <w:rsid w:val="005B101C"/>
    <w:rsid w:val="005B1CAC"/>
    <w:rsid w:val="005B1E89"/>
    <w:rsid w:val="005B347A"/>
    <w:rsid w:val="005B3D32"/>
    <w:rsid w:val="005B43BA"/>
    <w:rsid w:val="005B7B9D"/>
    <w:rsid w:val="005C1D0E"/>
    <w:rsid w:val="005C223A"/>
    <w:rsid w:val="005C3B2C"/>
    <w:rsid w:val="005C5535"/>
    <w:rsid w:val="005C6F0C"/>
    <w:rsid w:val="005D1D71"/>
    <w:rsid w:val="005D1E80"/>
    <w:rsid w:val="005D2747"/>
    <w:rsid w:val="005D3129"/>
    <w:rsid w:val="005D4238"/>
    <w:rsid w:val="005D51A5"/>
    <w:rsid w:val="005D5409"/>
    <w:rsid w:val="005D5777"/>
    <w:rsid w:val="005D5ABD"/>
    <w:rsid w:val="005D5C30"/>
    <w:rsid w:val="005D5EDD"/>
    <w:rsid w:val="005E01C4"/>
    <w:rsid w:val="005E131B"/>
    <w:rsid w:val="005E1E81"/>
    <w:rsid w:val="005E2ACC"/>
    <w:rsid w:val="005E40A9"/>
    <w:rsid w:val="005E44B6"/>
    <w:rsid w:val="005E4B24"/>
    <w:rsid w:val="005E5590"/>
    <w:rsid w:val="005E6E94"/>
    <w:rsid w:val="005E7207"/>
    <w:rsid w:val="005F0A00"/>
    <w:rsid w:val="005F1069"/>
    <w:rsid w:val="005F1109"/>
    <w:rsid w:val="005F2C24"/>
    <w:rsid w:val="005F3DB0"/>
    <w:rsid w:val="005F5A8C"/>
    <w:rsid w:val="005F6FEC"/>
    <w:rsid w:val="005F71FF"/>
    <w:rsid w:val="005F73E1"/>
    <w:rsid w:val="0060000B"/>
    <w:rsid w:val="006003A4"/>
    <w:rsid w:val="00600F41"/>
    <w:rsid w:val="006017A5"/>
    <w:rsid w:val="00601915"/>
    <w:rsid w:val="0060241D"/>
    <w:rsid w:val="006028C0"/>
    <w:rsid w:val="00603612"/>
    <w:rsid w:val="00604167"/>
    <w:rsid w:val="00605211"/>
    <w:rsid w:val="006067E3"/>
    <w:rsid w:val="00607990"/>
    <w:rsid w:val="00611E28"/>
    <w:rsid w:val="00612CF2"/>
    <w:rsid w:val="0061380D"/>
    <w:rsid w:val="0061412E"/>
    <w:rsid w:val="00614708"/>
    <w:rsid w:val="00615383"/>
    <w:rsid w:val="00616173"/>
    <w:rsid w:val="00616A4C"/>
    <w:rsid w:val="00620B57"/>
    <w:rsid w:val="00621130"/>
    <w:rsid w:val="006230C6"/>
    <w:rsid w:val="00624FF0"/>
    <w:rsid w:val="006256FE"/>
    <w:rsid w:val="0062648A"/>
    <w:rsid w:val="00626A39"/>
    <w:rsid w:val="00626E7B"/>
    <w:rsid w:val="00627597"/>
    <w:rsid w:val="00630576"/>
    <w:rsid w:val="0063194B"/>
    <w:rsid w:val="0063242C"/>
    <w:rsid w:val="00632A05"/>
    <w:rsid w:val="00632B52"/>
    <w:rsid w:val="00632D58"/>
    <w:rsid w:val="006347E3"/>
    <w:rsid w:val="00634BAB"/>
    <w:rsid w:val="00634D7C"/>
    <w:rsid w:val="006351B2"/>
    <w:rsid w:val="0063534D"/>
    <w:rsid w:val="00636AA8"/>
    <w:rsid w:val="006400A9"/>
    <w:rsid w:val="00640DAA"/>
    <w:rsid w:val="00640ECA"/>
    <w:rsid w:val="00641BBD"/>
    <w:rsid w:val="00641E41"/>
    <w:rsid w:val="00642359"/>
    <w:rsid w:val="006426EB"/>
    <w:rsid w:val="00642868"/>
    <w:rsid w:val="00643CF9"/>
    <w:rsid w:val="006454B2"/>
    <w:rsid w:val="00646308"/>
    <w:rsid w:val="00646A21"/>
    <w:rsid w:val="00646D21"/>
    <w:rsid w:val="006478DC"/>
    <w:rsid w:val="00650269"/>
    <w:rsid w:val="00650976"/>
    <w:rsid w:val="006523E4"/>
    <w:rsid w:val="00655711"/>
    <w:rsid w:val="00657013"/>
    <w:rsid w:val="006607F1"/>
    <w:rsid w:val="00661D5A"/>
    <w:rsid w:val="00663F71"/>
    <w:rsid w:val="006676CC"/>
    <w:rsid w:val="00667AB7"/>
    <w:rsid w:val="00667E68"/>
    <w:rsid w:val="00667F31"/>
    <w:rsid w:val="00671AF1"/>
    <w:rsid w:val="00672031"/>
    <w:rsid w:val="006720D9"/>
    <w:rsid w:val="00672334"/>
    <w:rsid w:val="00672979"/>
    <w:rsid w:val="00672996"/>
    <w:rsid w:val="00672BFE"/>
    <w:rsid w:val="00673023"/>
    <w:rsid w:val="00674259"/>
    <w:rsid w:val="00675134"/>
    <w:rsid w:val="00676316"/>
    <w:rsid w:val="00676657"/>
    <w:rsid w:val="00677941"/>
    <w:rsid w:val="006815AE"/>
    <w:rsid w:val="00681BB9"/>
    <w:rsid w:val="00681CAB"/>
    <w:rsid w:val="00681FC7"/>
    <w:rsid w:val="00683B8E"/>
    <w:rsid w:val="00683CAA"/>
    <w:rsid w:val="006843CA"/>
    <w:rsid w:val="0068486A"/>
    <w:rsid w:val="00685F12"/>
    <w:rsid w:val="0068661C"/>
    <w:rsid w:val="00687B1F"/>
    <w:rsid w:val="0069096B"/>
    <w:rsid w:val="0069106E"/>
    <w:rsid w:val="00692E4C"/>
    <w:rsid w:val="006934F6"/>
    <w:rsid w:val="0069405C"/>
    <w:rsid w:val="006942FE"/>
    <w:rsid w:val="00695AC7"/>
    <w:rsid w:val="00695CA0"/>
    <w:rsid w:val="006960FB"/>
    <w:rsid w:val="00697B21"/>
    <w:rsid w:val="006A0415"/>
    <w:rsid w:val="006A198E"/>
    <w:rsid w:val="006A2500"/>
    <w:rsid w:val="006A2A32"/>
    <w:rsid w:val="006A434D"/>
    <w:rsid w:val="006A5252"/>
    <w:rsid w:val="006A62C8"/>
    <w:rsid w:val="006A6CE7"/>
    <w:rsid w:val="006B2159"/>
    <w:rsid w:val="006B25DC"/>
    <w:rsid w:val="006B2A11"/>
    <w:rsid w:val="006B6336"/>
    <w:rsid w:val="006B6FF2"/>
    <w:rsid w:val="006B72D1"/>
    <w:rsid w:val="006B78AE"/>
    <w:rsid w:val="006B7AC4"/>
    <w:rsid w:val="006C02E4"/>
    <w:rsid w:val="006C0C13"/>
    <w:rsid w:val="006C1E4A"/>
    <w:rsid w:val="006C1E9F"/>
    <w:rsid w:val="006C205F"/>
    <w:rsid w:val="006C2623"/>
    <w:rsid w:val="006C2ABD"/>
    <w:rsid w:val="006C381C"/>
    <w:rsid w:val="006C393B"/>
    <w:rsid w:val="006C3EC7"/>
    <w:rsid w:val="006C47F1"/>
    <w:rsid w:val="006C4D5E"/>
    <w:rsid w:val="006C6080"/>
    <w:rsid w:val="006C6A60"/>
    <w:rsid w:val="006D0A46"/>
    <w:rsid w:val="006D0FCA"/>
    <w:rsid w:val="006D45F4"/>
    <w:rsid w:val="006D5ADD"/>
    <w:rsid w:val="006D6486"/>
    <w:rsid w:val="006E15D7"/>
    <w:rsid w:val="006E19D3"/>
    <w:rsid w:val="006E212D"/>
    <w:rsid w:val="006E2151"/>
    <w:rsid w:val="006E2647"/>
    <w:rsid w:val="006E340E"/>
    <w:rsid w:val="006E3A13"/>
    <w:rsid w:val="006E4197"/>
    <w:rsid w:val="006E4872"/>
    <w:rsid w:val="006E4D05"/>
    <w:rsid w:val="006E5640"/>
    <w:rsid w:val="006E69BF"/>
    <w:rsid w:val="006E71D6"/>
    <w:rsid w:val="006E7456"/>
    <w:rsid w:val="006E76E1"/>
    <w:rsid w:val="006E7A33"/>
    <w:rsid w:val="006F1B25"/>
    <w:rsid w:val="006F45B6"/>
    <w:rsid w:val="006F473B"/>
    <w:rsid w:val="006F6D61"/>
    <w:rsid w:val="006F76EB"/>
    <w:rsid w:val="00701B4D"/>
    <w:rsid w:val="00702F47"/>
    <w:rsid w:val="0070360B"/>
    <w:rsid w:val="00705C58"/>
    <w:rsid w:val="007063C4"/>
    <w:rsid w:val="007067FA"/>
    <w:rsid w:val="00706948"/>
    <w:rsid w:val="007073F8"/>
    <w:rsid w:val="0070776A"/>
    <w:rsid w:val="00711273"/>
    <w:rsid w:val="00712969"/>
    <w:rsid w:val="00712BAE"/>
    <w:rsid w:val="0071309F"/>
    <w:rsid w:val="00713667"/>
    <w:rsid w:val="00714822"/>
    <w:rsid w:val="007151BF"/>
    <w:rsid w:val="00715EF7"/>
    <w:rsid w:val="00715F5E"/>
    <w:rsid w:val="00720C68"/>
    <w:rsid w:val="00721451"/>
    <w:rsid w:val="00722296"/>
    <w:rsid w:val="00722EDB"/>
    <w:rsid w:val="007247DD"/>
    <w:rsid w:val="00724BB3"/>
    <w:rsid w:val="00724D75"/>
    <w:rsid w:val="00725AC8"/>
    <w:rsid w:val="00727BBB"/>
    <w:rsid w:val="007306EC"/>
    <w:rsid w:val="00730BAB"/>
    <w:rsid w:val="00733018"/>
    <w:rsid w:val="00733502"/>
    <w:rsid w:val="007349DE"/>
    <w:rsid w:val="0073641B"/>
    <w:rsid w:val="00736BD4"/>
    <w:rsid w:val="007372FF"/>
    <w:rsid w:val="00740DB5"/>
    <w:rsid w:val="00742264"/>
    <w:rsid w:val="00743412"/>
    <w:rsid w:val="007439F8"/>
    <w:rsid w:val="00743DC5"/>
    <w:rsid w:val="00743E0D"/>
    <w:rsid w:val="00744318"/>
    <w:rsid w:val="00744BD6"/>
    <w:rsid w:val="00744CBE"/>
    <w:rsid w:val="0074542E"/>
    <w:rsid w:val="0074624B"/>
    <w:rsid w:val="007467D8"/>
    <w:rsid w:val="00746B05"/>
    <w:rsid w:val="00746C88"/>
    <w:rsid w:val="00746F6F"/>
    <w:rsid w:val="007472BE"/>
    <w:rsid w:val="007502F7"/>
    <w:rsid w:val="0075031F"/>
    <w:rsid w:val="00750A24"/>
    <w:rsid w:val="00750F8A"/>
    <w:rsid w:val="00751A15"/>
    <w:rsid w:val="00752AEE"/>
    <w:rsid w:val="00752DD7"/>
    <w:rsid w:val="007533F4"/>
    <w:rsid w:val="007535A7"/>
    <w:rsid w:val="007537E3"/>
    <w:rsid w:val="007544E9"/>
    <w:rsid w:val="00755443"/>
    <w:rsid w:val="00755765"/>
    <w:rsid w:val="007569B8"/>
    <w:rsid w:val="00756B53"/>
    <w:rsid w:val="00757E71"/>
    <w:rsid w:val="00760FBA"/>
    <w:rsid w:val="00763004"/>
    <w:rsid w:val="00765748"/>
    <w:rsid w:val="007658CD"/>
    <w:rsid w:val="00767FAB"/>
    <w:rsid w:val="00770555"/>
    <w:rsid w:val="00770BD7"/>
    <w:rsid w:val="00771001"/>
    <w:rsid w:val="00771250"/>
    <w:rsid w:val="00771A05"/>
    <w:rsid w:val="00773096"/>
    <w:rsid w:val="007739A5"/>
    <w:rsid w:val="00773DDF"/>
    <w:rsid w:val="00775894"/>
    <w:rsid w:val="00776966"/>
    <w:rsid w:val="00777760"/>
    <w:rsid w:val="0078216A"/>
    <w:rsid w:val="00782411"/>
    <w:rsid w:val="00782F8B"/>
    <w:rsid w:val="00783395"/>
    <w:rsid w:val="00783FCB"/>
    <w:rsid w:val="00784478"/>
    <w:rsid w:val="007848DD"/>
    <w:rsid w:val="00785990"/>
    <w:rsid w:val="00785A98"/>
    <w:rsid w:val="00785D5B"/>
    <w:rsid w:val="0078621D"/>
    <w:rsid w:val="00787803"/>
    <w:rsid w:val="00790715"/>
    <w:rsid w:val="00791370"/>
    <w:rsid w:val="007925C6"/>
    <w:rsid w:val="007966F7"/>
    <w:rsid w:val="00796DF4"/>
    <w:rsid w:val="0079732D"/>
    <w:rsid w:val="007974F5"/>
    <w:rsid w:val="0079786E"/>
    <w:rsid w:val="007A0567"/>
    <w:rsid w:val="007A07C4"/>
    <w:rsid w:val="007A0CC3"/>
    <w:rsid w:val="007A1C3C"/>
    <w:rsid w:val="007A2215"/>
    <w:rsid w:val="007A225F"/>
    <w:rsid w:val="007A22ED"/>
    <w:rsid w:val="007A30DA"/>
    <w:rsid w:val="007A44AE"/>
    <w:rsid w:val="007A471A"/>
    <w:rsid w:val="007A4C8A"/>
    <w:rsid w:val="007A5C4D"/>
    <w:rsid w:val="007A5D29"/>
    <w:rsid w:val="007A60AB"/>
    <w:rsid w:val="007A63F4"/>
    <w:rsid w:val="007A69EB"/>
    <w:rsid w:val="007A70A8"/>
    <w:rsid w:val="007A751F"/>
    <w:rsid w:val="007B1AE5"/>
    <w:rsid w:val="007B1D4F"/>
    <w:rsid w:val="007B22F8"/>
    <w:rsid w:val="007B3EF8"/>
    <w:rsid w:val="007B3FB6"/>
    <w:rsid w:val="007B466E"/>
    <w:rsid w:val="007B4DD2"/>
    <w:rsid w:val="007B79B9"/>
    <w:rsid w:val="007C069A"/>
    <w:rsid w:val="007C0C9F"/>
    <w:rsid w:val="007C1FC7"/>
    <w:rsid w:val="007C2CF3"/>
    <w:rsid w:val="007C33FB"/>
    <w:rsid w:val="007C3753"/>
    <w:rsid w:val="007C391B"/>
    <w:rsid w:val="007C550B"/>
    <w:rsid w:val="007C6BCC"/>
    <w:rsid w:val="007C7D0D"/>
    <w:rsid w:val="007C7D11"/>
    <w:rsid w:val="007D0ACD"/>
    <w:rsid w:val="007D0B81"/>
    <w:rsid w:val="007D0CAC"/>
    <w:rsid w:val="007D0F50"/>
    <w:rsid w:val="007D1566"/>
    <w:rsid w:val="007D17E8"/>
    <w:rsid w:val="007D443A"/>
    <w:rsid w:val="007E09B1"/>
    <w:rsid w:val="007E0D80"/>
    <w:rsid w:val="007E0E83"/>
    <w:rsid w:val="007E189D"/>
    <w:rsid w:val="007E2076"/>
    <w:rsid w:val="007E3E08"/>
    <w:rsid w:val="007E4098"/>
    <w:rsid w:val="007E4FCA"/>
    <w:rsid w:val="007E5474"/>
    <w:rsid w:val="007E5E27"/>
    <w:rsid w:val="007E5F4A"/>
    <w:rsid w:val="007F1CC4"/>
    <w:rsid w:val="007F2BCB"/>
    <w:rsid w:val="007F3A3E"/>
    <w:rsid w:val="007F47BB"/>
    <w:rsid w:val="007F5289"/>
    <w:rsid w:val="007F5500"/>
    <w:rsid w:val="007F78D4"/>
    <w:rsid w:val="00800896"/>
    <w:rsid w:val="00800AD6"/>
    <w:rsid w:val="00801300"/>
    <w:rsid w:val="00804284"/>
    <w:rsid w:val="0080526E"/>
    <w:rsid w:val="00805410"/>
    <w:rsid w:val="00806D81"/>
    <w:rsid w:val="00806FCD"/>
    <w:rsid w:val="008071FE"/>
    <w:rsid w:val="00807FD1"/>
    <w:rsid w:val="008118B1"/>
    <w:rsid w:val="00812BD5"/>
    <w:rsid w:val="00812E7B"/>
    <w:rsid w:val="00814BF9"/>
    <w:rsid w:val="00816154"/>
    <w:rsid w:val="00816A66"/>
    <w:rsid w:val="00816D2F"/>
    <w:rsid w:val="00820186"/>
    <w:rsid w:val="00820390"/>
    <w:rsid w:val="00820C84"/>
    <w:rsid w:val="008216D3"/>
    <w:rsid w:val="00821F73"/>
    <w:rsid w:val="008229CA"/>
    <w:rsid w:val="008235F7"/>
    <w:rsid w:val="00825487"/>
    <w:rsid w:val="008255F8"/>
    <w:rsid w:val="00825F14"/>
    <w:rsid w:val="008278FF"/>
    <w:rsid w:val="0083038F"/>
    <w:rsid w:val="008344C4"/>
    <w:rsid w:val="00834E5F"/>
    <w:rsid w:val="00835676"/>
    <w:rsid w:val="0083656C"/>
    <w:rsid w:val="00836705"/>
    <w:rsid w:val="00836B27"/>
    <w:rsid w:val="00837708"/>
    <w:rsid w:val="008413ED"/>
    <w:rsid w:val="008417CC"/>
    <w:rsid w:val="00842114"/>
    <w:rsid w:val="008441DA"/>
    <w:rsid w:val="008441F8"/>
    <w:rsid w:val="008446F7"/>
    <w:rsid w:val="00844A45"/>
    <w:rsid w:val="00844F61"/>
    <w:rsid w:val="00845514"/>
    <w:rsid w:val="00845567"/>
    <w:rsid w:val="008458F8"/>
    <w:rsid w:val="00846760"/>
    <w:rsid w:val="008518C5"/>
    <w:rsid w:val="00853284"/>
    <w:rsid w:val="00854EC8"/>
    <w:rsid w:val="008567CF"/>
    <w:rsid w:val="00856F66"/>
    <w:rsid w:val="00857F00"/>
    <w:rsid w:val="00860716"/>
    <w:rsid w:val="00863240"/>
    <w:rsid w:val="00863A19"/>
    <w:rsid w:val="00863D0B"/>
    <w:rsid w:val="008647AB"/>
    <w:rsid w:val="008652B1"/>
    <w:rsid w:val="00865E55"/>
    <w:rsid w:val="00866044"/>
    <w:rsid w:val="008665E9"/>
    <w:rsid w:val="008667BA"/>
    <w:rsid w:val="00866971"/>
    <w:rsid w:val="00867AF0"/>
    <w:rsid w:val="008705E0"/>
    <w:rsid w:val="00870E5C"/>
    <w:rsid w:val="00871051"/>
    <w:rsid w:val="00871E10"/>
    <w:rsid w:val="0087281D"/>
    <w:rsid w:val="008735C8"/>
    <w:rsid w:val="0087376F"/>
    <w:rsid w:val="00874528"/>
    <w:rsid w:val="00876204"/>
    <w:rsid w:val="00877142"/>
    <w:rsid w:val="008801EE"/>
    <w:rsid w:val="00880A36"/>
    <w:rsid w:val="00881B92"/>
    <w:rsid w:val="00882BFA"/>
    <w:rsid w:val="00886E81"/>
    <w:rsid w:val="00890D72"/>
    <w:rsid w:val="00891339"/>
    <w:rsid w:val="0089149E"/>
    <w:rsid w:val="00892B12"/>
    <w:rsid w:val="00894E9C"/>
    <w:rsid w:val="008951E3"/>
    <w:rsid w:val="008A05F9"/>
    <w:rsid w:val="008A20D9"/>
    <w:rsid w:val="008A23E7"/>
    <w:rsid w:val="008A39A9"/>
    <w:rsid w:val="008A3E3F"/>
    <w:rsid w:val="008A6482"/>
    <w:rsid w:val="008A6F11"/>
    <w:rsid w:val="008A72D4"/>
    <w:rsid w:val="008A78BB"/>
    <w:rsid w:val="008A7CDC"/>
    <w:rsid w:val="008B0476"/>
    <w:rsid w:val="008B1534"/>
    <w:rsid w:val="008B51D0"/>
    <w:rsid w:val="008B550C"/>
    <w:rsid w:val="008B6ED2"/>
    <w:rsid w:val="008C00F5"/>
    <w:rsid w:val="008C01C3"/>
    <w:rsid w:val="008C0331"/>
    <w:rsid w:val="008C06C5"/>
    <w:rsid w:val="008C096B"/>
    <w:rsid w:val="008C0FC3"/>
    <w:rsid w:val="008C0FE8"/>
    <w:rsid w:val="008C19B4"/>
    <w:rsid w:val="008C1CBE"/>
    <w:rsid w:val="008C2F69"/>
    <w:rsid w:val="008C3339"/>
    <w:rsid w:val="008C34AF"/>
    <w:rsid w:val="008C3E89"/>
    <w:rsid w:val="008C5176"/>
    <w:rsid w:val="008C57EB"/>
    <w:rsid w:val="008C7168"/>
    <w:rsid w:val="008C71FD"/>
    <w:rsid w:val="008C7565"/>
    <w:rsid w:val="008D0337"/>
    <w:rsid w:val="008D05FC"/>
    <w:rsid w:val="008D0866"/>
    <w:rsid w:val="008D28FC"/>
    <w:rsid w:val="008D30AA"/>
    <w:rsid w:val="008D3B97"/>
    <w:rsid w:val="008D4708"/>
    <w:rsid w:val="008D54E1"/>
    <w:rsid w:val="008D56E5"/>
    <w:rsid w:val="008D5E82"/>
    <w:rsid w:val="008D7885"/>
    <w:rsid w:val="008E14D9"/>
    <w:rsid w:val="008E171F"/>
    <w:rsid w:val="008E1B8F"/>
    <w:rsid w:val="008E292D"/>
    <w:rsid w:val="008E3F6B"/>
    <w:rsid w:val="008E4421"/>
    <w:rsid w:val="008E4AF3"/>
    <w:rsid w:val="008E505D"/>
    <w:rsid w:val="008E5FE6"/>
    <w:rsid w:val="008E6C8C"/>
    <w:rsid w:val="008E74F8"/>
    <w:rsid w:val="008E75FA"/>
    <w:rsid w:val="008E7BE8"/>
    <w:rsid w:val="008E7D74"/>
    <w:rsid w:val="008F0783"/>
    <w:rsid w:val="008F14F8"/>
    <w:rsid w:val="008F1A2D"/>
    <w:rsid w:val="008F35C0"/>
    <w:rsid w:val="008F561B"/>
    <w:rsid w:val="008F67AD"/>
    <w:rsid w:val="008F7C03"/>
    <w:rsid w:val="008F7DE0"/>
    <w:rsid w:val="008F7FCF"/>
    <w:rsid w:val="00900034"/>
    <w:rsid w:val="0090260E"/>
    <w:rsid w:val="00902934"/>
    <w:rsid w:val="00902A28"/>
    <w:rsid w:val="00903540"/>
    <w:rsid w:val="00906FD8"/>
    <w:rsid w:val="00907FC2"/>
    <w:rsid w:val="00910574"/>
    <w:rsid w:val="00910FF9"/>
    <w:rsid w:val="00911928"/>
    <w:rsid w:val="00912024"/>
    <w:rsid w:val="009129B6"/>
    <w:rsid w:val="00912FD7"/>
    <w:rsid w:val="00913240"/>
    <w:rsid w:val="00914A0C"/>
    <w:rsid w:val="0091503C"/>
    <w:rsid w:val="00915F3C"/>
    <w:rsid w:val="009168B4"/>
    <w:rsid w:val="00917608"/>
    <w:rsid w:val="00917F86"/>
    <w:rsid w:val="00917FD2"/>
    <w:rsid w:val="00920893"/>
    <w:rsid w:val="00921162"/>
    <w:rsid w:val="009216D9"/>
    <w:rsid w:val="00921F83"/>
    <w:rsid w:val="0092221D"/>
    <w:rsid w:val="00925FC8"/>
    <w:rsid w:val="009268D6"/>
    <w:rsid w:val="00926B33"/>
    <w:rsid w:val="009302C8"/>
    <w:rsid w:val="00930841"/>
    <w:rsid w:val="009325D9"/>
    <w:rsid w:val="009342CA"/>
    <w:rsid w:val="0093447A"/>
    <w:rsid w:val="00934D6D"/>
    <w:rsid w:val="00936666"/>
    <w:rsid w:val="0093671E"/>
    <w:rsid w:val="00937CBC"/>
    <w:rsid w:val="009412E8"/>
    <w:rsid w:val="00941925"/>
    <w:rsid w:val="00941C34"/>
    <w:rsid w:val="00941DF9"/>
    <w:rsid w:val="0094200B"/>
    <w:rsid w:val="00943154"/>
    <w:rsid w:val="00946836"/>
    <w:rsid w:val="00946E43"/>
    <w:rsid w:val="009502BE"/>
    <w:rsid w:val="00950FC2"/>
    <w:rsid w:val="00951F15"/>
    <w:rsid w:val="00952F80"/>
    <w:rsid w:val="00954079"/>
    <w:rsid w:val="00955CB4"/>
    <w:rsid w:val="00956009"/>
    <w:rsid w:val="00956398"/>
    <w:rsid w:val="009565E3"/>
    <w:rsid w:val="00956F6C"/>
    <w:rsid w:val="009607C5"/>
    <w:rsid w:val="00960C38"/>
    <w:rsid w:val="00960FBE"/>
    <w:rsid w:val="00961606"/>
    <w:rsid w:val="009616C6"/>
    <w:rsid w:val="00962246"/>
    <w:rsid w:val="009628DE"/>
    <w:rsid w:val="00962D82"/>
    <w:rsid w:val="009632B0"/>
    <w:rsid w:val="00963535"/>
    <w:rsid w:val="00963A8C"/>
    <w:rsid w:val="00963C80"/>
    <w:rsid w:val="00963C88"/>
    <w:rsid w:val="0096507D"/>
    <w:rsid w:val="00965389"/>
    <w:rsid w:val="00965E4C"/>
    <w:rsid w:val="009668DE"/>
    <w:rsid w:val="009703D4"/>
    <w:rsid w:val="0097093A"/>
    <w:rsid w:val="00971FAE"/>
    <w:rsid w:val="009728BA"/>
    <w:rsid w:val="00972D21"/>
    <w:rsid w:val="00973541"/>
    <w:rsid w:val="0097376E"/>
    <w:rsid w:val="00974520"/>
    <w:rsid w:val="00975D3D"/>
    <w:rsid w:val="00975F7A"/>
    <w:rsid w:val="009779ED"/>
    <w:rsid w:val="00980079"/>
    <w:rsid w:val="00980AAC"/>
    <w:rsid w:val="00981465"/>
    <w:rsid w:val="00981E9C"/>
    <w:rsid w:val="00981FE4"/>
    <w:rsid w:val="00983682"/>
    <w:rsid w:val="0098495D"/>
    <w:rsid w:val="009873F2"/>
    <w:rsid w:val="009929E0"/>
    <w:rsid w:val="009935FE"/>
    <w:rsid w:val="0099630D"/>
    <w:rsid w:val="009979BE"/>
    <w:rsid w:val="009A0D11"/>
    <w:rsid w:val="009A0EEF"/>
    <w:rsid w:val="009A2F3A"/>
    <w:rsid w:val="009A384C"/>
    <w:rsid w:val="009A5F27"/>
    <w:rsid w:val="009A60F2"/>
    <w:rsid w:val="009A779B"/>
    <w:rsid w:val="009A7D75"/>
    <w:rsid w:val="009A7F6B"/>
    <w:rsid w:val="009B0547"/>
    <w:rsid w:val="009B0B38"/>
    <w:rsid w:val="009B0EB3"/>
    <w:rsid w:val="009B37A9"/>
    <w:rsid w:val="009B38BA"/>
    <w:rsid w:val="009B4107"/>
    <w:rsid w:val="009B4986"/>
    <w:rsid w:val="009B52BD"/>
    <w:rsid w:val="009B578A"/>
    <w:rsid w:val="009C1000"/>
    <w:rsid w:val="009C1942"/>
    <w:rsid w:val="009C23FD"/>
    <w:rsid w:val="009C3482"/>
    <w:rsid w:val="009C3FF6"/>
    <w:rsid w:val="009C6085"/>
    <w:rsid w:val="009C7A04"/>
    <w:rsid w:val="009D089D"/>
    <w:rsid w:val="009D10F2"/>
    <w:rsid w:val="009D20A8"/>
    <w:rsid w:val="009D285B"/>
    <w:rsid w:val="009D2C8A"/>
    <w:rsid w:val="009D32BB"/>
    <w:rsid w:val="009D428C"/>
    <w:rsid w:val="009D4337"/>
    <w:rsid w:val="009D4E09"/>
    <w:rsid w:val="009D50E5"/>
    <w:rsid w:val="009D54E2"/>
    <w:rsid w:val="009D5856"/>
    <w:rsid w:val="009D5C5C"/>
    <w:rsid w:val="009D618F"/>
    <w:rsid w:val="009D653E"/>
    <w:rsid w:val="009D7AB1"/>
    <w:rsid w:val="009E119B"/>
    <w:rsid w:val="009E1E56"/>
    <w:rsid w:val="009E342D"/>
    <w:rsid w:val="009E3979"/>
    <w:rsid w:val="009E4BCA"/>
    <w:rsid w:val="009E6444"/>
    <w:rsid w:val="009E6A54"/>
    <w:rsid w:val="009E7168"/>
    <w:rsid w:val="009E722C"/>
    <w:rsid w:val="009E7979"/>
    <w:rsid w:val="009E7C5D"/>
    <w:rsid w:val="009E7FEA"/>
    <w:rsid w:val="009F078C"/>
    <w:rsid w:val="009F0BE5"/>
    <w:rsid w:val="009F184F"/>
    <w:rsid w:val="009F2046"/>
    <w:rsid w:val="009F21FD"/>
    <w:rsid w:val="009F22DD"/>
    <w:rsid w:val="009F2C35"/>
    <w:rsid w:val="009F2FF4"/>
    <w:rsid w:val="009F3FDF"/>
    <w:rsid w:val="009F5672"/>
    <w:rsid w:val="009F57B1"/>
    <w:rsid w:val="009F7BE4"/>
    <w:rsid w:val="00A00EA3"/>
    <w:rsid w:val="00A0172B"/>
    <w:rsid w:val="00A01FBD"/>
    <w:rsid w:val="00A028FB"/>
    <w:rsid w:val="00A03605"/>
    <w:rsid w:val="00A03E29"/>
    <w:rsid w:val="00A045C1"/>
    <w:rsid w:val="00A05D26"/>
    <w:rsid w:val="00A05FE8"/>
    <w:rsid w:val="00A0637E"/>
    <w:rsid w:val="00A108B2"/>
    <w:rsid w:val="00A10D80"/>
    <w:rsid w:val="00A1114A"/>
    <w:rsid w:val="00A126A6"/>
    <w:rsid w:val="00A142D9"/>
    <w:rsid w:val="00A16123"/>
    <w:rsid w:val="00A1647E"/>
    <w:rsid w:val="00A1779C"/>
    <w:rsid w:val="00A2066E"/>
    <w:rsid w:val="00A20722"/>
    <w:rsid w:val="00A222A9"/>
    <w:rsid w:val="00A23344"/>
    <w:rsid w:val="00A23527"/>
    <w:rsid w:val="00A235D0"/>
    <w:rsid w:val="00A23827"/>
    <w:rsid w:val="00A26446"/>
    <w:rsid w:val="00A27BB7"/>
    <w:rsid w:val="00A30882"/>
    <w:rsid w:val="00A31742"/>
    <w:rsid w:val="00A31884"/>
    <w:rsid w:val="00A33727"/>
    <w:rsid w:val="00A34862"/>
    <w:rsid w:val="00A36663"/>
    <w:rsid w:val="00A36AFA"/>
    <w:rsid w:val="00A36FF1"/>
    <w:rsid w:val="00A405A7"/>
    <w:rsid w:val="00A40D00"/>
    <w:rsid w:val="00A41A07"/>
    <w:rsid w:val="00A43218"/>
    <w:rsid w:val="00A437CC"/>
    <w:rsid w:val="00A43DB7"/>
    <w:rsid w:val="00A43DCC"/>
    <w:rsid w:val="00A4456E"/>
    <w:rsid w:val="00A44582"/>
    <w:rsid w:val="00A4643C"/>
    <w:rsid w:val="00A46610"/>
    <w:rsid w:val="00A4737F"/>
    <w:rsid w:val="00A477B9"/>
    <w:rsid w:val="00A501D0"/>
    <w:rsid w:val="00A50D9B"/>
    <w:rsid w:val="00A51738"/>
    <w:rsid w:val="00A5260B"/>
    <w:rsid w:val="00A526F0"/>
    <w:rsid w:val="00A534D8"/>
    <w:rsid w:val="00A537DB"/>
    <w:rsid w:val="00A53C66"/>
    <w:rsid w:val="00A55858"/>
    <w:rsid w:val="00A55A79"/>
    <w:rsid w:val="00A565A2"/>
    <w:rsid w:val="00A56BA2"/>
    <w:rsid w:val="00A56E17"/>
    <w:rsid w:val="00A5705F"/>
    <w:rsid w:val="00A57C52"/>
    <w:rsid w:val="00A57EE2"/>
    <w:rsid w:val="00A610D1"/>
    <w:rsid w:val="00A617C6"/>
    <w:rsid w:val="00A61AFA"/>
    <w:rsid w:val="00A61F82"/>
    <w:rsid w:val="00A620A6"/>
    <w:rsid w:val="00A622C1"/>
    <w:rsid w:val="00A636ED"/>
    <w:rsid w:val="00A63DC6"/>
    <w:rsid w:val="00A64361"/>
    <w:rsid w:val="00A64408"/>
    <w:rsid w:val="00A65174"/>
    <w:rsid w:val="00A65B5E"/>
    <w:rsid w:val="00A67DEE"/>
    <w:rsid w:val="00A7013F"/>
    <w:rsid w:val="00A70575"/>
    <w:rsid w:val="00A71372"/>
    <w:rsid w:val="00A729FD"/>
    <w:rsid w:val="00A73DF2"/>
    <w:rsid w:val="00A7485D"/>
    <w:rsid w:val="00A74C7E"/>
    <w:rsid w:val="00A74D35"/>
    <w:rsid w:val="00A750C6"/>
    <w:rsid w:val="00A766D2"/>
    <w:rsid w:val="00A76A61"/>
    <w:rsid w:val="00A76D94"/>
    <w:rsid w:val="00A77743"/>
    <w:rsid w:val="00A801DB"/>
    <w:rsid w:val="00A80415"/>
    <w:rsid w:val="00A80AB3"/>
    <w:rsid w:val="00A81E32"/>
    <w:rsid w:val="00A821C3"/>
    <w:rsid w:val="00A83A0C"/>
    <w:rsid w:val="00A849B6"/>
    <w:rsid w:val="00A85A98"/>
    <w:rsid w:val="00A85C62"/>
    <w:rsid w:val="00A8617D"/>
    <w:rsid w:val="00A86DEA"/>
    <w:rsid w:val="00A8782B"/>
    <w:rsid w:val="00A914AD"/>
    <w:rsid w:val="00A91835"/>
    <w:rsid w:val="00A91D86"/>
    <w:rsid w:val="00A91DA1"/>
    <w:rsid w:val="00A93315"/>
    <w:rsid w:val="00A93A01"/>
    <w:rsid w:val="00A94493"/>
    <w:rsid w:val="00A94D4C"/>
    <w:rsid w:val="00A95F1F"/>
    <w:rsid w:val="00A9637E"/>
    <w:rsid w:val="00A977B3"/>
    <w:rsid w:val="00AA18A5"/>
    <w:rsid w:val="00AA20CB"/>
    <w:rsid w:val="00AA4DFE"/>
    <w:rsid w:val="00AA5183"/>
    <w:rsid w:val="00AA51EF"/>
    <w:rsid w:val="00AA56E5"/>
    <w:rsid w:val="00AA5FF1"/>
    <w:rsid w:val="00AA66EF"/>
    <w:rsid w:val="00AA7872"/>
    <w:rsid w:val="00AB1A02"/>
    <w:rsid w:val="00AB2E1F"/>
    <w:rsid w:val="00AB5B15"/>
    <w:rsid w:val="00AB5DBC"/>
    <w:rsid w:val="00AB6D32"/>
    <w:rsid w:val="00AB7E64"/>
    <w:rsid w:val="00AC15AF"/>
    <w:rsid w:val="00AC4B9E"/>
    <w:rsid w:val="00AC5083"/>
    <w:rsid w:val="00AC6FB1"/>
    <w:rsid w:val="00AC760D"/>
    <w:rsid w:val="00AC76B6"/>
    <w:rsid w:val="00AD079E"/>
    <w:rsid w:val="00AD07B5"/>
    <w:rsid w:val="00AD1D86"/>
    <w:rsid w:val="00AD297C"/>
    <w:rsid w:val="00AD3524"/>
    <w:rsid w:val="00AD3D44"/>
    <w:rsid w:val="00AD3D6D"/>
    <w:rsid w:val="00AD3E11"/>
    <w:rsid w:val="00AD40BF"/>
    <w:rsid w:val="00AD6A64"/>
    <w:rsid w:val="00AD7F37"/>
    <w:rsid w:val="00AE028D"/>
    <w:rsid w:val="00AE0B6A"/>
    <w:rsid w:val="00AE1A32"/>
    <w:rsid w:val="00AE23BB"/>
    <w:rsid w:val="00AE2B52"/>
    <w:rsid w:val="00AE43B4"/>
    <w:rsid w:val="00AE4C34"/>
    <w:rsid w:val="00AE5A45"/>
    <w:rsid w:val="00AE6B39"/>
    <w:rsid w:val="00AF19E7"/>
    <w:rsid w:val="00AF202A"/>
    <w:rsid w:val="00AF234D"/>
    <w:rsid w:val="00AF24CA"/>
    <w:rsid w:val="00AF2AB3"/>
    <w:rsid w:val="00AF32B5"/>
    <w:rsid w:val="00AF37C3"/>
    <w:rsid w:val="00AF665F"/>
    <w:rsid w:val="00AF6F2F"/>
    <w:rsid w:val="00AF6FE8"/>
    <w:rsid w:val="00B01BC4"/>
    <w:rsid w:val="00B01C8D"/>
    <w:rsid w:val="00B03650"/>
    <w:rsid w:val="00B050F5"/>
    <w:rsid w:val="00B054DA"/>
    <w:rsid w:val="00B05527"/>
    <w:rsid w:val="00B05B6D"/>
    <w:rsid w:val="00B05E7C"/>
    <w:rsid w:val="00B06CC1"/>
    <w:rsid w:val="00B06F91"/>
    <w:rsid w:val="00B06F9A"/>
    <w:rsid w:val="00B07F4B"/>
    <w:rsid w:val="00B102C5"/>
    <w:rsid w:val="00B10BC8"/>
    <w:rsid w:val="00B11BD6"/>
    <w:rsid w:val="00B1205F"/>
    <w:rsid w:val="00B130A9"/>
    <w:rsid w:val="00B13250"/>
    <w:rsid w:val="00B138A2"/>
    <w:rsid w:val="00B13D35"/>
    <w:rsid w:val="00B1505C"/>
    <w:rsid w:val="00B1670A"/>
    <w:rsid w:val="00B16808"/>
    <w:rsid w:val="00B20AF3"/>
    <w:rsid w:val="00B20B7C"/>
    <w:rsid w:val="00B20CED"/>
    <w:rsid w:val="00B20D4B"/>
    <w:rsid w:val="00B210E7"/>
    <w:rsid w:val="00B2123E"/>
    <w:rsid w:val="00B214A6"/>
    <w:rsid w:val="00B21CE2"/>
    <w:rsid w:val="00B21E78"/>
    <w:rsid w:val="00B22213"/>
    <w:rsid w:val="00B2384E"/>
    <w:rsid w:val="00B25110"/>
    <w:rsid w:val="00B25DF8"/>
    <w:rsid w:val="00B264B6"/>
    <w:rsid w:val="00B2699A"/>
    <w:rsid w:val="00B26BEB"/>
    <w:rsid w:val="00B26F8E"/>
    <w:rsid w:val="00B277EA"/>
    <w:rsid w:val="00B27FC6"/>
    <w:rsid w:val="00B30334"/>
    <w:rsid w:val="00B30735"/>
    <w:rsid w:val="00B3107F"/>
    <w:rsid w:val="00B322FE"/>
    <w:rsid w:val="00B32F96"/>
    <w:rsid w:val="00B3360B"/>
    <w:rsid w:val="00B34585"/>
    <w:rsid w:val="00B348B9"/>
    <w:rsid w:val="00B351D9"/>
    <w:rsid w:val="00B35369"/>
    <w:rsid w:val="00B360EB"/>
    <w:rsid w:val="00B36259"/>
    <w:rsid w:val="00B40C2A"/>
    <w:rsid w:val="00B40EDC"/>
    <w:rsid w:val="00B41FF6"/>
    <w:rsid w:val="00B42A4F"/>
    <w:rsid w:val="00B43674"/>
    <w:rsid w:val="00B43AEA"/>
    <w:rsid w:val="00B442FC"/>
    <w:rsid w:val="00B45820"/>
    <w:rsid w:val="00B46266"/>
    <w:rsid w:val="00B46EB8"/>
    <w:rsid w:val="00B47A67"/>
    <w:rsid w:val="00B50D9C"/>
    <w:rsid w:val="00B5160F"/>
    <w:rsid w:val="00B517AC"/>
    <w:rsid w:val="00B51EBC"/>
    <w:rsid w:val="00B52098"/>
    <w:rsid w:val="00B52A5E"/>
    <w:rsid w:val="00B52B58"/>
    <w:rsid w:val="00B55B7D"/>
    <w:rsid w:val="00B56D9D"/>
    <w:rsid w:val="00B56FC1"/>
    <w:rsid w:val="00B577E4"/>
    <w:rsid w:val="00B60A08"/>
    <w:rsid w:val="00B611B0"/>
    <w:rsid w:val="00B6132A"/>
    <w:rsid w:val="00B63F2C"/>
    <w:rsid w:val="00B64252"/>
    <w:rsid w:val="00B655C0"/>
    <w:rsid w:val="00B658F4"/>
    <w:rsid w:val="00B65CFA"/>
    <w:rsid w:val="00B6787E"/>
    <w:rsid w:val="00B70367"/>
    <w:rsid w:val="00B70730"/>
    <w:rsid w:val="00B73C1B"/>
    <w:rsid w:val="00B741E2"/>
    <w:rsid w:val="00B751C4"/>
    <w:rsid w:val="00B751F3"/>
    <w:rsid w:val="00B757E7"/>
    <w:rsid w:val="00B76AD7"/>
    <w:rsid w:val="00B77945"/>
    <w:rsid w:val="00B77B66"/>
    <w:rsid w:val="00B8122E"/>
    <w:rsid w:val="00B82451"/>
    <w:rsid w:val="00B8262D"/>
    <w:rsid w:val="00B83796"/>
    <w:rsid w:val="00B84AC9"/>
    <w:rsid w:val="00B853A4"/>
    <w:rsid w:val="00B858FF"/>
    <w:rsid w:val="00B85F27"/>
    <w:rsid w:val="00B86BFC"/>
    <w:rsid w:val="00B87DA6"/>
    <w:rsid w:val="00B87FFC"/>
    <w:rsid w:val="00B90496"/>
    <w:rsid w:val="00B9091C"/>
    <w:rsid w:val="00B90A90"/>
    <w:rsid w:val="00B90C67"/>
    <w:rsid w:val="00B918AC"/>
    <w:rsid w:val="00B91E50"/>
    <w:rsid w:val="00B923CC"/>
    <w:rsid w:val="00B92438"/>
    <w:rsid w:val="00B93B50"/>
    <w:rsid w:val="00B93D92"/>
    <w:rsid w:val="00B94F63"/>
    <w:rsid w:val="00B95E54"/>
    <w:rsid w:val="00B963AF"/>
    <w:rsid w:val="00B965CE"/>
    <w:rsid w:val="00B9673B"/>
    <w:rsid w:val="00B969D3"/>
    <w:rsid w:val="00B974E1"/>
    <w:rsid w:val="00BA139D"/>
    <w:rsid w:val="00BA1C4F"/>
    <w:rsid w:val="00BA1C84"/>
    <w:rsid w:val="00BA2CA9"/>
    <w:rsid w:val="00BA2E1E"/>
    <w:rsid w:val="00BA3D12"/>
    <w:rsid w:val="00BA721F"/>
    <w:rsid w:val="00BA7926"/>
    <w:rsid w:val="00BA7BBB"/>
    <w:rsid w:val="00BB039A"/>
    <w:rsid w:val="00BB08AD"/>
    <w:rsid w:val="00BB0959"/>
    <w:rsid w:val="00BB1953"/>
    <w:rsid w:val="00BB216E"/>
    <w:rsid w:val="00BB2729"/>
    <w:rsid w:val="00BB38A4"/>
    <w:rsid w:val="00BB487A"/>
    <w:rsid w:val="00BB56D6"/>
    <w:rsid w:val="00BB5911"/>
    <w:rsid w:val="00BB6311"/>
    <w:rsid w:val="00BB6331"/>
    <w:rsid w:val="00BB6332"/>
    <w:rsid w:val="00BB68F4"/>
    <w:rsid w:val="00BB7606"/>
    <w:rsid w:val="00BC082E"/>
    <w:rsid w:val="00BC128A"/>
    <w:rsid w:val="00BC14EF"/>
    <w:rsid w:val="00BC190F"/>
    <w:rsid w:val="00BC1F04"/>
    <w:rsid w:val="00BC2452"/>
    <w:rsid w:val="00BC2609"/>
    <w:rsid w:val="00BC4952"/>
    <w:rsid w:val="00BC4BF2"/>
    <w:rsid w:val="00BC51C0"/>
    <w:rsid w:val="00BC73FC"/>
    <w:rsid w:val="00BD0260"/>
    <w:rsid w:val="00BD0C89"/>
    <w:rsid w:val="00BD0D08"/>
    <w:rsid w:val="00BD0E1A"/>
    <w:rsid w:val="00BD15C2"/>
    <w:rsid w:val="00BD1BAA"/>
    <w:rsid w:val="00BD363E"/>
    <w:rsid w:val="00BD36B3"/>
    <w:rsid w:val="00BD3D49"/>
    <w:rsid w:val="00BD64E8"/>
    <w:rsid w:val="00BD6CDE"/>
    <w:rsid w:val="00BD7375"/>
    <w:rsid w:val="00BE066A"/>
    <w:rsid w:val="00BE1755"/>
    <w:rsid w:val="00BE297D"/>
    <w:rsid w:val="00BE3A0F"/>
    <w:rsid w:val="00BE546F"/>
    <w:rsid w:val="00BE64BD"/>
    <w:rsid w:val="00BE6A35"/>
    <w:rsid w:val="00BF0146"/>
    <w:rsid w:val="00BF1765"/>
    <w:rsid w:val="00BF1BD2"/>
    <w:rsid w:val="00BF27C0"/>
    <w:rsid w:val="00BF3541"/>
    <w:rsid w:val="00BF5B0E"/>
    <w:rsid w:val="00BF7E3A"/>
    <w:rsid w:val="00C01E56"/>
    <w:rsid w:val="00C01E9C"/>
    <w:rsid w:val="00C03212"/>
    <w:rsid w:val="00C0534E"/>
    <w:rsid w:val="00C06FD6"/>
    <w:rsid w:val="00C07995"/>
    <w:rsid w:val="00C11120"/>
    <w:rsid w:val="00C11324"/>
    <w:rsid w:val="00C11C83"/>
    <w:rsid w:val="00C12F8D"/>
    <w:rsid w:val="00C130A1"/>
    <w:rsid w:val="00C138B3"/>
    <w:rsid w:val="00C13AA3"/>
    <w:rsid w:val="00C1503E"/>
    <w:rsid w:val="00C159AE"/>
    <w:rsid w:val="00C1674E"/>
    <w:rsid w:val="00C2115A"/>
    <w:rsid w:val="00C22B4E"/>
    <w:rsid w:val="00C23218"/>
    <w:rsid w:val="00C23447"/>
    <w:rsid w:val="00C25127"/>
    <w:rsid w:val="00C25A59"/>
    <w:rsid w:val="00C27623"/>
    <w:rsid w:val="00C315FC"/>
    <w:rsid w:val="00C330F7"/>
    <w:rsid w:val="00C33849"/>
    <w:rsid w:val="00C33B26"/>
    <w:rsid w:val="00C34200"/>
    <w:rsid w:val="00C34302"/>
    <w:rsid w:val="00C34E4D"/>
    <w:rsid w:val="00C35262"/>
    <w:rsid w:val="00C35579"/>
    <w:rsid w:val="00C3754F"/>
    <w:rsid w:val="00C401AA"/>
    <w:rsid w:val="00C41509"/>
    <w:rsid w:val="00C41E7E"/>
    <w:rsid w:val="00C41F2C"/>
    <w:rsid w:val="00C42FC0"/>
    <w:rsid w:val="00C43BAA"/>
    <w:rsid w:val="00C43E33"/>
    <w:rsid w:val="00C44FC5"/>
    <w:rsid w:val="00C46BF0"/>
    <w:rsid w:val="00C50092"/>
    <w:rsid w:val="00C50CD4"/>
    <w:rsid w:val="00C50D75"/>
    <w:rsid w:val="00C50DC9"/>
    <w:rsid w:val="00C5182C"/>
    <w:rsid w:val="00C53280"/>
    <w:rsid w:val="00C5459F"/>
    <w:rsid w:val="00C5543A"/>
    <w:rsid w:val="00C56108"/>
    <w:rsid w:val="00C56242"/>
    <w:rsid w:val="00C56785"/>
    <w:rsid w:val="00C5687E"/>
    <w:rsid w:val="00C56E11"/>
    <w:rsid w:val="00C56FEF"/>
    <w:rsid w:val="00C60783"/>
    <w:rsid w:val="00C611C4"/>
    <w:rsid w:val="00C617F2"/>
    <w:rsid w:val="00C625B6"/>
    <w:rsid w:val="00C639D5"/>
    <w:rsid w:val="00C63E60"/>
    <w:rsid w:val="00C64711"/>
    <w:rsid w:val="00C65943"/>
    <w:rsid w:val="00C65E98"/>
    <w:rsid w:val="00C65F8A"/>
    <w:rsid w:val="00C66787"/>
    <w:rsid w:val="00C66BAC"/>
    <w:rsid w:val="00C71024"/>
    <w:rsid w:val="00C72E4A"/>
    <w:rsid w:val="00C736C7"/>
    <w:rsid w:val="00C7472F"/>
    <w:rsid w:val="00C749E0"/>
    <w:rsid w:val="00C74DB3"/>
    <w:rsid w:val="00C7557C"/>
    <w:rsid w:val="00C7649A"/>
    <w:rsid w:val="00C766CD"/>
    <w:rsid w:val="00C77BBB"/>
    <w:rsid w:val="00C81AC0"/>
    <w:rsid w:val="00C81ED2"/>
    <w:rsid w:val="00C8227A"/>
    <w:rsid w:val="00C828B1"/>
    <w:rsid w:val="00C82FEB"/>
    <w:rsid w:val="00C84198"/>
    <w:rsid w:val="00C85AC9"/>
    <w:rsid w:val="00C860AF"/>
    <w:rsid w:val="00C86859"/>
    <w:rsid w:val="00C86B94"/>
    <w:rsid w:val="00C86D3F"/>
    <w:rsid w:val="00C92F77"/>
    <w:rsid w:val="00C93080"/>
    <w:rsid w:val="00C93C49"/>
    <w:rsid w:val="00C94145"/>
    <w:rsid w:val="00C95735"/>
    <w:rsid w:val="00C97564"/>
    <w:rsid w:val="00C97769"/>
    <w:rsid w:val="00CA083B"/>
    <w:rsid w:val="00CA1D8E"/>
    <w:rsid w:val="00CA3108"/>
    <w:rsid w:val="00CA36EA"/>
    <w:rsid w:val="00CA3C81"/>
    <w:rsid w:val="00CA4A7F"/>
    <w:rsid w:val="00CA4E22"/>
    <w:rsid w:val="00CA5285"/>
    <w:rsid w:val="00CA5FCD"/>
    <w:rsid w:val="00CA6C21"/>
    <w:rsid w:val="00CA6CB5"/>
    <w:rsid w:val="00CA6DBE"/>
    <w:rsid w:val="00CA74E7"/>
    <w:rsid w:val="00CA7591"/>
    <w:rsid w:val="00CB16A5"/>
    <w:rsid w:val="00CB1B4B"/>
    <w:rsid w:val="00CB21FE"/>
    <w:rsid w:val="00CB32BE"/>
    <w:rsid w:val="00CB3A2B"/>
    <w:rsid w:val="00CB503B"/>
    <w:rsid w:val="00CB531F"/>
    <w:rsid w:val="00CB5427"/>
    <w:rsid w:val="00CB5749"/>
    <w:rsid w:val="00CB684B"/>
    <w:rsid w:val="00CB704D"/>
    <w:rsid w:val="00CB7467"/>
    <w:rsid w:val="00CB78D0"/>
    <w:rsid w:val="00CC34CD"/>
    <w:rsid w:val="00CC4094"/>
    <w:rsid w:val="00CC61DF"/>
    <w:rsid w:val="00CC62F1"/>
    <w:rsid w:val="00CC6BF3"/>
    <w:rsid w:val="00CC6C33"/>
    <w:rsid w:val="00CC7350"/>
    <w:rsid w:val="00CD06EA"/>
    <w:rsid w:val="00CD188B"/>
    <w:rsid w:val="00CD1975"/>
    <w:rsid w:val="00CD27E5"/>
    <w:rsid w:val="00CD372D"/>
    <w:rsid w:val="00CD3944"/>
    <w:rsid w:val="00CD3F03"/>
    <w:rsid w:val="00CD4469"/>
    <w:rsid w:val="00CD537C"/>
    <w:rsid w:val="00CD6EC0"/>
    <w:rsid w:val="00CE229D"/>
    <w:rsid w:val="00CE2700"/>
    <w:rsid w:val="00CE2A53"/>
    <w:rsid w:val="00CE2F48"/>
    <w:rsid w:val="00CE459C"/>
    <w:rsid w:val="00CE51D9"/>
    <w:rsid w:val="00CE5EFE"/>
    <w:rsid w:val="00CE612F"/>
    <w:rsid w:val="00CE7F06"/>
    <w:rsid w:val="00CF1735"/>
    <w:rsid w:val="00CF1901"/>
    <w:rsid w:val="00CF1FF9"/>
    <w:rsid w:val="00CF3A00"/>
    <w:rsid w:val="00CF5283"/>
    <w:rsid w:val="00CF56DD"/>
    <w:rsid w:val="00CF7D5C"/>
    <w:rsid w:val="00D000AE"/>
    <w:rsid w:val="00D008B9"/>
    <w:rsid w:val="00D00D40"/>
    <w:rsid w:val="00D00E2E"/>
    <w:rsid w:val="00D00F2F"/>
    <w:rsid w:val="00D03D99"/>
    <w:rsid w:val="00D045DA"/>
    <w:rsid w:val="00D062AB"/>
    <w:rsid w:val="00D06C5D"/>
    <w:rsid w:val="00D07706"/>
    <w:rsid w:val="00D077DB"/>
    <w:rsid w:val="00D07FBA"/>
    <w:rsid w:val="00D10077"/>
    <w:rsid w:val="00D10E35"/>
    <w:rsid w:val="00D11765"/>
    <w:rsid w:val="00D142B8"/>
    <w:rsid w:val="00D144D7"/>
    <w:rsid w:val="00D14681"/>
    <w:rsid w:val="00D1562A"/>
    <w:rsid w:val="00D1585B"/>
    <w:rsid w:val="00D16B04"/>
    <w:rsid w:val="00D200B4"/>
    <w:rsid w:val="00D20778"/>
    <w:rsid w:val="00D2175E"/>
    <w:rsid w:val="00D22550"/>
    <w:rsid w:val="00D22BFA"/>
    <w:rsid w:val="00D22E0D"/>
    <w:rsid w:val="00D242A5"/>
    <w:rsid w:val="00D24609"/>
    <w:rsid w:val="00D255F8"/>
    <w:rsid w:val="00D27E3E"/>
    <w:rsid w:val="00D300C1"/>
    <w:rsid w:val="00D32A6E"/>
    <w:rsid w:val="00D33412"/>
    <w:rsid w:val="00D3532A"/>
    <w:rsid w:val="00D35EDC"/>
    <w:rsid w:val="00D36588"/>
    <w:rsid w:val="00D36EE9"/>
    <w:rsid w:val="00D3718D"/>
    <w:rsid w:val="00D3746B"/>
    <w:rsid w:val="00D37853"/>
    <w:rsid w:val="00D413C1"/>
    <w:rsid w:val="00D41A31"/>
    <w:rsid w:val="00D41E2A"/>
    <w:rsid w:val="00D44C43"/>
    <w:rsid w:val="00D45C18"/>
    <w:rsid w:val="00D4667C"/>
    <w:rsid w:val="00D502CD"/>
    <w:rsid w:val="00D50BE7"/>
    <w:rsid w:val="00D50F12"/>
    <w:rsid w:val="00D510B4"/>
    <w:rsid w:val="00D510C2"/>
    <w:rsid w:val="00D520B0"/>
    <w:rsid w:val="00D5338B"/>
    <w:rsid w:val="00D549CF"/>
    <w:rsid w:val="00D61F78"/>
    <w:rsid w:val="00D6436C"/>
    <w:rsid w:val="00D64953"/>
    <w:rsid w:val="00D658D2"/>
    <w:rsid w:val="00D66AB5"/>
    <w:rsid w:val="00D66E1E"/>
    <w:rsid w:val="00D670B8"/>
    <w:rsid w:val="00D67E8B"/>
    <w:rsid w:val="00D72212"/>
    <w:rsid w:val="00D72318"/>
    <w:rsid w:val="00D7423D"/>
    <w:rsid w:val="00D75419"/>
    <w:rsid w:val="00D756C0"/>
    <w:rsid w:val="00D758E6"/>
    <w:rsid w:val="00D75BE2"/>
    <w:rsid w:val="00D76396"/>
    <w:rsid w:val="00D76477"/>
    <w:rsid w:val="00D76CBB"/>
    <w:rsid w:val="00D77242"/>
    <w:rsid w:val="00D77E35"/>
    <w:rsid w:val="00D804D9"/>
    <w:rsid w:val="00D82AE3"/>
    <w:rsid w:val="00D82B8F"/>
    <w:rsid w:val="00D83150"/>
    <w:rsid w:val="00D8396F"/>
    <w:rsid w:val="00D848C9"/>
    <w:rsid w:val="00D90137"/>
    <w:rsid w:val="00D9027E"/>
    <w:rsid w:val="00D909A8"/>
    <w:rsid w:val="00D90A46"/>
    <w:rsid w:val="00D90B26"/>
    <w:rsid w:val="00D90E2A"/>
    <w:rsid w:val="00D921F6"/>
    <w:rsid w:val="00D92638"/>
    <w:rsid w:val="00D9362A"/>
    <w:rsid w:val="00D955D8"/>
    <w:rsid w:val="00D97D08"/>
    <w:rsid w:val="00DA0096"/>
    <w:rsid w:val="00DA1EC9"/>
    <w:rsid w:val="00DA25FF"/>
    <w:rsid w:val="00DA5325"/>
    <w:rsid w:val="00DA75B5"/>
    <w:rsid w:val="00DB055B"/>
    <w:rsid w:val="00DB05EC"/>
    <w:rsid w:val="00DB1F30"/>
    <w:rsid w:val="00DB25EA"/>
    <w:rsid w:val="00DB2F63"/>
    <w:rsid w:val="00DB32F3"/>
    <w:rsid w:val="00DB49B7"/>
    <w:rsid w:val="00DB743F"/>
    <w:rsid w:val="00DB7D48"/>
    <w:rsid w:val="00DC004E"/>
    <w:rsid w:val="00DC0497"/>
    <w:rsid w:val="00DC09FC"/>
    <w:rsid w:val="00DC0C24"/>
    <w:rsid w:val="00DC0E17"/>
    <w:rsid w:val="00DC0EB8"/>
    <w:rsid w:val="00DC16AA"/>
    <w:rsid w:val="00DC30D6"/>
    <w:rsid w:val="00DC3524"/>
    <w:rsid w:val="00DC4421"/>
    <w:rsid w:val="00DC4679"/>
    <w:rsid w:val="00DC55B5"/>
    <w:rsid w:val="00DC5F9A"/>
    <w:rsid w:val="00DC6CB6"/>
    <w:rsid w:val="00DC71DB"/>
    <w:rsid w:val="00DD1421"/>
    <w:rsid w:val="00DD1432"/>
    <w:rsid w:val="00DD28D7"/>
    <w:rsid w:val="00DD2F27"/>
    <w:rsid w:val="00DD3385"/>
    <w:rsid w:val="00DD3C49"/>
    <w:rsid w:val="00DD4264"/>
    <w:rsid w:val="00DD430B"/>
    <w:rsid w:val="00DD4E49"/>
    <w:rsid w:val="00DD5AFE"/>
    <w:rsid w:val="00DD60BE"/>
    <w:rsid w:val="00DD7A92"/>
    <w:rsid w:val="00DD7C37"/>
    <w:rsid w:val="00DE0157"/>
    <w:rsid w:val="00DE03C8"/>
    <w:rsid w:val="00DE20DF"/>
    <w:rsid w:val="00DE2722"/>
    <w:rsid w:val="00DE2E8D"/>
    <w:rsid w:val="00DE3552"/>
    <w:rsid w:val="00DE4356"/>
    <w:rsid w:val="00DE4BC7"/>
    <w:rsid w:val="00DE4D79"/>
    <w:rsid w:val="00DE5DB2"/>
    <w:rsid w:val="00DE68F2"/>
    <w:rsid w:val="00DE704D"/>
    <w:rsid w:val="00DE7A02"/>
    <w:rsid w:val="00DF07A2"/>
    <w:rsid w:val="00DF28EC"/>
    <w:rsid w:val="00DF3991"/>
    <w:rsid w:val="00DF466D"/>
    <w:rsid w:val="00DF55C3"/>
    <w:rsid w:val="00DF6585"/>
    <w:rsid w:val="00DF6F52"/>
    <w:rsid w:val="00E006F3"/>
    <w:rsid w:val="00E0172B"/>
    <w:rsid w:val="00E027F6"/>
    <w:rsid w:val="00E03B64"/>
    <w:rsid w:val="00E03ED8"/>
    <w:rsid w:val="00E04446"/>
    <w:rsid w:val="00E053DD"/>
    <w:rsid w:val="00E06994"/>
    <w:rsid w:val="00E07753"/>
    <w:rsid w:val="00E07777"/>
    <w:rsid w:val="00E103A5"/>
    <w:rsid w:val="00E112B9"/>
    <w:rsid w:val="00E114A1"/>
    <w:rsid w:val="00E11CDD"/>
    <w:rsid w:val="00E11EDE"/>
    <w:rsid w:val="00E122C4"/>
    <w:rsid w:val="00E1300D"/>
    <w:rsid w:val="00E1502D"/>
    <w:rsid w:val="00E15A8E"/>
    <w:rsid w:val="00E1670A"/>
    <w:rsid w:val="00E16F96"/>
    <w:rsid w:val="00E201F9"/>
    <w:rsid w:val="00E20ADF"/>
    <w:rsid w:val="00E22349"/>
    <w:rsid w:val="00E25DEC"/>
    <w:rsid w:val="00E26320"/>
    <w:rsid w:val="00E26828"/>
    <w:rsid w:val="00E26DF5"/>
    <w:rsid w:val="00E276EE"/>
    <w:rsid w:val="00E30E87"/>
    <w:rsid w:val="00E317E7"/>
    <w:rsid w:val="00E3310B"/>
    <w:rsid w:val="00E33CA5"/>
    <w:rsid w:val="00E33FA1"/>
    <w:rsid w:val="00E3490F"/>
    <w:rsid w:val="00E35FE6"/>
    <w:rsid w:val="00E36094"/>
    <w:rsid w:val="00E369E6"/>
    <w:rsid w:val="00E37050"/>
    <w:rsid w:val="00E37BEC"/>
    <w:rsid w:val="00E4064B"/>
    <w:rsid w:val="00E4092A"/>
    <w:rsid w:val="00E409C7"/>
    <w:rsid w:val="00E40B0B"/>
    <w:rsid w:val="00E40BCC"/>
    <w:rsid w:val="00E412BE"/>
    <w:rsid w:val="00E423CB"/>
    <w:rsid w:val="00E43BC6"/>
    <w:rsid w:val="00E44DD1"/>
    <w:rsid w:val="00E47F29"/>
    <w:rsid w:val="00E50929"/>
    <w:rsid w:val="00E5758A"/>
    <w:rsid w:val="00E57895"/>
    <w:rsid w:val="00E57D17"/>
    <w:rsid w:val="00E6015E"/>
    <w:rsid w:val="00E605F4"/>
    <w:rsid w:val="00E60DE3"/>
    <w:rsid w:val="00E6122F"/>
    <w:rsid w:val="00E615AC"/>
    <w:rsid w:val="00E61623"/>
    <w:rsid w:val="00E61D69"/>
    <w:rsid w:val="00E62AA9"/>
    <w:rsid w:val="00E639C0"/>
    <w:rsid w:val="00E63ADF"/>
    <w:rsid w:val="00E63CCE"/>
    <w:rsid w:val="00E64E88"/>
    <w:rsid w:val="00E6577A"/>
    <w:rsid w:val="00E657BA"/>
    <w:rsid w:val="00E65C13"/>
    <w:rsid w:val="00E67568"/>
    <w:rsid w:val="00E700ED"/>
    <w:rsid w:val="00E706C2"/>
    <w:rsid w:val="00E717BE"/>
    <w:rsid w:val="00E7195F"/>
    <w:rsid w:val="00E71BBC"/>
    <w:rsid w:val="00E740BE"/>
    <w:rsid w:val="00E7449C"/>
    <w:rsid w:val="00E74AC7"/>
    <w:rsid w:val="00E74F3B"/>
    <w:rsid w:val="00E7541A"/>
    <w:rsid w:val="00E759EE"/>
    <w:rsid w:val="00E75B79"/>
    <w:rsid w:val="00E76CA5"/>
    <w:rsid w:val="00E76F2A"/>
    <w:rsid w:val="00E77073"/>
    <w:rsid w:val="00E77785"/>
    <w:rsid w:val="00E806DB"/>
    <w:rsid w:val="00E81442"/>
    <w:rsid w:val="00E8191B"/>
    <w:rsid w:val="00E827AA"/>
    <w:rsid w:val="00E83052"/>
    <w:rsid w:val="00E84896"/>
    <w:rsid w:val="00E85372"/>
    <w:rsid w:val="00E85B9D"/>
    <w:rsid w:val="00E867B5"/>
    <w:rsid w:val="00E90349"/>
    <w:rsid w:val="00E915CB"/>
    <w:rsid w:val="00E91D4C"/>
    <w:rsid w:val="00E92B32"/>
    <w:rsid w:val="00E93424"/>
    <w:rsid w:val="00E957DD"/>
    <w:rsid w:val="00E968B7"/>
    <w:rsid w:val="00E96BEF"/>
    <w:rsid w:val="00E97209"/>
    <w:rsid w:val="00E9737B"/>
    <w:rsid w:val="00E9766C"/>
    <w:rsid w:val="00EA0E97"/>
    <w:rsid w:val="00EA18BB"/>
    <w:rsid w:val="00EA3C3A"/>
    <w:rsid w:val="00EA414D"/>
    <w:rsid w:val="00EA45F9"/>
    <w:rsid w:val="00EA51F3"/>
    <w:rsid w:val="00EA5598"/>
    <w:rsid w:val="00EA5DA0"/>
    <w:rsid w:val="00EA6178"/>
    <w:rsid w:val="00EA67AC"/>
    <w:rsid w:val="00EA6CB9"/>
    <w:rsid w:val="00EA7B52"/>
    <w:rsid w:val="00EB1BA6"/>
    <w:rsid w:val="00EB1BE2"/>
    <w:rsid w:val="00EB25E4"/>
    <w:rsid w:val="00EB284F"/>
    <w:rsid w:val="00EB36B9"/>
    <w:rsid w:val="00EB3CA4"/>
    <w:rsid w:val="00EB55F7"/>
    <w:rsid w:val="00EB6DFF"/>
    <w:rsid w:val="00EB70EC"/>
    <w:rsid w:val="00EB7C9D"/>
    <w:rsid w:val="00EC053C"/>
    <w:rsid w:val="00EC1E0D"/>
    <w:rsid w:val="00EC280E"/>
    <w:rsid w:val="00EC394F"/>
    <w:rsid w:val="00EC60FD"/>
    <w:rsid w:val="00EC6286"/>
    <w:rsid w:val="00EC66FB"/>
    <w:rsid w:val="00EC761F"/>
    <w:rsid w:val="00ED0F44"/>
    <w:rsid w:val="00ED2E2E"/>
    <w:rsid w:val="00ED3D3E"/>
    <w:rsid w:val="00ED5F41"/>
    <w:rsid w:val="00ED5FAA"/>
    <w:rsid w:val="00EE0732"/>
    <w:rsid w:val="00EE111F"/>
    <w:rsid w:val="00EE166B"/>
    <w:rsid w:val="00EE2210"/>
    <w:rsid w:val="00EE3DA3"/>
    <w:rsid w:val="00EE3E77"/>
    <w:rsid w:val="00EE406E"/>
    <w:rsid w:val="00EE61DB"/>
    <w:rsid w:val="00EE62FF"/>
    <w:rsid w:val="00EE635B"/>
    <w:rsid w:val="00EE6E31"/>
    <w:rsid w:val="00EE6FF5"/>
    <w:rsid w:val="00EE7D1A"/>
    <w:rsid w:val="00EF0578"/>
    <w:rsid w:val="00EF0AD0"/>
    <w:rsid w:val="00EF0FD8"/>
    <w:rsid w:val="00EF18BB"/>
    <w:rsid w:val="00EF231D"/>
    <w:rsid w:val="00EF3929"/>
    <w:rsid w:val="00EF436D"/>
    <w:rsid w:val="00EF44F0"/>
    <w:rsid w:val="00EF4B63"/>
    <w:rsid w:val="00EF5868"/>
    <w:rsid w:val="00EF5F44"/>
    <w:rsid w:val="00F00A29"/>
    <w:rsid w:val="00F00C6B"/>
    <w:rsid w:val="00F014A3"/>
    <w:rsid w:val="00F020E7"/>
    <w:rsid w:val="00F026C4"/>
    <w:rsid w:val="00F04E18"/>
    <w:rsid w:val="00F04F4F"/>
    <w:rsid w:val="00F07FE5"/>
    <w:rsid w:val="00F1091E"/>
    <w:rsid w:val="00F109D0"/>
    <w:rsid w:val="00F11A81"/>
    <w:rsid w:val="00F11E19"/>
    <w:rsid w:val="00F12BB1"/>
    <w:rsid w:val="00F13410"/>
    <w:rsid w:val="00F14F5C"/>
    <w:rsid w:val="00F153FC"/>
    <w:rsid w:val="00F16C7C"/>
    <w:rsid w:val="00F2014A"/>
    <w:rsid w:val="00F2078E"/>
    <w:rsid w:val="00F20B79"/>
    <w:rsid w:val="00F2162A"/>
    <w:rsid w:val="00F21B42"/>
    <w:rsid w:val="00F21ED1"/>
    <w:rsid w:val="00F22C6E"/>
    <w:rsid w:val="00F23117"/>
    <w:rsid w:val="00F23301"/>
    <w:rsid w:val="00F24F14"/>
    <w:rsid w:val="00F24F75"/>
    <w:rsid w:val="00F268D9"/>
    <w:rsid w:val="00F26B01"/>
    <w:rsid w:val="00F31815"/>
    <w:rsid w:val="00F33CC2"/>
    <w:rsid w:val="00F356C5"/>
    <w:rsid w:val="00F35837"/>
    <w:rsid w:val="00F36562"/>
    <w:rsid w:val="00F36771"/>
    <w:rsid w:val="00F36AC1"/>
    <w:rsid w:val="00F36AF1"/>
    <w:rsid w:val="00F4008E"/>
    <w:rsid w:val="00F40374"/>
    <w:rsid w:val="00F40DD6"/>
    <w:rsid w:val="00F416F2"/>
    <w:rsid w:val="00F4201F"/>
    <w:rsid w:val="00F43A77"/>
    <w:rsid w:val="00F44066"/>
    <w:rsid w:val="00F44980"/>
    <w:rsid w:val="00F45552"/>
    <w:rsid w:val="00F459D3"/>
    <w:rsid w:val="00F46FD0"/>
    <w:rsid w:val="00F50655"/>
    <w:rsid w:val="00F51552"/>
    <w:rsid w:val="00F536D7"/>
    <w:rsid w:val="00F5379B"/>
    <w:rsid w:val="00F53ED0"/>
    <w:rsid w:val="00F543E9"/>
    <w:rsid w:val="00F55B4D"/>
    <w:rsid w:val="00F55E0D"/>
    <w:rsid w:val="00F56568"/>
    <w:rsid w:val="00F5679B"/>
    <w:rsid w:val="00F57B63"/>
    <w:rsid w:val="00F621EC"/>
    <w:rsid w:val="00F62285"/>
    <w:rsid w:val="00F62397"/>
    <w:rsid w:val="00F665A3"/>
    <w:rsid w:val="00F671CF"/>
    <w:rsid w:val="00F675A0"/>
    <w:rsid w:val="00F6794B"/>
    <w:rsid w:val="00F70ADA"/>
    <w:rsid w:val="00F70F6E"/>
    <w:rsid w:val="00F725B8"/>
    <w:rsid w:val="00F72EFA"/>
    <w:rsid w:val="00F73595"/>
    <w:rsid w:val="00F73973"/>
    <w:rsid w:val="00F73D5E"/>
    <w:rsid w:val="00F73FC8"/>
    <w:rsid w:val="00F76974"/>
    <w:rsid w:val="00F82EE6"/>
    <w:rsid w:val="00F8449E"/>
    <w:rsid w:val="00F868B3"/>
    <w:rsid w:val="00F86F55"/>
    <w:rsid w:val="00F871D2"/>
    <w:rsid w:val="00F87617"/>
    <w:rsid w:val="00F907C8"/>
    <w:rsid w:val="00F92642"/>
    <w:rsid w:val="00F933D0"/>
    <w:rsid w:val="00F9470B"/>
    <w:rsid w:val="00F96085"/>
    <w:rsid w:val="00F963CD"/>
    <w:rsid w:val="00FA12CD"/>
    <w:rsid w:val="00FA136D"/>
    <w:rsid w:val="00FA40C7"/>
    <w:rsid w:val="00FA4BDE"/>
    <w:rsid w:val="00FA6D0B"/>
    <w:rsid w:val="00FB0159"/>
    <w:rsid w:val="00FB1A1C"/>
    <w:rsid w:val="00FB2B5A"/>
    <w:rsid w:val="00FB4EB1"/>
    <w:rsid w:val="00FB536A"/>
    <w:rsid w:val="00FB54C6"/>
    <w:rsid w:val="00FB5A10"/>
    <w:rsid w:val="00FB6699"/>
    <w:rsid w:val="00FB6D21"/>
    <w:rsid w:val="00FB7276"/>
    <w:rsid w:val="00FB7717"/>
    <w:rsid w:val="00FB7EF9"/>
    <w:rsid w:val="00FC040C"/>
    <w:rsid w:val="00FC09EE"/>
    <w:rsid w:val="00FC1301"/>
    <w:rsid w:val="00FC2761"/>
    <w:rsid w:val="00FC34AA"/>
    <w:rsid w:val="00FC3BF7"/>
    <w:rsid w:val="00FC3E52"/>
    <w:rsid w:val="00FC3F26"/>
    <w:rsid w:val="00FC4092"/>
    <w:rsid w:val="00FC44A0"/>
    <w:rsid w:val="00FC4D5D"/>
    <w:rsid w:val="00FC5628"/>
    <w:rsid w:val="00FC60AE"/>
    <w:rsid w:val="00FC63E7"/>
    <w:rsid w:val="00FC799C"/>
    <w:rsid w:val="00FC7CDF"/>
    <w:rsid w:val="00FD13A9"/>
    <w:rsid w:val="00FD2673"/>
    <w:rsid w:val="00FD389A"/>
    <w:rsid w:val="00FD4A5F"/>
    <w:rsid w:val="00FD599B"/>
    <w:rsid w:val="00FD69AB"/>
    <w:rsid w:val="00FD6E31"/>
    <w:rsid w:val="00FD6EC8"/>
    <w:rsid w:val="00FE05CA"/>
    <w:rsid w:val="00FE070B"/>
    <w:rsid w:val="00FE2D07"/>
    <w:rsid w:val="00FE44AE"/>
    <w:rsid w:val="00FE59C5"/>
    <w:rsid w:val="00FE6FA3"/>
    <w:rsid w:val="00FF2B1C"/>
    <w:rsid w:val="00FF4040"/>
    <w:rsid w:val="00FF5557"/>
    <w:rsid w:val="00FF56DB"/>
    <w:rsid w:val="00FF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Cordia New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7B"/>
    <w:rPr>
      <w:sz w:val="24"/>
      <w:szCs w:val="24"/>
      <w:lang w:val="en-US" w:eastAsia="ko-KR"/>
    </w:rPr>
  </w:style>
  <w:style w:type="paragraph" w:styleId="Heading1">
    <w:name w:val="heading 1"/>
    <w:basedOn w:val="Normal"/>
    <w:link w:val="Heading1Char"/>
    <w:uiPriority w:val="99"/>
    <w:qFormat/>
    <w:rsid w:val="00886E8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6E81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semiHidden/>
    <w:rsid w:val="00446C2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uiPriority w:val="99"/>
    <w:rsid w:val="005D3129"/>
    <w:pPr>
      <w:jc w:val="center"/>
    </w:pPr>
    <w:rPr>
      <w:rFonts w:cs="Calibri"/>
    </w:rPr>
  </w:style>
  <w:style w:type="paragraph" w:customStyle="1" w:styleId="EndNoteBibliography">
    <w:name w:val="EndNote Bibliography"/>
    <w:basedOn w:val="Normal"/>
    <w:uiPriority w:val="99"/>
    <w:rsid w:val="005D3129"/>
    <w:rPr>
      <w:rFonts w:cs="Calibri"/>
    </w:rPr>
  </w:style>
  <w:style w:type="table" w:styleId="TableGrid">
    <w:name w:val="Table Grid"/>
    <w:basedOn w:val="TableNormal"/>
    <w:uiPriority w:val="99"/>
    <w:rsid w:val="00CE612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A0DB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B01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A77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775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AD40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D4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D40B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4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D40BF"/>
    <w:rPr>
      <w:b/>
      <w:bCs/>
    </w:rPr>
  </w:style>
  <w:style w:type="paragraph" w:styleId="Revision">
    <w:name w:val="Revision"/>
    <w:hidden/>
    <w:uiPriority w:val="99"/>
    <w:semiHidden/>
    <w:rsid w:val="00BD15C2"/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B65EB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941DF9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sid w:val="00941DF9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2D7228"/>
    <w:rPr>
      <w:rFonts w:cs="Times New Roman"/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133C07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33C07"/>
    <w:rPr>
      <w:rFonts w:ascii="Courier" w:hAnsi="Courier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6B7AC4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150F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0F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0F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0F52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rsid w:val="0006090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3</Pages>
  <Words>393</Words>
  <Characters>2243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13485</cp:lastModifiedBy>
  <cp:revision>79</cp:revision>
  <cp:lastPrinted>2020-02-20T16:43:00Z</cp:lastPrinted>
  <dcterms:created xsi:type="dcterms:W3CDTF">2020-02-11T16:43:00Z</dcterms:created>
  <dcterms:modified xsi:type="dcterms:W3CDTF">2020-04-09T10:08:00Z</dcterms:modified>
</cp:coreProperties>
</file>