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1023"/>
        <w:gridCol w:w="770"/>
        <w:gridCol w:w="772"/>
        <w:gridCol w:w="54"/>
        <w:gridCol w:w="1205"/>
        <w:gridCol w:w="1023"/>
        <w:gridCol w:w="770"/>
        <w:gridCol w:w="770"/>
      </w:tblGrid>
      <w:tr w:rsidR="009C2FB5" w:rsidRPr="00B93CAB" w14:paraId="4F4A1ACE" w14:textId="77777777" w:rsidTr="00630AC9">
        <w:trPr>
          <w:trHeight w:hRule="exact" w:val="319"/>
          <w:jc w:val="center"/>
        </w:trPr>
        <w:tc>
          <w:tcPr>
            <w:tcW w:w="7593" w:type="dxa"/>
            <w:gridSpan w:val="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F4941" w14:textId="27DC36A7" w:rsidR="009C2FB5" w:rsidRPr="00D7431F" w:rsidRDefault="00C603F4" w:rsidP="009C2F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Supplemental Table 1</w:t>
            </w:r>
          </w:p>
        </w:tc>
      </w:tr>
      <w:tr w:rsidR="003D04A6" w:rsidRPr="00B93CAB" w14:paraId="3A6D8749" w14:textId="77777777" w:rsidTr="00630AC9">
        <w:trPr>
          <w:trHeight w:val="511"/>
          <w:jc w:val="center"/>
        </w:trPr>
        <w:tc>
          <w:tcPr>
            <w:tcW w:w="120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B5699" w14:textId="54B36963" w:rsidR="00FD757A" w:rsidRPr="00D7431F" w:rsidRDefault="004E29F7" w:rsidP="004E29F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CBF (Arm 2)</w:t>
            </w:r>
          </w:p>
        </w:tc>
        <w:tc>
          <w:tcPr>
            <w:tcW w:w="102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18B3F" w14:textId="77777777" w:rsidR="00BE5B96" w:rsidRDefault="00367B88" w:rsidP="00FD75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43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Timep</w:t>
            </w:r>
            <w:r w:rsidR="00FD757A" w:rsidRPr="00D743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oint</w:t>
            </w:r>
          </w:p>
          <w:p w14:paraId="5AC61B4D" w14:textId="0837F6C3" w:rsidR="00FD757A" w:rsidRPr="00D7431F" w:rsidRDefault="004451CD" w:rsidP="00FD75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(min)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701B2" w14:textId="77777777" w:rsidR="00E12642" w:rsidRDefault="00FD757A" w:rsidP="00FD75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43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HR</w:t>
            </w:r>
          </w:p>
          <w:p w14:paraId="7D1237C1" w14:textId="79C8C66D" w:rsidR="00FD757A" w:rsidRPr="00D7431F" w:rsidRDefault="001450A1" w:rsidP="00FD75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(min</w:t>
            </w:r>
            <w:r w:rsidRPr="00145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7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A15A4" w14:textId="77777777" w:rsidR="00E12642" w:rsidRDefault="00FD757A" w:rsidP="00FD75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43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MAP</w:t>
            </w:r>
          </w:p>
          <w:p w14:paraId="3EF1DEB3" w14:textId="458CE74E" w:rsidR="00FD757A" w:rsidRPr="00D7431F" w:rsidRDefault="001450A1" w:rsidP="00FD75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(mmHg)</w:t>
            </w:r>
          </w:p>
        </w:tc>
        <w:tc>
          <w:tcPr>
            <w:tcW w:w="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94EF8" w14:textId="77777777" w:rsidR="00FD757A" w:rsidRPr="00D7431F" w:rsidRDefault="00FD757A" w:rsidP="00FD7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7670B" w14:textId="4480E9E8" w:rsidR="00FD757A" w:rsidRPr="00D7431F" w:rsidRDefault="004E29F7" w:rsidP="004E29F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ABF (Arm 1)</w:t>
            </w:r>
          </w:p>
        </w:tc>
        <w:tc>
          <w:tcPr>
            <w:tcW w:w="102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4DA35" w14:textId="77777777" w:rsidR="00BE5B96" w:rsidRDefault="00367B88" w:rsidP="00FD75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43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Timep</w:t>
            </w:r>
            <w:r w:rsidR="00FD757A" w:rsidRPr="00D743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oint</w:t>
            </w:r>
          </w:p>
          <w:p w14:paraId="061900DE" w14:textId="4F53C618" w:rsidR="00FD757A" w:rsidRPr="00D7431F" w:rsidRDefault="004451CD" w:rsidP="00FD75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(min)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BECBB" w14:textId="77777777" w:rsidR="00E12642" w:rsidRDefault="00FD757A" w:rsidP="00FD75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43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HR</w:t>
            </w:r>
          </w:p>
          <w:p w14:paraId="0842FF79" w14:textId="3885A630" w:rsidR="00FD757A" w:rsidRPr="00D7431F" w:rsidRDefault="001450A1" w:rsidP="00FD75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(min</w:t>
            </w:r>
            <w:r w:rsidRPr="00145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28823" w14:textId="77777777" w:rsidR="00E12642" w:rsidRDefault="00FD757A" w:rsidP="00FD75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43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MAP</w:t>
            </w:r>
          </w:p>
          <w:p w14:paraId="0D4F68A0" w14:textId="491D82A7" w:rsidR="00FD757A" w:rsidRPr="00D7431F" w:rsidRDefault="001450A1" w:rsidP="00FD75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(mmHg)</w:t>
            </w:r>
          </w:p>
        </w:tc>
      </w:tr>
      <w:tr w:rsidR="003D04A6" w:rsidRPr="00B93CAB" w14:paraId="46EFC273" w14:textId="77777777" w:rsidTr="002E46E0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BC819" w14:textId="58D7F655" w:rsidR="00FD757A" w:rsidRPr="00B93CAB" w:rsidRDefault="00C603F4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Subject</w:t>
            </w:r>
            <w:r w:rsidR="00FD757A"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ID 1</w:t>
            </w:r>
          </w:p>
        </w:tc>
        <w:tc>
          <w:tcPr>
            <w:tcW w:w="10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832FB" w14:textId="77777777" w:rsidR="00FD757A" w:rsidRPr="00B93CAB" w:rsidRDefault="00FD757A" w:rsidP="00043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8C776" w14:textId="77777777" w:rsidR="00FD757A" w:rsidRPr="00B93CAB" w:rsidRDefault="00FD757A" w:rsidP="00043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8D281" w14:textId="77777777" w:rsidR="00FD757A" w:rsidRPr="00B93CAB" w:rsidRDefault="00FD757A" w:rsidP="00043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4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09A7F" w14:textId="77777777" w:rsidR="00FD757A" w:rsidRPr="00B93CAB" w:rsidRDefault="00FD75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3C8BD" w14:textId="761FAA20" w:rsidR="00FD757A" w:rsidRPr="00B93CAB" w:rsidRDefault="006C0FB0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Subject</w:t>
            </w: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D757A"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 1</w:t>
            </w:r>
          </w:p>
        </w:tc>
        <w:tc>
          <w:tcPr>
            <w:tcW w:w="10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8C2E5" w14:textId="77777777" w:rsidR="00FD757A" w:rsidRPr="00B93CAB" w:rsidRDefault="00FD757A" w:rsidP="00043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98291" w14:textId="77777777" w:rsidR="00FD757A" w:rsidRPr="00B93CAB" w:rsidRDefault="00FD757A" w:rsidP="00043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2B111" w14:textId="77777777" w:rsidR="00FD757A" w:rsidRPr="00B93CAB" w:rsidRDefault="00FD757A" w:rsidP="00043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3D04A6" w:rsidRPr="00B93CAB" w14:paraId="78A1CFAA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3977B" w14:textId="0E826C09" w:rsidR="00FD757A" w:rsidRPr="00B93CAB" w:rsidRDefault="00FD757A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Female</w:t>
            </w:r>
            <w:r w:rsidR="00AE5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7447D" w14:textId="77777777" w:rsidR="00FD757A" w:rsidRPr="00B93CAB" w:rsidRDefault="00FD757A" w:rsidP="00043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B6485" w14:textId="77777777" w:rsidR="00FD757A" w:rsidRPr="00B93CAB" w:rsidRDefault="00FD757A" w:rsidP="00043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C3EDA" w14:textId="77777777" w:rsidR="00FD757A" w:rsidRPr="00B93CAB" w:rsidRDefault="00FD757A" w:rsidP="00043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3E053" w14:textId="77777777" w:rsidR="00FD757A" w:rsidRPr="00B93CAB" w:rsidRDefault="00FD75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1B3A9" w14:textId="3C7758DB" w:rsidR="00FD757A" w:rsidRPr="00B93CAB" w:rsidRDefault="00FD757A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Female</w:t>
            </w:r>
            <w:r w:rsidR="00AE5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61643" w14:textId="77777777" w:rsidR="00FD757A" w:rsidRPr="00B93CAB" w:rsidRDefault="00FD757A" w:rsidP="00043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0E732" w14:textId="77777777" w:rsidR="00FD757A" w:rsidRPr="00B93CAB" w:rsidRDefault="00FD757A" w:rsidP="00043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267B8" w14:textId="77777777" w:rsidR="00FD757A" w:rsidRPr="00B93CAB" w:rsidRDefault="00FD757A" w:rsidP="00043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3D04A6" w:rsidRPr="00B93CAB" w14:paraId="20A3FD6C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89415" w14:textId="57BEAC34" w:rsidR="00FD757A" w:rsidRPr="00B93CAB" w:rsidRDefault="00BF3E31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BMI 30.</w:t>
            </w:r>
            <w:r w:rsidR="009D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5D60D" w14:textId="77777777" w:rsidR="00FD757A" w:rsidRPr="00B93CAB" w:rsidRDefault="00FD757A" w:rsidP="00043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18445" w14:textId="77777777" w:rsidR="00FD757A" w:rsidRPr="00B93CAB" w:rsidRDefault="00FD757A" w:rsidP="00043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72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C12DA" w14:textId="77777777" w:rsidR="00FD757A" w:rsidRPr="00B93CAB" w:rsidRDefault="00FD757A" w:rsidP="00043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4" w:type="dxa"/>
            <w:tcBorders>
              <w:top w:val="nil"/>
              <w:lef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BE920" w14:textId="77777777" w:rsidR="00FD757A" w:rsidRPr="00B93CAB" w:rsidRDefault="00FD75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B1F62" w14:textId="3A93FC4D" w:rsidR="00FD757A" w:rsidRPr="00B93CAB" w:rsidRDefault="00BF3E31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BMI 29.</w:t>
            </w:r>
            <w:r w:rsidR="00E151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FB343" w14:textId="77777777" w:rsidR="00FD757A" w:rsidRPr="00B93CAB" w:rsidRDefault="00FD757A" w:rsidP="00043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D082E" w14:textId="77777777" w:rsidR="00FD757A" w:rsidRPr="00B93CAB" w:rsidRDefault="00FD757A" w:rsidP="00043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F837B" w14:textId="77777777" w:rsidR="00FD757A" w:rsidRPr="00B93CAB" w:rsidRDefault="00FD757A" w:rsidP="00043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F240A7" w:rsidRPr="00B93CAB" w14:paraId="1397F892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C053C" w14:textId="4EA7040A" w:rsidR="00F240A7" w:rsidRDefault="00D36974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BW </w:t>
            </w:r>
            <w:r w:rsidR="00A34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81.26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A1B0E2" w14:textId="77777777" w:rsidR="00F240A7" w:rsidRPr="00B93CAB" w:rsidRDefault="00F240A7" w:rsidP="00043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B78A9" w14:textId="77777777" w:rsidR="00F240A7" w:rsidRPr="00B93CAB" w:rsidRDefault="00F240A7" w:rsidP="00043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0CBD4" w14:textId="77777777" w:rsidR="00F240A7" w:rsidRPr="00B93CAB" w:rsidRDefault="00F240A7" w:rsidP="00043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nil"/>
              <w:lef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85517" w14:textId="77777777" w:rsidR="00F240A7" w:rsidRPr="00B93CAB" w:rsidRDefault="00F240A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51B5C" w14:textId="1E6A4C8F" w:rsidR="00F240A7" w:rsidRDefault="00D36974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BW </w:t>
            </w:r>
            <w:r w:rsidR="00DF4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7879D" w14:textId="77777777" w:rsidR="00F240A7" w:rsidRPr="00B93CAB" w:rsidRDefault="00F240A7" w:rsidP="00043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3A8127" w14:textId="77777777" w:rsidR="00F240A7" w:rsidRPr="00B93CAB" w:rsidRDefault="00F240A7" w:rsidP="00043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99D65" w14:textId="77777777" w:rsidR="00F240A7" w:rsidRPr="00B93CAB" w:rsidRDefault="00F240A7" w:rsidP="00043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6203B" w:rsidRPr="00B93CAB" w14:paraId="0E3E0DA7" w14:textId="77777777" w:rsidTr="002E46E0">
        <w:trPr>
          <w:trHeight w:hRule="exact" w:val="113"/>
          <w:jc w:val="center"/>
        </w:trPr>
        <w:tc>
          <w:tcPr>
            <w:tcW w:w="12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3EA5AE" w14:textId="77777777" w:rsidR="0006203B" w:rsidRPr="00B93CAB" w:rsidRDefault="0006203B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6D583" w14:textId="77777777" w:rsidR="0006203B" w:rsidRPr="00B93CAB" w:rsidRDefault="0006203B" w:rsidP="00043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19B924" w14:textId="77777777" w:rsidR="0006203B" w:rsidRPr="00B93CAB" w:rsidRDefault="0006203B" w:rsidP="00043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0568B" w14:textId="77777777" w:rsidR="0006203B" w:rsidRPr="00B93CAB" w:rsidRDefault="0006203B" w:rsidP="00043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" w:type="dxa"/>
            <w:tcBorders>
              <w:left w:val="single" w:sz="6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502BE" w14:textId="77777777" w:rsidR="0006203B" w:rsidRPr="00B93CAB" w:rsidRDefault="000620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26EA40" w14:textId="77777777" w:rsidR="0006203B" w:rsidRPr="00B93CAB" w:rsidRDefault="0006203B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547B5" w14:textId="77777777" w:rsidR="0006203B" w:rsidRPr="00B93CAB" w:rsidRDefault="0006203B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CB5E9" w14:textId="77777777" w:rsidR="0006203B" w:rsidRPr="00B93CAB" w:rsidRDefault="0006203B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B663E" w14:textId="77777777" w:rsidR="0006203B" w:rsidRPr="00B93CAB" w:rsidRDefault="0006203B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04A6" w:rsidRPr="00B93CAB" w14:paraId="5A5265CB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0E351" w14:textId="0927502D" w:rsidR="00FD757A" w:rsidRPr="00B93CAB" w:rsidRDefault="00C603F4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Subject</w:t>
            </w: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D757A"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 2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D99CF" w14:textId="77777777" w:rsidR="00FD757A" w:rsidRPr="00B93CAB" w:rsidRDefault="00FD757A" w:rsidP="00043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24595" w14:textId="77777777" w:rsidR="00FD757A" w:rsidRPr="00B93CAB" w:rsidRDefault="00FD757A" w:rsidP="00043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72" w:type="dxa"/>
            <w:tcBorders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4457C" w14:textId="77777777" w:rsidR="00FD757A" w:rsidRPr="00B93CAB" w:rsidRDefault="00FD757A" w:rsidP="00043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4" w:type="dxa"/>
            <w:tcBorders>
              <w:left w:val="single" w:sz="6" w:space="0" w:color="auto"/>
              <w:bottom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A9683" w14:textId="77777777" w:rsidR="00FD757A" w:rsidRPr="00B93CAB" w:rsidRDefault="00FD75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D1214" w14:textId="23EED0C0" w:rsidR="00FD757A" w:rsidRPr="00B93CAB" w:rsidRDefault="006C0FB0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Subject</w:t>
            </w: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D757A"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 2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B7815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AB059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BFD54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3D04A6" w:rsidRPr="00B93CAB" w14:paraId="45FDDC25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7F457" w14:textId="61455805" w:rsidR="00FD757A" w:rsidRPr="00B93CAB" w:rsidRDefault="00FD757A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Male</w:t>
            </w:r>
            <w:r w:rsidR="00A25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32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56E0C" w14:textId="77777777" w:rsidR="00FD757A" w:rsidRPr="00B93CAB" w:rsidRDefault="00FD757A" w:rsidP="00043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B7DED" w14:textId="77777777" w:rsidR="00FD757A" w:rsidRPr="00B93CAB" w:rsidRDefault="00FD757A" w:rsidP="00043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AD673" w14:textId="77777777" w:rsidR="00FD757A" w:rsidRPr="00B93CAB" w:rsidRDefault="00FD757A" w:rsidP="00043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4" w:type="dxa"/>
            <w:tcBorders>
              <w:top w:val="nil"/>
              <w:left w:val="single" w:sz="6" w:space="0" w:color="auto"/>
              <w:bottom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1CA07" w14:textId="77777777" w:rsidR="00FD757A" w:rsidRPr="00B93CAB" w:rsidRDefault="00FD75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0369F" w14:textId="3C4E9CE5" w:rsidR="00FD757A" w:rsidRPr="00B93CAB" w:rsidRDefault="00FD757A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Male</w:t>
            </w:r>
            <w:r w:rsidR="00A25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32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C67ED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BB3CF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DD554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3D04A6" w:rsidRPr="00B93CAB" w14:paraId="7FC195EB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34F2F" w14:textId="123B1F89" w:rsidR="00FD757A" w:rsidRPr="00B93CAB" w:rsidRDefault="00C32C12" w:rsidP="00C32C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BMI </w:t>
            </w:r>
            <w:r w:rsidR="00BF3E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</w:t>
            </w:r>
            <w:r w:rsidR="00FD757A"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18C73" w14:textId="77777777" w:rsidR="00FD757A" w:rsidRPr="00B93CAB" w:rsidRDefault="00FD757A" w:rsidP="00043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5F178" w14:textId="77777777" w:rsidR="00FD757A" w:rsidRPr="00B93CAB" w:rsidRDefault="00FD757A" w:rsidP="00043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72" w:type="dxa"/>
            <w:tcBorders>
              <w:top w:val="nil"/>
              <w:left w:val="nil"/>
              <w:right w:val="single" w:sz="6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D4C55" w14:textId="77777777" w:rsidR="00FD757A" w:rsidRPr="00B93CAB" w:rsidRDefault="00FD757A" w:rsidP="00043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4" w:type="dxa"/>
            <w:tcBorders>
              <w:top w:val="nil"/>
              <w:left w:val="single" w:sz="6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61426" w14:textId="77777777" w:rsidR="00FD757A" w:rsidRPr="00B93CAB" w:rsidRDefault="00FD75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FC349" w14:textId="194FF41B" w:rsidR="00FD757A" w:rsidRPr="00B93CAB" w:rsidRDefault="00BF3E31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BMI 23.</w:t>
            </w:r>
            <w:r w:rsidR="00000F27" w:rsidRPr="00045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38AF4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69EC3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57CCC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</w:tr>
      <w:tr w:rsidR="00DF4437" w:rsidRPr="00B93CAB" w14:paraId="6DBA6AC1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58D57" w14:textId="389734ED" w:rsidR="00DF4437" w:rsidRDefault="00D36974" w:rsidP="00C32C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BW</w:t>
            </w:r>
            <w:r w:rsidR="00C05E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73.90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C0D63" w14:textId="77777777" w:rsidR="00DF4437" w:rsidRPr="00B93CAB" w:rsidRDefault="00DF4437" w:rsidP="00043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A4D15" w14:textId="77777777" w:rsidR="00DF4437" w:rsidRPr="00B93CAB" w:rsidRDefault="00DF4437" w:rsidP="00043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right w:val="single" w:sz="6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BE85C" w14:textId="77777777" w:rsidR="00DF4437" w:rsidRPr="00B93CAB" w:rsidRDefault="00DF4437" w:rsidP="00043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nil"/>
              <w:left w:val="single" w:sz="6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DE112" w14:textId="77777777" w:rsidR="00DF4437" w:rsidRPr="00DF4437" w:rsidRDefault="00DF44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04C9A" w14:textId="2AF6E26F" w:rsidR="00DF4437" w:rsidRPr="00DF4437" w:rsidRDefault="00D36974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BW </w:t>
            </w:r>
            <w:r w:rsidR="00C05E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76.70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877A5A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6D9055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6EB36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4CB6" w:rsidRPr="00B93CAB" w14:paraId="730C2588" w14:textId="77777777" w:rsidTr="002E46E0">
        <w:trPr>
          <w:trHeight w:hRule="exact" w:val="113"/>
          <w:jc w:val="center"/>
        </w:trPr>
        <w:tc>
          <w:tcPr>
            <w:tcW w:w="12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585DCB" w14:textId="77777777" w:rsidR="00AC4CB6" w:rsidRPr="00B93CAB" w:rsidRDefault="00AC4CB6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12FD5B" w14:textId="77777777" w:rsidR="00AC4CB6" w:rsidRPr="00B93CAB" w:rsidRDefault="00AC4CB6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E3FE8" w14:textId="77777777" w:rsidR="00AC4CB6" w:rsidRPr="00B93CAB" w:rsidRDefault="00AC4CB6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69BCB" w14:textId="77777777" w:rsidR="00AC4CB6" w:rsidRPr="00B93CAB" w:rsidRDefault="00AC4CB6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" w:type="dxa"/>
            <w:tcBorders>
              <w:left w:val="single" w:sz="6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03A5F7" w14:textId="77777777" w:rsidR="00AC4CB6" w:rsidRPr="00B93CAB" w:rsidRDefault="00AC4CB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02F23C" w14:textId="77777777" w:rsidR="00AC4CB6" w:rsidRPr="00B93CAB" w:rsidRDefault="00AC4CB6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13CB27" w14:textId="77777777" w:rsidR="00AC4CB6" w:rsidRPr="00B93CAB" w:rsidRDefault="00AC4CB6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56B76" w14:textId="77777777" w:rsidR="00AC4CB6" w:rsidRPr="00B93CAB" w:rsidRDefault="00AC4CB6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874F9" w14:textId="77777777" w:rsidR="00AC4CB6" w:rsidRPr="00B93CAB" w:rsidRDefault="00AC4CB6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04A6" w:rsidRPr="00B93CAB" w14:paraId="59D61E71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9AA54" w14:textId="5E99F23F" w:rsidR="00FD757A" w:rsidRPr="00B93CAB" w:rsidRDefault="00C603F4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Subject</w:t>
            </w: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D757A"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 3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84430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CBFF3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72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CB74D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4" w:type="dxa"/>
            <w:tcBorders>
              <w:left w:val="single" w:sz="6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0DFB7" w14:textId="77777777" w:rsidR="00FD757A" w:rsidRPr="00B93CAB" w:rsidRDefault="00FD75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321AF" w14:textId="45482900" w:rsidR="00FD757A" w:rsidRPr="00B93CAB" w:rsidRDefault="006C0FB0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Subject</w:t>
            </w: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D757A"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 3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004DF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7D819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9FEF1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</w:tr>
      <w:tr w:rsidR="003D04A6" w:rsidRPr="00B93CAB" w14:paraId="541E5321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ACC6A" w14:textId="2EE5D84E" w:rsidR="00FD757A" w:rsidRPr="00B93CAB" w:rsidRDefault="00FD757A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Female</w:t>
            </w:r>
            <w:r w:rsidR="00A25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30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0BF8B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12ACF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435F2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64A60" w14:textId="77777777" w:rsidR="00FD757A" w:rsidRPr="00B93CAB" w:rsidRDefault="00FD75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006F7" w14:textId="42A7FD61" w:rsidR="00FD757A" w:rsidRPr="00B93CAB" w:rsidRDefault="00FD757A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Female</w:t>
            </w:r>
            <w:r w:rsidR="00A25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30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7ED26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1A637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27CE5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3D04A6" w:rsidRPr="00B93CAB" w14:paraId="5A9CE6C7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7EF15" w14:textId="22F94315" w:rsidR="00FD757A" w:rsidRPr="00B93CAB" w:rsidRDefault="00C32C12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BMI </w:t>
            </w:r>
            <w:r w:rsidR="00BF3E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</w:t>
            </w:r>
            <w:r w:rsidR="00FD757A"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BC727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40ACC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72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EEFAD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4" w:type="dxa"/>
            <w:tcBorders>
              <w:top w:val="nil"/>
              <w:lef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DA932" w14:textId="77777777" w:rsidR="00FD757A" w:rsidRPr="00B93CAB" w:rsidRDefault="00FD75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0CBD7" w14:textId="2D81C3E1" w:rsidR="00FD757A" w:rsidRPr="00B93CAB" w:rsidRDefault="00C32C12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BMI </w:t>
            </w:r>
            <w:r w:rsidR="00BF3E31" w:rsidRPr="00045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</w:t>
            </w:r>
            <w:r w:rsidR="00000F27" w:rsidRPr="00045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8C781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A75E2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926A8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</w:tr>
      <w:tr w:rsidR="00DF4437" w:rsidRPr="00B93CAB" w14:paraId="601A232E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87E91" w14:textId="19150929" w:rsidR="00DF4437" w:rsidRDefault="00D36974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BW </w:t>
            </w:r>
            <w:r w:rsidR="00C05E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65.40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0C4EC1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5FFEE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821AF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nil"/>
              <w:lef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20F058" w14:textId="77777777" w:rsidR="00DF4437" w:rsidRPr="00B93CAB" w:rsidRDefault="00DF44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B13B89" w14:textId="2DED2E85" w:rsidR="00DF4437" w:rsidRPr="00EF24E6" w:rsidRDefault="00D36974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BW </w:t>
            </w:r>
            <w:r w:rsidR="00C05E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68.90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45A8E6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D46E4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5494F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45723" w:rsidRPr="00B93CAB" w14:paraId="670A57D7" w14:textId="77777777" w:rsidTr="002E46E0">
        <w:trPr>
          <w:trHeight w:hRule="exact" w:val="113"/>
          <w:jc w:val="center"/>
        </w:trPr>
        <w:tc>
          <w:tcPr>
            <w:tcW w:w="12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71329" w14:textId="77777777" w:rsidR="00145723" w:rsidRPr="00B93CAB" w:rsidRDefault="00145723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26CD3C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C3943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D773D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" w:type="dxa"/>
            <w:tcBorders>
              <w:left w:val="single" w:sz="6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E425F9" w14:textId="77777777" w:rsidR="00145723" w:rsidRPr="00B93CAB" w:rsidRDefault="001457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16785" w14:textId="77777777" w:rsidR="00145723" w:rsidRPr="00B93CAB" w:rsidRDefault="00145723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D3DA5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72C518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0027F8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04A6" w:rsidRPr="00B93CAB" w14:paraId="7B9A9413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FBF5A" w14:textId="7C979660" w:rsidR="00FD757A" w:rsidRPr="00B93CAB" w:rsidRDefault="00C603F4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Subject</w:t>
            </w: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D757A"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 4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CD063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346FF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72" w:type="dxa"/>
            <w:tcBorders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7872A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4" w:type="dxa"/>
            <w:tcBorders>
              <w:left w:val="single" w:sz="6" w:space="0" w:color="auto"/>
              <w:bottom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950FE" w14:textId="77777777" w:rsidR="00FD757A" w:rsidRPr="00B93CAB" w:rsidRDefault="00FD75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4E7FB" w14:textId="0551DAC9" w:rsidR="00FD757A" w:rsidRPr="00B93CAB" w:rsidRDefault="006C0FB0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Subject</w:t>
            </w: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D757A"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 4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45B82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73D1A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FF518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</w:tr>
      <w:tr w:rsidR="003D04A6" w:rsidRPr="00B93CAB" w14:paraId="517E84E4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F8E7E" w14:textId="24520235" w:rsidR="00FD757A" w:rsidRPr="00B93CAB" w:rsidRDefault="00FD757A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Female</w:t>
            </w:r>
            <w:r w:rsidR="00A25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A5FB3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62D77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B2D76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4" w:type="dxa"/>
            <w:tcBorders>
              <w:top w:val="nil"/>
              <w:left w:val="single" w:sz="6" w:space="0" w:color="auto"/>
              <w:bottom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BCBD4" w14:textId="77777777" w:rsidR="00FD757A" w:rsidRPr="00B93CAB" w:rsidRDefault="00FD75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75430" w14:textId="792B6180" w:rsidR="00FD757A" w:rsidRPr="00B93CAB" w:rsidRDefault="00FD757A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Female</w:t>
            </w:r>
            <w:r w:rsidR="00A25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59CE9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190EE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1BEB9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</w:tr>
      <w:tr w:rsidR="003D04A6" w:rsidRPr="00B93CAB" w14:paraId="3701EE1B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CF5D1" w14:textId="237B71DE" w:rsidR="00FD757A" w:rsidRPr="00B93CAB" w:rsidRDefault="00C32C12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BMI </w:t>
            </w:r>
            <w:r w:rsidR="00BF3E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</w:t>
            </w:r>
            <w:r w:rsidR="00FD757A"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F4EB5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B524B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72" w:type="dxa"/>
            <w:tcBorders>
              <w:top w:val="nil"/>
              <w:left w:val="nil"/>
              <w:right w:val="single" w:sz="6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0C73C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4" w:type="dxa"/>
            <w:tcBorders>
              <w:top w:val="nil"/>
              <w:left w:val="single" w:sz="6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82748" w14:textId="77777777" w:rsidR="00FD757A" w:rsidRPr="00B93CAB" w:rsidRDefault="00FD75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7D0DE" w14:textId="6E98A9F4" w:rsidR="00FD757A" w:rsidRPr="00B93CAB" w:rsidRDefault="00C32C12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BMI </w:t>
            </w:r>
            <w:r w:rsidR="00BF3E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</w:t>
            </w:r>
            <w:r w:rsidR="00FD757A"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4BB14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9AD5C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C53A5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</w:tr>
      <w:tr w:rsidR="00DF4437" w:rsidRPr="00B93CAB" w14:paraId="6BBEDCCB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AC85A0" w14:textId="6F1CF1E4" w:rsidR="00DF4437" w:rsidRDefault="00D36974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BW </w:t>
            </w:r>
            <w:r w:rsidR="00C05E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69.90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8F318E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CDF24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right w:val="single" w:sz="6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937A7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nil"/>
              <w:left w:val="single" w:sz="6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8D7C3" w14:textId="77777777" w:rsidR="00DF4437" w:rsidRPr="00B93CAB" w:rsidRDefault="00DF44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A225D" w14:textId="642AD43E" w:rsidR="00DF4437" w:rsidRDefault="00D36974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BW </w:t>
            </w:r>
            <w:r w:rsidR="00C05E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69.90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53168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E56B13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9A153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45723" w:rsidRPr="00B93CAB" w14:paraId="6712CBDF" w14:textId="77777777" w:rsidTr="002E46E0">
        <w:trPr>
          <w:trHeight w:hRule="exact" w:val="113"/>
          <w:jc w:val="center"/>
        </w:trPr>
        <w:tc>
          <w:tcPr>
            <w:tcW w:w="12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3A602F" w14:textId="77777777" w:rsidR="00145723" w:rsidRPr="00B93CAB" w:rsidRDefault="00145723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8E8BC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5518EF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A8236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" w:type="dxa"/>
            <w:tcBorders>
              <w:left w:val="single" w:sz="6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20EFC" w14:textId="77777777" w:rsidR="00145723" w:rsidRPr="00B93CAB" w:rsidRDefault="001457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5AA52" w14:textId="77777777" w:rsidR="00145723" w:rsidRPr="00B93CAB" w:rsidRDefault="00145723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3DE4A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E36FD6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62BFF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04A6" w:rsidRPr="00B93CAB" w14:paraId="1C46BCE9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F437E" w14:textId="558BBAAE" w:rsidR="00FD757A" w:rsidRPr="00B93CAB" w:rsidRDefault="006C0FB0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Subject</w:t>
            </w: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D757A"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 5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D12C3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5A273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72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5E6ED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4" w:type="dxa"/>
            <w:tcBorders>
              <w:left w:val="single" w:sz="6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8E113" w14:textId="77777777" w:rsidR="00FD757A" w:rsidRPr="00B93CAB" w:rsidRDefault="00FD75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F5A9D" w14:textId="59F48B8E" w:rsidR="00FD757A" w:rsidRPr="00B93CAB" w:rsidRDefault="006C0FB0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Subject</w:t>
            </w: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D757A"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 5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4022A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3E9E2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08122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3D04A6" w:rsidRPr="00B93CAB" w14:paraId="68C5820B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9FC07" w14:textId="3C41F7DE" w:rsidR="00FD757A" w:rsidRPr="00B93CAB" w:rsidRDefault="00FD757A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Female</w:t>
            </w:r>
            <w:r w:rsidR="00322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34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67A06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41E16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2E6AA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7FC32" w14:textId="77777777" w:rsidR="00FD757A" w:rsidRPr="00B93CAB" w:rsidRDefault="00FD75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2EE7E" w14:textId="49CED597" w:rsidR="00FD757A" w:rsidRPr="00B93CAB" w:rsidRDefault="00FD757A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Female</w:t>
            </w:r>
            <w:r w:rsidR="00322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34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439ED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F375B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B5416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3D04A6" w:rsidRPr="00B93CAB" w14:paraId="66CD63AC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AC6B8" w14:textId="4A3979E0" w:rsidR="00FD757A" w:rsidRPr="00B93CAB" w:rsidRDefault="00C32C12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BMI </w:t>
            </w:r>
            <w:r w:rsidR="00BF3E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</w:t>
            </w:r>
            <w:r w:rsidR="00FD757A"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6822C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C993D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72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FAF66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4" w:type="dxa"/>
            <w:tcBorders>
              <w:top w:val="nil"/>
              <w:lef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8A7CF" w14:textId="77777777" w:rsidR="00FD757A" w:rsidRPr="00B93CAB" w:rsidRDefault="00FD75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A7C2D" w14:textId="5823DDF7" w:rsidR="00FD757A" w:rsidRPr="00B93CAB" w:rsidRDefault="00C32C12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BMI </w:t>
            </w:r>
            <w:r w:rsidR="00BF3E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</w:t>
            </w:r>
            <w:r w:rsidR="00FD757A"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AAB3B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7CAF3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1C848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DF4437" w:rsidRPr="00B93CAB" w14:paraId="468B8759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97A2D" w14:textId="0AC1575C" w:rsidR="00DF4437" w:rsidRDefault="00D36974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BW</w:t>
            </w:r>
            <w:r w:rsidR="00C05E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56.10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0E1B9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C033B9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D1EEB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nil"/>
              <w:lef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7E7A0" w14:textId="77777777" w:rsidR="00DF4437" w:rsidRPr="00B93CAB" w:rsidRDefault="00DF44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DBF30" w14:textId="79B1CA8F" w:rsidR="00DF4437" w:rsidRDefault="00D36974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BW 58.40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C7B03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58158F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3FBEE7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45723" w:rsidRPr="00B93CAB" w14:paraId="71B9EFEB" w14:textId="77777777" w:rsidTr="002E46E0">
        <w:trPr>
          <w:trHeight w:hRule="exact" w:val="113"/>
          <w:jc w:val="center"/>
        </w:trPr>
        <w:tc>
          <w:tcPr>
            <w:tcW w:w="12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509B1" w14:textId="77777777" w:rsidR="00145723" w:rsidRPr="00145723" w:rsidRDefault="00145723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1B122" w14:textId="77777777" w:rsidR="00145723" w:rsidRPr="00145723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5130F" w14:textId="77777777" w:rsidR="00145723" w:rsidRPr="00145723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8F8A6" w14:textId="77777777" w:rsidR="00145723" w:rsidRPr="00145723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" w:type="dxa"/>
            <w:tcBorders>
              <w:left w:val="single" w:sz="6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7B5BE" w14:textId="77777777" w:rsidR="00145723" w:rsidRPr="00145723" w:rsidRDefault="001457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43820" w14:textId="77777777" w:rsidR="00145723" w:rsidRPr="00145723" w:rsidRDefault="00145723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A1870" w14:textId="77777777" w:rsidR="00145723" w:rsidRPr="00145723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86159" w14:textId="77777777" w:rsidR="00145723" w:rsidRPr="00145723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B52F2" w14:textId="77777777" w:rsidR="00145723" w:rsidRPr="00145723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04A6" w:rsidRPr="00B93CAB" w14:paraId="735BB2D9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5D55A" w14:textId="4ABD31BA" w:rsidR="00FD757A" w:rsidRPr="00B93CAB" w:rsidRDefault="006C0FB0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Subject</w:t>
            </w: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D757A"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 6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6EB75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3DAD1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72" w:type="dxa"/>
            <w:tcBorders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E72AB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4" w:type="dxa"/>
            <w:tcBorders>
              <w:left w:val="single" w:sz="6" w:space="0" w:color="auto"/>
              <w:bottom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1F5CB" w14:textId="77777777" w:rsidR="00FD757A" w:rsidRPr="00B93CAB" w:rsidRDefault="00FD75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F4757" w14:textId="15ADC5A5" w:rsidR="00FD757A" w:rsidRPr="00B93CAB" w:rsidRDefault="006C0FB0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Subject</w:t>
            </w: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D757A"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 6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078DF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9D98E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BEE8F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</w:tr>
      <w:tr w:rsidR="003D04A6" w:rsidRPr="00B93CAB" w14:paraId="7D121DCA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912F0" w14:textId="0B75CD6D" w:rsidR="00FD757A" w:rsidRPr="00B93CAB" w:rsidRDefault="00FD757A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Male</w:t>
            </w:r>
            <w:r w:rsidR="00A76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84E70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602F1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BB2BC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4" w:type="dxa"/>
            <w:tcBorders>
              <w:top w:val="nil"/>
              <w:left w:val="single" w:sz="6" w:space="0" w:color="auto"/>
              <w:bottom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4D8AD" w14:textId="77777777" w:rsidR="00FD757A" w:rsidRPr="00B93CAB" w:rsidRDefault="00FD75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91A6C" w14:textId="415677BC" w:rsidR="00FD757A" w:rsidRPr="00B93CAB" w:rsidRDefault="00FD757A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Male</w:t>
            </w:r>
            <w:r w:rsidR="00A76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77635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E81FA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D52E7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3D04A6" w:rsidRPr="00B93CAB" w14:paraId="5E56DA53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DBF3A" w14:textId="6AEAD84E" w:rsidR="00FD757A" w:rsidRPr="00B93CAB" w:rsidRDefault="00C32C12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BMI </w:t>
            </w:r>
            <w:r w:rsidR="00BF3E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</w:t>
            </w:r>
            <w:r w:rsidR="00FD757A"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DE838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25F26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72" w:type="dxa"/>
            <w:tcBorders>
              <w:top w:val="nil"/>
              <w:left w:val="nil"/>
              <w:right w:val="single" w:sz="6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8EE20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4" w:type="dxa"/>
            <w:tcBorders>
              <w:top w:val="nil"/>
              <w:left w:val="single" w:sz="6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419BE" w14:textId="77777777" w:rsidR="00FD757A" w:rsidRPr="00B93CAB" w:rsidRDefault="00FD75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C58E1" w14:textId="6EBA3045" w:rsidR="00FD757A" w:rsidRPr="00B93CAB" w:rsidRDefault="00C32C12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BMI </w:t>
            </w:r>
            <w:r w:rsidR="00BF3E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</w:t>
            </w:r>
            <w:r w:rsidR="00FD757A"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A74D4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08843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8425D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DF4437" w:rsidRPr="00B93CAB" w14:paraId="72C90AA9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64378" w14:textId="4EE66A6F" w:rsidR="00DF4437" w:rsidRDefault="00D36974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BW </w:t>
            </w:r>
            <w:r w:rsidR="002A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51.10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75916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81A2FF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right w:val="single" w:sz="6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6C9BB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nil"/>
              <w:left w:val="single" w:sz="6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5F481" w14:textId="77777777" w:rsidR="00DF4437" w:rsidRPr="00B93CAB" w:rsidRDefault="00DF44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1F672" w14:textId="3741B13D" w:rsidR="00DF4437" w:rsidRDefault="00D36974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BW</w:t>
            </w:r>
            <w:r w:rsidR="002A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48.90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583760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12E0D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6069D6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45723" w:rsidRPr="00B93CAB" w14:paraId="3EFF0FA6" w14:textId="77777777" w:rsidTr="002E46E0">
        <w:trPr>
          <w:trHeight w:hRule="exact" w:val="113"/>
          <w:jc w:val="center"/>
        </w:trPr>
        <w:tc>
          <w:tcPr>
            <w:tcW w:w="12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13F0C" w14:textId="77777777" w:rsidR="00145723" w:rsidRPr="00B93CAB" w:rsidRDefault="00145723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C53C6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6B768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B700DF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" w:type="dxa"/>
            <w:tcBorders>
              <w:left w:val="single" w:sz="6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96107" w14:textId="77777777" w:rsidR="00145723" w:rsidRPr="00B93CAB" w:rsidRDefault="001457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FC003D" w14:textId="77777777" w:rsidR="00145723" w:rsidRPr="00B93CAB" w:rsidRDefault="00145723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214EE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09B01A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B58D6B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04A6" w:rsidRPr="00B93CAB" w14:paraId="7E86CC63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EF89B" w14:textId="6655A96D" w:rsidR="00FD757A" w:rsidRPr="00B93CAB" w:rsidRDefault="006C0FB0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Subject</w:t>
            </w: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D757A"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 7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444F4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5F4AC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72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82E85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4" w:type="dxa"/>
            <w:tcBorders>
              <w:left w:val="single" w:sz="6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D89D7" w14:textId="77777777" w:rsidR="00FD757A" w:rsidRPr="00B93CAB" w:rsidRDefault="00FD75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DA605" w14:textId="64FA7A3A" w:rsidR="00FD757A" w:rsidRPr="00B93CAB" w:rsidRDefault="006C0FB0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Subject</w:t>
            </w: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D757A"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 7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6C808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4E047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CE9EB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</w:tr>
      <w:tr w:rsidR="003D04A6" w:rsidRPr="00B93CAB" w14:paraId="6F01FE65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BE103" w14:textId="2D3C366C" w:rsidR="00FD757A" w:rsidRPr="00B93CAB" w:rsidRDefault="00FD757A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Male</w:t>
            </w:r>
            <w:r w:rsidR="00A76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3EB0F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D766B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4A3CA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C49B6" w14:textId="77777777" w:rsidR="00FD757A" w:rsidRPr="00B93CAB" w:rsidRDefault="00FD75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48FFB" w14:textId="7A009FE1" w:rsidR="00FD757A" w:rsidRPr="00B93CAB" w:rsidRDefault="00FD757A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Male</w:t>
            </w:r>
            <w:r w:rsidR="00A76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440E3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A20DA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B239D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</w:tr>
      <w:tr w:rsidR="003D04A6" w:rsidRPr="00B93CAB" w14:paraId="0E3EFF66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96A05" w14:textId="3033E06A" w:rsidR="00FD757A" w:rsidRPr="00B93CAB" w:rsidRDefault="00C32C12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BMI </w:t>
            </w:r>
            <w:r w:rsidR="00BF3E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</w:t>
            </w:r>
            <w:r w:rsidR="00FD757A"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51476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EDA1E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72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29648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4" w:type="dxa"/>
            <w:tcBorders>
              <w:top w:val="nil"/>
              <w:lef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BF27E" w14:textId="77777777" w:rsidR="00FD757A" w:rsidRPr="00B93CAB" w:rsidRDefault="00FD75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2974E" w14:textId="0E38F951" w:rsidR="00FD757A" w:rsidRPr="00B93CAB" w:rsidRDefault="00C32C12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BMI </w:t>
            </w:r>
            <w:r w:rsidR="00BF3E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</w:t>
            </w:r>
            <w:r w:rsidR="00FD757A"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34269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77D07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448EF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</w:tr>
      <w:tr w:rsidR="00DF4437" w:rsidRPr="00B93CAB" w14:paraId="66E1FD25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D4F544" w14:textId="7473D409" w:rsidR="00DF4437" w:rsidRDefault="00D36974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BW</w:t>
            </w:r>
            <w:r w:rsidR="00384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66.10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1EC4C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2FB18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7BF9B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nil"/>
              <w:lef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E68C3" w14:textId="77777777" w:rsidR="00DF4437" w:rsidRPr="00B93CAB" w:rsidRDefault="00DF44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55D74F" w14:textId="35FBC32B" w:rsidR="00DF4437" w:rsidRDefault="00D36974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BW</w:t>
            </w:r>
            <w:r w:rsidR="00384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66.70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1BCB3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1186A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257E0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45723" w:rsidRPr="00B93CAB" w14:paraId="2D6C3158" w14:textId="77777777" w:rsidTr="002E46E0">
        <w:trPr>
          <w:trHeight w:hRule="exact" w:val="113"/>
          <w:jc w:val="center"/>
        </w:trPr>
        <w:tc>
          <w:tcPr>
            <w:tcW w:w="12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8707F" w14:textId="77777777" w:rsidR="00145723" w:rsidRPr="00B93CAB" w:rsidRDefault="00145723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09292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3F475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A60B70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" w:type="dxa"/>
            <w:tcBorders>
              <w:left w:val="single" w:sz="6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1A6D9" w14:textId="77777777" w:rsidR="00145723" w:rsidRPr="00B93CAB" w:rsidRDefault="001457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3AA088" w14:textId="77777777" w:rsidR="00145723" w:rsidRPr="00B93CAB" w:rsidRDefault="00145723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2D691C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619A2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23A1E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04A6" w:rsidRPr="00B93CAB" w14:paraId="743DEDE8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142B1" w14:textId="630AF777" w:rsidR="00FD757A" w:rsidRPr="00B93CAB" w:rsidRDefault="006C0FB0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Subject</w:t>
            </w: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D757A"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 8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84DED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25DD5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72" w:type="dxa"/>
            <w:tcBorders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67AF6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4" w:type="dxa"/>
            <w:tcBorders>
              <w:left w:val="single" w:sz="6" w:space="0" w:color="auto"/>
              <w:bottom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80D41" w14:textId="77777777" w:rsidR="00FD757A" w:rsidRPr="00B93CAB" w:rsidRDefault="00FD75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140F0" w14:textId="406DB07C" w:rsidR="00FD757A" w:rsidRPr="00B93CAB" w:rsidRDefault="006C0FB0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Subject</w:t>
            </w: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D757A"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 8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53E95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EBCA9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873C4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3D04A6" w:rsidRPr="00B93CAB" w14:paraId="017FDFC6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CD6F8" w14:textId="73FB6902" w:rsidR="00FD757A" w:rsidRPr="00B93CAB" w:rsidRDefault="00FD757A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Male</w:t>
            </w:r>
            <w:r w:rsidR="00A76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310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F9AF8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902BE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B2D62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4" w:type="dxa"/>
            <w:tcBorders>
              <w:top w:val="nil"/>
              <w:left w:val="single" w:sz="6" w:space="0" w:color="auto"/>
              <w:bottom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8D3E7" w14:textId="77777777" w:rsidR="00FD757A" w:rsidRPr="00B93CAB" w:rsidRDefault="00FD75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633D0" w14:textId="0EF86C2A" w:rsidR="00FD757A" w:rsidRPr="00B93CAB" w:rsidRDefault="00FD757A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Male</w:t>
            </w:r>
            <w:r w:rsidR="00310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E85CF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02879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D6E5D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</w:tr>
      <w:tr w:rsidR="003D04A6" w:rsidRPr="00B93CAB" w14:paraId="146A7ADF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85751" w14:textId="5F4E98B7" w:rsidR="00FD757A" w:rsidRPr="00B93CAB" w:rsidRDefault="00C32C12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BMI </w:t>
            </w:r>
            <w:r w:rsidR="00BF3E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</w:t>
            </w:r>
            <w:r w:rsidR="00FD757A"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A9498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36C37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72" w:type="dxa"/>
            <w:tcBorders>
              <w:top w:val="nil"/>
              <w:left w:val="nil"/>
              <w:right w:val="single" w:sz="6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B45CF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4" w:type="dxa"/>
            <w:tcBorders>
              <w:top w:val="nil"/>
              <w:left w:val="single" w:sz="6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1E925" w14:textId="77777777" w:rsidR="00FD757A" w:rsidRPr="00B93CAB" w:rsidRDefault="00FD75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A0D33" w14:textId="5BC260BB" w:rsidR="00FD757A" w:rsidRPr="00B93CAB" w:rsidRDefault="00C32C12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BMI </w:t>
            </w:r>
            <w:r w:rsidR="00FD757A"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958C8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FE924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FE6EA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</w:tr>
      <w:tr w:rsidR="00DF4437" w:rsidRPr="00B93CAB" w14:paraId="01A90BCA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4B1E5" w14:textId="139A184E" w:rsidR="00DF4437" w:rsidRDefault="00D36974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BW</w:t>
            </w:r>
            <w:r w:rsidR="00384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69.50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95BB6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F00D76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right w:val="single" w:sz="6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1587D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nil"/>
              <w:left w:val="single" w:sz="6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EC6730" w14:textId="77777777" w:rsidR="00DF4437" w:rsidRPr="00B93CAB" w:rsidRDefault="00DF44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F639F" w14:textId="7D2B2F06" w:rsidR="00DF4437" w:rsidRDefault="00D36974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BW</w:t>
            </w:r>
            <w:r w:rsidR="00384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69.3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D93AC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6D6D9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1D0080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45723" w:rsidRPr="00B93CAB" w14:paraId="40D2F7A3" w14:textId="77777777" w:rsidTr="002E46E0">
        <w:trPr>
          <w:trHeight w:hRule="exact" w:val="113"/>
          <w:jc w:val="center"/>
        </w:trPr>
        <w:tc>
          <w:tcPr>
            <w:tcW w:w="12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AE247A" w14:textId="77777777" w:rsidR="00145723" w:rsidRPr="00B93CAB" w:rsidRDefault="00145723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A2CCA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5544BC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AA3CE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" w:type="dxa"/>
            <w:tcBorders>
              <w:left w:val="single" w:sz="6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B08ED" w14:textId="77777777" w:rsidR="00145723" w:rsidRPr="00B93CAB" w:rsidRDefault="001457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8245F0" w14:textId="77777777" w:rsidR="00145723" w:rsidRPr="00B93CAB" w:rsidRDefault="00145723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C1D9DC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FA650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C194A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04A6" w:rsidRPr="00B93CAB" w14:paraId="6EAB1F26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9F54E" w14:textId="2DCD7C05" w:rsidR="00FD757A" w:rsidRPr="00B93CAB" w:rsidRDefault="006C0FB0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Subject</w:t>
            </w: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D757A"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 9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48CFA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10BEA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72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2F996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4" w:type="dxa"/>
            <w:tcBorders>
              <w:left w:val="single" w:sz="6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DA058" w14:textId="77777777" w:rsidR="00FD757A" w:rsidRPr="00B93CAB" w:rsidRDefault="00FD75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D3A4B" w14:textId="434595B7" w:rsidR="00FD757A" w:rsidRPr="00B93CAB" w:rsidRDefault="006C0FB0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Subject</w:t>
            </w: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D757A"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 9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21F7F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F1337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11B24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</w:tr>
      <w:tr w:rsidR="003D04A6" w:rsidRPr="00B93CAB" w14:paraId="17AC08A3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6E44D" w14:textId="6B5A333D" w:rsidR="00FD757A" w:rsidRPr="00B93CAB" w:rsidRDefault="00FD757A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Female</w:t>
            </w:r>
            <w:r w:rsidR="00310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30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11C3E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527D4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5B76B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A880C" w14:textId="77777777" w:rsidR="00FD757A" w:rsidRPr="00B93CAB" w:rsidRDefault="00FD75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1F7B9" w14:textId="7E6C9CE6" w:rsidR="00FD757A" w:rsidRPr="00B93CAB" w:rsidRDefault="00FD757A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Female</w:t>
            </w:r>
            <w:r w:rsidR="00310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30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932FF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642B9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A5DC4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3D04A6" w:rsidRPr="00B93CAB" w14:paraId="65520AC2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4264A" w14:textId="275B8AF7" w:rsidR="00FD757A" w:rsidRPr="00B93CAB" w:rsidRDefault="00C32C12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BMI </w:t>
            </w:r>
            <w:r w:rsidR="00BF3E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</w:t>
            </w:r>
            <w:r w:rsidR="00FD757A"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DACE4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E6FAA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72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E6F26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4" w:type="dxa"/>
            <w:tcBorders>
              <w:top w:val="nil"/>
              <w:lef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AECF5" w14:textId="77777777" w:rsidR="00FD757A" w:rsidRPr="00B93CAB" w:rsidRDefault="00FD75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138E9" w14:textId="506A47B9" w:rsidR="00FD757A" w:rsidRPr="00B93CAB" w:rsidRDefault="00C32C12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BMI </w:t>
            </w:r>
            <w:r w:rsidR="00BF3E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</w:t>
            </w:r>
            <w:r w:rsidR="00FD757A"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12E8A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3538D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925F5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DF4437" w:rsidRPr="00B93CAB" w14:paraId="03ED1F0C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592BF" w14:textId="7E982309" w:rsidR="00DF4437" w:rsidRDefault="00D36974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BW</w:t>
            </w:r>
            <w:r w:rsidR="00384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60.00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4B5119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31043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3AE90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nil"/>
              <w:lef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C8416" w14:textId="77777777" w:rsidR="00DF4437" w:rsidRPr="00B93CAB" w:rsidRDefault="00DF44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3F530" w14:textId="53812285" w:rsidR="00DF4437" w:rsidRDefault="00D36974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BW</w:t>
            </w:r>
            <w:r w:rsidR="00384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60.20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D2314B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9D1A7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CD17A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45723" w:rsidRPr="00B93CAB" w14:paraId="289EFEBE" w14:textId="77777777" w:rsidTr="002E46E0">
        <w:trPr>
          <w:trHeight w:hRule="exact" w:val="113"/>
          <w:jc w:val="center"/>
        </w:trPr>
        <w:tc>
          <w:tcPr>
            <w:tcW w:w="12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34D0C6" w14:textId="77777777" w:rsidR="00145723" w:rsidRPr="00B93CAB" w:rsidRDefault="00145723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9FC25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8AE478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B9EF1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" w:type="dxa"/>
            <w:tcBorders>
              <w:left w:val="single" w:sz="6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D6B19" w14:textId="77777777" w:rsidR="00145723" w:rsidRPr="00B93CAB" w:rsidRDefault="001457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C29F56" w14:textId="77777777" w:rsidR="00145723" w:rsidRPr="00B93CAB" w:rsidRDefault="00145723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76675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26387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127C1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04A6" w:rsidRPr="00B93CAB" w14:paraId="4D710282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B3C45" w14:textId="792701BA" w:rsidR="00FD757A" w:rsidRPr="00B93CAB" w:rsidRDefault="006C0FB0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Subject</w:t>
            </w: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D757A"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 10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3F291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D73CD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72" w:type="dxa"/>
            <w:tcBorders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0521F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4" w:type="dxa"/>
            <w:tcBorders>
              <w:left w:val="single" w:sz="6" w:space="0" w:color="auto"/>
              <w:bottom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B3026" w14:textId="77777777" w:rsidR="00FD757A" w:rsidRPr="00B93CAB" w:rsidRDefault="00FD75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30730" w14:textId="3042326A" w:rsidR="00FD757A" w:rsidRPr="00B93CAB" w:rsidRDefault="006C0FB0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Subject</w:t>
            </w: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D757A"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 10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766C6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E8574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2B6F0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</w:tr>
      <w:tr w:rsidR="003D04A6" w:rsidRPr="00B93CAB" w14:paraId="102A3F2E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A0F98" w14:textId="27CC1992" w:rsidR="00FD757A" w:rsidRPr="00B93CAB" w:rsidRDefault="00FD757A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Female</w:t>
            </w:r>
            <w:r w:rsidR="00310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4EFF0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5D375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E005B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4" w:type="dxa"/>
            <w:tcBorders>
              <w:top w:val="nil"/>
              <w:left w:val="single" w:sz="6" w:space="0" w:color="auto"/>
              <w:bottom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05629" w14:textId="77777777" w:rsidR="00FD757A" w:rsidRPr="00B93CAB" w:rsidRDefault="00FD75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63817" w14:textId="5BFDACCF" w:rsidR="00FD757A" w:rsidRPr="00B93CAB" w:rsidRDefault="00FD757A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Female</w:t>
            </w:r>
            <w:r w:rsidR="00310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291FC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76344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7DEC7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</w:tr>
      <w:tr w:rsidR="003D04A6" w:rsidRPr="00B93CAB" w14:paraId="7E664A39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674BE" w14:textId="6CF257F4" w:rsidR="00FD757A" w:rsidRPr="00B93CAB" w:rsidRDefault="00C32C12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BMI </w:t>
            </w:r>
            <w:r w:rsidR="00BF3E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</w:t>
            </w:r>
            <w:r w:rsidR="00FD757A"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97D3B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622F7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72" w:type="dxa"/>
            <w:tcBorders>
              <w:top w:val="nil"/>
              <w:left w:val="nil"/>
              <w:right w:val="single" w:sz="6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83219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4" w:type="dxa"/>
            <w:tcBorders>
              <w:top w:val="nil"/>
              <w:left w:val="single" w:sz="6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6D727" w14:textId="77777777" w:rsidR="00FD757A" w:rsidRPr="00B93CAB" w:rsidRDefault="00FD75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8C67D" w14:textId="4048BF0C" w:rsidR="00FD757A" w:rsidRPr="00B93CAB" w:rsidRDefault="00C32C12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BMI </w:t>
            </w:r>
            <w:r w:rsidR="00BF3E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</w:t>
            </w:r>
            <w:r w:rsidR="00FD757A"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382A7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800F4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98AFF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</w:tr>
      <w:tr w:rsidR="00DF4437" w:rsidRPr="00B93CAB" w14:paraId="610E730E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022F4" w14:textId="47F2C43B" w:rsidR="00DF4437" w:rsidRDefault="00D36974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BW</w:t>
            </w:r>
            <w:r w:rsidR="0048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63.80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9D68A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83530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right w:val="single" w:sz="6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7D5019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nil"/>
              <w:left w:val="single" w:sz="6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76AADE" w14:textId="77777777" w:rsidR="00DF4437" w:rsidRPr="00B93CAB" w:rsidRDefault="00DF44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5F40B" w14:textId="32A98806" w:rsidR="00DF4437" w:rsidRDefault="00D36974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BW</w:t>
            </w:r>
            <w:r w:rsidR="0048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63.00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02B55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B0D7C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10AF7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45723" w:rsidRPr="00B93CAB" w14:paraId="3BBCD0C0" w14:textId="77777777" w:rsidTr="002E46E0">
        <w:trPr>
          <w:trHeight w:hRule="exact" w:val="113"/>
          <w:jc w:val="center"/>
        </w:trPr>
        <w:tc>
          <w:tcPr>
            <w:tcW w:w="12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043856" w14:textId="77777777" w:rsidR="00145723" w:rsidRPr="00B93CAB" w:rsidRDefault="00145723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21DB3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A296E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42CC9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" w:type="dxa"/>
            <w:tcBorders>
              <w:left w:val="single" w:sz="6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F71454" w14:textId="77777777" w:rsidR="00145723" w:rsidRPr="00B93CAB" w:rsidRDefault="001457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3B75A" w14:textId="77777777" w:rsidR="00145723" w:rsidRPr="00B93CAB" w:rsidRDefault="00145723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DD38F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19E2F4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4617E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04A6" w:rsidRPr="00B93CAB" w14:paraId="5007EC1D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CEB83" w14:textId="1B74C8EC" w:rsidR="00FD757A" w:rsidRPr="00B93CAB" w:rsidRDefault="006C0FB0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Subject</w:t>
            </w: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D757A"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 11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3EB49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64289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72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354A4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4" w:type="dxa"/>
            <w:tcBorders>
              <w:left w:val="single" w:sz="6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2ED5F" w14:textId="77777777" w:rsidR="00FD757A" w:rsidRPr="00B93CAB" w:rsidRDefault="00FD75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92E87" w14:textId="247679D1" w:rsidR="00FD757A" w:rsidRPr="00B93CAB" w:rsidRDefault="006C0FB0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Subject</w:t>
            </w: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D757A"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 11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AC2CB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F9FBE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00621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3D04A6" w:rsidRPr="00B93CAB" w14:paraId="24D93609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A035A" w14:textId="57BB4CB4" w:rsidR="00FD757A" w:rsidRPr="00B93CAB" w:rsidRDefault="00FD757A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Male</w:t>
            </w:r>
            <w:r w:rsidR="00310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F8656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167A3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19C3F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41A65" w14:textId="77777777" w:rsidR="00FD757A" w:rsidRPr="00B93CAB" w:rsidRDefault="00FD75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551C2" w14:textId="3FC4D3B3" w:rsidR="00FD757A" w:rsidRPr="00B93CAB" w:rsidRDefault="00FD757A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Male</w:t>
            </w:r>
            <w:r w:rsidR="00310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E5ABE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BE7A5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25665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</w:tr>
      <w:tr w:rsidR="003D04A6" w:rsidRPr="00B93CAB" w14:paraId="75028865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ACCD7" w14:textId="641560F0" w:rsidR="00FD757A" w:rsidRPr="00B93CAB" w:rsidRDefault="00C32C12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BMI </w:t>
            </w:r>
            <w:r w:rsidR="00BF3E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</w:t>
            </w:r>
            <w:r w:rsidR="00FD757A"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11838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AD418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72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75596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4" w:type="dxa"/>
            <w:tcBorders>
              <w:top w:val="nil"/>
              <w:lef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B5686" w14:textId="77777777" w:rsidR="00FD757A" w:rsidRPr="00B93CAB" w:rsidRDefault="00FD75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33643" w14:textId="3F7F9870" w:rsidR="00FD757A" w:rsidRPr="00B93CAB" w:rsidRDefault="00C32C12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BMI </w:t>
            </w:r>
            <w:r w:rsidR="00BF3E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</w:t>
            </w:r>
            <w:r w:rsidR="00FD757A"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56B2D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D7815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4BC8E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</w:tr>
      <w:tr w:rsidR="00DF4437" w:rsidRPr="00B93CAB" w14:paraId="7A65B566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78F67" w14:textId="32A426FB" w:rsidR="00DF4437" w:rsidRDefault="00D36974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BW</w:t>
            </w:r>
            <w:r w:rsidR="0048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B3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90.70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51764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F4147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8147D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nil"/>
              <w:lef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6D521" w14:textId="77777777" w:rsidR="00DF4437" w:rsidRPr="00B93CAB" w:rsidRDefault="00DF44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CB2509" w14:textId="3021115D" w:rsidR="00DF4437" w:rsidRDefault="00D36974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BW</w:t>
            </w:r>
            <w:r w:rsidR="001B3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93.1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8A023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43EB2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626A7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45723" w:rsidRPr="00B93CAB" w14:paraId="1E5AA325" w14:textId="77777777" w:rsidTr="002E46E0">
        <w:trPr>
          <w:trHeight w:hRule="exact" w:val="113"/>
          <w:jc w:val="center"/>
        </w:trPr>
        <w:tc>
          <w:tcPr>
            <w:tcW w:w="12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552F7" w14:textId="77777777" w:rsidR="00145723" w:rsidRPr="00B93CAB" w:rsidRDefault="00145723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C9C41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3513E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07303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" w:type="dxa"/>
            <w:tcBorders>
              <w:left w:val="single" w:sz="6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8942D6" w14:textId="77777777" w:rsidR="00145723" w:rsidRPr="00B93CAB" w:rsidRDefault="001457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5D240" w14:textId="77777777" w:rsidR="00145723" w:rsidRPr="00B93CAB" w:rsidRDefault="00145723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FB82C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91813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D4B33" w14:textId="77777777" w:rsidR="00145723" w:rsidRPr="00B93CAB" w:rsidRDefault="00145723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04A6" w:rsidRPr="00B93CAB" w14:paraId="5147CCCA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80821" w14:textId="3F36DAD9" w:rsidR="00FD757A" w:rsidRPr="00B93CAB" w:rsidRDefault="006C0FB0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Subject</w:t>
            </w: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D757A"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 12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CD0AE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E4BE5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72" w:type="dxa"/>
            <w:tcBorders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2823C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4" w:type="dxa"/>
            <w:tcBorders>
              <w:left w:val="single" w:sz="6" w:space="0" w:color="auto"/>
              <w:bottom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B0B31" w14:textId="77777777" w:rsidR="00FD757A" w:rsidRPr="00B93CAB" w:rsidRDefault="00FD75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93701" w14:textId="5887C1AF" w:rsidR="00FD757A" w:rsidRPr="00B93CAB" w:rsidRDefault="006C0FB0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Subject</w:t>
            </w: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D757A"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 12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02A41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1FA6B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0CFFB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3D04A6" w:rsidRPr="00B93CAB" w14:paraId="040D0C27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83DD8" w14:textId="477A741A" w:rsidR="00FD757A" w:rsidRPr="00B93CAB" w:rsidRDefault="00FD757A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Male</w:t>
            </w:r>
            <w:r w:rsidR="00310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32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966DA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B9BCD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4E2D0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4" w:type="dxa"/>
            <w:tcBorders>
              <w:top w:val="nil"/>
              <w:left w:val="single" w:sz="6" w:space="0" w:color="auto"/>
              <w:bottom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E0927" w14:textId="77777777" w:rsidR="00FD757A" w:rsidRPr="00B93CAB" w:rsidRDefault="00FD75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1CA81" w14:textId="7CFA5416" w:rsidR="00FD757A" w:rsidRPr="00B93CAB" w:rsidRDefault="00FD757A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Male</w:t>
            </w:r>
            <w:r w:rsidR="00310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32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26638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84465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48633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3D04A6" w:rsidRPr="00B93CAB" w14:paraId="34632CDB" w14:textId="77777777" w:rsidTr="00DF4437">
        <w:trPr>
          <w:trHeight w:hRule="exact" w:val="227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7F270" w14:textId="5A7C9809" w:rsidR="00FD757A" w:rsidRPr="00B93CAB" w:rsidRDefault="00C32C12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BMI </w:t>
            </w:r>
            <w:r w:rsidR="00BF3E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</w:t>
            </w:r>
            <w:r w:rsidR="00FD757A"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C63FD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4CEAE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9C719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4" w:type="dxa"/>
            <w:tcBorders>
              <w:top w:val="nil"/>
              <w:left w:val="single" w:sz="6" w:space="0" w:color="auto"/>
              <w:bottom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7D46A" w14:textId="77777777" w:rsidR="00FD757A" w:rsidRPr="00B93CAB" w:rsidRDefault="00FD75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CA12D" w14:textId="0E550D30" w:rsidR="00FD757A" w:rsidRPr="00B93CAB" w:rsidRDefault="00C32C12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BMI </w:t>
            </w:r>
            <w:r w:rsidR="00BF3E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</w:t>
            </w:r>
            <w:r w:rsidR="00FD757A"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01DCF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4353E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B30FC" w14:textId="77777777" w:rsidR="00FD757A" w:rsidRPr="00B93CAB" w:rsidRDefault="00FD757A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</w:tr>
      <w:tr w:rsidR="00DF4437" w:rsidRPr="00B93CAB" w14:paraId="4D4AA65C" w14:textId="77777777" w:rsidTr="002E46E0">
        <w:trPr>
          <w:trHeight w:hRule="exact" w:val="227"/>
          <w:jc w:val="center"/>
        </w:trPr>
        <w:tc>
          <w:tcPr>
            <w:tcW w:w="120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5B0C51" w14:textId="557667C4" w:rsidR="00DF4437" w:rsidRDefault="00D36974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BW</w:t>
            </w:r>
            <w:r w:rsidR="001B3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95.70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F46448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B7E45C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0A531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8E27BC" w14:textId="77777777" w:rsidR="00DF4437" w:rsidRPr="00B93CAB" w:rsidRDefault="00DF44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73674" w14:textId="74DEFD81" w:rsidR="00DF4437" w:rsidRDefault="00D36974" w:rsidP="00367B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BW</w:t>
            </w:r>
            <w:r w:rsidR="001B3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95.80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0F435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7556AB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AA78C" w14:textId="77777777" w:rsidR="00DF4437" w:rsidRPr="00B93CAB" w:rsidRDefault="00DF4437" w:rsidP="0032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574C54E9" w14:textId="715A805B" w:rsidR="008D4C75" w:rsidRDefault="008D4C75"/>
    <w:p w14:paraId="11C11A90" w14:textId="3A9AB706" w:rsidR="003E0FEA" w:rsidRPr="00045552" w:rsidRDefault="00A4452C">
      <w:pPr>
        <w:rPr>
          <w:rFonts w:ascii="Times New Roman" w:hAnsi="Times New Roman" w:cs="Times New Roman"/>
          <w:sz w:val="18"/>
          <w:szCs w:val="18"/>
        </w:rPr>
      </w:pPr>
      <w:r w:rsidRPr="00C23321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Supplemental Table 1. </w:t>
      </w:r>
      <w:r w:rsidRPr="00045552">
        <w:rPr>
          <w:rFonts w:ascii="Times New Roman" w:hAnsi="Times New Roman" w:cs="Times New Roman"/>
          <w:color w:val="000000"/>
          <w:sz w:val="18"/>
          <w:szCs w:val="18"/>
        </w:rPr>
        <w:t>Hemodynamic parameters for subjects. Subject information CBF = conscious. blood withdrawal. fluid; ABF = anesthetized. blood withdrawal. fluid; HR = heart rate</w:t>
      </w:r>
      <w:r w:rsidR="00B23625" w:rsidRPr="00045552">
        <w:rPr>
          <w:rFonts w:ascii="Times New Roman" w:hAnsi="Times New Roman" w:cs="Times New Roman"/>
          <w:color w:val="000000"/>
          <w:sz w:val="18"/>
          <w:szCs w:val="18"/>
        </w:rPr>
        <w:t>;</w:t>
      </w:r>
      <w:r w:rsidRPr="00045552">
        <w:rPr>
          <w:rFonts w:ascii="Times New Roman" w:hAnsi="Times New Roman" w:cs="Times New Roman"/>
          <w:color w:val="000000"/>
          <w:sz w:val="18"/>
          <w:szCs w:val="18"/>
        </w:rPr>
        <w:t xml:space="preserve"> MAP = mean arterial pressure; BMI = body mass index </w:t>
      </w:r>
      <w:r w:rsidR="00C05E60" w:rsidRPr="00045552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045552">
        <w:rPr>
          <w:rFonts w:ascii="Times New Roman" w:hAnsi="Times New Roman" w:cs="Times New Roman"/>
          <w:color w:val="000000"/>
          <w:sz w:val="18"/>
          <w:szCs w:val="18"/>
        </w:rPr>
        <w:t>kg/m</w:t>
      </w:r>
      <w:r w:rsidRPr="00045552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="00C05E60" w:rsidRPr="00045552">
        <w:rPr>
          <w:rFonts w:ascii="Times New Roman" w:hAnsi="Times New Roman" w:cs="Times New Roman"/>
          <w:color w:val="000000"/>
          <w:sz w:val="18"/>
          <w:szCs w:val="18"/>
        </w:rPr>
        <w:t>);</w:t>
      </w:r>
      <w:r w:rsidRPr="0004555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2A1EB5" w:rsidRPr="00045552">
        <w:rPr>
          <w:rFonts w:ascii="Times New Roman" w:hAnsi="Times New Roman" w:cs="Times New Roman"/>
          <w:color w:val="000000"/>
          <w:sz w:val="18"/>
          <w:szCs w:val="18"/>
        </w:rPr>
        <w:t>BW = body weight</w:t>
      </w:r>
      <w:r w:rsidR="00C05E60" w:rsidRPr="00045552">
        <w:rPr>
          <w:rFonts w:ascii="Times New Roman" w:hAnsi="Times New Roman" w:cs="Times New Roman"/>
          <w:color w:val="000000"/>
          <w:sz w:val="18"/>
          <w:szCs w:val="18"/>
        </w:rPr>
        <w:t xml:space="preserve"> (kg).</w:t>
      </w:r>
    </w:p>
    <w:p w14:paraId="6D169F18" w14:textId="17E23D48" w:rsidR="003E0FEA" w:rsidRPr="00045552" w:rsidRDefault="003E0FEA">
      <w:pPr>
        <w:rPr>
          <w:rFonts w:ascii="Times New Roman" w:hAnsi="Times New Roman" w:cs="Times New Roman"/>
          <w:sz w:val="18"/>
          <w:szCs w:val="18"/>
        </w:rPr>
      </w:pPr>
    </w:p>
    <w:p w14:paraId="5D55AA60" w14:textId="5C6C2883" w:rsidR="003E0FEA" w:rsidRPr="003E0FEA" w:rsidRDefault="003E0FEA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3E0FEA" w:rsidRPr="003E0FEA" w:rsidSect="00294F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57A"/>
    <w:rsid w:val="00000F27"/>
    <w:rsid w:val="00005427"/>
    <w:rsid w:val="000314F4"/>
    <w:rsid w:val="000433BA"/>
    <w:rsid w:val="00045552"/>
    <w:rsid w:val="0006203B"/>
    <w:rsid w:val="000B6EBC"/>
    <w:rsid w:val="00100F9B"/>
    <w:rsid w:val="001450A1"/>
    <w:rsid w:val="00145723"/>
    <w:rsid w:val="001A49CC"/>
    <w:rsid w:val="001B34D8"/>
    <w:rsid w:val="001B7AA6"/>
    <w:rsid w:val="00212A6D"/>
    <w:rsid w:val="00281C35"/>
    <w:rsid w:val="00290EDF"/>
    <w:rsid w:val="00294F0F"/>
    <w:rsid w:val="002A1EB5"/>
    <w:rsid w:val="002A2706"/>
    <w:rsid w:val="002A378E"/>
    <w:rsid w:val="002A6758"/>
    <w:rsid w:val="002C26CD"/>
    <w:rsid w:val="002E46E0"/>
    <w:rsid w:val="00310CD2"/>
    <w:rsid w:val="0032203F"/>
    <w:rsid w:val="00324331"/>
    <w:rsid w:val="00362D2C"/>
    <w:rsid w:val="00367B88"/>
    <w:rsid w:val="003841E6"/>
    <w:rsid w:val="003A4DAC"/>
    <w:rsid w:val="003D04A6"/>
    <w:rsid w:val="003E0FEA"/>
    <w:rsid w:val="004451CD"/>
    <w:rsid w:val="00471659"/>
    <w:rsid w:val="00473614"/>
    <w:rsid w:val="004853A6"/>
    <w:rsid w:val="004B23A7"/>
    <w:rsid w:val="004E29F7"/>
    <w:rsid w:val="005B75B6"/>
    <w:rsid w:val="005C2E98"/>
    <w:rsid w:val="00604950"/>
    <w:rsid w:val="00630AC9"/>
    <w:rsid w:val="00682AA4"/>
    <w:rsid w:val="006C0FB0"/>
    <w:rsid w:val="006C4FFF"/>
    <w:rsid w:val="0074698C"/>
    <w:rsid w:val="00752835"/>
    <w:rsid w:val="0076063E"/>
    <w:rsid w:val="00771D59"/>
    <w:rsid w:val="007A7E7C"/>
    <w:rsid w:val="007E267B"/>
    <w:rsid w:val="008C244F"/>
    <w:rsid w:val="008D4C75"/>
    <w:rsid w:val="009041D9"/>
    <w:rsid w:val="00917F8B"/>
    <w:rsid w:val="009635A7"/>
    <w:rsid w:val="009C2FB5"/>
    <w:rsid w:val="009C3D93"/>
    <w:rsid w:val="009D5F11"/>
    <w:rsid w:val="009E48D7"/>
    <w:rsid w:val="009F4307"/>
    <w:rsid w:val="00A20060"/>
    <w:rsid w:val="00A256F2"/>
    <w:rsid w:val="00A34BF2"/>
    <w:rsid w:val="00A4452C"/>
    <w:rsid w:val="00A76928"/>
    <w:rsid w:val="00AC4CB6"/>
    <w:rsid w:val="00AE5FDE"/>
    <w:rsid w:val="00B23625"/>
    <w:rsid w:val="00B93CAB"/>
    <w:rsid w:val="00B976A5"/>
    <w:rsid w:val="00BE5B96"/>
    <w:rsid w:val="00BF3E31"/>
    <w:rsid w:val="00C05E60"/>
    <w:rsid w:val="00C23321"/>
    <w:rsid w:val="00C32C12"/>
    <w:rsid w:val="00C603F4"/>
    <w:rsid w:val="00C73032"/>
    <w:rsid w:val="00C806EC"/>
    <w:rsid w:val="00CD1FA8"/>
    <w:rsid w:val="00CF4528"/>
    <w:rsid w:val="00D06B98"/>
    <w:rsid w:val="00D06F8F"/>
    <w:rsid w:val="00D36974"/>
    <w:rsid w:val="00D60553"/>
    <w:rsid w:val="00D62115"/>
    <w:rsid w:val="00D7431F"/>
    <w:rsid w:val="00D764B3"/>
    <w:rsid w:val="00DA6C6F"/>
    <w:rsid w:val="00DF4437"/>
    <w:rsid w:val="00E12642"/>
    <w:rsid w:val="00E1518B"/>
    <w:rsid w:val="00E97937"/>
    <w:rsid w:val="00ED1720"/>
    <w:rsid w:val="00ED4A82"/>
    <w:rsid w:val="00EE2F99"/>
    <w:rsid w:val="00EF24E6"/>
    <w:rsid w:val="00F01198"/>
    <w:rsid w:val="00F240A7"/>
    <w:rsid w:val="00F379DF"/>
    <w:rsid w:val="00F64EB3"/>
    <w:rsid w:val="00FD757A"/>
    <w:rsid w:val="00FE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56FAF"/>
  <w14:defaultImageDpi w14:val="300"/>
  <w15:docId w15:val="{E231FEE8-FA07-4B61-90FE-C7B6E856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56E2EB-28AC-446E-BA62-9A47597F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942B6643.dotm</Template>
  <TotalTime>3</TotalTime>
  <Pages>2</Pages>
  <Words>370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Christer Svensén</cp:lastModifiedBy>
  <cp:revision>3</cp:revision>
  <cp:lastPrinted>2017-11-22T11:45:00Z</cp:lastPrinted>
  <dcterms:created xsi:type="dcterms:W3CDTF">2019-01-21T09:50:00Z</dcterms:created>
  <dcterms:modified xsi:type="dcterms:W3CDTF">2019-01-29T10:35:00Z</dcterms:modified>
</cp:coreProperties>
</file>