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28" w:rsidRPr="00B03037" w:rsidRDefault="002C1614" w:rsidP="008D3E2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B03037">
        <w:rPr>
          <w:rFonts w:ascii="Times New Roman" w:hAnsi="Times New Roman" w:cs="Times New Roman"/>
          <w:b/>
          <w:bCs/>
          <w:sz w:val="24"/>
          <w:szCs w:val="24"/>
          <w:lang w:val="en-CA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l</w:t>
      </w:r>
      <w:r w:rsidR="008D3E28" w:rsidRPr="00B0303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Table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3</w:t>
      </w:r>
      <w:r w:rsidR="008D3E28" w:rsidRPr="00B0303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: Comparison of COVID19+ and COVID19-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ICU </w:t>
      </w:r>
      <w:r w:rsidR="008D3E28" w:rsidRPr="00B0303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patients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(</w:t>
      </w:r>
      <w:r w:rsidR="008D3E28" w:rsidRPr="00B03037">
        <w:rPr>
          <w:rFonts w:ascii="Times New Roman" w:hAnsi="Times New Roman" w:cs="Times New Roman"/>
          <w:b/>
          <w:bCs/>
          <w:sz w:val="24"/>
          <w:szCs w:val="24"/>
          <w:lang w:val="en-CA"/>
        </w:rPr>
        <w:t>days 1-3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)</w:t>
      </w:r>
      <w:bookmarkStart w:id="0" w:name="_GoBack"/>
      <w:bookmarkEnd w:id="0"/>
      <w:r w:rsidR="008D3E28" w:rsidRPr="00B03037">
        <w:rPr>
          <w:rFonts w:ascii="Times New Roman" w:hAnsi="Times New Roman" w:cs="Times New Roman"/>
          <w:b/>
          <w:bCs/>
          <w:sz w:val="24"/>
          <w:szCs w:val="24"/>
          <w:lang w:val="en-CA"/>
        </w:rPr>
        <w:t>.</w:t>
      </w:r>
    </w:p>
    <w:tbl>
      <w:tblPr>
        <w:tblStyle w:val="TableGrid4"/>
        <w:tblW w:w="10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149"/>
        <w:gridCol w:w="3081"/>
        <w:gridCol w:w="2970"/>
        <w:gridCol w:w="1633"/>
      </w:tblGrid>
      <w:tr w:rsidR="008D3E28" w:rsidRPr="00B03037" w:rsidTr="00BA5BEB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ICU Day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COVID19+ Patients (n=10)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COVID19- Patients (n=10)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IL1β 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9.12 (0, 16.07)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0.83 (0, 4.79)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7.96 (1.22, 13.74)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0.43 (0, 7.33)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11.51 (3.29, 18.45)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0.01 (0, 4.12)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MIP-1β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44.78 (35.88, 58.30)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29.21 (23.92, 58.45)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49.19 (40.83, 56.26)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22.95 (17.44, 48.29)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55.75 (41.30, 71.55)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26.23 (12.14, 41.27)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VEGFA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18.24 (10.13, 35.27)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8.43 (0, 19.80)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24.58 (10.64, 45.14)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5.54 (0, 16.83)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20.32 (14.56, 62.86)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5.29 (0, 16.47)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EGF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7.06)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751273"/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1.60 (0, 7.25)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3.36 (0, 15.26)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bookmarkEnd w:id="1"/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IFNα</w:t>
            </w:r>
            <w:r w:rsidRPr="00B03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21.21 (5.90, 44.64)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10.80)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23.61 (1.06, 33.54)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5.49 (0, 11.39)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189.05 (4.46, 38.56)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3.21 (0, 14.19)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IL5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5.41 (3.16, 11.65)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0.92 (0.26, 4.65)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5.80 (1.97, 8.96)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1.12 (0.65, 4.43)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5.59 (3.93, 11.64)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0.98 (0.46, 5.70)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39.15 (30.26, 118.81)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30.35 (13.67, 62.65)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59.09 (20.49, 152.07)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28.58 (14.16, 58.11)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60.51 (22.09, 104.87)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31.26 (9.98, 38.70)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IL6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88.13 (39.35, 306.70)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42.52 (20.12, 62.40)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48.11 (18.00, 172.13)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52.80 (20.28, 103.15)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86.90 (24.54, 183.13)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21.05 (5.62, 62.06)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IL17A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2.39 (0, 8.47)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0.39 (0, 1.53)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1.46 (0, 6.81)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0.62 (0, 1.38)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3.50 (0.35, 8.35)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0.39 (0, 1.30)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IL13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3.12)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2.57)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1.23)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0.594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0.51 (0, 5.92)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IL4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0.61)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0.13)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0.32)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0.20 (0, 0.71)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PDGF-AB/BB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2570 (212, 3603)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2032 (254, 2967)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2839 (1496, 4697)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927 (273, 2006)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3276 (784, 3882)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1509 (743, 2824)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RANTES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8001 (2127, 12171)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9615 (2199, 12576)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10166 (6282, 17543)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4406 (2783, 6679)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9202 (5520, 11838)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4528 (3445, 8102)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MIP-1α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16.00 (0, 39.02)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10.40)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15.54 (0, 39.31)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2.32)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10.91 (0, 48.87)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1.94)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IL12(p40)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66.84 (33.26, 120.99)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23.15 (3.17, 67.77)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47.77 (20.27, 120.44)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16.40 (0, 59.48)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56.37 (22.33, 127.96)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16.32 (0, 53.45)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MMP2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71040 (58159, 88142)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60181 (51240, 78027)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85122 (61224, 107706)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69792 (49172, 93361)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85391 (71355, 103442)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71861 (58672, 87082)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NGAL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117.5 (92.7, 506.7)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153.1 (89.2, 226.2)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186.9 (79.5, 517.9)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150.1 (70.8, 206.5)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218.0 (86.9, 468.6)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120.4 (69.3, 193.7)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IL22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9.10)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6.23)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IL3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0.47 (0, 2.24)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0.50)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0.18)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0.74 (0, 1.05)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0.28)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IL12(p70)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0.69 (0, 3.70)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1.88)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0.46 (0, 2.83)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1.00)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1.87 (0, 5.70)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2.85)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Lactoferrin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272.0 (105.9, 1237.7)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364.6 (211.6, 566.7)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425.3 (222.9, 1111.2)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230.9 (130.2, 327.9)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339.6 (157.6, 961.8)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246.1 (69.8, 420.7)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Thrombospondin-1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1294 (565, 2185)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1757 (535, 2743)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0.705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1817 (1217, 2885)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831 (424, 1330)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1680 (639, 2680)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1117 (770, 1598)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TIMP3*</w:t>
            </w: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2058 (1380, 6263)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2339 (1778, 3447)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0.848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2892 (1747, 3576)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1588 (1124, 2905)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1955 (1508, 5232)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1715 (1197, 1919)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MMP7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8329 (6727, 14994)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7048 (3908, 13980)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9201 (7118, 20213)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4995 (3661, 15985)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8595 (7718, 17725)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5763 (3800, 15473)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MMP10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955 (420, 1211)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609 (292, 1068)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969 (521, 1188)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812 (621, 1437)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1200 (786, 1380)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742 (441 (1462)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IL17E/IL25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197.54 (54.68, 599.32)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12.50 (0, 431.27)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187.69 (18.75, 574.36)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35.67 (0, 609.25)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0.515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223.97 (20.13, 604.83)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83.25 (0, 427.09)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IL1α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0.23 (0, 4.11)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1.11)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0.62 (0, 2.97)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1.64)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1.23 (0, 3.29)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0.47)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MMP13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478.7 (35.3, 1574.4)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528.6 (15.6, 1097.7)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980.2 (594.8, 1490.9)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450.8 (0, 1142.1))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979.8 (319.9, 1845.1)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580.6 (53.8, 1197.1)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PDGF-AA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148.7 (86.8, 243.9)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176.5 (66.0, 245.4)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189.4 (130.1, 299.2)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106.8 (74.8, 130.7)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179.0 (116.0, 355.9)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147.2 (104.7, 190.3)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0.290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IL7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0.62)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0.90)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0.89)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0.47)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1.93)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0.04)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MMP3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24891 (13382, 44388)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22313 (9891, 55454)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26129 (12251, 43670)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36137 (22234, 62328)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29977 (17373, 52508)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44614 (22010, 79615)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MMP12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399.1 (261.6, 1137.1)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801.3 (311.0, 839.2)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663.4 (502.3, 1078.9)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586.7 (350.5, 737.6)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730.7 (415.6, 1277.5)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547.2 (420.8, 790.5)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8D3E28" w:rsidRPr="00B03037" w:rsidTr="00BA5BEB">
        <w:trPr>
          <w:trHeight w:val="80"/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GM-CSF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0.88)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1.56)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TNFβ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6.05)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2.22)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2.02)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MMP9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16223 (7206, 42662)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36613 (14229, 52070)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33854 (14469, 57042)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12885 (8335, 20633)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33171 (7678, 58034)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19668 (14444, 28834)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G-CSF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42.41 (10.01, 128.86)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30.55 (0, 73.96)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25.68 (0.39, 53.50)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20.80 (0, 87.74)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24.76 (0, 67.62)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6.93 (0, 51.20)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IL17F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21.26 (2.36, 30.04)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 (0, 32.00)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11.25 (5.83, 21.79)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2.42 (0, 32.00)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15.96 (4.06, 32.96)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4.30 (0, 64.00)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0.591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Eotaxin</w:t>
            </w:r>
            <w:proofErr w:type="spellEnd"/>
            <w:r w:rsidRPr="00B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33.07 (21.66, 56.67)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33.83 (20.88, 42.74)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26.53 (21.11, 51.52)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28.27 (22.22, 44.09)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8D3E28" w:rsidRPr="00B03037" w:rsidTr="00BA5BEB">
        <w:trPr>
          <w:jc w:val="center"/>
        </w:trPr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34.03 (24.40, 52.48)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29.84 (23.59, 50.95)</w:t>
            </w:r>
          </w:p>
        </w:tc>
        <w:tc>
          <w:tcPr>
            <w:tcW w:w="1633" w:type="dxa"/>
            <w:vAlign w:val="bottom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0.705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TIMP1*</w:t>
            </w: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155443 (144102, 214105)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253372 (111386, 319145)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153028 (114500, 311985)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229285 (170936, 344378)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0.338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156635 (117259, 250536)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183187 (96175, 386237)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TIMP2*</w:t>
            </w: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48792 (40235, 58959)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38938 (35668, 61764)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50594 (43548, 58128)</w:t>
            </w:r>
          </w:p>
        </w:tc>
        <w:tc>
          <w:tcPr>
            <w:tcW w:w="2970" w:type="dxa"/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46829 (37945, 62245)</w:t>
            </w:r>
          </w:p>
        </w:tc>
        <w:tc>
          <w:tcPr>
            <w:tcW w:w="1633" w:type="dxa"/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</w:tr>
      <w:tr w:rsidR="008D3E28" w:rsidRPr="00B03037" w:rsidTr="00BA5BEB">
        <w:tblPrEx>
          <w:jc w:val="left"/>
        </w:tblPrEx>
        <w:tc>
          <w:tcPr>
            <w:tcW w:w="2160" w:type="dxa"/>
            <w:tcBorders>
              <w:bottom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54095 (40860, 59114)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48288 (40192, 61677)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8D3E28" w:rsidRPr="00B03037" w:rsidRDefault="008D3E28" w:rsidP="00BA5BE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37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</w:tr>
    </w:tbl>
    <w:p w:rsidR="008D3E28" w:rsidRPr="00B03037" w:rsidRDefault="008D3E28" w:rsidP="008D3E28">
      <w:pPr>
        <w:spacing w:line="480" w:lineRule="auto"/>
        <w:rPr>
          <w:lang w:val="en-CA"/>
        </w:rPr>
      </w:pPr>
      <w:r w:rsidRPr="00B03037">
        <w:rPr>
          <w:rFonts w:ascii="Times New Roman" w:hAnsi="Times New Roman" w:cs="Times New Roman"/>
          <w:sz w:val="24"/>
          <w:szCs w:val="24"/>
          <w:lang w:val="en-CA"/>
        </w:rPr>
        <w:t xml:space="preserve">Data are presented as medians (IQRs) with analyte concentration in </w:t>
      </w:r>
      <w:proofErr w:type="spellStart"/>
      <w:r w:rsidRPr="00B03037">
        <w:rPr>
          <w:rFonts w:ascii="Times New Roman" w:hAnsi="Times New Roman" w:cs="Times New Roman"/>
          <w:sz w:val="24"/>
          <w:szCs w:val="24"/>
          <w:lang w:val="en-CA"/>
        </w:rPr>
        <w:t>pg</w:t>
      </w:r>
      <w:proofErr w:type="spellEnd"/>
      <w:r w:rsidRPr="00B03037">
        <w:rPr>
          <w:rFonts w:ascii="Times New Roman" w:hAnsi="Times New Roman" w:cs="Times New Roman"/>
          <w:sz w:val="24"/>
          <w:szCs w:val="24"/>
          <w:lang w:val="en-CA"/>
        </w:rPr>
        <w:t xml:space="preserve">/ml. Analytes are ordered from most to least significant on day 3. * </w:t>
      </w:r>
      <w:r>
        <w:rPr>
          <w:rFonts w:ascii="Times New Roman" w:hAnsi="Times New Roman" w:cs="Times New Roman"/>
          <w:sz w:val="24"/>
          <w:szCs w:val="24"/>
          <w:lang w:val="en-CA"/>
        </w:rPr>
        <w:t>TIMP da</w:t>
      </w:r>
      <w:r w:rsidRPr="00B03037">
        <w:rPr>
          <w:rFonts w:ascii="Times New Roman" w:hAnsi="Times New Roman" w:cs="Times New Roman"/>
          <w:sz w:val="24"/>
          <w:szCs w:val="24"/>
          <w:lang w:val="en-CA"/>
        </w:rPr>
        <w:t>ta were only collected for n=7/group.</w:t>
      </w:r>
    </w:p>
    <w:p w:rsidR="00E61D64" w:rsidRDefault="00E61D64"/>
    <w:sectPr w:rsidR="00E6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8"/>
    <w:rsid w:val="002C1614"/>
    <w:rsid w:val="008D3E28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0879"/>
  <w15:chartTrackingRefBased/>
  <w15:docId w15:val="{0E99643D-B735-40A8-9BDE-B53D524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8D3E2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FBAE2D5A.dotm</Template>
  <TotalTime>0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Fraser</dc:creator>
  <cp:keywords/>
  <dc:description/>
  <cp:lastModifiedBy>Douglas Fraser</cp:lastModifiedBy>
  <cp:revision>2</cp:revision>
  <dcterms:created xsi:type="dcterms:W3CDTF">2020-05-12T14:15:00Z</dcterms:created>
  <dcterms:modified xsi:type="dcterms:W3CDTF">2020-05-12T14:15:00Z</dcterms:modified>
</cp:coreProperties>
</file>