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6C42E" w14:textId="77777777" w:rsidR="00B90210" w:rsidRDefault="00B90210" w:rsidP="005E6315">
      <w:pPr>
        <w:pStyle w:val="Title"/>
      </w:pPr>
      <w:r>
        <w:t>Posttraining Q</w:t>
      </w:r>
      <w:r w:rsidRPr="003E13DF">
        <w:t>u</w:t>
      </w:r>
      <w:r>
        <w:t>estionnaire</w:t>
      </w:r>
    </w:p>
    <w:p w14:paraId="46E0E1FE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3C4A997A" w14:textId="77777777" w:rsidR="00B90210" w:rsidRDefault="00B90210" w:rsidP="003E13DF">
      <w:pPr>
        <w:pStyle w:val="Default"/>
        <w:rPr>
          <w:rFonts w:ascii="Arial" w:hAnsi="Arial" w:cs="Arial"/>
          <w:bCs/>
        </w:rPr>
      </w:pPr>
      <w:r w:rsidRPr="0033329B">
        <w:rPr>
          <w:rFonts w:ascii="Arial" w:hAnsi="Arial" w:cs="Arial"/>
          <w:b/>
          <w:bCs/>
        </w:rPr>
        <w:t>Candidate Number</w:t>
      </w:r>
      <w:r>
        <w:rPr>
          <w:rFonts w:ascii="Arial" w:hAnsi="Arial" w:cs="Arial"/>
          <w:bCs/>
        </w:rPr>
        <w:t xml:space="preserve"> (as listed in your posttraining email): </w:t>
      </w:r>
      <w:r w:rsidRPr="003E13DF">
        <w:rPr>
          <w:rFonts w:ascii="Arial" w:hAnsi="Arial" w:cs="Arial"/>
          <w:bCs/>
        </w:rPr>
        <w:t xml:space="preserve">       </w:t>
      </w:r>
    </w:p>
    <w:p w14:paraId="14EEACBF" w14:textId="77777777" w:rsidR="00B90210" w:rsidRDefault="00B90210" w:rsidP="003E13DF">
      <w:pPr>
        <w:pStyle w:val="Default"/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        </w:t>
      </w:r>
    </w:p>
    <w:p w14:paraId="2365E38B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16D72244" w14:textId="77777777" w:rsidR="00B90210" w:rsidRPr="0033329B" w:rsidRDefault="00B90210" w:rsidP="003E13DF">
      <w:pPr>
        <w:pStyle w:val="Default"/>
        <w:rPr>
          <w:rFonts w:ascii="Arial" w:hAnsi="Arial" w:cs="Arial"/>
          <w:b/>
          <w:bCs/>
        </w:rPr>
      </w:pPr>
      <w:r w:rsidRPr="0033329B">
        <w:rPr>
          <w:rFonts w:ascii="Arial" w:hAnsi="Arial" w:cs="Arial"/>
          <w:b/>
          <w:bCs/>
        </w:rPr>
        <w:t>Which training method were you randomi</w:t>
      </w:r>
      <w:r>
        <w:rPr>
          <w:rFonts w:ascii="Arial" w:hAnsi="Arial" w:cs="Arial"/>
          <w:b/>
          <w:bCs/>
        </w:rPr>
        <w:t>z</w:t>
      </w:r>
      <w:r w:rsidRPr="0033329B">
        <w:rPr>
          <w:rFonts w:ascii="Arial" w:hAnsi="Arial" w:cs="Arial"/>
          <w:b/>
          <w:bCs/>
        </w:rPr>
        <w:t>ed to?</w:t>
      </w:r>
    </w:p>
    <w:p w14:paraId="564A4B37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7B3465E0" w14:textId="77777777" w:rsidR="00B90210" w:rsidRPr="003E13DF" w:rsidRDefault="00B90210" w:rsidP="003E13DF">
      <w:pPr>
        <w:pStyle w:val="Default"/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>Holo</w:t>
      </w:r>
      <w:r>
        <w:rPr>
          <w:rFonts w:ascii="Arial" w:hAnsi="Arial" w:cs="Arial"/>
          <w:bCs/>
        </w:rPr>
        <w:t>L</w:t>
      </w:r>
      <w:r w:rsidRPr="003E13DF">
        <w:rPr>
          <w:rFonts w:ascii="Arial" w:hAnsi="Arial" w:cs="Arial"/>
          <w:bCs/>
        </w:rPr>
        <w:t xml:space="preserve">ens </w:t>
      </w:r>
      <w:r w:rsidRPr="003E13DF">
        <w:rPr>
          <w:rFonts w:ascii="Arial" w:hAnsi="Arial" w:cs="Arial"/>
        </w:rPr>
        <w:t>□</w:t>
      </w:r>
    </w:p>
    <w:p w14:paraId="24354DF8" w14:textId="77777777" w:rsidR="00B90210" w:rsidRPr="003E13DF" w:rsidRDefault="00B90210" w:rsidP="003E13DF">
      <w:pPr>
        <w:pStyle w:val="Default"/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Expert </w:t>
      </w:r>
      <w:r>
        <w:rPr>
          <w:rFonts w:ascii="Arial" w:hAnsi="Arial" w:cs="Arial"/>
          <w:bCs/>
        </w:rPr>
        <w:t>t</w:t>
      </w:r>
      <w:r w:rsidRPr="003E13DF">
        <w:rPr>
          <w:rFonts w:ascii="Arial" w:hAnsi="Arial" w:cs="Arial"/>
          <w:bCs/>
        </w:rPr>
        <w:t xml:space="preserve">rainer </w:t>
      </w:r>
      <w:r w:rsidRPr="003E13DF">
        <w:rPr>
          <w:rFonts w:ascii="Arial" w:hAnsi="Arial" w:cs="Arial"/>
        </w:rPr>
        <w:t>□</w:t>
      </w:r>
    </w:p>
    <w:p w14:paraId="2BFCE5DB" w14:textId="77777777" w:rsidR="00B90210" w:rsidRPr="003E13DF" w:rsidRDefault="00B90210" w:rsidP="003E13DF">
      <w:pPr>
        <w:pStyle w:val="Default"/>
        <w:rPr>
          <w:rFonts w:ascii="Arial" w:hAnsi="Arial" w:cs="Arial"/>
        </w:rPr>
      </w:pPr>
    </w:p>
    <w:p w14:paraId="200AD655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5ACD3133" w14:textId="77777777" w:rsidR="00B90210" w:rsidRPr="008259FD" w:rsidRDefault="00B90210" w:rsidP="003E13DF">
      <w:pPr>
        <w:pStyle w:val="Default"/>
        <w:rPr>
          <w:rFonts w:ascii="Arial" w:hAnsi="Arial" w:cs="Arial"/>
          <w:b/>
          <w:bCs/>
          <w:u w:val="single"/>
        </w:rPr>
      </w:pPr>
      <w:r w:rsidRPr="008259FD">
        <w:rPr>
          <w:rFonts w:ascii="Arial" w:hAnsi="Arial" w:cs="Arial"/>
          <w:b/>
          <w:bCs/>
          <w:u w:val="single"/>
        </w:rPr>
        <w:t>Section 1. Under</w:t>
      </w:r>
      <w:r>
        <w:rPr>
          <w:rFonts w:ascii="Arial" w:hAnsi="Arial" w:cs="Arial"/>
          <w:b/>
          <w:bCs/>
          <w:u w:val="single"/>
        </w:rPr>
        <w:t>standing THAs</w:t>
      </w:r>
    </w:p>
    <w:p w14:paraId="0CE565D2" w14:textId="77777777" w:rsidR="00B90210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577FD92B" w14:textId="77777777" w:rsidR="00B90210" w:rsidRPr="007E19DE" w:rsidRDefault="00B90210" w:rsidP="003E13DF">
      <w:pPr>
        <w:pStyle w:val="Default"/>
        <w:rPr>
          <w:rFonts w:ascii="Arial" w:hAnsi="Arial" w:cs="Arial"/>
          <w:bCs/>
          <w:i/>
        </w:rPr>
      </w:pPr>
      <w:r w:rsidRPr="007E19DE">
        <w:rPr>
          <w:rFonts w:ascii="Arial" w:hAnsi="Arial" w:cs="Arial"/>
          <w:bCs/>
          <w:i/>
        </w:rPr>
        <w:t>Please rate on a scale of 1 to 10 to what extent you agree with the following statements (1</w:t>
      </w:r>
      <w:r>
        <w:rPr>
          <w:rFonts w:ascii="Arial" w:hAnsi="Arial" w:cs="Arial"/>
          <w:bCs/>
          <w:i/>
        </w:rPr>
        <w:t xml:space="preserve"> =</w:t>
      </w:r>
      <w:r w:rsidRPr="007E19DE">
        <w:rPr>
          <w:rFonts w:ascii="Arial" w:hAnsi="Arial" w:cs="Arial"/>
          <w:bCs/>
          <w:i/>
        </w:rPr>
        <w:t xml:space="preserve"> completely disagree, 10</w:t>
      </w:r>
      <w:r>
        <w:rPr>
          <w:rFonts w:ascii="Arial" w:hAnsi="Arial" w:cs="Arial"/>
          <w:bCs/>
          <w:i/>
        </w:rPr>
        <w:t xml:space="preserve"> =</w:t>
      </w:r>
      <w:r w:rsidRPr="007E19DE">
        <w:rPr>
          <w:rFonts w:ascii="Arial" w:hAnsi="Arial" w:cs="Arial"/>
          <w:bCs/>
          <w:i/>
        </w:rPr>
        <w:t xml:space="preserve"> completely agree)</w:t>
      </w:r>
    </w:p>
    <w:p w14:paraId="5EBB2315" w14:textId="77777777" w:rsidR="00B90210" w:rsidRPr="007E19DE" w:rsidRDefault="00B90210" w:rsidP="003E13DF">
      <w:pPr>
        <w:pStyle w:val="Default"/>
        <w:rPr>
          <w:rFonts w:ascii="Arial" w:hAnsi="Arial" w:cs="Arial"/>
          <w:b/>
          <w:bCs/>
          <w:i/>
        </w:rPr>
      </w:pPr>
    </w:p>
    <w:p w14:paraId="4C3DBC03" w14:textId="77777777" w:rsidR="00B90210" w:rsidRPr="003E13DF" w:rsidRDefault="00B90210" w:rsidP="0033329B">
      <w:pPr>
        <w:pStyle w:val="Default"/>
        <w:numPr>
          <w:ilvl w:val="0"/>
          <w:numId w:val="3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After training (including viewing the Clinical Vignettes and Course Information Videos) </w:t>
      </w:r>
      <w:r w:rsidRPr="007E19DE">
        <w:rPr>
          <w:rFonts w:ascii="Arial" w:hAnsi="Arial" w:cs="Arial"/>
          <w:b/>
          <w:bCs/>
        </w:rPr>
        <w:t>I understand the indications and role of hip arthroplasty and the biomechanical factors resulting in failure</w:t>
      </w:r>
      <w:r>
        <w:rPr>
          <w:rFonts w:ascii="Arial" w:hAnsi="Arial" w:cs="Arial"/>
          <w:b/>
          <w:bCs/>
        </w:rPr>
        <w:t>.</w:t>
      </w:r>
    </w:p>
    <w:p w14:paraId="7762A1B1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1DE20501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02E6BB07" w14:textId="77777777" w:rsidR="00B90210" w:rsidRPr="003E13DF" w:rsidRDefault="00B90210" w:rsidP="003E13DF">
      <w:pPr>
        <w:pStyle w:val="Default"/>
        <w:rPr>
          <w:rFonts w:ascii="Arial" w:hAnsi="Arial" w:cs="Arial"/>
        </w:rPr>
      </w:pPr>
    </w:p>
    <w:p w14:paraId="68A1AFD7" w14:textId="77777777" w:rsidR="00B90210" w:rsidRPr="003E13DF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1DE3C312" w14:textId="77777777" w:rsidR="00B90210" w:rsidRPr="007E19DE" w:rsidRDefault="00B90210" w:rsidP="0033329B">
      <w:pPr>
        <w:pStyle w:val="Default"/>
        <w:numPr>
          <w:ilvl w:val="0"/>
          <w:numId w:val="3"/>
        </w:numPr>
        <w:rPr>
          <w:rFonts w:ascii="Arial" w:hAnsi="Arial" w:cs="Arial"/>
          <w:b/>
          <w:bCs/>
        </w:rPr>
      </w:pPr>
      <w:r w:rsidRPr="003E13DF">
        <w:rPr>
          <w:rFonts w:ascii="Arial" w:hAnsi="Arial" w:cs="Arial"/>
          <w:bCs/>
        </w:rPr>
        <w:t xml:space="preserve">After training (including viewing the Clinical Vignettes and Course Information Videos) </w:t>
      </w:r>
      <w:r w:rsidRPr="007E19DE">
        <w:rPr>
          <w:rFonts w:ascii="Arial" w:hAnsi="Arial" w:cs="Arial"/>
          <w:b/>
          <w:bCs/>
        </w:rPr>
        <w:t>I understand the concepts around patient</w:t>
      </w:r>
      <w:r>
        <w:rPr>
          <w:rFonts w:ascii="Arial" w:hAnsi="Arial" w:cs="Arial"/>
          <w:b/>
          <w:bCs/>
        </w:rPr>
        <w:t>-</w:t>
      </w:r>
      <w:r w:rsidRPr="007E19DE">
        <w:rPr>
          <w:rFonts w:ascii="Arial" w:hAnsi="Arial" w:cs="Arial"/>
          <w:b/>
          <w:bCs/>
        </w:rPr>
        <w:t>specific orientation of the acetabular cup</w:t>
      </w:r>
      <w:r>
        <w:rPr>
          <w:rFonts w:ascii="Arial" w:hAnsi="Arial" w:cs="Arial"/>
          <w:b/>
          <w:bCs/>
        </w:rPr>
        <w:t>.</w:t>
      </w:r>
    </w:p>
    <w:p w14:paraId="45BF4C9A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56EA7939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7C397245" w14:textId="77777777" w:rsidR="00B90210" w:rsidRPr="003E13DF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42E1B6DB" w14:textId="77777777" w:rsidR="00B90210" w:rsidRPr="007E19DE" w:rsidRDefault="00B90210" w:rsidP="0033329B">
      <w:pPr>
        <w:pStyle w:val="Default"/>
        <w:numPr>
          <w:ilvl w:val="0"/>
          <w:numId w:val="3"/>
        </w:numPr>
        <w:rPr>
          <w:rFonts w:ascii="Arial" w:hAnsi="Arial" w:cs="Arial"/>
          <w:b/>
          <w:bCs/>
        </w:rPr>
      </w:pPr>
      <w:r w:rsidRPr="003E13DF">
        <w:rPr>
          <w:rFonts w:ascii="Arial" w:hAnsi="Arial" w:cs="Arial"/>
          <w:bCs/>
        </w:rPr>
        <w:t>After training (including viewing the Clinical Vignettes and Course Information Videos</w:t>
      </w:r>
      <w:r w:rsidRPr="007E19DE">
        <w:rPr>
          <w:rFonts w:ascii="Arial" w:hAnsi="Arial" w:cs="Arial"/>
          <w:bCs/>
        </w:rPr>
        <w:t>)</w:t>
      </w:r>
      <w:r w:rsidRPr="007E19DE">
        <w:rPr>
          <w:rFonts w:ascii="Arial" w:hAnsi="Arial" w:cs="Arial"/>
          <w:b/>
          <w:bCs/>
        </w:rPr>
        <w:t xml:space="preserve"> I understand how to use anatomic landmarks and planes to orientate the acetabular cup</w:t>
      </w:r>
      <w:r>
        <w:rPr>
          <w:rFonts w:ascii="Arial" w:hAnsi="Arial" w:cs="Arial"/>
          <w:b/>
          <w:bCs/>
        </w:rPr>
        <w:t>.</w:t>
      </w:r>
    </w:p>
    <w:p w14:paraId="6830B7B6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3004BE40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41035DC3" w14:textId="77777777" w:rsidR="00B90210" w:rsidRPr="003E13DF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3930EABD" w14:textId="77777777" w:rsidR="00B90210" w:rsidRDefault="00F0516A" w:rsidP="003E13D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7163B3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.5pt" o:hrpct="0" o:hralign="center" o:hr="t">
            <v:imagedata r:id="rId5" o:title=""/>
          </v:shape>
        </w:pict>
      </w:r>
    </w:p>
    <w:p w14:paraId="24AA39E4" w14:textId="77777777" w:rsidR="00B90210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317BA284" w14:textId="77777777" w:rsidR="00B90210" w:rsidRDefault="00B90210">
      <w:pPr>
        <w:spacing w:after="200" w:line="276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br w:type="page"/>
      </w:r>
    </w:p>
    <w:p w14:paraId="6F166EC1" w14:textId="77777777" w:rsidR="00B90210" w:rsidRPr="008259FD" w:rsidRDefault="00B90210" w:rsidP="003E13DF">
      <w:pPr>
        <w:pStyle w:val="Default"/>
        <w:rPr>
          <w:rFonts w:ascii="Arial" w:hAnsi="Arial" w:cs="Arial"/>
          <w:b/>
          <w:bCs/>
          <w:u w:val="single"/>
        </w:rPr>
      </w:pPr>
      <w:r w:rsidRPr="008259FD">
        <w:rPr>
          <w:rFonts w:ascii="Arial" w:hAnsi="Arial" w:cs="Arial"/>
          <w:b/>
          <w:bCs/>
          <w:u w:val="single"/>
        </w:rPr>
        <w:lastRenderedPageBreak/>
        <w:t xml:space="preserve">Section 2. </w:t>
      </w:r>
      <w:r>
        <w:rPr>
          <w:rFonts w:ascii="Arial" w:hAnsi="Arial" w:cs="Arial"/>
          <w:b/>
          <w:bCs/>
          <w:u w:val="single"/>
        </w:rPr>
        <w:t xml:space="preserve">THA Orientation </w:t>
      </w:r>
      <w:r w:rsidRPr="008259FD">
        <w:rPr>
          <w:rFonts w:ascii="Arial" w:hAnsi="Arial" w:cs="Arial"/>
          <w:b/>
          <w:bCs/>
          <w:u w:val="single"/>
        </w:rPr>
        <w:t xml:space="preserve">Task </w:t>
      </w:r>
    </w:p>
    <w:p w14:paraId="4AA3C2EC" w14:textId="77777777" w:rsidR="00B90210" w:rsidRPr="003E13DF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0779A54A" w14:textId="77777777" w:rsidR="00B90210" w:rsidRPr="003E13DF" w:rsidRDefault="00B90210" w:rsidP="0033329B">
      <w:pPr>
        <w:pStyle w:val="Default"/>
        <w:numPr>
          <w:ilvl w:val="0"/>
          <w:numId w:val="4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The </w:t>
      </w:r>
      <w:r w:rsidRPr="0033329B">
        <w:rPr>
          <w:rFonts w:ascii="Arial" w:hAnsi="Arial" w:cs="Arial"/>
          <w:b/>
          <w:bCs/>
        </w:rPr>
        <w:t>synthetic</w:t>
      </w:r>
      <w:r>
        <w:rPr>
          <w:rFonts w:ascii="Arial" w:hAnsi="Arial" w:cs="Arial"/>
          <w:bCs/>
        </w:rPr>
        <w:t xml:space="preserve"> </w:t>
      </w:r>
      <w:r w:rsidRPr="0033329B">
        <w:rPr>
          <w:rFonts w:ascii="Arial" w:hAnsi="Arial" w:cs="Arial"/>
          <w:b/>
          <w:bCs/>
        </w:rPr>
        <w:t>hip model</w:t>
      </w:r>
      <w:r>
        <w:rPr>
          <w:rFonts w:ascii="Arial" w:hAnsi="Arial" w:cs="Arial"/>
          <w:bCs/>
        </w:rPr>
        <w:t xml:space="preserve"> is an </w:t>
      </w:r>
      <w:r w:rsidRPr="0033329B">
        <w:rPr>
          <w:rFonts w:ascii="Arial" w:hAnsi="Arial" w:cs="Arial"/>
          <w:b/>
          <w:bCs/>
        </w:rPr>
        <w:t>accurate representation</w:t>
      </w:r>
      <w:r w:rsidRPr="003E13DF">
        <w:rPr>
          <w:rFonts w:ascii="Arial" w:hAnsi="Arial" w:cs="Arial"/>
          <w:bCs/>
        </w:rPr>
        <w:t xml:space="preserve"> of performing real hip </w:t>
      </w:r>
      <w:r>
        <w:rPr>
          <w:rFonts w:ascii="Arial" w:hAnsi="Arial" w:cs="Arial"/>
          <w:bCs/>
        </w:rPr>
        <w:t>arthroplasty.</w:t>
      </w:r>
    </w:p>
    <w:p w14:paraId="60C6BB48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430BAA39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318E2A38" w14:textId="77777777" w:rsidR="00B90210" w:rsidRPr="003E13DF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35F67432" w14:textId="77777777" w:rsidR="00B90210" w:rsidRPr="003E13DF" w:rsidRDefault="00B90210" w:rsidP="0033329B">
      <w:pPr>
        <w:pStyle w:val="Default"/>
        <w:numPr>
          <w:ilvl w:val="0"/>
          <w:numId w:val="4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Acetabular Implant </w:t>
      </w:r>
      <w:r w:rsidRPr="0033329B">
        <w:rPr>
          <w:rFonts w:ascii="Arial" w:hAnsi="Arial" w:cs="Arial"/>
          <w:b/>
          <w:bCs/>
        </w:rPr>
        <w:t>Introducer</w:t>
      </w:r>
      <w:r>
        <w:rPr>
          <w:rFonts w:ascii="Arial" w:hAnsi="Arial" w:cs="Arial"/>
          <w:bCs/>
        </w:rPr>
        <w:t xml:space="preserve"> </w:t>
      </w:r>
      <w:r w:rsidRPr="003E13DF">
        <w:rPr>
          <w:rFonts w:ascii="Arial" w:hAnsi="Arial" w:cs="Arial"/>
          <w:bCs/>
        </w:rPr>
        <w:t xml:space="preserve">is an </w:t>
      </w:r>
      <w:r w:rsidRPr="0033329B">
        <w:rPr>
          <w:rFonts w:ascii="Arial" w:hAnsi="Arial" w:cs="Arial"/>
          <w:b/>
          <w:bCs/>
        </w:rPr>
        <w:t>accurate representation</w:t>
      </w:r>
      <w:r w:rsidRPr="003E13DF">
        <w:rPr>
          <w:rFonts w:ascii="Arial" w:hAnsi="Arial" w:cs="Arial"/>
          <w:bCs/>
        </w:rPr>
        <w:t xml:space="preserve"> of that used in real </w:t>
      </w:r>
      <w:r>
        <w:rPr>
          <w:rFonts w:ascii="Arial" w:hAnsi="Arial" w:cs="Arial"/>
          <w:bCs/>
        </w:rPr>
        <w:t>hip THA.</w:t>
      </w:r>
    </w:p>
    <w:p w14:paraId="4AD47170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5310B645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432D5413" w14:textId="77777777" w:rsidR="00B90210" w:rsidRPr="003E13DF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3CFF4308" w14:textId="77777777" w:rsidR="00B90210" w:rsidRPr="003E13DF" w:rsidRDefault="00B90210" w:rsidP="0033329B">
      <w:pPr>
        <w:pStyle w:val="Default"/>
        <w:numPr>
          <w:ilvl w:val="0"/>
          <w:numId w:val="4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The hip model </w:t>
      </w:r>
      <w:r>
        <w:rPr>
          <w:rFonts w:ascii="Arial" w:hAnsi="Arial" w:cs="Arial"/>
          <w:bCs/>
        </w:rPr>
        <w:t>and orientation tasks would be</w:t>
      </w:r>
      <w:r w:rsidRPr="003E13DF">
        <w:rPr>
          <w:rFonts w:ascii="Arial" w:hAnsi="Arial" w:cs="Arial"/>
          <w:bCs/>
        </w:rPr>
        <w:t xml:space="preserve"> a </w:t>
      </w:r>
      <w:r w:rsidRPr="0033329B">
        <w:rPr>
          <w:rFonts w:ascii="Arial" w:hAnsi="Arial" w:cs="Arial"/>
          <w:b/>
          <w:bCs/>
        </w:rPr>
        <w:t>useful</w:t>
      </w:r>
      <w:r w:rsidRPr="003E13DF">
        <w:rPr>
          <w:rFonts w:ascii="Arial" w:hAnsi="Arial" w:cs="Arial"/>
          <w:bCs/>
        </w:rPr>
        <w:t xml:space="preserve"> platform for training as part of preoperative rehearsal for </w:t>
      </w:r>
      <w:r>
        <w:rPr>
          <w:rFonts w:ascii="Arial" w:hAnsi="Arial" w:cs="Arial"/>
          <w:bCs/>
        </w:rPr>
        <w:t>THA.</w:t>
      </w:r>
    </w:p>
    <w:p w14:paraId="27BB537D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587EA41F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0D6B1E91" w14:textId="77777777" w:rsidR="00B90210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61806A54" w14:textId="77777777" w:rsidR="00B90210" w:rsidRPr="003E13DF" w:rsidRDefault="00F0516A" w:rsidP="003E13DF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 w14:anchorId="18E91D19">
          <v:shape id="_x0000_i1026" type="#_x0000_t75" style="width:467.25pt;height:1.5pt" o:hrpct="0" o:hralign="center" o:hr="t">
            <v:imagedata r:id="rId5" o:title=""/>
          </v:shape>
        </w:pict>
      </w:r>
    </w:p>
    <w:p w14:paraId="167C0790" w14:textId="77777777" w:rsidR="00B90210" w:rsidRPr="003E13DF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2F3ADA22" w14:textId="34A30C9C" w:rsidR="00B90210" w:rsidRPr="008259FD" w:rsidRDefault="00B90210" w:rsidP="003E13DF">
      <w:pPr>
        <w:pStyle w:val="Default"/>
        <w:rPr>
          <w:rFonts w:ascii="Arial" w:hAnsi="Arial" w:cs="Arial"/>
          <w:b/>
          <w:bCs/>
          <w:u w:val="single"/>
        </w:rPr>
      </w:pPr>
      <w:r w:rsidRPr="008259FD">
        <w:rPr>
          <w:rFonts w:ascii="Arial" w:hAnsi="Arial" w:cs="Arial"/>
          <w:b/>
          <w:bCs/>
          <w:u w:val="single"/>
        </w:rPr>
        <w:t xml:space="preserve">Section </w:t>
      </w:r>
      <w:r w:rsidR="00375370">
        <w:rPr>
          <w:rFonts w:ascii="Arial" w:hAnsi="Arial" w:cs="Arial"/>
          <w:b/>
          <w:bCs/>
          <w:u w:val="single"/>
        </w:rPr>
        <w:t>3</w:t>
      </w:r>
    </w:p>
    <w:p w14:paraId="7FCF1461" w14:textId="77777777" w:rsidR="00B90210" w:rsidRPr="003E13DF" w:rsidRDefault="00B90210" w:rsidP="003E13DF">
      <w:pPr>
        <w:pStyle w:val="Default"/>
        <w:rPr>
          <w:rFonts w:ascii="Arial" w:hAnsi="Arial" w:cs="Arial"/>
          <w:b/>
          <w:bCs/>
        </w:rPr>
      </w:pPr>
    </w:p>
    <w:p w14:paraId="464DB8C3" w14:textId="77777777" w:rsidR="00B90210" w:rsidRPr="007E19DE" w:rsidRDefault="00B90210" w:rsidP="007E19DE">
      <w:pPr>
        <w:pStyle w:val="Default"/>
        <w:rPr>
          <w:rFonts w:ascii="Arial" w:hAnsi="Arial" w:cs="Arial"/>
          <w:bCs/>
          <w:i/>
        </w:rPr>
      </w:pPr>
      <w:r w:rsidRPr="007E19DE">
        <w:rPr>
          <w:rFonts w:ascii="Arial" w:hAnsi="Arial" w:cs="Arial"/>
          <w:bCs/>
          <w:i/>
        </w:rPr>
        <w:t>Please rate on a scale of 1 to 10 to what extent you agree with the following statements (1</w:t>
      </w:r>
      <w:r>
        <w:rPr>
          <w:rFonts w:ascii="Arial" w:hAnsi="Arial" w:cs="Arial"/>
          <w:bCs/>
          <w:i/>
        </w:rPr>
        <w:t xml:space="preserve"> =</w:t>
      </w:r>
      <w:r w:rsidRPr="007E19DE">
        <w:rPr>
          <w:rFonts w:ascii="Arial" w:hAnsi="Arial" w:cs="Arial"/>
          <w:bCs/>
          <w:i/>
        </w:rPr>
        <w:t xml:space="preserve"> completely disagree, 10</w:t>
      </w:r>
      <w:r>
        <w:rPr>
          <w:rFonts w:ascii="Arial" w:hAnsi="Arial" w:cs="Arial"/>
          <w:bCs/>
          <w:i/>
        </w:rPr>
        <w:t xml:space="preserve"> =</w:t>
      </w:r>
      <w:r w:rsidRPr="007E19DE">
        <w:rPr>
          <w:rFonts w:ascii="Arial" w:hAnsi="Arial" w:cs="Arial"/>
          <w:bCs/>
          <w:i/>
        </w:rPr>
        <w:t xml:space="preserve"> completely agree)</w:t>
      </w:r>
    </w:p>
    <w:p w14:paraId="2EB5DD7E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11FEFDA6" w14:textId="77777777" w:rsidR="00B90210" w:rsidRPr="003E13DF" w:rsidRDefault="00B90210" w:rsidP="0033329B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The Augmented Reality Platform for Implant Orientation was an </w:t>
      </w:r>
      <w:r w:rsidRPr="0033329B">
        <w:rPr>
          <w:rFonts w:ascii="Arial" w:hAnsi="Arial" w:cs="Arial"/>
          <w:b/>
          <w:bCs/>
        </w:rPr>
        <w:t>enjoyable</w:t>
      </w:r>
      <w:r w:rsidRPr="003E13DF">
        <w:rPr>
          <w:rFonts w:ascii="Arial" w:hAnsi="Arial" w:cs="Arial"/>
          <w:bCs/>
        </w:rPr>
        <w:t xml:space="preserve"> method of learning</w:t>
      </w:r>
      <w:r>
        <w:rPr>
          <w:rFonts w:ascii="Arial" w:hAnsi="Arial" w:cs="Arial"/>
          <w:bCs/>
        </w:rPr>
        <w:t>.</w:t>
      </w:r>
    </w:p>
    <w:p w14:paraId="7E5578BB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30059D50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6270D7CF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1E14008F" w14:textId="77777777" w:rsidR="00B90210" w:rsidRPr="003E13DF" w:rsidRDefault="00B90210" w:rsidP="0033329B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>The AR</w:t>
      </w:r>
      <w:r>
        <w:rPr>
          <w:rFonts w:ascii="Arial" w:hAnsi="Arial" w:cs="Arial"/>
          <w:bCs/>
        </w:rPr>
        <w:t xml:space="preserve"> visual</w:t>
      </w:r>
      <w:r w:rsidRPr="003E13DF">
        <w:rPr>
          <w:rFonts w:ascii="Arial" w:hAnsi="Arial" w:cs="Arial"/>
          <w:bCs/>
        </w:rPr>
        <w:t xml:space="preserve"> feedback was a useful method to </w:t>
      </w:r>
      <w:r>
        <w:rPr>
          <w:rFonts w:ascii="Arial" w:hAnsi="Arial" w:cs="Arial"/>
          <w:bCs/>
        </w:rPr>
        <w:t xml:space="preserve">achieve </w:t>
      </w:r>
      <w:r w:rsidRPr="0033329B">
        <w:rPr>
          <w:rFonts w:ascii="Arial" w:hAnsi="Arial" w:cs="Arial"/>
          <w:b/>
          <w:bCs/>
        </w:rPr>
        <w:t>the target implant orientation</w:t>
      </w:r>
      <w:r>
        <w:rPr>
          <w:rFonts w:ascii="Arial" w:hAnsi="Arial" w:cs="Arial"/>
          <w:b/>
          <w:bCs/>
        </w:rPr>
        <w:t>.</w:t>
      </w:r>
    </w:p>
    <w:p w14:paraId="0066380F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6C813D36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35162F70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2F26B66D" w14:textId="77777777" w:rsidR="00B90210" w:rsidRPr="003E13DF" w:rsidRDefault="00B90210" w:rsidP="0033329B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AR platform’s visual feedback</w:t>
      </w:r>
      <w:r w:rsidRPr="003E13DF">
        <w:rPr>
          <w:rFonts w:ascii="Arial" w:hAnsi="Arial" w:cs="Arial"/>
          <w:bCs/>
        </w:rPr>
        <w:t xml:space="preserve"> was </w:t>
      </w:r>
      <w:r w:rsidRPr="0033329B">
        <w:rPr>
          <w:rFonts w:ascii="Arial" w:hAnsi="Arial" w:cs="Arial"/>
          <w:b/>
          <w:bCs/>
        </w:rPr>
        <w:t>nauseating</w:t>
      </w:r>
      <w:r w:rsidRPr="003E13DF">
        <w:rPr>
          <w:rFonts w:ascii="Arial" w:hAnsi="Arial" w:cs="Arial"/>
          <w:bCs/>
        </w:rPr>
        <w:t xml:space="preserve"> because of a lag/latency</w:t>
      </w:r>
      <w:r>
        <w:rPr>
          <w:rFonts w:ascii="Arial" w:hAnsi="Arial" w:cs="Arial"/>
          <w:bCs/>
        </w:rPr>
        <w:t>.</w:t>
      </w:r>
    </w:p>
    <w:p w14:paraId="7B314C29" w14:textId="77777777" w:rsidR="00B90210" w:rsidRDefault="00B90210" w:rsidP="007E19DE">
      <w:pPr>
        <w:pStyle w:val="Default"/>
        <w:rPr>
          <w:rFonts w:ascii="Arial" w:hAnsi="Arial" w:cs="Arial"/>
        </w:rPr>
      </w:pPr>
    </w:p>
    <w:p w14:paraId="2D43B58F" w14:textId="77777777" w:rsidR="00B90210" w:rsidRPr="003E13DF" w:rsidRDefault="00B90210" w:rsidP="007E19DE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199901BF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1DE4CB37" w14:textId="77777777" w:rsidR="00B90210" w:rsidRPr="007E19DE" w:rsidRDefault="00B90210" w:rsidP="0033329B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7E19DE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>AR p</w:t>
      </w:r>
      <w:r w:rsidRPr="007E19DE">
        <w:rPr>
          <w:rFonts w:ascii="Arial" w:hAnsi="Arial" w:cs="Arial"/>
          <w:bCs/>
        </w:rPr>
        <w:t xml:space="preserve">latform was a useful tool to develop </w:t>
      </w:r>
      <w:r>
        <w:rPr>
          <w:rFonts w:ascii="Arial" w:hAnsi="Arial" w:cs="Arial"/>
          <w:bCs/>
        </w:rPr>
        <w:t xml:space="preserve">my </w:t>
      </w:r>
      <w:r w:rsidRPr="0033329B">
        <w:rPr>
          <w:rFonts w:ascii="Arial" w:hAnsi="Arial" w:cs="Arial"/>
          <w:b/>
          <w:bCs/>
        </w:rPr>
        <w:t>visuospatial motor skills</w:t>
      </w:r>
      <w:r>
        <w:rPr>
          <w:rFonts w:ascii="Arial" w:hAnsi="Arial" w:cs="Arial"/>
          <w:b/>
          <w:bCs/>
        </w:rPr>
        <w:t>.</w:t>
      </w:r>
    </w:p>
    <w:p w14:paraId="6D54B3C0" w14:textId="77777777" w:rsidR="00B90210" w:rsidRPr="007E19DE" w:rsidRDefault="00B90210" w:rsidP="003E13DF">
      <w:pPr>
        <w:pStyle w:val="Default"/>
        <w:rPr>
          <w:rFonts w:ascii="Arial" w:hAnsi="Arial" w:cs="Arial"/>
        </w:rPr>
      </w:pPr>
    </w:p>
    <w:p w14:paraId="6580C47C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7E19DE">
        <w:rPr>
          <w:rFonts w:ascii="Arial" w:hAnsi="Arial" w:cs="Arial"/>
        </w:rPr>
        <w:t xml:space="preserve">1 </w:t>
      </w:r>
      <w:r w:rsidRPr="007E19DE">
        <w:rPr>
          <w:rFonts w:ascii="Arial" w:hAnsi="Arial" w:cs="Arial"/>
        </w:rPr>
        <w:tab/>
        <w:t xml:space="preserve">2 </w:t>
      </w:r>
      <w:r w:rsidRPr="007E19DE">
        <w:rPr>
          <w:rFonts w:ascii="Arial" w:hAnsi="Arial" w:cs="Arial"/>
        </w:rPr>
        <w:tab/>
        <w:t xml:space="preserve">3 </w:t>
      </w:r>
      <w:r w:rsidRPr="007E19DE">
        <w:rPr>
          <w:rFonts w:ascii="Arial" w:hAnsi="Arial" w:cs="Arial"/>
        </w:rPr>
        <w:tab/>
        <w:t xml:space="preserve">4 </w:t>
      </w:r>
      <w:r w:rsidRPr="007E19DE">
        <w:rPr>
          <w:rFonts w:ascii="Arial" w:hAnsi="Arial" w:cs="Arial"/>
        </w:rPr>
        <w:tab/>
        <w:t xml:space="preserve">5 </w:t>
      </w:r>
      <w:r w:rsidRPr="007E19DE">
        <w:rPr>
          <w:rFonts w:ascii="Arial" w:hAnsi="Arial" w:cs="Arial"/>
        </w:rPr>
        <w:tab/>
        <w:t xml:space="preserve">6 </w:t>
      </w:r>
      <w:r w:rsidRPr="007E19DE">
        <w:rPr>
          <w:rFonts w:ascii="Arial" w:hAnsi="Arial" w:cs="Arial"/>
        </w:rPr>
        <w:tab/>
        <w:t xml:space="preserve">7 </w:t>
      </w:r>
      <w:r w:rsidRPr="007E19DE">
        <w:rPr>
          <w:rFonts w:ascii="Arial" w:hAnsi="Arial" w:cs="Arial"/>
        </w:rPr>
        <w:tab/>
        <w:t xml:space="preserve">8 </w:t>
      </w:r>
      <w:r w:rsidRPr="007E19DE">
        <w:rPr>
          <w:rFonts w:ascii="Arial" w:hAnsi="Arial" w:cs="Arial"/>
        </w:rPr>
        <w:tab/>
        <w:t xml:space="preserve">9 </w:t>
      </w:r>
      <w:r w:rsidRPr="007E19DE">
        <w:rPr>
          <w:rFonts w:ascii="Arial" w:hAnsi="Arial" w:cs="Arial"/>
        </w:rPr>
        <w:tab/>
        <w:t>10</w:t>
      </w:r>
    </w:p>
    <w:p w14:paraId="17FEAD14" w14:textId="77777777" w:rsidR="00B90210" w:rsidRPr="003E13DF" w:rsidRDefault="00B90210" w:rsidP="003E13DF">
      <w:pPr>
        <w:pStyle w:val="Default"/>
        <w:rPr>
          <w:rFonts w:ascii="Arial" w:hAnsi="Arial" w:cs="Arial"/>
          <w:bCs/>
        </w:rPr>
      </w:pPr>
    </w:p>
    <w:p w14:paraId="20429E8D" w14:textId="77777777" w:rsidR="00B90210" w:rsidRPr="003E13DF" w:rsidRDefault="00B90210" w:rsidP="0033329B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AR </w:t>
      </w:r>
      <w:r w:rsidRPr="003E13DF">
        <w:rPr>
          <w:rFonts w:ascii="Arial" w:hAnsi="Arial" w:cs="Arial"/>
          <w:bCs/>
        </w:rPr>
        <w:t xml:space="preserve">Platform was useful to develop my </w:t>
      </w:r>
      <w:r w:rsidRPr="0033329B">
        <w:rPr>
          <w:rFonts w:ascii="Arial" w:hAnsi="Arial" w:cs="Arial"/>
          <w:b/>
          <w:bCs/>
        </w:rPr>
        <w:t>understanding</w:t>
      </w:r>
      <w:r w:rsidRPr="003E13DF">
        <w:rPr>
          <w:rFonts w:ascii="Arial" w:hAnsi="Arial" w:cs="Arial"/>
          <w:bCs/>
        </w:rPr>
        <w:t xml:space="preserve"> of hip </w:t>
      </w:r>
      <w:r>
        <w:rPr>
          <w:rFonts w:ascii="Arial" w:hAnsi="Arial" w:cs="Arial"/>
          <w:bCs/>
        </w:rPr>
        <w:t>arthroplasty.</w:t>
      </w:r>
    </w:p>
    <w:p w14:paraId="36C9493C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630B5D9C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46130935" w14:textId="77777777" w:rsidR="00B90210" w:rsidRPr="003E13DF" w:rsidRDefault="00B90210" w:rsidP="003E13DF">
      <w:pPr>
        <w:pStyle w:val="Default"/>
        <w:rPr>
          <w:rFonts w:ascii="Arial" w:hAnsi="Arial" w:cs="Arial"/>
          <w:bCs/>
        </w:rPr>
      </w:pPr>
    </w:p>
    <w:p w14:paraId="6355006E" w14:textId="32796BAE" w:rsidR="00B90210" w:rsidRPr="003E13DF" w:rsidRDefault="00B90210" w:rsidP="0033329B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The </w:t>
      </w:r>
      <w:r>
        <w:rPr>
          <w:rFonts w:ascii="Arial" w:hAnsi="Arial" w:cs="Arial"/>
          <w:bCs/>
        </w:rPr>
        <w:t xml:space="preserve">AR </w:t>
      </w:r>
      <w:r w:rsidRPr="003E13DF">
        <w:rPr>
          <w:rFonts w:ascii="Arial" w:hAnsi="Arial" w:cs="Arial"/>
          <w:bCs/>
        </w:rPr>
        <w:t xml:space="preserve">Platform was </w:t>
      </w:r>
      <w:r w:rsidRPr="0033329B">
        <w:rPr>
          <w:rFonts w:ascii="Arial" w:hAnsi="Arial" w:cs="Arial"/>
          <w:b/>
          <w:bCs/>
        </w:rPr>
        <w:t>comfortable and usable</w:t>
      </w:r>
      <w:r>
        <w:rPr>
          <w:rFonts w:ascii="Arial" w:hAnsi="Arial" w:cs="Arial"/>
          <w:b/>
          <w:bCs/>
        </w:rPr>
        <w:t>.</w:t>
      </w:r>
    </w:p>
    <w:p w14:paraId="4EFE756B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12EB7492" w14:textId="77777777" w:rsidR="00B90210" w:rsidRPr="003E13DF" w:rsidRDefault="00B90210" w:rsidP="003E13DF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6DE3D1B0" w14:textId="77777777" w:rsidR="00B90210" w:rsidRPr="003E13DF" w:rsidRDefault="00B90210" w:rsidP="003E13DF">
      <w:pPr>
        <w:pStyle w:val="Default"/>
        <w:rPr>
          <w:rFonts w:ascii="Arial" w:hAnsi="Arial" w:cs="Arial"/>
          <w:bCs/>
        </w:rPr>
      </w:pPr>
    </w:p>
    <w:p w14:paraId="57F0462C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37C0DBEE" w14:textId="77777777" w:rsidR="00B90210" w:rsidRPr="003E13DF" w:rsidRDefault="00B90210" w:rsidP="0033329B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I prefer the AR platform for </w:t>
      </w:r>
      <w:r w:rsidRPr="00C840C3">
        <w:rPr>
          <w:rFonts w:ascii="Arial" w:hAnsi="Arial" w:cs="Arial"/>
          <w:b/>
          <w:bCs/>
        </w:rPr>
        <w:t>learning</w:t>
      </w:r>
      <w:r w:rsidRPr="003E13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about hip implant orientation </w:t>
      </w:r>
      <w:r w:rsidRPr="003E13DF">
        <w:rPr>
          <w:rFonts w:ascii="Arial" w:hAnsi="Arial" w:cs="Arial"/>
          <w:bCs/>
        </w:rPr>
        <w:t xml:space="preserve">compared </w:t>
      </w:r>
      <w:r>
        <w:rPr>
          <w:rFonts w:ascii="Arial" w:hAnsi="Arial" w:cs="Arial"/>
          <w:bCs/>
        </w:rPr>
        <w:t>with</w:t>
      </w:r>
      <w:r w:rsidRPr="003E13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Pr="003E13DF">
        <w:rPr>
          <w:rFonts w:ascii="Arial" w:hAnsi="Arial" w:cs="Arial"/>
          <w:bCs/>
        </w:rPr>
        <w:t xml:space="preserve">xpert </w:t>
      </w:r>
      <w:r>
        <w:rPr>
          <w:rFonts w:ascii="Arial" w:hAnsi="Arial" w:cs="Arial"/>
          <w:bCs/>
        </w:rPr>
        <w:t>t</w:t>
      </w:r>
      <w:r w:rsidRPr="003E13DF">
        <w:rPr>
          <w:rFonts w:ascii="Arial" w:hAnsi="Arial" w:cs="Arial"/>
          <w:bCs/>
        </w:rPr>
        <w:t>raining</w:t>
      </w:r>
      <w:r>
        <w:rPr>
          <w:rFonts w:ascii="Arial" w:hAnsi="Arial" w:cs="Arial"/>
          <w:bCs/>
        </w:rPr>
        <w:t>.</w:t>
      </w:r>
    </w:p>
    <w:p w14:paraId="7CC1FA0C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38A28E3A" w14:textId="77777777" w:rsidR="00B90210" w:rsidRDefault="00B90210" w:rsidP="003E13DF">
      <w:pPr>
        <w:pStyle w:val="Default"/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>Yes     No</w:t>
      </w:r>
    </w:p>
    <w:p w14:paraId="4F372840" w14:textId="77777777" w:rsidR="00B90210" w:rsidRDefault="00B90210" w:rsidP="00C840C3">
      <w:pPr>
        <w:pStyle w:val="Default"/>
        <w:rPr>
          <w:rFonts w:ascii="Arial" w:hAnsi="Arial" w:cs="Arial"/>
          <w:bCs/>
        </w:rPr>
      </w:pPr>
    </w:p>
    <w:p w14:paraId="12100FA5" w14:textId="77777777" w:rsidR="00B90210" w:rsidRPr="003E13DF" w:rsidRDefault="00B90210" w:rsidP="0033329B">
      <w:pPr>
        <w:pStyle w:val="Default"/>
        <w:numPr>
          <w:ilvl w:val="0"/>
          <w:numId w:val="5"/>
        </w:numPr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 xml:space="preserve">I prefer the AR platform for </w:t>
      </w:r>
      <w:r w:rsidRPr="00C840C3">
        <w:rPr>
          <w:rFonts w:ascii="Arial" w:hAnsi="Arial" w:cs="Arial"/>
          <w:b/>
          <w:bCs/>
        </w:rPr>
        <w:t>training and practicing</w:t>
      </w:r>
      <w:r>
        <w:rPr>
          <w:rFonts w:ascii="Arial" w:hAnsi="Arial" w:cs="Arial"/>
          <w:bCs/>
        </w:rPr>
        <w:t xml:space="preserve"> hip implant orientation </w:t>
      </w:r>
      <w:r w:rsidRPr="003E13DF">
        <w:rPr>
          <w:rFonts w:ascii="Arial" w:hAnsi="Arial" w:cs="Arial"/>
          <w:bCs/>
        </w:rPr>
        <w:t xml:space="preserve">compared </w:t>
      </w:r>
      <w:r>
        <w:rPr>
          <w:rFonts w:ascii="Arial" w:hAnsi="Arial" w:cs="Arial"/>
          <w:bCs/>
        </w:rPr>
        <w:t>with</w:t>
      </w:r>
      <w:r w:rsidRPr="003E13D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</w:t>
      </w:r>
      <w:r w:rsidRPr="003E13DF">
        <w:rPr>
          <w:rFonts w:ascii="Arial" w:hAnsi="Arial" w:cs="Arial"/>
          <w:bCs/>
        </w:rPr>
        <w:t xml:space="preserve">xpert </w:t>
      </w:r>
      <w:r>
        <w:rPr>
          <w:rFonts w:ascii="Arial" w:hAnsi="Arial" w:cs="Arial"/>
          <w:bCs/>
        </w:rPr>
        <w:t>t</w:t>
      </w:r>
      <w:r w:rsidRPr="003E13DF">
        <w:rPr>
          <w:rFonts w:ascii="Arial" w:hAnsi="Arial" w:cs="Arial"/>
          <w:bCs/>
        </w:rPr>
        <w:t>raining</w:t>
      </w:r>
      <w:r>
        <w:rPr>
          <w:rFonts w:ascii="Arial" w:hAnsi="Arial" w:cs="Arial"/>
          <w:bCs/>
        </w:rPr>
        <w:t>.</w:t>
      </w:r>
    </w:p>
    <w:p w14:paraId="0D34F21B" w14:textId="77777777" w:rsidR="00B90210" w:rsidRDefault="00B90210" w:rsidP="00C840C3">
      <w:pPr>
        <w:pStyle w:val="Default"/>
        <w:rPr>
          <w:rFonts w:ascii="Arial" w:hAnsi="Arial" w:cs="Arial"/>
          <w:bCs/>
        </w:rPr>
      </w:pPr>
    </w:p>
    <w:p w14:paraId="43389C06" w14:textId="77777777" w:rsidR="00B90210" w:rsidRPr="003E13DF" w:rsidRDefault="00B90210" w:rsidP="00C840C3">
      <w:pPr>
        <w:pStyle w:val="Default"/>
        <w:rPr>
          <w:rFonts w:ascii="Arial" w:hAnsi="Arial" w:cs="Arial"/>
          <w:bCs/>
        </w:rPr>
      </w:pPr>
      <w:r w:rsidRPr="003E13DF">
        <w:rPr>
          <w:rFonts w:ascii="Arial" w:hAnsi="Arial" w:cs="Arial"/>
          <w:bCs/>
        </w:rPr>
        <w:t>Yes     No</w:t>
      </w:r>
    </w:p>
    <w:p w14:paraId="6DC65E14" w14:textId="77777777" w:rsidR="00B90210" w:rsidRDefault="00B90210" w:rsidP="003E13DF">
      <w:pPr>
        <w:pStyle w:val="Default"/>
        <w:rPr>
          <w:rFonts w:ascii="Arial" w:hAnsi="Arial" w:cs="Arial"/>
          <w:bCs/>
        </w:rPr>
      </w:pPr>
    </w:p>
    <w:p w14:paraId="6E14258A" w14:textId="77777777" w:rsidR="00B90210" w:rsidRPr="003E13DF" w:rsidRDefault="00F0516A" w:rsidP="003E13DF">
      <w:pPr>
        <w:pStyle w:val="Defaul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pict w14:anchorId="420E108A">
          <v:shape id="_x0000_i1027" type="#_x0000_t75" style="width:467.25pt;height:1.5pt" o:hrpct="0" o:hralign="center" o:hr="t">
            <v:imagedata r:id="rId5" o:title=""/>
          </v:shape>
        </w:pict>
      </w:r>
    </w:p>
    <w:p w14:paraId="15F11E24" w14:textId="77777777" w:rsidR="00B90210" w:rsidRPr="003E13DF" w:rsidRDefault="00B90210" w:rsidP="003E13DF">
      <w:pPr>
        <w:pStyle w:val="Default"/>
        <w:rPr>
          <w:rFonts w:ascii="Arial" w:hAnsi="Arial" w:cs="Arial"/>
          <w:bCs/>
        </w:rPr>
      </w:pPr>
    </w:p>
    <w:p w14:paraId="56F4EA81" w14:textId="77777777" w:rsidR="00B90210" w:rsidRPr="003E13DF" w:rsidRDefault="00B90210" w:rsidP="003E13DF">
      <w:pPr>
        <w:pStyle w:val="Default"/>
        <w:rPr>
          <w:rFonts w:ascii="Arial" w:hAnsi="Arial" w:cs="Arial"/>
        </w:rPr>
      </w:pPr>
    </w:p>
    <w:p w14:paraId="0CD528C3" w14:textId="4DE45DCD" w:rsidR="00B90210" w:rsidRDefault="00B90210" w:rsidP="00967305">
      <w:pPr>
        <w:pStyle w:val="Default"/>
        <w:rPr>
          <w:rFonts w:ascii="Arial" w:hAnsi="Arial" w:cs="Arial"/>
        </w:rPr>
      </w:pPr>
      <w:r w:rsidRPr="0013568C">
        <w:rPr>
          <w:rFonts w:ascii="Arial" w:hAnsi="Arial" w:cs="Arial"/>
          <w:b/>
        </w:rPr>
        <w:t xml:space="preserve">Section </w:t>
      </w:r>
      <w:r w:rsidR="00375370">
        <w:rPr>
          <w:rFonts w:ascii="Arial" w:hAnsi="Arial" w:cs="Arial"/>
          <w:b/>
        </w:rPr>
        <w:t>4</w:t>
      </w:r>
      <w:r w:rsidRPr="0013568C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My </w:t>
      </w:r>
      <w:r w:rsidRPr="0033329B">
        <w:rPr>
          <w:rFonts w:ascii="Arial" w:hAnsi="Arial" w:cs="Arial"/>
          <w:b/>
        </w:rPr>
        <w:t>preferred method</w:t>
      </w:r>
      <w:r>
        <w:rPr>
          <w:rFonts w:ascii="Arial" w:hAnsi="Arial" w:cs="Arial"/>
        </w:rPr>
        <w:t xml:space="preserve"> to learn about and training my skills in orientating implants for THA would be:</w:t>
      </w:r>
    </w:p>
    <w:p w14:paraId="688988C5" w14:textId="77777777" w:rsidR="00B90210" w:rsidRDefault="00B90210" w:rsidP="00967305">
      <w:pPr>
        <w:pStyle w:val="Default"/>
        <w:rPr>
          <w:rFonts w:ascii="Arial" w:hAnsi="Arial" w:cs="Arial"/>
        </w:rPr>
      </w:pPr>
    </w:p>
    <w:p w14:paraId="7F50D5CA" w14:textId="77777777" w:rsidR="00B90210" w:rsidRDefault="00B90210" w:rsidP="00967305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Augmented reality headsets only</w:t>
      </w:r>
    </w:p>
    <w:p w14:paraId="5B26999F" w14:textId="52529D69" w:rsidR="00B90210" w:rsidRDefault="00B90210" w:rsidP="00967305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Augmented reality headsets in your own time with limited expert </w:t>
      </w:r>
      <w:r w:rsidR="0046760C">
        <w:rPr>
          <w:rFonts w:ascii="Arial" w:hAnsi="Arial" w:cs="Arial"/>
        </w:rPr>
        <w:t xml:space="preserve">training </w:t>
      </w:r>
    </w:p>
    <w:p w14:paraId="72E050AF" w14:textId="77777777" w:rsidR="00B90210" w:rsidRDefault="00B90210" w:rsidP="00967305">
      <w:pPr>
        <w:pStyle w:val="Defaul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Expert tuition only</w:t>
      </w:r>
    </w:p>
    <w:p w14:paraId="2284474E" w14:textId="77777777" w:rsidR="00B90210" w:rsidRDefault="00B90210" w:rsidP="00967305">
      <w:pPr>
        <w:pStyle w:val="Default"/>
        <w:ind w:left="720"/>
        <w:rPr>
          <w:rFonts w:ascii="Arial" w:hAnsi="Arial" w:cs="Arial"/>
        </w:rPr>
      </w:pPr>
    </w:p>
    <w:p w14:paraId="47B04D62" w14:textId="77777777" w:rsidR="00B90210" w:rsidRDefault="00F0516A" w:rsidP="0096730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pict w14:anchorId="1D3C748A">
          <v:shape id="_x0000_i1028" type="#_x0000_t75" style="width:467.25pt;height:1.5pt" o:hrpct="0" o:hralign="center" o:hr="t">
            <v:imagedata r:id="rId5" o:title=""/>
          </v:shape>
        </w:pict>
      </w:r>
    </w:p>
    <w:p w14:paraId="51957E78" w14:textId="77777777" w:rsidR="00B90210" w:rsidRPr="003E13DF" w:rsidRDefault="00B90210" w:rsidP="00E14E83">
      <w:pPr>
        <w:pStyle w:val="Default"/>
        <w:rPr>
          <w:rFonts w:ascii="Arial" w:hAnsi="Arial" w:cs="Arial"/>
        </w:rPr>
      </w:pPr>
    </w:p>
    <w:p w14:paraId="6F21A193" w14:textId="77777777" w:rsidR="00B90210" w:rsidRDefault="00B90210">
      <w:pPr>
        <w:spacing w:after="200" w:line="276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14:paraId="78407863" w14:textId="77777777" w:rsidR="00B90210" w:rsidRDefault="00B90210" w:rsidP="003E13D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Section 5: </w:t>
      </w:r>
      <w:bookmarkStart w:id="1" w:name="_Hlk509925760"/>
      <w:r w:rsidRPr="003E13DF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ugmented Reality</w:t>
      </w:r>
      <w:r w:rsidRPr="003E13DF">
        <w:rPr>
          <w:rFonts w:ascii="Arial" w:hAnsi="Arial" w:cs="Arial"/>
          <w:b/>
        </w:rPr>
        <w:t xml:space="preserve"> as </w:t>
      </w:r>
      <w:r>
        <w:rPr>
          <w:rFonts w:ascii="Arial" w:hAnsi="Arial" w:cs="Arial"/>
          <w:b/>
        </w:rPr>
        <w:t>a future technology to enhance learning, training, and surgical outcomes</w:t>
      </w:r>
      <w:r w:rsidRPr="003E13DF">
        <w:rPr>
          <w:rFonts w:ascii="Arial" w:hAnsi="Arial" w:cs="Arial"/>
          <w:b/>
        </w:rPr>
        <w:t xml:space="preserve"> </w:t>
      </w:r>
      <w:bookmarkEnd w:id="1"/>
    </w:p>
    <w:p w14:paraId="5C57750F" w14:textId="77777777" w:rsidR="00B90210" w:rsidRDefault="00B90210" w:rsidP="003E13DF">
      <w:pPr>
        <w:pStyle w:val="Default"/>
        <w:rPr>
          <w:rFonts w:ascii="Arial" w:hAnsi="Arial" w:cs="Arial"/>
          <w:b/>
        </w:rPr>
      </w:pPr>
    </w:p>
    <w:p w14:paraId="2232AD79" w14:textId="77777777" w:rsidR="00B90210" w:rsidRPr="007E19DE" w:rsidRDefault="00B90210" w:rsidP="00967305">
      <w:pPr>
        <w:pStyle w:val="Default"/>
        <w:rPr>
          <w:rFonts w:ascii="Arial" w:hAnsi="Arial" w:cs="Arial"/>
          <w:bCs/>
          <w:i/>
        </w:rPr>
      </w:pPr>
      <w:r w:rsidRPr="007E19DE">
        <w:rPr>
          <w:rFonts w:ascii="Arial" w:hAnsi="Arial" w:cs="Arial"/>
          <w:bCs/>
          <w:i/>
        </w:rPr>
        <w:t>Please rate on a scale of 1 to 10 to what extent you agree with the following statements (1</w:t>
      </w:r>
      <w:r>
        <w:rPr>
          <w:rFonts w:ascii="Arial" w:hAnsi="Arial" w:cs="Arial"/>
          <w:bCs/>
          <w:i/>
        </w:rPr>
        <w:t xml:space="preserve"> =</w:t>
      </w:r>
      <w:r w:rsidRPr="007E19DE">
        <w:rPr>
          <w:rFonts w:ascii="Arial" w:hAnsi="Arial" w:cs="Arial"/>
          <w:bCs/>
          <w:i/>
        </w:rPr>
        <w:t xml:space="preserve"> completely disagree, 10</w:t>
      </w:r>
      <w:r>
        <w:rPr>
          <w:rFonts w:ascii="Arial" w:hAnsi="Arial" w:cs="Arial"/>
          <w:bCs/>
          <w:i/>
        </w:rPr>
        <w:t xml:space="preserve"> =</w:t>
      </w:r>
      <w:r w:rsidRPr="007E19DE">
        <w:rPr>
          <w:rFonts w:ascii="Arial" w:hAnsi="Arial" w:cs="Arial"/>
          <w:bCs/>
          <w:i/>
        </w:rPr>
        <w:t xml:space="preserve"> completely agree)</w:t>
      </w:r>
    </w:p>
    <w:p w14:paraId="0D35B973" w14:textId="77777777" w:rsidR="00B90210" w:rsidRDefault="00B90210" w:rsidP="003E13DF">
      <w:pPr>
        <w:pStyle w:val="Default"/>
        <w:rPr>
          <w:rFonts w:ascii="Arial" w:hAnsi="Arial" w:cs="Arial"/>
          <w:b/>
        </w:rPr>
      </w:pPr>
    </w:p>
    <w:p w14:paraId="611836FC" w14:textId="77777777" w:rsidR="00B90210" w:rsidRDefault="00B90210" w:rsidP="00967305">
      <w:pPr>
        <w:rPr>
          <w:rFonts w:ascii="Arial" w:hAnsi="Arial" w:cs="Arial"/>
        </w:rPr>
      </w:pPr>
      <w:r w:rsidRPr="003E13DF">
        <w:rPr>
          <w:rFonts w:ascii="Arial" w:hAnsi="Arial" w:cs="Arial"/>
        </w:rPr>
        <w:t>In your opinion, AR platforms with headsets are an ideal platform</w:t>
      </w:r>
      <w:r>
        <w:rPr>
          <w:rFonts w:ascii="Arial" w:hAnsi="Arial" w:cs="Arial"/>
        </w:rPr>
        <w:t>:</w:t>
      </w:r>
    </w:p>
    <w:p w14:paraId="790242F3" w14:textId="77777777" w:rsidR="00B90210" w:rsidRDefault="00B90210" w:rsidP="00967305">
      <w:pPr>
        <w:rPr>
          <w:rFonts w:ascii="Arial" w:hAnsi="Arial" w:cs="Arial"/>
        </w:rPr>
      </w:pPr>
    </w:p>
    <w:p w14:paraId="66CF6993" w14:textId="77777777" w:rsidR="00B90210" w:rsidRDefault="00B90210" w:rsidP="00967305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d</w:t>
      </w:r>
      <w:r w:rsidRPr="003E13DF">
        <w:rPr>
          <w:rFonts w:ascii="Arial" w:hAnsi="Arial" w:cs="Arial"/>
        </w:rPr>
        <w:t>eveloping</w:t>
      </w:r>
      <w:r>
        <w:rPr>
          <w:rFonts w:ascii="Arial" w:hAnsi="Arial" w:cs="Arial"/>
        </w:rPr>
        <w:t xml:space="preserve"> </w:t>
      </w:r>
      <w:r w:rsidRPr="0033329B">
        <w:rPr>
          <w:rFonts w:ascii="Arial" w:hAnsi="Arial" w:cs="Arial"/>
          <w:b/>
        </w:rPr>
        <w:t>simulation procedures and operations</w:t>
      </w:r>
    </w:p>
    <w:p w14:paraId="3E120BA3" w14:textId="77777777" w:rsidR="00B90210" w:rsidRDefault="00B90210" w:rsidP="00967305">
      <w:pPr>
        <w:pStyle w:val="Default"/>
        <w:rPr>
          <w:rFonts w:ascii="Arial" w:hAnsi="Arial" w:cs="Arial"/>
        </w:rPr>
      </w:pPr>
    </w:p>
    <w:p w14:paraId="555540E2" w14:textId="77777777" w:rsidR="00B90210" w:rsidRPr="003E13DF" w:rsidRDefault="00B90210" w:rsidP="00967305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42A701AE" w14:textId="77777777" w:rsidR="00B90210" w:rsidRDefault="00B90210" w:rsidP="00967305">
      <w:pPr>
        <w:rPr>
          <w:rFonts w:ascii="Arial" w:hAnsi="Arial" w:cs="Arial"/>
        </w:rPr>
      </w:pPr>
    </w:p>
    <w:p w14:paraId="1BF8596A" w14:textId="77777777" w:rsidR="00B90210" w:rsidRDefault="00B90210" w:rsidP="00967305">
      <w:pPr>
        <w:rPr>
          <w:rFonts w:ascii="Arial" w:hAnsi="Arial" w:cs="Arial"/>
        </w:rPr>
      </w:pPr>
    </w:p>
    <w:p w14:paraId="218AEBE3" w14:textId="77777777" w:rsidR="00B90210" w:rsidRPr="0033329B" w:rsidRDefault="00B90210" w:rsidP="00967305">
      <w:pPr>
        <w:rPr>
          <w:rFonts w:ascii="Arial" w:hAnsi="Arial" w:cs="Arial"/>
          <w:b/>
        </w:rPr>
      </w:pPr>
      <w:r>
        <w:rPr>
          <w:rFonts w:ascii="Arial" w:hAnsi="Arial" w:cs="Arial"/>
        </w:rPr>
        <w:t>2) For d</w:t>
      </w:r>
      <w:r w:rsidRPr="003E13DF">
        <w:rPr>
          <w:rFonts w:ascii="Arial" w:hAnsi="Arial" w:cs="Arial"/>
        </w:rPr>
        <w:t>eveloping and rehearsing medical</w:t>
      </w:r>
      <w:r>
        <w:rPr>
          <w:rFonts w:ascii="Arial" w:hAnsi="Arial" w:cs="Arial"/>
        </w:rPr>
        <w:t>/surgical</w:t>
      </w:r>
      <w:r w:rsidRPr="003E13DF">
        <w:rPr>
          <w:rFonts w:ascii="Arial" w:hAnsi="Arial" w:cs="Arial"/>
        </w:rPr>
        <w:t xml:space="preserve"> </w:t>
      </w:r>
      <w:r w:rsidRPr="0033329B">
        <w:rPr>
          <w:rFonts w:ascii="Arial" w:hAnsi="Arial" w:cs="Arial"/>
          <w:b/>
        </w:rPr>
        <w:t>decision</w:t>
      </w:r>
      <w:r>
        <w:rPr>
          <w:rFonts w:ascii="Arial" w:hAnsi="Arial" w:cs="Arial"/>
          <w:b/>
        </w:rPr>
        <w:t>-</w:t>
      </w:r>
      <w:r w:rsidRPr="0033329B">
        <w:rPr>
          <w:rFonts w:ascii="Arial" w:hAnsi="Arial" w:cs="Arial"/>
          <w:b/>
        </w:rPr>
        <w:t>making skills</w:t>
      </w:r>
    </w:p>
    <w:p w14:paraId="698815AA" w14:textId="77777777" w:rsidR="00B90210" w:rsidRDefault="00B90210" w:rsidP="00967305">
      <w:pPr>
        <w:pStyle w:val="Default"/>
        <w:rPr>
          <w:rFonts w:ascii="Arial" w:hAnsi="Arial" w:cs="Arial"/>
        </w:rPr>
      </w:pPr>
    </w:p>
    <w:p w14:paraId="24B40F6C" w14:textId="77777777" w:rsidR="00B90210" w:rsidRPr="003E13DF" w:rsidRDefault="00B90210" w:rsidP="00967305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2AC074F5" w14:textId="77777777" w:rsidR="00B90210" w:rsidRDefault="00B90210" w:rsidP="00967305">
      <w:pPr>
        <w:rPr>
          <w:rFonts w:ascii="Arial" w:hAnsi="Arial" w:cs="Arial"/>
        </w:rPr>
      </w:pPr>
    </w:p>
    <w:p w14:paraId="3453A2DC" w14:textId="77777777" w:rsidR="00B90210" w:rsidRDefault="00B90210" w:rsidP="00967305">
      <w:pPr>
        <w:rPr>
          <w:rFonts w:ascii="Arial" w:hAnsi="Arial" w:cs="Arial"/>
        </w:rPr>
      </w:pPr>
    </w:p>
    <w:p w14:paraId="079BB32F" w14:textId="77777777" w:rsidR="00B90210" w:rsidRPr="00967305" w:rsidRDefault="00B90210" w:rsidP="00967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3) For </w:t>
      </w:r>
      <w:r w:rsidRPr="0033329B">
        <w:rPr>
          <w:rFonts w:ascii="Arial" w:hAnsi="Arial" w:cs="Arial"/>
          <w:b/>
        </w:rPr>
        <w:t>interacting</w:t>
      </w:r>
      <w:r w:rsidRPr="00967305">
        <w:rPr>
          <w:rFonts w:ascii="Arial" w:hAnsi="Arial" w:cs="Arial"/>
        </w:rPr>
        <w:t xml:space="preserve"> with other medical professionals/patients or to convey information</w:t>
      </w:r>
    </w:p>
    <w:p w14:paraId="7B35BCB5" w14:textId="77777777" w:rsidR="00B90210" w:rsidRDefault="00B90210" w:rsidP="00967305">
      <w:pPr>
        <w:pStyle w:val="Default"/>
        <w:rPr>
          <w:rFonts w:ascii="Arial" w:hAnsi="Arial" w:cs="Arial"/>
        </w:rPr>
      </w:pPr>
    </w:p>
    <w:p w14:paraId="57955327" w14:textId="77777777" w:rsidR="00B90210" w:rsidRPr="003E13DF" w:rsidRDefault="00B90210" w:rsidP="00967305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16A3F27C" w14:textId="77777777" w:rsidR="00B90210" w:rsidRDefault="00B90210" w:rsidP="00967305">
      <w:pPr>
        <w:rPr>
          <w:rFonts w:ascii="Arial" w:hAnsi="Arial" w:cs="Arial"/>
        </w:rPr>
      </w:pPr>
    </w:p>
    <w:p w14:paraId="2A9A476E" w14:textId="77777777" w:rsidR="00B90210" w:rsidRPr="003E13DF" w:rsidRDefault="00B90210" w:rsidP="00967305">
      <w:pPr>
        <w:rPr>
          <w:rFonts w:ascii="Arial" w:hAnsi="Arial" w:cs="Arial"/>
        </w:rPr>
      </w:pPr>
    </w:p>
    <w:p w14:paraId="7BB30C44" w14:textId="77777777" w:rsidR="00B90210" w:rsidRDefault="00B90210" w:rsidP="00967305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4) For </w:t>
      </w:r>
      <w:r w:rsidRPr="00A31200">
        <w:rPr>
          <w:rFonts w:ascii="Arial" w:hAnsi="Arial" w:cs="Arial"/>
          <w:b/>
          <w:lang w:val="en-GB"/>
        </w:rPr>
        <w:t>visuali</w:t>
      </w:r>
      <w:r>
        <w:rPr>
          <w:rFonts w:ascii="Arial" w:hAnsi="Arial" w:cs="Arial"/>
          <w:b/>
          <w:lang w:val="en-GB"/>
        </w:rPr>
        <w:t>z</w:t>
      </w:r>
      <w:r w:rsidRPr="00A31200">
        <w:rPr>
          <w:rFonts w:ascii="Arial" w:hAnsi="Arial" w:cs="Arial"/>
          <w:b/>
          <w:lang w:val="en-GB"/>
        </w:rPr>
        <w:t>ing</w:t>
      </w:r>
      <w:r w:rsidRPr="003E13DF">
        <w:rPr>
          <w:rFonts w:ascii="Arial" w:hAnsi="Arial" w:cs="Arial"/>
        </w:rPr>
        <w:t xml:space="preserve"> difficult concepts such as anatomy for medical trainees/students</w:t>
      </w:r>
    </w:p>
    <w:p w14:paraId="1EEA8D95" w14:textId="77777777" w:rsidR="00B90210" w:rsidRDefault="00B90210" w:rsidP="00967305">
      <w:pPr>
        <w:pStyle w:val="Default"/>
        <w:rPr>
          <w:rFonts w:ascii="Arial" w:hAnsi="Arial" w:cs="Arial"/>
        </w:rPr>
      </w:pPr>
    </w:p>
    <w:p w14:paraId="274650CA" w14:textId="77777777" w:rsidR="00B90210" w:rsidRPr="003E13DF" w:rsidRDefault="00B90210" w:rsidP="00967305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4F96300C" w14:textId="77777777" w:rsidR="00B90210" w:rsidRDefault="00B90210" w:rsidP="003E13DF">
      <w:pPr>
        <w:pStyle w:val="Default"/>
        <w:rPr>
          <w:rFonts w:ascii="Arial" w:hAnsi="Arial" w:cs="Arial"/>
          <w:b/>
        </w:rPr>
      </w:pPr>
    </w:p>
    <w:p w14:paraId="4FBE0DF5" w14:textId="77777777" w:rsidR="00B90210" w:rsidRDefault="00B90210" w:rsidP="003E13DF">
      <w:pPr>
        <w:pStyle w:val="Default"/>
        <w:rPr>
          <w:rFonts w:ascii="Arial" w:hAnsi="Arial" w:cs="Arial"/>
        </w:rPr>
      </w:pPr>
    </w:p>
    <w:p w14:paraId="492A426D" w14:textId="77777777" w:rsidR="00B90210" w:rsidRDefault="00B90210" w:rsidP="003E13D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5) For </w:t>
      </w:r>
      <w:r w:rsidRPr="00A31200">
        <w:rPr>
          <w:rFonts w:ascii="Arial" w:hAnsi="Arial" w:cs="Arial"/>
          <w:b/>
          <w:lang w:val="en-GB"/>
        </w:rPr>
        <w:t>visuali</w:t>
      </w:r>
      <w:r>
        <w:rPr>
          <w:rFonts w:ascii="Arial" w:hAnsi="Arial" w:cs="Arial"/>
          <w:b/>
          <w:lang w:val="en-GB"/>
        </w:rPr>
        <w:t>z</w:t>
      </w:r>
      <w:r w:rsidRPr="00A31200">
        <w:rPr>
          <w:rFonts w:ascii="Arial" w:hAnsi="Arial" w:cs="Arial"/>
          <w:b/>
          <w:lang w:val="en-GB"/>
        </w:rPr>
        <w:t>ing</w:t>
      </w:r>
      <w:r w:rsidRPr="003E13DF">
        <w:rPr>
          <w:rFonts w:ascii="Arial" w:hAnsi="Arial" w:cs="Arial"/>
        </w:rPr>
        <w:t xml:space="preserve"> and interacting with </w:t>
      </w:r>
      <w:r w:rsidRPr="0033329B">
        <w:rPr>
          <w:rFonts w:ascii="Arial" w:hAnsi="Arial" w:cs="Arial"/>
          <w:b/>
        </w:rPr>
        <w:t>digital imaging</w:t>
      </w:r>
      <w:r w:rsidRPr="003E13DF">
        <w:rPr>
          <w:rFonts w:ascii="Arial" w:hAnsi="Arial" w:cs="Arial"/>
        </w:rPr>
        <w:t xml:space="preserve"> such as </w:t>
      </w:r>
      <w:r>
        <w:rPr>
          <w:rFonts w:ascii="Arial" w:hAnsi="Arial" w:cs="Arial"/>
        </w:rPr>
        <w:t>radiographs</w:t>
      </w:r>
      <w:r w:rsidRPr="003E13DF">
        <w:rPr>
          <w:rFonts w:ascii="Arial" w:hAnsi="Arial" w:cs="Arial"/>
        </w:rPr>
        <w:t>, CT</w:t>
      </w:r>
      <w:r>
        <w:rPr>
          <w:rFonts w:ascii="Arial" w:hAnsi="Arial" w:cs="Arial"/>
        </w:rPr>
        <w:t>,</w:t>
      </w:r>
      <w:r w:rsidRPr="003E13DF">
        <w:rPr>
          <w:rFonts w:ascii="Arial" w:hAnsi="Arial" w:cs="Arial"/>
        </w:rPr>
        <w:t xml:space="preserve"> and MRI</w:t>
      </w:r>
    </w:p>
    <w:p w14:paraId="754321F1" w14:textId="77777777" w:rsidR="00B90210" w:rsidRDefault="00B90210" w:rsidP="00967305">
      <w:pPr>
        <w:pStyle w:val="Default"/>
        <w:rPr>
          <w:rFonts w:ascii="Arial" w:hAnsi="Arial" w:cs="Arial"/>
        </w:rPr>
      </w:pPr>
    </w:p>
    <w:p w14:paraId="2B7A0C4B" w14:textId="77777777" w:rsidR="00B90210" w:rsidRDefault="00B90210" w:rsidP="00967305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p w14:paraId="043668E6" w14:textId="77777777" w:rsidR="00B90210" w:rsidRDefault="00B90210" w:rsidP="00967305">
      <w:pPr>
        <w:pStyle w:val="Default"/>
        <w:rPr>
          <w:rFonts w:ascii="Arial" w:hAnsi="Arial" w:cs="Arial"/>
        </w:rPr>
      </w:pPr>
    </w:p>
    <w:p w14:paraId="3662F641" w14:textId="466DA521" w:rsidR="00B90210" w:rsidRDefault="00B90210" w:rsidP="0096730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6) As an </w:t>
      </w:r>
      <w:r w:rsidRPr="0033329B">
        <w:rPr>
          <w:rFonts w:ascii="Arial" w:hAnsi="Arial" w:cs="Arial"/>
          <w:b/>
        </w:rPr>
        <w:t>assistive tool</w:t>
      </w:r>
      <w:r>
        <w:rPr>
          <w:rFonts w:ascii="Arial" w:hAnsi="Arial" w:cs="Arial"/>
        </w:rPr>
        <w:t xml:space="preserve"> to enable surgeons to safely orient anatomy and perform patient-specific planned surgery </w:t>
      </w:r>
      <w:r w:rsidRPr="0033329B">
        <w:rPr>
          <w:rFonts w:ascii="Arial" w:hAnsi="Arial" w:cs="Arial"/>
          <w:b/>
        </w:rPr>
        <w:t>in real life</w:t>
      </w:r>
    </w:p>
    <w:p w14:paraId="0D8DE605" w14:textId="77777777" w:rsidR="00B90210" w:rsidRDefault="00B90210" w:rsidP="00967305">
      <w:pPr>
        <w:pStyle w:val="Default"/>
        <w:rPr>
          <w:rFonts w:ascii="Arial" w:hAnsi="Arial" w:cs="Arial"/>
        </w:rPr>
      </w:pPr>
    </w:p>
    <w:p w14:paraId="17BE0F75" w14:textId="77777777" w:rsidR="00B90210" w:rsidRDefault="00B90210" w:rsidP="0033329B">
      <w:pPr>
        <w:pStyle w:val="Default"/>
        <w:rPr>
          <w:rFonts w:ascii="Arial" w:hAnsi="Arial" w:cs="Arial"/>
        </w:rPr>
      </w:pPr>
      <w:r w:rsidRPr="003E13DF">
        <w:rPr>
          <w:rFonts w:ascii="Arial" w:hAnsi="Arial" w:cs="Arial"/>
        </w:rPr>
        <w:t xml:space="preserve">1 </w:t>
      </w:r>
      <w:r w:rsidRPr="003E13DF">
        <w:rPr>
          <w:rFonts w:ascii="Arial" w:hAnsi="Arial" w:cs="Arial"/>
        </w:rPr>
        <w:tab/>
        <w:t xml:space="preserve">2 </w:t>
      </w:r>
      <w:r w:rsidRPr="003E13DF">
        <w:rPr>
          <w:rFonts w:ascii="Arial" w:hAnsi="Arial" w:cs="Arial"/>
        </w:rPr>
        <w:tab/>
        <w:t xml:space="preserve">3 </w:t>
      </w:r>
      <w:r w:rsidRPr="003E13DF">
        <w:rPr>
          <w:rFonts w:ascii="Arial" w:hAnsi="Arial" w:cs="Arial"/>
        </w:rPr>
        <w:tab/>
        <w:t xml:space="preserve">4 </w:t>
      </w:r>
      <w:r w:rsidRPr="003E13DF">
        <w:rPr>
          <w:rFonts w:ascii="Arial" w:hAnsi="Arial" w:cs="Arial"/>
        </w:rPr>
        <w:tab/>
        <w:t xml:space="preserve">5 </w:t>
      </w:r>
      <w:r>
        <w:rPr>
          <w:rFonts w:ascii="Arial" w:hAnsi="Arial" w:cs="Arial"/>
        </w:rPr>
        <w:tab/>
        <w:t>6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7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3E13DF">
        <w:rPr>
          <w:rFonts w:ascii="Arial" w:hAnsi="Arial" w:cs="Arial"/>
        </w:rPr>
        <w:t xml:space="preserve"> </w:t>
      </w:r>
      <w:r w:rsidRPr="003E13DF">
        <w:rPr>
          <w:rFonts w:ascii="Arial" w:hAnsi="Arial" w:cs="Arial"/>
        </w:rPr>
        <w:tab/>
      </w:r>
      <w:r>
        <w:rPr>
          <w:rFonts w:ascii="Arial" w:hAnsi="Arial" w:cs="Arial"/>
        </w:rPr>
        <w:t>9</w:t>
      </w:r>
      <w:r w:rsidRPr="003E13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10</w:t>
      </w:r>
    </w:p>
    <w:sectPr w:rsidR="00B90210" w:rsidSect="009C7BD2">
      <w:pgSz w:w="12240" w:h="15840"/>
      <w:pgMar w:top="1440" w:right="36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FD3"/>
    <w:multiLevelType w:val="hybridMultilevel"/>
    <w:tmpl w:val="51AEE79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D86AC4"/>
    <w:multiLevelType w:val="hybridMultilevel"/>
    <w:tmpl w:val="DD547CE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C16C84"/>
    <w:multiLevelType w:val="hybridMultilevel"/>
    <w:tmpl w:val="05782D4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8F282E"/>
    <w:multiLevelType w:val="hybridMultilevel"/>
    <w:tmpl w:val="20C6B20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684508"/>
    <w:multiLevelType w:val="hybridMultilevel"/>
    <w:tmpl w:val="0CA42CC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C12BFF"/>
    <w:multiLevelType w:val="hybridMultilevel"/>
    <w:tmpl w:val="D3A044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3DF"/>
    <w:rsid w:val="000164C3"/>
    <w:rsid w:val="00117F9E"/>
    <w:rsid w:val="0013568C"/>
    <w:rsid w:val="001C2E5B"/>
    <w:rsid w:val="001C3B0F"/>
    <w:rsid w:val="00301C25"/>
    <w:rsid w:val="0033329B"/>
    <w:rsid w:val="00375370"/>
    <w:rsid w:val="003E13DF"/>
    <w:rsid w:val="0046760C"/>
    <w:rsid w:val="00475524"/>
    <w:rsid w:val="00517873"/>
    <w:rsid w:val="00542CE8"/>
    <w:rsid w:val="00594F8E"/>
    <w:rsid w:val="005A55AC"/>
    <w:rsid w:val="005A597C"/>
    <w:rsid w:val="005E6315"/>
    <w:rsid w:val="005F34A7"/>
    <w:rsid w:val="00707582"/>
    <w:rsid w:val="00752012"/>
    <w:rsid w:val="007D66B2"/>
    <w:rsid w:val="007E19DE"/>
    <w:rsid w:val="008259FD"/>
    <w:rsid w:val="00826D49"/>
    <w:rsid w:val="00967305"/>
    <w:rsid w:val="009C176C"/>
    <w:rsid w:val="009C7BD2"/>
    <w:rsid w:val="00A12204"/>
    <w:rsid w:val="00A261E7"/>
    <w:rsid w:val="00A31200"/>
    <w:rsid w:val="00A542B0"/>
    <w:rsid w:val="00AC0ECE"/>
    <w:rsid w:val="00B90210"/>
    <w:rsid w:val="00BF77FC"/>
    <w:rsid w:val="00C321C5"/>
    <w:rsid w:val="00C840C3"/>
    <w:rsid w:val="00CE1DF3"/>
    <w:rsid w:val="00CF526B"/>
    <w:rsid w:val="00D7632A"/>
    <w:rsid w:val="00DA35AD"/>
    <w:rsid w:val="00E14E83"/>
    <w:rsid w:val="00F0516A"/>
    <w:rsid w:val="00F225E5"/>
    <w:rsid w:val="00F728EC"/>
    <w:rsid w:val="00FA4F7D"/>
    <w:rsid w:val="00FA7052"/>
    <w:rsid w:val="00FC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7CCDB"/>
  <w15:docId w15:val="{F6B6D169-C2FD-46EB-9873-EBD67CEE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3D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31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315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3E13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E1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3E13D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E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E13DF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13DF"/>
    <w:rPr>
      <w:rFonts w:eastAsia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E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13DF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5E631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E6315"/>
    <w:rPr>
      <w:rFonts w:ascii="Cambria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ListParagraph">
    <w:name w:val="List Paragraph"/>
    <w:basedOn w:val="Normal"/>
    <w:uiPriority w:val="99"/>
    <w:qFormat/>
    <w:rsid w:val="009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E4EFD508</Template>
  <TotalTime>13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Logishetty, Kartik</dc:creator>
  <cp:keywords/>
  <dc:description/>
  <cp:lastModifiedBy>Logishetty, Kartik</cp:lastModifiedBy>
  <cp:revision>8</cp:revision>
  <dcterms:created xsi:type="dcterms:W3CDTF">2018-09-06T20:47:00Z</dcterms:created>
  <dcterms:modified xsi:type="dcterms:W3CDTF">2018-10-05T21:29:00Z</dcterms:modified>
</cp:coreProperties>
</file>