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D" w:rsidRPr="00DD38CE" w:rsidRDefault="000944DD" w:rsidP="003909A8">
      <w:pPr>
        <w:spacing w:line="480" w:lineRule="auto"/>
      </w:pPr>
      <w:r w:rsidRPr="00965CAC">
        <w:t xml:space="preserve">Table 1. </w:t>
      </w:r>
      <w:r w:rsidRPr="00D609A3">
        <w:t>Baseline Characteristics</w:t>
      </w:r>
    </w:p>
    <w:tbl>
      <w:tblPr>
        <w:tblStyle w:val="TableGrid"/>
        <w:tblW w:w="0" w:type="auto"/>
        <w:tblLook w:val="01E0"/>
      </w:tblPr>
      <w:tblGrid>
        <w:gridCol w:w="3564"/>
        <w:gridCol w:w="546"/>
        <w:gridCol w:w="1545"/>
        <w:gridCol w:w="1826"/>
        <w:gridCol w:w="2095"/>
      </w:tblGrid>
      <w:tr w:rsidR="000944DD" w:rsidRPr="00965CAC" w:rsidTr="00965CAC"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b/>
                <w:sz w:val="22"/>
                <w:szCs w:val="22"/>
              </w:rPr>
            </w:pPr>
            <w:r w:rsidRPr="00965CAC">
              <w:rPr>
                <w:b/>
                <w:sz w:val="22"/>
                <w:szCs w:val="22"/>
              </w:rPr>
              <w:t>Characteristics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b/>
                <w:sz w:val="22"/>
                <w:szCs w:val="22"/>
              </w:rPr>
            </w:pPr>
            <w:r w:rsidRPr="00965CAC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b/>
                <w:sz w:val="22"/>
                <w:szCs w:val="22"/>
              </w:rPr>
            </w:pPr>
            <w:r w:rsidRPr="00965CAC">
              <w:rPr>
                <w:b/>
                <w:sz w:val="22"/>
                <w:szCs w:val="22"/>
              </w:rPr>
              <w:t>Total Sample (n = 893)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b/>
                <w:sz w:val="22"/>
                <w:szCs w:val="22"/>
              </w:rPr>
            </w:pPr>
            <w:r w:rsidRPr="00965CAC">
              <w:rPr>
                <w:b/>
                <w:sz w:val="22"/>
                <w:szCs w:val="22"/>
              </w:rPr>
              <w:t>Mobile Device Users (n = 200)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b/>
                <w:sz w:val="22"/>
                <w:szCs w:val="22"/>
              </w:rPr>
            </w:pPr>
            <w:r w:rsidRPr="00965CAC">
              <w:rPr>
                <w:b/>
                <w:sz w:val="22"/>
                <w:szCs w:val="22"/>
              </w:rPr>
              <w:t>Mobile Device Nonusers (n = 693)</w:t>
            </w:r>
          </w:p>
        </w:tc>
      </w:tr>
      <w:tr w:rsidR="000944DD" w:rsidRPr="00965CAC" w:rsidTr="00965CAC">
        <w:tc>
          <w:tcPr>
            <w:tcW w:w="0" w:type="auto"/>
          </w:tcPr>
          <w:p w:rsidR="000944DD" w:rsidRPr="003909A8" w:rsidRDefault="000944DD" w:rsidP="003909A8">
            <w:pPr>
              <w:spacing w:line="480" w:lineRule="auto"/>
              <w:rPr>
                <w:b/>
                <w:sz w:val="22"/>
                <w:szCs w:val="22"/>
              </w:rPr>
            </w:pPr>
            <w:r w:rsidRPr="003909A8">
              <w:rPr>
                <w:b/>
                <w:sz w:val="22"/>
                <w:szCs w:val="22"/>
              </w:rPr>
              <w:t>Age, mo, mean (SD)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893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18.74 (1.12)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18.73 (1.10)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18.74 (1.12)</w:t>
            </w:r>
          </w:p>
        </w:tc>
      </w:tr>
      <w:tr w:rsidR="000944DD" w:rsidRPr="00965CAC" w:rsidTr="00965CAC">
        <w:tc>
          <w:tcPr>
            <w:tcW w:w="0" w:type="auto"/>
          </w:tcPr>
          <w:p w:rsidR="000944DD" w:rsidRPr="003909A8" w:rsidRDefault="000944DD" w:rsidP="003909A8">
            <w:pPr>
              <w:spacing w:line="480" w:lineRule="auto"/>
              <w:rPr>
                <w:b/>
                <w:sz w:val="22"/>
                <w:szCs w:val="22"/>
              </w:rPr>
            </w:pPr>
            <w:r w:rsidRPr="003909A8">
              <w:rPr>
                <w:b/>
                <w:sz w:val="22"/>
                <w:szCs w:val="22"/>
              </w:rPr>
              <w:t>Female, no. (%)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893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410 (45.91)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97 (48.50)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313 (45.17)</w:t>
            </w:r>
          </w:p>
        </w:tc>
      </w:tr>
      <w:tr w:rsidR="000944DD" w:rsidRPr="00965CAC" w:rsidTr="00965CAC">
        <w:tc>
          <w:tcPr>
            <w:tcW w:w="0" w:type="auto"/>
          </w:tcPr>
          <w:p w:rsidR="000944DD" w:rsidRPr="003909A8" w:rsidRDefault="000944DD" w:rsidP="003909A8">
            <w:pPr>
              <w:spacing w:line="480" w:lineRule="auto"/>
              <w:rPr>
                <w:b/>
                <w:sz w:val="22"/>
                <w:szCs w:val="22"/>
              </w:rPr>
            </w:pPr>
            <w:r w:rsidRPr="003909A8">
              <w:rPr>
                <w:b/>
                <w:sz w:val="22"/>
                <w:szCs w:val="22"/>
              </w:rPr>
              <w:t>Temperament, mean</w:t>
            </w:r>
            <w:r w:rsidRPr="003909A8">
              <w:rPr>
                <w:b/>
                <w:sz w:val="22"/>
                <w:szCs w:val="22"/>
                <w:vertAlign w:val="superscript"/>
              </w:rPr>
              <w:t>a</w:t>
            </w:r>
            <w:r w:rsidRPr="003909A8">
              <w:rPr>
                <w:b/>
                <w:sz w:val="22"/>
                <w:szCs w:val="22"/>
              </w:rPr>
              <w:t xml:space="preserve"> (SD)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715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0944DD" w:rsidRPr="00965CAC" w:rsidTr="00965CAC"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Negative affectivity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3.53 (1.08)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3.59 (0.99)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3.51 (1.10)</w:t>
            </w:r>
          </w:p>
        </w:tc>
      </w:tr>
      <w:tr w:rsidR="000944DD" w:rsidRPr="00965CAC" w:rsidTr="00965CAC"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Surgency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5.44 (0.67)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5.42 (0.66)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5.44 (0.68)</w:t>
            </w:r>
          </w:p>
        </w:tc>
      </w:tr>
      <w:tr w:rsidR="000944DD" w:rsidRPr="00965CAC" w:rsidTr="00965CAC"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Effortful control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5.19 (0.72)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5.19 (0.70)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5.18 (0.73)</w:t>
            </w:r>
          </w:p>
        </w:tc>
      </w:tr>
      <w:tr w:rsidR="000944DD" w:rsidRPr="00965CAC" w:rsidTr="00965CAC">
        <w:tc>
          <w:tcPr>
            <w:tcW w:w="0" w:type="auto"/>
          </w:tcPr>
          <w:p w:rsidR="000944DD" w:rsidRPr="003909A8" w:rsidRDefault="000944DD" w:rsidP="003909A8">
            <w:pPr>
              <w:spacing w:line="480" w:lineRule="auto"/>
              <w:rPr>
                <w:b/>
                <w:sz w:val="22"/>
                <w:szCs w:val="22"/>
              </w:rPr>
            </w:pPr>
            <w:r w:rsidRPr="003909A8">
              <w:rPr>
                <w:b/>
                <w:sz w:val="22"/>
                <w:szCs w:val="22"/>
              </w:rPr>
              <w:t>Mobile media device use daily, min, median (range)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893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0 (0–300)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15.71 (1.43–300)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0.00 (0)</w:t>
            </w:r>
          </w:p>
        </w:tc>
      </w:tr>
      <w:tr w:rsidR="000944DD" w:rsidRPr="00965CAC" w:rsidTr="00965CAC">
        <w:tc>
          <w:tcPr>
            <w:tcW w:w="0" w:type="auto"/>
          </w:tcPr>
          <w:p w:rsidR="000944DD" w:rsidRPr="003909A8" w:rsidRDefault="000944DD" w:rsidP="003909A8">
            <w:pPr>
              <w:spacing w:line="480" w:lineRule="auto"/>
              <w:rPr>
                <w:b/>
                <w:sz w:val="22"/>
                <w:szCs w:val="22"/>
              </w:rPr>
            </w:pPr>
            <w:r w:rsidRPr="003909A8">
              <w:rPr>
                <w:b/>
                <w:sz w:val="22"/>
                <w:szCs w:val="22"/>
              </w:rPr>
              <w:t>Non–mobile media use time daily, min, median (range)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862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34.29 (0–600)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44.29 (0–544.29)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30.71 (0–600)</w:t>
            </w:r>
          </w:p>
        </w:tc>
      </w:tr>
      <w:tr w:rsidR="000944DD" w:rsidRPr="00965CAC" w:rsidTr="00965CAC">
        <w:tc>
          <w:tcPr>
            <w:tcW w:w="0" w:type="auto"/>
          </w:tcPr>
          <w:p w:rsidR="000944DD" w:rsidRPr="003909A8" w:rsidRDefault="000944DD" w:rsidP="003909A8">
            <w:pPr>
              <w:spacing w:line="480" w:lineRule="auto"/>
              <w:rPr>
                <w:b/>
                <w:sz w:val="22"/>
                <w:szCs w:val="22"/>
              </w:rPr>
            </w:pPr>
            <w:r w:rsidRPr="003909A8">
              <w:rPr>
                <w:b/>
                <w:sz w:val="22"/>
                <w:szCs w:val="22"/>
              </w:rPr>
              <w:t>Maternal ethnicity, no. (%)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773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0944DD" w:rsidRPr="00965CAC" w:rsidTr="00965CAC"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European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509 (65.85)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91 (56.17)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418 (68.41)</w:t>
            </w:r>
          </w:p>
        </w:tc>
      </w:tr>
      <w:tr w:rsidR="000944DD" w:rsidRPr="00965CAC" w:rsidTr="00965CAC"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East, South, Southeast Asian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132 (17.08)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39 (24.07)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93 (15.22)</w:t>
            </w:r>
          </w:p>
        </w:tc>
      </w:tr>
      <w:tr w:rsidR="000944DD" w:rsidRPr="00965CAC" w:rsidTr="00965CAC"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West Asian, Arab, North African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16 (2.07)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3 (1.85)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13 (2.13)</w:t>
            </w:r>
          </w:p>
        </w:tc>
      </w:tr>
      <w:tr w:rsidR="000944DD" w:rsidRPr="00965CAC" w:rsidTr="00965CAC"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African, Caribbean, Indian-Caribbean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40 (5.17)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10 (6.17)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30 (4.91)</w:t>
            </w:r>
          </w:p>
        </w:tc>
      </w:tr>
      <w:tr w:rsidR="000944DD" w:rsidRPr="00965CAC" w:rsidTr="00965CAC"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Latin American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16 (2.07)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4 (2.47)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12 (1.96)</w:t>
            </w:r>
          </w:p>
        </w:tc>
      </w:tr>
      <w:tr w:rsidR="000944DD" w:rsidRPr="00965CAC" w:rsidTr="00965CAC"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Mixed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58 (7.50)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15 (9.26)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43 (7.04)</w:t>
            </w:r>
          </w:p>
        </w:tc>
      </w:tr>
      <w:tr w:rsidR="000944DD" w:rsidRPr="00965CAC" w:rsidTr="00965CAC"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Other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2 (0.26)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2 (0.33)</w:t>
            </w:r>
          </w:p>
        </w:tc>
      </w:tr>
      <w:tr w:rsidR="000944DD" w:rsidRPr="00965CAC" w:rsidTr="00965CAC">
        <w:tc>
          <w:tcPr>
            <w:tcW w:w="0" w:type="auto"/>
          </w:tcPr>
          <w:p w:rsidR="000944DD" w:rsidRPr="003909A8" w:rsidRDefault="000944DD" w:rsidP="003909A8">
            <w:pPr>
              <w:spacing w:line="480" w:lineRule="auto"/>
              <w:rPr>
                <w:b/>
                <w:sz w:val="22"/>
                <w:szCs w:val="22"/>
              </w:rPr>
            </w:pPr>
            <w:r w:rsidRPr="003909A8">
              <w:rPr>
                <w:b/>
                <w:sz w:val="22"/>
                <w:szCs w:val="22"/>
              </w:rPr>
              <w:t>Maternal education, no. (%)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878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0944DD" w:rsidRPr="00965CAC" w:rsidTr="00965CAC"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High school or less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59 (6.72)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14 (7.00)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45 (6.64)</w:t>
            </w:r>
          </w:p>
        </w:tc>
      </w:tr>
      <w:tr w:rsidR="000944DD" w:rsidRPr="00965CAC" w:rsidTr="00965CAC"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College/University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819 (93.28)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186 (93.00)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633 (93.36)</w:t>
            </w:r>
          </w:p>
        </w:tc>
      </w:tr>
      <w:tr w:rsidR="000944DD" w:rsidRPr="00965CAC" w:rsidTr="00965CAC">
        <w:tc>
          <w:tcPr>
            <w:tcW w:w="0" w:type="auto"/>
          </w:tcPr>
          <w:p w:rsidR="000944DD" w:rsidRPr="003909A8" w:rsidRDefault="000944DD" w:rsidP="003909A8">
            <w:pPr>
              <w:spacing w:line="480" w:lineRule="auto"/>
              <w:rPr>
                <w:b/>
                <w:sz w:val="22"/>
                <w:szCs w:val="22"/>
              </w:rPr>
            </w:pPr>
            <w:r w:rsidRPr="003909A8">
              <w:rPr>
                <w:b/>
                <w:sz w:val="22"/>
                <w:szCs w:val="22"/>
              </w:rPr>
              <w:t>Parent daily mobile media device use, min, median (range)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860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0 (0–840)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30 (0–840)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0 (0–162.86)</w:t>
            </w:r>
          </w:p>
        </w:tc>
      </w:tr>
      <w:tr w:rsidR="000944DD" w:rsidRPr="00965CAC" w:rsidTr="00965CAC">
        <w:tc>
          <w:tcPr>
            <w:tcW w:w="0" w:type="auto"/>
          </w:tcPr>
          <w:p w:rsidR="000944DD" w:rsidRPr="003909A8" w:rsidRDefault="000944DD" w:rsidP="003909A8">
            <w:pPr>
              <w:spacing w:line="480" w:lineRule="auto"/>
              <w:rPr>
                <w:b/>
                <w:sz w:val="22"/>
                <w:szCs w:val="22"/>
              </w:rPr>
            </w:pPr>
            <w:r w:rsidRPr="003909A8">
              <w:rPr>
                <w:b/>
                <w:sz w:val="22"/>
                <w:szCs w:val="22"/>
              </w:rPr>
              <w:t>Household income, no. (%)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872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0944DD" w:rsidRPr="00965CAC" w:rsidTr="00965CAC"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&lt;$40,000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75 (8.60)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12 (6.15)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63 (9.31)</w:t>
            </w:r>
          </w:p>
        </w:tc>
      </w:tr>
      <w:tr w:rsidR="000944DD" w:rsidRPr="00965CAC" w:rsidTr="00965CAC"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$40,000 to &lt;$149,999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400 (45.87)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94 (48.21)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306 (45.20)</w:t>
            </w:r>
          </w:p>
        </w:tc>
      </w:tr>
      <w:tr w:rsidR="000944DD" w:rsidRPr="00965CAC" w:rsidTr="00965CAC"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&gt;$150,000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397 (45.53)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89 (44.64)</w:t>
            </w:r>
          </w:p>
        </w:tc>
        <w:tc>
          <w:tcPr>
            <w:tcW w:w="0" w:type="auto"/>
          </w:tcPr>
          <w:p w:rsidR="000944DD" w:rsidRPr="00965CAC" w:rsidRDefault="000944DD" w:rsidP="003909A8">
            <w:pPr>
              <w:spacing w:line="480" w:lineRule="auto"/>
              <w:rPr>
                <w:sz w:val="22"/>
                <w:szCs w:val="22"/>
              </w:rPr>
            </w:pPr>
            <w:r w:rsidRPr="00965CAC">
              <w:rPr>
                <w:sz w:val="22"/>
                <w:szCs w:val="22"/>
              </w:rPr>
              <w:t>308 (45.49)</w:t>
            </w:r>
          </w:p>
        </w:tc>
      </w:tr>
    </w:tbl>
    <w:p w:rsidR="000944DD" w:rsidRPr="00D609A3" w:rsidRDefault="000944DD" w:rsidP="003909A8">
      <w:pPr>
        <w:spacing w:line="480" w:lineRule="auto"/>
      </w:pPr>
      <w:r w:rsidRPr="003909A8">
        <w:rPr>
          <w:vertAlign w:val="superscript"/>
        </w:rPr>
        <w:t>a</w:t>
      </w:r>
      <w:r w:rsidRPr="00D609A3">
        <w:t>Temperament domain scores ranged from 1 to 7 (1 = extremely untrue of your child; 7 extremely true of your child).</w:t>
      </w:r>
    </w:p>
    <w:p w:rsidR="000944DD" w:rsidRPr="00DD38CE" w:rsidRDefault="000944DD" w:rsidP="003909A8">
      <w:pPr>
        <w:spacing w:line="480" w:lineRule="auto"/>
      </w:pPr>
      <w:r w:rsidRPr="003909A8">
        <w:t xml:space="preserve">Table 2. </w:t>
      </w:r>
      <w:r w:rsidRPr="00D609A3">
        <w:t>Association</w:t>
      </w:r>
      <w:r w:rsidRPr="003909A8">
        <w:rPr>
          <w:vertAlign w:val="superscript"/>
        </w:rPr>
        <w:t>a</w:t>
      </w:r>
      <w:r w:rsidRPr="00D609A3">
        <w:t xml:space="preserve"> Between Mobile Device Use and Expressive Speech Delay and Other Communication Delays</w:t>
      </w:r>
    </w:p>
    <w:tbl>
      <w:tblPr>
        <w:tblStyle w:val="TableGrid"/>
        <w:tblW w:w="0" w:type="auto"/>
        <w:tblLook w:val="01E0"/>
      </w:tblPr>
      <w:tblGrid>
        <w:gridCol w:w="2758"/>
        <w:gridCol w:w="601"/>
        <w:gridCol w:w="1096"/>
        <w:gridCol w:w="773"/>
        <w:gridCol w:w="1410"/>
        <w:gridCol w:w="601"/>
        <w:gridCol w:w="1096"/>
      </w:tblGrid>
      <w:tr w:rsidR="000944DD" w:rsidRPr="00F26BB5" w:rsidTr="00FA5325">
        <w:tc>
          <w:tcPr>
            <w:tcW w:w="0" w:type="auto"/>
            <w:vMerge w:val="restart"/>
          </w:tcPr>
          <w:p w:rsidR="000944DD" w:rsidRPr="00F26BB5" w:rsidRDefault="000944DD" w:rsidP="00852CB7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0944DD" w:rsidRPr="00F26BB5" w:rsidRDefault="000944DD" w:rsidP="00852CB7">
            <w:pPr>
              <w:spacing w:line="480" w:lineRule="auto"/>
              <w:rPr>
                <w:b/>
                <w:sz w:val="22"/>
                <w:szCs w:val="22"/>
              </w:rPr>
            </w:pPr>
            <w:r w:rsidRPr="00F26BB5">
              <w:rPr>
                <w:b/>
                <w:sz w:val="22"/>
                <w:szCs w:val="22"/>
              </w:rPr>
              <w:t>Unadjusted</w:t>
            </w:r>
          </w:p>
        </w:tc>
        <w:tc>
          <w:tcPr>
            <w:tcW w:w="0" w:type="auto"/>
            <w:gridSpan w:val="2"/>
          </w:tcPr>
          <w:p w:rsidR="000944DD" w:rsidRPr="00F26BB5" w:rsidRDefault="000944DD" w:rsidP="00852CB7">
            <w:pPr>
              <w:spacing w:line="480" w:lineRule="auto"/>
              <w:rPr>
                <w:b/>
                <w:sz w:val="22"/>
                <w:szCs w:val="22"/>
              </w:rPr>
            </w:pPr>
            <w:r w:rsidRPr="00F26BB5">
              <w:rPr>
                <w:b/>
                <w:sz w:val="22"/>
                <w:szCs w:val="22"/>
              </w:rPr>
              <w:t>Minimally Adjusted</w:t>
            </w:r>
            <w:r w:rsidRPr="00F26BB5">
              <w:rPr>
                <w:rFonts w:ascii="Arial Unicode MS" w:eastAsia="Arial Unicode MS" w:hAnsi="Arial Unicode MS" w:cs="Arial Unicode MS"/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0" w:type="auto"/>
            <w:gridSpan w:val="2"/>
          </w:tcPr>
          <w:p w:rsidR="000944DD" w:rsidRPr="00F26BB5" w:rsidRDefault="000944DD" w:rsidP="00852CB7">
            <w:pPr>
              <w:spacing w:line="480" w:lineRule="auto"/>
              <w:rPr>
                <w:b/>
                <w:sz w:val="22"/>
                <w:szCs w:val="22"/>
              </w:rPr>
            </w:pPr>
            <w:r w:rsidRPr="00F26BB5">
              <w:rPr>
                <w:b/>
                <w:sz w:val="22"/>
                <w:szCs w:val="22"/>
              </w:rPr>
              <w:t>Fully Adjusted</w:t>
            </w:r>
            <w:r w:rsidRPr="00F26BB5">
              <w:rPr>
                <w:rFonts w:ascii="Arial Unicode MS" w:eastAsia="Arial Unicode MS" w:hAnsi="Arial Unicode MS" w:cs="Arial Unicode MS"/>
                <w:b/>
                <w:sz w:val="22"/>
                <w:szCs w:val="22"/>
                <w:vertAlign w:val="superscript"/>
              </w:rPr>
              <w:t>c</w:t>
            </w:r>
          </w:p>
        </w:tc>
      </w:tr>
      <w:tr w:rsidR="000944DD" w:rsidRPr="00F26BB5" w:rsidTr="00F26BB5">
        <w:tc>
          <w:tcPr>
            <w:tcW w:w="0" w:type="auto"/>
            <w:vMerge/>
          </w:tcPr>
          <w:p w:rsidR="000944DD" w:rsidRPr="00F26BB5" w:rsidRDefault="000944DD" w:rsidP="00852CB7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944DD" w:rsidRPr="00F26BB5" w:rsidRDefault="000944DD" w:rsidP="00852CB7">
            <w:pPr>
              <w:spacing w:line="480" w:lineRule="auto"/>
              <w:rPr>
                <w:b/>
                <w:sz w:val="22"/>
                <w:szCs w:val="22"/>
              </w:rPr>
            </w:pPr>
            <w:r w:rsidRPr="00F26BB5">
              <w:rPr>
                <w:b/>
                <w:sz w:val="22"/>
                <w:szCs w:val="22"/>
              </w:rPr>
              <w:t>OR</w:t>
            </w:r>
          </w:p>
        </w:tc>
        <w:tc>
          <w:tcPr>
            <w:tcW w:w="0" w:type="auto"/>
          </w:tcPr>
          <w:p w:rsidR="000944DD" w:rsidRPr="00F26BB5" w:rsidRDefault="000944DD" w:rsidP="00852CB7">
            <w:pPr>
              <w:spacing w:line="480" w:lineRule="auto"/>
              <w:rPr>
                <w:b/>
                <w:sz w:val="22"/>
                <w:szCs w:val="22"/>
              </w:rPr>
            </w:pPr>
            <w:r w:rsidRPr="00F26BB5">
              <w:rPr>
                <w:b/>
                <w:sz w:val="22"/>
                <w:szCs w:val="22"/>
              </w:rPr>
              <w:t>95% CI</w:t>
            </w:r>
          </w:p>
        </w:tc>
        <w:tc>
          <w:tcPr>
            <w:tcW w:w="0" w:type="auto"/>
          </w:tcPr>
          <w:p w:rsidR="000944DD" w:rsidRPr="00F26BB5" w:rsidRDefault="000944DD" w:rsidP="00852CB7">
            <w:pPr>
              <w:spacing w:line="480" w:lineRule="auto"/>
              <w:rPr>
                <w:b/>
                <w:sz w:val="22"/>
                <w:szCs w:val="22"/>
              </w:rPr>
            </w:pPr>
            <w:r w:rsidRPr="00F26BB5">
              <w:rPr>
                <w:b/>
                <w:sz w:val="22"/>
                <w:szCs w:val="22"/>
              </w:rPr>
              <w:t>OR</w:t>
            </w:r>
          </w:p>
        </w:tc>
        <w:tc>
          <w:tcPr>
            <w:tcW w:w="0" w:type="auto"/>
          </w:tcPr>
          <w:p w:rsidR="000944DD" w:rsidRPr="00F26BB5" w:rsidRDefault="000944DD" w:rsidP="00852CB7">
            <w:pPr>
              <w:spacing w:line="480" w:lineRule="auto"/>
              <w:rPr>
                <w:b/>
                <w:sz w:val="22"/>
                <w:szCs w:val="22"/>
              </w:rPr>
            </w:pPr>
            <w:r w:rsidRPr="00F26BB5">
              <w:rPr>
                <w:b/>
                <w:sz w:val="22"/>
                <w:szCs w:val="22"/>
              </w:rPr>
              <w:t>95% CI</w:t>
            </w:r>
          </w:p>
        </w:tc>
        <w:tc>
          <w:tcPr>
            <w:tcW w:w="0" w:type="auto"/>
          </w:tcPr>
          <w:p w:rsidR="000944DD" w:rsidRPr="00F26BB5" w:rsidRDefault="000944DD" w:rsidP="00852CB7">
            <w:pPr>
              <w:spacing w:line="480" w:lineRule="auto"/>
              <w:rPr>
                <w:b/>
                <w:sz w:val="22"/>
                <w:szCs w:val="22"/>
              </w:rPr>
            </w:pPr>
            <w:r w:rsidRPr="00F26BB5">
              <w:rPr>
                <w:b/>
                <w:sz w:val="22"/>
                <w:szCs w:val="22"/>
              </w:rPr>
              <w:t>OR</w:t>
            </w:r>
          </w:p>
        </w:tc>
        <w:tc>
          <w:tcPr>
            <w:tcW w:w="0" w:type="auto"/>
          </w:tcPr>
          <w:p w:rsidR="000944DD" w:rsidRPr="00F26BB5" w:rsidRDefault="000944DD" w:rsidP="00852CB7">
            <w:pPr>
              <w:spacing w:line="480" w:lineRule="auto"/>
              <w:rPr>
                <w:b/>
                <w:sz w:val="22"/>
                <w:szCs w:val="22"/>
              </w:rPr>
            </w:pPr>
            <w:r w:rsidRPr="00F26BB5">
              <w:rPr>
                <w:b/>
                <w:sz w:val="22"/>
                <w:szCs w:val="22"/>
              </w:rPr>
              <w:t>95% CI</w:t>
            </w:r>
          </w:p>
        </w:tc>
      </w:tr>
      <w:tr w:rsidR="000944DD" w:rsidRPr="00F26BB5" w:rsidTr="00F26BB5">
        <w:tc>
          <w:tcPr>
            <w:tcW w:w="0" w:type="auto"/>
          </w:tcPr>
          <w:p w:rsidR="000944DD" w:rsidRPr="00F26BB5" w:rsidRDefault="000944DD" w:rsidP="00852CB7">
            <w:pPr>
              <w:spacing w:line="480" w:lineRule="auto"/>
              <w:rPr>
                <w:sz w:val="22"/>
                <w:szCs w:val="22"/>
              </w:rPr>
            </w:pPr>
            <w:r w:rsidRPr="00F26BB5">
              <w:rPr>
                <w:sz w:val="22"/>
                <w:szCs w:val="22"/>
              </w:rPr>
              <w:t>Expressive speech delay</w:t>
            </w:r>
          </w:p>
        </w:tc>
        <w:tc>
          <w:tcPr>
            <w:tcW w:w="0" w:type="auto"/>
          </w:tcPr>
          <w:p w:rsidR="000944DD" w:rsidRPr="00F26BB5" w:rsidRDefault="000944DD" w:rsidP="00852CB7">
            <w:pPr>
              <w:spacing w:line="480" w:lineRule="auto"/>
              <w:rPr>
                <w:sz w:val="22"/>
                <w:szCs w:val="22"/>
              </w:rPr>
            </w:pPr>
            <w:r w:rsidRPr="00F26BB5">
              <w:rPr>
                <w:sz w:val="22"/>
                <w:szCs w:val="22"/>
              </w:rPr>
              <w:t>1.58</w:t>
            </w:r>
          </w:p>
        </w:tc>
        <w:tc>
          <w:tcPr>
            <w:tcW w:w="0" w:type="auto"/>
          </w:tcPr>
          <w:p w:rsidR="000944DD" w:rsidRPr="00F26BB5" w:rsidRDefault="000944DD" w:rsidP="00852CB7">
            <w:pPr>
              <w:spacing w:line="480" w:lineRule="auto"/>
              <w:rPr>
                <w:sz w:val="22"/>
                <w:szCs w:val="22"/>
              </w:rPr>
            </w:pPr>
            <w:r w:rsidRPr="00F26BB5">
              <w:rPr>
                <w:sz w:val="22"/>
                <w:szCs w:val="22"/>
              </w:rPr>
              <w:t>1.05</w:t>
            </w:r>
            <w:bookmarkStart w:id="0" w:name="ACEDirectChange_299"/>
            <w:r w:rsidRPr="00F26BB5">
              <w:t>–</w:t>
            </w:r>
            <w:bookmarkEnd w:id="0"/>
            <w:r w:rsidRPr="00F26BB5">
              <w:t>3.30</w:t>
            </w:r>
          </w:p>
        </w:tc>
        <w:tc>
          <w:tcPr>
            <w:tcW w:w="0" w:type="auto"/>
          </w:tcPr>
          <w:p w:rsidR="000944DD" w:rsidRPr="00F26BB5" w:rsidRDefault="000944DD" w:rsidP="00852CB7">
            <w:pPr>
              <w:spacing w:line="480" w:lineRule="auto"/>
              <w:rPr>
                <w:sz w:val="22"/>
                <w:szCs w:val="22"/>
              </w:rPr>
            </w:pPr>
            <w:r w:rsidRPr="00F26BB5">
              <w:rPr>
                <w:sz w:val="22"/>
                <w:szCs w:val="22"/>
              </w:rPr>
              <w:t>1.64</w:t>
            </w:r>
          </w:p>
        </w:tc>
        <w:tc>
          <w:tcPr>
            <w:tcW w:w="0" w:type="auto"/>
          </w:tcPr>
          <w:p w:rsidR="000944DD" w:rsidRPr="00F26BB5" w:rsidRDefault="000944DD" w:rsidP="00852CB7">
            <w:pPr>
              <w:spacing w:line="480" w:lineRule="auto"/>
              <w:rPr>
                <w:sz w:val="22"/>
                <w:szCs w:val="22"/>
              </w:rPr>
            </w:pPr>
            <w:r w:rsidRPr="00F26BB5">
              <w:rPr>
                <w:sz w:val="22"/>
                <w:szCs w:val="22"/>
              </w:rPr>
              <w:t>1.04</w:t>
            </w:r>
            <w:bookmarkStart w:id="1" w:name="ACEDirectChange_300"/>
            <w:r w:rsidRPr="00F26BB5">
              <w:t>–</w:t>
            </w:r>
            <w:bookmarkEnd w:id="1"/>
            <w:r w:rsidRPr="00F26BB5">
              <w:t>3.57</w:t>
            </w:r>
          </w:p>
        </w:tc>
        <w:tc>
          <w:tcPr>
            <w:tcW w:w="0" w:type="auto"/>
          </w:tcPr>
          <w:p w:rsidR="000944DD" w:rsidRPr="00F26BB5" w:rsidRDefault="000944DD" w:rsidP="00852CB7">
            <w:pPr>
              <w:spacing w:line="480" w:lineRule="auto"/>
              <w:rPr>
                <w:sz w:val="22"/>
                <w:szCs w:val="22"/>
              </w:rPr>
            </w:pPr>
            <w:r w:rsidRPr="00F26BB5">
              <w:rPr>
                <w:sz w:val="22"/>
                <w:szCs w:val="22"/>
              </w:rPr>
              <w:t>2.33</w:t>
            </w:r>
          </w:p>
        </w:tc>
        <w:tc>
          <w:tcPr>
            <w:tcW w:w="0" w:type="auto"/>
          </w:tcPr>
          <w:p w:rsidR="000944DD" w:rsidRPr="00F26BB5" w:rsidRDefault="000944DD" w:rsidP="00852CB7">
            <w:pPr>
              <w:spacing w:line="480" w:lineRule="auto"/>
              <w:rPr>
                <w:sz w:val="22"/>
                <w:szCs w:val="22"/>
              </w:rPr>
            </w:pPr>
            <w:r w:rsidRPr="00F26BB5">
              <w:rPr>
                <w:sz w:val="22"/>
                <w:szCs w:val="22"/>
              </w:rPr>
              <w:t>1.25</w:t>
            </w:r>
            <w:bookmarkStart w:id="2" w:name="ACEDirectChange_301"/>
            <w:r w:rsidRPr="00F26BB5">
              <w:t>–</w:t>
            </w:r>
            <w:bookmarkEnd w:id="2"/>
            <w:r w:rsidRPr="00F26BB5">
              <w:t>4.82</w:t>
            </w:r>
          </w:p>
        </w:tc>
      </w:tr>
      <w:tr w:rsidR="000944DD" w:rsidRPr="00F26BB5" w:rsidTr="00F26BB5">
        <w:tc>
          <w:tcPr>
            <w:tcW w:w="0" w:type="auto"/>
          </w:tcPr>
          <w:p w:rsidR="000944DD" w:rsidRPr="00F26BB5" w:rsidRDefault="000944DD" w:rsidP="00852CB7">
            <w:pPr>
              <w:spacing w:line="480" w:lineRule="auto"/>
              <w:rPr>
                <w:sz w:val="22"/>
                <w:szCs w:val="22"/>
              </w:rPr>
            </w:pPr>
            <w:r w:rsidRPr="00F26BB5">
              <w:rPr>
                <w:sz w:val="22"/>
                <w:szCs w:val="22"/>
              </w:rPr>
              <w:t>Other communication delays</w:t>
            </w:r>
          </w:p>
        </w:tc>
        <w:tc>
          <w:tcPr>
            <w:tcW w:w="0" w:type="auto"/>
          </w:tcPr>
          <w:p w:rsidR="000944DD" w:rsidRPr="00F26BB5" w:rsidRDefault="000944DD" w:rsidP="00852CB7">
            <w:pPr>
              <w:spacing w:line="480" w:lineRule="auto"/>
              <w:rPr>
                <w:sz w:val="22"/>
                <w:szCs w:val="22"/>
              </w:rPr>
            </w:pPr>
            <w:r w:rsidRPr="00F26BB5">
              <w:rPr>
                <w:sz w:val="22"/>
                <w:szCs w:val="22"/>
              </w:rPr>
              <w:t>0.91</w:t>
            </w:r>
          </w:p>
        </w:tc>
        <w:tc>
          <w:tcPr>
            <w:tcW w:w="0" w:type="auto"/>
          </w:tcPr>
          <w:p w:rsidR="000944DD" w:rsidRPr="00F26BB5" w:rsidRDefault="000944DD" w:rsidP="00852CB7">
            <w:pPr>
              <w:spacing w:line="480" w:lineRule="auto"/>
              <w:rPr>
                <w:sz w:val="22"/>
                <w:szCs w:val="22"/>
              </w:rPr>
            </w:pPr>
            <w:r w:rsidRPr="00F26BB5">
              <w:rPr>
                <w:sz w:val="22"/>
                <w:szCs w:val="22"/>
              </w:rPr>
              <w:t>0.29</w:t>
            </w:r>
            <w:bookmarkStart w:id="3" w:name="ACEDirectChange_302"/>
            <w:r w:rsidRPr="00F26BB5">
              <w:t>–</w:t>
            </w:r>
            <w:bookmarkEnd w:id="3"/>
            <w:r w:rsidRPr="00F26BB5">
              <w:t>1.76</w:t>
            </w:r>
          </w:p>
        </w:tc>
        <w:tc>
          <w:tcPr>
            <w:tcW w:w="0" w:type="auto"/>
          </w:tcPr>
          <w:p w:rsidR="000944DD" w:rsidRPr="00F26BB5" w:rsidRDefault="000944DD" w:rsidP="00852CB7">
            <w:pPr>
              <w:spacing w:line="480" w:lineRule="auto"/>
              <w:rPr>
                <w:sz w:val="22"/>
                <w:szCs w:val="22"/>
              </w:rPr>
            </w:pPr>
            <w:r w:rsidRPr="00F26BB5">
              <w:rPr>
                <w:sz w:val="22"/>
                <w:szCs w:val="22"/>
              </w:rPr>
              <w:t>0.93</w:t>
            </w:r>
          </w:p>
        </w:tc>
        <w:tc>
          <w:tcPr>
            <w:tcW w:w="0" w:type="auto"/>
          </w:tcPr>
          <w:p w:rsidR="000944DD" w:rsidRPr="00F26BB5" w:rsidRDefault="000944DD" w:rsidP="00852CB7">
            <w:pPr>
              <w:spacing w:line="480" w:lineRule="auto"/>
              <w:rPr>
                <w:sz w:val="22"/>
                <w:szCs w:val="22"/>
              </w:rPr>
            </w:pPr>
            <w:r w:rsidRPr="00F26BB5">
              <w:rPr>
                <w:sz w:val="22"/>
                <w:szCs w:val="22"/>
              </w:rPr>
              <w:t>0.30</w:t>
            </w:r>
            <w:bookmarkStart w:id="4" w:name="ACEDirectChange_303"/>
            <w:r w:rsidRPr="00F26BB5">
              <w:t>–</w:t>
            </w:r>
            <w:bookmarkEnd w:id="4"/>
            <w:r w:rsidRPr="00F26BB5">
              <w:t>2.06</w:t>
            </w:r>
          </w:p>
        </w:tc>
        <w:tc>
          <w:tcPr>
            <w:tcW w:w="0" w:type="auto"/>
          </w:tcPr>
          <w:p w:rsidR="000944DD" w:rsidRPr="00F26BB5" w:rsidRDefault="000944DD" w:rsidP="00852CB7">
            <w:pPr>
              <w:spacing w:line="480" w:lineRule="auto"/>
              <w:rPr>
                <w:sz w:val="22"/>
                <w:szCs w:val="22"/>
              </w:rPr>
            </w:pPr>
            <w:r w:rsidRPr="00F26BB5">
              <w:rPr>
                <w:sz w:val="22"/>
                <w:szCs w:val="22"/>
              </w:rPr>
              <w:t>1.01</w:t>
            </w:r>
          </w:p>
        </w:tc>
        <w:tc>
          <w:tcPr>
            <w:tcW w:w="0" w:type="auto"/>
          </w:tcPr>
          <w:p w:rsidR="000944DD" w:rsidRPr="00F26BB5" w:rsidRDefault="000944DD" w:rsidP="00852CB7">
            <w:pPr>
              <w:spacing w:line="480" w:lineRule="auto"/>
              <w:rPr>
                <w:sz w:val="22"/>
                <w:szCs w:val="22"/>
              </w:rPr>
            </w:pPr>
            <w:r w:rsidRPr="00F26BB5">
              <w:rPr>
                <w:sz w:val="22"/>
                <w:szCs w:val="22"/>
              </w:rPr>
              <w:t>0.33</w:t>
            </w:r>
            <w:bookmarkStart w:id="5" w:name="ACEDirectChange_304"/>
            <w:r w:rsidRPr="00F26BB5">
              <w:t>–</w:t>
            </w:r>
            <w:bookmarkEnd w:id="5"/>
            <w:r w:rsidRPr="00F26BB5">
              <w:t>2.49</w:t>
            </w:r>
          </w:p>
        </w:tc>
      </w:tr>
    </w:tbl>
    <w:p w:rsidR="000944DD" w:rsidRPr="00D609A3" w:rsidRDefault="000944DD" w:rsidP="003909A8">
      <w:pPr>
        <w:spacing w:line="480" w:lineRule="auto"/>
      </w:pPr>
      <w:r w:rsidRPr="00D609A3">
        <w:t>Analyzed according to 30-minute increases in screen time.</w:t>
      </w:r>
    </w:p>
    <w:p w:rsidR="000944DD" w:rsidRPr="00D609A3" w:rsidRDefault="000944DD" w:rsidP="003909A8">
      <w:pPr>
        <w:spacing w:line="480" w:lineRule="auto"/>
      </w:pPr>
      <w:r w:rsidRPr="003909A8">
        <w:rPr>
          <w:vertAlign w:val="superscript"/>
        </w:rPr>
        <w:t>a</w:t>
      </w:r>
      <w:r w:rsidRPr="00D609A3">
        <w:t>Nonparametric, bootstrap estimated.</w:t>
      </w:r>
    </w:p>
    <w:p w:rsidR="000944DD" w:rsidRPr="00D609A3" w:rsidRDefault="000944DD" w:rsidP="003909A8">
      <w:pPr>
        <w:spacing w:line="480" w:lineRule="auto"/>
      </w:pPr>
      <w:r w:rsidRPr="003909A8">
        <w:rPr>
          <w:rFonts w:ascii="Arial Unicode MS" w:eastAsia="Arial Unicode MS" w:hAnsi="Arial Unicode MS" w:cs="Arial Unicode MS"/>
          <w:vertAlign w:val="superscript"/>
        </w:rPr>
        <w:t>b</w:t>
      </w:r>
      <w:r w:rsidRPr="00D609A3">
        <w:t>Minimally adjusted covariates: child sex, maternal education, and family income.</w:t>
      </w:r>
    </w:p>
    <w:p w:rsidR="000944DD" w:rsidRPr="00D609A3" w:rsidRDefault="000944DD" w:rsidP="003909A8">
      <w:pPr>
        <w:spacing w:line="480" w:lineRule="auto"/>
      </w:pPr>
      <w:r w:rsidRPr="003909A8">
        <w:rPr>
          <w:rFonts w:ascii="Arial Unicode MS" w:eastAsia="Arial Unicode MS" w:hAnsi="Arial Unicode MS" w:cs="Arial Unicode MS"/>
          <w:vertAlign w:val="superscript"/>
        </w:rPr>
        <w:t>c</w:t>
      </w:r>
      <w:r w:rsidRPr="00D609A3">
        <w:t>Fully adjusted covariates: child sex, maternal education, family income, non–mobile media use, parent mobile media device use, negative affectivity, surgency, and effortful control.</w:t>
      </w:r>
    </w:p>
    <w:p w:rsidR="000944DD" w:rsidRPr="00D609A3" w:rsidRDefault="000944DD" w:rsidP="003909A8">
      <w:pPr>
        <w:spacing w:line="480" w:lineRule="auto"/>
      </w:pPr>
      <w:r w:rsidRPr="00D609A3">
        <w:t>CI, confidence interval; OR, mean odds ratio.</w:t>
      </w:r>
    </w:p>
    <w:p w:rsidR="000944DD" w:rsidRPr="00965CAC" w:rsidRDefault="000944DD" w:rsidP="003909A8">
      <w:pPr>
        <w:spacing w:line="480" w:lineRule="auto"/>
      </w:pPr>
    </w:p>
    <w:sectPr w:rsidR="000944DD" w:rsidRPr="00965CAC" w:rsidSect="00E44F12"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eve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STIXThirteen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STIXFourteen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STIXFifteen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wingba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uclid Math One">
    <w:altName w:val="Symbol"/>
    <w:panose1 w:val="05050601010101010101"/>
    <w:charset w:val="02"/>
    <w:family w:val="roman"/>
    <w:pitch w:val="variable"/>
    <w:sig w:usb0="00000000" w:usb1="10000000" w:usb2="00000000" w:usb3="00000000" w:csb0="80000000" w:csb1="00000000"/>
  </w:font>
  <w:font w:name="Euclid Math Two">
    <w:altName w:val="Symbol"/>
    <w:panose1 w:val="02050601010101010101"/>
    <w:charset w:val="02"/>
    <w:family w:val="roman"/>
    <w:pitch w:val="variable"/>
    <w:sig w:usb0="00000000" w:usb1="10000000" w:usb2="00000000" w:usb3="00000000" w:csb0="80000000" w:csb1="00000000"/>
  </w:font>
  <w:font w:name="Euclid Extra">
    <w:altName w:val="Symbol"/>
    <w:panose1 w:val="02050502000505020303"/>
    <w:charset w:val="02"/>
    <w:family w:val="roman"/>
    <w:pitch w:val="variable"/>
    <w:sig w:usb0="00000000" w:usb1="10000000" w:usb2="00000000" w:usb3="00000000" w:csb0="80000000" w:csb1="00000000"/>
  </w:font>
  <w:font w:name="MT Extra">
    <w:altName w:val="Symbol"/>
    <w:panose1 w:val="05050102010205020202"/>
    <w:charset w:val="02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XGeneral">
    <w:panose1 w:val="00000000000000000000"/>
    <w:charset w:val="80"/>
    <w:family w:val="modern"/>
    <w:notTrueType/>
    <w:pitch w:val="variable"/>
    <w:sig w:usb0="F7402A87" w:usb1="FB9FC042" w:usb2="04000050" w:usb3="00000000" w:csb0="800200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SCustomer" w:val="LWW"/>
    <w:docVar w:name="ASVersion" w:val="Auto-Styling Tool v4.4.l1"/>
    <w:docVar w:name="etoolData1" w:val="814490_tablecaption-0000:RemoveLabel-1"/>
    <w:docVar w:name="etoolData2" w:val="709037_Normal-0000:RemoveLabel-1"/>
    <w:docVar w:name="etoolData3" w:val="45352_Normal-0000:RemoveLabel-1"/>
    <w:docVar w:name="etoolData4" w:val="414032_Normal-0000:RemoveLabel-1"/>
    <w:docVar w:name="etoolData5" w:val="862619_Normal-0000:RemoveLabel-1"/>
    <w:docVar w:name="etoolData6" w:val="790480_Normal-0000:RemoveLabel-1"/>
    <w:docVar w:name="imageCount" w:val="0"/>
    <w:docVar w:name="lineNumberEnable" w:val="false"/>
    <w:docVar w:name="mathCount" w:val="0"/>
    <w:docVar w:name="pageCount" w:val="2"/>
    <w:docVar w:name="prediction1" w:val="articletitle;0.5566363539773758;6,0.166667,unnumbered-sections,24,true,none,none,none,none,none,0,0,0,0,0,0,0,0,0,none,none,none,none,0,1,1,1,93,3,0,30.333333,1,1,15,0,0,3,0,0,0,0,1,0,13,1,0,0,13,0,empty,ucase,lcase,none,none,none,none,none,none,none,none,false,none,none,none,fax,none,manuscript"/>
    <w:docVar w:name="prediction10" w:val="abstracttitle;0.9532170982240852;2,0.017094,unnumbered-sections,24,true,none,true,none,none,none,0,0,0,0,0,0,0,0,0,none,none,none,none,0,1,6,6,8,1,0,8,0,1,1,0,0,0,0,0,0,0,0,0,0,0,1,0,0,0,empty,ucase,ucase,abstr,none,none,abstract,none,none,none,none,false,abstract,none,none,common-heading,none,manuscript"/>
    <w:docVar w:name="prediction11" w:val="abstract;0.6923841659184243;3,0.025641,unnumbered-sections,24,none,true,none,none,none,none,0,0,0,0,0,0,0,0,0,none,none,none,none,0,2,5,6,138,4,0,33.25,1,1,21,2,1,4,0,0,0,0,1,0,18,2,0,1,17,0,empty,ucase,puncs,objec,none,none,none,none,none,none,none,false,none,abstract,abstract,common-heading,none,manuscript"/>
    <w:docVar w:name="prediction12" w:val="abstract;0.703008058323578;4,0.034188,unnumbered-sections,24,none,true,none,none,none,none,0,0,0,0,0,0,0,0,0,none,none,none,none,0,3,4,6,500,10,0,48.6,6,4,21,6,3,10,2,2,0,0,3,0,66,7,1,3,63,0,empty,ucase,lcase,metho,none,none,none,serial-publication,none,none,none,false,none,none,abstract,common-heading,none,manuscript"/>
    <w:docVar w:name="prediction13" w:val="abstract;0.7266661630305474;5,0.042735,unnumbered-sections,24,none,true,none,none,none,none,0,0,0,0,0,0,0,0,0,none,none,none,none,0,4,3,6,500,25,0,18.16,10,3,15,4,1,9,0,0,0,0,18,2,61,6,0,1,60,3,empty,ucase,lcase,resul,none,none,none,none,none,none,none,false,none,none,abstract,common-heading,none,manuscript"/>
    <w:docVar w:name="prediction14" w:val="abstract;0.6134606146809495;6,0.051282,unnumbered-sections,24,none,true,none,none,none,none,0,0,0,0,0,0,0,0,0,none,none,none,none,0,5,2,6,164,5,0,31.4,2,1,23,1,1,2,0,0,0,0,1,0,20,2,0,1,19,0,empty,ucase,puncs,concl,none,none,none,none,none,none,none,false,none,none,abstract,common-heading,none,manuscript"/>
    <w:docVar w:name="prediction15" w:val="keywordsdefault;0.4750366500128675;7,0.059829,unnumbered-sections,24,true,none,none,none,none,none,0,0,0,0,0,0,0,0,0,none,none,none,none,0,6,1,6,67,4,0,14.75,1,1,9,0,0,0,0,0,0,0,0,0,8,1,0,0,8,2,empty,ucase,lcase,none,none,none,none,none,none,none,none,true,none,none,abstract,common-heading,none,manuscript"/>
    <w:docVar w:name="prediction16" w:val="sectiona;0.934773579760895;9,0.076923,unnumbered-sections,24,true,none,true,none,none,none,0,0,0,0,0,0,0,0,0,none,none,none,none,0,1,5,5,12,1,0,12,0,1,1,0,0,0,0,0,0,0,0,0,0,0,1,0,0,0,empty,ucase,ucase,intro,none,none,common-heading,none,none,none,none,false,common-heading,none,abstract,common-heading,none,manuscript"/>
    <w:docVar w:name="prediction17" w:val="paragraph;0.3432082496014501;10,0.08547,unnumbered-sections,24,none,none,none,none,none,none,0,0,0,0,0,0,0,0,0,none,none,none,none,0,2,4,5,83,1,0,82,1,1,11,0,0,3,0,0,0,0,0,0,10,1,0,0,10,0,empty,ucase,puncs,none,none,none,none,none,none,none,none,false,none,common-heading,common-heading,common-heading,none,manuscript"/>
    <w:docVar w:name="prediction18" w:val="paragraph;0.9487918720427136;11,0.094017,unnumbered-sections,24,none,none,none,none,none,none,0,0,0,0,0,0,0,0,0,none,none,none,none,0,3,3,5,500,7,0,70,6,3,29,2,4,18,0,0,0,0,2,0,70,3,0,3,67,2,empty,ucase,lcase,none,none,none,none,none,none,none,none,false,none,none,common-heading,common-heading,none,manuscript"/>
    <w:docVar w:name="prediction19" w:val="paragraph;0.9260128697550597;12,0.102564,unnumbered-sections,24,none,none,none,none,none,none,0,0,0,0,0,0,0,0,0,none,none,none,none,0,4,2,5,500,11,0,43.454545,9,3,15,3,1,8,0,0,0,0,3,0,62,3,0,1,61,2,empty,ucase,puncs,none,none,none,none,none,none,none,none,false,none,none,common-heading,common-heading,none,manuscript"/>
    <w:docVar w:name="prediction2" w:val="authors;0.26114480182702077;8,0.222222,unnumbered-sections,24,none,none,none,none,none,none,0,0,0,0,0,0,0,0,0,none,none,none,none,0,1,1,1,245,20,0,10.05,2,1,41,1,0,2,0,0,0,0,0,0,6,18,11,2,4,18,empty,ucase,lcase,none,none,none,none,none,none,none,none,true,none,none,none,fax,none,manuscript"/>
    <w:docVar w:name="prediction20" w:val="paragraph;0.9310656896050874;13,0.111111,unnumbered-sections,24,none,none,none,none,none,none,0,0,0,0,0,0,0,0,0,none,none,none,none,0,5,1,5,500,8,0,60.875,7,3,40,3,3,14,0,0,1,0,3,0,63,9,0,3,60,0,empty,ucase,lcase,none,none,none,none,none,none,none,none,false,none,none,common-heading,common-heading,none,manuscript"/>
    <w:docVar w:name="prediction21" w:val="sectiona;0.8466794655858594;15,0.128205,unnumbered-sections,24,true,none,true,none,none,none,0,0,0,0,0,0,0,0,0,none,none,none,none,0,1,3,3,7,1,0,7,0,1,1,0,0,0,0,0,0,0,0,0,0,0,1,0,0,0,empty,ucase,ucase,metho,none,none,common-heading,none,none,none,none,false,common-heading,none,common-heading,authors,none,manuscript"/>
    <w:docVar w:name="prediction22" w:val="sectionb;0.48240088720153596;16,0.136752,unnumbered-sections,24,true,none,none,none,none,none,0,0,0,0,0,0,0,0,0,none,none,none,none,0,2,2,3,34,1,0,34,1,1,5,0,1,0,0,0,0,0,0,0,1,4,0,1,0,0,empty,ucase,lcase,none,none,none,authors,none,full-name,none,none,true,authors,common-heading,common-heading,common-heading,none,manuscript"/>
    <w:docVar w:name="prediction23" w:val="paragraph;0.8235241635248587;17,0.145299,unnumbered-sections,24,none,none,none,none,none,none,0,0,0,0,0,0,0,0,0,none,none,none,none,0,3,1,3,500,12,0,39.416667,7,3,9,5,2,12,2,2,0,0,3,0,53,11,1,2,51,2,empty,ucase,lcase,none,none,none,none,none,none,none,none,false,none,authors,authors,common-heading,none,manuscript"/>
    <w:docVar w:name="prediction24" w:val="sectionb;0.29403718952108215;19,0.162393,unnumbered-sections,24,true,none,none,none,none,none,0,0,0,0,0,0,0,0,0,none,none,none,none,0,1,2,2,8,1,0,8,0,1,1,0,0,0,0,0,0,0,0,0,0,1,0,0,0,0,empty,ucase,lcase,none,none,none,none,none,none,none,none,false,none,none,authors,common-heading,none,manuscript"/>
    <w:docVar w:name="prediction25" w:val="paragraph;0.7993872188898958;20,0.17094,unnumbered-sections,24,none,none,none,none,single,none,0,0,0,0,0,0,0,0,0,none,none,none,none,0,2,1,2,473,13,0,34.076923,6,4,5,4,1,9,0,0,0,0,0,0,52,16,1,1,51,6,empty,ucase,puncs,none,none,none,none,serial-publication,none,none,none,false,none,none,authors,common-heading,none,manuscript"/>
    <w:docVar w:name="prediction26" w:val="paragraph;0.855826622879295;22,0.188034,unnumbered-sections,24,none,none,none,none,single,none,0,0,0,0,0,0,0,0,0,none,none,none,none,0,1,1,1,500,11,0,43.727273,7,3,3,7,3,14,0,0,0,0,5,0,62,6,3,3,59,2,empty,ucase,lcase,none,none,none,none,none,none,none,none,false,none,none,authors,common-heading,none,manuscript"/>
    <w:docVar w:name="prediction27" w:val="paragraph;0.8297006078186614;24,0.205128,unnumbered-sections,24,none,none,none,none,single,none,0,0,0,0,0,0,0,0,0,none,none,none,none,0,1,2,2,469,10,0,44.8,8,4,4,4,3,9,0,0,0,0,0,0,60,5,1,3,57,5,empty,ucase,puncs,none,none,none,none,none,none,none,none,false,none,none,authors,common-heading,none,manuscript"/>
    <w:docVar w:name="prediction28" w:val="paragraph;0.8830633337763812;25,0.213675,unnumbered-sections,24,none,none,none,none,none,none,0,0,0,0,0,0,0,0,0,none,none,none,none,0,2,1,2,500,22,0,20.772727,10,3,22,7,2,12,0,0,0,0,0,0,70,11,0,2,68,8,empty,ucase,lcase,none,none,none,none,none,none,none,none,false,none,none,authors,common-heading,none,manuscript"/>
    <w:docVar w:name="prediction29" w:val="sectionb;0.34758687867163524;27,0.230769,unnumbered-sections,24,true,none,none,none,none,none,0,0,0,0,0,0,0,0,0,none,none,none,none,0,1,2,2,8,1,0,8,0,1,1,0,0,0,0,0,0,0,0,0,0,1,0,0,0,0,empty,ucase,lcase,none,none,none,none,none,none,none,none,false,none,none,authors,common-heading,none,manuscript"/>
    <w:docVar w:name="prediction3" w:val="affiliation;0.3541140029257886;10,0.277778,unnumbered-sections,24,true,none,none,none,none,none,0,0,0,0,0,0,0,0,0,none,none,none,none,0,1,1,1,500,21,0,21.904762,10,1,67,2,0,11,0,0,11,0,0,0,12,55,0,0,12,19,empty,ucase,lcase,none,none,none,none,publisher,none,none,none,false,none,none,none,fax,none,manuscript"/>
    <w:docVar w:name="prediction30" w:val="paragraph;0.8768553494418144;28,0.239316,unnumbered-sections,24,none,none,none,none,none,none,0,0,0,0,0,0,0,0,0,none,none,none,none,0,2,1,2,500,7,0,69.714286,7,3,30,4,6,16,0,0,0,0,0,0,71,3,1,6,65,3,empty,ucase,lcase,none,none,none,none,none,none,none,none,false,none,none,authors,common-heading,none,manuscript"/>
    <w:docVar w:name="prediction31" w:val="sectiona;0.8964175596586699;30,0.25641,unnumbered-sections,24,true,none,true,none,none,none,0,0,0,0,0,0,0,0,0,none,none,none,none,0,1,2,2,7,1,0,7,0,1,1,0,0,0,0,0,0,0,0,0,0,0,1,0,0,0,empty,ucase,ucase,resul,none,none,common-heading,none,none,none,none,false,common-heading,none,authors,common-heading,none,manuscript"/>
    <w:docVar w:name="prediction32" w:val="paragraph;0.916295251187167;31,0.264957,unnumbered-sections,24,none,none,none,none,none,none,0,0,0,0,0,0,0,0,0,none,none,none,none,0,2,1,2,500,24,0,18.916667,11,4,14,2,0,8,0,0,0,0,19,2,60,6,0,0,60,3,empty,ucase,numbr,none,none,none,none,none,none,none,none,false,none,common-heading,common-heading,common-heading,none,manuscript"/>
    <w:docVar w:name="prediction33" w:val="sectionb;0.5247905211627986;33,0.282051,unnumbered-sections,24,true,none,none,none,none,none,0,0,0,0,0,0,0,0,0,none,none,none,none,0,1,2,2,49,1,0,48,1,1,7,0,1,0,0,0,0,0,0,0,6,1,0,1,5,0,empty,ucase,lcase,none,none,none,none,none,none,none,none,true,none,none,common-heading,common-heading,none,manuscript"/>
    <w:docVar w:name="prediction34" w:val="paragraph;0.9636673732584373;34,0.290598,unnumbered-sections,24,none,none,none,none,none,none,0,0,0,0,0,0,0,0,0,none,none,none,none,0,2,1,2,500,19,0,24.578947,10,2,27,3,3,10,0,0,0,0,8,1,65,4,1,3,62,5,empty,ucase,lcase,none,none,none,none,none,none,none,none,false,none,none,common-heading,common-heading,none,manuscript"/>
    <w:docVar w:name="prediction35" w:val="sectiona;0.8358680755387472;36,0.307692,unnumbered-sections,24,true,none,true,none,none,none,0,0,0,0,0,0,0,0,0,none,none,none,none,0,1,6,6,10,1,0,10,0,1,1,0,0,0,0,0,0,0,0,0,0,0,1,0,0,0,empty,ucase,ucase,none,none,none,common-heading,none,none,none,none,false,common-heading,none,common-heading,common-heading,none,manuscript"/>
    <w:docVar w:name="prediction36" w:val="paragraph;0.969044425662483;37,0.316239,unnumbered-sections,24,none,none,none,none,none,none,0,0,0,0,0,0,0,0,0,none,none,none,none,0,2,5,6,500,15,0,31.866667,10,2,47,9,1,14,0,0,0,0,9,0,78,3,0,0,78,2,empty,ucase,lcase,none,none,none,none,none,none,none,none,false,none,common-heading,common-heading,common-heading,none,manuscript"/>
    <w:docVar w:name="prediction37" w:val="paragraph;0.9514480439495431;38,0.324786,unnumbered-sections,24,none,none,none,none,none,none,0,0,0,0,0,0,0,0,0,none,none,none,none,0,3,4,6,500,5,1,98.2,5,3,18,1,1,16,0,2,0,0,1,0,75,3,0,3,72,2,empty,ucase,lcase,none,none,none,none,none,none,none,none,false,none,none,common-heading,common-heading,none,manuscript"/>
    <w:docVar w:name="prediction38" w:val="paragraph;0.9608455319351364;39,0.333333,unnumbered-sections,24,none,none,none,none,none,none,0,0,0,0,0,0,0,0,0,none,none,none,none,0,4,3,6,500,9,0,54.222222,8,3,21,4,3,10,0,0,0,0,0,0,67,2,1,3,64,2,empty,ucase,lcase,none,none,none,none,none,none,none,none,false,none,none,common-heading,common-heading,none,manuscript"/>
    <w:docVar w:name="prediction39" w:val="paragraph;0.9616516662066562;40,0.34188,unnumbered-sections,0,none,none,none,none,none,none,0,0,0,0,0,0,0,0,0,none,none,none,none,0,5,2,6,500,11,0,44,9,3,23,9,3,11,0,1,0,0,0,0,76,3,0,3,73,4,empty,ucase,lcase,none,none,none,none,none,none,none,none,false,none,none,common-heading,common-heading,none,manuscript"/>
    <w:docVar w:name="prediction4" w:val="correspondingauthor;0.44962881059416576;12,0.333333,unnumbered-sections,24,true,none,none,none,none,none,0,0,0,0,0,0,0,0,0,none,none,none,none,0,1,2,2,325,19,0,15.157895,6,3,23,2,0,6,0,0,3,1,8,0,11,24,2,2,9,12,empty,ucase,numbr,none,correspondence,none,none,publisher,correspondence,none,none,true,fax,none,none,email,none,manuscript"/>
    <w:docVar w:name="prediction40" w:val="paragraph;0.9608193651727102;41,0.350427,unnumbered-sections,0,none,none,none,none,none,none,0,0,0,0,0,0,0,0,0,none,none,none,none,0,6,1,6,500,12,0,39.75,7,2,50,7,2,19,0,0,0,0,0,0,83,2,0,2,81,2,empty,ucase,lcase,none,none,none,none,none,none,none,none,false,none,none,common-heading,common-heading,none,manuscript"/>
    <w:docVar w:name="prediction41" w:val="sectiona;0.9223758938607075;43,0.367521,unnumbered-sections,24,true,none,true,none,none,none,0,0,0,0,0,0,0,0,0,none,none,none,none,0,1,2,2,11,1,0,11,0,1,1,0,0,0,0,0,0,0,0,0,0,0,1,0,0,0,empty,ucase,ucase,concl,none,none,common-heading,none,none,none,none,false,common-heading,none,common-heading,references,none,manuscript"/>
    <w:docVar w:name="prediction42" w:val="paragraph;0.9644176130182122;44,0.376068,unnumbered-sections,24,none,none,none,none,none,none,0,0,0,0,0,0,0,0,0,none,none,none,none,0,2,1,2,500,5,0,98.6,4,2,20,5,5,12,0,0,0,0,0,0,75,2,0,5,70,2,empty,ucase,lcase,none,none,none,none,none,none,none,none,false,none,common-heading,common-heading,references,none,manuscript"/>
    <w:docVar w:name="prediction43" w:val="references;0.964858499961762;47,0.401709,unnumbered-sections,24,true,none,true,none,none,none,0,0,0,0,0,0,0,0,0,none,none,none,none,0,1,32,32,10,1,0,10,0,1,1,0,0,0,0,0,0,0,0,0,0,0,1,0,0,0,empty,ucase,ucase,refer,none,none,references,none,none,none,none,false,references,none,common-heading,dummy,none,manuscript"/>
    <w:docVar w:name="prediction44" w:val="bibitem;0.9708525450835849;48,0.410256,unnumbered-sections,24,none,none,none,none,none,none,0,0,0,0,0,0,0,0,0,none,none,none,none,0,2,31,32,188,12,1,13.833333,2,4,9,0,2,0,1,0,0,0,5,0,12,8,3,2,10,6,empty,numbr,puncs,none,none,none,none,none,lista,none,none,false,none,references,references,dummy,none,manuscript"/>
    <w:docVar w:name="prediction45" w:val="bibitem;0.9868448256930428;49,0.418803,unnumbered-sections,24,none,none,none,none,none,none,0,0,0,0,0,0,0,0,0,none,none,none,none,0,3,30,32,131,7,1,16.571429,2,2,20,1,1,3,1,0,0,0,5,0,13,6,2,1,12,2,empty,numbr,puncs,none,none,none,none,serial-publication,lista,none,none,false,none,none,references,dummy,none,manuscript"/>
    <w:docVar w:name="prediction46" w:val="bibitem;0.964800597681962;50,0.42735,unnumbered-sections,24,none,none,none,none,none,none,0,0,0,0,0,0,0,0,0,none,none,none,none,0,4,29,32,233,23,1,8.478261,1,2,35,2,0,5,3,1,0,0,5,0,19,14,1,0,19,3,empty,numbr,puncs,none,none,none,none,none,lista,none,none,false,none,none,references,dummy,none,manuscript"/>
    <w:docVar w:name="prediction47" w:val="bibitem;0.9875179308064069;51,0.435897,unnumbered-sections,24,none,none,none,none,none,none,0,0,0,0,0,0,0,0,0,none,none,none,none,0,5,28,32,142,10,1,12.3,1,3,10,0,1,2,1,0,0,0,5,0,11,6,3,1,10,4,empty,numbr,puncs,none,none,none,none,none,lista,none,none,false,none,none,references,dummy,none,manuscript"/>
    <w:docVar w:name="prediction48" w:val="bibitem;0.9716018967326575;52,0.444444,unnumbered-sections,24,none,none,none,none,none,none,0,0,0,0,0,0,0,0,0,none,none,none,none,0,6,27,32,260,17,1,13.588235,3,2,24,1,2,5,2,1,0,0,5,0,18,17,2,2,16,2,empty,numbr,puncs,none,none,none,none,none,lista,none,none,false,none,none,references,dummy,none,manuscript"/>
    <w:docVar w:name="prediction49" w:val="bibitem;0.9954873933787234;53,0.452991,unnumbered-sections,24,none,none,none,none,none,none,0,0,0,0,0,0,0,0,0,none,none,none,none,0,7,26,32,157,10,1,13.6,2,2,22,3,2,1,1,0,0,0,5,0,13,6,3,2,11,5,empty,numbr,puncs,none,none,none,none,none,lista,none,none,false,none,none,references,dummy,none,manuscript"/>
    <w:docVar w:name="prediction5" w:val="e-mail;0.6776872566364727;13,0.361111,unnumbered-sections,0,none,none,none,none,none,none,0,0,0,0,0,0,0,0,0,none,none,none,none,0,2,1,2,33,3,0,10,0,1,3,0,0,0,0,0,0,0,0,0,3,0,0,0,3,0,empty,lcase,lcase,none,none,none,email,email,none,none,none,false,email,fax,fax,none,none,manuscript"/>
    <w:docVar w:name="prediction50" w:val="bibitem;0.9956036892056549;54,0.461538,unnumbered-sections,24,none,none,none,none,none,none,0,0,0,0,0,0,0,0,0,none,none,none,none,0,8,25,32,178,16,1,9.375,2,4,11,2,2,2,1,0,0,0,5,0,16,9,3,2,14,6,empty,numbr,puncs,none,none,none,none,none,lista,none,none,false,none,none,references,dummy,none,manuscript"/>
    <w:docVar w:name="prediction51" w:val="bibitem;0.9900268143758123;55,0.470085,unnumbered-sections,24,none,none,none,none,none,none,0,0,0,0,0,0,0,0,0,none,none,none,none,0,9,24,32,147,9,1,14.333333,1,2,17,0,0,0,1,0,0,0,5,0,6,9,3,0,6,3,empty,numbr,puncs,none,none,none,none,none,lista,none,none,false,none,none,references,dummy,none,manuscript"/>
    <w:docVar w:name="prediction52" w:val="bibitem;0.9321002808849994;56,0.478632,unnumbered-sections,24,none,none,none,none,none,none,0,0,0,0,0,0,0,0,0,none,none,none,none,0,10,23,32,126,5,1,23.2,2,3,10,0,2,2,1,0,1,0,4,0,6,8,0,2,4,1,empty,numbr,puncs,none,none,none,none,none,lista,none,none,false,none,none,references,dummy,none,manuscript"/>
    <w:docVar w:name="prediction53" w:val="bibitem;0.991028371379938;57,0.487179,unnumbered-sections,24,none,none,none,none,none,none,0,0,0,0,0,0,0,0,0,none,none,none,none,0,11,22,32,135,9,1,13.222222,1,3,9,0,0,1,1,0,0,0,5,0,8,7,3,0,8,4,empty,numbr,numbr,none,none,none,none,none,lista,none,none,false,none,none,references,dummy,none,manuscript"/>
    <w:docVar w:name="prediction54" w:val="bibitem;0.9938175811350881;58,0.495726,unnumbered-sections,24,none,none,none,none,none,none,0,0,0,0,0,0,0,0,0,none,none,none,none,0,12,21,32,181,11,1,14.545455,2,3,9,0,0,1,1,0,0,0,5,0,13,8,3,0,13,4,empty,numbr,puncs,none,none,none,none,none,lista,none,none,false,none,none,references,dummy,none,manuscript"/>
    <w:docVar w:name="prediction55" w:val="bibitem;0.9939662284174182;59,0.504274,unnumbered-sections,24,none,none,none,none,none,none,0,0,0,0,0,0,0,0,0,none,none,none,none,0,13,20,32,154,8,1,17.25,2,2,18,1,0,2,1,0,0,0,5,0,11,6,3,0,11,2,empty,numbr,puncs,none,none,none,none,none,lista,none,none,false,none,none,references,dummy,none,manuscript"/>
    <w:docVar w:name="prediction56" w:val="bibitem;0.9936382853721187;60,0.512821,unnumbered-sections,24,none,none,none,none,none,none,0,0,0,0,0,0,0,0,0,none,none,none,none,0,14,19,32,150,11,1,11.454545,1,3,9,1,0,1,1,0,0,0,5,0,3,13,4,0,3,4,empty,numbr,puncs,none,none,none,none,none,lista,none,none,false,none,none,references,dummy,none,manuscript"/>
    <w:docVar w:name="prediction57" w:val="bibitem;0.9173995882950707;61,0.521368,unnumbered-sections,24,none,none,none,none,none,none,0,0,0,0,0,0,0,0,0,none,none,none,none,0,15,18,32,175,12,1,12.583333,0,3,5,0,0,1,3,2,0,0,8,2,5,9,0,0,5,1,empty,numbr,puncs,none,none,none,none,xlink,lista,none,none,false,none,none,references,dummy,none,manuscript"/>
    <w:docVar w:name="prediction58" w:val="bibitem;0.9951052971773281;62,0.529915,unnumbered-sections,24,none,none,none,none,none,none,0,0,0,0,0,0,0,0,0,none,none,none,none,0,16,17,32,264,17,1,13.529412,2,4,9,1,2,2,1,0,0,0,6,0,15,14,6,2,13,4,empty,numbr,puncs,none,none,none,none,none,lista,none,none,false,none,none,references,dummy,none,manuscript"/>
    <w:docVar w:name="prediction59" w:val="bibitem;0.9646028368572379;63,0.538462,unnumbered-sections,24,none,none,none,none,none,none,0,0,0,0,0,0,0,0,0,none,none,none,none,0,17,16,32,202,11,1,16.545455,2,3,10,2,0,6,1,0,0,0,7,0,17,9,3,0,17,4,empty,numbr,puncs,none,none,none,none,none,lista,none,none,false,none,none,references,dummy,none,manuscript"/>
    <w:docVar w:name="prediction6" w:val="rrh;0.39683021122516293;15,0.416667,unnumbered-sections,24,true,none,none,none,none,none,0,0,0,0,0,0,0,0,0,none,none,none,none,0,1,1,1,59,2,0,28.5,1,1,8,0,1,0,0,0,0,0,0,0,6,2,0,1,5,0,empty,ucase,lcase,short,title,none,none,none,none,none,none,false,none,email,email,none,none,manuscript"/>
    <w:docVar w:name="prediction60" w:val="bibitem;0.9950471492337517;64,0.547009,unnumbered-sections,24,none,none,none,none,none,none,0,0,0,0,0,0,0,0,0,none,none,none,none,0,18,15,32,181,12,1,13.25,2,3,10,0,1,1,1,0,0,0,5,0,12,9,3,1,11,4,empty,numbr,puncs,none,none,none,none,none,lista,none,none,false,none,none,references,dummy,none,manuscript"/>
    <w:docVar w:name="prediction61" w:val="bibitem;0.995074149189923;65,0.555556,unnumbered-sections,24,none,none,none,none,none,none,0,0,0,0,0,0,0,0,0,none,none,none,none,0,19,14,32,148,11,1,11.545455,1,3,9,0,1,0,1,0,0,0,6,0,9,5,3,1,8,4,empty,numbr,puncs,none,none,none,none,none,lista,none,none,false,none,none,references,dummy,none,manuscript"/>
    <w:docVar w:name="prediction62" w:val="bibitem;0.9940752607794843;66,0.564103,unnumbered-sections,24,none,none,none,none,none,none,0,0,0,0,0,0,0,0,0,none,none,none,none,0,20,13,32,176,10,1,15.5,2,2,19,0,1,0,1,0,0,0,6,0,12,7,2,0,12,4,empty,numbr,puncs,none,none,none,none,none,lista,none,none,false,none,none,references,dummy,none,manuscript"/>
    <w:docVar w:name="prediction63" w:val="bibitem;0.9950471492337517;67,0.57265,unnumbered-sections,24,none,none,none,none,none,none,0,0,0,0,0,0,0,0,0,none,none,none,none,0,21,12,32,166,14,1,10,2,3,9,0,1,1,1,0,0,0,6,0,14,5,4,1,13,5,empty,numbr,puncs,none,none,none,none,none,lista,none,none,false,none,none,references,dummy,none,manuscript"/>
    <w:docVar w:name="prediction64" w:val="bibitem;0.9929224464543496;68,0.581197,unnumbered-sections,24,none,none,none,none,none,none,0,0,0,0,0,0,0,0,0,none,none,none,none,0,22,11,32,175,9,1,17.555556,1,2,17,0,0,2,3,0,0,0,6,0,9,8,3,0,9,2,empty,numbr,puncs,none,none,none,none,publisher,lista,none,none,false,none,none,references,dummy,none,manuscript"/>
    <w:docVar w:name="prediction65" w:val="bibitem;0.9952629184136628;69,0.589744,unnumbered-sections,24,none,none,none,none,none,none,0,0,0,0,0,0,0,0,0,none,none,none,none,0,23,10,32,183,8,1,20.875,1,2,25,2,1,3,1,0,0,0,6,0,17,5,3,1,16,2,empty,numbr,puncs,none,none,none,none,none,lista,none,none,false,none,none,references,dummy,none,manuscript"/>
    <w:docVar w:name="prediction66" w:val="bibitem;0.9939671515717748;70,0.598291,unnumbered-sections,24,none,none,none,none,none,none,0,0,0,0,0,0,0,0,0,none,none,none,none,0,24,9,32,183,10,1,16.4,1,3,9,1,2,2,1,0,0,0,5,0,16,6,4,2,14,4,empty,numbr,puncs,none,none,none,none,history,lista,none,none,false,none,none,references,dummy,none,manuscript"/>
    <w:docVar w:name="prediction67" w:val="bibitem;0.9938980566361237;71,0.606838,unnumbered-sections,24,none,none,none,none,none,none,0,0,0,0,0,0,0,0,0,none,none,none,none,0,25,8,32,182,9,1,18.222222,2,2,20,1,0,2,1,0,0,0,5,0,7,12,3,0,7,3,empty,numbr,puncs,none,none,none,none,none,lista,none,none,false,none,none,references,dummy,none,manuscript"/>
    <w:docVar w:name="prediction68" w:val="bibitem;0.9944145091650368;72,0.615385,unnumbered-sections,24,none,none,none,none,none,none,0,0,0,0,0,0,0,0,0,none,none,none,none,0,26,7,32,164,7,1,21.428571,1,2,20,1,1,3,1,0,0,0,6,0,10,6,4,1,9,3,empty,numbr,puncs,none,none,none,none,none,lista,none,none,false,none,none,references,dummy,none,manuscript"/>
    <w:docVar w:name="prediction69" w:val="bibitem;0.9889927506269153;73,0.623932,unnumbered-sections,24,none,none,none,none,none,none,0,0,0,0,0,0,0,0,0,none,none,none,none,0,27,6,32,109,6,1,16.166667,2,2,15,1,2,3,1,0,0,0,4,0,10,5,3,2,8,2,empty,numbr,puncs,none,none,none,none,none,lista,none,none,false,none,none,references,dummy,none,manuscript"/>
    <w:docVar w:name="prediction7" w:val="fundingpara;0.18010476723702348;17,0.472222,unnumbered-sections,24,true,none,none,none,none,none,0,0,0,0,0,0,0,0,0,none,none,none,none,0,1,1,1,181,6,0,28,2,1,24,0,1,3,0,0,1,0,0,0,7,15,1,1,6,2,empty,ucase,puncs,fundi,none,none,none,none,full-name,none,none,false,none,none,email,none,none,manuscript"/>
    <w:docVar w:name="prediction70" w:val="bibitem;0.9927677775152752;74,0.632479,unnumbered-sections,24,none,none,none,none,none,none,0,0,0,0,0,0,0,0,0,none,none,none,none,0,28,5,32,137,7,1,17.428571,1,2,14,0,1,2,1,0,0,0,5,0,9,6,1,1,8,3,empty,numbr,puncs,none,none,none,none,none,lista,none,none,false,none,none,references,dummy,none,manuscript"/>
    <w:docVar w:name="prediction71" w:val="bibitem;0.9927091467867355;75,0.641026,unnumbered-sections,24,none,none,none,none,none,none,0,0,0,0,0,0,0,0,0,none,none,none,none,0,29,4,32,144,10,1,12.4,1,3,9,1,0,2,1,0,0,0,5,0,4,12,3,0,4,4,empty,numbr,puncs,none,none,none,none,none,lista,none,none,false,none,none,references,dummy,none,manuscript"/>
    <w:docVar w:name="prediction72" w:val="bibitem;0.9941088979413437;76,0.649573,unnumbered-sections,24,none,none,none,none,none,none,0,0,0,0,0,0,0,0,0,none,none,none,none,0,30,3,32,180,9,1,18,1,3,11,0,2,3,1,0,0,0,5,0,17,8,3,2,15,4,empty,numbr,puncs,none,none,none,none,serial-publication,lista,none,none,false,none,none,references,dummy,none,manuscript"/>
    <w:docVar w:name="prediction73" w:val="bibitem;0.992888442549705;77,0.65812,unnumbered-sections,24,none,none,none,none,none,none,0,0,0,0,0,0,0,0,0,none,none,none,none,0,31,2,32,185,12,1,13.583333,2,3,10,0,0,3,1,0,0,0,5,0,13,7,4,0,13,4,empty,numbr,puncs,none,none,none,none,none,lista,none,none,false,none,none,references,dummy,none,manuscript"/>
    <w:docVar w:name="prediction74" w:val="bibitem;0.9932239802083938;78,0.666667,unnumbered-sections,24,none,none,none,none,none,none,0,0,0,0,0,0,0,0,0,none,none,none,none,0,32,1,32,192,9,1,19.333333,1,3,9,0,1,1,3,0,0,0,5,0,14,6,3,1,13,4,empty,numbr,puncs,none,none,none,none,none,lista,none,none,false,none,none,references,dummy,none,manuscript"/>
    <w:docVar w:name="prediction75" w:val="dummy;0.9330204686578364;82,0.700855,unnumbered-sections,24,true,none,none,none,none,none,0,0,0,0,0,0,0,0,0,none,none,none,none,0,1,1,1,14,1,0,14,0,1,2,0,0,0,0,0,0,0,0,0,0,0,2,0,0,0,empty,ucase,ucase,none,none,none,dummy,none,none,none,none,true,dummy,none,references,figur,none,manuscript"/>
    <w:docVar w:name="prediction76" w:val="figcaption;0.9195998939932997;84,0.717949,unnumbered-sections,24,true,none,none,none,none,none,0,0,0,0,0,0,0,0,0,none,none,none,none,0,1,1,1,121,2,0,58.5,1,1,20,0,0,4,0,0,0,0,2,1,16,2,0,0,16,0,empty,ucase,puncs,figur,none,none,figur,none,none,none,none,false,figur,dummy,dummy,figur,none,manuscript"/>
    <w:docVar w:name="prediction77" w:val="figcaption;0.9103025376302235;86,0.735043,unnumbered-sections,24,true,none,none,none,none,none,0,0,0,0,0,0,0,0,0,none,none,none,none,0,1,1,1,53,1,0,52,1,1,9,0,0,2,0,0,0,0,1,0,6,2,0,0,6,0,empty,ucase,lcase,figur,none,none,figur,none,none,none,none,false,figur,figur,figur,dummy,none,manuscript"/>
    <w:docVar w:name="prediction78" w:val="tablecaption;0.5915557303476268;88,0.752137,unnumbered-sections,24,true,none,none,none,none,none,0,0,0,0,0,0,0,0,0,none,none,none,none,0,1,1,1,33,1,0,32,0,1,4,0,0,0,0,0,0,0,1,0,1,2,0,0,1,0,empty,ucase,lcase,table,none,none,none,none,none,none,none,true,none,figur,dummy,table,none,manuscript"/>
    <w:docVar w:name="prediction79" w:val="tablefootnote;0.3020655921397509;91,0.777778,unnumbered-sections,24,none,none,none,none,none,none,0,0,0,0,0,0,0,0,0,none,none,none,none,0,1,1,1,118,4,0,27.5,3,1,22,0,0,3,0,0,0,0,4,1,15,1,0,0,15,1,numbr,ucase,puncs,none,none,none,none,none,lista,none,none,false,none,none,table,table,none,manuscript"/>
    <w:docVar w:name="prediction8" w:val="lista;0.2806425638127735;19,0.527778,unnumbered-sections,24,true,none,none,none,none,none,0,0,0,0,0,0,0,0,0,none,none,none,none,0,1,1,1,124,2,0,60,1,1,17,0,0,4,0,0,0,0,0,0,14,3,0,0,14,0,empty,ucase,puncs,none,none,none,none,none,full-name,none,none,false,none,none,email,none,none,manuscript"/>
    <w:docVar w:name="prediction80" w:val="tablecaption;0.7548378674543861;104,0.888889,unnumbered-sections,24,true,none,none,none,none,none,0,0,0,0,0,0,0,0,0,none,none,none,none,0,1,1,1,105,1,0,104,1,1,15,0,2,1,0,0,0,0,1,0,12,2,0,2,10,0,empty,ucase,lcase,table,none,none,none,none,none,none,none,false,none,none,table,table,none,manuscript"/>
    <w:docVar w:name="prediction81" w:val="lista;0.1983961510949912;107,0.91453,unnumbered-sections,20,none,none,none,none,none,none,0,0,0,0,0,0,0,0,0,none,none,none,none,0,1,4,4,105,3,0,33,3,2,8,0,0,2,0,0,0,0,1,2,12,1,1,0,12,1,empty,ucase,puncs,none,none,none,none,none,none,none,none,false,none,none,table,none,none,manuscript"/>
    <w:docVar w:name="prediction82" w:val="tablefootnote;0.5015880300672557;108,0.923077,unnumbered-sections,20,none,none,none,none,none,none,0,0,0,0,0,0,0,0,0,none,none,none,none,0,2,3,4,36,4,0,8,0,1,5,0,0,0,0,0,0,0,0,0,3,1,0,0,3,1,empty,stars,lcase,none,none,none,none,none,none,asterisk,none,true,none,none,table,none,none,manuscript"/>
    <w:docVar w:name="prediction83" w:val="lista;0.5763036553944495;109,0.931624,unnumbered-sections,20,none,none,none,none,none,none,0,0,0,0,0,0,0,0,0,none,none,none,none,0,3,2,4,79,4,0,18.5,2,1,11,0,1,0,0,0,0,0,0,0,9,1,0,1,8,1,empty,puncs,lcase,none,none,none,none,none,none,dagger,none,false,none,none,table,none,none,manuscript"/>
    <w:docVar w:name="prediction84" w:val="lista;0.42136508390128197;110,0.940171,unnumbered-sections,20,none,none,none,none,none,none,0,0,0,0,0,0,0,0,0,none,none,none,none,0,4,1,4,181,10,0,16.4,4,1,25,0,1,0,0,0,0,0,0,0,23,1,0,1,22,6,empty,puncs,lcase,none,none,none,none,none,none,dagger,none,false,none,none,table,none,none,manuscript"/>
    <w:docVar w:name="prediction9" w:val="conflictinterestpara;0.3941930708100927;21,0.583333,unnumbered-sections,24,true,none,none,none,none,none,0,0,0,0,0,0,0,0,0,none,none,none,none,0,1,1,1,107,2,0,51.5,2,1,16,0,0,5,0,0,0,0,0,0,13,3,0,0,13,0,empty,ucase,puncs,confl,conflictofinterest,none,none,conflict-of-interest,none,none,none,false,none,none,email,none,none,manuscript"/>
    <w:docVar w:name="tableCount" w:val="2"/>
    <w:docVar w:name="wordCount" w:val="285"/>
  </w:docVars>
  <w:rsids>
    <w:rsidRoot w:val="007D697E"/>
    <w:rsid w:val="000260B5"/>
    <w:rsid w:val="000723CD"/>
    <w:rsid w:val="000944DD"/>
    <w:rsid w:val="00131847"/>
    <w:rsid w:val="001F6DA1"/>
    <w:rsid w:val="00211A2E"/>
    <w:rsid w:val="00273802"/>
    <w:rsid w:val="0029193A"/>
    <w:rsid w:val="002B31A0"/>
    <w:rsid w:val="002B3B8C"/>
    <w:rsid w:val="002D08A8"/>
    <w:rsid w:val="003168CA"/>
    <w:rsid w:val="003909A8"/>
    <w:rsid w:val="003B128D"/>
    <w:rsid w:val="003B4F26"/>
    <w:rsid w:val="003D2D12"/>
    <w:rsid w:val="004254A0"/>
    <w:rsid w:val="004331EF"/>
    <w:rsid w:val="00496255"/>
    <w:rsid w:val="004B32FE"/>
    <w:rsid w:val="004C5121"/>
    <w:rsid w:val="005B3D6E"/>
    <w:rsid w:val="0068694A"/>
    <w:rsid w:val="006A2F95"/>
    <w:rsid w:val="006A65D4"/>
    <w:rsid w:val="00752552"/>
    <w:rsid w:val="007546CD"/>
    <w:rsid w:val="00762A9E"/>
    <w:rsid w:val="00773038"/>
    <w:rsid w:val="007B38A9"/>
    <w:rsid w:val="007D697E"/>
    <w:rsid w:val="007E62EC"/>
    <w:rsid w:val="00852CB7"/>
    <w:rsid w:val="00861CC7"/>
    <w:rsid w:val="00890328"/>
    <w:rsid w:val="0093336C"/>
    <w:rsid w:val="00965CAC"/>
    <w:rsid w:val="00970969"/>
    <w:rsid w:val="00994D11"/>
    <w:rsid w:val="009B4E3C"/>
    <w:rsid w:val="00A23171"/>
    <w:rsid w:val="00A3543D"/>
    <w:rsid w:val="00AD1CD5"/>
    <w:rsid w:val="00AF3680"/>
    <w:rsid w:val="00B044DB"/>
    <w:rsid w:val="00B13515"/>
    <w:rsid w:val="00B80D78"/>
    <w:rsid w:val="00BB4E47"/>
    <w:rsid w:val="00C13163"/>
    <w:rsid w:val="00C96012"/>
    <w:rsid w:val="00CE4619"/>
    <w:rsid w:val="00D40823"/>
    <w:rsid w:val="00D609A3"/>
    <w:rsid w:val="00D7342C"/>
    <w:rsid w:val="00D7660B"/>
    <w:rsid w:val="00DD38CE"/>
    <w:rsid w:val="00E261B4"/>
    <w:rsid w:val="00E44F12"/>
    <w:rsid w:val="00E73D0A"/>
    <w:rsid w:val="00E91411"/>
    <w:rsid w:val="00EE771C"/>
    <w:rsid w:val="00F26BB5"/>
    <w:rsid w:val="00FA5325"/>
    <w:rsid w:val="00FA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44F12"/>
    <w:pPr>
      <w:spacing w:after="120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hAnsi="Calibri Light" w:cs="Times New Roman"/>
      <w:b/>
      <w:bCs/>
      <w:color w:val="2C6EAB"/>
      <w:sz w:val="32"/>
      <w:szCs w:val="32"/>
      <w:lang w:val="en-CA" w:eastAsia="ko-KR"/>
    </w:rPr>
  </w:style>
  <w:style w:type="character" w:styleId="Hyperlink">
    <w:name w:val="Hyperlink"/>
    <w:basedOn w:val="DefaultParagraphFont"/>
    <w:uiPriority w:val="99"/>
    <w:rsid w:val="00E44F12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44F12"/>
    <w:rPr>
      <w:rFonts w:ascii="Times New Roman" w:hAnsi="Times New Roman" w:cs="Times New Roman"/>
      <w:color w:val="800080"/>
      <w:u w:val="single"/>
    </w:rPr>
  </w:style>
  <w:style w:type="paragraph" w:styleId="Index9">
    <w:name w:val="index 9"/>
    <w:basedOn w:val="Normal"/>
    <w:autoRedefine/>
    <w:uiPriority w:val="99"/>
    <w:rsid w:val="00E44F12"/>
    <w:pPr>
      <w:ind w:left="2160" w:hanging="24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44F12"/>
    <w:pPr>
      <w:spacing w:before="240" w:after="60"/>
      <w:jc w:val="center"/>
    </w:pPr>
    <w:rPr>
      <w:rFonts w:ascii="Helevetica" w:hAnsi="Helevetica" w:cs="Helevetic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44F12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44F12"/>
    <w:pPr>
      <w:spacing w:before="120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4F12"/>
    <w:rPr>
      <w:rFonts w:ascii="Cambria" w:hAnsi="Cambria" w:cs="Cambria"/>
      <w:sz w:val="24"/>
      <w:szCs w:val="24"/>
    </w:rPr>
  </w:style>
  <w:style w:type="paragraph" w:styleId="Date">
    <w:name w:val="Date"/>
    <w:basedOn w:val="Normal"/>
    <w:link w:val="DateChar"/>
    <w:uiPriority w:val="99"/>
    <w:rsid w:val="00E44F12"/>
  </w:style>
  <w:style w:type="character" w:customStyle="1" w:styleId="DateChar">
    <w:name w:val="Date Char"/>
    <w:basedOn w:val="DefaultParagraphFont"/>
    <w:link w:val="Date"/>
    <w:uiPriority w:val="99"/>
    <w:locked/>
    <w:rsid w:val="00E44F12"/>
    <w:rPr>
      <w:rFonts w:ascii="Times New Roman" w:hAnsi="Times New Roman" w:cs="Times New Roman"/>
    </w:rPr>
  </w:style>
  <w:style w:type="paragraph" w:customStyle="1" w:styleId="abstract">
    <w:name w:val="abstract"/>
    <w:basedOn w:val="Normal"/>
    <w:uiPriority w:val="99"/>
    <w:rsid w:val="00E44F12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sz w:val="20"/>
      <w:szCs w:val="20"/>
    </w:rPr>
  </w:style>
  <w:style w:type="paragraph" w:customStyle="1" w:styleId="enunciation">
    <w:name w:val="enunciation"/>
    <w:basedOn w:val="Normal"/>
    <w:uiPriority w:val="99"/>
    <w:rsid w:val="00E44F12"/>
    <w:rPr>
      <w:sz w:val="24"/>
      <w:szCs w:val="24"/>
    </w:rPr>
  </w:style>
  <w:style w:type="paragraph" w:customStyle="1" w:styleId="abstractnew">
    <w:name w:val="abstractnew"/>
    <w:basedOn w:val="Normal"/>
    <w:uiPriority w:val="99"/>
    <w:rsid w:val="00E44F12"/>
    <w:rPr>
      <w:sz w:val="24"/>
      <w:szCs w:val="24"/>
    </w:rPr>
  </w:style>
  <w:style w:type="paragraph" w:customStyle="1" w:styleId="abstractpara">
    <w:name w:val="abstractpara"/>
    <w:basedOn w:val="Normal"/>
    <w:uiPriority w:val="99"/>
    <w:rsid w:val="00E44F12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acknowledgements">
    <w:name w:val="acknowledgements"/>
    <w:basedOn w:val="Normal"/>
    <w:uiPriority w:val="99"/>
    <w:rsid w:val="00E44F12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acknowledgementstitle">
    <w:name w:val="acknowledgementstitle"/>
    <w:basedOn w:val="paragraph"/>
    <w:uiPriority w:val="99"/>
    <w:rsid w:val="00E44F12"/>
    <w:pPr>
      <w:spacing w:before="100" w:beforeAutospacing="1" w:after="100" w:afterAutospacing="1"/>
    </w:pPr>
    <w:rPr>
      <w:sz w:val="24"/>
      <w:szCs w:val="24"/>
    </w:rPr>
  </w:style>
  <w:style w:type="paragraph" w:customStyle="1" w:styleId="affiliation">
    <w:name w:val="affiliation"/>
    <w:basedOn w:val="Normal"/>
    <w:uiPriority w:val="99"/>
    <w:rsid w:val="00E44F12"/>
    <w:pPr>
      <w:spacing w:before="120"/>
    </w:pPr>
    <w:rPr>
      <w:sz w:val="20"/>
      <w:szCs w:val="20"/>
    </w:rPr>
  </w:style>
  <w:style w:type="paragraph" w:customStyle="1" w:styleId="appendixmain">
    <w:name w:val="appendixmain"/>
    <w:basedOn w:val="Normal"/>
    <w:uiPriority w:val="99"/>
    <w:rsid w:val="00E44F12"/>
    <w:pPr>
      <w:spacing w:before="120"/>
    </w:pPr>
    <w:rPr>
      <w:sz w:val="32"/>
      <w:szCs w:val="32"/>
    </w:rPr>
  </w:style>
  <w:style w:type="paragraph" w:customStyle="1" w:styleId="appendixsec1">
    <w:name w:val="appendixsec1"/>
    <w:basedOn w:val="Normal"/>
    <w:uiPriority w:val="99"/>
    <w:rsid w:val="00E44F12"/>
    <w:pPr>
      <w:spacing w:before="120"/>
    </w:pPr>
    <w:rPr>
      <w:sz w:val="28"/>
      <w:szCs w:val="28"/>
    </w:rPr>
  </w:style>
  <w:style w:type="paragraph" w:customStyle="1" w:styleId="appendixsec2">
    <w:name w:val="appendixsec2"/>
    <w:basedOn w:val="Normal"/>
    <w:uiPriority w:val="99"/>
    <w:rsid w:val="00E44F12"/>
    <w:pPr>
      <w:spacing w:before="120"/>
    </w:pPr>
    <w:rPr>
      <w:sz w:val="24"/>
      <w:szCs w:val="24"/>
    </w:rPr>
  </w:style>
  <w:style w:type="paragraph" w:customStyle="1" w:styleId="appendixsec3">
    <w:name w:val="appendixsec3"/>
    <w:basedOn w:val="Normal"/>
    <w:uiPriority w:val="99"/>
    <w:rsid w:val="00E44F12"/>
    <w:rPr>
      <w:sz w:val="24"/>
      <w:szCs w:val="24"/>
    </w:rPr>
  </w:style>
  <w:style w:type="paragraph" w:customStyle="1" w:styleId="appendixsec4">
    <w:name w:val="appendixsec4"/>
    <w:basedOn w:val="Normal"/>
    <w:uiPriority w:val="99"/>
    <w:rsid w:val="00E44F12"/>
    <w:rPr>
      <w:sz w:val="24"/>
      <w:szCs w:val="24"/>
    </w:rPr>
  </w:style>
  <w:style w:type="paragraph" w:customStyle="1" w:styleId="articlefootnote">
    <w:name w:val="articlefootnote"/>
    <w:basedOn w:val="Normal"/>
    <w:uiPriority w:val="99"/>
    <w:rsid w:val="00E44F12"/>
    <w:rPr>
      <w:sz w:val="18"/>
      <w:szCs w:val="18"/>
    </w:rPr>
  </w:style>
  <w:style w:type="paragraph" w:customStyle="1" w:styleId="lista">
    <w:name w:val="lista"/>
    <w:basedOn w:val="Normal"/>
    <w:uiPriority w:val="99"/>
    <w:rsid w:val="00E44F12"/>
    <w:pPr>
      <w:ind w:left="288" w:hanging="288"/>
    </w:pPr>
    <w:rPr>
      <w:sz w:val="24"/>
      <w:szCs w:val="24"/>
    </w:rPr>
  </w:style>
  <w:style w:type="paragraph" w:customStyle="1" w:styleId="listb">
    <w:name w:val="listb"/>
    <w:basedOn w:val="Normal"/>
    <w:uiPriority w:val="99"/>
    <w:rsid w:val="00E44F12"/>
    <w:pPr>
      <w:ind w:left="576" w:hanging="288"/>
    </w:pPr>
    <w:rPr>
      <w:sz w:val="24"/>
      <w:szCs w:val="24"/>
    </w:rPr>
  </w:style>
  <w:style w:type="paragraph" w:customStyle="1" w:styleId="listc">
    <w:name w:val="listc"/>
    <w:basedOn w:val="Normal"/>
    <w:uiPriority w:val="99"/>
    <w:rsid w:val="00E44F12"/>
    <w:pPr>
      <w:ind w:left="864" w:hanging="288"/>
    </w:pPr>
    <w:rPr>
      <w:sz w:val="24"/>
      <w:szCs w:val="24"/>
    </w:rPr>
  </w:style>
  <w:style w:type="character" w:customStyle="1" w:styleId="acepara">
    <w:name w:val="acepara"/>
    <w:basedOn w:val="DefaultParagraphFont"/>
    <w:uiPriority w:val="99"/>
    <w:rsid w:val="00E44F12"/>
    <w:rPr>
      <w:rFonts w:ascii="Times New Roman" w:hAnsi="Times New Roman" w:cs="Times New Roman"/>
      <w:shd w:val="clear" w:color="auto" w:fill="FF0000"/>
    </w:rPr>
  </w:style>
  <w:style w:type="paragraph" w:customStyle="1" w:styleId="copyright">
    <w:name w:val="copyright"/>
    <w:uiPriority w:val="99"/>
    <w:rsid w:val="00E44F12"/>
    <w:pPr>
      <w:spacing w:after="120"/>
    </w:pPr>
    <w:rPr>
      <w:rFonts w:cs="Calibri"/>
      <w:lang w:val="en-US" w:eastAsia="en-US"/>
    </w:rPr>
  </w:style>
  <w:style w:type="character" w:customStyle="1" w:styleId="copyright-text">
    <w:name w:val="copyright-text"/>
    <w:basedOn w:val="DefaultParagraphFont"/>
    <w:uiPriority w:val="99"/>
    <w:rsid w:val="00E44F12"/>
    <w:rPr>
      <w:rFonts w:ascii="Times New Roman" w:hAnsi="Times New Roman" w:cs="Times New Roman"/>
    </w:rPr>
  </w:style>
  <w:style w:type="character" w:customStyle="1" w:styleId="copyright-type">
    <w:name w:val="copyright-type"/>
    <w:basedOn w:val="DefaultParagraphFont"/>
    <w:uiPriority w:val="99"/>
    <w:rsid w:val="00E44F12"/>
    <w:rPr>
      <w:rFonts w:ascii="Times New Roman" w:hAnsi="Times New Roman" w:cs="Times New Roman"/>
    </w:rPr>
  </w:style>
  <w:style w:type="character" w:customStyle="1" w:styleId="copyright-year">
    <w:name w:val="copyright-year"/>
    <w:basedOn w:val="DefaultParagraphFont"/>
    <w:uiPriority w:val="99"/>
    <w:rsid w:val="00E44F12"/>
    <w:rPr>
      <w:rFonts w:ascii="Times New Roman" w:hAnsi="Times New Roman" w:cs="Times New Roman"/>
    </w:rPr>
  </w:style>
  <w:style w:type="paragraph" w:customStyle="1" w:styleId="emailaddress">
    <w:name w:val="emailaddress"/>
    <w:basedOn w:val="paragraph"/>
    <w:uiPriority w:val="99"/>
    <w:rsid w:val="00E44F12"/>
    <w:rPr>
      <w:sz w:val="18"/>
      <w:szCs w:val="18"/>
    </w:rPr>
  </w:style>
  <w:style w:type="paragraph" w:customStyle="1" w:styleId="e-mail">
    <w:name w:val="e-mail"/>
    <w:basedOn w:val="paragraph"/>
    <w:uiPriority w:val="99"/>
    <w:rsid w:val="00E44F12"/>
    <w:pPr>
      <w:spacing w:before="120"/>
    </w:pPr>
  </w:style>
  <w:style w:type="paragraph" w:customStyle="1" w:styleId="telefax">
    <w:name w:val="telefax"/>
    <w:basedOn w:val="paragraph"/>
    <w:uiPriority w:val="99"/>
    <w:rsid w:val="00E44F12"/>
    <w:pPr>
      <w:spacing w:before="120"/>
    </w:pPr>
  </w:style>
  <w:style w:type="paragraph" w:customStyle="1" w:styleId="endenunciation">
    <w:name w:val="endenunciation"/>
    <w:basedOn w:val="paragraph"/>
    <w:uiPriority w:val="99"/>
    <w:rsid w:val="00E44F12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keywordsdefaultfrench">
    <w:name w:val="keywordsdefaultfrench"/>
    <w:basedOn w:val="paragraph"/>
    <w:uiPriority w:val="99"/>
    <w:rsid w:val="00E44F12"/>
    <w:pPr>
      <w:spacing w:before="120"/>
    </w:pPr>
    <w:rPr>
      <w:sz w:val="20"/>
      <w:szCs w:val="20"/>
    </w:rPr>
  </w:style>
  <w:style w:type="paragraph" w:customStyle="1" w:styleId="keywordsinchikey">
    <w:name w:val="keywordsinchikey"/>
    <w:uiPriority w:val="99"/>
    <w:rsid w:val="00E44F12"/>
    <w:rPr>
      <w:rFonts w:ascii="Times New Roman" w:hAnsi="Times New Roman"/>
      <w:sz w:val="24"/>
      <w:szCs w:val="24"/>
      <w:lang w:val="en-US" w:eastAsia="en-US"/>
    </w:rPr>
  </w:style>
  <w:style w:type="character" w:customStyle="1" w:styleId="MTConvertedEquation">
    <w:name w:val="MTConvertedEquation"/>
    <w:basedOn w:val="DefaultParagraphFont"/>
    <w:uiPriority w:val="99"/>
    <w:rsid w:val="00E44F12"/>
    <w:rPr>
      <w:rFonts w:ascii="Times New Roman" w:hAnsi="Times New Roman" w:cs="Times New Roman"/>
      <w:b/>
      <w:bCs/>
    </w:rPr>
  </w:style>
  <w:style w:type="paragraph" w:customStyle="1" w:styleId="sectiondRunon">
    <w:name w:val="sectiondRunon"/>
    <w:uiPriority w:val="99"/>
    <w:rsid w:val="00E44F12"/>
    <w:pPr>
      <w:spacing w:after="120"/>
    </w:pPr>
    <w:rPr>
      <w:rFonts w:cs="Calibri"/>
      <w:lang w:val="en-US" w:eastAsia="en-US"/>
    </w:rPr>
  </w:style>
  <w:style w:type="paragraph" w:customStyle="1" w:styleId="listd">
    <w:name w:val="listd"/>
    <w:basedOn w:val="Normal"/>
    <w:uiPriority w:val="99"/>
    <w:rsid w:val="00E44F12"/>
    <w:pPr>
      <w:ind w:left="1152" w:hanging="288"/>
    </w:pPr>
    <w:rPr>
      <w:sz w:val="24"/>
      <w:szCs w:val="24"/>
    </w:rPr>
  </w:style>
  <w:style w:type="paragraph" w:customStyle="1" w:styleId="liste">
    <w:name w:val="liste"/>
    <w:basedOn w:val="Normal"/>
    <w:uiPriority w:val="99"/>
    <w:rsid w:val="00E44F12"/>
    <w:pPr>
      <w:ind w:left="1440" w:hanging="288"/>
    </w:pPr>
    <w:rPr>
      <w:sz w:val="24"/>
      <w:szCs w:val="24"/>
    </w:rPr>
  </w:style>
  <w:style w:type="paragraph" w:customStyle="1" w:styleId="listf">
    <w:name w:val="listf"/>
    <w:basedOn w:val="Normal"/>
    <w:uiPriority w:val="99"/>
    <w:rsid w:val="00E44F12"/>
    <w:pPr>
      <w:ind w:left="1728" w:hanging="288"/>
    </w:pPr>
    <w:rPr>
      <w:sz w:val="24"/>
      <w:szCs w:val="24"/>
    </w:rPr>
  </w:style>
  <w:style w:type="paragraph" w:customStyle="1" w:styleId="listg">
    <w:name w:val="listg"/>
    <w:basedOn w:val="Normal"/>
    <w:uiPriority w:val="99"/>
    <w:rsid w:val="00E44F12"/>
    <w:pPr>
      <w:ind w:left="2016" w:hanging="288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E44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4F12"/>
    <w:rPr>
      <w:rFonts w:ascii="Times New Roman" w:hAnsi="Times New Roman" w:cs="Times New Roman"/>
      <w:sz w:val="20"/>
      <w:szCs w:val="20"/>
    </w:rPr>
  </w:style>
  <w:style w:type="paragraph" w:customStyle="1" w:styleId="Contributor">
    <w:name w:val="Contributor"/>
    <w:basedOn w:val="CommentText"/>
    <w:uiPriority w:val="99"/>
    <w:rsid w:val="00E44F12"/>
    <w:pPr>
      <w:spacing w:after="0"/>
      <w:ind w:left="720" w:hanging="720"/>
    </w:pPr>
    <w:rPr>
      <w:sz w:val="24"/>
      <w:szCs w:val="24"/>
    </w:rPr>
  </w:style>
  <w:style w:type="paragraph" w:customStyle="1" w:styleId="listh">
    <w:name w:val="listh"/>
    <w:basedOn w:val="Normal"/>
    <w:uiPriority w:val="99"/>
    <w:rsid w:val="00E44F12"/>
    <w:pPr>
      <w:ind w:left="2304" w:hanging="288"/>
    </w:pPr>
    <w:rPr>
      <w:sz w:val="24"/>
      <w:szCs w:val="24"/>
    </w:rPr>
  </w:style>
  <w:style w:type="paragraph" w:customStyle="1" w:styleId="coversheet">
    <w:name w:val="coversheet"/>
    <w:basedOn w:val="Normal"/>
    <w:uiPriority w:val="99"/>
    <w:rsid w:val="00E44F12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vanish/>
      <w:sz w:val="24"/>
      <w:szCs w:val="24"/>
    </w:rPr>
  </w:style>
  <w:style w:type="paragraph" w:customStyle="1" w:styleId="articletitle">
    <w:name w:val="articletitle"/>
    <w:basedOn w:val="Normal"/>
    <w:uiPriority w:val="99"/>
    <w:rsid w:val="00E44F12"/>
    <w:pPr>
      <w:spacing w:before="120"/>
    </w:pPr>
    <w:rPr>
      <w:sz w:val="32"/>
      <w:szCs w:val="32"/>
    </w:rPr>
  </w:style>
  <w:style w:type="paragraph" w:customStyle="1" w:styleId="associatedresource">
    <w:name w:val="associatedresource"/>
    <w:basedOn w:val="Normal"/>
    <w:uiPriority w:val="99"/>
    <w:rsid w:val="00E44F12"/>
    <w:pPr>
      <w:spacing w:before="120"/>
    </w:pPr>
    <w:rPr>
      <w:sz w:val="32"/>
      <w:szCs w:val="32"/>
    </w:rPr>
  </w:style>
  <w:style w:type="paragraph" w:customStyle="1" w:styleId="authors">
    <w:name w:val="authors"/>
    <w:basedOn w:val="Normal"/>
    <w:uiPriority w:val="99"/>
    <w:rsid w:val="00E44F12"/>
    <w:pPr>
      <w:spacing w:before="120"/>
    </w:pPr>
  </w:style>
  <w:style w:type="paragraph" w:customStyle="1" w:styleId="bibitem">
    <w:name w:val="bibitem"/>
    <w:basedOn w:val="Normal"/>
    <w:uiPriority w:val="99"/>
    <w:rsid w:val="00E44F12"/>
    <w:pPr>
      <w:spacing w:before="120" w:after="0" w:line="360" w:lineRule="auto"/>
    </w:pPr>
  </w:style>
  <w:style w:type="paragraph" w:customStyle="1" w:styleId="dedication">
    <w:name w:val="dedication"/>
    <w:basedOn w:val="Normal"/>
    <w:uiPriority w:val="99"/>
    <w:rsid w:val="00E44F12"/>
    <w:pPr>
      <w:spacing w:before="120"/>
    </w:pPr>
  </w:style>
  <w:style w:type="paragraph" w:customStyle="1" w:styleId="displayquote">
    <w:name w:val="displayquote"/>
    <w:basedOn w:val="Normal"/>
    <w:uiPriority w:val="99"/>
    <w:rsid w:val="00E44F12"/>
    <w:pPr>
      <w:spacing w:before="120"/>
      <w:ind w:left="288" w:right="288"/>
    </w:pPr>
    <w:rPr>
      <w:sz w:val="20"/>
      <w:szCs w:val="20"/>
    </w:rPr>
  </w:style>
  <w:style w:type="paragraph" w:customStyle="1" w:styleId="paragraph">
    <w:name w:val="paragraph"/>
    <w:basedOn w:val="Normal"/>
    <w:link w:val="type"/>
    <w:uiPriority w:val="99"/>
    <w:rsid w:val="00E44F12"/>
    <w:pPr>
      <w:ind w:firstLine="288"/>
    </w:pPr>
  </w:style>
  <w:style w:type="paragraph" w:customStyle="1" w:styleId="mathwrapperstart">
    <w:name w:val="mathwrapperstart"/>
    <w:basedOn w:val="Normal"/>
    <w:uiPriority w:val="99"/>
    <w:rsid w:val="00E44F12"/>
    <w:pPr>
      <w:ind w:firstLine="288"/>
    </w:pPr>
  </w:style>
  <w:style w:type="paragraph" w:customStyle="1" w:styleId="mathwrapperend">
    <w:name w:val="mathwrapperend"/>
    <w:basedOn w:val="Normal"/>
    <w:uiPriority w:val="99"/>
    <w:rsid w:val="00E44F12"/>
    <w:pPr>
      <w:ind w:firstLine="288"/>
    </w:pPr>
  </w:style>
  <w:style w:type="paragraph" w:customStyle="1" w:styleId="alert">
    <w:name w:val="alert"/>
    <w:basedOn w:val="Normal"/>
    <w:uiPriority w:val="99"/>
    <w:rsid w:val="00E44F12"/>
    <w:pPr>
      <w:ind w:firstLine="288"/>
    </w:pPr>
  </w:style>
  <w:style w:type="paragraph" w:customStyle="1" w:styleId="warning">
    <w:name w:val="warning"/>
    <w:basedOn w:val="Normal"/>
    <w:uiPriority w:val="99"/>
    <w:rsid w:val="00E44F12"/>
    <w:pPr>
      <w:ind w:firstLine="288"/>
    </w:pPr>
  </w:style>
  <w:style w:type="paragraph" w:customStyle="1" w:styleId="tip">
    <w:name w:val="tip"/>
    <w:basedOn w:val="Normal"/>
    <w:uiPriority w:val="99"/>
    <w:rsid w:val="00E44F12"/>
    <w:pPr>
      <w:ind w:firstLine="288"/>
    </w:pPr>
  </w:style>
  <w:style w:type="paragraph" w:customStyle="1" w:styleId="pearl">
    <w:name w:val="pearl"/>
    <w:basedOn w:val="Normal"/>
    <w:uiPriority w:val="99"/>
    <w:rsid w:val="00E44F12"/>
    <w:pPr>
      <w:ind w:firstLine="288"/>
    </w:pPr>
  </w:style>
  <w:style w:type="paragraph" w:customStyle="1" w:styleId="hotkey">
    <w:name w:val="hotkey"/>
    <w:basedOn w:val="Normal"/>
    <w:uiPriority w:val="99"/>
    <w:rsid w:val="00E44F12"/>
    <w:pPr>
      <w:ind w:firstLine="288"/>
    </w:pPr>
  </w:style>
  <w:style w:type="paragraph" w:customStyle="1" w:styleId="extract">
    <w:name w:val="extract"/>
    <w:basedOn w:val="Normal"/>
    <w:uiPriority w:val="99"/>
    <w:rsid w:val="00E44F12"/>
    <w:pPr>
      <w:ind w:firstLine="288"/>
    </w:pPr>
  </w:style>
  <w:style w:type="paragraph" w:customStyle="1" w:styleId="equation">
    <w:name w:val="equation"/>
    <w:basedOn w:val="Normal"/>
    <w:uiPriority w:val="99"/>
    <w:rsid w:val="00E44F12"/>
    <w:pPr>
      <w:ind w:firstLine="288"/>
    </w:pPr>
  </w:style>
  <w:style w:type="paragraph" w:customStyle="1" w:styleId="figcaption">
    <w:name w:val="figcaption"/>
    <w:basedOn w:val="Normal"/>
    <w:uiPriority w:val="99"/>
    <w:rsid w:val="00E44F12"/>
    <w:pPr>
      <w:spacing w:before="120"/>
      <w:ind w:firstLine="288"/>
    </w:pPr>
  </w:style>
  <w:style w:type="paragraph" w:customStyle="1" w:styleId="subfigcaption">
    <w:name w:val="subfigcaption"/>
    <w:basedOn w:val="Normal"/>
    <w:uiPriority w:val="99"/>
    <w:rsid w:val="00E44F12"/>
    <w:pPr>
      <w:spacing w:before="120"/>
      <w:ind w:firstLine="288"/>
    </w:pPr>
  </w:style>
  <w:style w:type="paragraph" w:customStyle="1" w:styleId="multiplefigurecaption">
    <w:name w:val="multiplefigurecaption"/>
    <w:basedOn w:val="Normal"/>
    <w:uiPriority w:val="99"/>
    <w:rsid w:val="00E44F12"/>
    <w:pPr>
      <w:spacing w:before="120"/>
      <w:ind w:firstLine="288"/>
    </w:pPr>
  </w:style>
  <w:style w:type="paragraph" w:customStyle="1" w:styleId="dfigcaption">
    <w:name w:val="dfigcaption"/>
    <w:basedOn w:val="Normal"/>
    <w:uiPriority w:val="99"/>
    <w:rsid w:val="00E44F12"/>
    <w:pPr>
      <w:spacing w:before="120"/>
      <w:ind w:firstLine="288"/>
    </w:pPr>
  </w:style>
  <w:style w:type="paragraph" w:customStyle="1" w:styleId="footnote">
    <w:name w:val="footnote"/>
    <w:basedOn w:val="Normal"/>
    <w:uiPriority w:val="99"/>
    <w:rsid w:val="00E44F12"/>
    <w:rPr>
      <w:sz w:val="18"/>
      <w:szCs w:val="18"/>
    </w:rPr>
  </w:style>
  <w:style w:type="paragraph" w:customStyle="1" w:styleId="keywordsabr">
    <w:name w:val="keywordsabr"/>
    <w:basedOn w:val="Normal"/>
    <w:uiPriority w:val="99"/>
    <w:rsid w:val="00E44F12"/>
    <w:pPr>
      <w:spacing w:before="120"/>
    </w:pPr>
    <w:rPr>
      <w:sz w:val="20"/>
      <w:szCs w:val="20"/>
    </w:rPr>
  </w:style>
  <w:style w:type="paragraph" w:customStyle="1" w:styleId="keywordsdefault">
    <w:name w:val="keywordsdefault"/>
    <w:basedOn w:val="Normal"/>
    <w:uiPriority w:val="99"/>
    <w:rsid w:val="00E44F12"/>
    <w:pPr>
      <w:spacing w:before="120"/>
    </w:pPr>
    <w:rPr>
      <w:sz w:val="20"/>
      <w:szCs w:val="20"/>
    </w:rPr>
  </w:style>
  <w:style w:type="paragraph" w:customStyle="1" w:styleId="keywordsctsnet">
    <w:name w:val="keywordsctsnet"/>
    <w:basedOn w:val="Normal"/>
    <w:uiPriority w:val="99"/>
    <w:rsid w:val="00E44F12"/>
    <w:pPr>
      <w:spacing w:before="120"/>
    </w:pPr>
    <w:rPr>
      <w:sz w:val="20"/>
      <w:szCs w:val="20"/>
    </w:rPr>
  </w:style>
  <w:style w:type="paragraph" w:customStyle="1" w:styleId="keywordspacs">
    <w:name w:val="keywordspacs"/>
    <w:basedOn w:val="Normal"/>
    <w:uiPriority w:val="99"/>
    <w:rsid w:val="00E44F12"/>
    <w:pPr>
      <w:spacing w:before="120"/>
    </w:pPr>
    <w:rPr>
      <w:sz w:val="20"/>
      <w:szCs w:val="20"/>
    </w:rPr>
  </w:style>
  <w:style w:type="paragraph" w:customStyle="1" w:styleId="keywordsindex">
    <w:name w:val="keywordsindex"/>
    <w:basedOn w:val="Normal"/>
    <w:uiPriority w:val="99"/>
    <w:rsid w:val="00E44F12"/>
    <w:pPr>
      <w:spacing w:before="120"/>
    </w:pPr>
    <w:rPr>
      <w:sz w:val="20"/>
      <w:szCs w:val="20"/>
    </w:rPr>
  </w:style>
  <w:style w:type="paragraph" w:customStyle="1" w:styleId="listdefinition">
    <w:name w:val="listdefinition"/>
    <w:basedOn w:val="Normal"/>
    <w:uiPriority w:val="99"/>
    <w:rsid w:val="00E44F12"/>
    <w:pPr>
      <w:spacing w:before="120"/>
      <w:ind w:left="288" w:right="288"/>
    </w:pPr>
    <w:rPr>
      <w:sz w:val="20"/>
      <w:szCs w:val="20"/>
    </w:rPr>
  </w:style>
  <w:style w:type="paragraph" w:customStyle="1" w:styleId="listordered">
    <w:name w:val="listordered"/>
    <w:basedOn w:val="Normal"/>
    <w:uiPriority w:val="99"/>
    <w:rsid w:val="00E44F12"/>
    <w:pPr>
      <w:spacing w:before="120"/>
      <w:ind w:left="288" w:right="288"/>
    </w:pPr>
    <w:rPr>
      <w:sz w:val="20"/>
      <w:szCs w:val="20"/>
    </w:rPr>
  </w:style>
  <w:style w:type="paragraph" w:customStyle="1" w:styleId="listtabbed">
    <w:name w:val="listtabbed"/>
    <w:basedOn w:val="Normal"/>
    <w:uiPriority w:val="99"/>
    <w:rsid w:val="00E44F12"/>
    <w:pPr>
      <w:spacing w:before="120"/>
      <w:ind w:left="288" w:right="288"/>
    </w:pPr>
    <w:rPr>
      <w:sz w:val="20"/>
      <w:szCs w:val="20"/>
    </w:rPr>
  </w:style>
  <w:style w:type="paragraph" w:customStyle="1" w:styleId="listunordered">
    <w:name w:val="listunordered"/>
    <w:basedOn w:val="Normal"/>
    <w:uiPriority w:val="99"/>
    <w:rsid w:val="00E44F12"/>
    <w:pPr>
      <w:spacing w:before="120"/>
      <w:ind w:left="288" w:right="288"/>
    </w:pPr>
    <w:rPr>
      <w:sz w:val="20"/>
      <w:szCs w:val="20"/>
    </w:rPr>
  </w:style>
  <w:style w:type="paragraph" w:customStyle="1" w:styleId="noindent">
    <w:name w:val="noindent"/>
    <w:basedOn w:val="Normal"/>
    <w:uiPriority w:val="99"/>
    <w:rsid w:val="00E44F12"/>
    <w:pPr>
      <w:ind w:firstLine="288"/>
    </w:pPr>
  </w:style>
  <w:style w:type="paragraph" w:customStyle="1" w:styleId="nomenclature">
    <w:name w:val="nomenclature"/>
    <w:basedOn w:val="Normal"/>
    <w:uiPriority w:val="99"/>
    <w:rsid w:val="00E44F12"/>
    <w:pPr>
      <w:spacing w:before="120"/>
    </w:pPr>
    <w:rPr>
      <w:sz w:val="20"/>
      <w:szCs w:val="20"/>
    </w:rPr>
  </w:style>
  <w:style w:type="paragraph" w:customStyle="1" w:styleId="presentedby">
    <w:name w:val="presentedby"/>
    <w:basedOn w:val="Normal"/>
    <w:uiPriority w:val="99"/>
    <w:rsid w:val="00E44F12"/>
    <w:pPr>
      <w:spacing w:before="120"/>
    </w:pPr>
    <w:rPr>
      <w:rFonts w:ascii="Helvetica" w:hAnsi="Helvetica" w:cs="Helvetica"/>
    </w:rPr>
  </w:style>
  <w:style w:type="paragraph" w:customStyle="1" w:styleId="references">
    <w:name w:val="references"/>
    <w:basedOn w:val="Normal"/>
    <w:uiPriority w:val="99"/>
    <w:rsid w:val="00E44F12"/>
    <w:pPr>
      <w:spacing w:before="240" w:after="240"/>
    </w:pPr>
  </w:style>
  <w:style w:type="paragraph" w:customStyle="1" w:styleId="schemecaption">
    <w:name w:val="schemecaption"/>
    <w:basedOn w:val="Normal"/>
    <w:uiPriority w:val="99"/>
    <w:rsid w:val="00E44F12"/>
    <w:pPr>
      <w:snapToGrid w:val="0"/>
      <w:spacing w:before="120"/>
      <w:ind w:firstLine="288"/>
    </w:pPr>
  </w:style>
  <w:style w:type="paragraph" w:customStyle="1" w:styleId="multipleschemecaption">
    <w:name w:val="multipleschemecaption"/>
    <w:basedOn w:val="Normal"/>
    <w:uiPriority w:val="99"/>
    <w:rsid w:val="00E44F12"/>
    <w:pPr>
      <w:snapToGrid w:val="0"/>
      <w:spacing w:before="120"/>
      <w:ind w:firstLine="288"/>
    </w:pPr>
  </w:style>
  <w:style w:type="paragraph" w:customStyle="1" w:styleId="sectiona">
    <w:name w:val="sectiona"/>
    <w:basedOn w:val="Normal"/>
    <w:uiPriority w:val="99"/>
    <w:rsid w:val="00E44F12"/>
    <w:pPr>
      <w:spacing w:before="120"/>
    </w:pPr>
    <w:rPr>
      <w:sz w:val="32"/>
      <w:szCs w:val="32"/>
    </w:rPr>
  </w:style>
  <w:style w:type="paragraph" w:customStyle="1" w:styleId="sectionb">
    <w:name w:val="sectionb"/>
    <w:basedOn w:val="Normal"/>
    <w:uiPriority w:val="99"/>
    <w:rsid w:val="00E44F12"/>
    <w:pPr>
      <w:spacing w:before="120"/>
    </w:pPr>
    <w:rPr>
      <w:sz w:val="28"/>
      <w:szCs w:val="28"/>
    </w:rPr>
  </w:style>
  <w:style w:type="paragraph" w:customStyle="1" w:styleId="sectionc">
    <w:name w:val="sectionc"/>
    <w:basedOn w:val="Normal"/>
    <w:uiPriority w:val="99"/>
    <w:rsid w:val="00E44F12"/>
    <w:pPr>
      <w:spacing w:before="120"/>
    </w:pPr>
    <w:rPr>
      <w:sz w:val="24"/>
      <w:szCs w:val="24"/>
    </w:rPr>
  </w:style>
  <w:style w:type="paragraph" w:customStyle="1" w:styleId="sectiond">
    <w:name w:val="sectiond"/>
    <w:basedOn w:val="Normal"/>
    <w:uiPriority w:val="99"/>
    <w:rsid w:val="00E44F12"/>
    <w:rPr>
      <w:sz w:val="24"/>
      <w:szCs w:val="24"/>
    </w:rPr>
  </w:style>
  <w:style w:type="paragraph" w:customStyle="1" w:styleId="sectione">
    <w:name w:val="sectione"/>
    <w:basedOn w:val="Normal"/>
    <w:uiPriority w:val="99"/>
    <w:rsid w:val="00E44F12"/>
    <w:rPr>
      <w:sz w:val="24"/>
      <w:szCs w:val="24"/>
    </w:rPr>
  </w:style>
  <w:style w:type="paragraph" w:customStyle="1" w:styleId="sectionf">
    <w:name w:val="sectionf"/>
    <w:basedOn w:val="Normal"/>
    <w:uiPriority w:val="99"/>
    <w:rsid w:val="00E44F12"/>
    <w:rPr>
      <w:sz w:val="24"/>
      <w:szCs w:val="24"/>
    </w:rPr>
  </w:style>
  <w:style w:type="paragraph" w:customStyle="1" w:styleId="sectiong">
    <w:name w:val="sectiong"/>
    <w:basedOn w:val="Normal"/>
    <w:uiPriority w:val="99"/>
    <w:rsid w:val="00E44F12"/>
    <w:rPr>
      <w:sz w:val="24"/>
      <w:szCs w:val="24"/>
    </w:rPr>
  </w:style>
  <w:style w:type="paragraph" w:customStyle="1" w:styleId="sectionh">
    <w:name w:val="sectionh"/>
    <w:basedOn w:val="Normal"/>
    <w:uiPriority w:val="99"/>
    <w:rsid w:val="00E44F12"/>
    <w:rPr>
      <w:sz w:val="24"/>
      <w:szCs w:val="24"/>
    </w:rPr>
  </w:style>
  <w:style w:type="paragraph" w:customStyle="1" w:styleId="boxtitle">
    <w:name w:val="boxtitle"/>
    <w:basedOn w:val="Normal"/>
    <w:uiPriority w:val="99"/>
    <w:rsid w:val="00E44F12"/>
    <w:pPr>
      <w:spacing w:before="120"/>
    </w:pPr>
    <w:rPr>
      <w:sz w:val="32"/>
      <w:szCs w:val="32"/>
    </w:rPr>
  </w:style>
  <w:style w:type="paragraph" w:customStyle="1" w:styleId="boxsectiona">
    <w:name w:val="boxsectiona"/>
    <w:basedOn w:val="Normal"/>
    <w:uiPriority w:val="99"/>
    <w:rsid w:val="00E44F12"/>
    <w:pPr>
      <w:spacing w:before="120"/>
    </w:pPr>
    <w:rPr>
      <w:sz w:val="32"/>
      <w:szCs w:val="32"/>
    </w:rPr>
  </w:style>
  <w:style w:type="paragraph" w:customStyle="1" w:styleId="boxsectionb">
    <w:name w:val="boxsectionb"/>
    <w:basedOn w:val="Normal"/>
    <w:uiPriority w:val="99"/>
    <w:rsid w:val="00E44F12"/>
    <w:pPr>
      <w:spacing w:before="120"/>
    </w:pPr>
    <w:rPr>
      <w:sz w:val="28"/>
      <w:szCs w:val="28"/>
    </w:rPr>
  </w:style>
  <w:style w:type="paragraph" w:customStyle="1" w:styleId="boxsectionc">
    <w:name w:val="boxsectionc"/>
    <w:basedOn w:val="Normal"/>
    <w:uiPriority w:val="99"/>
    <w:rsid w:val="00E44F12"/>
    <w:pPr>
      <w:spacing w:before="120"/>
    </w:pPr>
    <w:rPr>
      <w:sz w:val="24"/>
      <w:szCs w:val="24"/>
    </w:rPr>
  </w:style>
  <w:style w:type="paragraph" w:customStyle="1" w:styleId="boxsectiond">
    <w:name w:val="boxsectiond"/>
    <w:basedOn w:val="Normal"/>
    <w:uiPriority w:val="99"/>
    <w:rsid w:val="00E44F12"/>
    <w:rPr>
      <w:sz w:val="24"/>
      <w:szCs w:val="24"/>
    </w:rPr>
  </w:style>
  <w:style w:type="paragraph" w:customStyle="1" w:styleId="boxsectione">
    <w:name w:val="boxsectione"/>
    <w:basedOn w:val="Normal"/>
    <w:uiPriority w:val="99"/>
    <w:rsid w:val="00E44F12"/>
    <w:rPr>
      <w:sz w:val="24"/>
      <w:szCs w:val="24"/>
    </w:rPr>
  </w:style>
  <w:style w:type="paragraph" w:customStyle="1" w:styleId="boxsectionf">
    <w:name w:val="boxsectionf"/>
    <w:basedOn w:val="Normal"/>
    <w:uiPriority w:val="99"/>
    <w:rsid w:val="00E44F12"/>
    <w:rPr>
      <w:sz w:val="24"/>
      <w:szCs w:val="24"/>
    </w:rPr>
  </w:style>
  <w:style w:type="paragraph" w:customStyle="1" w:styleId="boxsectiong">
    <w:name w:val="boxsectiong"/>
    <w:basedOn w:val="Normal"/>
    <w:uiPriority w:val="99"/>
    <w:rsid w:val="00E44F12"/>
    <w:rPr>
      <w:sz w:val="24"/>
      <w:szCs w:val="24"/>
    </w:rPr>
  </w:style>
  <w:style w:type="paragraph" w:customStyle="1" w:styleId="boxsectionh">
    <w:name w:val="boxsectionh"/>
    <w:basedOn w:val="Normal"/>
    <w:uiPriority w:val="99"/>
    <w:rsid w:val="00E44F12"/>
    <w:rPr>
      <w:sz w:val="24"/>
      <w:szCs w:val="24"/>
    </w:rPr>
  </w:style>
  <w:style w:type="paragraph" w:customStyle="1" w:styleId="source">
    <w:name w:val="source"/>
    <w:basedOn w:val="Normal"/>
    <w:uiPriority w:val="99"/>
    <w:rsid w:val="00E44F12"/>
    <w:pPr>
      <w:spacing w:before="120"/>
      <w:ind w:firstLine="288"/>
    </w:pPr>
  </w:style>
  <w:style w:type="paragraph" w:customStyle="1" w:styleId="tablecaption">
    <w:name w:val="tablecaption"/>
    <w:basedOn w:val="Normal"/>
    <w:uiPriority w:val="99"/>
    <w:rsid w:val="00E44F12"/>
    <w:pPr>
      <w:spacing w:before="120"/>
      <w:ind w:firstLine="288"/>
    </w:pPr>
  </w:style>
  <w:style w:type="paragraph" w:customStyle="1" w:styleId="multipletablecaption">
    <w:name w:val="multipletablecaption"/>
    <w:basedOn w:val="Normal"/>
    <w:uiPriority w:val="99"/>
    <w:rsid w:val="00E44F12"/>
    <w:pPr>
      <w:spacing w:before="120"/>
      <w:ind w:firstLine="288"/>
    </w:pPr>
  </w:style>
  <w:style w:type="paragraph" w:customStyle="1" w:styleId="tablefootnote">
    <w:name w:val="tablefootnote"/>
    <w:basedOn w:val="Normal"/>
    <w:uiPriority w:val="99"/>
    <w:rsid w:val="00E44F12"/>
    <w:rPr>
      <w:sz w:val="18"/>
      <w:szCs w:val="18"/>
    </w:rPr>
  </w:style>
  <w:style w:type="paragraph" w:customStyle="1" w:styleId="tablelegend">
    <w:name w:val="tablelegend"/>
    <w:basedOn w:val="Normal"/>
    <w:uiPriority w:val="99"/>
    <w:rsid w:val="00E44F12"/>
    <w:pPr>
      <w:spacing w:before="120"/>
    </w:pPr>
    <w:rPr>
      <w:sz w:val="20"/>
      <w:szCs w:val="20"/>
    </w:rPr>
  </w:style>
  <w:style w:type="paragraph" w:customStyle="1" w:styleId="vitae">
    <w:name w:val="vitae"/>
    <w:basedOn w:val="Normal"/>
    <w:uiPriority w:val="99"/>
    <w:rsid w:val="00E44F12"/>
    <w:pPr>
      <w:spacing w:before="120"/>
    </w:pPr>
  </w:style>
  <w:style w:type="paragraph" w:customStyle="1" w:styleId="displaymath">
    <w:name w:val="displaymath"/>
    <w:basedOn w:val="Normal"/>
    <w:uiPriority w:val="99"/>
    <w:rsid w:val="00E44F12"/>
    <w:pPr>
      <w:pBdr>
        <w:top w:val="single" w:sz="36" w:space="0" w:color="FF0000"/>
        <w:left w:val="single" w:sz="36" w:space="0" w:color="FF0000"/>
        <w:bottom w:val="single" w:sz="36" w:space="0" w:color="FF0000"/>
        <w:right w:val="single" w:sz="36" w:space="0" w:color="FF0000"/>
      </w:pBdr>
      <w:shd w:val="clear" w:color="auto" w:fill="FFFFFF"/>
      <w:spacing w:before="240" w:after="240"/>
    </w:pPr>
    <w:rPr>
      <w:sz w:val="24"/>
      <w:szCs w:val="24"/>
    </w:rPr>
  </w:style>
  <w:style w:type="character" w:customStyle="1" w:styleId="inlinemath">
    <w:name w:val="inlinemath"/>
    <w:basedOn w:val="DefaultParagraphFont"/>
    <w:uiPriority w:val="99"/>
    <w:rsid w:val="00E44F12"/>
    <w:rPr>
      <w:rFonts w:ascii="Times New Roman" w:hAnsi="Times New Roman" w:cs="Times New Roman"/>
      <w:bdr w:val="single" w:sz="20" w:space="0" w:color="0000FF" w:frame="1"/>
      <w:shd w:val="clear" w:color="auto" w:fill="FFFFFF"/>
    </w:rPr>
  </w:style>
  <w:style w:type="paragraph" w:customStyle="1" w:styleId="txtboxcaption">
    <w:name w:val="txtboxcaption"/>
    <w:basedOn w:val="Normal"/>
    <w:uiPriority w:val="99"/>
    <w:rsid w:val="00E44F12"/>
    <w:pPr>
      <w:spacing w:before="120"/>
      <w:ind w:firstLine="288"/>
    </w:pPr>
  </w:style>
  <w:style w:type="paragraph" w:customStyle="1" w:styleId="correspondingauthor">
    <w:name w:val="correspondingauthor"/>
    <w:basedOn w:val="Normal"/>
    <w:uiPriority w:val="99"/>
    <w:rsid w:val="00E44F12"/>
    <w:pPr>
      <w:spacing w:before="120"/>
    </w:pPr>
  </w:style>
  <w:style w:type="paragraph" w:customStyle="1" w:styleId="paranoindent">
    <w:name w:val="paranoindent"/>
    <w:basedOn w:val="Normal"/>
    <w:uiPriority w:val="99"/>
    <w:rsid w:val="00E44F12"/>
    <w:pPr>
      <w:jc w:val="both"/>
    </w:pPr>
  </w:style>
  <w:style w:type="paragraph" w:customStyle="1" w:styleId="commentce">
    <w:name w:val="commentce"/>
    <w:basedOn w:val="Normal"/>
    <w:uiPriority w:val="99"/>
    <w:rsid w:val="00E44F12"/>
    <w:pPr>
      <w:jc w:val="both"/>
    </w:pPr>
  </w:style>
  <w:style w:type="paragraph" w:customStyle="1" w:styleId="commentcapsule">
    <w:name w:val="commentcapsule"/>
    <w:basedOn w:val="Normal"/>
    <w:uiPriority w:val="99"/>
    <w:rsid w:val="00E44F12"/>
    <w:pPr>
      <w:jc w:val="both"/>
    </w:pPr>
  </w:style>
  <w:style w:type="paragraph" w:customStyle="1" w:styleId="commentsummary">
    <w:name w:val="commentsummary"/>
    <w:basedOn w:val="Normal"/>
    <w:uiPriority w:val="99"/>
    <w:rsid w:val="00E44F12"/>
    <w:pPr>
      <w:jc w:val="both"/>
    </w:pPr>
  </w:style>
  <w:style w:type="paragraph" w:customStyle="1" w:styleId="furtherreading">
    <w:name w:val="furtherreading"/>
    <w:basedOn w:val="Normal"/>
    <w:uiPriority w:val="99"/>
    <w:rsid w:val="00E44F12"/>
    <w:pPr>
      <w:spacing w:before="240" w:after="240"/>
    </w:pPr>
  </w:style>
  <w:style w:type="paragraph" w:customStyle="1" w:styleId="legend">
    <w:name w:val="legend"/>
    <w:basedOn w:val="Normal"/>
    <w:uiPriority w:val="99"/>
    <w:rsid w:val="00E44F12"/>
    <w:rPr>
      <w:sz w:val="18"/>
      <w:szCs w:val="18"/>
    </w:rPr>
  </w:style>
  <w:style w:type="paragraph" w:customStyle="1" w:styleId="bibitemmulti">
    <w:name w:val="bibitemmulti"/>
    <w:basedOn w:val="Normal"/>
    <w:uiPriority w:val="99"/>
    <w:rsid w:val="00E44F12"/>
    <w:pPr>
      <w:spacing w:before="120" w:after="0" w:line="360" w:lineRule="auto"/>
    </w:pPr>
  </w:style>
  <w:style w:type="paragraph" w:customStyle="1" w:styleId="displaytable">
    <w:name w:val="displaytable"/>
    <w:basedOn w:val="Normal"/>
    <w:uiPriority w:val="99"/>
    <w:rsid w:val="00E44F12"/>
    <w:pPr>
      <w:spacing w:before="240" w:after="240"/>
    </w:pPr>
    <w:rPr>
      <w:sz w:val="18"/>
      <w:szCs w:val="18"/>
    </w:rPr>
  </w:style>
  <w:style w:type="paragraph" w:customStyle="1" w:styleId="listitem">
    <w:name w:val="listitem"/>
    <w:basedOn w:val="Normal"/>
    <w:uiPriority w:val="99"/>
    <w:rsid w:val="00E44F12"/>
    <w:pPr>
      <w:spacing w:before="120"/>
      <w:ind w:left="288" w:right="288"/>
    </w:pPr>
    <w:rPr>
      <w:sz w:val="20"/>
      <w:szCs w:val="20"/>
    </w:rPr>
  </w:style>
  <w:style w:type="paragraph" w:customStyle="1" w:styleId="rightrunninghead">
    <w:name w:val="rightrunninghead"/>
    <w:basedOn w:val="Normal"/>
    <w:uiPriority w:val="99"/>
    <w:rsid w:val="00E44F12"/>
    <w:pPr>
      <w:spacing w:before="120"/>
    </w:pPr>
  </w:style>
  <w:style w:type="paragraph" w:customStyle="1" w:styleId="leftrunninghead">
    <w:name w:val="leftrunninghead"/>
    <w:basedOn w:val="Normal"/>
    <w:uiPriority w:val="99"/>
    <w:rsid w:val="00E44F12"/>
    <w:pPr>
      <w:spacing w:before="120"/>
    </w:pPr>
  </w:style>
  <w:style w:type="paragraph" w:customStyle="1" w:styleId="uncitedsection">
    <w:name w:val="uncitedsection"/>
    <w:basedOn w:val="Normal"/>
    <w:uiPriority w:val="99"/>
    <w:rsid w:val="00E44F12"/>
    <w:pPr>
      <w:ind w:firstLine="288"/>
    </w:pPr>
  </w:style>
  <w:style w:type="paragraph" w:customStyle="1" w:styleId="abstracteditor">
    <w:name w:val="abstracteditor"/>
    <w:basedOn w:val="Normal"/>
    <w:uiPriority w:val="99"/>
    <w:rsid w:val="00E44F12"/>
    <w:pPr>
      <w:ind w:firstLine="288"/>
    </w:pPr>
  </w:style>
  <w:style w:type="paragraph" w:customStyle="1" w:styleId="abstractgraphical">
    <w:name w:val="abstractgraphical"/>
    <w:basedOn w:val="Normal"/>
    <w:uiPriority w:val="99"/>
    <w:rsid w:val="00E44F12"/>
    <w:pPr>
      <w:ind w:firstLine="288"/>
    </w:pPr>
  </w:style>
  <w:style w:type="paragraph" w:customStyle="1" w:styleId="abstractauthorhighlights">
    <w:name w:val="abstractauthorhighlights"/>
    <w:basedOn w:val="Normal"/>
    <w:uiPriority w:val="99"/>
    <w:rsid w:val="00E44F12"/>
    <w:pPr>
      <w:ind w:firstLine="288"/>
    </w:pPr>
  </w:style>
  <w:style w:type="paragraph" w:customStyle="1" w:styleId="abstracteditorhighlights">
    <w:name w:val="abstracteditorhighlights"/>
    <w:basedOn w:val="Normal"/>
    <w:uiPriority w:val="99"/>
    <w:rsid w:val="00E44F12"/>
    <w:pPr>
      <w:ind w:firstLine="288"/>
    </w:pPr>
  </w:style>
  <w:style w:type="paragraph" w:customStyle="1" w:styleId="abstractteaser">
    <w:name w:val="abstractteaser"/>
    <w:basedOn w:val="Normal"/>
    <w:uiPriority w:val="99"/>
    <w:rsid w:val="00E44F12"/>
    <w:pPr>
      <w:ind w:firstLine="288"/>
    </w:pPr>
  </w:style>
  <w:style w:type="paragraph" w:customStyle="1" w:styleId="abstracttitle">
    <w:name w:val="abstracttitle"/>
    <w:basedOn w:val="Normal"/>
    <w:uiPriority w:val="99"/>
    <w:rsid w:val="00E44F12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objectivetitle">
    <w:name w:val="objectivetitle"/>
    <w:basedOn w:val="Normal"/>
    <w:uiPriority w:val="99"/>
    <w:rsid w:val="00E44F12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abstracttitlede">
    <w:name w:val="abstracttitlede"/>
    <w:basedOn w:val="Normal"/>
    <w:uiPriority w:val="99"/>
    <w:rsid w:val="00E44F12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altecaption">
    <w:name w:val="altecaption"/>
    <w:basedOn w:val="Normal"/>
    <w:uiPriority w:val="99"/>
    <w:rsid w:val="00E44F12"/>
    <w:pPr>
      <w:spacing w:before="120" w:after="0"/>
      <w:ind w:left="288" w:right="288"/>
    </w:pPr>
    <w:rPr>
      <w:sz w:val="20"/>
      <w:szCs w:val="20"/>
    </w:rPr>
  </w:style>
  <w:style w:type="paragraph" w:customStyle="1" w:styleId="alttitle">
    <w:name w:val="alttitle"/>
    <w:basedOn w:val="Normal"/>
    <w:uiPriority w:val="99"/>
    <w:rsid w:val="00E44F12"/>
    <w:pPr>
      <w:ind w:firstLine="288"/>
    </w:pPr>
  </w:style>
  <w:style w:type="paragraph" w:customStyle="1" w:styleId="altsubtitle">
    <w:name w:val="altsubtitle"/>
    <w:basedOn w:val="Normal"/>
    <w:uiPriority w:val="99"/>
    <w:rsid w:val="00E44F12"/>
    <w:pPr>
      <w:ind w:firstLine="288"/>
    </w:pPr>
  </w:style>
  <w:style w:type="paragraph" w:customStyle="1" w:styleId="appsectiona">
    <w:name w:val="appsectiona"/>
    <w:basedOn w:val="Normal"/>
    <w:uiPriority w:val="99"/>
    <w:rsid w:val="00E44F12"/>
    <w:pPr>
      <w:spacing w:before="120"/>
    </w:pPr>
    <w:rPr>
      <w:sz w:val="28"/>
      <w:szCs w:val="28"/>
    </w:rPr>
  </w:style>
  <w:style w:type="paragraph" w:customStyle="1" w:styleId="appsectionb">
    <w:name w:val="appsectionb"/>
    <w:basedOn w:val="Normal"/>
    <w:uiPriority w:val="99"/>
    <w:rsid w:val="00E44F12"/>
    <w:pPr>
      <w:spacing w:before="120"/>
    </w:pPr>
    <w:rPr>
      <w:sz w:val="24"/>
      <w:szCs w:val="24"/>
    </w:rPr>
  </w:style>
  <w:style w:type="paragraph" w:customStyle="1" w:styleId="appsectionc">
    <w:name w:val="appsectionc"/>
    <w:basedOn w:val="Normal"/>
    <w:uiPriority w:val="99"/>
    <w:rsid w:val="00E44F12"/>
    <w:rPr>
      <w:sz w:val="24"/>
      <w:szCs w:val="24"/>
    </w:rPr>
  </w:style>
  <w:style w:type="paragraph" w:customStyle="1" w:styleId="appsectiond">
    <w:name w:val="appsectiond"/>
    <w:basedOn w:val="Normal"/>
    <w:uiPriority w:val="99"/>
    <w:rsid w:val="00E44F12"/>
    <w:rPr>
      <w:sz w:val="24"/>
      <w:szCs w:val="24"/>
    </w:rPr>
  </w:style>
  <w:style w:type="paragraph" w:customStyle="1" w:styleId="bibitemmultioref">
    <w:name w:val="bibitemmultioref"/>
    <w:basedOn w:val="Normal"/>
    <w:uiPriority w:val="99"/>
    <w:rsid w:val="00E44F12"/>
    <w:pPr>
      <w:spacing w:before="120" w:after="0" w:line="360" w:lineRule="auto"/>
    </w:pPr>
  </w:style>
  <w:style w:type="paragraph" w:customStyle="1" w:styleId="bibitemoref">
    <w:name w:val="bibitemoref"/>
    <w:basedOn w:val="Normal"/>
    <w:uiPriority w:val="99"/>
    <w:rsid w:val="00E44F12"/>
    <w:pPr>
      <w:spacing w:before="120" w:after="0" w:line="360" w:lineRule="auto"/>
    </w:pPr>
    <w:rPr>
      <w:sz w:val="18"/>
      <w:szCs w:val="18"/>
    </w:rPr>
  </w:style>
  <w:style w:type="paragraph" w:customStyle="1" w:styleId="bibnotemulti">
    <w:name w:val="bibnotemulti"/>
    <w:basedOn w:val="Normal"/>
    <w:uiPriority w:val="99"/>
    <w:rsid w:val="00E44F12"/>
    <w:pPr>
      <w:spacing w:before="120" w:after="0" w:line="360" w:lineRule="auto"/>
    </w:pPr>
  </w:style>
  <w:style w:type="paragraph" w:customStyle="1" w:styleId="bibnote">
    <w:name w:val="bibnote"/>
    <w:basedOn w:val="Normal"/>
    <w:uiPriority w:val="99"/>
    <w:rsid w:val="00E44F12"/>
    <w:pPr>
      <w:spacing w:before="120" w:after="0"/>
      <w:ind w:left="288" w:right="288"/>
    </w:pPr>
    <w:rPr>
      <w:sz w:val="20"/>
      <w:szCs w:val="20"/>
    </w:rPr>
  </w:style>
  <w:style w:type="paragraph" w:customStyle="1" w:styleId="brvtitle">
    <w:name w:val="brvtitle"/>
    <w:basedOn w:val="Normal"/>
    <w:uiPriority w:val="99"/>
    <w:rsid w:val="00E44F12"/>
    <w:pPr>
      <w:spacing w:before="240" w:after="240"/>
    </w:pPr>
  </w:style>
  <w:style w:type="paragraph" w:customStyle="1" w:styleId="chapnum">
    <w:name w:val="chapnum"/>
    <w:basedOn w:val="Normal"/>
    <w:uiPriority w:val="99"/>
    <w:rsid w:val="00E44F12"/>
    <w:pPr>
      <w:spacing w:before="120"/>
    </w:pPr>
    <w:rPr>
      <w:sz w:val="20"/>
      <w:szCs w:val="20"/>
    </w:rPr>
  </w:style>
  <w:style w:type="paragraph" w:customStyle="1" w:styleId="chaptertitle">
    <w:name w:val="chaptertitle"/>
    <w:basedOn w:val="Normal"/>
    <w:uiPriority w:val="99"/>
    <w:rsid w:val="00E44F12"/>
    <w:pPr>
      <w:spacing w:before="120"/>
    </w:pPr>
    <w:rPr>
      <w:sz w:val="32"/>
      <w:szCs w:val="32"/>
    </w:rPr>
  </w:style>
  <w:style w:type="paragraph" w:customStyle="1" w:styleId="miscellaneous">
    <w:name w:val="miscellaneous"/>
    <w:basedOn w:val="Normal"/>
    <w:uiPriority w:val="99"/>
    <w:rsid w:val="00E44F12"/>
    <w:pPr>
      <w:ind w:firstLine="288"/>
    </w:pPr>
  </w:style>
  <w:style w:type="paragraph" w:customStyle="1" w:styleId="collaboration">
    <w:name w:val="collaboration"/>
    <w:basedOn w:val="Normal"/>
    <w:uiPriority w:val="99"/>
    <w:rsid w:val="00E44F12"/>
    <w:pPr>
      <w:ind w:firstLine="288"/>
    </w:pPr>
  </w:style>
  <w:style w:type="paragraph" w:customStyle="1" w:styleId="collabaff">
    <w:name w:val="collabaff"/>
    <w:basedOn w:val="Normal"/>
    <w:uiPriority w:val="99"/>
    <w:rsid w:val="00E44F12"/>
    <w:pPr>
      <w:ind w:firstLine="288"/>
    </w:pPr>
  </w:style>
  <w:style w:type="paragraph" w:customStyle="1" w:styleId="deflisttitle">
    <w:name w:val="deflisttitle"/>
    <w:basedOn w:val="Normal"/>
    <w:uiPriority w:val="99"/>
    <w:rsid w:val="00E44F12"/>
    <w:pPr>
      <w:ind w:firstLine="288"/>
    </w:pPr>
  </w:style>
  <w:style w:type="paragraph" w:customStyle="1" w:styleId="dtextboxcaption">
    <w:name w:val="dtextboxcaption"/>
    <w:basedOn w:val="Normal"/>
    <w:uiPriority w:val="99"/>
    <w:rsid w:val="00E44F12"/>
    <w:pPr>
      <w:spacing w:before="120"/>
      <w:ind w:firstLine="288"/>
    </w:pPr>
  </w:style>
  <w:style w:type="paragraph" w:customStyle="1" w:styleId="textboxcaption">
    <w:name w:val="textboxcaption"/>
    <w:basedOn w:val="Normal"/>
    <w:uiPriority w:val="99"/>
    <w:rsid w:val="00E44F12"/>
    <w:pPr>
      <w:spacing w:before="120"/>
      <w:ind w:firstLine="288"/>
    </w:pPr>
  </w:style>
  <w:style w:type="paragraph" w:customStyle="1" w:styleId="multipletextboxcaption">
    <w:name w:val="multipletextboxcaption"/>
    <w:basedOn w:val="Normal"/>
    <w:uiPriority w:val="99"/>
    <w:rsid w:val="00E44F12"/>
    <w:pPr>
      <w:spacing w:before="120"/>
      <w:ind w:firstLine="288"/>
    </w:pPr>
  </w:style>
  <w:style w:type="paragraph" w:customStyle="1" w:styleId="ecaption">
    <w:name w:val="ecaption"/>
    <w:basedOn w:val="Normal"/>
    <w:uiPriority w:val="99"/>
    <w:rsid w:val="00E44F12"/>
    <w:pPr>
      <w:spacing w:before="120" w:after="0"/>
      <w:ind w:left="288" w:right="288"/>
    </w:pPr>
    <w:rPr>
      <w:sz w:val="20"/>
      <w:szCs w:val="20"/>
    </w:rPr>
  </w:style>
  <w:style w:type="paragraph" w:customStyle="1" w:styleId="decaption">
    <w:name w:val="decaption"/>
    <w:basedOn w:val="Normal"/>
    <w:uiPriority w:val="99"/>
    <w:rsid w:val="00E44F12"/>
    <w:pPr>
      <w:spacing w:before="120" w:after="0"/>
      <w:ind w:left="288" w:right="288"/>
    </w:pPr>
    <w:rPr>
      <w:sz w:val="20"/>
      <w:szCs w:val="20"/>
    </w:rPr>
  </w:style>
  <w:style w:type="paragraph" w:customStyle="1" w:styleId="multipleecaption">
    <w:name w:val="multipleecaption"/>
    <w:basedOn w:val="Normal"/>
    <w:uiPriority w:val="99"/>
    <w:rsid w:val="00E44F12"/>
    <w:pPr>
      <w:spacing w:before="120" w:after="0"/>
      <w:ind w:left="288" w:right="288"/>
    </w:pPr>
    <w:rPr>
      <w:sz w:val="20"/>
      <w:szCs w:val="20"/>
    </w:rPr>
  </w:style>
  <w:style w:type="paragraph" w:customStyle="1" w:styleId="endenun">
    <w:name w:val="endenun"/>
    <w:basedOn w:val="Normal"/>
    <w:uiPriority w:val="99"/>
    <w:rsid w:val="00E44F12"/>
    <w:pPr>
      <w:spacing w:before="100" w:beforeAutospacing="1" w:after="100" w:afterAutospacing="1"/>
    </w:pPr>
    <w:rPr>
      <w:rFonts w:ascii="Wingdings" w:hAnsi="Wingdings" w:cs="Wingdings"/>
      <w:sz w:val="40"/>
      <w:szCs w:val="40"/>
    </w:rPr>
  </w:style>
  <w:style w:type="paragraph" w:customStyle="1" w:styleId="examtitle">
    <w:name w:val="examtitle"/>
    <w:basedOn w:val="Normal"/>
    <w:uiPriority w:val="99"/>
    <w:rsid w:val="00E44F12"/>
    <w:pPr>
      <w:ind w:firstLine="288"/>
    </w:pPr>
  </w:style>
  <w:style w:type="paragraph" w:customStyle="1" w:styleId="examquestion">
    <w:name w:val="examquestion"/>
    <w:basedOn w:val="Normal"/>
    <w:uiPriority w:val="99"/>
    <w:rsid w:val="00E44F12"/>
    <w:pPr>
      <w:ind w:firstLine="288"/>
    </w:pPr>
  </w:style>
  <w:style w:type="paragraph" w:customStyle="1" w:styleId="examanswer">
    <w:name w:val="examanswer"/>
    <w:basedOn w:val="Normal"/>
    <w:uiPriority w:val="99"/>
    <w:rsid w:val="00E44F12"/>
    <w:pPr>
      <w:ind w:firstLine="288"/>
    </w:pPr>
  </w:style>
  <w:style w:type="paragraph" w:customStyle="1" w:styleId="examreference">
    <w:name w:val="examreference"/>
    <w:basedOn w:val="Normal"/>
    <w:uiPriority w:val="99"/>
    <w:rsid w:val="00E44F12"/>
    <w:pPr>
      <w:ind w:firstLine="288"/>
    </w:pPr>
  </w:style>
  <w:style w:type="paragraph" w:customStyle="1" w:styleId="furtherreadingseca">
    <w:name w:val="furtherreadingseca"/>
    <w:basedOn w:val="Normal"/>
    <w:uiPriority w:val="99"/>
    <w:rsid w:val="00E44F12"/>
    <w:pPr>
      <w:spacing w:before="240" w:after="240"/>
    </w:pPr>
  </w:style>
  <w:style w:type="paragraph" w:customStyle="1" w:styleId="glistatitle">
    <w:name w:val="glistatitle"/>
    <w:basedOn w:val="Normal"/>
    <w:uiPriority w:val="99"/>
    <w:rsid w:val="00E44F12"/>
    <w:pPr>
      <w:spacing w:before="120" w:after="0"/>
      <w:ind w:left="288" w:right="288"/>
    </w:pPr>
    <w:rPr>
      <w:sz w:val="20"/>
      <w:szCs w:val="20"/>
    </w:rPr>
  </w:style>
  <w:style w:type="paragraph" w:customStyle="1" w:styleId="glista">
    <w:name w:val="glista"/>
    <w:basedOn w:val="Normal"/>
    <w:uiPriority w:val="99"/>
    <w:rsid w:val="00E44F12"/>
    <w:pPr>
      <w:spacing w:before="120" w:after="0"/>
      <w:ind w:left="288" w:right="288"/>
    </w:pPr>
    <w:rPr>
      <w:sz w:val="20"/>
      <w:szCs w:val="20"/>
    </w:rPr>
  </w:style>
  <w:style w:type="paragraph" w:customStyle="1" w:styleId="glistb">
    <w:name w:val="glistb"/>
    <w:basedOn w:val="Normal"/>
    <w:uiPriority w:val="99"/>
    <w:rsid w:val="00E44F12"/>
    <w:pPr>
      <w:spacing w:before="120" w:after="0"/>
      <w:ind w:left="288" w:right="288"/>
    </w:pPr>
    <w:rPr>
      <w:sz w:val="20"/>
      <w:szCs w:val="20"/>
    </w:rPr>
  </w:style>
  <w:style w:type="paragraph" w:customStyle="1" w:styleId="glistc">
    <w:name w:val="glistc"/>
    <w:basedOn w:val="Normal"/>
    <w:uiPriority w:val="99"/>
    <w:rsid w:val="00E44F12"/>
    <w:pPr>
      <w:spacing w:before="120" w:after="0"/>
      <w:ind w:left="288" w:right="288"/>
    </w:pPr>
    <w:rPr>
      <w:sz w:val="20"/>
      <w:szCs w:val="20"/>
    </w:rPr>
  </w:style>
  <w:style w:type="paragraph" w:customStyle="1" w:styleId="glistd">
    <w:name w:val="glistd"/>
    <w:basedOn w:val="Normal"/>
    <w:uiPriority w:val="99"/>
    <w:rsid w:val="00E44F12"/>
    <w:pPr>
      <w:spacing w:before="120" w:after="0"/>
      <w:ind w:left="288" w:right="288"/>
    </w:pPr>
    <w:rPr>
      <w:sz w:val="20"/>
      <w:szCs w:val="20"/>
    </w:rPr>
  </w:style>
  <w:style w:type="paragraph" w:customStyle="1" w:styleId="gliste">
    <w:name w:val="gliste"/>
    <w:basedOn w:val="Normal"/>
    <w:uiPriority w:val="99"/>
    <w:rsid w:val="00E44F12"/>
    <w:pPr>
      <w:spacing w:before="120" w:after="0"/>
      <w:ind w:left="288" w:right="288"/>
    </w:pPr>
    <w:rPr>
      <w:sz w:val="20"/>
      <w:szCs w:val="20"/>
    </w:rPr>
  </w:style>
  <w:style w:type="paragraph" w:customStyle="1" w:styleId="glossary">
    <w:name w:val="glossary"/>
    <w:basedOn w:val="Normal"/>
    <w:uiPriority w:val="99"/>
    <w:rsid w:val="00E44F12"/>
    <w:pPr>
      <w:spacing w:before="120" w:after="0"/>
      <w:ind w:left="288" w:right="288"/>
    </w:pPr>
    <w:rPr>
      <w:sz w:val="20"/>
      <w:szCs w:val="20"/>
    </w:rPr>
  </w:style>
  <w:style w:type="paragraph" w:customStyle="1" w:styleId="intro">
    <w:name w:val="intro"/>
    <w:basedOn w:val="Normal"/>
    <w:uiPriority w:val="99"/>
    <w:rsid w:val="00E44F12"/>
    <w:pPr>
      <w:spacing w:before="120" w:after="0"/>
      <w:ind w:left="288" w:right="288"/>
    </w:pPr>
    <w:rPr>
      <w:sz w:val="20"/>
      <w:szCs w:val="20"/>
    </w:rPr>
  </w:style>
  <w:style w:type="paragraph" w:customStyle="1" w:styleId="history">
    <w:name w:val="history"/>
    <w:basedOn w:val="Normal"/>
    <w:uiPriority w:val="99"/>
    <w:rsid w:val="00E44F12"/>
    <w:rPr>
      <w:sz w:val="18"/>
      <w:szCs w:val="18"/>
    </w:rPr>
  </w:style>
  <w:style w:type="paragraph" w:customStyle="1" w:styleId="keywordsjel">
    <w:name w:val="keywordsjel"/>
    <w:basedOn w:val="Normal"/>
    <w:uiPriority w:val="99"/>
    <w:rsid w:val="00E44F12"/>
    <w:pPr>
      <w:ind w:firstLine="288"/>
    </w:pPr>
  </w:style>
  <w:style w:type="paragraph" w:customStyle="1" w:styleId="keywordsmsc">
    <w:name w:val="keywordsmsc"/>
    <w:basedOn w:val="Normal"/>
    <w:uiPriority w:val="99"/>
    <w:rsid w:val="00E44F12"/>
    <w:pPr>
      <w:ind w:firstLine="288"/>
    </w:pPr>
  </w:style>
  <w:style w:type="paragraph" w:customStyle="1" w:styleId="keywordspsycinfo">
    <w:name w:val="keywordspsycinfo"/>
    <w:basedOn w:val="Normal"/>
    <w:uiPriority w:val="99"/>
    <w:rsid w:val="00E44F12"/>
    <w:pPr>
      <w:ind w:firstLine="288"/>
    </w:pPr>
  </w:style>
  <w:style w:type="paragraph" w:customStyle="1" w:styleId="keywordsneurosci">
    <w:name w:val="keywordsneurosci"/>
    <w:basedOn w:val="Normal"/>
    <w:uiPriority w:val="99"/>
    <w:rsid w:val="00E44F12"/>
    <w:pPr>
      <w:ind w:firstLine="288"/>
    </w:pPr>
  </w:style>
  <w:style w:type="paragraph" w:customStyle="1" w:styleId="keywordsinspeccc">
    <w:name w:val="keywordsinspeccc"/>
    <w:basedOn w:val="Normal"/>
    <w:uiPriority w:val="99"/>
    <w:rsid w:val="00E44F12"/>
    <w:pPr>
      <w:ind w:firstLine="288"/>
    </w:pPr>
  </w:style>
  <w:style w:type="paragraph" w:customStyle="1" w:styleId="keywordsinspecct">
    <w:name w:val="keywordsinspecct"/>
    <w:basedOn w:val="Normal"/>
    <w:uiPriority w:val="99"/>
    <w:rsid w:val="00E44F12"/>
    <w:pPr>
      <w:ind w:firstLine="288"/>
    </w:pPr>
  </w:style>
  <w:style w:type="paragraph" w:customStyle="1" w:styleId="keywordsinspecchi">
    <w:name w:val="keywordsinspecchi"/>
    <w:basedOn w:val="Normal"/>
    <w:uiPriority w:val="99"/>
    <w:rsid w:val="00E44F12"/>
    <w:pPr>
      <w:ind w:firstLine="288"/>
    </w:pPr>
  </w:style>
  <w:style w:type="paragraph" w:customStyle="1" w:styleId="keywordsstma">
    <w:name w:val="keywordsstma"/>
    <w:basedOn w:val="Normal"/>
    <w:uiPriority w:val="99"/>
    <w:rsid w:val="00E44F12"/>
    <w:pPr>
      <w:ind w:firstLine="288"/>
    </w:pPr>
  </w:style>
  <w:style w:type="paragraph" w:customStyle="1" w:styleId="keywordsastronomy">
    <w:name w:val="keywordsastronomy"/>
    <w:basedOn w:val="Normal"/>
    <w:uiPriority w:val="99"/>
    <w:rsid w:val="00E44F12"/>
    <w:pPr>
      <w:ind w:firstLine="288"/>
    </w:pPr>
  </w:style>
  <w:style w:type="paragraph" w:customStyle="1" w:styleId="keywordsgeo">
    <w:name w:val="keywordsgeo"/>
    <w:basedOn w:val="Normal"/>
    <w:uiPriority w:val="99"/>
    <w:rsid w:val="00E44F12"/>
    <w:pPr>
      <w:ind w:firstLine="288"/>
    </w:pPr>
  </w:style>
  <w:style w:type="paragraph" w:customStyle="1" w:styleId="keywordscrasterre">
    <w:name w:val="keywordscrasterre"/>
    <w:basedOn w:val="Normal"/>
    <w:uiPriority w:val="99"/>
    <w:rsid w:val="00E44F12"/>
    <w:pPr>
      <w:ind w:firstLine="288"/>
    </w:pPr>
  </w:style>
  <w:style w:type="paragraph" w:customStyle="1" w:styleId="keywordssrc">
    <w:name w:val="keywordssrc"/>
    <w:basedOn w:val="Normal"/>
    <w:uiPriority w:val="99"/>
    <w:rsid w:val="00E44F12"/>
    <w:pPr>
      <w:spacing w:before="120"/>
    </w:pPr>
    <w:rPr>
      <w:sz w:val="20"/>
      <w:szCs w:val="20"/>
    </w:rPr>
  </w:style>
  <w:style w:type="paragraph" w:customStyle="1" w:styleId="listatitle">
    <w:name w:val="listatitle"/>
    <w:basedOn w:val="Normal"/>
    <w:uiPriority w:val="99"/>
    <w:rsid w:val="00E44F12"/>
    <w:pPr>
      <w:spacing w:before="120" w:after="0"/>
      <w:ind w:left="288" w:right="288"/>
    </w:pPr>
    <w:rPr>
      <w:sz w:val="20"/>
      <w:szCs w:val="20"/>
    </w:rPr>
  </w:style>
  <w:style w:type="paragraph" w:customStyle="1" w:styleId="liststart">
    <w:name w:val="liststart"/>
    <w:basedOn w:val="Normal"/>
    <w:uiPriority w:val="99"/>
    <w:rsid w:val="00E44F12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istend">
    <w:name w:val="listend"/>
    <w:basedOn w:val="Normal"/>
    <w:uiPriority w:val="99"/>
    <w:rsid w:val="00E44F12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rh">
    <w:name w:val="lrh"/>
    <w:basedOn w:val="Normal"/>
    <w:uiPriority w:val="99"/>
    <w:rsid w:val="00E44F12"/>
    <w:pPr>
      <w:spacing w:before="60"/>
    </w:pPr>
    <w:rPr>
      <w:sz w:val="24"/>
      <w:szCs w:val="24"/>
    </w:rPr>
  </w:style>
  <w:style w:type="paragraph" w:customStyle="1" w:styleId="rrh">
    <w:name w:val="rrh"/>
    <w:basedOn w:val="Normal"/>
    <w:uiPriority w:val="99"/>
    <w:rsid w:val="00E44F12"/>
    <w:pPr>
      <w:spacing w:before="60"/>
      <w:jc w:val="right"/>
    </w:pPr>
    <w:rPr>
      <w:sz w:val="24"/>
      <w:szCs w:val="24"/>
    </w:rPr>
  </w:style>
  <w:style w:type="paragraph" w:customStyle="1" w:styleId="commentscity">
    <w:name w:val="commentscity"/>
    <w:basedOn w:val="Normal"/>
    <w:uiPriority w:val="99"/>
    <w:rsid w:val="00E44F12"/>
    <w:pPr>
      <w:spacing w:before="60"/>
    </w:pPr>
    <w:rPr>
      <w:sz w:val="24"/>
      <w:szCs w:val="24"/>
    </w:rPr>
  </w:style>
  <w:style w:type="paragraph" w:customStyle="1" w:styleId="commentscountry">
    <w:name w:val="commentscountry"/>
    <w:basedOn w:val="Normal"/>
    <w:uiPriority w:val="99"/>
    <w:rsid w:val="00E44F12"/>
    <w:pPr>
      <w:spacing w:before="60"/>
    </w:pPr>
    <w:rPr>
      <w:sz w:val="24"/>
      <w:szCs w:val="24"/>
    </w:rPr>
  </w:style>
  <w:style w:type="paragraph" w:customStyle="1" w:styleId="affprint">
    <w:name w:val="affprint"/>
    <w:basedOn w:val="Normal"/>
    <w:uiPriority w:val="99"/>
    <w:rsid w:val="00E44F12"/>
    <w:pPr>
      <w:spacing w:before="60"/>
    </w:pPr>
    <w:rPr>
      <w:sz w:val="24"/>
      <w:szCs w:val="24"/>
    </w:rPr>
  </w:style>
  <w:style w:type="paragraph" w:customStyle="1" w:styleId="commentsce">
    <w:name w:val="commentsce"/>
    <w:basedOn w:val="Normal"/>
    <w:uiPriority w:val="99"/>
    <w:rsid w:val="00E44F12"/>
    <w:pPr>
      <w:spacing w:before="60"/>
    </w:pPr>
    <w:rPr>
      <w:sz w:val="24"/>
      <w:szCs w:val="24"/>
    </w:rPr>
  </w:style>
  <w:style w:type="paragraph" w:customStyle="1" w:styleId="commentssummary">
    <w:name w:val="commentssummary"/>
    <w:basedOn w:val="Normal"/>
    <w:uiPriority w:val="99"/>
    <w:rsid w:val="00E44F12"/>
    <w:pPr>
      <w:spacing w:before="60"/>
    </w:pPr>
    <w:rPr>
      <w:sz w:val="24"/>
      <w:szCs w:val="24"/>
    </w:rPr>
  </w:style>
  <w:style w:type="paragraph" w:customStyle="1" w:styleId="commentscapsule">
    <w:name w:val="commentscapsule"/>
    <w:basedOn w:val="Normal"/>
    <w:uiPriority w:val="99"/>
    <w:rsid w:val="00E44F12"/>
    <w:pPr>
      <w:spacing w:before="60"/>
    </w:pPr>
    <w:rPr>
      <w:sz w:val="24"/>
      <w:szCs w:val="24"/>
    </w:rPr>
  </w:style>
  <w:style w:type="paragraph" w:customStyle="1" w:styleId="commentscasereport">
    <w:name w:val="commentscasereport"/>
    <w:basedOn w:val="Normal"/>
    <w:uiPriority w:val="99"/>
    <w:rsid w:val="00E44F12"/>
    <w:pPr>
      <w:spacing w:before="60"/>
    </w:pPr>
    <w:rPr>
      <w:sz w:val="24"/>
      <w:szCs w:val="24"/>
    </w:rPr>
  </w:style>
  <w:style w:type="paragraph" w:customStyle="1" w:styleId="commentssynopsis">
    <w:name w:val="commentssynopsis"/>
    <w:basedOn w:val="Normal"/>
    <w:uiPriority w:val="99"/>
    <w:rsid w:val="00E44F12"/>
    <w:pPr>
      <w:spacing w:before="60"/>
    </w:pPr>
    <w:rPr>
      <w:sz w:val="24"/>
      <w:szCs w:val="24"/>
    </w:rPr>
  </w:style>
  <w:style w:type="paragraph" w:customStyle="1" w:styleId="delete">
    <w:name w:val="delete"/>
    <w:basedOn w:val="Normal"/>
    <w:uiPriority w:val="99"/>
    <w:rsid w:val="00E44F12"/>
    <w:pPr>
      <w:spacing w:before="60" w:after="60"/>
      <w:ind w:left="144"/>
    </w:pPr>
    <w:rPr>
      <w:strike/>
      <w:sz w:val="24"/>
      <w:szCs w:val="24"/>
    </w:rPr>
  </w:style>
  <w:style w:type="paragraph" w:customStyle="1" w:styleId="objective">
    <w:name w:val="objective"/>
    <w:basedOn w:val="Normal"/>
    <w:uiPriority w:val="99"/>
    <w:rsid w:val="00E44F12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salutation">
    <w:name w:val="salutation"/>
    <w:basedOn w:val="Normal"/>
    <w:link w:val="SalutationChar"/>
    <w:uiPriority w:val="99"/>
    <w:rsid w:val="00E44F12"/>
    <w:pPr>
      <w:ind w:firstLine="288"/>
    </w:pPr>
  </w:style>
  <w:style w:type="character" w:customStyle="1" w:styleId="SalutationChar">
    <w:name w:val="Salutation Char"/>
    <w:basedOn w:val="DefaultParagraphFont"/>
    <w:link w:val="salutation"/>
    <w:uiPriority w:val="99"/>
    <w:locked/>
    <w:rsid w:val="00E44F12"/>
    <w:rPr>
      <w:rFonts w:ascii="Times New Roman" w:hAnsi="Times New Roman" w:cs="Times New Roman"/>
    </w:rPr>
  </w:style>
  <w:style w:type="character" w:customStyle="1" w:styleId="type">
    <w:name w:val="type"/>
    <w:basedOn w:val="DefaultParagraphFont"/>
    <w:link w:val="paragraph"/>
    <w:uiPriority w:val="99"/>
    <w:locked/>
    <w:rsid w:val="00E44F12"/>
    <w:rPr>
      <w:rFonts w:ascii="Times New Roman" w:hAnsi="Times New Roman" w:cs="Times New Roman"/>
    </w:rPr>
  </w:style>
  <w:style w:type="paragraph" w:customStyle="1" w:styleId="body">
    <w:name w:val="body"/>
    <w:basedOn w:val="Normal"/>
    <w:uiPriority w:val="99"/>
    <w:rsid w:val="00E44F12"/>
    <w:pPr>
      <w:shd w:val="clear" w:color="auto" w:fill="C0C0C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ail">
    <w:name w:val="tail"/>
    <w:basedOn w:val="Normal"/>
    <w:uiPriority w:val="99"/>
    <w:rsid w:val="00E44F12"/>
    <w:pPr>
      <w:shd w:val="clear" w:color="auto" w:fill="C0C0C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artend">
    <w:name w:val="partend"/>
    <w:basedOn w:val="Normal"/>
    <w:uiPriority w:val="99"/>
    <w:rsid w:val="00E44F12"/>
    <w:pPr>
      <w:pBdr>
        <w:left w:val="single" w:sz="18" w:space="0" w:color="auto"/>
        <w:bottom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vanish/>
      <w:sz w:val="20"/>
      <w:szCs w:val="20"/>
    </w:rPr>
  </w:style>
  <w:style w:type="paragraph" w:customStyle="1" w:styleId="part">
    <w:name w:val="part"/>
    <w:basedOn w:val="Normal"/>
    <w:uiPriority w:val="99"/>
    <w:rsid w:val="00E44F12"/>
    <w:pPr>
      <w:pBdr>
        <w:top w:val="single" w:sz="18" w:space="0" w:color="auto"/>
        <w:left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vanish/>
      <w:sz w:val="20"/>
      <w:szCs w:val="20"/>
    </w:rPr>
  </w:style>
  <w:style w:type="paragraph" w:customStyle="1" w:styleId="displaygraphics">
    <w:name w:val="displaygraphics"/>
    <w:basedOn w:val="Normal"/>
    <w:uiPriority w:val="99"/>
    <w:rsid w:val="00E44F12"/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0" w:color="auto"/>
      </w:pBdr>
      <w:ind w:firstLine="288"/>
      <w:jc w:val="center"/>
    </w:pPr>
  </w:style>
  <w:style w:type="paragraph" w:customStyle="1" w:styleId="displaychem">
    <w:name w:val="displaychem"/>
    <w:basedOn w:val="Normal"/>
    <w:uiPriority w:val="99"/>
    <w:rsid w:val="00E44F12"/>
    <w:pPr>
      <w:ind w:firstLine="288"/>
    </w:pPr>
  </w:style>
  <w:style w:type="paragraph" w:styleId="NormalWeb">
    <w:name w:val="Normal (Web)"/>
    <w:basedOn w:val="Normal"/>
    <w:uiPriority w:val="99"/>
    <w:rsid w:val="00E44F12"/>
    <w:pPr>
      <w:spacing w:before="100" w:beforeAutospacing="1" w:after="100" w:afterAutospacing="1"/>
    </w:pPr>
    <w:rPr>
      <w:sz w:val="24"/>
      <w:szCs w:val="24"/>
    </w:rPr>
  </w:style>
  <w:style w:type="paragraph" w:customStyle="1" w:styleId="unicode">
    <w:name w:val="unicode"/>
    <w:basedOn w:val="Normal"/>
    <w:uiPriority w:val="99"/>
    <w:rsid w:val="00E44F12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customStyle="1" w:styleId="abstl">
    <w:name w:val="abstl"/>
    <w:basedOn w:val="DefaultParagraphFont"/>
    <w:uiPriority w:val="99"/>
    <w:rsid w:val="00E44F12"/>
    <w:rPr>
      <w:rFonts w:ascii="Times New Roman" w:hAnsi="Times New Roman" w:cs="Times New Roman"/>
      <w:b/>
      <w:bCs/>
    </w:rPr>
  </w:style>
  <w:style w:type="character" w:customStyle="1" w:styleId="CharBase">
    <w:name w:val="Char_Base"/>
    <w:basedOn w:val="DefaultParagraphFont"/>
    <w:uiPriority w:val="99"/>
    <w:rsid w:val="00E44F12"/>
    <w:rPr>
      <w:rFonts w:ascii="Times New Roman" w:hAnsi="Times New Roman" w:cs="Times New Roman"/>
    </w:rPr>
  </w:style>
  <w:style w:type="character" w:customStyle="1" w:styleId="po-number">
    <w:name w:val="po-number"/>
    <w:basedOn w:val="DefaultParagraphFont"/>
    <w:uiPriority w:val="99"/>
    <w:rsid w:val="00E44F12"/>
    <w:rPr>
      <w:rFonts w:ascii="Times New Roman" w:hAnsi="Times New Roman" w:cs="Times New Roman"/>
      <w:vanish/>
    </w:rPr>
  </w:style>
  <w:style w:type="character" w:customStyle="1" w:styleId="month">
    <w:name w:val="month"/>
    <w:basedOn w:val="DefaultParagraphFont"/>
    <w:uiPriority w:val="99"/>
    <w:rsid w:val="00E44F12"/>
    <w:rPr>
      <w:rFonts w:ascii="Times New Roman" w:hAnsi="Times New Roman" w:cs="Times New Roman"/>
      <w:bdr w:val="single" w:sz="6" w:space="0" w:color="000000" w:frame="1"/>
    </w:rPr>
  </w:style>
  <w:style w:type="character" w:customStyle="1" w:styleId="corr-author">
    <w:name w:val="corr-author"/>
    <w:basedOn w:val="DefaultParagraphFont"/>
    <w:uiPriority w:val="99"/>
    <w:rsid w:val="00E44F12"/>
    <w:rPr>
      <w:rFonts w:ascii="Times New Roman" w:hAnsi="Times New Roman" w:cs="Times New Roman"/>
      <w:shd w:val="clear" w:color="auto" w:fill="auto"/>
    </w:rPr>
  </w:style>
  <w:style w:type="character" w:customStyle="1" w:styleId="jid">
    <w:name w:val="jid"/>
    <w:basedOn w:val="DefaultParagraphFont"/>
    <w:uiPriority w:val="99"/>
    <w:rsid w:val="00E44F12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aid">
    <w:name w:val="aid"/>
    <w:basedOn w:val="DefaultParagraphFont"/>
    <w:uiPriority w:val="99"/>
    <w:rsid w:val="00E44F12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pit">
    <w:name w:val="pit"/>
    <w:basedOn w:val="DefaultParagraphFont"/>
    <w:uiPriority w:val="99"/>
    <w:rsid w:val="00E44F12"/>
    <w:rPr>
      <w:rFonts w:ascii="Times New Roman" w:hAnsi="Times New Roman" w:cs="Times New Roman"/>
      <w:b/>
      <w:bCs/>
      <w:bdr w:val="single" w:sz="6" w:space="0" w:color="FF0000" w:frame="1"/>
      <w:shd w:val="clear" w:color="auto" w:fill="FFC0CB"/>
    </w:rPr>
  </w:style>
  <w:style w:type="character" w:customStyle="1" w:styleId="pii">
    <w:name w:val="pii"/>
    <w:basedOn w:val="DefaultParagraphFont"/>
    <w:uiPriority w:val="99"/>
    <w:rsid w:val="00E44F12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doi">
    <w:name w:val="doi"/>
    <w:basedOn w:val="DefaultParagraphFont"/>
    <w:uiPriority w:val="99"/>
    <w:rsid w:val="00E44F12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item-title">
    <w:name w:val="item-title"/>
    <w:basedOn w:val="DefaultParagraphFont"/>
    <w:uiPriority w:val="99"/>
    <w:rsid w:val="00E44F12"/>
    <w:rPr>
      <w:rFonts w:ascii="Times New Roman" w:hAnsi="Times New Roman" w:cs="Times New Roman"/>
      <w:b/>
      <w:bCs/>
      <w:shd w:val="clear" w:color="auto" w:fill="FFC0CB"/>
    </w:rPr>
  </w:style>
  <w:style w:type="character" w:customStyle="1" w:styleId="editor">
    <w:name w:val="editor"/>
    <w:basedOn w:val="DefaultParagraphFont"/>
    <w:uiPriority w:val="99"/>
    <w:rsid w:val="00E44F12"/>
    <w:rPr>
      <w:rFonts w:ascii="Times New Roman" w:hAnsi="Times New Roman" w:cs="Times New Roman"/>
      <w:bdr w:val="single" w:sz="6" w:space="0" w:color="FF0000" w:frame="1"/>
    </w:rPr>
  </w:style>
  <w:style w:type="character" w:customStyle="1" w:styleId="no-logical-figs">
    <w:name w:val="no-logical-figs"/>
    <w:basedOn w:val="DefaultParagraphFont"/>
    <w:uiPriority w:val="99"/>
    <w:rsid w:val="00E44F12"/>
    <w:rPr>
      <w:rFonts w:ascii="Times New Roman" w:hAnsi="Times New Roman" w:cs="Times New Roman"/>
      <w:b/>
      <w:bCs/>
      <w:bdr w:val="single" w:sz="6" w:space="0" w:color="FF0000" w:frame="1"/>
      <w:shd w:val="clear" w:color="auto" w:fill="auto"/>
    </w:rPr>
  </w:style>
  <w:style w:type="character" w:customStyle="1" w:styleId="no-mns-pages">
    <w:name w:val="no-mns-pages"/>
    <w:basedOn w:val="DefaultParagraphFont"/>
    <w:uiPriority w:val="99"/>
    <w:rsid w:val="00E44F12"/>
    <w:rPr>
      <w:rFonts w:ascii="Times New Roman" w:hAnsi="Times New Roman" w:cs="Times New Roman"/>
      <w:b/>
      <w:bCs/>
      <w:shd w:val="clear" w:color="auto" w:fill="auto"/>
    </w:rPr>
  </w:style>
  <w:style w:type="character" w:customStyle="1" w:styleId="label">
    <w:name w:val="label"/>
    <w:basedOn w:val="DefaultParagraphFont"/>
    <w:uiPriority w:val="99"/>
    <w:rsid w:val="00E44F12"/>
    <w:rPr>
      <w:rFonts w:ascii="Times New Roman" w:hAnsi="Times New Roman" w:cs="Times New Roman"/>
      <w:vanish/>
    </w:rPr>
  </w:style>
  <w:style w:type="character" w:customStyle="1" w:styleId="st">
    <w:name w:val="st"/>
    <w:basedOn w:val="DefaultParagraphFont"/>
    <w:uiPriority w:val="99"/>
    <w:rsid w:val="00E44F12"/>
    <w:rPr>
      <w:rFonts w:ascii="Times New Roman" w:hAnsi="Times New Roman" w:cs="Times New Roman"/>
      <w:color w:val="0000FF"/>
    </w:rPr>
  </w:style>
  <w:style w:type="character" w:customStyle="1" w:styleId="tfref">
    <w:name w:val="tfref"/>
    <w:basedOn w:val="DefaultParagraphFont"/>
    <w:uiPriority w:val="99"/>
    <w:rsid w:val="00E44F12"/>
    <w:rPr>
      <w:rFonts w:ascii="Times New Roman" w:hAnsi="Times New Roman" w:cs="Times New Roman"/>
      <w:color w:val="0000FF"/>
    </w:rPr>
  </w:style>
  <w:style w:type="character" w:customStyle="1" w:styleId="fref">
    <w:name w:val="fref"/>
    <w:basedOn w:val="DefaultParagraphFont"/>
    <w:uiPriority w:val="99"/>
    <w:rsid w:val="00E44F12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unknownfont">
    <w:name w:val="unknownfont"/>
    <w:basedOn w:val="DefaultParagraphFont"/>
    <w:uiPriority w:val="99"/>
    <w:rsid w:val="00E44F12"/>
    <w:rPr>
      <w:rFonts w:ascii="Times New Roman" w:hAnsi="Times New Roman" w:cs="Times New Roman"/>
      <w:color w:val="FFFFFF"/>
      <w:bdr w:val="single" w:sz="24" w:space="0" w:color="auto" w:frame="1"/>
      <w:shd w:val="clear" w:color="auto" w:fill="FF0000"/>
    </w:rPr>
  </w:style>
  <w:style w:type="character" w:customStyle="1" w:styleId="vmk">
    <w:name w:val="vmk"/>
    <w:basedOn w:val="DefaultParagraphFont"/>
    <w:uiPriority w:val="99"/>
    <w:rsid w:val="00E44F12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xref">
    <w:name w:val="xref"/>
    <w:basedOn w:val="DefaultParagraphFont"/>
    <w:uiPriority w:val="99"/>
    <w:rsid w:val="00E44F12"/>
    <w:rPr>
      <w:rFonts w:ascii="Times New Roman" w:hAnsi="Times New Roman" w:cs="Times New Roman"/>
      <w:shd w:val="clear" w:color="auto" w:fill="auto"/>
    </w:rPr>
  </w:style>
  <w:style w:type="character" w:customStyle="1" w:styleId="presup">
    <w:name w:val="presup"/>
    <w:basedOn w:val="DefaultParagraphFont"/>
    <w:uiPriority w:val="99"/>
    <w:rsid w:val="00E44F12"/>
    <w:rPr>
      <w:rFonts w:ascii="Times New Roman" w:hAnsi="Times New Roman" w:cs="Times New Roman"/>
      <w:shd w:val="clear" w:color="auto" w:fill="auto"/>
      <w:vertAlign w:val="superscript"/>
    </w:rPr>
  </w:style>
  <w:style w:type="character" w:customStyle="1" w:styleId="see">
    <w:name w:val="see"/>
    <w:basedOn w:val="DefaultParagraphFont"/>
    <w:uiPriority w:val="99"/>
    <w:rsid w:val="00E44F12"/>
    <w:rPr>
      <w:rFonts w:ascii="Times New Roman" w:hAnsi="Times New Roman" w:cs="Times New Roman"/>
      <w:color w:val="auto"/>
    </w:rPr>
  </w:style>
  <w:style w:type="character" w:customStyle="1" w:styleId="seealso">
    <w:name w:val="seealso"/>
    <w:basedOn w:val="DefaultParagraphFont"/>
    <w:uiPriority w:val="99"/>
    <w:rsid w:val="00E44F12"/>
    <w:rPr>
      <w:rFonts w:ascii="Times New Roman" w:hAnsi="Times New Roman" w:cs="Times New Roman"/>
      <w:color w:val="auto"/>
    </w:rPr>
  </w:style>
  <w:style w:type="character" w:customStyle="1" w:styleId="vmkd">
    <w:name w:val="vmkd"/>
    <w:basedOn w:val="DefaultParagraphFont"/>
    <w:uiPriority w:val="99"/>
    <w:rsid w:val="00E44F12"/>
    <w:rPr>
      <w:rFonts w:ascii="Times New Roman" w:hAnsi="Times New Roman" w:cs="Times New Roman"/>
      <w:color w:val="FFFFFF"/>
      <w:sz w:val="16"/>
      <w:szCs w:val="16"/>
      <w:shd w:val="clear" w:color="auto" w:fill="auto"/>
    </w:rPr>
  </w:style>
  <w:style w:type="character" w:customStyle="1" w:styleId="view">
    <w:name w:val="view"/>
    <w:basedOn w:val="DefaultParagraphFont"/>
    <w:uiPriority w:val="99"/>
    <w:rsid w:val="00E44F12"/>
    <w:rPr>
      <w:rFonts w:ascii="Times New Roman" w:hAnsi="Times New Roman" w:cs="Times New Roman"/>
      <w:color w:val="FFFFFF"/>
      <w:effect w:val="blinkBackground"/>
      <w:bdr w:val="single" w:sz="6" w:space="0" w:color="000000" w:frame="1"/>
      <w:shd w:val="clear" w:color="auto" w:fill="0000FF"/>
    </w:rPr>
  </w:style>
  <w:style w:type="character" w:customStyle="1" w:styleId="inlinegraphics">
    <w:name w:val="inlinegraphics"/>
    <w:basedOn w:val="DefaultParagraphFont"/>
    <w:uiPriority w:val="99"/>
    <w:rsid w:val="00E44F12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graphfixed">
    <w:name w:val="graphfixed"/>
    <w:basedOn w:val="DefaultParagraphFont"/>
    <w:uiPriority w:val="99"/>
    <w:rsid w:val="00E44F12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udio">
    <w:name w:val="audio"/>
    <w:basedOn w:val="DefaultParagraphFont"/>
    <w:uiPriority w:val="99"/>
    <w:rsid w:val="00E44F12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video">
    <w:name w:val="video"/>
    <w:basedOn w:val="DefaultParagraphFont"/>
    <w:uiPriority w:val="99"/>
    <w:rsid w:val="00E44F12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image">
    <w:name w:val="image"/>
    <w:basedOn w:val="DefaultParagraphFont"/>
    <w:uiPriority w:val="99"/>
    <w:rsid w:val="00E44F12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pplication">
    <w:name w:val="application"/>
    <w:basedOn w:val="DefaultParagraphFont"/>
    <w:uiPriority w:val="99"/>
    <w:rsid w:val="00E44F12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eqn">
    <w:name w:val="eqn"/>
    <w:basedOn w:val="DefaultParagraphFont"/>
    <w:uiPriority w:val="99"/>
    <w:rsid w:val="00E44F12"/>
    <w:rPr>
      <w:rFonts w:ascii="Times New Roman" w:hAnsi="Times New Roman" w:cs="Times New Roman"/>
      <w:shd w:val="clear" w:color="auto" w:fill="FF00FF"/>
    </w:rPr>
  </w:style>
  <w:style w:type="character" w:customStyle="1" w:styleId="scp">
    <w:name w:val="scp"/>
    <w:basedOn w:val="DefaultParagraphFont"/>
    <w:uiPriority w:val="99"/>
    <w:rsid w:val="00E44F12"/>
    <w:rPr>
      <w:rFonts w:ascii="Times New Roman" w:hAnsi="Times New Roman" w:cs="Times New Roman"/>
      <w:smallCaps/>
    </w:rPr>
  </w:style>
  <w:style w:type="character" w:customStyle="1" w:styleId="smallcaps">
    <w:name w:val="smallcaps"/>
    <w:basedOn w:val="DefaultParagraphFont"/>
    <w:uiPriority w:val="99"/>
    <w:rsid w:val="00E44F12"/>
    <w:rPr>
      <w:rFonts w:ascii="Times New Roman" w:hAnsi="Times New Roman" w:cs="Times New Roman"/>
      <w:smallCaps/>
    </w:rPr>
  </w:style>
  <w:style w:type="character" w:customStyle="1" w:styleId="sc">
    <w:name w:val="sc"/>
    <w:basedOn w:val="DefaultParagraphFont"/>
    <w:uiPriority w:val="99"/>
    <w:rsid w:val="00E44F12"/>
    <w:rPr>
      <w:rFonts w:ascii="ESSTIXThirteen" w:hAnsi="ESSTIXThirteen" w:cs="ESSTIXThirteen"/>
    </w:rPr>
  </w:style>
  <w:style w:type="character" w:customStyle="1" w:styleId="script">
    <w:name w:val="script"/>
    <w:basedOn w:val="DefaultParagraphFont"/>
    <w:uiPriority w:val="99"/>
    <w:rsid w:val="00E44F12"/>
    <w:rPr>
      <w:rFonts w:ascii="ESSTIXThirteen" w:hAnsi="ESSTIXThirteen" w:cs="ESSTIXThirteen"/>
    </w:rPr>
  </w:style>
  <w:style w:type="character" w:customStyle="1" w:styleId="of">
    <w:name w:val="of"/>
    <w:basedOn w:val="DefaultParagraphFont"/>
    <w:uiPriority w:val="99"/>
    <w:rsid w:val="00E44F12"/>
    <w:rPr>
      <w:rFonts w:ascii="ESSTIXFourteen" w:hAnsi="ESSTIXFourteen" w:cs="ESSTIXFourteen"/>
    </w:rPr>
  </w:style>
  <w:style w:type="character" w:customStyle="1" w:styleId="openface">
    <w:name w:val="openface"/>
    <w:basedOn w:val="DefaultParagraphFont"/>
    <w:uiPriority w:val="99"/>
    <w:rsid w:val="00E44F12"/>
    <w:rPr>
      <w:rFonts w:ascii="ESSTIXFourteen" w:hAnsi="ESSTIXFourteen" w:cs="ESSTIXFourteen"/>
    </w:rPr>
  </w:style>
  <w:style w:type="character" w:customStyle="1" w:styleId="fr">
    <w:name w:val="fr"/>
    <w:basedOn w:val="DefaultParagraphFont"/>
    <w:uiPriority w:val="99"/>
    <w:rsid w:val="00E44F12"/>
    <w:rPr>
      <w:rFonts w:ascii="ESSTIXFifteen" w:hAnsi="ESSTIXFifteen" w:cs="ESSTIXFifteen"/>
    </w:rPr>
  </w:style>
  <w:style w:type="character" w:customStyle="1" w:styleId="fraktur">
    <w:name w:val="fraktur"/>
    <w:basedOn w:val="DefaultParagraphFont"/>
    <w:uiPriority w:val="99"/>
    <w:rsid w:val="00E44F12"/>
    <w:rPr>
      <w:rFonts w:ascii="ESSTIXFifteen" w:hAnsi="ESSTIXFifteen" w:cs="ESSTIXFifteen"/>
    </w:rPr>
  </w:style>
  <w:style w:type="character" w:customStyle="1" w:styleId="ty">
    <w:name w:val="ty"/>
    <w:basedOn w:val="DefaultParagraphFont"/>
    <w:uiPriority w:val="99"/>
    <w:rsid w:val="00E44F12"/>
    <w:rPr>
      <w:rFonts w:ascii="Courier New" w:hAnsi="Courier New" w:cs="Courier New"/>
    </w:rPr>
  </w:style>
  <w:style w:type="character" w:customStyle="1" w:styleId="typewriter">
    <w:name w:val="typewriter"/>
    <w:basedOn w:val="DefaultParagraphFont"/>
    <w:uiPriority w:val="99"/>
    <w:rsid w:val="00E44F12"/>
    <w:rPr>
      <w:rFonts w:ascii="Courier New" w:hAnsi="Courier New" w:cs="Courier New"/>
    </w:rPr>
  </w:style>
  <w:style w:type="character" w:customStyle="1" w:styleId="ssf">
    <w:name w:val="ssf"/>
    <w:basedOn w:val="DefaultParagraphFont"/>
    <w:uiPriority w:val="99"/>
    <w:rsid w:val="00E44F12"/>
    <w:rPr>
      <w:rFonts w:ascii="Arial" w:hAnsi="Arial" w:cs="Arial"/>
    </w:rPr>
  </w:style>
  <w:style w:type="character" w:customStyle="1" w:styleId="sanserif">
    <w:name w:val="sanserif"/>
    <w:basedOn w:val="DefaultParagraphFont"/>
    <w:uiPriority w:val="99"/>
    <w:rsid w:val="00E44F12"/>
    <w:rPr>
      <w:rFonts w:ascii="Arial" w:hAnsi="Arial" w:cs="Arial"/>
    </w:rPr>
  </w:style>
  <w:style w:type="character" w:customStyle="1" w:styleId="role">
    <w:name w:val="role"/>
    <w:basedOn w:val="DefaultParagraphFont"/>
    <w:uiPriority w:val="99"/>
    <w:rsid w:val="00E44F12"/>
    <w:rPr>
      <w:rFonts w:ascii="Times New Roman" w:hAnsi="Times New Roman" w:cs="Times New Roman"/>
      <w:color w:val="auto"/>
    </w:rPr>
  </w:style>
  <w:style w:type="character" w:customStyle="1" w:styleId="omim">
    <w:name w:val="omim"/>
    <w:basedOn w:val="DefaultParagraphFont"/>
    <w:uiPriority w:val="99"/>
    <w:rsid w:val="00E44F12"/>
    <w:rPr>
      <w:rFonts w:ascii="Times New Roman" w:hAnsi="Times New Roman" w:cs="Times New Roman"/>
      <w:shd w:val="clear" w:color="auto" w:fill="auto"/>
    </w:rPr>
  </w:style>
  <w:style w:type="character" w:customStyle="1" w:styleId="oldau">
    <w:name w:val="oldau"/>
    <w:basedOn w:val="DefaultParagraphFont"/>
    <w:uiPriority w:val="99"/>
    <w:rsid w:val="00E44F12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au">
    <w:name w:val="au"/>
    <w:basedOn w:val="DefaultParagraphFont"/>
    <w:uiPriority w:val="99"/>
    <w:rsid w:val="00E44F12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">
    <w:name w:val="ed"/>
    <w:basedOn w:val="DefaultParagraphFont"/>
    <w:uiPriority w:val="99"/>
    <w:rsid w:val="00E44F12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x">
    <w:name w:val="x"/>
    <w:basedOn w:val="DefaultParagraphFont"/>
    <w:uiPriority w:val="99"/>
    <w:rsid w:val="00E44F12"/>
    <w:rPr>
      <w:rFonts w:ascii="Times New Roman" w:hAnsi="Times New Roman" w:cs="Times New Roman"/>
      <w:u w:val="single"/>
    </w:rPr>
  </w:style>
  <w:style w:type="character" w:customStyle="1" w:styleId="kwd">
    <w:name w:val="kwd"/>
    <w:basedOn w:val="DefaultParagraphFont"/>
    <w:uiPriority w:val="99"/>
    <w:rsid w:val="00E44F12"/>
    <w:rPr>
      <w:rFonts w:ascii="Times New Roman" w:hAnsi="Times New Roman" w:cs="Times New Roman"/>
      <w:shd w:val="clear" w:color="auto" w:fill="auto"/>
    </w:rPr>
  </w:style>
  <w:style w:type="character" w:customStyle="1" w:styleId="etal">
    <w:name w:val="etal"/>
    <w:basedOn w:val="DefaultParagraphFont"/>
    <w:uiPriority w:val="99"/>
    <w:rsid w:val="00E44F12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oldstl">
    <w:name w:val="oldstl"/>
    <w:basedOn w:val="DefaultParagraphFont"/>
    <w:uiPriority w:val="99"/>
    <w:rsid w:val="00E44F12"/>
    <w:rPr>
      <w:rFonts w:ascii="Times New Roman" w:hAnsi="Times New Roman" w:cs="Times New Roman"/>
      <w:i/>
      <w:iCs/>
      <w:color w:val="auto"/>
    </w:rPr>
  </w:style>
  <w:style w:type="character" w:customStyle="1" w:styleId="stl">
    <w:name w:val="stl"/>
    <w:basedOn w:val="DefaultParagraphFont"/>
    <w:uiPriority w:val="99"/>
    <w:rsid w:val="00E44F12"/>
    <w:rPr>
      <w:rFonts w:ascii="Times New Roman" w:hAnsi="Times New Roman" w:cs="Times New Roman"/>
      <w:shd w:val="clear" w:color="auto" w:fill="auto"/>
    </w:rPr>
  </w:style>
  <w:style w:type="character" w:customStyle="1" w:styleId="stlt">
    <w:name w:val="stlt"/>
    <w:basedOn w:val="DefaultParagraphFont"/>
    <w:uiPriority w:val="99"/>
    <w:rsid w:val="00E44F12"/>
    <w:rPr>
      <w:rFonts w:ascii="Times New Roman" w:hAnsi="Times New Roman" w:cs="Times New Roman"/>
      <w:color w:val="800080"/>
    </w:rPr>
  </w:style>
  <w:style w:type="character" w:customStyle="1" w:styleId="isstl">
    <w:name w:val="isstl"/>
    <w:basedOn w:val="DefaultParagraphFont"/>
    <w:uiPriority w:val="99"/>
    <w:rsid w:val="00E44F12"/>
    <w:rPr>
      <w:rFonts w:ascii="Times New Roman" w:hAnsi="Times New Roman" w:cs="Times New Roman"/>
      <w:color w:val="auto"/>
    </w:rPr>
  </w:style>
  <w:style w:type="character" w:customStyle="1" w:styleId="sbtl">
    <w:name w:val="sbtl"/>
    <w:basedOn w:val="DefaultParagraphFont"/>
    <w:uiPriority w:val="99"/>
    <w:rsid w:val="00E44F12"/>
    <w:rPr>
      <w:rFonts w:ascii="Times New Roman" w:hAnsi="Times New Roman" w:cs="Times New Roman"/>
      <w:color w:val="FF0000"/>
      <w:shd w:val="clear" w:color="auto" w:fill="auto"/>
    </w:rPr>
  </w:style>
  <w:style w:type="character" w:customStyle="1" w:styleId="sebtl">
    <w:name w:val="sebtl"/>
    <w:basedOn w:val="DefaultParagraphFont"/>
    <w:uiPriority w:val="99"/>
    <w:rsid w:val="00E44F12"/>
    <w:rPr>
      <w:rFonts w:ascii="Times New Roman" w:hAnsi="Times New Roman" w:cs="Times New Roman"/>
      <w:color w:val="auto"/>
      <w:shd w:val="clear" w:color="auto" w:fill="auto"/>
    </w:rPr>
  </w:style>
  <w:style w:type="character" w:customStyle="1" w:styleId="sbtlt">
    <w:name w:val="sbtlt"/>
    <w:basedOn w:val="DefaultParagraphFont"/>
    <w:uiPriority w:val="99"/>
    <w:rsid w:val="00E44F12"/>
    <w:rPr>
      <w:rFonts w:ascii="Times New Roman" w:hAnsi="Times New Roman" w:cs="Times New Roman"/>
      <w:color w:val="800080"/>
      <w:shd w:val="clear" w:color="auto" w:fill="auto"/>
    </w:rPr>
  </w:style>
  <w:style w:type="character" w:customStyle="1" w:styleId="oldvol">
    <w:name w:val="oldvol"/>
    <w:basedOn w:val="DefaultParagraphFont"/>
    <w:uiPriority w:val="99"/>
    <w:rsid w:val="00E44F12"/>
    <w:rPr>
      <w:rFonts w:ascii="Times New Roman" w:hAnsi="Times New Roman" w:cs="Times New Roman"/>
      <w:b/>
      <w:bCs/>
      <w:color w:val="auto"/>
    </w:rPr>
  </w:style>
  <w:style w:type="character" w:customStyle="1" w:styleId="vol">
    <w:name w:val="vol"/>
    <w:basedOn w:val="DefaultParagraphFont"/>
    <w:uiPriority w:val="99"/>
    <w:rsid w:val="00E44F12"/>
    <w:rPr>
      <w:rFonts w:ascii="Times New Roman" w:hAnsi="Times New Roman" w:cs="Times New Roman"/>
      <w:color w:val="FFFF00"/>
      <w:shd w:val="clear" w:color="auto" w:fill="auto"/>
    </w:rPr>
  </w:style>
  <w:style w:type="character" w:customStyle="1" w:styleId="oldiss">
    <w:name w:val="oldiss"/>
    <w:basedOn w:val="DefaultParagraphFont"/>
    <w:uiPriority w:val="99"/>
    <w:rsid w:val="00E44F12"/>
    <w:rPr>
      <w:rFonts w:ascii="Times New Roman" w:hAnsi="Times New Roman" w:cs="Times New Roman"/>
      <w:i/>
      <w:iCs/>
    </w:rPr>
  </w:style>
  <w:style w:type="character" w:customStyle="1" w:styleId="iss">
    <w:name w:val="iss"/>
    <w:basedOn w:val="DefaultParagraphFont"/>
    <w:uiPriority w:val="99"/>
    <w:rsid w:val="00E44F12"/>
    <w:rPr>
      <w:rFonts w:ascii="Times New Roman" w:hAnsi="Times New Roman" w:cs="Times New Roman"/>
      <w:color w:val="FF0000"/>
    </w:rPr>
  </w:style>
  <w:style w:type="character" w:customStyle="1" w:styleId="nonen">
    <w:name w:val="nonen"/>
    <w:basedOn w:val="DefaultParagraphFont"/>
    <w:uiPriority w:val="99"/>
    <w:rsid w:val="00E44F12"/>
    <w:rPr>
      <w:rFonts w:ascii="Times New Roman" w:hAnsi="Times New Roman" w:cs="Times New Roman"/>
      <w:color w:val="FFFFFF"/>
      <w:bdr w:val="single" w:sz="6" w:space="0" w:color="000000" w:frame="1"/>
      <w:shd w:val="clear" w:color="auto" w:fill="0000FF"/>
    </w:rPr>
  </w:style>
  <w:style w:type="character" w:customStyle="1" w:styleId="adate">
    <w:name w:val="adate"/>
    <w:basedOn w:val="DefaultParagraphFont"/>
    <w:uiPriority w:val="99"/>
    <w:rsid w:val="00E44F12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odate">
    <w:name w:val="odate"/>
    <w:basedOn w:val="DefaultParagraphFont"/>
    <w:uiPriority w:val="99"/>
    <w:rsid w:val="00E44F12"/>
    <w:rPr>
      <w:rFonts w:ascii="Times New Roman" w:hAnsi="Times New Roman" w:cs="Times New Roman"/>
      <w:color w:val="FFFFFF"/>
      <w:shd w:val="clear" w:color="auto" w:fill="auto"/>
    </w:rPr>
  </w:style>
  <w:style w:type="character" w:customStyle="1" w:styleId="pub">
    <w:name w:val="pub"/>
    <w:basedOn w:val="DefaultParagraphFont"/>
    <w:uiPriority w:val="99"/>
    <w:rsid w:val="00E44F12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report">
    <w:name w:val="report"/>
    <w:basedOn w:val="DefaultParagraphFont"/>
    <w:uiPriority w:val="99"/>
    <w:rsid w:val="00E44F12"/>
    <w:rPr>
      <w:rFonts w:ascii="Times New Roman" w:hAnsi="Times New Roman" w:cs="Times New Roman"/>
    </w:rPr>
  </w:style>
  <w:style w:type="character" w:customStyle="1" w:styleId="city">
    <w:name w:val="city"/>
    <w:basedOn w:val="DefaultParagraphFont"/>
    <w:uiPriority w:val="99"/>
    <w:rsid w:val="00E44F12"/>
    <w:rPr>
      <w:rFonts w:ascii="Times New Roman" w:hAnsi="Times New Roman" w:cs="Times New Roman"/>
      <w:color w:val="auto"/>
    </w:rPr>
  </w:style>
  <w:style w:type="character" w:customStyle="1" w:styleId="atl">
    <w:name w:val="atl"/>
    <w:basedOn w:val="DefaultParagraphFont"/>
    <w:uiPriority w:val="99"/>
    <w:rsid w:val="00E44F12"/>
    <w:rPr>
      <w:rFonts w:ascii="Times New Roman" w:hAnsi="Times New Roman" w:cs="Times New Roman"/>
      <w:color w:val="008000"/>
    </w:rPr>
  </w:style>
  <w:style w:type="character" w:customStyle="1" w:styleId="atlt">
    <w:name w:val="atlt"/>
    <w:basedOn w:val="DefaultParagraphFont"/>
    <w:uiPriority w:val="99"/>
    <w:rsid w:val="00E44F12"/>
    <w:rPr>
      <w:rFonts w:ascii="Times New Roman" w:hAnsi="Times New Roman" w:cs="Times New Roman"/>
      <w:color w:val="auto"/>
    </w:rPr>
  </w:style>
  <w:style w:type="character" w:customStyle="1" w:styleId="btl">
    <w:name w:val="btl"/>
    <w:basedOn w:val="DefaultParagraphFont"/>
    <w:uiPriority w:val="99"/>
    <w:rsid w:val="00E44F12"/>
    <w:rPr>
      <w:rFonts w:ascii="Times New Roman" w:hAnsi="Times New Roman" w:cs="Times New Roman"/>
      <w:color w:val="FF0000"/>
    </w:rPr>
  </w:style>
  <w:style w:type="character" w:customStyle="1" w:styleId="btlt">
    <w:name w:val="btlt"/>
    <w:basedOn w:val="DefaultParagraphFont"/>
    <w:uiPriority w:val="99"/>
    <w:rsid w:val="00E44F12"/>
    <w:rPr>
      <w:rFonts w:ascii="Times New Roman" w:hAnsi="Times New Roman" w:cs="Times New Roman"/>
      <w:color w:val="auto"/>
    </w:rPr>
  </w:style>
  <w:style w:type="character" w:customStyle="1" w:styleId="ebtl">
    <w:name w:val="ebtl"/>
    <w:basedOn w:val="DefaultParagraphFont"/>
    <w:uiPriority w:val="99"/>
    <w:rsid w:val="00E44F12"/>
    <w:rPr>
      <w:rFonts w:ascii="Times New Roman" w:hAnsi="Times New Roman" w:cs="Times New Roman"/>
      <w:color w:val="auto"/>
    </w:rPr>
  </w:style>
  <w:style w:type="character" w:customStyle="1" w:styleId="first-page">
    <w:name w:val="first-page"/>
    <w:basedOn w:val="DefaultParagraphFont"/>
    <w:uiPriority w:val="99"/>
    <w:rsid w:val="00E44F12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last-page">
    <w:name w:val="last-page"/>
    <w:basedOn w:val="DefaultParagraphFont"/>
    <w:uiPriority w:val="99"/>
    <w:rsid w:val="00E44F12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n">
    <w:name w:val="edn"/>
    <w:basedOn w:val="DefaultParagraphFont"/>
    <w:uiPriority w:val="99"/>
    <w:rsid w:val="00E44F12"/>
    <w:rPr>
      <w:rFonts w:ascii="Times New Roman" w:hAnsi="Times New Roman" w:cs="Times New Roman"/>
      <w:color w:val="auto"/>
    </w:rPr>
  </w:style>
  <w:style w:type="character" w:customStyle="1" w:styleId="msc">
    <w:name w:val="msc"/>
    <w:basedOn w:val="DefaultParagraphFont"/>
    <w:uiPriority w:val="99"/>
    <w:rsid w:val="00E44F12"/>
    <w:rPr>
      <w:rFonts w:ascii="Times New Roman" w:hAnsi="Times New Roman" w:cs="Times New Roman"/>
      <w:shd w:val="clear" w:color="auto" w:fill="00FFFF"/>
    </w:rPr>
  </w:style>
  <w:style w:type="character" w:customStyle="1" w:styleId="msc1">
    <w:name w:val="msc1"/>
    <w:basedOn w:val="DefaultParagraphFont"/>
    <w:uiPriority w:val="99"/>
    <w:rsid w:val="00E44F12"/>
    <w:rPr>
      <w:rFonts w:ascii="Times New Roman" w:hAnsi="Times New Roman" w:cs="Times New Roman"/>
      <w:shd w:val="clear" w:color="auto" w:fill="00FFFF"/>
    </w:rPr>
  </w:style>
  <w:style w:type="character" w:customStyle="1" w:styleId="msc2">
    <w:name w:val="msc2"/>
    <w:basedOn w:val="DefaultParagraphFont"/>
    <w:uiPriority w:val="99"/>
    <w:rsid w:val="00E44F12"/>
    <w:rPr>
      <w:rFonts w:ascii="Times New Roman" w:hAnsi="Times New Roman" w:cs="Times New Roman"/>
      <w:shd w:val="clear" w:color="auto" w:fill="00FFFF"/>
    </w:rPr>
  </w:style>
  <w:style w:type="character" w:customStyle="1" w:styleId="isbn">
    <w:name w:val="isbn"/>
    <w:basedOn w:val="DefaultParagraphFont"/>
    <w:uiPriority w:val="99"/>
    <w:rsid w:val="00E44F12"/>
    <w:rPr>
      <w:rFonts w:ascii="Times New Roman" w:hAnsi="Times New Roman" w:cs="Times New Roman"/>
      <w:shd w:val="clear" w:color="auto" w:fill="auto"/>
    </w:rPr>
  </w:style>
  <w:style w:type="character" w:customStyle="1" w:styleId="issn">
    <w:name w:val="issn"/>
    <w:basedOn w:val="DefaultParagraphFont"/>
    <w:uiPriority w:val="99"/>
    <w:rsid w:val="00E44F12"/>
    <w:rPr>
      <w:rFonts w:ascii="Times New Roman" w:hAnsi="Times New Roman" w:cs="Times New Roman"/>
      <w:shd w:val="clear" w:color="auto" w:fill="auto"/>
    </w:rPr>
  </w:style>
  <w:style w:type="character" w:customStyle="1" w:styleId="conf">
    <w:name w:val="conf"/>
    <w:basedOn w:val="DefaultParagraphFont"/>
    <w:uiPriority w:val="99"/>
    <w:rsid w:val="00E44F12"/>
    <w:rPr>
      <w:rFonts w:ascii="Times New Roman" w:hAnsi="Times New Roman" w:cs="Times New Roman"/>
    </w:rPr>
  </w:style>
  <w:style w:type="character" w:customStyle="1" w:styleId="oldfnm">
    <w:name w:val="oldfnm"/>
    <w:basedOn w:val="DefaultParagraphFont"/>
    <w:uiPriority w:val="99"/>
    <w:rsid w:val="00E44F12"/>
    <w:rPr>
      <w:rFonts w:ascii="Times New Roman" w:hAnsi="Times New Roman" w:cs="Times New Roman"/>
      <w:color w:val="FF00FF"/>
    </w:rPr>
  </w:style>
  <w:style w:type="character" w:customStyle="1" w:styleId="fnm">
    <w:name w:val="fnm"/>
    <w:basedOn w:val="DefaultParagraphFont"/>
    <w:uiPriority w:val="99"/>
    <w:rsid w:val="00E44F12"/>
    <w:rPr>
      <w:rFonts w:ascii="Times New Roman" w:hAnsi="Times New Roman" w:cs="Times New Roman"/>
      <w:color w:val="auto"/>
    </w:rPr>
  </w:style>
  <w:style w:type="character" w:customStyle="1" w:styleId="init">
    <w:name w:val="init"/>
    <w:basedOn w:val="DefaultParagraphFont"/>
    <w:uiPriority w:val="99"/>
    <w:rsid w:val="00E44F12"/>
    <w:rPr>
      <w:rFonts w:ascii="Times New Roman" w:hAnsi="Times New Roman" w:cs="Times New Roman"/>
      <w:color w:val="auto"/>
    </w:rPr>
  </w:style>
  <w:style w:type="character" w:customStyle="1" w:styleId="snm">
    <w:name w:val="snm"/>
    <w:basedOn w:val="DefaultParagraphFont"/>
    <w:uiPriority w:val="99"/>
    <w:rsid w:val="00E44F12"/>
    <w:rPr>
      <w:rFonts w:ascii="Times New Roman" w:hAnsi="Times New Roman" w:cs="Times New Roman"/>
      <w:color w:val="FF00FF"/>
    </w:rPr>
  </w:style>
  <w:style w:type="character" w:customStyle="1" w:styleId="gen">
    <w:name w:val="gen"/>
    <w:basedOn w:val="DefaultParagraphFont"/>
    <w:uiPriority w:val="99"/>
    <w:rsid w:val="00E44F12"/>
    <w:rPr>
      <w:rFonts w:ascii="Times New Roman" w:hAnsi="Times New Roman" w:cs="Times New Roman"/>
      <w:color w:val="auto"/>
      <w:shd w:val="clear" w:color="auto" w:fill="00FFFF"/>
    </w:rPr>
  </w:style>
  <w:style w:type="character" w:customStyle="1" w:styleId="et-al">
    <w:name w:val="et-al"/>
    <w:basedOn w:val="DefaultParagraphFont"/>
    <w:uiPriority w:val="99"/>
    <w:rsid w:val="00E44F12"/>
    <w:rPr>
      <w:rFonts w:ascii="Times New Roman" w:hAnsi="Times New Roman" w:cs="Times New Roman"/>
      <w:color w:val="auto"/>
    </w:rPr>
  </w:style>
  <w:style w:type="character" w:customStyle="1" w:styleId="url">
    <w:name w:val="url"/>
    <w:basedOn w:val="DefaultParagraphFont"/>
    <w:uiPriority w:val="99"/>
    <w:rsid w:val="00E44F12"/>
    <w:rPr>
      <w:rFonts w:ascii="Times New Roman" w:hAnsi="Times New Roman" w:cs="Times New Roman"/>
      <w:color w:val="0000FF"/>
    </w:rPr>
  </w:style>
  <w:style w:type="character" w:customStyle="1" w:styleId="email">
    <w:name w:val="email"/>
    <w:basedOn w:val="DefaultParagraphFont"/>
    <w:uiPriority w:val="99"/>
    <w:rsid w:val="00E44F12"/>
    <w:rPr>
      <w:rFonts w:ascii="Times New Roman" w:hAnsi="Times New Roman" w:cs="Times New Roman"/>
      <w:color w:val="0000FF"/>
    </w:rPr>
  </w:style>
  <w:style w:type="character" w:customStyle="1" w:styleId="gensp">
    <w:name w:val="gensp"/>
    <w:basedOn w:val="DefaultParagraphFont"/>
    <w:uiPriority w:val="99"/>
    <w:rsid w:val="00E44F12"/>
    <w:rPr>
      <w:rFonts w:ascii="Times New Roman" w:hAnsi="Times New Roman" w:cs="Times New Roman"/>
      <w:i/>
      <w:iCs/>
      <w:shd w:val="clear" w:color="auto" w:fill="auto"/>
    </w:rPr>
  </w:style>
  <w:style w:type="character" w:customStyle="1" w:styleId="collab">
    <w:name w:val="collab"/>
    <w:basedOn w:val="DefaultParagraphFont"/>
    <w:uiPriority w:val="99"/>
    <w:rsid w:val="00E44F12"/>
    <w:rPr>
      <w:rFonts w:ascii="Times New Roman" w:hAnsi="Times New Roman" w:cs="Times New Roman"/>
      <w:color w:val="FF00FF"/>
    </w:rPr>
  </w:style>
  <w:style w:type="character" w:customStyle="1" w:styleId="math">
    <w:name w:val="math"/>
    <w:basedOn w:val="DefaultParagraphFont"/>
    <w:uiPriority w:val="99"/>
    <w:rsid w:val="00E44F1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displaymath1">
    <w:name w:val="displaymath1"/>
    <w:basedOn w:val="DefaultParagraphFont"/>
    <w:uiPriority w:val="99"/>
    <w:rsid w:val="00E44F12"/>
    <w:rPr>
      <w:rFonts w:ascii="Times New Roman" w:hAnsi="Times New Roman" w:cs="Times New Roman"/>
      <w:bdr w:val="single" w:sz="6" w:space="0" w:color="FF0000" w:frame="1"/>
      <w:shd w:val="clear" w:color="auto" w:fill="FFFFFF"/>
    </w:rPr>
  </w:style>
  <w:style w:type="character" w:customStyle="1" w:styleId="mi">
    <w:name w:val="mi"/>
    <w:basedOn w:val="DefaultParagraphFont"/>
    <w:uiPriority w:val="99"/>
    <w:rsid w:val="00E44F12"/>
    <w:rPr>
      <w:rFonts w:ascii="Times New Roman" w:hAnsi="Times New Roman" w:cs="Times New Roman"/>
      <w:i/>
      <w:iCs/>
      <w:shd w:val="clear" w:color="auto" w:fill="FFFF00"/>
    </w:rPr>
  </w:style>
  <w:style w:type="character" w:customStyle="1" w:styleId="mo">
    <w:name w:val="mo"/>
    <w:basedOn w:val="DefaultParagraphFont"/>
    <w:uiPriority w:val="99"/>
    <w:rsid w:val="00E44F12"/>
    <w:rPr>
      <w:rFonts w:ascii="Times New Roman" w:hAnsi="Times New Roman" w:cs="Times New Roman"/>
    </w:rPr>
  </w:style>
  <w:style w:type="character" w:customStyle="1" w:styleId="writer">
    <w:name w:val="writer"/>
    <w:basedOn w:val="DefaultParagraphFont"/>
    <w:uiPriority w:val="99"/>
    <w:rsid w:val="00E44F12"/>
    <w:rPr>
      <w:rFonts w:ascii="Arial Unicode MS" w:eastAsia="Arial Unicode MS" w:cs="Arial Unicode MS"/>
      <w:color w:val="auto"/>
      <w:sz w:val="36"/>
      <w:szCs w:val="36"/>
    </w:rPr>
  </w:style>
  <w:style w:type="character" w:customStyle="1" w:styleId="deg">
    <w:name w:val="deg"/>
    <w:basedOn w:val="DefaultParagraphFont"/>
    <w:uiPriority w:val="99"/>
    <w:rsid w:val="00E44F12"/>
    <w:rPr>
      <w:rFonts w:ascii="Times New Roman" w:hAnsi="Times New Roman" w:cs="Times New Roman"/>
      <w:color w:val="auto"/>
    </w:rPr>
  </w:style>
  <w:style w:type="character" w:customStyle="1" w:styleId="indexedname">
    <w:name w:val="indexedname"/>
    <w:basedOn w:val="DefaultParagraphFont"/>
    <w:uiPriority w:val="99"/>
    <w:rsid w:val="00E44F12"/>
    <w:rPr>
      <w:rFonts w:ascii="Times New Roman" w:hAnsi="Times New Roman" w:cs="Times New Roman"/>
      <w:color w:val="auto"/>
    </w:rPr>
  </w:style>
  <w:style w:type="character" w:customStyle="1" w:styleId="mtext">
    <w:name w:val="mtext"/>
    <w:basedOn w:val="DefaultParagraphFont"/>
    <w:uiPriority w:val="99"/>
    <w:rsid w:val="00E44F12"/>
    <w:rPr>
      <w:rFonts w:ascii="Arial Unicode MS" w:eastAsia="Arial Unicode MS" w:cs="Arial Unicode MS"/>
    </w:rPr>
  </w:style>
  <w:style w:type="character" w:customStyle="1" w:styleId="ms">
    <w:name w:val="ms"/>
    <w:basedOn w:val="DefaultParagraphFont"/>
    <w:uiPriority w:val="99"/>
    <w:rsid w:val="00E44F12"/>
    <w:rPr>
      <w:rFonts w:ascii="Arial Unicode MS" w:eastAsia="Arial Unicode MS" w:cs="Arial Unicode MS"/>
    </w:rPr>
  </w:style>
  <w:style w:type="character" w:customStyle="1" w:styleId="specialmath">
    <w:name w:val="specialmath"/>
    <w:basedOn w:val="DefaultParagraphFont"/>
    <w:uiPriority w:val="99"/>
    <w:rsid w:val="00E44F12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mr">
    <w:name w:val="mr"/>
    <w:basedOn w:val="DefaultParagraphFont"/>
    <w:uiPriority w:val="99"/>
    <w:rsid w:val="00E44F12"/>
    <w:rPr>
      <w:rFonts w:ascii="Times New Roman" w:hAnsi="Times New Roman" w:cs="Times New Roman"/>
      <w:shd w:val="clear" w:color="auto" w:fill="FFFF00"/>
    </w:rPr>
  </w:style>
  <w:style w:type="character" w:customStyle="1" w:styleId="mb">
    <w:name w:val="mb"/>
    <w:basedOn w:val="DefaultParagraphFont"/>
    <w:uiPriority w:val="99"/>
    <w:rsid w:val="00E44F12"/>
    <w:rPr>
      <w:rFonts w:ascii="Times New Roman" w:hAnsi="Times New Roman" w:cs="Times New Roman"/>
      <w:b/>
      <w:bCs/>
      <w:shd w:val="clear" w:color="auto" w:fill="FFFF00"/>
    </w:rPr>
  </w:style>
  <w:style w:type="character" w:customStyle="1" w:styleId="mbi">
    <w:name w:val="mbi"/>
    <w:basedOn w:val="DefaultParagraphFont"/>
    <w:uiPriority w:val="99"/>
    <w:rsid w:val="00E44F12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tmi">
    <w:name w:val="tmi"/>
    <w:basedOn w:val="DefaultParagraphFont"/>
    <w:uiPriority w:val="99"/>
    <w:rsid w:val="00E44F12"/>
    <w:rPr>
      <w:rFonts w:ascii="Courier New" w:hAnsi="Courier New" w:cs="Courier New"/>
      <w:i/>
      <w:iCs/>
      <w:shd w:val="clear" w:color="auto" w:fill="FFFF00"/>
    </w:rPr>
  </w:style>
  <w:style w:type="character" w:customStyle="1" w:styleId="tmr">
    <w:name w:val="tmr"/>
    <w:basedOn w:val="DefaultParagraphFont"/>
    <w:uiPriority w:val="99"/>
    <w:rsid w:val="00E44F12"/>
    <w:rPr>
      <w:rFonts w:ascii="Courier New" w:hAnsi="Courier New" w:cs="Courier New"/>
      <w:shd w:val="clear" w:color="auto" w:fill="FFFF00"/>
    </w:rPr>
  </w:style>
  <w:style w:type="character" w:customStyle="1" w:styleId="tmb">
    <w:name w:val="tmb"/>
    <w:basedOn w:val="DefaultParagraphFont"/>
    <w:uiPriority w:val="99"/>
    <w:rsid w:val="00E44F12"/>
    <w:rPr>
      <w:rFonts w:ascii="Courier New" w:hAnsi="Courier New" w:cs="Courier New"/>
      <w:b/>
      <w:bCs/>
      <w:shd w:val="clear" w:color="auto" w:fill="FFFF00"/>
    </w:rPr>
  </w:style>
  <w:style w:type="character" w:customStyle="1" w:styleId="tmbi">
    <w:name w:val="tmbi"/>
    <w:basedOn w:val="DefaultParagraphFont"/>
    <w:uiPriority w:val="99"/>
    <w:rsid w:val="00E44F12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smi">
    <w:name w:val="smi"/>
    <w:basedOn w:val="DefaultParagraphFont"/>
    <w:uiPriority w:val="99"/>
    <w:rsid w:val="00E44F12"/>
    <w:rPr>
      <w:rFonts w:ascii="Arial Unicode MS" w:eastAsia="Arial Unicode MS" w:cs="Arial Unicode MS"/>
      <w:i/>
      <w:iCs/>
      <w:shd w:val="clear" w:color="auto" w:fill="FFFF00"/>
    </w:rPr>
  </w:style>
  <w:style w:type="character" w:customStyle="1" w:styleId="smr">
    <w:name w:val="smr"/>
    <w:basedOn w:val="DefaultParagraphFont"/>
    <w:uiPriority w:val="99"/>
    <w:rsid w:val="00E44F12"/>
    <w:rPr>
      <w:rFonts w:ascii="Arial Unicode MS" w:eastAsia="Arial Unicode MS" w:cs="Arial Unicode MS"/>
      <w:shd w:val="clear" w:color="auto" w:fill="FFFF00"/>
    </w:rPr>
  </w:style>
  <w:style w:type="character" w:customStyle="1" w:styleId="smb">
    <w:name w:val="smb"/>
    <w:basedOn w:val="DefaultParagraphFont"/>
    <w:uiPriority w:val="99"/>
    <w:rsid w:val="00E44F12"/>
    <w:rPr>
      <w:rFonts w:ascii="Arial Unicode MS" w:eastAsia="Arial Unicode MS" w:cs="Arial Unicode MS"/>
      <w:b/>
      <w:bCs/>
      <w:shd w:val="clear" w:color="auto" w:fill="FFFF00"/>
    </w:rPr>
  </w:style>
  <w:style w:type="character" w:customStyle="1" w:styleId="smbi">
    <w:name w:val="smbi"/>
    <w:basedOn w:val="DefaultParagraphFont"/>
    <w:uiPriority w:val="99"/>
    <w:rsid w:val="00E44F12"/>
    <w:rPr>
      <w:rFonts w:ascii="Arial Unicode MS" w:eastAsia="Arial Unicode MS" w:cs="Arial Unicode MS"/>
      <w:b/>
      <w:bCs/>
      <w:i/>
      <w:iCs/>
      <w:shd w:val="clear" w:color="auto" w:fill="FFFF00"/>
    </w:rPr>
  </w:style>
  <w:style w:type="character" w:customStyle="1" w:styleId="base">
    <w:name w:val="base"/>
    <w:basedOn w:val="DefaultParagraphFont"/>
    <w:uiPriority w:val="99"/>
    <w:rsid w:val="00E44F12"/>
    <w:rPr>
      <w:rFonts w:ascii="Times New Roman" w:hAnsi="Times New Roman" w:cs="Times New Roman"/>
    </w:rPr>
  </w:style>
  <w:style w:type="character" w:customStyle="1" w:styleId="sup">
    <w:name w:val="sup"/>
    <w:basedOn w:val="DefaultParagraphFont"/>
    <w:uiPriority w:val="99"/>
    <w:rsid w:val="00E44F12"/>
    <w:rPr>
      <w:rFonts w:ascii="Times New Roman" w:hAnsi="Times New Roman" w:cs="Times New Roman"/>
      <w:vertAlign w:val="superscript"/>
    </w:rPr>
  </w:style>
  <w:style w:type="character" w:customStyle="1" w:styleId="sub">
    <w:name w:val="sub"/>
    <w:basedOn w:val="DefaultParagraphFont"/>
    <w:uiPriority w:val="99"/>
    <w:rsid w:val="00E44F12"/>
    <w:rPr>
      <w:rFonts w:ascii="Times New Roman" w:hAnsi="Times New Roman" w:cs="Times New Roman"/>
      <w:vertAlign w:val="subscript"/>
    </w:rPr>
  </w:style>
  <w:style w:type="character" w:customStyle="1" w:styleId="citation">
    <w:name w:val="citation"/>
    <w:basedOn w:val="DefaultParagraphFont"/>
    <w:uiPriority w:val="99"/>
    <w:rsid w:val="00E44F12"/>
    <w:rPr>
      <w:rFonts w:ascii="Times New Roman" w:hAnsi="Times New Roman" w:cs="Times New Roman"/>
    </w:rPr>
  </w:style>
  <w:style w:type="character" w:customStyle="1" w:styleId="symbol">
    <w:name w:val="symbol"/>
    <w:basedOn w:val="DefaultParagraphFont"/>
    <w:uiPriority w:val="99"/>
    <w:rsid w:val="00E44F12"/>
    <w:rPr>
      <w:rFonts w:ascii="Symbol" w:hAnsi="Symbol" w:cs="Symbol"/>
    </w:rPr>
  </w:style>
  <w:style w:type="character" w:customStyle="1" w:styleId="wingdings">
    <w:name w:val="wingdings"/>
    <w:basedOn w:val="DefaultParagraphFont"/>
    <w:uiPriority w:val="99"/>
    <w:rsid w:val="00E44F12"/>
    <w:rPr>
      <w:rFonts w:ascii="Wingdings" w:hAnsi="Wingdings" w:cs="Wingdings"/>
    </w:rPr>
  </w:style>
  <w:style w:type="character" w:customStyle="1" w:styleId="zapfwingbats">
    <w:name w:val="zapfwingbats"/>
    <w:basedOn w:val="DefaultParagraphFont"/>
    <w:uiPriority w:val="99"/>
    <w:rsid w:val="00E44F12"/>
    <w:rPr>
      <w:rFonts w:ascii="Zapfwingbats" w:hAnsi="Zapfwingbats" w:cs="Zapfwingbats"/>
    </w:rPr>
  </w:style>
  <w:style w:type="character" w:styleId="FootnoteReference">
    <w:name w:val="footnote reference"/>
    <w:basedOn w:val="DefaultParagraphFont"/>
    <w:uiPriority w:val="99"/>
    <w:rsid w:val="00E44F12"/>
    <w:rPr>
      <w:rFonts w:ascii="Times New Roman" w:hAnsi="Times New Roman"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E44F12"/>
    <w:rPr>
      <w:rFonts w:ascii="Times New Roman" w:hAnsi="Times New Roman" w:cs="Times New Roman"/>
      <w:vertAlign w:val="superscript"/>
    </w:rPr>
  </w:style>
  <w:style w:type="character" w:customStyle="1" w:styleId="bio">
    <w:name w:val="bio"/>
    <w:basedOn w:val="DefaultParagraphFont"/>
    <w:uiPriority w:val="99"/>
    <w:rsid w:val="00E44F12"/>
    <w:rPr>
      <w:rFonts w:ascii="Webdings" w:hAnsi="Webdings" w:cs="Webdings"/>
      <w:color w:val="FF0000"/>
      <w:sz w:val="32"/>
      <w:szCs w:val="32"/>
    </w:rPr>
  </w:style>
  <w:style w:type="character" w:customStyle="1" w:styleId="picture">
    <w:name w:val="picture"/>
    <w:basedOn w:val="DefaultParagraphFont"/>
    <w:uiPriority w:val="99"/>
    <w:rsid w:val="00E44F12"/>
    <w:rPr>
      <w:rFonts w:ascii="Webdings" w:hAnsi="Webdings" w:cs="Webdings"/>
      <w:sz w:val="32"/>
      <w:szCs w:val="32"/>
    </w:rPr>
  </w:style>
  <w:style w:type="character" w:customStyle="1" w:styleId="rowsep">
    <w:name w:val="rowsep"/>
    <w:basedOn w:val="DefaultParagraphFont"/>
    <w:uiPriority w:val="99"/>
    <w:rsid w:val="00E44F12"/>
    <w:rPr>
      <w:rFonts w:ascii="Times New Roman" w:hAnsi="Times New Roman" w:cs="Times New Roman"/>
    </w:rPr>
  </w:style>
  <w:style w:type="character" w:customStyle="1" w:styleId="colsep">
    <w:name w:val="colsep"/>
    <w:basedOn w:val="DefaultParagraphFont"/>
    <w:uiPriority w:val="99"/>
    <w:rsid w:val="00E44F12"/>
    <w:rPr>
      <w:rFonts w:ascii="Times New Roman" w:hAnsi="Times New Roman" w:cs="Times New Roman"/>
    </w:rPr>
  </w:style>
  <w:style w:type="character" w:customStyle="1" w:styleId="lborder">
    <w:name w:val="lborder"/>
    <w:basedOn w:val="DefaultParagraphFont"/>
    <w:uiPriority w:val="99"/>
    <w:rsid w:val="00E44F12"/>
    <w:rPr>
      <w:rFonts w:ascii="Times New Roman" w:hAnsi="Times New Roman" w:cs="Times New Roman"/>
    </w:rPr>
  </w:style>
  <w:style w:type="character" w:customStyle="1" w:styleId="rborder">
    <w:name w:val="rborder"/>
    <w:basedOn w:val="DefaultParagraphFont"/>
    <w:uiPriority w:val="99"/>
    <w:rsid w:val="00E44F12"/>
    <w:rPr>
      <w:rFonts w:ascii="Times New Roman" w:hAnsi="Times New Roman" w:cs="Times New Roman"/>
    </w:rPr>
  </w:style>
  <w:style w:type="character" w:customStyle="1" w:styleId="zapfdingbats">
    <w:name w:val="zapfdingbats"/>
    <w:basedOn w:val="DefaultParagraphFont"/>
    <w:uiPriority w:val="99"/>
    <w:rsid w:val="00E44F12"/>
    <w:rPr>
      <w:rFonts w:ascii="Wingdings" w:hAnsi="Wingdings" w:cs="Wingdings"/>
    </w:rPr>
  </w:style>
  <w:style w:type="character" w:customStyle="1" w:styleId="webdings">
    <w:name w:val="webdings"/>
    <w:basedOn w:val="DefaultParagraphFont"/>
    <w:uiPriority w:val="99"/>
    <w:rsid w:val="00E44F12"/>
    <w:rPr>
      <w:rFonts w:ascii="Webdings" w:hAnsi="Webdings" w:cs="Webdings"/>
    </w:rPr>
  </w:style>
  <w:style w:type="character" w:customStyle="1" w:styleId="euclidmathone">
    <w:name w:val="euclid_math_one"/>
    <w:basedOn w:val="DefaultParagraphFont"/>
    <w:uiPriority w:val="99"/>
    <w:rsid w:val="00E44F12"/>
    <w:rPr>
      <w:rFonts w:ascii="Euclid Math One" w:hAnsi="Euclid Math One" w:cs="Euclid Math One"/>
    </w:rPr>
  </w:style>
  <w:style w:type="character" w:customStyle="1" w:styleId="euclidmathtwo">
    <w:name w:val="euclid_math_two"/>
    <w:basedOn w:val="DefaultParagraphFont"/>
    <w:uiPriority w:val="99"/>
    <w:rsid w:val="00E44F12"/>
    <w:rPr>
      <w:rFonts w:ascii="Euclid Math Two" w:hAnsi="Euclid Math Two" w:cs="Euclid Math Two"/>
    </w:rPr>
  </w:style>
  <w:style w:type="character" w:customStyle="1" w:styleId="euclidextra">
    <w:name w:val="euclid_extra"/>
    <w:basedOn w:val="DefaultParagraphFont"/>
    <w:uiPriority w:val="99"/>
    <w:rsid w:val="00E44F12"/>
    <w:rPr>
      <w:rFonts w:ascii="Euclid Extra" w:hAnsi="Euclid Extra" w:cs="Euclid Extra"/>
    </w:rPr>
  </w:style>
  <w:style w:type="character" w:customStyle="1" w:styleId="mtextra">
    <w:name w:val="mt_extra"/>
    <w:basedOn w:val="DefaultParagraphFont"/>
    <w:uiPriority w:val="99"/>
    <w:rsid w:val="00E44F12"/>
    <w:rPr>
      <w:rFonts w:ascii="MT Extra" w:hAnsi="MT Extra" w:cs="MT Extra"/>
    </w:rPr>
  </w:style>
  <w:style w:type="character" w:customStyle="1" w:styleId="e">
    <w:name w:val="e"/>
    <w:basedOn w:val="DefaultParagraphFont"/>
    <w:uiPriority w:val="99"/>
    <w:rsid w:val="00E44F12"/>
    <w:rPr>
      <w:rFonts w:ascii="Times New Roman" w:hAnsi="Times New Roman" w:cs="Times New Roman"/>
      <w:color w:val="FFFFFF"/>
      <w:shd w:val="clear" w:color="auto" w:fill="0000FF"/>
    </w:rPr>
  </w:style>
  <w:style w:type="character" w:customStyle="1" w:styleId="presub">
    <w:name w:val="presub"/>
    <w:basedOn w:val="DefaultParagraphFont"/>
    <w:uiPriority w:val="99"/>
    <w:rsid w:val="00E44F12"/>
    <w:rPr>
      <w:rFonts w:ascii="Times New Roman" w:hAnsi="Times New Roman" w:cs="Times New Roman"/>
      <w:vertAlign w:val="subscript"/>
    </w:rPr>
  </w:style>
  <w:style w:type="character" w:customStyle="1" w:styleId="ospace">
    <w:name w:val="ospace"/>
    <w:basedOn w:val="DefaultParagraphFont"/>
    <w:uiPriority w:val="99"/>
    <w:rsid w:val="00E44F12"/>
    <w:rPr>
      <w:rFonts w:ascii="Times New Roman" w:hAnsi="Times New Roman" w:cs="Times New Roman"/>
      <w:shd w:val="clear" w:color="auto" w:fill="auto"/>
    </w:rPr>
  </w:style>
  <w:style w:type="character" w:customStyle="1" w:styleId="hsp1">
    <w:name w:val="hsp1"/>
    <w:basedOn w:val="DefaultParagraphFont"/>
    <w:uiPriority w:val="99"/>
    <w:rsid w:val="00E44F12"/>
    <w:rPr>
      <w:rFonts w:ascii="Times New Roman" w:hAnsi="Times New Roman" w:cs="Times New Roman"/>
      <w:shd w:val="clear" w:color="auto" w:fill="auto"/>
    </w:rPr>
  </w:style>
  <w:style w:type="character" w:customStyle="1" w:styleId="oispace">
    <w:name w:val="oispace"/>
    <w:basedOn w:val="DefaultParagraphFont"/>
    <w:uiPriority w:val="99"/>
    <w:rsid w:val="00E44F12"/>
    <w:rPr>
      <w:rFonts w:ascii="Times New Roman" w:hAnsi="Times New Roman" w:cs="Times New Roman"/>
      <w:shd w:val="clear" w:color="auto" w:fill="auto"/>
    </w:rPr>
  </w:style>
  <w:style w:type="character" w:customStyle="1" w:styleId="uspace">
    <w:name w:val="uspace"/>
    <w:basedOn w:val="DefaultParagraphFont"/>
    <w:uiPriority w:val="99"/>
    <w:rsid w:val="00E44F12"/>
    <w:rPr>
      <w:rFonts w:ascii="Times New Roman" w:hAnsi="Times New Roman" w:cs="Times New Roman"/>
      <w:shd w:val="clear" w:color="auto" w:fill="0000FF"/>
    </w:rPr>
  </w:style>
  <w:style w:type="character" w:customStyle="1" w:styleId="uispace">
    <w:name w:val="uispace"/>
    <w:basedOn w:val="DefaultParagraphFont"/>
    <w:uiPriority w:val="99"/>
    <w:rsid w:val="00E44F12"/>
    <w:rPr>
      <w:rFonts w:ascii="Times New Roman" w:hAnsi="Times New Roman" w:cs="Times New Roman"/>
      <w:shd w:val="clear" w:color="auto" w:fill="0000FF"/>
    </w:rPr>
  </w:style>
  <w:style w:type="character" w:customStyle="1" w:styleId="vspace">
    <w:name w:val="vspace"/>
    <w:basedOn w:val="DefaultParagraphFont"/>
    <w:uiPriority w:val="99"/>
    <w:rsid w:val="00E44F12"/>
    <w:rPr>
      <w:rFonts w:ascii="Times New Roman" w:hAnsi="Times New Roman" w:cs="Times New Roman"/>
      <w:shd w:val="clear" w:color="auto" w:fill="008000"/>
    </w:rPr>
  </w:style>
  <w:style w:type="character" w:customStyle="1" w:styleId="oref">
    <w:name w:val="oref"/>
    <w:basedOn w:val="DefaultParagraphFont"/>
    <w:uiPriority w:val="99"/>
    <w:rsid w:val="00E44F12"/>
    <w:rPr>
      <w:rFonts w:ascii="Times New Roman" w:hAnsi="Times New Roman" w:cs="Times New Roman"/>
      <w:color w:val="FFFFFF"/>
      <w:bdr w:val="single" w:sz="36" w:space="0" w:color="000000" w:frame="1"/>
      <w:shd w:val="clear" w:color="auto" w:fill="auto"/>
    </w:rPr>
  </w:style>
  <w:style w:type="character" w:customStyle="1" w:styleId="mathvariant-script">
    <w:name w:val="mathvariant-script"/>
    <w:basedOn w:val="DefaultParagraphFont"/>
    <w:uiPriority w:val="99"/>
    <w:rsid w:val="00E44F12"/>
    <w:rPr>
      <w:rFonts w:ascii="Euclid Math One" w:hAnsi="Euclid Math One" w:cs="Euclid Math One"/>
    </w:rPr>
  </w:style>
  <w:style w:type="character" w:customStyle="1" w:styleId="lang">
    <w:name w:val="lang"/>
    <w:basedOn w:val="DefaultParagraphFont"/>
    <w:uiPriority w:val="99"/>
    <w:rsid w:val="00E44F12"/>
    <w:rPr>
      <w:rFonts w:ascii="Times New Roman" w:hAnsi="Times New Roman" w:cs="Times New Roman"/>
      <w:color w:val="008000"/>
      <w:effect w:val="blinkBackground"/>
      <w:bdr w:val="single" w:sz="6" w:space="0" w:color="000000" w:frame="1"/>
      <w:shd w:val="clear" w:color="auto" w:fill="auto"/>
    </w:rPr>
  </w:style>
  <w:style w:type="character" w:customStyle="1" w:styleId="mathtotext">
    <w:name w:val="mathtotext"/>
    <w:basedOn w:val="DefaultParagraphFont"/>
    <w:uiPriority w:val="99"/>
    <w:rsid w:val="00E44F12"/>
    <w:rPr>
      <w:rFonts w:ascii="Times New Roman" w:hAnsi="Times New Roman" w:cs="Times New Roman"/>
      <w:bdr w:val="single" w:sz="36" w:space="0" w:color="0000FF" w:frame="1"/>
      <w:shd w:val="clear" w:color="auto" w:fill="FFFFFF"/>
    </w:rPr>
  </w:style>
  <w:style w:type="character" w:customStyle="1" w:styleId="ecopytype">
    <w:name w:val="ecopytype"/>
    <w:basedOn w:val="DefaultParagraphFont"/>
    <w:uiPriority w:val="99"/>
    <w:rsid w:val="00E44F12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year">
    <w:name w:val="ecopyyear"/>
    <w:basedOn w:val="DefaultParagraphFont"/>
    <w:uiPriority w:val="99"/>
    <w:rsid w:val="00E44F12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text">
    <w:name w:val="ecopytext"/>
    <w:basedOn w:val="DefaultParagraphFont"/>
    <w:uiPriority w:val="99"/>
    <w:rsid w:val="00E44F12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unicode1">
    <w:name w:val="unicode1"/>
    <w:basedOn w:val="DefaultParagraphFont"/>
    <w:uiPriority w:val="99"/>
    <w:rsid w:val="00E44F12"/>
    <w:rPr>
      <w:rFonts w:ascii="Arial Unicode MS" w:eastAsia="Arial Unicode MS" w:cs="Arial Unicode MS"/>
    </w:rPr>
  </w:style>
  <w:style w:type="character" w:customStyle="1" w:styleId="unicode2">
    <w:name w:val="unicode2"/>
    <w:basedOn w:val="DefaultParagraphFont"/>
    <w:uiPriority w:val="99"/>
    <w:rsid w:val="00E44F12"/>
    <w:rPr>
      <w:rFonts w:ascii="Arial Unicode MS" w:eastAsia="Arial Unicode MS" w:cs="Arial Unicode MS"/>
    </w:rPr>
  </w:style>
  <w:style w:type="paragraph" w:customStyle="1" w:styleId="NormalWeb1">
    <w:name w:val="Normal (Web)1"/>
    <w:basedOn w:val="Normal"/>
    <w:uiPriority w:val="99"/>
    <w:rsid w:val="00E44F12"/>
    <w:pPr>
      <w:spacing w:before="200" w:after="200"/>
      <w:ind w:left="100"/>
    </w:pPr>
    <w:rPr>
      <w:sz w:val="24"/>
      <w:szCs w:val="24"/>
    </w:rPr>
  </w:style>
  <w:style w:type="character" w:customStyle="1" w:styleId="received-date">
    <w:name w:val="received-date"/>
    <w:basedOn w:val="DefaultParagraphFont"/>
    <w:uiPriority w:val="99"/>
    <w:rsid w:val="00E44F12"/>
    <w:rPr>
      <w:rFonts w:ascii="Times New Roman" w:hAnsi="Times New Roman" w:cs="Times New Roman"/>
    </w:rPr>
  </w:style>
  <w:style w:type="character" w:customStyle="1" w:styleId="revised-date">
    <w:name w:val="revised-date"/>
    <w:basedOn w:val="DefaultParagraphFont"/>
    <w:uiPriority w:val="99"/>
    <w:rsid w:val="00E44F12"/>
    <w:rPr>
      <w:rFonts w:ascii="Times New Roman" w:hAnsi="Times New Roman" w:cs="Times New Roman"/>
    </w:rPr>
  </w:style>
  <w:style w:type="character" w:customStyle="1" w:styleId="accept-date">
    <w:name w:val="accept-date"/>
    <w:basedOn w:val="DefaultParagraphFont"/>
    <w:uiPriority w:val="99"/>
    <w:rsid w:val="00E44F12"/>
    <w:rPr>
      <w:rFonts w:ascii="Times New Roman" w:hAnsi="Times New Roman" w:cs="Times New Roman"/>
    </w:rPr>
  </w:style>
  <w:style w:type="character" w:customStyle="1" w:styleId="copyright-status">
    <w:name w:val="copyright-status"/>
    <w:basedOn w:val="DefaultParagraphFont"/>
    <w:uiPriority w:val="99"/>
    <w:rsid w:val="00E44F12"/>
    <w:rPr>
      <w:rFonts w:ascii="Times New Roman" w:hAnsi="Times New Roman" w:cs="Times New Roman"/>
    </w:rPr>
  </w:style>
  <w:style w:type="character" w:customStyle="1" w:styleId="no-e-components">
    <w:name w:val="no-e-components"/>
    <w:basedOn w:val="DefaultParagraphFont"/>
    <w:uiPriority w:val="99"/>
    <w:rsid w:val="00E44F12"/>
    <w:rPr>
      <w:rFonts w:ascii="Times New Roman" w:hAnsi="Times New Roman" w:cs="Times New Roman"/>
    </w:rPr>
  </w:style>
  <w:style w:type="character" w:customStyle="1" w:styleId="no-colour-figs">
    <w:name w:val="no-colour-figs"/>
    <w:basedOn w:val="DefaultParagraphFont"/>
    <w:uiPriority w:val="99"/>
    <w:rsid w:val="00E44F12"/>
    <w:rPr>
      <w:rFonts w:ascii="Times New Roman" w:hAnsi="Times New Roman" w:cs="Times New Roman"/>
    </w:rPr>
  </w:style>
  <w:style w:type="character" w:customStyle="1" w:styleId="no-web-colour-figs">
    <w:name w:val="no-web-colour-figs"/>
    <w:basedOn w:val="DefaultParagraphFont"/>
    <w:uiPriority w:val="99"/>
    <w:rsid w:val="00E44F12"/>
    <w:rPr>
      <w:rFonts w:ascii="Times New Roman" w:hAnsi="Times New Roman" w:cs="Times New Roman"/>
    </w:rPr>
  </w:style>
  <w:style w:type="character" w:customStyle="1" w:styleId="no-bw-figs">
    <w:name w:val="no-bw-figs"/>
    <w:basedOn w:val="DefaultParagraphFont"/>
    <w:uiPriority w:val="99"/>
    <w:rsid w:val="00E44F12"/>
    <w:rPr>
      <w:rFonts w:ascii="Times New Roman" w:hAnsi="Times New Roman" w:cs="Times New Roman"/>
    </w:rPr>
  </w:style>
  <w:style w:type="character" w:customStyle="1" w:styleId="no-phys-figs">
    <w:name w:val="no-phys-figs"/>
    <w:basedOn w:val="DefaultParagraphFont"/>
    <w:uiPriority w:val="99"/>
    <w:rsid w:val="00E44F12"/>
    <w:rPr>
      <w:rFonts w:ascii="Times New Roman" w:hAnsi="Times New Roman" w:cs="Times New Roman"/>
    </w:rPr>
  </w:style>
  <w:style w:type="paragraph" w:customStyle="1" w:styleId="blank">
    <w:name w:val="blank"/>
    <w:basedOn w:val="Normal"/>
    <w:uiPriority w:val="99"/>
    <w:rsid w:val="00E44F1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part"/>
    <w:uiPriority w:val="99"/>
    <w:rsid w:val="00E44F12"/>
  </w:style>
  <w:style w:type="paragraph" w:customStyle="1" w:styleId="msoindex90">
    <w:name w:val="msoindex9"/>
    <w:basedOn w:val="paragraph"/>
    <w:uiPriority w:val="99"/>
    <w:rsid w:val="00E44F12"/>
    <w:rPr>
      <w:b/>
      <w:bCs/>
    </w:rPr>
  </w:style>
  <w:style w:type="paragraph" w:customStyle="1" w:styleId="msotitle0">
    <w:name w:val="msotitle"/>
    <w:basedOn w:val="paragraph"/>
    <w:uiPriority w:val="99"/>
    <w:rsid w:val="00E44F12"/>
    <w:rPr>
      <w:b/>
      <w:bCs/>
    </w:rPr>
  </w:style>
  <w:style w:type="paragraph" w:customStyle="1" w:styleId="msosubtitle0">
    <w:name w:val="msosubtitle"/>
    <w:basedOn w:val="paragraph"/>
    <w:uiPriority w:val="99"/>
    <w:rsid w:val="00E44F12"/>
    <w:rPr>
      <w:b/>
      <w:bCs/>
    </w:rPr>
  </w:style>
  <w:style w:type="paragraph" w:customStyle="1" w:styleId="msodate0">
    <w:name w:val="msodate"/>
    <w:basedOn w:val="paragraph"/>
    <w:uiPriority w:val="99"/>
    <w:rsid w:val="00E44F12"/>
    <w:rPr>
      <w:b/>
      <w:bCs/>
    </w:rPr>
  </w:style>
  <w:style w:type="character" w:customStyle="1" w:styleId="MsoHyperlink0">
    <w:name w:val="MsoHyperlink"/>
    <w:basedOn w:val="DefaultParagraphFont"/>
    <w:uiPriority w:val="99"/>
    <w:rsid w:val="00E44F12"/>
    <w:rPr>
      <w:rFonts w:ascii="Times New Roman" w:hAnsi="Times New Roman" w:cs="Times New Roman"/>
      <w:b/>
      <w:bCs/>
    </w:rPr>
  </w:style>
  <w:style w:type="character" w:customStyle="1" w:styleId="MsoHyperlinkFollowed0">
    <w:name w:val="MsoHyperlinkFollowed"/>
    <w:basedOn w:val="MsoHyperlink0"/>
    <w:uiPriority w:val="99"/>
    <w:rsid w:val="00E44F12"/>
  </w:style>
  <w:style w:type="character" w:customStyle="1" w:styleId="time">
    <w:name w:val="time"/>
    <w:basedOn w:val="MsoHyperlink0"/>
    <w:uiPriority w:val="99"/>
    <w:rsid w:val="00E44F12"/>
  </w:style>
  <w:style w:type="character" w:customStyle="1" w:styleId="day">
    <w:name w:val="day"/>
    <w:uiPriority w:val="99"/>
    <w:rsid w:val="00E44F12"/>
  </w:style>
  <w:style w:type="character" w:customStyle="1" w:styleId="item-remarks">
    <w:name w:val="item-remarks"/>
    <w:basedOn w:val="MsoHyperlink0"/>
    <w:uiPriority w:val="99"/>
    <w:rsid w:val="00E44F12"/>
  </w:style>
  <w:style w:type="character" w:customStyle="1" w:styleId="first-author">
    <w:name w:val="first-author"/>
    <w:basedOn w:val="MsoHyperlink0"/>
    <w:uiPriority w:val="99"/>
    <w:rsid w:val="00E44F12"/>
  </w:style>
  <w:style w:type="character" w:customStyle="1" w:styleId="pages">
    <w:name w:val="pages"/>
    <w:basedOn w:val="DefaultParagraphFont"/>
    <w:uiPriority w:val="99"/>
    <w:rsid w:val="00E44F12"/>
    <w:rPr>
      <w:rFonts w:ascii="Times New Roman" w:hAnsi="Times New Roman" w:cs="Times New Roman"/>
      <w:color w:val="800000"/>
    </w:rPr>
  </w:style>
  <w:style w:type="character" w:customStyle="1" w:styleId="mmultiscripts">
    <w:name w:val="mmultiscripts"/>
    <w:basedOn w:val="MsoHyperlink0"/>
    <w:uiPriority w:val="99"/>
    <w:rsid w:val="00E44F12"/>
  </w:style>
  <w:style w:type="character" w:customStyle="1" w:styleId="msofootnotereference0">
    <w:name w:val="msofootnotereference"/>
    <w:basedOn w:val="MsoHyperlink0"/>
    <w:uiPriority w:val="99"/>
    <w:rsid w:val="00E44F12"/>
  </w:style>
  <w:style w:type="paragraph" w:styleId="BalloonText">
    <w:name w:val="Balloon Text"/>
    <w:basedOn w:val="paragraph"/>
    <w:link w:val="BalloonTextChar"/>
    <w:uiPriority w:val="99"/>
    <w:rsid w:val="00E4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4F12"/>
    <w:rPr>
      <w:rFonts w:ascii="Times New Roman" w:hAnsi="Times New Roman" w:cs="Times New Roman"/>
      <w:sz w:val="2"/>
      <w:szCs w:val="2"/>
    </w:rPr>
  </w:style>
  <w:style w:type="paragraph" w:customStyle="1" w:styleId="biographydummy">
    <w:name w:val="biographydummy"/>
    <w:basedOn w:val="paragraph"/>
    <w:uiPriority w:val="99"/>
    <w:rsid w:val="00E44F12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itationPara">
    <w:name w:val="citationPara"/>
    <w:basedOn w:val="paragraph"/>
    <w:uiPriority w:val="99"/>
    <w:rsid w:val="00E44F12"/>
    <w:rPr>
      <w:sz w:val="18"/>
      <w:szCs w:val="18"/>
    </w:rPr>
  </w:style>
  <w:style w:type="character" w:customStyle="1" w:styleId="comref">
    <w:name w:val="comref"/>
    <w:basedOn w:val="DefaultParagraphFont"/>
    <w:uiPriority w:val="99"/>
    <w:rsid w:val="00E44F12"/>
    <w:rPr>
      <w:rFonts w:ascii="Times New Roman" w:hAnsi="Times New Roman" w:cs="Times New Roman"/>
      <w:shd w:val="clear" w:color="auto" w:fill="auto"/>
    </w:rPr>
  </w:style>
  <w:style w:type="character" w:styleId="CommentReference">
    <w:name w:val="annotation reference"/>
    <w:basedOn w:val="DefaultParagraphFont"/>
    <w:uiPriority w:val="99"/>
    <w:rsid w:val="00E44F12"/>
    <w:rPr>
      <w:rFonts w:ascii="Times New Roman" w:hAnsi="Times New Roman" w:cs="Times New Roman"/>
      <w:sz w:val="16"/>
      <w:szCs w:val="16"/>
    </w:rPr>
  </w:style>
  <w:style w:type="paragraph" w:customStyle="1" w:styleId="conflictinterestpara">
    <w:name w:val="conflictinterestpara"/>
    <w:basedOn w:val="paragraph"/>
    <w:uiPriority w:val="99"/>
    <w:rsid w:val="00E44F12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onflictofinterest">
    <w:name w:val="conflictofinterest"/>
    <w:basedOn w:val="paragraph"/>
    <w:uiPriority w:val="99"/>
    <w:rsid w:val="00E44F12"/>
    <w:pPr>
      <w:spacing w:before="100" w:beforeAutospacing="1" w:after="100" w:afterAutospacing="1"/>
    </w:pPr>
    <w:rPr>
      <w:sz w:val="24"/>
      <w:szCs w:val="24"/>
    </w:rPr>
  </w:style>
  <w:style w:type="paragraph" w:customStyle="1" w:styleId="deflistRunon">
    <w:name w:val="deflistRunon"/>
    <w:basedOn w:val="paragraph"/>
    <w:uiPriority w:val="99"/>
    <w:rsid w:val="00E44F12"/>
    <w:pPr>
      <w:spacing w:before="120"/>
    </w:pPr>
    <w:rPr>
      <w:sz w:val="20"/>
      <w:szCs w:val="20"/>
    </w:rPr>
  </w:style>
  <w:style w:type="paragraph" w:customStyle="1" w:styleId="disclaimer">
    <w:name w:val="disclaimer"/>
    <w:basedOn w:val="paragraph"/>
    <w:uiPriority w:val="99"/>
    <w:rsid w:val="00E44F12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aimerpara">
    <w:name w:val="disclaimerpara"/>
    <w:basedOn w:val="paragraph"/>
    <w:uiPriority w:val="99"/>
    <w:rsid w:val="00E44F12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">
    <w:name w:val="disclosure"/>
    <w:basedOn w:val="paragraph"/>
    <w:uiPriority w:val="99"/>
    <w:rsid w:val="00E44F12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para">
    <w:name w:val="disclosurepara"/>
    <w:basedOn w:val="paragraph"/>
    <w:uiPriority w:val="99"/>
    <w:rsid w:val="00E44F12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playquotesource">
    <w:name w:val="displayquotesource"/>
    <w:basedOn w:val="paragraph"/>
    <w:uiPriority w:val="99"/>
    <w:rsid w:val="00E44F12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ochead">
    <w:name w:val="dochead"/>
    <w:basedOn w:val="paragraph"/>
    <w:uiPriority w:val="99"/>
    <w:rsid w:val="00E44F12"/>
    <w:rPr>
      <w:sz w:val="18"/>
      <w:szCs w:val="18"/>
    </w:rPr>
  </w:style>
  <w:style w:type="paragraph" w:customStyle="1" w:styleId="doctopic">
    <w:name w:val="doctopic"/>
    <w:basedOn w:val="paragraph"/>
    <w:uiPriority w:val="99"/>
    <w:rsid w:val="00E44F12"/>
    <w:rPr>
      <w:sz w:val="18"/>
      <w:szCs w:val="18"/>
    </w:rPr>
  </w:style>
  <w:style w:type="paragraph" w:customStyle="1" w:styleId="dummy">
    <w:name w:val="dummy"/>
    <w:basedOn w:val="paragraph"/>
    <w:uiPriority w:val="99"/>
    <w:rsid w:val="00E44F12"/>
    <w:rPr>
      <w:sz w:val="18"/>
      <w:szCs w:val="18"/>
    </w:rPr>
  </w:style>
  <w:style w:type="paragraph" w:customStyle="1" w:styleId="duplicate">
    <w:name w:val="duplicate"/>
    <w:basedOn w:val="paragraph"/>
    <w:uiPriority w:val="99"/>
    <w:rsid w:val="00E44F12"/>
    <w:pPr>
      <w:spacing w:before="120"/>
    </w:pPr>
  </w:style>
  <w:style w:type="paragraph" w:customStyle="1" w:styleId="enddisplayquote">
    <w:name w:val="enddisplayquote"/>
    <w:basedOn w:val="paragraph"/>
    <w:uiPriority w:val="99"/>
    <w:rsid w:val="00E44F12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s">
    <w:name w:val="endnotes"/>
    <w:basedOn w:val="paragraph"/>
    <w:uiPriority w:val="99"/>
    <w:rsid w:val="00E44F12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title">
    <w:name w:val="endnotetitle"/>
    <w:basedOn w:val="paragraph"/>
    <w:uiPriority w:val="99"/>
    <w:rsid w:val="00E44F12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legend">
    <w:name w:val="endlegend"/>
    <w:basedOn w:val="paragraph"/>
    <w:uiPriority w:val="99"/>
    <w:rsid w:val="00E44F12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para">
    <w:name w:val="ethicspara"/>
    <w:basedOn w:val="paragraph"/>
    <w:uiPriority w:val="99"/>
    <w:rsid w:val="00E44F12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statement">
    <w:name w:val="ethicsstatement"/>
    <w:basedOn w:val="paragraph"/>
    <w:uiPriority w:val="99"/>
    <w:rsid w:val="00E44F12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igDummy">
    <w:name w:val="figDummy"/>
    <w:basedOn w:val="paragraph"/>
    <w:uiPriority w:val="99"/>
    <w:rsid w:val="00E44F12"/>
    <w:rPr>
      <w:sz w:val="18"/>
      <w:szCs w:val="18"/>
    </w:rPr>
  </w:style>
  <w:style w:type="paragraph" w:customStyle="1" w:styleId="financialsupport">
    <w:name w:val="financialsupport"/>
    <w:uiPriority w:val="99"/>
    <w:rsid w:val="00E44F12"/>
    <w:pPr>
      <w:spacing w:after="120"/>
    </w:pPr>
    <w:rPr>
      <w:rFonts w:cs="Calibri"/>
      <w:lang w:val="en-US" w:eastAsia="en-US"/>
    </w:rPr>
  </w:style>
  <w:style w:type="paragraph" w:customStyle="1" w:styleId="financialsupportpara">
    <w:name w:val="financialsupportpara"/>
    <w:uiPriority w:val="99"/>
    <w:rsid w:val="00E44F12"/>
    <w:pPr>
      <w:spacing w:after="120"/>
    </w:pPr>
    <w:rPr>
      <w:rFonts w:cs="Calibri"/>
      <w:lang w:val="en-US" w:eastAsia="en-US"/>
    </w:rPr>
  </w:style>
  <w:style w:type="paragraph" w:customStyle="1" w:styleId="funding">
    <w:name w:val="funding"/>
    <w:basedOn w:val="paragraph"/>
    <w:uiPriority w:val="99"/>
    <w:rsid w:val="00E44F12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undingpara">
    <w:name w:val="fundingpara"/>
    <w:basedOn w:val="paragraph"/>
    <w:uiPriority w:val="99"/>
    <w:rsid w:val="00E44F12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listdefhead">
    <w:name w:val="listdefhead"/>
    <w:basedOn w:val="paragraph"/>
    <w:uiPriority w:val="99"/>
    <w:rsid w:val="00E44F12"/>
    <w:pPr>
      <w:pBdr>
        <w:top w:val="single" w:sz="36" w:space="0" w:color="0000FF"/>
        <w:left w:val="single" w:sz="36" w:space="0" w:color="0000FF"/>
        <w:bottom w:val="single" w:sz="36" w:space="0" w:color="0000FF"/>
        <w:right w:val="single" w:sz="36" w:space="0" w:color="0000FF"/>
      </w:pBdr>
      <w:shd w:val="clear" w:color="auto" w:fill="FFFFFF"/>
      <w:spacing w:before="240" w:after="240"/>
    </w:pPr>
    <w:rPr>
      <w:sz w:val="20"/>
      <w:szCs w:val="20"/>
    </w:rPr>
  </w:style>
  <w:style w:type="character" w:customStyle="1" w:styleId="object">
    <w:name w:val="object"/>
    <w:basedOn w:val="DefaultParagraphFont"/>
    <w:uiPriority w:val="99"/>
    <w:rsid w:val="00E44F12"/>
    <w:rPr>
      <w:rFonts w:ascii="Times New Roman" w:hAnsi="Times New Roman" w:cs="Times New Roman"/>
      <w:sz w:val="24"/>
      <w:szCs w:val="24"/>
      <w:shd w:val="clear" w:color="auto" w:fill="FF00FF"/>
    </w:rPr>
  </w:style>
  <w:style w:type="paragraph" w:customStyle="1" w:styleId="pageDetails">
    <w:name w:val="pageDetails"/>
    <w:basedOn w:val="paragraph"/>
    <w:uiPriority w:val="99"/>
    <w:rsid w:val="00E44F12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referenceseca">
    <w:name w:val="referenceseca"/>
    <w:uiPriority w:val="99"/>
    <w:rsid w:val="00E44F12"/>
    <w:pPr>
      <w:spacing w:after="120"/>
    </w:pPr>
    <w:rPr>
      <w:rFonts w:cs="Calibri"/>
      <w:lang w:val="en-US" w:eastAsia="en-US"/>
    </w:rPr>
  </w:style>
  <w:style w:type="paragraph" w:customStyle="1" w:styleId="referencesseca">
    <w:name w:val="referencesseca"/>
    <w:uiPriority w:val="99"/>
    <w:rsid w:val="00E44F12"/>
    <w:pPr>
      <w:spacing w:after="120"/>
    </w:pPr>
    <w:rPr>
      <w:rFonts w:cs="Calibri"/>
      <w:lang w:val="en-US" w:eastAsia="en-US"/>
    </w:rPr>
  </w:style>
  <w:style w:type="character" w:customStyle="1" w:styleId="refstyle">
    <w:name w:val="refstyle"/>
    <w:basedOn w:val="DefaultParagraphFont"/>
    <w:uiPriority w:val="99"/>
    <w:rsid w:val="00E44F12"/>
    <w:rPr>
      <w:rFonts w:ascii="Times New Roman" w:hAnsi="Times New Roman" w:cs="Times New Roman"/>
    </w:rPr>
  </w:style>
  <w:style w:type="character" w:customStyle="1" w:styleId="rulesApplied">
    <w:name w:val="rulesApplied"/>
    <w:basedOn w:val="DefaultParagraphFont"/>
    <w:uiPriority w:val="99"/>
    <w:rsid w:val="00E44F12"/>
    <w:rPr>
      <w:rFonts w:ascii="Arial" w:hAnsi="Arial" w:cs="Arial"/>
      <w:sz w:val="16"/>
      <w:szCs w:val="16"/>
      <w:shd w:val="clear" w:color="auto" w:fill="C0C0C0"/>
    </w:rPr>
  </w:style>
  <w:style w:type="paragraph" w:customStyle="1" w:styleId="schemeDummy">
    <w:name w:val="schemeDummy"/>
    <w:basedOn w:val="paragraph"/>
    <w:uiPriority w:val="99"/>
    <w:rsid w:val="00E44F12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sectionbRunon">
    <w:name w:val="sectionbRunon"/>
    <w:basedOn w:val="paragraph"/>
    <w:uiPriority w:val="99"/>
    <w:rsid w:val="00E44F12"/>
  </w:style>
  <w:style w:type="paragraph" w:customStyle="1" w:styleId="sectioncRunon">
    <w:name w:val="sectioncRunon"/>
    <w:uiPriority w:val="99"/>
    <w:rsid w:val="00E44F12"/>
    <w:pPr>
      <w:spacing w:after="120"/>
    </w:pPr>
    <w:rPr>
      <w:rFonts w:cs="Calibri"/>
      <w:lang w:val="en-US" w:eastAsia="en-US"/>
    </w:rPr>
  </w:style>
  <w:style w:type="paragraph" w:customStyle="1" w:styleId="someday">
    <w:name w:val="someday"/>
    <w:basedOn w:val="paragraph"/>
    <w:uiPriority w:val="99"/>
    <w:rsid w:val="00E44F12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character" w:customStyle="1" w:styleId="STIX">
    <w:name w:val="STIX"/>
    <w:basedOn w:val="DefaultParagraphFont"/>
    <w:uiPriority w:val="99"/>
    <w:rsid w:val="00E44F12"/>
    <w:rPr>
      <w:rFonts w:ascii="STIXGeneral" w:eastAsia="STIXGeneral" w:hAnsi="STIXGeneral" w:cs="STIXGeneral"/>
      <w:sz w:val="20"/>
      <w:szCs w:val="20"/>
    </w:rPr>
  </w:style>
  <w:style w:type="paragraph" w:customStyle="1" w:styleId="tableDummy">
    <w:name w:val="tableDummy"/>
    <w:basedOn w:val="paragraph"/>
    <w:uiPriority w:val="99"/>
    <w:rsid w:val="00E44F12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ablesubhead">
    <w:name w:val="tablesubhead"/>
    <w:basedOn w:val="paragraph"/>
    <w:uiPriority w:val="99"/>
    <w:rsid w:val="00E44F12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extbox">
    <w:name w:val="textbox"/>
    <w:basedOn w:val="paragraph"/>
    <w:uiPriority w:val="99"/>
    <w:rsid w:val="00E44F12"/>
    <w:pPr>
      <w:spacing w:before="120"/>
      <w:ind w:left="288" w:right="288"/>
    </w:pPr>
    <w:rPr>
      <w:sz w:val="20"/>
      <w:szCs w:val="20"/>
    </w:rPr>
  </w:style>
  <w:style w:type="character" w:customStyle="1" w:styleId="textbox1">
    <w:name w:val="textbox1"/>
    <w:basedOn w:val="DefaultParagraphFont"/>
    <w:uiPriority w:val="99"/>
    <w:rsid w:val="00E44F12"/>
    <w:rPr>
      <w:rFonts w:ascii="Times New Roman" w:hAnsi="Times New Roman" w:cs="Times New Roman"/>
      <w:bdr w:val="single" w:sz="6" w:space="0" w:color="0000FF" w:frame="1"/>
    </w:rPr>
  </w:style>
  <w:style w:type="paragraph" w:customStyle="1" w:styleId="abstractHead">
    <w:name w:val="abstractHead"/>
    <w:basedOn w:val="paragraph"/>
    <w:uiPriority w:val="99"/>
    <w:rsid w:val="00E44F12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sz w:val="20"/>
      <w:szCs w:val="20"/>
    </w:rPr>
  </w:style>
  <w:style w:type="paragraph" w:customStyle="1" w:styleId="images">
    <w:name w:val="images"/>
    <w:basedOn w:val="paragraph"/>
    <w:uiPriority w:val="99"/>
    <w:rsid w:val="00E44F12"/>
  </w:style>
  <w:style w:type="character" w:customStyle="1" w:styleId="invisible">
    <w:name w:val="invisible"/>
    <w:basedOn w:val="MsoHyperlink0"/>
    <w:uiPriority w:val="99"/>
    <w:rsid w:val="00E44F12"/>
  </w:style>
  <w:style w:type="paragraph" w:customStyle="1" w:styleId="biographyhead">
    <w:name w:val="biographyhead"/>
    <w:basedOn w:val="vitae"/>
    <w:uiPriority w:val="99"/>
    <w:rsid w:val="00E44F12"/>
  </w:style>
  <w:style w:type="paragraph" w:customStyle="1" w:styleId="biography">
    <w:name w:val="biography"/>
    <w:basedOn w:val="vitae"/>
    <w:uiPriority w:val="99"/>
    <w:rsid w:val="00E44F12"/>
  </w:style>
  <w:style w:type="paragraph" w:customStyle="1" w:styleId="toctitle">
    <w:name w:val="toctitle"/>
    <w:basedOn w:val="Normal"/>
    <w:uiPriority w:val="99"/>
    <w:rsid w:val="00E44F12"/>
    <w:rPr>
      <w:sz w:val="18"/>
      <w:szCs w:val="18"/>
    </w:rPr>
  </w:style>
  <w:style w:type="paragraph" w:customStyle="1" w:styleId="tocentry">
    <w:name w:val="tocentry"/>
    <w:basedOn w:val="Normal"/>
    <w:uiPriority w:val="99"/>
    <w:rsid w:val="00E44F12"/>
    <w:rPr>
      <w:sz w:val="18"/>
      <w:szCs w:val="18"/>
    </w:rPr>
  </w:style>
  <w:style w:type="paragraph" w:customStyle="1" w:styleId="displayeqntext">
    <w:name w:val="displayeqntext"/>
    <w:basedOn w:val="Normal"/>
    <w:uiPriority w:val="99"/>
    <w:rsid w:val="00E44F12"/>
    <w:pPr>
      <w:spacing w:before="240" w:after="240"/>
    </w:pPr>
  </w:style>
  <w:style w:type="paragraph" w:customStyle="1" w:styleId="eqntext">
    <w:name w:val="eqntext"/>
    <w:basedOn w:val="Normal"/>
    <w:uiPriority w:val="99"/>
    <w:rsid w:val="00E44F12"/>
    <w:pPr>
      <w:spacing w:before="120"/>
      <w:ind w:firstLine="288"/>
    </w:pPr>
  </w:style>
  <w:style w:type="paragraph" w:customStyle="1" w:styleId="figLabel">
    <w:name w:val="figLabel"/>
    <w:basedOn w:val="Normal"/>
    <w:uiPriority w:val="99"/>
    <w:rsid w:val="00E44F12"/>
  </w:style>
  <w:style w:type="paragraph" w:customStyle="1" w:styleId="tableLabel">
    <w:name w:val="tableLabel"/>
    <w:basedOn w:val="Normal"/>
    <w:uiPriority w:val="99"/>
    <w:rsid w:val="00E44F12"/>
  </w:style>
  <w:style w:type="paragraph" w:customStyle="1" w:styleId="schemeLabel">
    <w:name w:val="schemeLabel"/>
    <w:basedOn w:val="Normal"/>
    <w:uiPriority w:val="99"/>
    <w:rsid w:val="00E44F12"/>
  </w:style>
  <w:style w:type="paragraph" w:customStyle="1" w:styleId="runon">
    <w:name w:val="runon"/>
    <w:basedOn w:val="Normal"/>
    <w:uiPriority w:val="99"/>
    <w:rsid w:val="00E44F12"/>
  </w:style>
  <w:style w:type="paragraph" w:customStyle="1" w:styleId="colonrunon">
    <w:name w:val="colonrunon"/>
    <w:basedOn w:val="Normal"/>
    <w:uiPriority w:val="99"/>
    <w:rsid w:val="00E44F12"/>
  </w:style>
  <w:style w:type="paragraph" w:customStyle="1" w:styleId="semicolonrunon">
    <w:name w:val="semicolonrunon"/>
    <w:basedOn w:val="Normal"/>
    <w:uiPriority w:val="99"/>
    <w:rsid w:val="00E44F12"/>
  </w:style>
  <w:style w:type="paragraph" w:customStyle="1" w:styleId="commarunon">
    <w:name w:val="commarunon"/>
    <w:basedOn w:val="Normal"/>
    <w:uiPriority w:val="99"/>
    <w:rsid w:val="00E44F12"/>
  </w:style>
  <w:style w:type="paragraph" w:customStyle="1" w:styleId="dotrunon">
    <w:name w:val="dotrunon"/>
    <w:basedOn w:val="Normal"/>
    <w:uiPriority w:val="99"/>
    <w:rsid w:val="00E44F12"/>
  </w:style>
  <w:style w:type="paragraph" w:customStyle="1" w:styleId="npi">
    <w:name w:val="npi"/>
    <w:basedOn w:val="Normal"/>
    <w:uiPriority w:val="99"/>
    <w:rsid w:val="00E44F12"/>
  </w:style>
  <w:style w:type="paragraph" w:customStyle="1" w:styleId="parttitle">
    <w:name w:val="parttitle"/>
    <w:basedOn w:val="Normal"/>
    <w:uiPriority w:val="99"/>
    <w:rsid w:val="00E44F12"/>
  </w:style>
  <w:style w:type="paragraph" w:customStyle="1" w:styleId="booktitle">
    <w:name w:val="booktitle"/>
    <w:basedOn w:val="Normal"/>
    <w:uiPriority w:val="99"/>
    <w:rsid w:val="00E44F12"/>
  </w:style>
  <w:style w:type="paragraph" w:customStyle="1" w:styleId="contentcode">
    <w:name w:val="contentcode"/>
    <w:basedOn w:val="Normal"/>
    <w:uiPriority w:val="99"/>
    <w:rsid w:val="00E44F12"/>
  </w:style>
  <w:style w:type="paragraph" w:customStyle="1" w:styleId="choice">
    <w:name w:val="choice"/>
    <w:basedOn w:val="Normal"/>
    <w:uiPriority w:val="99"/>
    <w:rsid w:val="00E44F12"/>
  </w:style>
  <w:style w:type="paragraph" w:customStyle="1" w:styleId="explanation">
    <w:name w:val="explanation"/>
    <w:basedOn w:val="Normal"/>
    <w:uiPriority w:val="99"/>
    <w:rsid w:val="00E44F12"/>
  </w:style>
  <w:style w:type="paragraph" w:customStyle="1" w:styleId="articleshorttitle">
    <w:name w:val="articleshorttitle"/>
    <w:basedOn w:val="Normal"/>
    <w:uiPriority w:val="99"/>
    <w:rsid w:val="00E44F12"/>
    <w:pPr>
      <w:ind w:firstLine="288"/>
    </w:pPr>
  </w:style>
  <w:style w:type="paragraph" w:customStyle="1" w:styleId="fnconflict">
    <w:name w:val="fnconflict"/>
    <w:basedOn w:val="Normal"/>
    <w:uiPriority w:val="99"/>
    <w:rsid w:val="00E44F12"/>
    <w:pPr>
      <w:jc w:val="both"/>
    </w:pPr>
  </w:style>
  <w:style w:type="paragraph" w:customStyle="1" w:styleId="fnsupportedby">
    <w:name w:val="fnsupportedby"/>
    <w:basedOn w:val="Normal"/>
    <w:uiPriority w:val="99"/>
    <w:rsid w:val="00E44F12"/>
    <w:pPr>
      <w:jc w:val="both"/>
    </w:pPr>
  </w:style>
  <w:style w:type="paragraph" w:customStyle="1" w:styleId="fnpresentedat">
    <w:name w:val="fnpresentedat"/>
    <w:basedOn w:val="Normal"/>
    <w:uiPriority w:val="99"/>
    <w:rsid w:val="00E44F12"/>
    <w:pPr>
      <w:jc w:val="both"/>
    </w:pPr>
  </w:style>
  <w:style w:type="paragraph" w:customStyle="1" w:styleId="fncontributor">
    <w:name w:val="fncontributor"/>
    <w:basedOn w:val="Normal"/>
    <w:uiPriority w:val="99"/>
    <w:rsid w:val="00E44F12"/>
    <w:pPr>
      <w:jc w:val="both"/>
    </w:pPr>
  </w:style>
  <w:style w:type="paragraph" w:customStyle="1" w:styleId="fnother">
    <w:name w:val="fnother"/>
    <w:basedOn w:val="Normal"/>
    <w:uiPriority w:val="99"/>
    <w:rsid w:val="00E44F12"/>
    <w:pPr>
      <w:jc w:val="both"/>
    </w:pPr>
  </w:style>
  <w:style w:type="paragraph" w:customStyle="1" w:styleId="fnsuppmaterial">
    <w:name w:val="fnsuppmaterial"/>
    <w:basedOn w:val="Normal"/>
    <w:uiPriority w:val="99"/>
    <w:rsid w:val="00E44F12"/>
    <w:pPr>
      <w:jc w:val="both"/>
    </w:pPr>
  </w:style>
  <w:style w:type="paragraph" w:customStyle="1" w:styleId="fndedication">
    <w:name w:val="fndedication"/>
    <w:basedOn w:val="Normal"/>
    <w:uiPriority w:val="99"/>
    <w:rsid w:val="00E44F12"/>
    <w:pPr>
      <w:jc w:val="both"/>
    </w:pPr>
  </w:style>
  <w:style w:type="paragraph" w:customStyle="1" w:styleId="fnaccession">
    <w:name w:val="fnaccession"/>
    <w:basedOn w:val="Normal"/>
    <w:uiPriority w:val="99"/>
    <w:rsid w:val="00E44F12"/>
    <w:pPr>
      <w:jc w:val="both"/>
    </w:pPr>
  </w:style>
  <w:style w:type="paragraph" w:customStyle="1" w:styleId="awardgroup">
    <w:name w:val="awardgroup"/>
    <w:basedOn w:val="Normal"/>
    <w:uiPriority w:val="99"/>
    <w:rsid w:val="00E44F12"/>
    <w:pPr>
      <w:spacing w:before="120"/>
    </w:pPr>
    <w:rPr>
      <w:sz w:val="20"/>
      <w:szCs w:val="20"/>
    </w:rPr>
  </w:style>
  <w:style w:type="paragraph" w:customStyle="1" w:styleId="outlinetitle">
    <w:name w:val="outlinetitle"/>
    <w:basedOn w:val="Normal"/>
    <w:uiPriority w:val="99"/>
    <w:rsid w:val="00E44F12"/>
    <w:pPr>
      <w:spacing w:before="120"/>
    </w:pPr>
    <w:rPr>
      <w:sz w:val="20"/>
      <w:szCs w:val="20"/>
    </w:rPr>
  </w:style>
  <w:style w:type="paragraph" w:customStyle="1" w:styleId="tablecontinue">
    <w:name w:val="tablecontinue"/>
    <w:basedOn w:val="Normal"/>
    <w:uiPriority w:val="99"/>
    <w:rsid w:val="00E44F12"/>
    <w:pPr>
      <w:spacing w:before="120"/>
      <w:ind w:firstLine="288"/>
    </w:pPr>
  </w:style>
  <w:style w:type="paragraph" w:customStyle="1" w:styleId="coretitle">
    <w:name w:val="coretitle"/>
    <w:basedOn w:val="Normal"/>
    <w:uiPriority w:val="99"/>
    <w:rsid w:val="00E44F12"/>
    <w:pPr>
      <w:ind w:firstLine="288"/>
    </w:pPr>
  </w:style>
  <w:style w:type="paragraph" w:customStyle="1" w:styleId="coreideas">
    <w:name w:val="coreideas"/>
    <w:basedOn w:val="Normal"/>
    <w:uiPriority w:val="99"/>
    <w:rsid w:val="00E44F12"/>
    <w:pPr>
      <w:ind w:firstLine="288"/>
    </w:pPr>
  </w:style>
  <w:style w:type="paragraph" w:customStyle="1" w:styleId="referencessecb">
    <w:name w:val="referencessecb"/>
    <w:basedOn w:val="Normal"/>
    <w:uiPriority w:val="99"/>
    <w:rsid w:val="00E44F12"/>
    <w:pPr>
      <w:spacing w:before="240" w:after="240"/>
    </w:pPr>
  </w:style>
  <w:style w:type="paragraph" w:customStyle="1" w:styleId="furtherreadingsecb">
    <w:name w:val="furtherreadingsecb"/>
    <w:basedOn w:val="Normal"/>
    <w:uiPriority w:val="99"/>
    <w:rsid w:val="00E44F12"/>
    <w:pPr>
      <w:spacing w:before="240" w:after="240"/>
    </w:pPr>
  </w:style>
  <w:style w:type="paragraph" w:customStyle="1" w:styleId="alttext">
    <w:name w:val="alttext"/>
    <w:basedOn w:val="Normal"/>
    <w:uiPriority w:val="99"/>
    <w:rsid w:val="00E44F12"/>
    <w:pPr>
      <w:spacing w:before="240" w:after="240"/>
    </w:pPr>
  </w:style>
  <w:style w:type="paragraph" w:customStyle="1" w:styleId="dalttext">
    <w:name w:val="dalttext"/>
    <w:basedOn w:val="Normal"/>
    <w:uiPriority w:val="99"/>
    <w:rsid w:val="00E44F12"/>
    <w:pPr>
      <w:spacing w:before="240" w:after="240"/>
    </w:pPr>
  </w:style>
  <w:style w:type="character" w:customStyle="1" w:styleId="columnmismatch">
    <w:name w:val="columnmismatch"/>
    <w:basedOn w:val="DefaultParagraphFont"/>
    <w:uiPriority w:val="99"/>
    <w:rsid w:val="00E44F12"/>
    <w:rPr>
      <w:rFonts w:ascii="Times New Roman" w:hAnsi="Times New Roman" w:cs="Times New Roman"/>
      <w:color w:val="auto"/>
    </w:rPr>
  </w:style>
  <w:style w:type="character" w:customStyle="1" w:styleId="hiddentext">
    <w:name w:val="hiddentext"/>
    <w:basedOn w:val="DefaultParagraphFont"/>
    <w:uiPriority w:val="99"/>
    <w:rsid w:val="00E44F12"/>
    <w:rPr>
      <w:rFonts w:ascii="Times New Roman" w:hAnsi="Times New Roman" w:cs="Times New Roman"/>
      <w:color w:val="auto"/>
    </w:rPr>
  </w:style>
  <w:style w:type="paragraph" w:customStyle="1" w:styleId="abstractprecis">
    <w:name w:val="abstractprecis"/>
    <w:basedOn w:val="Normal"/>
    <w:uiPriority w:val="99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abstracttoc">
    <w:name w:val="abstracttoc"/>
    <w:basedOn w:val="Normal"/>
    <w:uiPriority w:val="99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Standfirst">
    <w:name w:val="Standfirst"/>
    <w:basedOn w:val="Normal"/>
    <w:uiPriority w:val="99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Condensation">
    <w:name w:val="Condensation"/>
    <w:basedOn w:val="Normal"/>
    <w:uiPriority w:val="99"/>
    <w:rsid w:val="00E44F12"/>
    <w:pPr>
      <w:ind w:firstLine="288"/>
    </w:pPr>
  </w:style>
  <w:style w:type="paragraph" w:customStyle="1" w:styleId="CondensedAbstract">
    <w:name w:val="CondensedAbstract"/>
    <w:basedOn w:val="Normal"/>
    <w:uiPriority w:val="99"/>
    <w:rsid w:val="00E44F12"/>
    <w:pPr>
      <w:ind w:firstLine="288"/>
    </w:pPr>
  </w:style>
  <w:style w:type="paragraph" w:customStyle="1" w:styleId="Editorscapsulesummary">
    <w:name w:val="Editorscapsulesummary"/>
    <w:basedOn w:val="Normal"/>
    <w:uiPriority w:val="99"/>
    <w:rsid w:val="00E44F12"/>
    <w:pPr>
      <w:ind w:firstLine="288"/>
    </w:pPr>
  </w:style>
  <w:style w:type="paragraph" w:customStyle="1" w:styleId="EditorsCommentary">
    <w:name w:val="EditorsCommentary"/>
    <w:basedOn w:val="Normal"/>
    <w:uiPriority w:val="99"/>
    <w:rsid w:val="00E44F12"/>
    <w:pPr>
      <w:ind w:firstLine="288"/>
    </w:pPr>
  </w:style>
  <w:style w:type="paragraph" w:customStyle="1" w:styleId="fnequal">
    <w:name w:val="fnequal"/>
    <w:basedOn w:val="Normal"/>
    <w:uiPriority w:val="99"/>
    <w:rsid w:val="00E44F12"/>
    <w:pPr>
      <w:ind w:firstLine="288"/>
    </w:pPr>
  </w:style>
  <w:style w:type="paragraph" w:customStyle="1" w:styleId="fnpresentadd">
    <w:name w:val="fnpresentadd"/>
    <w:basedOn w:val="Normal"/>
    <w:uiPriority w:val="99"/>
    <w:rsid w:val="00E44F12"/>
    <w:pPr>
      <w:ind w:firstLine="288"/>
    </w:pPr>
  </w:style>
  <w:style w:type="paragraph" w:customStyle="1" w:styleId="fndeceased">
    <w:name w:val="fndeceased"/>
    <w:basedOn w:val="Normal"/>
    <w:uiPriority w:val="99"/>
    <w:rsid w:val="00E44F12"/>
    <w:pPr>
      <w:ind w:firstLine="288"/>
    </w:pPr>
  </w:style>
  <w:style w:type="paragraph" w:customStyle="1" w:styleId="p1">
    <w:name w:val="p1"/>
    <w:basedOn w:val="Normal"/>
    <w:uiPriority w:val="99"/>
    <w:rsid w:val="000260B5"/>
    <w:rPr>
      <w:rFonts w:ascii="Times" w:hAnsi="Times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4"/>
      <w:szCs w:val="24"/>
      <w:lang w:val="en-CA" w:eastAsia="ko-KR"/>
    </w:rPr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Pr>
      <w:rFonts w:ascii="Arial" w:hAnsi="Arial" w:cs="Arial"/>
      <w:sz w:val="24"/>
      <w:szCs w:val="24"/>
      <w:lang w:val="en-CA" w:eastAsia="ko-KR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lang w:val="en-CA" w:eastAsia="ko-KR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lang w:val="en-CA" w:eastAsia="ko-KR"/>
    </w:rPr>
  </w:style>
  <w:style w:type="character" w:styleId="LineNumber">
    <w:name w:val="line number"/>
    <w:basedOn w:val="DefaultParagraphFont"/>
    <w:uiPriority w:val="99"/>
    <w:semiHidden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table" w:styleId="TableGrid">
    <w:name w:val="Table Grid"/>
    <w:basedOn w:val="TableNormal"/>
    <w:uiPriority w:val="99"/>
    <w:rPr>
      <w:rFonts w:ascii="Arial" w:hAnsi="Arial" w:cs="Arial"/>
      <w:sz w:val="20"/>
      <w:szCs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pPr>
      <w:spacing w:before="120"/>
    </w:pPr>
    <w:rPr>
      <w:rFonts w:ascii="Calibri Light" w:hAnsi="Calibri Light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Pr>
      <w:rFonts w:ascii="Calibri" w:hAnsi="Calibri"/>
    </w:rPr>
  </w:style>
  <w:style w:type="paragraph" w:styleId="TOC3">
    <w:name w:val="toc 3"/>
    <w:basedOn w:val="Normal"/>
    <w:next w:val="Normal"/>
    <w:autoRedefine/>
    <w:uiPriority w:val="99"/>
    <w:semiHidden/>
    <w:pPr>
      <w:ind w:left="220"/>
    </w:pPr>
    <w:rPr>
      <w:rFonts w:ascii="Calibri" w:hAnsi="Calibri"/>
      <w:i/>
    </w:rPr>
  </w:style>
  <w:style w:type="paragraph" w:styleId="TOC4">
    <w:name w:val="toc 4"/>
    <w:basedOn w:val="Normal"/>
    <w:next w:val="Normal"/>
    <w:autoRedefine/>
    <w:uiPriority w:val="99"/>
    <w:semiHidden/>
    <w:pPr>
      <w:pBdr>
        <w:between w:val="double" w:sz="6" w:space="0" w:color="auto"/>
      </w:pBdr>
      <w:ind w:left="44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pPr>
      <w:pBdr>
        <w:between w:val="double" w:sz="6" w:space="0" w:color="auto"/>
      </w:pBdr>
      <w:ind w:left="6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pPr>
      <w:pBdr>
        <w:between w:val="double" w:sz="6" w:space="0" w:color="auto"/>
      </w:pBdr>
      <w:ind w:left="88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pPr>
      <w:pBdr>
        <w:between w:val="double" w:sz="6" w:space="0" w:color="auto"/>
      </w:pBdr>
      <w:ind w:left="110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pPr>
      <w:pBdr>
        <w:between w:val="double" w:sz="6" w:space="0" w:color="auto"/>
      </w:pBdr>
      <w:ind w:left="132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pPr>
      <w:pBdr>
        <w:between w:val="double" w:sz="6" w:space="0" w:color="auto"/>
      </w:pBdr>
      <w:ind w:left="1540"/>
    </w:pPr>
    <w:rPr>
      <w:rFonts w:ascii="Calibri" w:hAnsi="Calibri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pPr>
      <w:spacing w:line="276" w:lineRule="auto"/>
      <w:outlineLvl w:val="9"/>
    </w:pPr>
    <w:rPr>
      <w:color w:val="2E74B5"/>
      <w:sz w:val="28"/>
      <w:szCs w:val="28"/>
    </w:rPr>
  </w:style>
  <w:style w:type="paragraph" w:styleId="Revision">
    <w:name w:val="Revision"/>
    <w:hidden/>
    <w:uiPriority w:val="99"/>
    <w:semiHidden/>
    <w:rPr>
      <w:rFonts w:ascii="Arial" w:hAnsi="Arial" w:cs="Arial"/>
      <w:lang w:val="en-CA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345</Words>
  <Characters>1969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docx2doc</dc:creator>
  <cp:keywords/>
  <dc:description/>
  <cp:lastModifiedBy>7870</cp:lastModifiedBy>
  <cp:revision>5</cp:revision>
  <dcterms:created xsi:type="dcterms:W3CDTF">2018-10-04T13:11:00Z</dcterms:created>
  <dcterms:modified xsi:type="dcterms:W3CDTF">2018-11-03T09:57:00Z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