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EA" w:rsidRPr="00386106" w:rsidRDefault="00065EEA" w:rsidP="00386106">
      <w:pPr>
        <w:rPr>
          <w:rFonts w:ascii="Times New Roman" w:hAnsi="Times New Roman"/>
          <w:b/>
          <w:bCs/>
          <w:color w:val="000000"/>
          <w:sz w:val="22"/>
          <w:szCs w:val="22"/>
          <w:lang w:val="en-US" w:eastAsia="da-DK"/>
        </w:rPr>
      </w:pPr>
      <w:r w:rsidRPr="00386106">
        <w:rPr>
          <w:rFonts w:ascii="Times New Roman" w:hAnsi="Times New Roman"/>
          <w:b/>
          <w:bCs/>
          <w:color w:val="000000"/>
          <w:sz w:val="22"/>
          <w:szCs w:val="22"/>
          <w:lang w:val="en-US" w:eastAsia="da-DK"/>
        </w:rPr>
        <w:t xml:space="preserve">Table 1: </w:t>
      </w:r>
      <w:r w:rsidRPr="00386106">
        <w:rPr>
          <w:rFonts w:ascii="Times New Roman" w:hAnsi="Times New Roman"/>
          <w:color w:val="000000"/>
          <w:sz w:val="22"/>
          <w:szCs w:val="22"/>
          <w:lang w:val="en-US" w:eastAsia="da-DK"/>
        </w:rPr>
        <w:t xml:space="preserve">Results from studies (n = 37) comparing muscle strength, assessed by isokinetic/isometric dynamometry, between PwPD and HC. </w:t>
      </w:r>
    </w:p>
    <w:p w:rsidR="00065EEA" w:rsidRPr="00386106" w:rsidRDefault="00065EEA" w:rsidP="00386106">
      <w:pPr>
        <w:rPr>
          <w:lang w:val="en-US"/>
        </w:rPr>
      </w:pPr>
    </w:p>
    <w:p w:rsidR="00065EEA" w:rsidRPr="00386106" w:rsidRDefault="00065EEA" w:rsidP="00386106">
      <w:pPr>
        <w:rPr>
          <w:lang w:val="en-US"/>
        </w:rPr>
      </w:pPr>
    </w:p>
    <w:tbl>
      <w:tblPr>
        <w:tblW w:w="14854" w:type="dxa"/>
        <w:tblBorders>
          <w:top w:val="single" w:sz="4" w:space="0" w:color="7F7F7F"/>
          <w:bottom w:val="single" w:sz="4" w:space="0" w:color="7F7F7F"/>
        </w:tblBorders>
        <w:tblLayout w:type="fixed"/>
        <w:tblLook w:val="00A0"/>
      </w:tblPr>
      <w:tblGrid>
        <w:gridCol w:w="1903"/>
        <w:gridCol w:w="883"/>
        <w:gridCol w:w="883"/>
        <w:gridCol w:w="1119"/>
        <w:gridCol w:w="2020"/>
        <w:gridCol w:w="594"/>
        <w:gridCol w:w="2531"/>
        <w:gridCol w:w="883"/>
        <w:gridCol w:w="1328"/>
        <w:gridCol w:w="883"/>
        <w:gridCol w:w="1827"/>
      </w:tblGrid>
      <w:tr w:rsidR="00065EEA" w:rsidRPr="00D52E9F" w:rsidTr="00D52E9F">
        <w:trPr>
          <w:trHeight w:val="320"/>
        </w:trPr>
        <w:tc>
          <w:tcPr>
            <w:tcW w:w="1903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883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PD (n)</w:t>
            </w:r>
          </w:p>
        </w:tc>
        <w:tc>
          <w:tcPr>
            <w:tcW w:w="883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HC (n)</w:t>
            </w:r>
          </w:p>
        </w:tc>
        <w:tc>
          <w:tcPr>
            <w:tcW w:w="1119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Total (n)</w:t>
            </w:r>
          </w:p>
        </w:tc>
        <w:tc>
          <w:tcPr>
            <w:tcW w:w="2614" w:type="dxa"/>
            <w:gridSpan w:val="2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52E9F">
              <w:rPr>
                <w:b/>
                <w:bCs/>
                <w:sz w:val="22"/>
                <w:szCs w:val="22"/>
                <w:lang w:val="en-US"/>
              </w:rPr>
              <w:t>Muscle group(s), velocity and unit</w:t>
            </w:r>
          </w:p>
        </w:tc>
        <w:tc>
          <w:tcPr>
            <w:tcW w:w="2531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52E9F">
              <w:rPr>
                <w:b/>
                <w:bCs/>
                <w:sz w:val="22"/>
                <w:szCs w:val="22"/>
                <w:lang w:val="en-US"/>
              </w:rPr>
              <w:t>Normalized MVIC, MVDC or MVITC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52E9F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52E9F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7F7F7F"/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65EEA" w:rsidRPr="00D52E9F" w:rsidTr="00D52E9F">
        <w:trPr>
          <w:trHeight w:val="1020"/>
        </w:trPr>
        <w:tc>
          <w:tcPr>
            <w:tcW w:w="190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52E9F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531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PwPD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HC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Difference (%) PwPD vs. HC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Koller et al. 1986§*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42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EE, 0°/s, ft/lbs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29.1 ± 3.2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40.1 ± 10.5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29.6 ± 11.9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41.7 ± 9.2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EF, 0°/s, ft/lbs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20.1 ± 6.0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25.0 ± 9.2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19.2  ± 6.9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25.6 ± 7.8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0°/s, ft/lbs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53.9 ± 18.8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64.5 ± 20.2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52.1 ± 18.8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70.5 ± 17.9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KF, 0°/s, ft/lbs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29.6 ± 12.8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43.9 ± 14.7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28.9 ± 13.3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51.1 ± 17.4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WE, 0°/s, ft/lbs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1.7 ± 1.1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3.1 ± 9.6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1.49 ± 1.1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2.65 ± 8.7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56%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WF, 0°/s, ft/lbs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2.8 ± 1.2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4.4 ± 1.7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2.8 ± 11.0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4.3 ± 16.0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65%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Stelmach et al. 1988§$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EF, 0°/s, N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71.9 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96.6 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Jordan et al. 1992#§*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85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HGS, 0°/s, N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PD-de novo: 153.4 ± 83.6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180.2 ± 65.7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61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24</w:t>
            </w:r>
          </w:p>
        </w:tc>
        <w:tc>
          <w:tcPr>
            <w:tcW w:w="1119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PD: 155.5 ± 54.7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86%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Kunesch et al. 1995#§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</w:t>
            </w:r>
          </w:p>
        </w:tc>
        <w:tc>
          <w:tcPr>
            <w:tcW w:w="1119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16</w:t>
            </w:r>
          </w:p>
        </w:tc>
        <w:tc>
          <w:tcPr>
            <w:tcW w:w="2020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IFS, 0°/s, N</w:t>
            </w:r>
          </w:p>
        </w:tc>
        <w:tc>
          <w:tcPr>
            <w:tcW w:w="594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51.72 ± 16.64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85.48 ± 50.76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Pedersen et al. 1997§*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25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37</w:t>
            </w:r>
          </w:p>
        </w:tc>
        <w:tc>
          <w:tcPr>
            <w:tcW w:w="1119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62</w:t>
            </w:r>
          </w:p>
        </w:tc>
        <w:tc>
          <w:tcPr>
            <w:tcW w:w="2020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DF, 0°/s, Nm </w:t>
            </w:r>
          </w:p>
        </w:tc>
        <w:tc>
          <w:tcPr>
            <w:tcW w:w="594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(left): 31.0 ± 14.0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45.9 ± 8.5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(right): 29.8 ± 13.0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43.8 ± 10.3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(left): 24.0 ± 9.5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30.2 ± 8.5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(right): 22.3 ± 10.0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28.6 ± 9.7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15°/s,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(left): 24.5 ± 14.0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40.8 ± 9.1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(right): 24.7 ± 10.5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38.8 ± 8.5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(left): 19.5 ± 10.5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28.0 ± 7.9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(right): 20.6 ± 7.0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25.2 ± 7.9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30°/s,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(left): 23.4 ± 13.5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39.2 ± 9.1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(right): 22.5 ± 11.0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36.4 ± 8.5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(left): 18.7 ± 12.0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26.0 ± 7.9 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(right): 19.4 ± 5.0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23.3 ± 6.1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120°/s,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(left): 12.6 ± 9.5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26.1 ± 10.1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(right): 12.8 ± 9.5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24.9 ± 9.7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(left): 9.9 ± 5.5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16.9 ± 6.1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(right): 9.7 ± 4.5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16.8 ± 4.3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180°/s,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(left): 9.4 ± 6.5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20.7 ± 9.7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(right): 9.5 ± 6.0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20.9 ± 6.1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(left): 7.7 ± 5.0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13.3 ± 5.5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(right): 8.0 ± 4.0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13.4 ± 4.9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30°/s, Nm (ECC)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(left): 39.7 ± 14.0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46.9 ± 9.7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(right): 39.4 ± 9.0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45.5 ± 9.1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(left): 31.5 ± 8.5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32.4 ± 8.5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(right): 30.6 ± 6.5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36.1 ± 9.7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120°/s, Nm (ECC)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(left): 41.6 ± 14.0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52.8 ± 10.3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(right): 41.0 ± 10.0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48.0 ± 9.1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(left): 33.4 ± 10.5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36.5 ± 8.5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(right) 32.1 ± 7.0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34.3 ± 8.5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180°/s, Nm (ECC)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(left): 40.4 ± 13.5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51.5 ± 12.2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 (right): 41.0 ± 8.0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46.3 ± 9.7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(left): 32.4 ± 8.0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34.8 ± 9.1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 (right): 31.9 ± 6.5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33.0 ± 9.7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97%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Brown et al. 1997#§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HGS, 0°/s, Nm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</w:t>
            </w: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 ± 2.0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7.1 ± 1.32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off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7.9 ± 2.2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111%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Bridgewater et al. 1998§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23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TRex, 0°/s, Nm 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58.1 ± 7.2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114.5 ± 6.4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TRflx, 0°/s, Nm </w:t>
            </w:r>
          </w:p>
        </w:tc>
        <w:tc>
          <w:tcPr>
            <w:tcW w:w="594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82.3 ± 6.1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118.6 ± 5.5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Purser et al. 1999§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15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24</w:t>
            </w:r>
          </w:p>
        </w:tc>
        <w:tc>
          <w:tcPr>
            <w:tcW w:w="1119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39</w:t>
            </w:r>
          </w:p>
        </w:tc>
        <w:tc>
          <w:tcPr>
            <w:tcW w:w="2020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0°/s, Nm</w:t>
            </w:r>
          </w:p>
        </w:tc>
        <w:tc>
          <w:tcPr>
            <w:tcW w:w="594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22 ± 5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20 ± 5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22 ± 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19 ± 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116%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Hab, 0°/s, Nm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53 ± 19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52 ± 20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54 ± 18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60 ± 19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90%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Pääsuke et al. 2002#*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26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0°/s, N/kg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3.39 ± 0.6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4.04 ± 0.7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3.74 ± 0.7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4.11 ± 0.9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91%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Inkster et al. 2003</w:t>
            </w:r>
          </w:p>
        </w:tc>
        <w:tc>
          <w:tcPr>
            <w:tcW w:w="88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</w:t>
            </w:r>
          </w:p>
        </w:tc>
        <w:tc>
          <w:tcPr>
            <w:tcW w:w="88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KE, 45°/s, Nm/kg (CON)</w:t>
            </w:r>
          </w:p>
        </w:tc>
        <w:tc>
          <w:tcPr>
            <w:tcW w:w="594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off</w:t>
            </w:r>
          </w:p>
        </w:tc>
        <w:tc>
          <w:tcPr>
            <w:tcW w:w="2531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1.00 ± 0.22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1.18 ± 0.24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1.07 ± 0.16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HE, 45°/s,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0.76 ± 0.30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0.96 ± 0.32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</w:t>
            </w:r>
          </w:p>
        </w:tc>
        <w:tc>
          <w:tcPr>
            <w:tcW w:w="2531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0.68 ± 0.19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71%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Robichaud et al. 2004#§*</w:t>
            </w:r>
          </w:p>
        </w:tc>
        <w:tc>
          <w:tcPr>
            <w:tcW w:w="88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12</w:t>
            </w:r>
          </w:p>
        </w:tc>
        <w:tc>
          <w:tcPr>
            <w:tcW w:w="1119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24</w:t>
            </w:r>
          </w:p>
        </w:tc>
        <w:tc>
          <w:tcPr>
            <w:tcW w:w="2020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EE, 0°/s, Nm</w:t>
            </w:r>
          </w:p>
        </w:tc>
        <w:tc>
          <w:tcPr>
            <w:tcW w:w="594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off</w:t>
            </w:r>
          </w:p>
        </w:tc>
        <w:tc>
          <w:tcPr>
            <w:tcW w:w="2531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21.43 ± 6.8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43.70 ± 16.2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31.93 ± 12.1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EF, 0°/s, Nm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35.71 ± 15.9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52.73 ± 18.1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</w:t>
            </w:r>
          </w:p>
        </w:tc>
        <w:tc>
          <w:tcPr>
            <w:tcW w:w="2531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40.34 ± 16.4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77%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Nallegowda et al. 2004§</w:t>
            </w:r>
          </w:p>
        </w:tc>
        <w:tc>
          <w:tcPr>
            <w:tcW w:w="88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30</w:t>
            </w:r>
          </w:p>
        </w:tc>
        <w:tc>
          <w:tcPr>
            <w:tcW w:w="88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30</w:t>
            </w:r>
          </w:p>
        </w:tc>
        <w:tc>
          <w:tcPr>
            <w:tcW w:w="1119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60</w:t>
            </w:r>
          </w:p>
        </w:tc>
        <w:tc>
          <w:tcPr>
            <w:tcW w:w="2020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HE, 90°/s, Nm (CON)</w:t>
            </w:r>
          </w:p>
        </w:tc>
        <w:tc>
          <w:tcPr>
            <w:tcW w:w="594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50.24 ± 22.75 / 34.1 ± 20.92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94.7 ± 24.68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53% / 36%</w:t>
            </w:r>
          </w:p>
        </w:tc>
        <w:tc>
          <w:tcPr>
            <w:tcW w:w="1827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52 ± 23.03 / 40.5 ± 18.72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93.3 ± 23.8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56% / 43%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HF, 90°/s,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30.4 ± 12.32 / 21.7 ± 11.76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54.92 ± 8.19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55% / 40%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34.47 ± 9.86 / 24.13 ± 12.70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56.16 ±11.27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61% / 43%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90°/s,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15.15 ± 5.54 / 11.7 ± 3.96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17.5 ± 1.97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87% / 67%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13.63 ± 5.15 / 11.67 ± 4.72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18.8 ± 3.04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73% / 62%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PF, 90°/s,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23.44 ± 14.99 / 16.04 ± 7.71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41.33 ± 8.68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57% / 39%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25.16 ± 12.68 / 19.61 ± 10.18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43.1 ± 6.08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58% / 45%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TRex, 90°/s,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103 ± 53.80 / 75.8 ± 51.68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169.7 ± 41.27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61% / 47%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TRflx, 90°/s,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76.45 ± 52.75 / 39.9 ± 37.54 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89.36 ± 23.13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86% / 45%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66%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HE, 120°/s,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51.31 ± 26.42 / 35 ± 20.57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90.5 ± 31.48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57% / 39%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50.81 ± 24.28 / 37.9 ± 20.71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100 ± 30.10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51% / 38%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HF, 120°/s,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27.7 ±11.14 / 21.6 ± 11.39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55.7 ± 8.06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50% / 39%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32.53 ± 12.44 / 22 ± 12.31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57.67 ± 22.67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56% / 38%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120°/s,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14.02 ± 5.13 / 11.13 ± 4.00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15.3 ± 1.94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92% / 73%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12.62 ± 4.10 / 10.62 ± 3.64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16.17 ± 2.59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78% / 66%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PF, 120°/s,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19.60 ± 8.72 / 15.32 ± 9.13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36.77 ± 6.59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53% / 42%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Right: 21.23 ± 9.98 / 17.48 ± 9.15 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37.7 ± 7.45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56% / 46%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TRex, 120°/s,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115.1 ± 62.47 / 76.1 ± 46.43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179.7 ± 38.94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64% / 42%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TRflx, 120°/s,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82 ± 48.46 / 39.5 ± 36.83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83.5 ± 22.56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98% / 47%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HE, 150°/s,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49.91 ± 28.61 / 34.24 ± 18.55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81.44 ± 28.27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61% / 42%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52.87 ± 30.61 / 36.4 ± 20.90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100.4 ± 27.75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53% / 36%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HF, 150°/s,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26.01 ± 11.92 / 18.6 ± 11.17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49.61 ± 11.68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53% / 37%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28.21 ± 13.13 / 20.9 ± 8.9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52.3 ± 16.18 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54% / 40%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150°/s,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12.86 ± 4.92 / 10.5 ± 3.67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13.46 ± 1.47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96% / 78%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12.31 ± 3.33 / 10.12 ± 3.09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14.49 ±1.13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85% / 70%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PF, 150°/s,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17.38 ± 7.58 / 13.36 ± 7.68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30.15 ± 5.09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58% / 44%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20.58 ± 15.05 / 13.6 ± 6.44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29.23 ± 7.26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70% / 47%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TRex, 150°/s, Nm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110.4 ± 57.78 / 76.6 ± 53.44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176.4 ± 55.31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63% / 43%</w:t>
            </w: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TRflx, 150°/s, Nm (CON)</w:t>
            </w:r>
          </w:p>
        </w:tc>
        <w:tc>
          <w:tcPr>
            <w:tcW w:w="594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on/off</w:t>
            </w:r>
          </w:p>
        </w:tc>
        <w:tc>
          <w:tcPr>
            <w:tcW w:w="2531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72.5 ± 40.34 / 40.2 ± 36.52 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89 ± 32.75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81% / 45%</w:t>
            </w:r>
          </w:p>
        </w:tc>
        <w:tc>
          <w:tcPr>
            <w:tcW w:w="1827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63%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Pääsuke et al. 2004#</w:t>
            </w:r>
          </w:p>
        </w:tc>
        <w:tc>
          <w:tcPr>
            <w:tcW w:w="883" w:type="dxa"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16</w:t>
            </w:r>
          </w:p>
        </w:tc>
        <w:tc>
          <w:tcPr>
            <w:tcW w:w="1119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28</w:t>
            </w:r>
          </w:p>
        </w:tc>
        <w:tc>
          <w:tcPr>
            <w:tcW w:w="2020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0°/s, N/kg</w:t>
            </w:r>
          </w:p>
        </w:tc>
        <w:tc>
          <w:tcPr>
            <w:tcW w:w="594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11.29 ± 5.09</w:t>
            </w:r>
          </w:p>
        </w:tc>
        <w:tc>
          <w:tcPr>
            <w:tcW w:w="883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17.19 ± 5.74</w:t>
            </w:r>
          </w:p>
        </w:tc>
        <w:tc>
          <w:tcPr>
            <w:tcW w:w="883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66%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Brotherton et al. 2005€§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22</w:t>
            </w:r>
          </w:p>
        </w:tc>
        <w:tc>
          <w:tcPr>
            <w:tcW w:w="1119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34</w:t>
            </w:r>
          </w:p>
        </w:tc>
        <w:tc>
          <w:tcPr>
            <w:tcW w:w="2020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HGS, 0°/s, N</w:t>
            </w:r>
          </w:p>
        </w:tc>
        <w:tc>
          <w:tcPr>
            <w:tcW w:w="594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277.5 ± 67.6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284.4 ± 89.8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98%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Noorvee et al. 2006#*</w:t>
            </w:r>
          </w:p>
        </w:tc>
        <w:tc>
          <w:tcPr>
            <w:tcW w:w="883" w:type="dxa"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12</w:t>
            </w:r>
          </w:p>
        </w:tc>
        <w:tc>
          <w:tcPr>
            <w:tcW w:w="1119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24</w:t>
            </w:r>
          </w:p>
        </w:tc>
        <w:tc>
          <w:tcPr>
            <w:tcW w:w="2020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0°/s, N/kg</w:t>
            </w:r>
          </w:p>
        </w:tc>
        <w:tc>
          <w:tcPr>
            <w:tcW w:w="594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4.04 ± 1.3</w:t>
            </w:r>
          </w:p>
        </w:tc>
        <w:tc>
          <w:tcPr>
            <w:tcW w:w="883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4.40 ± 1.3</w:t>
            </w:r>
          </w:p>
        </w:tc>
        <w:tc>
          <w:tcPr>
            <w:tcW w:w="883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92%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Canning et al. 2006§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16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22</w:t>
            </w:r>
          </w:p>
        </w:tc>
        <w:tc>
          <w:tcPr>
            <w:tcW w:w="1119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38</w:t>
            </w:r>
          </w:p>
        </w:tc>
        <w:tc>
          <w:tcPr>
            <w:tcW w:w="2020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0°/s, Nm</w:t>
            </w:r>
          </w:p>
        </w:tc>
        <w:tc>
          <w:tcPr>
            <w:tcW w:w="594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162 ± 40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158 ± 44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103%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de Oliveira et al. 2008</w:t>
            </w:r>
          </w:p>
        </w:tc>
        <w:tc>
          <w:tcPr>
            <w:tcW w:w="883" w:type="dxa"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12</w:t>
            </w:r>
          </w:p>
        </w:tc>
        <w:tc>
          <w:tcPr>
            <w:tcW w:w="2020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HGS, 0°/s, Nm/kg</w:t>
            </w:r>
          </w:p>
        </w:tc>
        <w:tc>
          <w:tcPr>
            <w:tcW w:w="594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0.79 ± 0.08</w:t>
            </w:r>
          </w:p>
        </w:tc>
        <w:tc>
          <w:tcPr>
            <w:tcW w:w="883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0.90 ± 0.07</w:t>
            </w:r>
          </w:p>
        </w:tc>
        <w:tc>
          <w:tcPr>
            <w:tcW w:w="883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88%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7F7F7F"/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Pang et al. 2009</w:t>
            </w:r>
          </w:p>
        </w:tc>
        <w:tc>
          <w:tcPr>
            <w:tcW w:w="883" w:type="dxa"/>
            <w:tcBorders>
              <w:top w:val="single" w:sz="4" w:space="0" w:color="7F7F7F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43</w:t>
            </w:r>
          </w:p>
        </w:tc>
        <w:tc>
          <w:tcPr>
            <w:tcW w:w="883" w:type="dxa"/>
            <w:tcBorders>
              <w:top w:val="single" w:sz="4" w:space="0" w:color="7F7F7F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29</w:t>
            </w:r>
          </w:p>
        </w:tc>
        <w:tc>
          <w:tcPr>
            <w:tcW w:w="1119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72</w:t>
            </w:r>
          </w:p>
        </w:tc>
        <w:tc>
          <w:tcPr>
            <w:tcW w:w="2020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TR, 0°/s, Nm /kg</w:t>
            </w:r>
          </w:p>
        </w:tc>
        <w:tc>
          <w:tcPr>
            <w:tcW w:w="594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9.6 ± 4.9</w:t>
            </w:r>
          </w:p>
        </w:tc>
        <w:tc>
          <w:tcPr>
            <w:tcW w:w="883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17.07 ± 7.7</w:t>
            </w:r>
          </w:p>
        </w:tc>
        <w:tc>
          <w:tcPr>
            <w:tcW w:w="883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56%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TRex, 0°/s, Nm/kg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5.99 ± 3.1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11.7 ± 4.8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TRflx, 0°/s, Nm/kg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3.63 ± 2.1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5.35 ± 3.1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HGS, 0°/s, N/kg</w:t>
            </w:r>
          </w:p>
        </w:tc>
        <w:tc>
          <w:tcPr>
            <w:tcW w:w="594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3.8 ± 1.6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4.15 ± 1.6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92%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Schilling et al. 2009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17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27</w:t>
            </w:r>
          </w:p>
        </w:tc>
        <w:tc>
          <w:tcPr>
            <w:tcW w:w="2020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Legpress, 0°/s, N/kg</w:t>
            </w:r>
          </w:p>
        </w:tc>
        <w:tc>
          <w:tcPr>
            <w:tcW w:w="594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29.4 ± 12.1 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41.0 ± 16.2 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72%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Durmus et al. 2010ª</w:t>
            </w:r>
          </w:p>
        </w:tc>
        <w:tc>
          <w:tcPr>
            <w:tcW w:w="88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25</w:t>
            </w:r>
          </w:p>
        </w:tc>
        <w:tc>
          <w:tcPr>
            <w:tcW w:w="88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24</w:t>
            </w:r>
          </w:p>
        </w:tc>
        <w:tc>
          <w:tcPr>
            <w:tcW w:w="1119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49</w:t>
            </w:r>
          </w:p>
        </w:tc>
        <w:tc>
          <w:tcPr>
            <w:tcW w:w="2020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KE, 90°/s, Nm/kg (CON)</w:t>
            </w:r>
          </w:p>
        </w:tc>
        <w:tc>
          <w:tcPr>
            <w:tcW w:w="594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0.62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0.89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0.82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KE, 120°/s,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0.61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0.77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0.50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0.73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KE, 150°/s,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0.62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0.71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0.48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KF, 90°/s,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0.18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0.18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KF, 120°/s,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0.16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0.15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KF, 150°/s,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0.11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0.22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0.11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0.26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HE, 90°/s,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0.30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0.33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HE, 120°/s,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0.32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0.59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HE, 150°/s,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0.24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0.49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0.26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0.53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HF, 90°/s,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0.38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0.70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HF, 120°/s,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0.37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0.36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0.58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HF, 150°/s,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0.27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0.48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56%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0.30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DF, 90°/s,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0.10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0.13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0.09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0.14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DF, 120°/s,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0.08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0.11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0.08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0.10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DF, 150°/s,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0.05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0.07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0.05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0.07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PF, 90°/s,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0.24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0.25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PF, 120°/s,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0.21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0.25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  <w:r w:rsidRPr="00D52E9F">
              <w:rPr>
                <w:sz w:val="22"/>
                <w:szCs w:val="22"/>
                <w:lang w:val="en-US"/>
              </w:rPr>
              <w:t>PF, 150°/s, Nm/kg (CON)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0.22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0.21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70%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Anzak et al. 2011#§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HGS, 0°/s, Kg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on</w:t>
            </w: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15.1 ± 1.0 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20.7 ± 1.0 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off</w:t>
            </w:r>
          </w:p>
        </w:tc>
        <w:tc>
          <w:tcPr>
            <w:tcW w:w="2531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17.0 ± 1.5 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Pang et al. 2012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59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37</w:t>
            </w:r>
          </w:p>
        </w:tc>
        <w:tc>
          <w:tcPr>
            <w:tcW w:w="1119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96</w:t>
            </w:r>
          </w:p>
        </w:tc>
        <w:tc>
          <w:tcPr>
            <w:tcW w:w="2020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DF, 45°/s, Nm/kg </w:t>
            </w:r>
          </w:p>
        </w:tc>
        <w:tc>
          <w:tcPr>
            <w:tcW w:w="594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(CON)</w:t>
            </w:r>
          </w:p>
        </w:tc>
        <w:tc>
          <w:tcPr>
            <w:tcW w:w="2531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0.16 ± 0.085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0.30 ± 0.12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DF, 45°/s, Nm/kg 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(ECC)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0.63 ± 0.27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1.11 ± 0.41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DF, 90°/s, Nm/kg 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(CON)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0.12 ± 0.060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0.24 ± 0.09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50%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DF, 90°/s, Nm/kg 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(ECC)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0.64 ± 0.27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1.05 ± 0.39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PF, 45°/s, Nm/kg 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(CON)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0.22 ± 0.13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0.54 ± 0.26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PF, 45°/s, Nm/kg 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(ECC)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0.47 ± 0.17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0.63 ± 0.19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75%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PF, 90°/s, Nm/kg 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(CON)</w:t>
            </w: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0.15 ± 0.09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0.40 ± 0.23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PF, 90°/s, Nm/kg </w:t>
            </w:r>
          </w:p>
        </w:tc>
        <w:tc>
          <w:tcPr>
            <w:tcW w:w="594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(ECC)</w:t>
            </w:r>
          </w:p>
        </w:tc>
        <w:tc>
          <w:tcPr>
            <w:tcW w:w="2531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0.46 ± 0.16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0.64 ± 0.20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72%</w:t>
            </w:r>
          </w:p>
        </w:tc>
      </w:tr>
      <w:tr w:rsidR="00065EEA" w:rsidRPr="00D52E9F" w:rsidTr="00D52E9F">
        <w:trPr>
          <w:trHeight w:val="680"/>
        </w:trPr>
        <w:tc>
          <w:tcPr>
            <w:tcW w:w="1903" w:type="dxa"/>
            <w:tcBorders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Stevens-Lapsley et al. 2012#*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17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34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0°/s, Nm/kg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1.58 ± 1.3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2.20 ± 0.7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72%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Moreno Catalá et al. 2013*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41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0°/s, Nm/kg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2.34 ± 1.0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2.57 ± 0.9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PF, 0°/s, Nm/kg</w:t>
            </w:r>
          </w:p>
        </w:tc>
        <w:tc>
          <w:tcPr>
            <w:tcW w:w="594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1.76 ± 1.1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2.12 ± 0.9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83%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Neely et al. 2013§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12</w:t>
            </w:r>
          </w:p>
        </w:tc>
        <w:tc>
          <w:tcPr>
            <w:tcW w:w="1119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24</w:t>
            </w:r>
          </w:p>
        </w:tc>
        <w:tc>
          <w:tcPr>
            <w:tcW w:w="2020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HGS, 0°/s, N</w:t>
            </w:r>
          </w:p>
        </w:tc>
        <w:tc>
          <w:tcPr>
            <w:tcW w:w="594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65.8 ± 11.2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70.3 ± 14.7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94%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Frazzitta et al. 2015ª</w:t>
            </w:r>
          </w:p>
        </w:tc>
        <w:tc>
          <w:tcPr>
            <w:tcW w:w="88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25</w:t>
            </w:r>
          </w:p>
        </w:tc>
        <w:tc>
          <w:tcPr>
            <w:tcW w:w="883" w:type="dxa"/>
            <w:tcBorders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15</w:t>
            </w:r>
          </w:p>
        </w:tc>
        <w:tc>
          <w:tcPr>
            <w:tcW w:w="1119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40</w:t>
            </w:r>
          </w:p>
        </w:tc>
        <w:tc>
          <w:tcPr>
            <w:tcW w:w="2020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90°/s, Nm/kg</w:t>
            </w:r>
          </w:p>
        </w:tc>
        <w:tc>
          <w:tcPr>
            <w:tcW w:w="594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0.81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1.07</w:t>
            </w:r>
          </w:p>
        </w:tc>
        <w:tc>
          <w:tcPr>
            <w:tcW w:w="883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76%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0.96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0.94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120°/s, Nm/kg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0.62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0.70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0.65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180°/s, Nm/kg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0.49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0.51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0.59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86%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KF, 90°/s, Nm/kg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0.41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0.64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0.41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0.61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67%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KF, 120°/s, Nm/kg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0.33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0.35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0.60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KF, 180°/s, Nm/kg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0.33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0.29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0.53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55%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Pradhan et al. 2015§</w:t>
            </w:r>
          </w:p>
        </w:tc>
        <w:tc>
          <w:tcPr>
            <w:tcW w:w="883" w:type="dxa"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14</w:t>
            </w:r>
          </w:p>
        </w:tc>
        <w:tc>
          <w:tcPr>
            <w:tcW w:w="883" w:type="dxa"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14</w:t>
            </w:r>
          </w:p>
        </w:tc>
        <w:tc>
          <w:tcPr>
            <w:tcW w:w="1119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28</w:t>
            </w:r>
          </w:p>
        </w:tc>
        <w:tc>
          <w:tcPr>
            <w:tcW w:w="2020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HGS, 0°/s, N</w:t>
            </w:r>
          </w:p>
        </w:tc>
        <w:tc>
          <w:tcPr>
            <w:tcW w:w="594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9.15 ± 0.25</w:t>
            </w:r>
          </w:p>
        </w:tc>
        <w:tc>
          <w:tcPr>
            <w:tcW w:w="883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9.02 ± 0.16</w:t>
            </w:r>
          </w:p>
        </w:tc>
        <w:tc>
          <w:tcPr>
            <w:tcW w:w="883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101%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Nishikawa et al. 2017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25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25</w:t>
            </w:r>
          </w:p>
        </w:tc>
        <w:tc>
          <w:tcPr>
            <w:tcW w:w="1119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50</w:t>
            </w:r>
          </w:p>
        </w:tc>
        <w:tc>
          <w:tcPr>
            <w:tcW w:w="2020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0°/s, Nm/kg</w:t>
            </w:r>
          </w:p>
        </w:tc>
        <w:tc>
          <w:tcPr>
            <w:tcW w:w="594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1.53 ± 0.61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1.5 ± 0.54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102%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Huang et al. 2017#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25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50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0°/s, Kg w/kg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0.36 ± 0.20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0.40 ± 0.18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90%</w:t>
            </w:r>
          </w:p>
        </w:tc>
      </w:tr>
      <w:tr w:rsidR="00065EEA" w:rsidRPr="00D52E9F" w:rsidTr="00D52E9F">
        <w:trPr>
          <w:trHeight w:val="360"/>
        </w:trPr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Krumpolec et al. 2017*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22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KE, 0°/s, Nm/kg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3.41 ± 4.9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3.86 ± 4.4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88%</w:t>
            </w:r>
          </w:p>
        </w:tc>
      </w:tr>
      <w:tr w:rsidR="00065EEA" w:rsidRPr="00D52E9F" w:rsidTr="00D52E9F">
        <w:trPr>
          <w:trHeight w:val="360"/>
        </w:trPr>
        <w:tc>
          <w:tcPr>
            <w:tcW w:w="190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KF, 0°/s, Nm/kg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1.64 ± 2.1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1.80 ± 2.0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Jones et al. 2017$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37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HGS, 0°/s, kg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Men: 38.9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47.4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Women: 24.6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33.3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de Lima Gomes et al. 2018§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HGS, 0°/s, kg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Left: 18.4 ± 9.01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19.6 ± 5.07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94%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Right: 17.7 ± 6.7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24.6 ± 7.2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72%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Ignacio Pereira et al. 2018#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19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20</w:t>
            </w:r>
          </w:p>
        </w:tc>
        <w:tc>
          <w:tcPr>
            <w:tcW w:w="1119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39</w:t>
            </w:r>
          </w:p>
        </w:tc>
        <w:tc>
          <w:tcPr>
            <w:tcW w:w="2020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Legpress, 0°/s, N/kg</w:t>
            </w:r>
          </w:p>
        </w:tc>
        <w:tc>
          <w:tcPr>
            <w:tcW w:w="594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22.33 ± 7.10 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30.89 ± 9.8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7F7F7F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72%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Blakemore et al. 2018§</w:t>
            </w:r>
          </w:p>
        </w:tc>
        <w:tc>
          <w:tcPr>
            <w:tcW w:w="883" w:type="dxa"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18</w:t>
            </w:r>
          </w:p>
        </w:tc>
        <w:tc>
          <w:tcPr>
            <w:tcW w:w="883" w:type="dxa"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18</w:t>
            </w:r>
          </w:p>
        </w:tc>
        <w:tc>
          <w:tcPr>
            <w:tcW w:w="1119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36</w:t>
            </w:r>
          </w:p>
        </w:tc>
        <w:tc>
          <w:tcPr>
            <w:tcW w:w="2020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FPS, 0°/s, N</w:t>
            </w:r>
          </w:p>
        </w:tc>
        <w:tc>
          <w:tcPr>
            <w:tcW w:w="594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52.4 ± 17.8 </w:t>
            </w:r>
          </w:p>
        </w:tc>
        <w:tc>
          <w:tcPr>
            <w:tcW w:w="883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63.5 ± 29.5 </w:t>
            </w:r>
          </w:p>
        </w:tc>
        <w:tc>
          <w:tcPr>
            <w:tcW w:w="883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83%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Skinner et al. 2019#</w:t>
            </w:r>
          </w:p>
        </w:tc>
        <w:tc>
          <w:tcPr>
            <w:tcW w:w="883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13</w:t>
            </w:r>
          </w:p>
        </w:tc>
        <w:tc>
          <w:tcPr>
            <w:tcW w:w="883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13</w:t>
            </w:r>
          </w:p>
        </w:tc>
        <w:tc>
          <w:tcPr>
            <w:tcW w:w="1119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26</w:t>
            </w:r>
          </w:p>
        </w:tc>
        <w:tc>
          <w:tcPr>
            <w:tcW w:w="2020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HE, 0°/s, N/kg</w:t>
            </w:r>
          </w:p>
        </w:tc>
        <w:tc>
          <w:tcPr>
            <w:tcW w:w="594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2.29 ± 0.49</w:t>
            </w:r>
          </w:p>
        </w:tc>
        <w:tc>
          <w:tcPr>
            <w:tcW w:w="883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2.53 ± 0.48</w:t>
            </w:r>
          </w:p>
        </w:tc>
        <w:tc>
          <w:tcPr>
            <w:tcW w:w="883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7F7F7F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HF, 0°/s, N/kg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1.99 ± 0.63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2.55 ± 0.75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78%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Had, 0°/s, N/kg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1.93 ± 0.52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2.17 ± 0.62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89%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Hab, 0°/s, N/kg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1.97 ± 0.52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2.41 ± 0.62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DF, 0°/s, Nm/kg</w:t>
            </w:r>
          </w:p>
        </w:tc>
        <w:tc>
          <w:tcPr>
            <w:tcW w:w="594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1.90 ± 0.29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2.34 ± 0.36</w:t>
            </w:r>
          </w:p>
        </w:tc>
        <w:tc>
          <w:tcPr>
            <w:tcW w:w="883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81%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PF, 0°/s, Nm/kg</w:t>
            </w:r>
          </w:p>
        </w:tc>
        <w:tc>
          <w:tcPr>
            <w:tcW w:w="594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1.74 ± 0.29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2.62 ± 0.0.49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66%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7F7F7F"/>
              <w:bottom w:val="single" w:sz="4" w:space="0" w:color="auto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Smart et al. 2020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</w:t>
            </w:r>
          </w:p>
        </w:tc>
        <w:tc>
          <w:tcPr>
            <w:tcW w:w="1119" w:type="dxa"/>
            <w:tcBorders>
              <w:top w:val="single" w:sz="4" w:space="0" w:color="7F7F7F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18</w:t>
            </w:r>
          </w:p>
        </w:tc>
        <w:tc>
          <w:tcPr>
            <w:tcW w:w="2020" w:type="dxa"/>
            <w:tcBorders>
              <w:top w:val="single" w:sz="4" w:space="0" w:color="7F7F7F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PF, 0°/s, N/kg</w:t>
            </w:r>
          </w:p>
        </w:tc>
        <w:tc>
          <w:tcPr>
            <w:tcW w:w="594" w:type="dxa"/>
            <w:tcBorders>
              <w:top w:val="single" w:sz="4" w:space="0" w:color="7F7F7F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single" w:sz="4" w:space="0" w:color="7F7F7F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4.9 ± 1.5 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7F7F7F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6.4 ± 1.6 </w:t>
            </w:r>
          </w:p>
        </w:tc>
        <w:tc>
          <w:tcPr>
            <w:tcW w:w="883" w:type="dxa"/>
            <w:tcBorders>
              <w:top w:val="single" w:sz="4" w:space="0" w:color="7F7F7F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7F7F7F"/>
              <w:bottom w:val="single" w:sz="4" w:space="0" w:color="auto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77%</w:t>
            </w:r>
          </w:p>
        </w:tc>
      </w:tr>
      <w:tr w:rsidR="00065EEA" w:rsidRPr="00D52E9F" w:rsidTr="00D52E9F">
        <w:trPr>
          <w:trHeight w:val="340"/>
        </w:trPr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Wilson et al. 2020§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EE, 0°/s, Nm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42.5 ±12.5 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41.6 ± 16.7 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102%</w:t>
            </w:r>
          </w:p>
        </w:tc>
      </w:tr>
      <w:tr w:rsidR="00065EEA" w:rsidRPr="00D52E9F" w:rsidTr="00D52E9F">
        <w:trPr>
          <w:trHeight w:val="320"/>
        </w:trPr>
        <w:tc>
          <w:tcPr>
            <w:tcW w:w="190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b/>
                <w:bCs/>
                <w:sz w:val="22"/>
                <w:szCs w:val="22"/>
              </w:rPr>
            </w:pPr>
            <w:r w:rsidRPr="00D52E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EF, 0°/s, Nm</w:t>
            </w:r>
          </w:p>
        </w:tc>
        <w:tc>
          <w:tcPr>
            <w:tcW w:w="594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58.5 ± 14.4 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 xml:space="preserve">65.1 ± 25.7 </w:t>
            </w:r>
          </w:p>
        </w:tc>
        <w:tc>
          <w:tcPr>
            <w:tcW w:w="883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bottom w:val="single" w:sz="4" w:space="0" w:color="7F7F7F"/>
            </w:tcBorders>
            <w:noWrap/>
          </w:tcPr>
          <w:p w:rsidR="00065EEA" w:rsidRPr="00D52E9F" w:rsidRDefault="00065EEA" w:rsidP="00386106">
            <w:pPr>
              <w:rPr>
                <w:sz w:val="22"/>
                <w:szCs w:val="22"/>
              </w:rPr>
            </w:pPr>
            <w:r w:rsidRPr="00D52E9F">
              <w:rPr>
                <w:sz w:val="22"/>
                <w:szCs w:val="22"/>
              </w:rPr>
              <w:t>90%</w:t>
            </w:r>
          </w:p>
        </w:tc>
      </w:tr>
    </w:tbl>
    <w:p w:rsidR="00065EEA" w:rsidRPr="00386106" w:rsidRDefault="00065EEA" w:rsidP="00386106">
      <w:pPr>
        <w:rPr>
          <w:rFonts w:ascii="Times New Roman" w:hAnsi="Times New Roman"/>
          <w:sz w:val="22"/>
          <w:szCs w:val="22"/>
        </w:rPr>
      </w:pPr>
    </w:p>
    <w:tbl>
      <w:tblPr>
        <w:tblW w:w="13438" w:type="dxa"/>
        <w:tblCellMar>
          <w:left w:w="70" w:type="dxa"/>
          <w:right w:w="70" w:type="dxa"/>
        </w:tblCellMar>
        <w:tblLook w:val="00A0"/>
      </w:tblPr>
      <w:tblGrid>
        <w:gridCol w:w="13438"/>
      </w:tblGrid>
      <w:tr w:rsidR="00065EEA" w:rsidRPr="00D52E9F" w:rsidTr="00B658BD">
        <w:trPr>
          <w:trHeight w:val="320"/>
        </w:trPr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EEA" w:rsidRPr="00386106" w:rsidRDefault="00065EEA" w:rsidP="003861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da-DK"/>
              </w:rPr>
            </w:pPr>
            <w:r w:rsidRPr="00386106">
              <w:rPr>
                <w:rFonts w:ascii="Times New Roman" w:hAnsi="Times New Roman"/>
                <w:color w:val="000000"/>
                <w:sz w:val="22"/>
                <w:szCs w:val="22"/>
                <w:lang w:val="en-US" w:eastAsia="da-DK"/>
              </w:rPr>
              <w:t xml:space="preserve">Data were normalized to body mass when possible and expressed as a percentage of muscle strength in HC. </w:t>
            </w:r>
          </w:p>
        </w:tc>
      </w:tr>
      <w:tr w:rsidR="00065EEA" w:rsidRPr="00D52E9F" w:rsidTr="00B658BD">
        <w:trPr>
          <w:trHeight w:val="320"/>
        </w:trPr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EEA" w:rsidRPr="00386106" w:rsidRDefault="00065EEA" w:rsidP="003861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da-DK"/>
              </w:rPr>
            </w:pPr>
            <w:r w:rsidRPr="00386106">
              <w:rPr>
                <w:rFonts w:ascii="Times New Roman" w:hAnsi="Times New Roman"/>
                <w:color w:val="000000"/>
                <w:sz w:val="22"/>
                <w:szCs w:val="22"/>
                <w:lang w:val="en-US" w:eastAsia="da-DK"/>
              </w:rPr>
              <w:t xml:space="preserve">Abbreviations: PwPD, people with Parkinson disease; HC, healthy controls; MVIC, maximum voluntary isometric contraction; MVDC, maximum voluntary dynamic contraction; MVITC, Maximal Voluntary Isotonic Contraction; CON, concentric; ECC, eccentric; EE, elbow extension; EF, elbow flexion; KE, knee extension; KF, knee flexion; PF, plantar flexion; DF, dorsal flexion; HE, hip extension; HF, hip flexion; FPS, finger pinch strength; Had, hip adduction; Hab, hip abduction; HGS, handgrip strength; IFS, index finger strength;  TR, Trunk; TRex, trunk extension; TRflx, trunk flexion; WE, wrist extension; WF, wrist flexion; off, off medication; on, on medication; #, absolute values are determined from figures; §, body mass not reported; €, pounds converted to newton; *, SD determined from SE/SEM; </w:t>
            </w:r>
            <w:r w:rsidRPr="0038610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US" w:eastAsia="da-DK"/>
              </w:rPr>
              <w:t>a</w:t>
            </w:r>
            <w:r w:rsidRPr="00386106">
              <w:rPr>
                <w:rFonts w:ascii="Times New Roman" w:hAnsi="Times New Roman"/>
                <w:color w:val="000000"/>
                <w:sz w:val="22"/>
                <w:szCs w:val="22"/>
                <w:lang w:val="en-US" w:eastAsia="da-DK"/>
              </w:rPr>
              <w:t>, conversion from median/range to SD not possible; $, SD not available.</w:t>
            </w:r>
          </w:p>
        </w:tc>
      </w:tr>
    </w:tbl>
    <w:p w:rsidR="00065EEA" w:rsidRDefault="00065EEA" w:rsidP="00ED2567">
      <w:pPr>
        <w:rPr>
          <w:lang w:val="en-US"/>
        </w:rPr>
      </w:pPr>
    </w:p>
    <w:sectPr w:rsidR="00065EEA" w:rsidSect="00ED2567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EA" w:rsidRDefault="00065EEA" w:rsidP="008D0465">
      <w:r>
        <w:separator/>
      </w:r>
    </w:p>
  </w:endnote>
  <w:endnote w:type="continuationSeparator" w:id="0">
    <w:p w:rsidR="00065EEA" w:rsidRDefault="00065EEA" w:rsidP="008D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EA" w:rsidRDefault="00065EEA" w:rsidP="008D0465">
      <w:r>
        <w:separator/>
      </w:r>
    </w:p>
  </w:footnote>
  <w:footnote w:type="continuationSeparator" w:id="0">
    <w:p w:rsidR="00065EEA" w:rsidRDefault="00065EEA" w:rsidP="008D0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C99"/>
    <w:multiLevelType w:val="hybridMultilevel"/>
    <w:tmpl w:val="F2321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7DD4"/>
    <w:multiLevelType w:val="multilevel"/>
    <w:tmpl w:val="29B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D5BE4"/>
    <w:multiLevelType w:val="hybridMultilevel"/>
    <w:tmpl w:val="AEC40AA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6579EE"/>
    <w:multiLevelType w:val="hybridMultilevel"/>
    <w:tmpl w:val="7B7E156C"/>
    <w:lvl w:ilvl="0" w:tplc="040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C775FE"/>
    <w:multiLevelType w:val="hybridMultilevel"/>
    <w:tmpl w:val="5BA8B35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095165"/>
    <w:multiLevelType w:val="hybridMultilevel"/>
    <w:tmpl w:val="C778E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FC"/>
    <w:rsid w:val="00003C49"/>
    <w:rsid w:val="0000405E"/>
    <w:rsid w:val="00006470"/>
    <w:rsid w:val="000064AC"/>
    <w:rsid w:val="00006C33"/>
    <w:rsid w:val="00007696"/>
    <w:rsid w:val="00007CE2"/>
    <w:rsid w:val="00007E38"/>
    <w:rsid w:val="00010850"/>
    <w:rsid w:val="00010D8D"/>
    <w:rsid w:val="00011578"/>
    <w:rsid w:val="0001199C"/>
    <w:rsid w:val="00011DE8"/>
    <w:rsid w:val="000126E6"/>
    <w:rsid w:val="0001360F"/>
    <w:rsid w:val="000157F2"/>
    <w:rsid w:val="00015A4F"/>
    <w:rsid w:val="00016AB6"/>
    <w:rsid w:val="00017042"/>
    <w:rsid w:val="00017C67"/>
    <w:rsid w:val="00017F0C"/>
    <w:rsid w:val="00021C51"/>
    <w:rsid w:val="00023A26"/>
    <w:rsid w:val="00025560"/>
    <w:rsid w:val="00025F9D"/>
    <w:rsid w:val="000267CF"/>
    <w:rsid w:val="00026BED"/>
    <w:rsid w:val="00026D20"/>
    <w:rsid w:val="000273A8"/>
    <w:rsid w:val="00027893"/>
    <w:rsid w:val="00027E79"/>
    <w:rsid w:val="00030558"/>
    <w:rsid w:val="00034D8A"/>
    <w:rsid w:val="000356F2"/>
    <w:rsid w:val="0003647F"/>
    <w:rsid w:val="000372A0"/>
    <w:rsid w:val="00041E2D"/>
    <w:rsid w:val="0004203D"/>
    <w:rsid w:val="00042C57"/>
    <w:rsid w:val="000430B6"/>
    <w:rsid w:val="000435B7"/>
    <w:rsid w:val="00043EDA"/>
    <w:rsid w:val="00044723"/>
    <w:rsid w:val="00045C58"/>
    <w:rsid w:val="00045DA9"/>
    <w:rsid w:val="00046102"/>
    <w:rsid w:val="000469BD"/>
    <w:rsid w:val="00046A88"/>
    <w:rsid w:val="00047DD7"/>
    <w:rsid w:val="000502BD"/>
    <w:rsid w:val="000512CE"/>
    <w:rsid w:val="00052434"/>
    <w:rsid w:val="000542DB"/>
    <w:rsid w:val="00054C21"/>
    <w:rsid w:val="00054EBC"/>
    <w:rsid w:val="000555E7"/>
    <w:rsid w:val="000558AD"/>
    <w:rsid w:val="00055BF0"/>
    <w:rsid w:val="00055F22"/>
    <w:rsid w:val="000568FA"/>
    <w:rsid w:val="00062BA2"/>
    <w:rsid w:val="00065059"/>
    <w:rsid w:val="00065943"/>
    <w:rsid w:val="00065EEA"/>
    <w:rsid w:val="00066B34"/>
    <w:rsid w:val="00066FF3"/>
    <w:rsid w:val="000675C5"/>
    <w:rsid w:val="0007113C"/>
    <w:rsid w:val="00071180"/>
    <w:rsid w:val="00071D3C"/>
    <w:rsid w:val="00073687"/>
    <w:rsid w:val="00073BF9"/>
    <w:rsid w:val="00074C07"/>
    <w:rsid w:val="00077397"/>
    <w:rsid w:val="00077445"/>
    <w:rsid w:val="000811A8"/>
    <w:rsid w:val="00081629"/>
    <w:rsid w:val="0008212D"/>
    <w:rsid w:val="000822AA"/>
    <w:rsid w:val="00082B10"/>
    <w:rsid w:val="000830A7"/>
    <w:rsid w:val="00083516"/>
    <w:rsid w:val="000835CA"/>
    <w:rsid w:val="00085F7F"/>
    <w:rsid w:val="00086BA6"/>
    <w:rsid w:val="00087704"/>
    <w:rsid w:val="00090866"/>
    <w:rsid w:val="00090976"/>
    <w:rsid w:val="000918F4"/>
    <w:rsid w:val="00091CD0"/>
    <w:rsid w:val="00093D97"/>
    <w:rsid w:val="0009461E"/>
    <w:rsid w:val="00094975"/>
    <w:rsid w:val="0009619B"/>
    <w:rsid w:val="00096C88"/>
    <w:rsid w:val="000970AC"/>
    <w:rsid w:val="00097F63"/>
    <w:rsid w:val="000A046A"/>
    <w:rsid w:val="000A0A20"/>
    <w:rsid w:val="000A175B"/>
    <w:rsid w:val="000A2D75"/>
    <w:rsid w:val="000A41E9"/>
    <w:rsid w:val="000A7A14"/>
    <w:rsid w:val="000A7EF3"/>
    <w:rsid w:val="000B0081"/>
    <w:rsid w:val="000B043E"/>
    <w:rsid w:val="000B1CF9"/>
    <w:rsid w:val="000B1DB0"/>
    <w:rsid w:val="000B2B73"/>
    <w:rsid w:val="000B3508"/>
    <w:rsid w:val="000B3C83"/>
    <w:rsid w:val="000B4260"/>
    <w:rsid w:val="000B42F2"/>
    <w:rsid w:val="000B52A4"/>
    <w:rsid w:val="000B6689"/>
    <w:rsid w:val="000B7D74"/>
    <w:rsid w:val="000C0E8F"/>
    <w:rsid w:val="000C1153"/>
    <w:rsid w:val="000C17D1"/>
    <w:rsid w:val="000C1930"/>
    <w:rsid w:val="000C1F8B"/>
    <w:rsid w:val="000C3AAB"/>
    <w:rsid w:val="000C4B39"/>
    <w:rsid w:val="000C6289"/>
    <w:rsid w:val="000C65A9"/>
    <w:rsid w:val="000C7F3E"/>
    <w:rsid w:val="000D0D2F"/>
    <w:rsid w:val="000D0E3C"/>
    <w:rsid w:val="000D20BD"/>
    <w:rsid w:val="000D2BFC"/>
    <w:rsid w:val="000D2D75"/>
    <w:rsid w:val="000D37AE"/>
    <w:rsid w:val="000D37EE"/>
    <w:rsid w:val="000D422B"/>
    <w:rsid w:val="000D4716"/>
    <w:rsid w:val="000D49D9"/>
    <w:rsid w:val="000D5923"/>
    <w:rsid w:val="000D5D82"/>
    <w:rsid w:val="000D66D4"/>
    <w:rsid w:val="000E0329"/>
    <w:rsid w:val="000E09C6"/>
    <w:rsid w:val="000E10CD"/>
    <w:rsid w:val="000E23F4"/>
    <w:rsid w:val="000E355D"/>
    <w:rsid w:val="000E4C2A"/>
    <w:rsid w:val="000E72D7"/>
    <w:rsid w:val="000F01CE"/>
    <w:rsid w:val="000F257A"/>
    <w:rsid w:val="000F2E1A"/>
    <w:rsid w:val="000F5FF5"/>
    <w:rsid w:val="000F76C3"/>
    <w:rsid w:val="00102E54"/>
    <w:rsid w:val="00103123"/>
    <w:rsid w:val="00103629"/>
    <w:rsid w:val="00103A43"/>
    <w:rsid w:val="00103BED"/>
    <w:rsid w:val="00103EEC"/>
    <w:rsid w:val="00104A14"/>
    <w:rsid w:val="00105FBA"/>
    <w:rsid w:val="00106BE9"/>
    <w:rsid w:val="00110D03"/>
    <w:rsid w:val="00111481"/>
    <w:rsid w:val="00111FCF"/>
    <w:rsid w:val="00112278"/>
    <w:rsid w:val="001122AA"/>
    <w:rsid w:val="001125B2"/>
    <w:rsid w:val="00113245"/>
    <w:rsid w:val="00113D60"/>
    <w:rsid w:val="00114914"/>
    <w:rsid w:val="0011566F"/>
    <w:rsid w:val="00120624"/>
    <w:rsid w:val="001207FE"/>
    <w:rsid w:val="00122383"/>
    <w:rsid w:val="00123D8A"/>
    <w:rsid w:val="00124B34"/>
    <w:rsid w:val="00124B6A"/>
    <w:rsid w:val="00124FE3"/>
    <w:rsid w:val="00127098"/>
    <w:rsid w:val="00127900"/>
    <w:rsid w:val="00130502"/>
    <w:rsid w:val="00130681"/>
    <w:rsid w:val="001323A5"/>
    <w:rsid w:val="0013362D"/>
    <w:rsid w:val="00134552"/>
    <w:rsid w:val="001346F7"/>
    <w:rsid w:val="00141395"/>
    <w:rsid w:val="0014291E"/>
    <w:rsid w:val="001429CA"/>
    <w:rsid w:val="0014302E"/>
    <w:rsid w:val="0014478E"/>
    <w:rsid w:val="00145865"/>
    <w:rsid w:val="00145BB3"/>
    <w:rsid w:val="00146174"/>
    <w:rsid w:val="00151AE2"/>
    <w:rsid w:val="00152E69"/>
    <w:rsid w:val="001535E2"/>
    <w:rsid w:val="00156053"/>
    <w:rsid w:val="001567A1"/>
    <w:rsid w:val="00156C4B"/>
    <w:rsid w:val="001578A1"/>
    <w:rsid w:val="001608A5"/>
    <w:rsid w:val="00162957"/>
    <w:rsid w:val="00163076"/>
    <w:rsid w:val="0016317F"/>
    <w:rsid w:val="0016332B"/>
    <w:rsid w:val="00165CD0"/>
    <w:rsid w:val="00166184"/>
    <w:rsid w:val="00166B28"/>
    <w:rsid w:val="00170995"/>
    <w:rsid w:val="00170FBB"/>
    <w:rsid w:val="00171002"/>
    <w:rsid w:val="001716A9"/>
    <w:rsid w:val="0017225A"/>
    <w:rsid w:val="0017315E"/>
    <w:rsid w:val="00173D45"/>
    <w:rsid w:val="001761C5"/>
    <w:rsid w:val="0017651E"/>
    <w:rsid w:val="001806F0"/>
    <w:rsid w:val="00180D2D"/>
    <w:rsid w:val="00182EC8"/>
    <w:rsid w:val="00183EDB"/>
    <w:rsid w:val="001840BC"/>
    <w:rsid w:val="001846A9"/>
    <w:rsid w:val="00184E7E"/>
    <w:rsid w:val="0018643C"/>
    <w:rsid w:val="00186A1B"/>
    <w:rsid w:val="00190021"/>
    <w:rsid w:val="001914FB"/>
    <w:rsid w:val="0019216B"/>
    <w:rsid w:val="001937AF"/>
    <w:rsid w:val="00193B8B"/>
    <w:rsid w:val="001954C5"/>
    <w:rsid w:val="00195FAA"/>
    <w:rsid w:val="00196B1E"/>
    <w:rsid w:val="001A17BB"/>
    <w:rsid w:val="001A2160"/>
    <w:rsid w:val="001A290B"/>
    <w:rsid w:val="001A29DB"/>
    <w:rsid w:val="001A401E"/>
    <w:rsid w:val="001A60F2"/>
    <w:rsid w:val="001B070C"/>
    <w:rsid w:val="001B09C7"/>
    <w:rsid w:val="001B0C89"/>
    <w:rsid w:val="001B2099"/>
    <w:rsid w:val="001B2C59"/>
    <w:rsid w:val="001B2DD5"/>
    <w:rsid w:val="001B5D2B"/>
    <w:rsid w:val="001B5FE6"/>
    <w:rsid w:val="001B65CE"/>
    <w:rsid w:val="001C29F0"/>
    <w:rsid w:val="001C47CA"/>
    <w:rsid w:val="001C5964"/>
    <w:rsid w:val="001C6EDC"/>
    <w:rsid w:val="001C7077"/>
    <w:rsid w:val="001C7C13"/>
    <w:rsid w:val="001D04B4"/>
    <w:rsid w:val="001D0B72"/>
    <w:rsid w:val="001D0D85"/>
    <w:rsid w:val="001D1433"/>
    <w:rsid w:val="001D2FB8"/>
    <w:rsid w:val="001D3EC6"/>
    <w:rsid w:val="001E09DB"/>
    <w:rsid w:val="001E0FB1"/>
    <w:rsid w:val="001E1705"/>
    <w:rsid w:val="001E1E33"/>
    <w:rsid w:val="001E2FB1"/>
    <w:rsid w:val="001E3BFF"/>
    <w:rsid w:val="001E4B58"/>
    <w:rsid w:val="001E5304"/>
    <w:rsid w:val="001E54CC"/>
    <w:rsid w:val="001E7280"/>
    <w:rsid w:val="001E7D47"/>
    <w:rsid w:val="001F05CF"/>
    <w:rsid w:val="001F09D8"/>
    <w:rsid w:val="001F1463"/>
    <w:rsid w:val="001F163E"/>
    <w:rsid w:val="001F1A13"/>
    <w:rsid w:val="001F2792"/>
    <w:rsid w:val="001F2B85"/>
    <w:rsid w:val="001F2B8F"/>
    <w:rsid w:val="001F33B4"/>
    <w:rsid w:val="001F3CDA"/>
    <w:rsid w:val="001F4249"/>
    <w:rsid w:val="001F503F"/>
    <w:rsid w:val="001F67FA"/>
    <w:rsid w:val="002023DC"/>
    <w:rsid w:val="00202B30"/>
    <w:rsid w:val="002038D6"/>
    <w:rsid w:val="002043E3"/>
    <w:rsid w:val="00204728"/>
    <w:rsid w:val="00205C0F"/>
    <w:rsid w:val="00206391"/>
    <w:rsid w:val="002063F0"/>
    <w:rsid w:val="00206524"/>
    <w:rsid w:val="002074B0"/>
    <w:rsid w:val="00207953"/>
    <w:rsid w:val="00207B15"/>
    <w:rsid w:val="00210CAD"/>
    <w:rsid w:val="00212384"/>
    <w:rsid w:val="00212DEE"/>
    <w:rsid w:val="00213989"/>
    <w:rsid w:val="00213AF3"/>
    <w:rsid w:val="00216A9F"/>
    <w:rsid w:val="00216C61"/>
    <w:rsid w:val="00217506"/>
    <w:rsid w:val="00221E3E"/>
    <w:rsid w:val="002226B1"/>
    <w:rsid w:val="00222B16"/>
    <w:rsid w:val="00223DD0"/>
    <w:rsid w:val="002313E4"/>
    <w:rsid w:val="00231A73"/>
    <w:rsid w:val="0023248B"/>
    <w:rsid w:val="002329A3"/>
    <w:rsid w:val="002331EA"/>
    <w:rsid w:val="0023366C"/>
    <w:rsid w:val="00234007"/>
    <w:rsid w:val="0023420A"/>
    <w:rsid w:val="002342E7"/>
    <w:rsid w:val="00234C7D"/>
    <w:rsid w:val="00234D98"/>
    <w:rsid w:val="00235F4E"/>
    <w:rsid w:val="00236DD9"/>
    <w:rsid w:val="0023739A"/>
    <w:rsid w:val="002403CD"/>
    <w:rsid w:val="00241DAB"/>
    <w:rsid w:val="0024205F"/>
    <w:rsid w:val="0024224F"/>
    <w:rsid w:val="0024259B"/>
    <w:rsid w:val="00242764"/>
    <w:rsid w:val="0024372E"/>
    <w:rsid w:val="00243E2B"/>
    <w:rsid w:val="002448A4"/>
    <w:rsid w:val="00244F1F"/>
    <w:rsid w:val="002469DA"/>
    <w:rsid w:val="002470AF"/>
    <w:rsid w:val="00247597"/>
    <w:rsid w:val="00251050"/>
    <w:rsid w:val="0025240B"/>
    <w:rsid w:val="00252769"/>
    <w:rsid w:val="00253E52"/>
    <w:rsid w:val="00253EF7"/>
    <w:rsid w:val="00254E07"/>
    <w:rsid w:val="00255860"/>
    <w:rsid w:val="00257793"/>
    <w:rsid w:val="00257883"/>
    <w:rsid w:val="00260842"/>
    <w:rsid w:val="00264608"/>
    <w:rsid w:val="0026525A"/>
    <w:rsid w:val="00265895"/>
    <w:rsid w:val="002662F4"/>
    <w:rsid w:val="002667D1"/>
    <w:rsid w:val="002672EB"/>
    <w:rsid w:val="00267C90"/>
    <w:rsid w:val="00267FD9"/>
    <w:rsid w:val="0027154B"/>
    <w:rsid w:val="00271A5D"/>
    <w:rsid w:val="0027320B"/>
    <w:rsid w:val="0027381C"/>
    <w:rsid w:val="0027502D"/>
    <w:rsid w:val="00275D88"/>
    <w:rsid w:val="00277690"/>
    <w:rsid w:val="00277815"/>
    <w:rsid w:val="00277BFC"/>
    <w:rsid w:val="00277C6D"/>
    <w:rsid w:val="0028001B"/>
    <w:rsid w:val="00280298"/>
    <w:rsid w:val="002807D8"/>
    <w:rsid w:val="0028089B"/>
    <w:rsid w:val="0028178B"/>
    <w:rsid w:val="00281F34"/>
    <w:rsid w:val="00282090"/>
    <w:rsid w:val="00282722"/>
    <w:rsid w:val="00287E53"/>
    <w:rsid w:val="00290D6D"/>
    <w:rsid w:val="002918A0"/>
    <w:rsid w:val="00292133"/>
    <w:rsid w:val="002926FC"/>
    <w:rsid w:val="00292BE3"/>
    <w:rsid w:val="0029307D"/>
    <w:rsid w:val="002938FD"/>
    <w:rsid w:val="002949F7"/>
    <w:rsid w:val="00294AD2"/>
    <w:rsid w:val="00295EA4"/>
    <w:rsid w:val="00296B4C"/>
    <w:rsid w:val="00296C19"/>
    <w:rsid w:val="0029764F"/>
    <w:rsid w:val="002A015E"/>
    <w:rsid w:val="002A25A6"/>
    <w:rsid w:val="002A2C0F"/>
    <w:rsid w:val="002A419A"/>
    <w:rsid w:val="002A4268"/>
    <w:rsid w:val="002A5380"/>
    <w:rsid w:val="002A5423"/>
    <w:rsid w:val="002A5ACA"/>
    <w:rsid w:val="002A5D78"/>
    <w:rsid w:val="002A6592"/>
    <w:rsid w:val="002B0EE0"/>
    <w:rsid w:val="002B27D1"/>
    <w:rsid w:val="002B2E40"/>
    <w:rsid w:val="002B51D9"/>
    <w:rsid w:val="002B55D3"/>
    <w:rsid w:val="002B5A3A"/>
    <w:rsid w:val="002B6CB1"/>
    <w:rsid w:val="002B74DE"/>
    <w:rsid w:val="002C24CC"/>
    <w:rsid w:val="002C299F"/>
    <w:rsid w:val="002C32AF"/>
    <w:rsid w:val="002C4993"/>
    <w:rsid w:val="002C4B54"/>
    <w:rsid w:val="002C5033"/>
    <w:rsid w:val="002C5C69"/>
    <w:rsid w:val="002C6855"/>
    <w:rsid w:val="002C7F3D"/>
    <w:rsid w:val="002D071A"/>
    <w:rsid w:val="002D3849"/>
    <w:rsid w:val="002D41C6"/>
    <w:rsid w:val="002D472C"/>
    <w:rsid w:val="002D4EB3"/>
    <w:rsid w:val="002D5F3F"/>
    <w:rsid w:val="002D7029"/>
    <w:rsid w:val="002E003B"/>
    <w:rsid w:val="002E0A2B"/>
    <w:rsid w:val="002E30F2"/>
    <w:rsid w:val="002E484F"/>
    <w:rsid w:val="002E4A5E"/>
    <w:rsid w:val="002E59DF"/>
    <w:rsid w:val="002E6E09"/>
    <w:rsid w:val="002E74FC"/>
    <w:rsid w:val="002F09D7"/>
    <w:rsid w:val="002F0BD9"/>
    <w:rsid w:val="002F1D0D"/>
    <w:rsid w:val="002F1F61"/>
    <w:rsid w:val="002F2417"/>
    <w:rsid w:val="002F4BAD"/>
    <w:rsid w:val="002F4CD4"/>
    <w:rsid w:val="002F5989"/>
    <w:rsid w:val="002F5EFF"/>
    <w:rsid w:val="002F7473"/>
    <w:rsid w:val="002F774C"/>
    <w:rsid w:val="002F7AC8"/>
    <w:rsid w:val="003006BF"/>
    <w:rsid w:val="003016E2"/>
    <w:rsid w:val="003022FE"/>
    <w:rsid w:val="003045E2"/>
    <w:rsid w:val="00304889"/>
    <w:rsid w:val="00304FD6"/>
    <w:rsid w:val="0030543B"/>
    <w:rsid w:val="003061D4"/>
    <w:rsid w:val="00310084"/>
    <w:rsid w:val="00310708"/>
    <w:rsid w:val="0031251A"/>
    <w:rsid w:val="00312A2F"/>
    <w:rsid w:val="00312D38"/>
    <w:rsid w:val="003137DD"/>
    <w:rsid w:val="003146BE"/>
    <w:rsid w:val="003159B5"/>
    <w:rsid w:val="00315E6D"/>
    <w:rsid w:val="0031619C"/>
    <w:rsid w:val="00316458"/>
    <w:rsid w:val="003167CF"/>
    <w:rsid w:val="0031785B"/>
    <w:rsid w:val="003201BF"/>
    <w:rsid w:val="0032203A"/>
    <w:rsid w:val="00322B4E"/>
    <w:rsid w:val="00322D08"/>
    <w:rsid w:val="00323DAC"/>
    <w:rsid w:val="00324177"/>
    <w:rsid w:val="00324272"/>
    <w:rsid w:val="00325B84"/>
    <w:rsid w:val="00326739"/>
    <w:rsid w:val="003267F9"/>
    <w:rsid w:val="00326C54"/>
    <w:rsid w:val="00326FDE"/>
    <w:rsid w:val="00330062"/>
    <w:rsid w:val="00330086"/>
    <w:rsid w:val="003312C7"/>
    <w:rsid w:val="0033167F"/>
    <w:rsid w:val="00331F36"/>
    <w:rsid w:val="00333E00"/>
    <w:rsid w:val="003345C4"/>
    <w:rsid w:val="00335112"/>
    <w:rsid w:val="0033700E"/>
    <w:rsid w:val="00337454"/>
    <w:rsid w:val="00337968"/>
    <w:rsid w:val="003410F1"/>
    <w:rsid w:val="00341F97"/>
    <w:rsid w:val="00342ACA"/>
    <w:rsid w:val="0034318A"/>
    <w:rsid w:val="00345C04"/>
    <w:rsid w:val="0035110C"/>
    <w:rsid w:val="00352517"/>
    <w:rsid w:val="003527EB"/>
    <w:rsid w:val="00352A3A"/>
    <w:rsid w:val="00353436"/>
    <w:rsid w:val="0035423A"/>
    <w:rsid w:val="003543A7"/>
    <w:rsid w:val="0035482E"/>
    <w:rsid w:val="00354F1F"/>
    <w:rsid w:val="00356B47"/>
    <w:rsid w:val="00361CEC"/>
    <w:rsid w:val="0036242E"/>
    <w:rsid w:val="003641B3"/>
    <w:rsid w:val="0036642E"/>
    <w:rsid w:val="003669A3"/>
    <w:rsid w:val="00366B36"/>
    <w:rsid w:val="00366D05"/>
    <w:rsid w:val="003671D2"/>
    <w:rsid w:val="00371048"/>
    <w:rsid w:val="00372661"/>
    <w:rsid w:val="003729CD"/>
    <w:rsid w:val="003751AD"/>
    <w:rsid w:val="00380A93"/>
    <w:rsid w:val="00381085"/>
    <w:rsid w:val="0038195B"/>
    <w:rsid w:val="003828EE"/>
    <w:rsid w:val="003831EA"/>
    <w:rsid w:val="003834B6"/>
    <w:rsid w:val="00386106"/>
    <w:rsid w:val="003868A2"/>
    <w:rsid w:val="00392671"/>
    <w:rsid w:val="00393466"/>
    <w:rsid w:val="0039617E"/>
    <w:rsid w:val="003971F1"/>
    <w:rsid w:val="00397BE6"/>
    <w:rsid w:val="003A0954"/>
    <w:rsid w:val="003A09D6"/>
    <w:rsid w:val="003A0E74"/>
    <w:rsid w:val="003A16A0"/>
    <w:rsid w:val="003A1AAF"/>
    <w:rsid w:val="003A2DEB"/>
    <w:rsid w:val="003A36B0"/>
    <w:rsid w:val="003A3F71"/>
    <w:rsid w:val="003A47E0"/>
    <w:rsid w:val="003A6102"/>
    <w:rsid w:val="003A6604"/>
    <w:rsid w:val="003A6CE7"/>
    <w:rsid w:val="003A7B64"/>
    <w:rsid w:val="003B097C"/>
    <w:rsid w:val="003B1245"/>
    <w:rsid w:val="003B168B"/>
    <w:rsid w:val="003B1F57"/>
    <w:rsid w:val="003B274C"/>
    <w:rsid w:val="003B37C3"/>
    <w:rsid w:val="003B7519"/>
    <w:rsid w:val="003C1C3F"/>
    <w:rsid w:val="003C3095"/>
    <w:rsid w:val="003C3AFB"/>
    <w:rsid w:val="003C3C98"/>
    <w:rsid w:val="003C4855"/>
    <w:rsid w:val="003C4A35"/>
    <w:rsid w:val="003C5090"/>
    <w:rsid w:val="003C5A33"/>
    <w:rsid w:val="003C7273"/>
    <w:rsid w:val="003C77C2"/>
    <w:rsid w:val="003D3579"/>
    <w:rsid w:val="003D4C08"/>
    <w:rsid w:val="003D662A"/>
    <w:rsid w:val="003E165F"/>
    <w:rsid w:val="003E3B91"/>
    <w:rsid w:val="003E4C16"/>
    <w:rsid w:val="003E52CC"/>
    <w:rsid w:val="003E5D6C"/>
    <w:rsid w:val="003E5F95"/>
    <w:rsid w:val="003E63DE"/>
    <w:rsid w:val="003E6907"/>
    <w:rsid w:val="003E7A5E"/>
    <w:rsid w:val="003F08DB"/>
    <w:rsid w:val="003F0D3E"/>
    <w:rsid w:val="003F0F18"/>
    <w:rsid w:val="003F1521"/>
    <w:rsid w:val="003F1623"/>
    <w:rsid w:val="003F1F2F"/>
    <w:rsid w:val="003F23DD"/>
    <w:rsid w:val="003F2B49"/>
    <w:rsid w:val="003F39D9"/>
    <w:rsid w:val="003F47B2"/>
    <w:rsid w:val="003F637F"/>
    <w:rsid w:val="003F6B73"/>
    <w:rsid w:val="003F79DC"/>
    <w:rsid w:val="00400F8C"/>
    <w:rsid w:val="004024F4"/>
    <w:rsid w:val="004024FB"/>
    <w:rsid w:val="0040364A"/>
    <w:rsid w:val="004044EB"/>
    <w:rsid w:val="004049C8"/>
    <w:rsid w:val="00404F70"/>
    <w:rsid w:val="00405D8C"/>
    <w:rsid w:val="0040758C"/>
    <w:rsid w:val="0041053F"/>
    <w:rsid w:val="004125E2"/>
    <w:rsid w:val="00412F8A"/>
    <w:rsid w:val="0041314F"/>
    <w:rsid w:val="004143B5"/>
    <w:rsid w:val="00414ABE"/>
    <w:rsid w:val="004153AC"/>
    <w:rsid w:val="00417163"/>
    <w:rsid w:val="0041766D"/>
    <w:rsid w:val="00421E31"/>
    <w:rsid w:val="00423AF6"/>
    <w:rsid w:val="00423EE8"/>
    <w:rsid w:val="0042437D"/>
    <w:rsid w:val="00424D3F"/>
    <w:rsid w:val="00425BB9"/>
    <w:rsid w:val="00426016"/>
    <w:rsid w:val="0043039A"/>
    <w:rsid w:val="004306EB"/>
    <w:rsid w:val="00431366"/>
    <w:rsid w:val="00431716"/>
    <w:rsid w:val="00432531"/>
    <w:rsid w:val="00432D06"/>
    <w:rsid w:val="004332D4"/>
    <w:rsid w:val="00435B67"/>
    <w:rsid w:val="00436074"/>
    <w:rsid w:val="0043643C"/>
    <w:rsid w:val="00436B00"/>
    <w:rsid w:val="00441AF6"/>
    <w:rsid w:val="004424A6"/>
    <w:rsid w:val="004429A8"/>
    <w:rsid w:val="00443221"/>
    <w:rsid w:val="00443E1F"/>
    <w:rsid w:val="00444ED3"/>
    <w:rsid w:val="00445A41"/>
    <w:rsid w:val="00445EB9"/>
    <w:rsid w:val="00447EC8"/>
    <w:rsid w:val="004522DA"/>
    <w:rsid w:val="00452534"/>
    <w:rsid w:val="00452BF0"/>
    <w:rsid w:val="00452D34"/>
    <w:rsid w:val="00452FF7"/>
    <w:rsid w:val="00454961"/>
    <w:rsid w:val="0045629B"/>
    <w:rsid w:val="00456F43"/>
    <w:rsid w:val="004571F9"/>
    <w:rsid w:val="00457711"/>
    <w:rsid w:val="00460844"/>
    <w:rsid w:val="00461801"/>
    <w:rsid w:val="0046453D"/>
    <w:rsid w:val="00465E47"/>
    <w:rsid w:val="004665C8"/>
    <w:rsid w:val="00466ADA"/>
    <w:rsid w:val="0047023C"/>
    <w:rsid w:val="00470B1B"/>
    <w:rsid w:val="004714BA"/>
    <w:rsid w:val="00471D61"/>
    <w:rsid w:val="004731A5"/>
    <w:rsid w:val="00473DD8"/>
    <w:rsid w:val="00474778"/>
    <w:rsid w:val="00474A00"/>
    <w:rsid w:val="004755EC"/>
    <w:rsid w:val="00480950"/>
    <w:rsid w:val="0048151D"/>
    <w:rsid w:val="00483A74"/>
    <w:rsid w:val="00484B88"/>
    <w:rsid w:val="00485136"/>
    <w:rsid w:val="004853AC"/>
    <w:rsid w:val="00485EA0"/>
    <w:rsid w:val="004869A4"/>
    <w:rsid w:val="00486B8D"/>
    <w:rsid w:val="004906C3"/>
    <w:rsid w:val="00491ACB"/>
    <w:rsid w:val="004925CF"/>
    <w:rsid w:val="0049418D"/>
    <w:rsid w:val="00494CD3"/>
    <w:rsid w:val="00497410"/>
    <w:rsid w:val="004979AB"/>
    <w:rsid w:val="004A0FC0"/>
    <w:rsid w:val="004A22F4"/>
    <w:rsid w:val="004A2F14"/>
    <w:rsid w:val="004A2F32"/>
    <w:rsid w:val="004A3AAA"/>
    <w:rsid w:val="004A54EF"/>
    <w:rsid w:val="004A66EC"/>
    <w:rsid w:val="004A7069"/>
    <w:rsid w:val="004B01DC"/>
    <w:rsid w:val="004B051A"/>
    <w:rsid w:val="004B0D64"/>
    <w:rsid w:val="004B1678"/>
    <w:rsid w:val="004B2D23"/>
    <w:rsid w:val="004B2F57"/>
    <w:rsid w:val="004B3746"/>
    <w:rsid w:val="004B3853"/>
    <w:rsid w:val="004B42D0"/>
    <w:rsid w:val="004B549E"/>
    <w:rsid w:val="004B7035"/>
    <w:rsid w:val="004C1192"/>
    <w:rsid w:val="004C5353"/>
    <w:rsid w:val="004C556D"/>
    <w:rsid w:val="004C60F0"/>
    <w:rsid w:val="004C74C8"/>
    <w:rsid w:val="004D158D"/>
    <w:rsid w:val="004D17BC"/>
    <w:rsid w:val="004D194D"/>
    <w:rsid w:val="004D1D12"/>
    <w:rsid w:val="004D20D7"/>
    <w:rsid w:val="004D2C7C"/>
    <w:rsid w:val="004D3174"/>
    <w:rsid w:val="004D32B1"/>
    <w:rsid w:val="004D3511"/>
    <w:rsid w:val="004D3CA9"/>
    <w:rsid w:val="004D4124"/>
    <w:rsid w:val="004D44CB"/>
    <w:rsid w:val="004D4C92"/>
    <w:rsid w:val="004D59AA"/>
    <w:rsid w:val="004D5EEA"/>
    <w:rsid w:val="004D6882"/>
    <w:rsid w:val="004D6CD8"/>
    <w:rsid w:val="004D7A5D"/>
    <w:rsid w:val="004D7F60"/>
    <w:rsid w:val="004E014A"/>
    <w:rsid w:val="004E0C53"/>
    <w:rsid w:val="004E0D00"/>
    <w:rsid w:val="004E1745"/>
    <w:rsid w:val="004E2304"/>
    <w:rsid w:val="004E2414"/>
    <w:rsid w:val="004E2944"/>
    <w:rsid w:val="004E44E4"/>
    <w:rsid w:val="004E4F6F"/>
    <w:rsid w:val="004E5219"/>
    <w:rsid w:val="004E552A"/>
    <w:rsid w:val="004E6A2D"/>
    <w:rsid w:val="004E6ADF"/>
    <w:rsid w:val="004E7916"/>
    <w:rsid w:val="004E7C90"/>
    <w:rsid w:val="004E7E63"/>
    <w:rsid w:val="004F1DE1"/>
    <w:rsid w:val="004F273B"/>
    <w:rsid w:val="004F27E4"/>
    <w:rsid w:val="004F2EC1"/>
    <w:rsid w:val="004F3B83"/>
    <w:rsid w:val="004F3EAD"/>
    <w:rsid w:val="004F4977"/>
    <w:rsid w:val="004F58F3"/>
    <w:rsid w:val="004F6096"/>
    <w:rsid w:val="004F64F3"/>
    <w:rsid w:val="00501C57"/>
    <w:rsid w:val="00501E24"/>
    <w:rsid w:val="0050369E"/>
    <w:rsid w:val="0050409E"/>
    <w:rsid w:val="00505166"/>
    <w:rsid w:val="005051F6"/>
    <w:rsid w:val="0050689D"/>
    <w:rsid w:val="00506F54"/>
    <w:rsid w:val="00510BA8"/>
    <w:rsid w:val="00511233"/>
    <w:rsid w:val="00511374"/>
    <w:rsid w:val="0051179B"/>
    <w:rsid w:val="00512EAF"/>
    <w:rsid w:val="00514435"/>
    <w:rsid w:val="00516225"/>
    <w:rsid w:val="00517786"/>
    <w:rsid w:val="00517938"/>
    <w:rsid w:val="00520529"/>
    <w:rsid w:val="00520C0B"/>
    <w:rsid w:val="00521575"/>
    <w:rsid w:val="00522062"/>
    <w:rsid w:val="00522BCB"/>
    <w:rsid w:val="0052312C"/>
    <w:rsid w:val="00523151"/>
    <w:rsid w:val="0052379E"/>
    <w:rsid w:val="00527185"/>
    <w:rsid w:val="00527700"/>
    <w:rsid w:val="005311D5"/>
    <w:rsid w:val="0053179E"/>
    <w:rsid w:val="00535862"/>
    <w:rsid w:val="0053743A"/>
    <w:rsid w:val="00537AAD"/>
    <w:rsid w:val="00537DBA"/>
    <w:rsid w:val="0054206A"/>
    <w:rsid w:val="005428E4"/>
    <w:rsid w:val="00545123"/>
    <w:rsid w:val="005453BA"/>
    <w:rsid w:val="00545D72"/>
    <w:rsid w:val="005524FD"/>
    <w:rsid w:val="00552F2B"/>
    <w:rsid w:val="00560905"/>
    <w:rsid w:val="00560CD0"/>
    <w:rsid w:val="0056316A"/>
    <w:rsid w:val="0056345F"/>
    <w:rsid w:val="00563FDA"/>
    <w:rsid w:val="0056456C"/>
    <w:rsid w:val="00564E0B"/>
    <w:rsid w:val="00565027"/>
    <w:rsid w:val="00566161"/>
    <w:rsid w:val="00567104"/>
    <w:rsid w:val="00570196"/>
    <w:rsid w:val="00570525"/>
    <w:rsid w:val="00570D21"/>
    <w:rsid w:val="00571322"/>
    <w:rsid w:val="005713FB"/>
    <w:rsid w:val="00571B84"/>
    <w:rsid w:val="005721B1"/>
    <w:rsid w:val="00572292"/>
    <w:rsid w:val="00574BB4"/>
    <w:rsid w:val="0057629B"/>
    <w:rsid w:val="00576B62"/>
    <w:rsid w:val="00576EEC"/>
    <w:rsid w:val="005770C0"/>
    <w:rsid w:val="00577115"/>
    <w:rsid w:val="005775F7"/>
    <w:rsid w:val="00580541"/>
    <w:rsid w:val="00581467"/>
    <w:rsid w:val="005826FD"/>
    <w:rsid w:val="005829E2"/>
    <w:rsid w:val="00582A09"/>
    <w:rsid w:val="00582E52"/>
    <w:rsid w:val="005831BF"/>
    <w:rsid w:val="005850AC"/>
    <w:rsid w:val="00585668"/>
    <w:rsid w:val="005859C6"/>
    <w:rsid w:val="00590D51"/>
    <w:rsid w:val="00591992"/>
    <w:rsid w:val="00591B9B"/>
    <w:rsid w:val="00591CD9"/>
    <w:rsid w:val="00592EF8"/>
    <w:rsid w:val="005940FC"/>
    <w:rsid w:val="00594266"/>
    <w:rsid w:val="00595EA2"/>
    <w:rsid w:val="005967E9"/>
    <w:rsid w:val="00597A79"/>
    <w:rsid w:val="005A00F4"/>
    <w:rsid w:val="005A01FC"/>
    <w:rsid w:val="005A0639"/>
    <w:rsid w:val="005A24AE"/>
    <w:rsid w:val="005A4A67"/>
    <w:rsid w:val="005A57D9"/>
    <w:rsid w:val="005A5A74"/>
    <w:rsid w:val="005A5BCA"/>
    <w:rsid w:val="005B0040"/>
    <w:rsid w:val="005B0311"/>
    <w:rsid w:val="005B2048"/>
    <w:rsid w:val="005B3636"/>
    <w:rsid w:val="005B4188"/>
    <w:rsid w:val="005B7D5C"/>
    <w:rsid w:val="005B7F75"/>
    <w:rsid w:val="005C0256"/>
    <w:rsid w:val="005C3F80"/>
    <w:rsid w:val="005C6F0F"/>
    <w:rsid w:val="005D185E"/>
    <w:rsid w:val="005D23CC"/>
    <w:rsid w:val="005D2A5E"/>
    <w:rsid w:val="005D3633"/>
    <w:rsid w:val="005D4834"/>
    <w:rsid w:val="005D4F67"/>
    <w:rsid w:val="005D5044"/>
    <w:rsid w:val="005D51B6"/>
    <w:rsid w:val="005D5B56"/>
    <w:rsid w:val="005D5EE1"/>
    <w:rsid w:val="005D73E8"/>
    <w:rsid w:val="005D78E8"/>
    <w:rsid w:val="005E12DC"/>
    <w:rsid w:val="005E18A7"/>
    <w:rsid w:val="005E251B"/>
    <w:rsid w:val="005E25F7"/>
    <w:rsid w:val="005E298E"/>
    <w:rsid w:val="005E2D66"/>
    <w:rsid w:val="005E314D"/>
    <w:rsid w:val="005E3F4E"/>
    <w:rsid w:val="005E472F"/>
    <w:rsid w:val="005E4807"/>
    <w:rsid w:val="005E4A3C"/>
    <w:rsid w:val="005E4EF0"/>
    <w:rsid w:val="005E5375"/>
    <w:rsid w:val="005F003A"/>
    <w:rsid w:val="005F0188"/>
    <w:rsid w:val="005F0608"/>
    <w:rsid w:val="005F117F"/>
    <w:rsid w:val="005F22EF"/>
    <w:rsid w:val="005F3266"/>
    <w:rsid w:val="005F439C"/>
    <w:rsid w:val="005F4703"/>
    <w:rsid w:val="005F4FE2"/>
    <w:rsid w:val="006005E9"/>
    <w:rsid w:val="006030D0"/>
    <w:rsid w:val="00604F63"/>
    <w:rsid w:val="00605C6F"/>
    <w:rsid w:val="00605E11"/>
    <w:rsid w:val="0060609E"/>
    <w:rsid w:val="006062AE"/>
    <w:rsid w:val="00611079"/>
    <w:rsid w:val="0061133B"/>
    <w:rsid w:val="006113D3"/>
    <w:rsid w:val="0061153D"/>
    <w:rsid w:val="00612284"/>
    <w:rsid w:val="0061354C"/>
    <w:rsid w:val="00613E36"/>
    <w:rsid w:val="006149EA"/>
    <w:rsid w:val="00614A01"/>
    <w:rsid w:val="00615D44"/>
    <w:rsid w:val="00621F87"/>
    <w:rsid w:val="00622284"/>
    <w:rsid w:val="0062369A"/>
    <w:rsid w:val="006238FA"/>
    <w:rsid w:val="00623C66"/>
    <w:rsid w:val="00623D1A"/>
    <w:rsid w:val="00624AF7"/>
    <w:rsid w:val="0062501C"/>
    <w:rsid w:val="006254B4"/>
    <w:rsid w:val="00625A3F"/>
    <w:rsid w:val="00625AB0"/>
    <w:rsid w:val="00626D97"/>
    <w:rsid w:val="006276CB"/>
    <w:rsid w:val="00627D2D"/>
    <w:rsid w:val="00632105"/>
    <w:rsid w:val="006337D9"/>
    <w:rsid w:val="00634DFA"/>
    <w:rsid w:val="006353E6"/>
    <w:rsid w:val="00641215"/>
    <w:rsid w:val="00642451"/>
    <w:rsid w:val="006458FD"/>
    <w:rsid w:val="00651272"/>
    <w:rsid w:val="006515B7"/>
    <w:rsid w:val="00652982"/>
    <w:rsid w:val="00652A7D"/>
    <w:rsid w:val="00652C36"/>
    <w:rsid w:val="00652DDE"/>
    <w:rsid w:val="00653A1C"/>
    <w:rsid w:val="00654D4D"/>
    <w:rsid w:val="00657EE2"/>
    <w:rsid w:val="00657EF8"/>
    <w:rsid w:val="00660ADC"/>
    <w:rsid w:val="00660BD1"/>
    <w:rsid w:val="00661DA2"/>
    <w:rsid w:val="00661F6E"/>
    <w:rsid w:val="00662124"/>
    <w:rsid w:val="00663B6F"/>
    <w:rsid w:val="00663D19"/>
    <w:rsid w:val="00664E7B"/>
    <w:rsid w:val="00666026"/>
    <w:rsid w:val="006660D8"/>
    <w:rsid w:val="006675F3"/>
    <w:rsid w:val="0067023B"/>
    <w:rsid w:val="006723FD"/>
    <w:rsid w:val="0067327F"/>
    <w:rsid w:val="0067584D"/>
    <w:rsid w:val="006770D2"/>
    <w:rsid w:val="00677AFC"/>
    <w:rsid w:val="00680C38"/>
    <w:rsid w:val="00680E36"/>
    <w:rsid w:val="00683732"/>
    <w:rsid w:val="006852C9"/>
    <w:rsid w:val="00685EC8"/>
    <w:rsid w:val="0069037A"/>
    <w:rsid w:val="00690D0E"/>
    <w:rsid w:val="00691648"/>
    <w:rsid w:val="00692BF2"/>
    <w:rsid w:val="00692C7C"/>
    <w:rsid w:val="006933BC"/>
    <w:rsid w:val="006945F1"/>
    <w:rsid w:val="0069470F"/>
    <w:rsid w:val="0069664B"/>
    <w:rsid w:val="0069686B"/>
    <w:rsid w:val="00697153"/>
    <w:rsid w:val="00697812"/>
    <w:rsid w:val="00697C39"/>
    <w:rsid w:val="006A1762"/>
    <w:rsid w:val="006A1AF6"/>
    <w:rsid w:val="006A4689"/>
    <w:rsid w:val="006A521B"/>
    <w:rsid w:val="006A574A"/>
    <w:rsid w:val="006A5CB3"/>
    <w:rsid w:val="006A5F14"/>
    <w:rsid w:val="006A7625"/>
    <w:rsid w:val="006A7DBF"/>
    <w:rsid w:val="006B0812"/>
    <w:rsid w:val="006B128F"/>
    <w:rsid w:val="006B28DA"/>
    <w:rsid w:val="006B38F2"/>
    <w:rsid w:val="006B4815"/>
    <w:rsid w:val="006B4F19"/>
    <w:rsid w:val="006B664A"/>
    <w:rsid w:val="006B6BB2"/>
    <w:rsid w:val="006B6D33"/>
    <w:rsid w:val="006C0E27"/>
    <w:rsid w:val="006C0F5E"/>
    <w:rsid w:val="006C26F3"/>
    <w:rsid w:val="006C2B78"/>
    <w:rsid w:val="006C32B2"/>
    <w:rsid w:val="006C4D85"/>
    <w:rsid w:val="006C6391"/>
    <w:rsid w:val="006C6AA3"/>
    <w:rsid w:val="006C7504"/>
    <w:rsid w:val="006D003F"/>
    <w:rsid w:val="006D055F"/>
    <w:rsid w:val="006D4C03"/>
    <w:rsid w:val="006D5F67"/>
    <w:rsid w:val="006D61EC"/>
    <w:rsid w:val="006D720C"/>
    <w:rsid w:val="006E341E"/>
    <w:rsid w:val="006E3C32"/>
    <w:rsid w:val="006E3C38"/>
    <w:rsid w:val="006E3E2F"/>
    <w:rsid w:val="006E3FFA"/>
    <w:rsid w:val="006E4A08"/>
    <w:rsid w:val="006E54B9"/>
    <w:rsid w:val="006E5C4A"/>
    <w:rsid w:val="006E6DAD"/>
    <w:rsid w:val="006E7421"/>
    <w:rsid w:val="006E7F8C"/>
    <w:rsid w:val="006F051D"/>
    <w:rsid w:val="006F205A"/>
    <w:rsid w:val="006F33F2"/>
    <w:rsid w:val="006F3442"/>
    <w:rsid w:val="006F36E5"/>
    <w:rsid w:val="006F4B54"/>
    <w:rsid w:val="006F63DB"/>
    <w:rsid w:val="006F685D"/>
    <w:rsid w:val="006F6F51"/>
    <w:rsid w:val="006F70B7"/>
    <w:rsid w:val="0070078D"/>
    <w:rsid w:val="0070122D"/>
    <w:rsid w:val="00702629"/>
    <w:rsid w:val="007027F1"/>
    <w:rsid w:val="007043D6"/>
    <w:rsid w:val="0070481A"/>
    <w:rsid w:val="0070544C"/>
    <w:rsid w:val="007055C4"/>
    <w:rsid w:val="007101C6"/>
    <w:rsid w:val="00710F6F"/>
    <w:rsid w:val="00711BC8"/>
    <w:rsid w:val="00711C56"/>
    <w:rsid w:val="00712550"/>
    <w:rsid w:val="00712626"/>
    <w:rsid w:val="00712810"/>
    <w:rsid w:val="00712987"/>
    <w:rsid w:val="00712E1B"/>
    <w:rsid w:val="00714389"/>
    <w:rsid w:val="0071520B"/>
    <w:rsid w:val="00717854"/>
    <w:rsid w:val="00720837"/>
    <w:rsid w:val="00720E8D"/>
    <w:rsid w:val="0072112E"/>
    <w:rsid w:val="00721EE0"/>
    <w:rsid w:val="00721F74"/>
    <w:rsid w:val="0072296E"/>
    <w:rsid w:val="007247EC"/>
    <w:rsid w:val="00724F38"/>
    <w:rsid w:val="00725BDA"/>
    <w:rsid w:val="00726A02"/>
    <w:rsid w:val="00727976"/>
    <w:rsid w:val="00730837"/>
    <w:rsid w:val="00733311"/>
    <w:rsid w:val="00734F0A"/>
    <w:rsid w:val="00734F47"/>
    <w:rsid w:val="0073560E"/>
    <w:rsid w:val="00735AE7"/>
    <w:rsid w:val="00736008"/>
    <w:rsid w:val="00737914"/>
    <w:rsid w:val="007411C6"/>
    <w:rsid w:val="00741B32"/>
    <w:rsid w:val="00741BEE"/>
    <w:rsid w:val="00742144"/>
    <w:rsid w:val="00742DA8"/>
    <w:rsid w:val="00742DDE"/>
    <w:rsid w:val="00744A01"/>
    <w:rsid w:val="00744B0E"/>
    <w:rsid w:val="00744C57"/>
    <w:rsid w:val="0074540E"/>
    <w:rsid w:val="00745D1B"/>
    <w:rsid w:val="00747085"/>
    <w:rsid w:val="007470A7"/>
    <w:rsid w:val="00747960"/>
    <w:rsid w:val="00750533"/>
    <w:rsid w:val="00751651"/>
    <w:rsid w:val="00752093"/>
    <w:rsid w:val="00754B38"/>
    <w:rsid w:val="007553AF"/>
    <w:rsid w:val="007563A5"/>
    <w:rsid w:val="00756651"/>
    <w:rsid w:val="00756A4C"/>
    <w:rsid w:val="007604E7"/>
    <w:rsid w:val="00760827"/>
    <w:rsid w:val="00763BD2"/>
    <w:rsid w:val="007642CC"/>
    <w:rsid w:val="007642D3"/>
    <w:rsid w:val="00765616"/>
    <w:rsid w:val="007661D9"/>
    <w:rsid w:val="00766E13"/>
    <w:rsid w:val="0076772F"/>
    <w:rsid w:val="00771152"/>
    <w:rsid w:val="007717AF"/>
    <w:rsid w:val="007724F7"/>
    <w:rsid w:val="0077382E"/>
    <w:rsid w:val="00775652"/>
    <w:rsid w:val="007759E5"/>
    <w:rsid w:val="00776061"/>
    <w:rsid w:val="00777345"/>
    <w:rsid w:val="00780B13"/>
    <w:rsid w:val="00781766"/>
    <w:rsid w:val="007818E7"/>
    <w:rsid w:val="00781BDB"/>
    <w:rsid w:val="00782580"/>
    <w:rsid w:val="0078335A"/>
    <w:rsid w:val="00783AA9"/>
    <w:rsid w:val="00784FCF"/>
    <w:rsid w:val="00785413"/>
    <w:rsid w:val="00785863"/>
    <w:rsid w:val="007867D1"/>
    <w:rsid w:val="0078691A"/>
    <w:rsid w:val="00787ED6"/>
    <w:rsid w:val="007905C3"/>
    <w:rsid w:val="0079113F"/>
    <w:rsid w:val="00792579"/>
    <w:rsid w:val="007941AA"/>
    <w:rsid w:val="0079570A"/>
    <w:rsid w:val="00796ABF"/>
    <w:rsid w:val="007A0354"/>
    <w:rsid w:val="007A09AD"/>
    <w:rsid w:val="007A0B39"/>
    <w:rsid w:val="007A0E60"/>
    <w:rsid w:val="007A3967"/>
    <w:rsid w:val="007A41E3"/>
    <w:rsid w:val="007A465B"/>
    <w:rsid w:val="007A4F5B"/>
    <w:rsid w:val="007A72C3"/>
    <w:rsid w:val="007A7844"/>
    <w:rsid w:val="007B1285"/>
    <w:rsid w:val="007B3769"/>
    <w:rsid w:val="007B489B"/>
    <w:rsid w:val="007B6DBB"/>
    <w:rsid w:val="007B781C"/>
    <w:rsid w:val="007B79E7"/>
    <w:rsid w:val="007C0B93"/>
    <w:rsid w:val="007C264F"/>
    <w:rsid w:val="007C36AF"/>
    <w:rsid w:val="007C4036"/>
    <w:rsid w:val="007C440C"/>
    <w:rsid w:val="007C4921"/>
    <w:rsid w:val="007C5900"/>
    <w:rsid w:val="007C658B"/>
    <w:rsid w:val="007C7DE6"/>
    <w:rsid w:val="007D03DB"/>
    <w:rsid w:val="007D13FC"/>
    <w:rsid w:val="007D1B7A"/>
    <w:rsid w:val="007D5EBA"/>
    <w:rsid w:val="007D621F"/>
    <w:rsid w:val="007D64F7"/>
    <w:rsid w:val="007D6CE3"/>
    <w:rsid w:val="007D7B50"/>
    <w:rsid w:val="007E19CD"/>
    <w:rsid w:val="007E3946"/>
    <w:rsid w:val="007E394D"/>
    <w:rsid w:val="007E47C2"/>
    <w:rsid w:val="007E4B2F"/>
    <w:rsid w:val="007E6015"/>
    <w:rsid w:val="007E613A"/>
    <w:rsid w:val="007E7FBC"/>
    <w:rsid w:val="007F1A09"/>
    <w:rsid w:val="007F1BCA"/>
    <w:rsid w:val="007F23D8"/>
    <w:rsid w:val="007F2911"/>
    <w:rsid w:val="007F45D7"/>
    <w:rsid w:val="007F768B"/>
    <w:rsid w:val="00800114"/>
    <w:rsid w:val="00800227"/>
    <w:rsid w:val="008006D0"/>
    <w:rsid w:val="00800A3C"/>
    <w:rsid w:val="00800E4F"/>
    <w:rsid w:val="008028CC"/>
    <w:rsid w:val="008029EE"/>
    <w:rsid w:val="00803BEC"/>
    <w:rsid w:val="00804772"/>
    <w:rsid w:val="00805338"/>
    <w:rsid w:val="008056CA"/>
    <w:rsid w:val="00805891"/>
    <w:rsid w:val="008066F0"/>
    <w:rsid w:val="00810C80"/>
    <w:rsid w:val="0081240F"/>
    <w:rsid w:val="00812F5C"/>
    <w:rsid w:val="008132A2"/>
    <w:rsid w:val="00814697"/>
    <w:rsid w:val="00814ED1"/>
    <w:rsid w:val="00815868"/>
    <w:rsid w:val="008162E3"/>
    <w:rsid w:val="008164BB"/>
    <w:rsid w:val="00816B1A"/>
    <w:rsid w:val="00817B07"/>
    <w:rsid w:val="00821471"/>
    <w:rsid w:val="00821805"/>
    <w:rsid w:val="00823B45"/>
    <w:rsid w:val="008242D8"/>
    <w:rsid w:val="00824456"/>
    <w:rsid w:val="00824798"/>
    <w:rsid w:val="00824D08"/>
    <w:rsid w:val="00824E04"/>
    <w:rsid w:val="008266D8"/>
    <w:rsid w:val="0082688D"/>
    <w:rsid w:val="00827CE8"/>
    <w:rsid w:val="008302A2"/>
    <w:rsid w:val="00832666"/>
    <w:rsid w:val="00832BAB"/>
    <w:rsid w:val="00833A6C"/>
    <w:rsid w:val="00834BE6"/>
    <w:rsid w:val="00834C53"/>
    <w:rsid w:val="00834C9E"/>
    <w:rsid w:val="00835A80"/>
    <w:rsid w:val="00837935"/>
    <w:rsid w:val="00837938"/>
    <w:rsid w:val="00837DE8"/>
    <w:rsid w:val="008407CA"/>
    <w:rsid w:val="00840DE0"/>
    <w:rsid w:val="00841078"/>
    <w:rsid w:val="0084187F"/>
    <w:rsid w:val="00841F84"/>
    <w:rsid w:val="008424BF"/>
    <w:rsid w:val="00842DCA"/>
    <w:rsid w:val="008460A9"/>
    <w:rsid w:val="00847497"/>
    <w:rsid w:val="008478D8"/>
    <w:rsid w:val="008500DA"/>
    <w:rsid w:val="008505B7"/>
    <w:rsid w:val="00850BEE"/>
    <w:rsid w:val="0085153A"/>
    <w:rsid w:val="00852CF2"/>
    <w:rsid w:val="008554D3"/>
    <w:rsid w:val="00857637"/>
    <w:rsid w:val="0086085D"/>
    <w:rsid w:val="008613E7"/>
    <w:rsid w:val="00861929"/>
    <w:rsid w:val="00862408"/>
    <w:rsid w:val="008636F5"/>
    <w:rsid w:val="008649BF"/>
    <w:rsid w:val="00864B40"/>
    <w:rsid w:val="008659B6"/>
    <w:rsid w:val="00865CB5"/>
    <w:rsid w:val="00865F0F"/>
    <w:rsid w:val="00866684"/>
    <w:rsid w:val="00867C7C"/>
    <w:rsid w:val="00871014"/>
    <w:rsid w:val="00871F91"/>
    <w:rsid w:val="0087220B"/>
    <w:rsid w:val="0087377D"/>
    <w:rsid w:val="008748A2"/>
    <w:rsid w:val="008759CA"/>
    <w:rsid w:val="00875A6A"/>
    <w:rsid w:val="00875C81"/>
    <w:rsid w:val="0087751B"/>
    <w:rsid w:val="00880BB7"/>
    <w:rsid w:val="00880C08"/>
    <w:rsid w:val="00882048"/>
    <w:rsid w:val="0088336F"/>
    <w:rsid w:val="00883988"/>
    <w:rsid w:val="00884506"/>
    <w:rsid w:val="00884E7A"/>
    <w:rsid w:val="00887F0D"/>
    <w:rsid w:val="008902D9"/>
    <w:rsid w:val="00891552"/>
    <w:rsid w:val="00891601"/>
    <w:rsid w:val="008929F6"/>
    <w:rsid w:val="00895701"/>
    <w:rsid w:val="0089695D"/>
    <w:rsid w:val="00896E9D"/>
    <w:rsid w:val="00897654"/>
    <w:rsid w:val="00897A6B"/>
    <w:rsid w:val="008A0CFD"/>
    <w:rsid w:val="008A1A6C"/>
    <w:rsid w:val="008A5A42"/>
    <w:rsid w:val="008A6051"/>
    <w:rsid w:val="008A6EDA"/>
    <w:rsid w:val="008B1CD3"/>
    <w:rsid w:val="008B2FB6"/>
    <w:rsid w:val="008B3552"/>
    <w:rsid w:val="008B37E1"/>
    <w:rsid w:val="008B3AEE"/>
    <w:rsid w:val="008B4037"/>
    <w:rsid w:val="008B54DF"/>
    <w:rsid w:val="008B5714"/>
    <w:rsid w:val="008B5C8C"/>
    <w:rsid w:val="008B6414"/>
    <w:rsid w:val="008B68B8"/>
    <w:rsid w:val="008B6DA2"/>
    <w:rsid w:val="008B7866"/>
    <w:rsid w:val="008B7DEB"/>
    <w:rsid w:val="008C0E39"/>
    <w:rsid w:val="008C1524"/>
    <w:rsid w:val="008C1E53"/>
    <w:rsid w:val="008C31D2"/>
    <w:rsid w:val="008C473D"/>
    <w:rsid w:val="008C4DE9"/>
    <w:rsid w:val="008C4E78"/>
    <w:rsid w:val="008C4FB9"/>
    <w:rsid w:val="008C56A2"/>
    <w:rsid w:val="008C68D5"/>
    <w:rsid w:val="008C7573"/>
    <w:rsid w:val="008C7F14"/>
    <w:rsid w:val="008D01DB"/>
    <w:rsid w:val="008D0465"/>
    <w:rsid w:val="008D2E96"/>
    <w:rsid w:val="008D6545"/>
    <w:rsid w:val="008D6FA0"/>
    <w:rsid w:val="008D7553"/>
    <w:rsid w:val="008D7612"/>
    <w:rsid w:val="008D7E5F"/>
    <w:rsid w:val="008E0019"/>
    <w:rsid w:val="008E0197"/>
    <w:rsid w:val="008E1503"/>
    <w:rsid w:val="008E1DCE"/>
    <w:rsid w:val="008E1E0E"/>
    <w:rsid w:val="008E2C90"/>
    <w:rsid w:val="008E2D51"/>
    <w:rsid w:val="008E3FB6"/>
    <w:rsid w:val="008E52BC"/>
    <w:rsid w:val="008E56E9"/>
    <w:rsid w:val="008E6D0F"/>
    <w:rsid w:val="008E74A7"/>
    <w:rsid w:val="008E7976"/>
    <w:rsid w:val="008F18FE"/>
    <w:rsid w:val="008F2346"/>
    <w:rsid w:val="008F3231"/>
    <w:rsid w:val="008F34E5"/>
    <w:rsid w:val="008F3D56"/>
    <w:rsid w:val="008F47A7"/>
    <w:rsid w:val="008F50D4"/>
    <w:rsid w:val="008F51B0"/>
    <w:rsid w:val="008F5535"/>
    <w:rsid w:val="008F679E"/>
    <w:rsid w:val="008F7EC2"/>
    <w:rsid w:val="0090083B"/>
    <w:rsid w:val="009009DA"/>
    <w:rsid w:val="00901993"/>
    <w:rsid w:val="00901F54"/>
    <w:rsid w:val="00902260"/>
    <w:rsid w:val="009025E5"/>
    <w:rsid w:val="00903CEB"/>
    <w:rsid w:val="0090423A"/>
    <w:rsid w:val="00904CDD"/>
    <w:rsid w:val="00906DFE"/>
    <w:rsid w:val="009075AF"/>
    <w:rsid w:val="0091041F"/>
    <w:rsid w:val="00911289"/>
    <w:rsid w:val="0091132F"/>
    <w:rsid w:val="00911391"/>
    <w:rsid w:val="009113C2"/>
    <w:rsid w:val="00911C07"/>
    <w:rsid w:val="0091322C"/>
    <w:rsid w:val="00913A91"/>
    <w:rsid w:val="00921B8C"/>
    <w:rsid w:val="00922BC3"/>
    <w:rsid w:val="00923715"/>
    <w:rsid w:val="009253F7"/>
    <w:rsid w:val="00925EC9"/>
    <w:rsid w:val="00926349"/>
    <w:rsid w:val="00930E86"/>
    <w:rsid w:val="00931627"/>
    <w:rsid w:val="00931ADB"/>
    <w:rsid w:val="0093221F"/>
    <w:rsid w:val="009332A8"/>
    <w:rsid w:val="00934160"/>
    <w:rsid w:val="00934465"/>
    <w:rsid w:val="00935504"/>
    <w:rsid w:val="00936A27"/>
    <w:rsid w:val="00941E33"/>
    <w:rsid w:val="00943124"/>
    <w:rsid w:val="0094336D"/>
    <w:rsid w:val="009435B4"/>
    <w:rsid w:val="0094576F"/>
    <w:rsid w:val="00946F31"/>
    <w:rsid w:val="009505EA"/>
    <w:rsid w:val="00952023"/>
    <w:rsid w:val="00952DEA"/>
    <w:rsid w:val="00954EE9"/>
    <w:rsid w:val="0095630F"/>
    <w:rsid w:val="009570E8"/>
    <w:rsid w:val="00960A1E"/>
    <w:rsid w:val="009614DC"/>
    <w:rsid w:val="0096154E"/>
    <w:rsid w:val="009617C5"/>
    <w:rsid w:val="0096250C"/>
    <w:rsid w:val="00963232"/>
    <w:rsid w:val="00963D9A"/>
    <w:rsid w:val="0096414E"/>
    <w:rsid w:val="00964708"/>
    <w:rsid w:val="009649FD"/>
    <w:rsid w:val="00965A74"/>
    <w:rsid w:val="009709C1"/>
    <w:rsid w:val="009715ED"/>
    <w:rsid w:val="00971DFF"/>
    <w:rsid w:val="009754D7"/>
    <w:rsid w:val="009755DF"/>
    <w:rsid w:val="00975EF5"/>
    <w:rsid w:val="0097688B"/>
    <w:rsid w:val="00976A20"/>
    <w:rsid w:val="00977A72"/>
    <w:rsid w:val="00980480"/>
    <w:rsid w:val="00982875"/>
    <w:rsid w:val="00982EF5"/>
    <w:rsid w:val="00984478"/>
    <w:rsid w:val="009849AA"/>
    <w:rsid w:val="00985D01"/>
    <w:rsid w:val="0098603D"/>
    <w:rsid w:val="009870E1"/>
    <w:rsid w:val="0098769A"/>
    <w:rsid w:val="0098769B"/>
    <w:rsid w:val="00987D54"/>
    <w:rsid w:val="00991155"/>
    <w:rsid w:val="00992285"/>
    <w:rsid w:val="00992449"/>
    <w:rsid w:val="00992C79"/>
    <w:rsid w:val="0099419A"/>
    <w:rsid w:val="00994F46"/>
    <w:rsid w:val="009952E8"/>
    <w:rsid w:val="009964F0"/>
    <w:rsid w:val="00996C96"/>
    <w:rsid w:val="00997D1E"/>
    <w:rsid w:val="009A229F"/>
    <w:rsid w:val="009A7F4B"/>
    <w:rsid w:val="009B101B"/>
    <w:rsid w:val="009B32B2"/>
    <w:rsid w:val="009B463C"/>
    <w:rsid w:val="009B58E1"/>
    <w:rsid w:val="009B70C7"/>
    <w:rsid w:val="009B78B7"/>
    <w:rsid w:val="009C0687"/>
    <w:rsid w:val="009C11B9"/>
    <w:rsid w:val="009C19CD"/>
    <w:rsid w:val="009C1C7D"/>
    <w:rsid w:val="009C223E"/>
    <w:rsid w:val="009C3E0B"/>
    <w:rsid w:val="009C5599"/>
    <w:rsid w:val="009C5B0E"/>
    <w:rsid w:val="009C6446"/>
    <w:rsid w:val="009C6637"/>
    <w:rsid w:val="009C6B26"/>
    <w:rsid w:val="009D04FF"/>
    <w:rsid w:val="009D0BB8"/>
    <w:rsid w:val="009D17DC"/>
    <w:rsid w:val="009D3B38"/>
    <w:rsid w:val="009D4680"/>
    <w:rsid w:val="009D52A5"/>
    <w:rsid w:val="009D5866"/>
    <w:rsid w:val="009D5D2E"/>
    <w:rsid w:val="009D6709"/>
    <w:rsid w:val="009D7D09"/>
    <w:rsid w:val="009D7D55"/>
    <w:rsid w:val="009E01BA"/>
    <w:rsid w:val="009E2363"/>
    <w:rsid w:val="009E25E0"/>
    <w:rsid w:val="009E2982"/>
    <w:rsid w:val="009E3E34"/>
    <w:rsid w:val="009E46B7"/>
    <w:rsid w:val="009E4ED3"/>
    <w:rsid w:val="009E5178"/>
    <w:rsid w:val="009E54DB"/>
    <w:rsid w:val="009E783C"/>
    <w:rsid w:val="009E7A7D"/>
    <w:rsid w:val="009F04BD"/>
    <w:rsid w:val="009F06F5"/>
    <w:rsid w:val="009F2344"/>
    <w:rsid w:val="009F2BDA"/>
    <w:rsid w:val="009F314E"/>
    <w:rsid w:val="009F3385"/>
    <w:rsid w:val="009F48B9"/>
    <w:rsid w:val="009F5531"/>
    <w:rsid w:val="009F76D5"/>
    <w:rsid w:val="009F7924"/>
    <w:rsid w:val="00A00C42"/>
    <w:rsid w:val="00A01267"/>
    <w:rsid w:val="00A01344"/>
    <w:rsid w:val="00A01359"/>
    <w:rsid w:val="00A013ED"/>
    <w:rsid w:val="00A01FCC"/>
    <w:rsid w:val="00A0252A"/>
    <w:rsid w:val="00A04C90"/>
    <w:rsid w:val="00A053EF"/>
    <w:rsid w:val="00A05C2C"/>
    <w:rsid w:val="00A05EB5"/>
    <w:rsid w:val="00A07F90"/>
    <w:rsid w:val="00A102CF"/>
    <w:rsid w:val="00A10801"/>
    <w:rsid w:val="00A10AB3"/>
    <w:rsid w:val="00A10F0F"/>
    <w:rsid w:val="00A11F1A"/>
    <w:rsid w:val="00A12078"/>
    <w:rsid w:val="00A13634"/>
    <w:rsid w:val="00A15CAC"/>
    <w:rsid w:val="00A21279"/>
    <w:rsid w:val="00A22CD3"/>
    <w:rsid w:val="00A2320D"/>
    <w:rsid w:val="00A2393D"/>
    <w:rsid w:val="00A23CD0"/>
    <w:rsid w:val="00A24F64"/>
    <w:rsid w:val="00A266F2"/>
    <w:rsid w:val="00A27351"/>
    <w:rsid w:val="00A308D0"/>
    <w:rsid w:val="00A30986"/>
    <w:rsid w:val="00A30A3A"/>
    <w:rsid w:val="00A32136"/>
    <w:rsid w:val="00A33E71"/>
    <w:rsid w:val="00A35117"/>
    <w:rsid w:val="00A3530C"/>
    <w:rsid w:val="00A36351"/>
    <w:rsid w:val="00A40A2D"/>
    <w:rsid w:val="00A40B72"/>
    <w:rsid w:val="00A40D28"/>
    <w:rsid w:val="00A4292B"/>
    <w:rsid w:val="00A43E82"/>
    <w:rsid w:val="00A443C4"/>
    <w:rsid w:val="00A458B0"/>
    <w:rsid w:val="00A46F08"/>
    <w:rsid w:val="00A500F5"/>
    <w:rsid w:val="00A5026A"/>
    <w:rsid w:val="00A50679"/>
    <w:rsid w:val="00A5445A"/>
    <w:rsid w:val="00A5502C"/>
    <w:rsid w:val="00A5789A"/>
    <w:rsid w:val="00A60148"/>
    <w:rsid w:val="00A6087D"/>
    <w:rsid w:val="00A63DD5"/>
    <w:rsid w:val="00A65958"/>
    <w:rsid w:val="00A65D28"/>
    <w:rsid w:val="00A65D30"/>
    <w:rsid w:val="00A7020E"/>
    <w:rsid w:val="00A70AD9"/>
    <w:rsid w:val="00A71E4D"/>
    <w:rsid w:val="00A72522"/>
    <w:rsid w:val="00A740C1"/>
    <w:rsid w:val="00A75608"/>
    <w:rsid w:val="00A75E0B"/>
    <w:rsid w:val="00A77779"/>
    <w:rsid w:val="00A77C59"/>
    <w:rsid w:val="00A8104B"/>
    <w:rsid w:val="00A8236C"/>
    <w:rsid w:val="00A82BEB"/>
    <w:rsid w:val="00A82FCF"/>
    <w:rsid w:val="00A83F58"/>
    <w:rsid w:val="00A8448B"/>
    <w:rsid w:val="00A85EE2"/>
    <w:rsid w:val="00A86C70"/>
    <w:rsid w:val="00A87A7F"/>
    <w:rsid w:val="00A91C24"/>
    <w:rsid w:val="00A9204A"/>
    <w:rsid w:val="00A92168"/>
    <w:rsid w:val="00A932DB"/>
    <w:rsid w:val="00A934A9"/>
    <w:rsid w:val="00A93FCB"/>
    <w:rsid w:val="00AA186B"/>
    <w:rsid w:val="00AA2171"/>
    <w:rsid w:val="00AA31C6"/>
    <w:rsid w:val="00AA395E"/>
    <w:rsid w:val="00AA3B34"/>
    <w:rsid w:val="00AA4EC5"/>
    <w:rsid w:val="00AA537A"/>
    <w:rsid w:val="00AA53EF"/>
    <w:rsid w:val="00AB04DD"/>
    <w:rsid w:val="00AB1184"/>
    <w:rsid w:val="00AB165F"/>
    <w:rsid w:val="00AB402F"/>
    <w:rsid w:val="00AB4840"/>
    <w:rsid w:val="00AB4E23"/>
    <w:rsid w:val="00AB5044"/>
    <w:rsid w:val="00AB7579"/>
    <w:rsid w:val="00AC0A9E"/>
    <w:rsid w:val="00AC1036"/>
    <w:rsid w:val="00AC1A64"/>
    <w:rsid w:val="00AC7D86"/>
    <w:rsid w:val="00AD2416"/>
    <w:rsid w:val="00AD2A49"/>
    <w:rsid w:val="00AD30D9"/>
    <w:rsid w:val="00AD311D"/>
    <w:rsid w:val="00AD6A58"/>
    <w:rsid w:val="00AD764B"/>
    <w:rsid w:val="00AE00F9"/>
    <w:rsid w:val="00AE1034"/>
    <w:rsid w:val="00AE18AB"/>
    <w:rsid w:val="00AE1D72"/>
    <w:rsid w:val="00AE1FA9"/>
    <w:rsid w:val="00AE2AA1"/>
    <w:rsid w:val="00AE3D68"/>
    <w:rsid w:val="00AE4DC1"/>
    <w:rsid w:val="00AE6ABD"/>
    <w:rsid w:val="00AE7B6E"/>
    <w:rsid w:val="00AF04E8"/>
    <w:rsid w:val="00AF24CD"/>
    <w:rsid w:val="00AF2749"/>
    <w:rsid w:val="00AF28D6"/>
    <w:rsid w:val="00AF4713"/>
    <w:rsid w:val="00AF537E"/>
    <w:rsid w:val="00AF6430"/>
    <w:rsid w:val="00AF72E7"/>
    <w:rsid w:val="00AF76C7"/>
    <w:rsid w:val="00AF79FF"/>
    <w:rsid w:val="00B002E2"/>
    <w:rsid w:val="00B003A7"/>
    <w:rsid w:val="00B0054D"/>
    <w:rsid w:val="00B00C30"/>
    <w:rsid w:val="00B019F0"/>
    <w:rsid w:val="00B01AC8"/>
    <w:rsid w:val="00B02C87"/>
    <w:rsid w:val="00B0302A"/>
    <w:rsid w:val="00B038AE"/>
    <w:rsid w:val="00B0397D"/>
    <w:rsid w:val="00B03B9E"/>
    <w:rsid w:val="00B0407F"/>
    <w:rsid w:val="00B040C7"/>
    <w:rsid w:val="00B04B3C"/>
    <w:rsid w:val="00B07CA0"/>
    <w:rsid w:val="00B10E6A"/>
    <w:rsid w:val="00B1110F"/>
    <w:rsid w:val="00B117F2"/>
    <w:rsid w:val="00B11BE4"/>
    <w:rsid w:val="00B12295"/>
    <w:rsid w:val="00B124DA"/>
    <w:rsid w:val="00B15477"/>
    <w:rsid w:val="00B157F1"/>
    <w:rsid w:val="00B174C1"/>
    <w:rsid w:val="00B20230"/>
    <w:rsid w:val="00B22BD9"/>
    <w:rsid w:val="00B23277"/>
    <w:rsid w:val="00B252A0"/>
    <w:rsid w:val="00B25354"/>
    <w:rsid w:val="00B2545F"/>
    <w:rsid w:val="00B25F12"/>
    <w:rsid w:val="00B262C0"/>
    <w:rsid w:val="00B27623"/>
    <w:rsid w:val="00B27EFE"/>
    <w:rsid w:val="00B31B73"/>
    <w:rsid w:val="00B32C2E"/>
    <w:rsid w:val="00B32FB5"/>
    <w:rsid w:val="00B33902"/>
    <w:rsid w:val="00B35048"/>
    <w:rsid w:val="00B369C7"/>
    <w:rsid w:val="00B3763F"/>
    <w:rsid w:val="00B37657"/>
    <w:rsid w:val="00B406C4"/>
    <w:rsid w:val="00B40954"/>
    <w:rsid w:val="00B4246E"/>
    <w:rsid w:val="00B42F1D"/>
    <w:rsid w:val="00B44459"/>
    <w:rsid w:val="00B44D47"/>
    <w:rsid w:val="00B46657"/>
    <w:rsid w:val="00B46F62"/>
    <w:rsid w:val="00B507AF"/>
    <w:rsid w:val="00B515A9"/>
    <w:rsid w:val="00B53D4B"/>
    <w:rsid w:val="00B53F6A"/>
    <w:rsid w:val="00B54935"/>
    <w:rsid w:val="00B55968"/>
    <w:rsid w:val="00B56EC7"/>
    <w:rsid w:val="00B5749B"/>
    <w:rsid w:val="00B57D49"/>
    <w:rsid w:val="00B60018"/>
    <w:rsid w:val="00B6013B"/>
    <w:rsid w:val="00B61323"/>
    <w:rsid w:val="00B6211C"/>
    <w:rsid w:val="00B62B84"/>
    <w:rsid w:val="00B62D8E"/>
    <w:rsid w:val="00B634B0"/>
    <w:rsid w:val="00B64725"/>
    <w:rsid w:val="00B64A03"/>
    <w:rsid w:val="00B658BD"/>
    <w:rsid w:val="00B65F56"/>
    <w:rsid w:val="00B66986"/>
    <w:rsid w:val="00B679DF"/>
    <w:rsid w:val="00B70F12"/>
    <w:rsid w:val="00B711FA"/>
    <w:rsid w:val="00B71FB6"/>
    <w:rsid w:val="00B72895"/>
    <w:rsid w:val="00B73479"/>
    <w:rsid w:val="00B73CEB"/>
    <w:rsid w:val="00B7544B"/>
    <w:rsid w:val="00B75C50"/>
    <w:rsid w:val="00B76252"/>
    <w:rsid w:val="00B762ED"/>
    <w:rsid w:val="00B7640A"/>
    <w:rsid w:val="00B81926"/>
    <w:rsid w:val="00B82F06"/>
    <w:rsid w:val="00B82FC8"/>
    <w:rsid w:val="00B83686"/>
    <w:rsid w:val="00B83784"/>
    <w:rsid w:val="00B87B43"/>
    <w:rsid w:val="00B87DEA"/>
    <w:rsid w:val="00B9014B"/>
    <w:rsid w:val="00B904B5"/>
    <w:rsid w:val="00B90A78"/>
    <w:rsid w:val="00B916A7"/>
    <w:rsid w:val="00B92759"/>
    <w:rsid w:val="00B93102"/>
    <w:rsid w:val="00B934CE"/>
    <w:rsid w:val="00B93D2D"/>
    <w:rsid w:val="00B93EBB"/>
    <w:rsid w:val="00B9703E"/>
    <w:rsid w:val="00BA0159"/>
    <w:rsid w:val="00BA236B"/>
    <w:rsid w:val="00BA2733"/>
    <w:rsid w:val="00BA2E70"/>
    <w:rsid w:val="00BA3DBA"/>
    <w:rsid w:val="00BA4410"/>
    <w:rsid w:val="00BA52CD"/>
    <w:rsid w:val="00BA612C"/>
    <w:rsid w:val="00BA7737"/>
    <w:rsid w:val="00BB0367"/>
    <w:rsid w:val="00BB202A"/>
    <w:rsid w:val="00BB3397"/>
    <w:rsid w:val="00BB346B"/>
    <w:rsid w:val="00BB3791"/>
    <w:rsid w:val="00BB3AFD"/>
    <w:rsid w:val="00BB3BED"/>
    <w:rsid w:val="00BB7F58"/>
    <w:rsid w:val="00BC0080"/>
    <w:rsid w:val="00BC14C9"/>
    <w:rsid w:val="00BC1FA3"/>
    <w:rsid w:val="00BC4007"/>
    <w:rsid w:val="00BC4B83"/>
    <w:rsid w:val="00BC4BA6"/>
    <w:rsid w:val="00BC7B00"/>
    <w:rsid w:val="00BD01CD"/>
    <w:rsid w:val="00BD1E9E"/>
    <w:rsid w:val="00BD21C7"/>
    <w:rsid w:val="00BD2A4D"/>
    <w:rsid w:val="00BD2DC4"/>
    <w:rsid w:val="00BD2F0F"/>
    <w:rsid w:val="00BD4174"/>
    <w:rsid w:val="00BD41D8"/>
    <w:rsid w:val="00BD4B31"/>
    <w:rsid w:val="00BD57D3"/>
    <w:rsid w:val="00BD598D"/>
    <w:rsid w:val="00BD6513"/>
    <w:rsid w:val="00BD69AC"/>
    <w:rsid w:val="00BD7E0E"/>
    <w:rsid w:val="00BE1005"/>
    <w:rsid w:val="00BE1848"/>
    <w:rsid w:val="00BE1921"/>
    <w:rsid w:val="00BE2474"/>
    <w:rsid w:val="00BE2DB1"/>
    <w:rsid w:val="00BE2EC6"/>
    <w:rsid w:val="00BE3D37"/>
    <w:rsid w:val="00BE5590"/>
    <w:rsid w:val="00BE57D0"/>
    <w:rsid w:val="00BE6ABB"/>
    <w:rsid w:val="00BE7D5E"/>
    <w:rsid w:val="00BE7E62"/>
    <w:rsid w:val="00BF0CDB"/>
    <w:rsid w:val="00BF1DC7"/>
    <w:rsid w:val="00BF291E"/>
    <w:rsid w:val="00BF3647"/>
    <w:rsid w:val="00BF3718"/>
    <w:rsid w:val="00BF4E20"/>
    <w:rsid w:val="00BF6612"/>
    <w:rsid w:val="00BF7DBE"/>
    <w:rsid w:val="00BF7F91"/>
    <w:rsid w:val="00C00363"/>
    <w:rsid w:val="00C00CA8"/>
    <w:rsid w:val="00C0153C"/>
    <w:rsid w:val="00C023CA"/>
    <w:rsid w:val="00C02E88"/>
    <w:rsid w:val="00C03064"/>
    <w:rsid w:val="00C037F1"/>
    <w:rsid w:val="00C03BA0"/>
    <w:rsid w:val="00C03C29"/>
    <w:rsid w:val="00C05D4D"/>
    <w:rsid w:val="00C065F6"/>
    <w:rsid w:val="00C068C3"/>
    <w:rsid w:val="00C06F27"/>
    <w:rsid w:val="00C10301"/>
    <w:rsid w:val="00C10FCC"/>
    <w:rsid w:val="00C12854"/>
    <w:rsid w:val="00C16012"/>
    <w:rsid w:val="00C171CF"/>
    <w:rsid w:val="00C20C44"/>
    <w:rsid w:val="00C20F8D"/>
    <w:rsid w:val="00C213B1"/>
    <w:rsid w:val="00C2355E"/>
    <w:rsid w:val="00C241DF"/>
    <w:rsid w:val="00C24E82"/>
    <w:rsid w:val="00C24EB3"/>
    <w:rsid w:val="00C2657E"/>
    <w:rsid w:val="00C265C5"/>
    <w:rsid w:val="00C273A2"/>
    <w:rsid w:val="00C2768E"/>
    <w:rsid w:val="00C27786"/>
    <w:rsid w:val="00C3004C"/>
    <w:rsid w:val="00C30647"/>
    <w:rsid w:val="00C30CDA"/>
    <w:rsid w:val="00C30E14"/>
    <w:rsid w:val="00C3156C"/>
    <w:rsid w:val="00C3188A"/>
    <w:rsid w:val="00C31EA3"/>
    <w:rsid w:val="00C31F0D"/>
    <w:rsid w:val="00C33188"/>
    <w:rsid w:val="00C337D3"/>
    <w:rsid w:val="00C3703D"/>
    <w:rsid w:val="00C37312"/>
    <w:rsid w:val="00C4008D"/>
    <w:rsid w:val="00C417D0"/>
    <w:rsid w:val="00C444F1"/>
    <w:rsid w:val="00C44B8C"/>
    <w:rsid w:val="00C472DA"/>
    <w:rsid w:val="00C474FF"/>
    <w:rsid w:val="00C504AB"/>
    <w:rsid w:val="00C51912"/>
    <w:rsid w:val="00C52AE3"/>
    <w:rsid w:val="00C52E9C"/>
    <w:rsid w:val="00C54CAB"/>
    <w:rsid w:val="00C558C6"/>
    <w:rsid w:val="00C561CC"/>
    <w:rsid w:val="00C56A30"/>
    <w:rsid w:val="00C5705B"/>
    <w:rsid w:val="00C57A32"/>
    <w:rsid w:val="00C6187B"/>
    <w:rsid w:val="00C625EF"/>
    <w:rsid w:val="00C63B7C"/>
    <w:rsid w:val="00C72109"/>
    <w:rsid w:val="00C73C7B"/>
    <w:rsid w:val="00C758D7"/>
    <w:rsid w:val="00C75C46"/>
    <w:rsid w:val="00C77BB0"/>
    <w:rsid w:val="00C77CAD"/>
    <w:rsid w:val="00C80B80"/>
    <w:rsid w:val="00C81682"/>
    <w:rsid w:val="00C84068"/>
    <w:rsid w:val="00C846E2"/>
    <w:rsid w:val="00C84F04"/>
    <w:rsid w:val="00C86073"/>
    <w:rsid w:val="00C8696F"/>
    <w:rsid w:val="00C905A8"/>
    <w:rsid w:val="00C9096A"/>
    <w:rsid w:val="00C90C7A"/>
    <w:rsid w:val="00C91FB7"/>
    <w:rsid w:val="00C9256E"/>
    <w:rsid w:val="00C92B7B"/>
    <w:rsid w:val="00C932F6"/>
    <w:rsid w:val="00C93E3C"/>
    <w:rsid w:val="00C94101"/>
    <w:rsid w:val="00C952DE"/>
    <w:rsid w:val="00C97831"/>
    <w:rsid w:val="00CA0BAD"/>
    <w:rsid w:val="00CA0F15"/>
    <w:rsid w:val="00CA150A"/>
    <w:rsid w:val="00CA1FD6"/>
    <w:rsid w:val="00CA2704"/>
    <w:rsid w:val="00CA277B"/>
    <w:rsid w:val="00CA3A7A"/>
    <w:rsid w:val="00CA590C"/>
    <w:rsid w:val="00CA64C8"/>
    <w:rsid w:val="00CA7938"/>
    <w:rsid w:val="00CB0ABA"/>
    <w:rsid w:val="00CB0DAE"/>
    <w:rsid w:val="00CB0EA4"/>
    <w:rsid w:val="00CB1BCC"/>
    <w:rsid w:val="00CB1DEF"/>
    <w:rsid w:val="00CB25B6"/>
    <w:rsid w:val="00CB390C"/>
    <w:rsid w:val="00CB394C"/>
    <w:rsid w:val="00CB46D2"/>
    <w:rsid w:val="00CB4B6A"/>
    <w:rsid w:val="00CB4EA4"/>
    <w:rsid w:val="00CB56CE"/>
    <w:rsid w:val="00CB5C24"/>
    <w:rsid w:val="00CB6A25"/>
    <w:rsid w:val="00CB6FC2"/>
    <w:rsid w:val="00CB7746"/>
    <w:rsid w:val="00CC0634"/>
    <w:rsid w:val="00CC0BE7"/>
    <w:rsid w:val="00CC1306"/>
    <w:rsid w:val="00CC444D"/>
    <w:rsid w:val="00CC4FF1"/>
    <w:rsid w:val="00CC741B"/>
    <w:rsid w:val="00CC786B"/>
    <w:rsid w:val="00CC799F"/>
    <w:rsid w:val="00CC7E2E"/>
    <w:rsid w:val="00CD0024"/>
    <w:rsid w:val="00CD0A70"/>
    <w:rsid w:val="00CD0AF3"/>
    <w:rsid w:val="00CD1B49"/>
    <w:rsid w:val="00CD20C8"/>
    <w:rsid w:val="00CD2EC4"/>
    <w:rsid w:val="00CD4D32"/>
    <w:rsid w:val="00CD5CC2"/>
    <w:rsid w:val="00CD5E46"/>
    <w:rsid w:val="00CD5F45"/>
    <w:rsid w:val="00CD7971"/>
    <w:rsid w:val="00CE0AC9"/>
    <w:rsid w:val="00CE15A0"/>
    <w:rsid w:val="00CE1D09"/>
    <w:rsid w:val="00CE1F9A"/>
    <w:rsid w:val="00CE2379"/>
    <w:rsid w:val="00CE293E"/>
    <w:rsid w:val="00CE2B50"/>
    <w:rsid w:val="00CE3211"/>
    <w:rsid w:val="00CE393A"/>
    <w:rsid w:val="00CE44BA"/>
    <w:rsid w:val="00CE6ADF"/>
    <w:rsid w:val="00CE6BF2"/>
    <w:rsid w:val="00CE6CD9"/>
    <w:rsid w:val="00CE7304"/>
    <w:rsid w:val="00CF098F"/>
    <w:rsid w:val="00CF0F95"/>
    <w:rsid w:val="00CF1C3F"/>
    <w:rsid w:val="00CF2AE7"/>
    <w:rsid w:val="00CF2F4C"/>
    <w:rsid w:val="00CF332C"/>
    <w:rsid w:val="00CF6A53"/>
    <w:rsid w:val="00CF6E80"/>
    <w:rsid w:val="00D01383"/>
    <w:rsid w:val="00D0185A"/>
    <w:rsid w:val="00D02263"/>
    <w:rsid w:val="00D02689"/>
    <w:rsid w:val="00D033E6"/>
    <w:rsid w:val="00D0381A"/>
    <w:rsid w:val="00D04192"/>
    <w:rsid w:val="00D04773"/>
    <w:rsid w:val="00D04837"/>
    <w:rsid w:val="00D07315"/>
    <w:rsid w:val="00D0771C"/>
    <w:rsid w:val="00D10FBC"/>
    <w:rsid w:val="00D11EFA"/>
    <w:rsid w:val="00D12402"/>
    <w:rsid w:val="00D153B2"/>
    <w:rsid w:val="00D1575E"/>
    <w:rsid w:val="00D160D7"/>
    <w:rsid w:val="00D16A3B"/>
    <w:rsid w:val="00D1706E"/>
    <w:rsid w:val="00D170AA"/>
    <w:rsid w:val="00D21849"/>
    <w:rsid w:val="00D225EC"/>
    <w:rsid w:val="00D22B19"/>
    <w:rsid w:val="00D24775"/>
    <w:rsid w:val="00D24AF1"/>
    <w:rsid w:val="00D26052"/>
    <w:rsid w:val="00D26740"/>
    <w:rsid w:val="00D26B75"/>
    <w:rsid w:val="00D2739F"/>
    <w:rsid w:val="00D274DE"/>
    <w:rsid w:val="00D323BD"/>
    <w:rsid w:val="00D330D4"/>
    <w:rsid w:val="00D34DA9"/>
    <w:rsid w:val="00D35852"/>
    <w:rsid w:val="00D35BCE"/>
    <w:rsid w:val="00D437FE"/>
    <w:rsid w:val="00D43808"/>
    <w:rsid w:val="00D442EC"/>
    <w:rsid w:val="00D45E29"/>
    <w:rsid w:val="00D4766C"/>
    <w:rsid w:val="00D476CE"/>
    <w:rsid w:val="00D4789F"/>
    <w:rsid w:val="00D51FEA"/>
    <w:rsid w:val="00D5255B"/>
    <w:rsid w:val="00D52E9F"/>
    <w:rsid w:val="00D533F9"/>
    <w:rsid w:val="00D5427F"/>
    <w:rsid w:val="00D5465F"/>
    <w:rsid w:val="00D55225"/>
    <w:rsid w:val="00D576D0"/>
    <w:rsid w:val="00D57E86"/>
    <w:rsid w:val="00D62300"/>
    <w:rsid w:val="00D62970"/>
    <w:rsid w:val="00D64192"/>
    <w:rsid w:val="00D648EE"/>
    <w:rsid w:val="00D65AC2"/>
    <w:rsid w:val="00D666A8"/>
    <w:rsid w:val="00D669FC"/>
    <w:rsid w:val="00D6752D"/>
    <w:rsid w:val="00D6794F"/>
    <w:rsid w:val="00D701E2"/>
    <w:rsid w:val="00D71E61"/>
    <w:rsid w:val="00D728AE"/>
    <w:rsid w:val="00D7363C"/>
    <w:rsid w:val="00D73FDD"/>
    <w:rsid w:val="00D75B56"/>
    <w:rsid w:val="00D76E3D"/>
    <w:rsid w:val="00D771D3"/>
    <w:rsid w:val="00D77DB7"/>
    <w:rsid w:val="00D829FE"/>
    <w:rsid w:val="00D83460"/>
    <w:rsid w:val="00D835CC"/>
    <w:rsid w:val="00D83B56"/>
    <w:rsid w:val="00D83E7B"/>
    <w:rsid w:val="00D8491B"/>
    <w:rsid w:val="00D84EA9"/>
    <w:rsid w:val="00D8649B"/>
    <w:rsid w:val="00D87E39"/>
    <w:rsid w:val="00D87E9B"/>
    <w:rsid w:val="00D900B7"/>
    <w:rsid w:val="00D90229"/>
    <w:rsid w:val="00D905F1"/>
    <w:rsid w:val="00D90B05"/>
    <w:rsid w:val="00D917A2"/>
    <w:rsid w:val="00D92024"/>
    <w:rsid w:val="00D929F4"/>
    <w:rsid w:val="00D969EF"/>
    <w:rsid w:val="00D96BD1"/>
    <w:rsid w:val="00D97C07"/>
    <w:rsid w:val="00D97E1D"/>
    <w:rsid w:val="00DA032B"/>
    <w:rsid w:val="00DA0747"/>
    <w:rsid w:val="00DA2195"/>
    <w:rsid w:val="00DA3171"/>
    <w:rsid w:val="00DA35A2"/>
    <w:rsid w:val="00DA4232"/>
    <w:rsid w:val="00DA4F3F"/>
    <w:rsid w:val="00DA5764"/>
    <w:rsid w:val="00DA6499"/>
    <w:rsid w:val="00DA686A"/>
    <w:rsid w:val="00DA7D85"/>
    <w:rsid w:val="00DA7E83"/>
    <w:rsid w:val="00DB158D"/>
    <w:rsid w:val="00DB2688"/>
    <w:rsid w:val="00DB2844"/>
    <w:rsid w:val="00DB3A89"/>
    <w:rsid w:val="00DB4DAC"/>
    <w:rsid w:val="00DB57AF"/>
    <w:rsid w:val="00DB6AAC"/>
    <w:rsid w:val="00DB70EF"/>
    <w:rsid w:val="00DC19DA"/>
    <w:rsid w:val="00DC34EE"/>
    <w:rsid w:val="00DC465A"/>
    <w:rsid w:val="00DC5BFD"/>
    <w:rsid w:val="00DC6E8B"/>
    <w:rsid w:val="00DD134E"/>
    <w:rsid w:val="00DD1F20"/>
    <w:rsid w:val="00DD2457"/>
    <w:rsid w:val="00DD2F25"/>
    <w:rsid w:val="00DD3BCC"/>
    <w:rsid w:val="00DD6800"/>
    <w:rsid w:val="00DD68AE"/>
    <w:rsid w:val="00DD7756"/>
    <w:rsid w:val="00DE388C"/>
    <w:rsid w:val="00DE602D"/>
    <w:rsid w:val="00DE6275"/>
    <w:rsid w:val="00DE6DCB"/>
    <w:rsid w:val="00DE7089"/>
    <w:rsid w:val="00DE71D5"/>
    <w:rsid w:val="00DE7328"/>
    <w:rsid w:val="00DF0642"/>
    <w:rsid w:val="00DF29F9"/>
    <w:rsid w:val="00DF2A05"/>
    <w:rsid w:val="00DF3A0D"/>
    <w:rsid w:val="00DF6E8B"/>
    <w:rsid w:val="00E004D1"/>
    <w:rsid w:val="00E01327"/>
    <w:rsid w:val="00E0281D"/>
    <w:rsid w:val="00E030FC"/>
    <w:rsid w:val="00E048DF"/>
    <w:rsid w:val="00E05428"/>
    <w:rsid w:val="00E05768"/>
    <w:rsid w:val="00E05810"/>
    <w:rsid w:val="00E0676D"/>
    <w:rsid w:val="00E06802"/>
    <w:rsid w:val="00E0683D"/>
    <w:rsid w:val="00E07969"/>
    <w:rsid w:val="00E07DB8"/>
    <w:rsid w:val="00E1002F"/>
    <w:rsid w:val="00E1468A"/>
    <w:rsid w:val="00E14874"/>
    <w:rsid w:val="00E14CD9"/>
    <w:rsid w:val="00E14F0C"/>
    <w:rsid w:val="00E16278"/>
    <w:rsid w:val="00E16C2B"/>
    <w:rsid w:val="00E178AC"/>
    <w:rsid w:val="00E2089A"/>
    <w:rsid w:val="00E22875"/>
    <w:rsid w:val="00E22888"/>
    <w:rsid w:val="00E246AB"/>
    <w:rsid w:val="00E24FE5"/>
    <w:rsid w:val="00E264D5"/>
    <w:rsid w:val="00E274FB"/>
    <w:rsid w:val="00E27C6C"/>
    <w:rsid w:val="00E30409"/>
    <w:rsid w:val="00E30962"/>
    <w:rsid w:val="00E31F81"/>
    <w:rsid w:val="00E334A6"/>
    <w:rsid w:val="00E3493E"/>
    <w:rsid w:val="00E34FF8"/>
    <w:rsid w:val="00E3770B"/>
    <w:rsid w:val="00E377F7"/>
    <w:rsid w:val="00E41065"/>
    <w:rsid w:val="00E4272F"/>
    <w:rsid w:val="00E42A43"/>
    <w:rsid w:val="00E42D6D"/>
    <w:rsid w:val="00E457E2"/>
    <w:rsid w:val="00E46AB2"/>
    <w:rsid w:val="00E473C3"/>
    <w:rsid w:val="00E47C43"/>
    <w:rsid w:val="00E51083"/>
    <w:rsid w:val="00E51099"/>
    <w:rsid w:val="00E51135"/>
    <w:rsid w:val="00E5198B"/>
    <w:rsid w:val="00E526EA"/>
    <w:rsid w:val="00E5295B"/>
    <w:rsid w:val="00E52C5A"/>
    <w:rsid w:val="00E546C4"/>
    <w:rsid w:val="00E54C79"/>
    <w:rsid w:val="00E55840"/>
    <w:rsid w:val="00E575D0"/>
    <w:rsid w:val="00E57676"/>
    <w:rsid w:val="00E577DA"/>
    <w:rsid w:val="00E60481"/>
    <w:rsid w:val="00E604D6"/>
    <w:rsid w:val="00E63035"/>
    <w:rsid w:val="00E63276"/>
    <w:rsid w:val="00E64302"/>
    <w:rsid w:val="00E6605D"/>
    <w:rsid w:val="00E67598"/>
    <w:rsid w:val="00E71499"/>
    <w:rsid w:val="00E72191"/>
    <w:rsid w:val="00E7457A"/>
    <w:rsid w:val="00E764D4"/>
    <w:rsid w:val="00E76E89"/>
    <w:rsid w:val="00E77FE4"/>
    <w:rsid w:val="00E8065E"/>
    <w:rsid w:val="00E828D3"/>
    <w:rsid w:val="00E83B4C"/>
    <w:rsid w:val="00E841B4"/>
    <w:rsid w:val="00E85026"/>
    <w:rsid w:val="00E85315"/>
    <w:rsid w:val="00E8564D"/>
    <w:rsid w:val="00E91243"/>
    <w:rsid w:val="00E91C57"/>
    <w:rsid w:val="00E91F9A"/>
    <w:rsid w:val="00E9226F"/>
    <w:rsid w:val="00E93D17"/>
    <w:rsid w:val="00E93E47"/>
    <w:rsid w:val="00E9456A"/>
    <w:rsid w:val="00E95848"/>
    <w:rsid w:val="00EA078A"/>
    <w:rsid w:val="00EA287B"/>
    <w:rsid w:val="00EA3151"/>
    <w:rsid w:val="00EA3997"/>
    <w:rsid w:val="00EA488A"/>
    <w:rsid w:val="00EA5199"/>
    <w:rsid w:val="00EA51AC"/>
    <w:rsid w:val="00EA52DB"/>
    <w:rsid w:val="00EA5C83"/>
    <w:rsid w:val="00EA6B57"/>
    <w:rsid w:val="00EB46B7"/>
    <w:rsid w:val="00EB527B"/>
    <w:rsid w:val="00EB6711"/>
    <w:rsid w:val="00EB7D32"/>
    <w:rsid w:val="00EB7F57"/>
    <w:rsid w:val="00EC054A"/>
    <w:rsid w:val="00EC08CD"/>
    <w:rsid w:val="00EC0CF3"/>
    <w:rsid w:val="00EC43F0"/>
    <w:rsid w:val="00EC67BB"/>
    <w:rsid w:val="00EC766D"/>
    <w:rsid w:val="00EC7B99"/>
    <w:rsid w:val="00ED1012"/>
    <w:rsid w:val="00ED13F8"/>
    <w:rsid w:val="00ED17B9"/>
    <w:rsid w:val="00ED1F43"/>
    <w:rsid w:val="00ED2567"/>
    <w:rsid w:val="00ED2D89"/>
    <w:rsid w:val="00ED313E"/>
    <w:rsid w:val="00ED6251"/>
    <w:rsid w:val="00ED6BF4"/>
    <w:rsid w:val="00ED7524"/>
    <w:rsid w:val="00EE1F76"/>
    <w:rsid w:val="00EE4631"/>
    <w:rsid w:val="00EE4B25"/>
    <w:rsid w:val="00EE4C1E"/>
    <w:rsid w:val="00EE53B9"/>
    <w:rsid w:val="00EE6760"/>
    <w:rsid w:val="00EE7517"/>
    <w:rsid w:val="00EE7668"/>
    <w:rsid w:val="00EE77DA"/>
    <w:rsid w:val="00EE787B"/>
    <w:rsid w:val="00EE7BCA"/>
    <w:rsid w:val="00EF0055"/>
    <w:rsid w:val="00EF0056"/>
    <w:rsid w:val="00EF0BBA"/>
    <w:rsid w:val="00EF1011"/>
    <w:rsid w:val="00EF10BA"/>
    <w:rsid w:val="00EF14AF"/>
    <w:rsid w:val="00EF1DC4"/>
    <w:rsid w:val="00EF1EA1"/>
    <w:rsid w:val="00EF2CC9"/>
    <w:rsid w:val="00EF5FC1"/>
    <w:rsid w:val="00EF707A"/>
    <w:rsid w:val="00EF7225"/>
    <w:rsid w:val="00EF7636"/>
    <w:rsid w:val="00F01586"/>
    <w:rsid w:val="00F02213"/>
    <w:rsid w:val="00F03D10"/>
    <w:rsid w:val="00F04BC6"/>
    <w:rsid w:val="00F04F5C"/>
    <w:rsid w:val="00F05B58"/>
    <w:rsid w:val="00F072FF"/>
    <w:rsid w:val="00F07B34"/>
    <w:rsid w:val="00F105FA"/>
    <w:rsid w:val="00F10F9D"/>
    <w:rsid w:val="00F11059"/>
    <w:rsid w:val="00F11E48"/>
    <w:rsid w:val="00F123FA"/>
    <w:rsid w:val="00F12828"/>
    <w:rsid w:val="00F141DB"/>
    <w:rsid w:val="00F14D99"/>
    <w:rsid w:val="00F157C8"/>
    <w:rsid w:val="00F16753"/>
    <w:rsid w:val="00F16B0D"/>
    <w:rsid w:val="00F16D6E"/>
    <w:rsid w:val="00F16E93"/>
    <w:rsid w:val="00F173D1"/>
    <w:rsid w:val="00F17754"/>
    <w:rsid w:val="00F17BCE"/>
    <w:rsid w:val="00F17EA6"/>
    <w:rsid w:val="00F21911"/>
    <w:rsid w:val="00F22D7A"/>
    <w:rsid w:val="00F23266"/>
    <w:rsid w:val="00F2429F"/>
    <w:rsid w:val="00F244E3"/>
    <w:rsid w:val="00F25C7B"/>
    <w:rsid w:val="00F267CC"/>
    <w:rsid w:val="00F27536"/>
    <w:rsid w:val="00F302C3"/>
    <w:rsid w:val="00F30F25"/>
    <w:rsid w:val="00F31E17"/>
    <w:rsid w:val="00F3209A"/>
    <w:rsid w:val="00F334D7"/>
    <w:rsid w:val="00F341CD"/>
    <w:rsid w:val="00F34A27"/>
    <w:rsid w:val="00F3587F"/>
    <w:rsid w:val="00F36B97"/>
    <w:rsid w:val="00F37E90"/>
    <w:rsid w:val="00F40360"/>
    <w:rsid w:val="00F40A11"/>
    <w:rsid w:val="00F40A34"/>
    <w:rsid w:val="00F41212"/>
    <w:rsid w:val="00F4320B"/>
    <w:rsid w:val="00F4388C"/>
    <w:rsid w:val="00F4425D"/>
    <w:rsid w:val="00F446EF"/>
    <w:rsid w:val="00F45BD9"/>
    <w:rsid w:val="00F46181"/>
    <w:rsid w:val="00F475DE"/>
    <w:rsid w:val="00F47825"/>
    <w:rsid w:val="00F5050C"/>
    <w:rsid w:val="00F50D8F"/>
    <w:rsid w:val="00F5233E"/>
    <w:rsid w:val="00F5288E"/>
    <w:rsid w:val="00F53E76"/>
    <w:rsid w:val="00F5426D"/>
    <w:rsid w:val="00F543A9"/>
    <w:rsid w:val="00F55EF3"/>
    <w:rsid w:val="00F56826"/>
    <w:rsid w:val="00F5700D"/>
    <w:rsid w:val="00F57476"/>
    <w:rsid w:val="00F6180D"/>
    <w:rsid w:val="00F62CF7"/>
    <w:rsid w:val="00F62D7C"/>
    <w:rsid w:val="00F63122"/>
    <w:rsid w:val="00F64327"/>
    <w:rsid w:val="00F6464A"/>
    <w:rsid w:val="00F65D29"/>
    <w:rsid w:val="00F66C85"/>
    <w:rsid w:val="00F67F86"/>
    <w:rsid w:val="00F71AB1"/>
    <w:rsid w:val="00F72336"/>
    <w:rsid w:val="00F72B57"/>
    <w:rsid w:val="00F743A7"/>
    <w:rsid w:val="00F74EEF"/>
    <w:rsid w:val="00F7600E"/>
    <w:rsid w:val="00F7695C"/>
    <w:rsid w:val="00F76B4E"/>
    <w:rsid w:val="00F80374"/>
    <w:rsid w:val="00F80EF9"/>
    <w:rsid w:val="00F81037"/>
    <w:rsid w:val="00F8149C"/>
    <w:rsid w:val="00F8318A"/>
    <w:rsid w:val="00F83A2F"/>
    <w:rsid w:val="00F872B7"/>
    <w:rsid w:val="00F879CD"/>
    <w:rsid w:val="00F9021D"/>
    <w:rsid w:val="00F9044E"/>
    <w:rsid w:val="00F917E7"/>
    <w:rsid w:val="00F91985"/>
    <w:rsid w:val="00F91A79"/>
    <w:rsid w:val="00F91CE5"/>
    <w:rsid w:val="00F91CFB"/>
    <w:rsid w:val="00F920F5"/>
    <w:rsid w:val="00F925CD"/>
    <w:rsid w:val="00F927FF"/>
    <w:rsid w:val="00F92A57"/>
    <w:rsid w:val="00F938FA"/>
    <w:rsid w:val="00F95B90"/>
    <w:rsid w:val="00F97009"/>
    <w:rsid w:val="00F973AD"/>
    <w:rsid w:val="00FA1ACD"/>
    <w:rsid w:val="00FA40D7"/>
    <w:rsid w:val="00FA56F3"/>
    <w:rsid w:val="00FA5BE9"/>
    <w:rsid w:val="00FA611B"/>
    <w:rsid w:val="00FA6BD7"/>
    <w:rsid w:val="00FA6FF7"/>
    <w:rsid w:val="00FB0118"/>
    <w:rsid w:val="00FB2763"/>
    <w:rsid w:val="00FB477A"/>
    <w:rsid w:val="00FB555E"/>
    <w:rsid w:val="00FB5AC6"/>
    <w:rsid w:val="00FB5C00"/>
    <w:rsid w:val="00FB63CC"/>
    <w:rsid w:val="00FB64CE"/>
    <w:rsid w:val="00FB6EE5"/>
    <w:rsid w:val="00FB7783"/>
    <w:rsid w:val="00FC1413"/>
    <w:rsid w:val="00FC163F"/>
    <w:rsid w:val="00FC25C4"/>
    <w:rsid w:val="00FC32D2"/>
    <w:rsid w:val="00FC3DDD"/>
    <w:rsid w:val="00FC4FCC"/>
    <w:rsid w:val="00FC52F9"/>
    <w:rsid w:val="00FC592D"/>
    <w:rsid w:val="00FC6E7B"/>
    <w:rsid w:val="00FC7FB4"/>
    <w:rsid w:val="00FD03FD"/>
    <w:rsid w:val="00FD07BC"/>
    <w:rsid w:val="00FD1BBF"/>
    <w:rsid w:val="00FD1EB6"/>
    <w:rsid w:val="00FD2C10"/>
    <w:rsid w:val="00FD4693"/>
    <w:rsid w:val="00FD7920"/>
    <w:rsid w:val="00FD7D7E"/>
    <w:rsid w:val="00FD7F82"/>
    <w:rsid w:val="00FE185D"/>
    <w:rsid w:val="00FE1A27"/>
    <w:rsid w:val="00FE1E59"/>
    <w:rsid w:val="00FE277D"/>
    <w:rsid w:val="00FE4798"/>
    <w:rsid w:val="00FE4813"/>
    <w:rsid w:val="00FE4D01"/>
    <w:rsid w:val="00FE5E04"/>
    <w:rsid w:val="00FE6FD3"/>
    <w:rsid w:val="00FF04D7"/>
    <w:rsid w:val="00FF1BBB"/>
    <w:rsid w:val="00FF2FDB"/>
    <w:rsid w:val="00FF4670"/>
    <w:rsid w:val="00FF671E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1A"/>
    <w:rPr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A1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0FC"/>
    <w:pPr>
      <w:keepNext/>
      <w:keepLines/>
      <w:spacing w:before="40"/>
      <w:outlineLvl w:val="1"/>
    </w:pPr>
    <w:rPr>
      <w:rFonts w:ascii="Times New Roman" w:eastAsia="Times New Roman" w:hAnsi="Times New Roman"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FDD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1C57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8A1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30FC"/>
    <w:rPr>
      <w:rFonts w:ascii="Times New Roman" w:hAnsi="Times New Roman" w:cs="Times New Roman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3FDD"/>
    <w:rPr>
      <w:rFonts w:ascii="Calibri Light" w:hAnsi="Calibri Light" w:cs="Times New Roman"/>
      <w:color w:val="1F3763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1C57"/>
    <w:rPr>
      <w:rFonts w:ascii="Calibri Light" w:hAnsi="Calibri Light" w:cs="Times New Roman"/>
      <w:i/>
      <w:iCs/>
      <w:color w:val="2F5496"/>
    </w:rPr>
  </w:style>
  <w:style w:type="paragraph" w:styleId="BalloonText">
    <w:name w:val="Balloon Text"/>
    <w:basedOn w:val="Normal"/>
    <w:link w:val="BalloonTextChar"/>
    <w:uiPriority w:val="99"/>
    <w:semiHidden/>
    <w:rsid w:val="00E030F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0F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F332C"/>
    <w:pPr>
      <w:ind w:left="720"/>
      <w:contextualSpacing/>
    </w:pPr>
  </w:style>
  <w:style w:type="table" w:styleId="TableGrid">
    <w:name w:val="Table Grid"/>
    <w:basedOn w:val="TableNormal"/>
    <w:uiPriority w:val="99"/>
    <w:rsid w:val="00B75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7544B"/>
    <w:pPr>
      <w:spacing w:after="200"/>
    </w:pPr>
    <w:rPr>
      <w:i/>
      <w:iCs/>
      <w:color w:val="44546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B66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6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664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E484F"/>
    <w:rPr>
      <w:rFonts w:cs="Times New Roman"/>
      <w:color w:val="0563C1"/>
      <w:u w:val="single"/>
    </w:rPr>
  </w:style>
  <w:style w:type="character" w:customStyle="1" w:styleId="Ulstomtale1">
    <w:name w:val="Uløst omtale1"/>
    <w:basedOn w:val="DefaultParagraphFont"/>
    <w:uiPriority w:val="99"/>
    <w:semiHidden/>
    <w:rsid w:val="002E484F"/>
    <w:rPr>
      <w:rFonts w:cs="Times New Roman"/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4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437D"/>
    <w:rPr>
      <w:b/>
      <w:bCs/>
    </w:rPr>
  </w:style>
  <w:style w:type="paragraph" w:styleId="NoSpacing">
    <w:name w:val="No Spacing"/>
    <w:uiPriority w:val="99"/>
    <w:qFormat/>
    <w:rsid w:val="000542DB"/>
    <w:rPr>
      <w:sz w:val="24"/>
      <w:szCs w:val="24"/>
      <w:lang w:val="da-DK"/>
    </w:rPr>
  </w:style>
  <w:style w:type="paragraph" w:customStyle="1" w:styleId="v1msonormal">
    <w:name w:val="v1msonormal"/>
    <w:basedOn w:val="Normal"/>
    <w:uiPriority w:val="99"/>
    <w:rsid w:val="00781BDB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customStyle="1" w:styleId="apple-converted-space">
    <w:name w:val="apple-converted-space"/>
    <w:basedOn w:val="DefaultParagraphFont"/>
    <w:uiPriority w:val="99"/>
    <w:rsid w:val="00781B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D04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04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46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92133"/>
    <w:rPr>
      <w:rFonts w:cs="Times New Roman"/>
      <w:color w:val="954F72"/>
      <w:u w:val="single"/>
    </w:rPr>
  </w:style>
  <w:style w:type="character" w:customStyle="1" w:styleId="Ulstomtale2">
    <w:name w:val="Uløst omtale2"/>
    <w:basedOn w:val="DefaultParagraphFont"/>
    <w:uiPriority w:val="99"/>
    <w:semiHidden/>
    <w:rsid w:val="00C9256E"/>
    <w:rPr>
      <w:rFonts w:cs="Times New Roman"/>
      <w:color w:val="605E5C"/>
      <w:shd w:val="clear" w:color="auto" w:fill="E1DFDD"/>
    </w:rPr>
  </w:style>
  <w:style w:type="character" w:customStyle="1" w:styleId="Ulstomtale3">
    <w:name w:val="Uløst omtale3"/>
    <w:basedOn w:val="DefaultParagraphFont"/>
    <w:uiPriority w:val="99"/>
    <w:semiHidden/>
    <w:rsid w:val="00F8318A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3E7B"/>
    <w:rPr>
      <w:sz w:val="24"/>
      <w:szCs w:val="24"/>
      <w:lang w:val="da-DK"/>
    </w:rPr>
  </w:style>
  <w:style w:type="paragraph" w:customStyle="1" w:styleId="Bibliografi1">
    <w:name w:val="Bibliografi1"/>
    <w:basedOn w:val="Normal"/>
    <w:link w:val="BibliographyTegn"/>
    <w:uiPriority w:val="99"/>
    <w:rsid w:val="00186A1B"/>
    <w:pPr>
      <w:tabs>
        <w:tab w:val="left" w:pos="500"/>
      </w:tabs>
      <w:spacing w:after="240"/>
      <w:ind w:left="504" w:hanging="504"/>
      <w:jc w:val="both"/>
    </w:pPr>
    <w:rPr>
      <w:rFonts w:ascii="Times New Roman" w:hAnsi="Times New Roman"/>
      <w:b/>
      <w:bCs/>
      <w:lang w:val="en-US"/>
    </w:rPr>
  </w:style>
  <w:style w:type="character" w:customStyle="1" w:styleId="BibliographyTegn">
    <w:name w:val="Bibliography Tegn"/>
    <w:basedOn w:val="DefaultParagraphFont"/>
    <w:link w:val="Bibliografi1"/>
    <w:uiPriority w:val="99"/>
    <w:locked/>
    <w:rsid w:val="00186A1B"/>
    <w:rPr>
      <w:rFonts w:ascii="Times New Roman" w:hAnsi="Times New Roman" w:cs="Times New Roman"/>
      <w:b/>
      <w:bCs/>
      <w:lang w:val="en-US"/>
    </w:rPr>
  </w:style>
  <w:style w:type="paragraph" w:customStyle="1" w:styleId="Bibliografi2">
    <w:name w:val="Bibliografi2"/>
    <w:basedOn w:val="Normal"/>
    <w:link w:val="BibliographyTegn1"/>
    <w:uiPriority w:val="99"/>
    <w:rsid w:val="00443E1F"/>
    <w:pPr>
      <w:tabs>
        <w:tab w:val="left" w:pos="500"/>
      </w:tabs>
      <w:spacing w:after="240"/>
      <w:ind w:left="504" w:hanging="504"/>
      <w:jc w:val="both"/>
    </w:pPr>
    <w:rPr>
      <w:rFonts w:ascii="Times New Roman" w:hAnsi="Times New Roman"/>
      <w:b/>
      <w:bCs/>
      <w:lang w:val="en-US"/>
    </w:rPr>
  </w:style>
  <w:style w:type="character" w:customStyle="1" w:styleId="BibliographyTegn1">
    <w:name w:val="Bibliography Tegn1"/>
    <w:basedOn w:val="DefaultParagraphFont"/>
    <w:link w:val="Bibliografi2"/>
    <w:uiPriority w:val="99"/>
    <w:locked/>
    <w:rsid w:val="00443E1F"/>
    <w:rPr>
      <w:rFonts w:ascii="Times New Roman" w:hAnsi="Times New Roman" w:cs="Times New Roman"/>
      <w:b/>
      <w:bCs/>
      <w:lang w:val="en-US"/>
    </w:rPr>
  </w:style>
  <w:style w:type="character" w:styleId="PageNumber">
    <w:name w:val="page number"/>
    <w:basedOn w:val="DefaultParagraphFont"/>
    <w:uiPriority w:val="99"/>
    <w:semiHidden/>
    <w:rsid w:val="00501C57"/>
    <w:rPr>
      <w:rFonts w:cs="Times New Roman"/>
    </w:rPr>
  </w:style>
  <w:style w:type="character" w:customStyle="1" w:styleId="Ulstomtale4">
    <w:name w:val="Uløst omtale4"/>
    <w:basedOn w:val="DefaultParagraphFont"/>
    <w:uiPriority w:val="99"/>
    <w:semiHidden/>
    <w:rsid w:val="004D7A5D"/>
    <w:rPr>
      <w:rFonts w:cs="Times New Roman"/>
      <w:color w:val="605E5C"/>
      <w:shd w:val="clear" w:color="auto" w:fill="E1DFDD"/>
    </w:rPr>
  </w:style>
  <w:style w:type="table" w:customStyle="1" w:styleId="PlainTable2">
    <w:name w:val="Plain Table 2"/>
    <w:uiPriority w:val="99"/>
    <w:rsid w:val="00FD7F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msonormal0">
    <w:name w:val="msonormal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font5">
    <w:name w:val="font5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da-DK"/>
    </w:rPr>
  </w:style>
  <w:style w:type="paragraph" w:customStyle="1" w:styleId="font6">
    <w:name w:val="font6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da-DK"/>
    </w:rPr>
  </w:style>
  <w:style w:type="paragraph" w:customStyle="1" w:styleId="font7">
    <w:name w:val="font7"/>
    <w:basedOn w:val="Normal"/>
    <w:uiPriority w:val="99"/>
    <w:rsid w:val="00FD7F8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da-DK"/>
    </w:rPr>
  </w:style>
  <w:style w:type="paragraph" w:customStyle="1" w:styleId="font8">
    <w:name w:val="font8"/>
    <w:basedOn w:val="Normal"/>
    <w:uiPriority w:val="99"/>
    <w:rsid w:val="00FD7F8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da-DK"/>
    </w:rPr>
  </w:style>
  <w:style w:type="paragraph" w:customStyle="1" w:styleId="xl65">
    <w:name w:val="xl65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da-DK"/>
    </w:rPr>
  </w:style>
  <w:style w:type="paragraph" w:customStyle="1" w:styleId="xl66">
    <w:name w:val="xl66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67">
    <w:name w:val="xl67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68">
    <w:name w:val="xl68"/>
    <w:basedOn w:val="Normal"/>
    <w:uiPriority w:val="99"/>
    <w:rsid w:val="00FD7F8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69">
    <w:name w:val="xl69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70">
    <w:name w:val="xl70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71">
    <w:name w:val="xl71"/>
    <w:basedOn w:val="Normal"/>
    <w:uiPriority w:val="99"/>
    <w:rsid w:val="00FD7F8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72">
    <w:name w:val="xl72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color w:val="FF0000"/>
      <w:lang w:eastAsia="da-DK"/>
    </w:rPr>
  </w:style>
  <w:style w:type="paragraph" w:customStyle="1" w:styleId="xl73">
    <w:name w:val="xl73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74">
    <w:name w:val="xl74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75">
    <w:name w:val="xl75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76">
    <w:name w:val="xl76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lang w:eastAsia="da-DK"/>
    </w:rPr>
  </w:style>
  <w:style w:type="paragraph" w:customStyle="1" w:styleId="xl77">
    <w:name w:val="xl77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lang w:eastAsia="da-DK"/>
    </w:rPr>
  </w:style>
  <w:style w:type="paragraph" w:customStyle="1" w:styleId="xl78">
    <w:name w:val="xl78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79">
    <w:name w:val="xl79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80">
    <w:name w:val="xl80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81">
    <w:name w:val="xl81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da-DK"/>
    </w:rPr>
  </w:style>
  <w:style w:type="paragraph" w:customStyle="1" w:styleId="xl82">
    <w:name w:val="xl82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83">
    <w:name w:val="xl83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84">
    <w:name w:val="xl84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85">
    <w:name w:val="xl85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86">
    <w:name w:val="xl86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87">
    <w:name w:val="xl87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88">
    <w:name w:val="xl88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89">
    <w:name w:val="xl89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90">
    <w:name w:val="xl90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91">
    <w:name w:val="xl91"/>
    <w:basedOn w:val="Normal"/>
    <w:uiPriority w:val="99"/>
    <w:rsid w:val="00FD7F82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da-DK"/>
    </w:rPr>
  </w:style>
  <w:style w:type="paragraph" w:customStyle="1" w:styleId="xl92">
    <w:name w:val="xl92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da-DK"/>
    </w:rPr>
  </w:style>
  <w:style w:type="paragraph" w:customStyle="1" w:styleId="xl93">
    <w:name w:val="xl93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94">
    <w:name w:val="xl94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95">
    <w:name w:val="xl95"/>
    <w:basedOn w:val="Normal"/>
    <w:uiPriority w:val="99"/>
    <w:rsid w:val="00FD7F8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96">
    <w:name w:val="xl96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97">
    <w:name w:val="xl97"/>
    <w:basedOn w:val="Normal"/>
    <w:uiPriority w:val="99"/>
    <w:rsid w:val="00FD7F82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98">
    <w:name w:val="xl98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da-DK"/>
    </w:rPr>
  </w:style>
  <w:style w:type="paragraph" w:customStyle="1" w:styleId="xl99">
    <w:name w:val="xl99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da-DK"/>
    </w:rPr>
  </w:style>
  <w:style w:type="paragraph" w:customStyle="1" w:styleId="xl100">
    <w:name w:val="xl100"/>
    <w:basedOn w:val="Normal"/>
    <w:uiPriority w:val="99"/>
    <w:rsid w:val="00FD7F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da-DK"/>
    </w:rPr>
  </w:style>
  <w:style w:type="paragraph" w:customStyle="1" w:styleId="xl101">
    <w:name w:val="xl101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da-DK"/>
    </w:rPr>
  </w:style>
  <w:style w:type="paragraph" w:customStyle="1" w:styleId="xl102">
    <w:name w:val="xl102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da-DK"/>
    </w:rPr>
  </w:style>
  <w:style w:type="paragraph" w:customStyle="1" w:styleId="xl103">
    <w:name w:val="xl103"/>
    <w:basedOn w:val="Normal"/>
    <w:uiPriority w:val="99"/>
    <w:rsid w:val="00FD7F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da-DK"/>
    </w:rPr>
  </w:style>
  <w:style w:type="paragraph" w:customStyle="1" w:styleId="xl104">
    <w:name w:val="xl104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da-DK"/>
    </w:rPr>
  </w:style>
  <w:style w:type="paragraph" w:customStyle="1" w:styleId="xl105">
    <w:name w:val="xl105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da-DK"/>
    </w:rPr>
  </w:style>
  <w:style w:type="paragraph" w:customStyle="1" w:styleId="xl106">
    <w:name w:val="xl106"/>
    <w:basedOn w:val="Normal"/>
    <w:uiPriority w:val="99"/>
    <w:rsid w:val="00FD7F82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da-DK"/>
    </w:rPr>
  </w:style>
  <w:style w:type="paragraph" w:customStyle="1" w:styleId="xl107">
    <w:name w:val="xl107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108">
    <w:name w:val="xl108"/>
    <w:basedOn w:val="Normal"/>
    <w:uiPriority w:val="99"/>
    <w:rsid w:val="00FD7F8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109">
    <w:name w:val="xl109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da-DK"/>
    </w:rPr>
  </w:style>
  <w:style w:type="paragraph" w:customStyle="1" w:styleId="xl110">
    <w:name w:val="xl110"/>
    <w:basedOn w:val="Normal"/>
    <w:uiPriority w:val="99"/>
    <w:rsid w:val="00FD7F82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da-DK"/>
    </w:rPr>
  </w:style>
  <w:style w:type="paragraph" w:customStyle="1" w:styleId="xl111">
    <w:name w:val="xl111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da-DK"/>
    </w:rPr>
  </w:style>
  <w:style w:type="paragraph" w:customStyle="1" w:styleId="xl112">
    <w:name w:val="xl112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da-DK"/>
    </w:rPr>
  </w:style>
  <w:style w:type="paragraph" w:customStyle="1" w:styleId="xl113">
    <w:name w:val="xl113"/>
    <w:basedOn w:val="Normal"/>
    <w:uiPriority w:val="99"/>
    <w:rsid w:val="00FD7F82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da-DK"/>
    </w:rPr>
  </w:style>
  <w:style w:type="paragraph" w:customStyle="1" w:styleId="xl114">
    <w:name w:val="xl114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da-DK"/>
    </w:rPr>
  </w:style>
  <w:style w:type="paragraph" w:customStyle="1" w:styleId="xl115">
    <w:name w:val="xl115"/>
    <w:basedOn w:val="Normal"/>
    <w:uiPriority w:val="99"/>
    <w:rsid w:val="00FD7F8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FF0000"/>
      <w:lang w:eastAsia="da-DK"/>
    </w:rPr>
  </w:style>
  <w:style w:type="paragraph" w:customStyle="1" w:styleId="xl116">
    <w:name w:val="xl116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117">
    <w:name w:val="xl117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118">
    <w:name w:val="xl118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119">
    <w:name w:val="xl119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120">
    <w:name w:val="xl120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121">
    <w:name w:val="xl121"/>
    <w:basedOn w:val="Normal"/>
    <w:uiPriority w:val="99"/>
    <w:rsid w:val="00FD7F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da-DK"/>
    </w:rPr>
  </w:style>
  <w:style w:type="paragraph" w:customStyle="1" w:styleId="xl122">
    <w:name w:val="xl122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customStyle="1" w:styleId="xl123">
    <w:name w:val="xl123"/>
    <w:basedOn w:val="Normal"/>
    <w:uiPriority w:val="99"/>
    <w:rsid w:val="00FD7F8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124">
    <w:name w:val="xl124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125">
    <w:name w:val="xl125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da-DK"/>
    </w:rPr>
  </w:style>
  <w:style w:type="paragraph" w:customStyle="1" w:styleId="xl126">
    <w:name w:val="xl126"/>
    <w:basedOn w:val="Normal"/>
    <w:uiPriority w:val="99"/>
    <w:rsid w:val="00FD7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da-DK"/>
    </w:rPr>
  </w:style>
  <w:style w:type="table" w:customStyle="1" w:styleId="Almindeligtabel41">
    <w:name w:val="Almindelig tabel 41"/>
    <w:uiPriority w:val="99"/>
    <w:rsid w:val="00FD7F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4">
    <w:name w:val="Plain Table 4"/>
    <w:uiPriority w:val="99"/>
    <w:rsid w:val="00FD7F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3">
    <w:name w:val="Plain Table 3"/>
    <w:uiPriority w:val="99"/>
    <w:rsid w:val="00FD7F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5">
    <w:name w:val="Plain Table 5"/>
    <w:uiPriority w:val="99"/>
    <w:rsid w:val="00FD7F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uiPriority w:val="99"/>
    <w:rsid w:val="00FD7F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4">
    <w:name w:val="Grid Table 4"/>
    <w:uiPriority w:val="99"/>
    <w:rsid w:val="00FD7F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1LightAccent3">
    <w:name w:val="List Table 1 Light Accent 3"/>
    <w:uiPriority w:val="99"/>
    <w:rsid w:val="00FD7F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Light">
    <w:name w:val="Grid Table Light"/>
    <w:uiPriority w:val="99"/>
    <w:rsid w:val="00FD7F8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D7F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customStyle="1" w:styleId="Bibliografi3">
    <w:name w:val="Bibliografi3"/>
    <w:basedOn w:val="Normal"/>
    <w:link w:val="BibliographyTegn2"/>
    <w:uiPriority w:val="99"/>
    <w:rsid w:val="00727976"/>
    <w:pPr>
      <w:tabs>
        <w:tab w:val="left" w:pos="500"/>
      </w:tabs>
      <w:spacing w:after="240"/>
      <w:ind w:left="504" w:hanging="504"/>
    </w:pPr>
    <w:rPr>
      <w:rFonts w:ascii="Times New Roman" w:hAnsi="Times New Roman"/>
      <w:b/>
      <w:bCs/>
      <w:lang w:val="en-US"/>
    </w:rPr>
  </w:style>
  <w:style w:type="character" w:customStyle="1" w:styleId="BibliographyTegn2">
    <w:name w:val="Bibliography Tegn2"/>
    <w:basedOn w:val="DefaultParagraphFont"/>
    <w:link w:val="Bibliografi3"/>
    <w:uiPriority w:val="99"/>
    <w:locked/>
    <w:rsid w:val="00727976"/>
    <w:rPr>
      <w:rFonts w:ascii="Times New Roman" w:hAnsi="Times New Roman" w:cs="Times New Roman"/>
      <w:b/>
      <w:bCs/>
      <w:lang w:val="en-US"/>
    </w:rPr>
  </w:style>
  <w:style w:type="character" w:styleId="LineNumber">
    <w:name w:val="line number"/>
    <w:basedOn w:val="DefaultParagraphFont"/>
    <w:uiPriority w:val="99"/>
    <w:semiHidden/>
    <w:rsid w:val="00591992"/>
    <w:rPr>
      <w:rFonts w:cs="Times New Roman"/>
    </w:rPr>
  </w:style>
  <w:style w:type="paragraph" w:customStyle="1" w:styleId="Bibliografi4">
    <w:name w:val="Bibliografi4"/>
    <w:basedOn w:val="Normal"/>
    <w:link w:val="BibliographyTegn3"/>
    <w:uiPriority w:val="99"/>
    <w:rsid w:val="00B65F56"/>
    <w:pPr>
      <w:tabs>
        <w:tab w:val="left" w:pos="500"/>
      </w:tabs>
      <w:spacing w:after="240"/>
      <w:ind w:left="504" w:hanging="504"/>
    </w:pPr>
    <w:rPr>
      <w:rFonts w:ascii="Times New Roman" w:hAnsi="Times New Roman"/>
      <w:lang w:val="en-US"/>
    </w:rPr>
  </w:style>
  <w:style w:type="character" w:customStyle="1" w:styleId="BibliographyTegn3">
    <w:name w:val="Bibliography Tegn3"/>
    <w:basedOn w:val="DefaultParagraphFont"/>
    <w:link w:val="Bibliografi4"/>
    <w:uiPriority w:val="99"/>
    <w:locked/>
    <w:rsid w:val="00B65F56"/>
    <w:rPr>
      <w:rFonts w:ascii="Times New Roman" w:hAnsi="Times New Roman" w:cs="Times New Roman"/>
      <w:lang w:val="en-US"/>
    </w:rPr>
  </w:style>
  <w:style w:type="paragraph" w:customStyle="1" w:styleId="xl127">
    <w:name w:val="xl127"/>
    <w:basedOn w:val="Normal"/>
    <w:uiPriority w:val="99"/>
    <w:rsid w:val="0038610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lang w:eastAsia="da-DK"/>
    </w:rPr>
  </w:style>
  <w:style w:type="paragraph" w:customStyle="1" w:styleId="xl128">
    <w:name w:val="xl128"/>
    <w:basedOn w:val="Normal"/>
    <w:uiPriority w:val="99"/>
    <w:rsid w:val="003861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da-DK"/>
    </w:rPr>
  </w:style>
  <w:style w:type="table" w:customStyle="1" w:styleId="Tabel-Gitter1">
    <w:name w:val="Tabel - Gitter1"/>
    <w:uiPriority w:val="99"/>
    <w:rsid w:val="003861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lmindeligtabel21">
    <w:name w:val="Almindelig tabel 21"/>
    <w:uiPriority w:val="99"/>
    <w:rsid w:val="0038610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lmindeligtabel22">
    <w:name w:val="Almindelig tabel 22"/>
    <w:uiPriority w:val="99"/>
    <w:rsid w:val="0096414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lmindeligtabel23">
    <w:name w:val="Almindelig tabel 23"/>
    <w:uiPriority w:val="99"/>
    <w:rsid w:val="0096414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0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1877</Words>
  <Characters>10701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Results from studies (n = 37) comparing muscle strength, assessed by isokinetic/isometric dynamometry, between PwPD and HC</dc:title>
  <dc:subject/>
  <dc:creator>Mads Gamborg</dc:creator>
  <cp:keywords/>
  <dc:description/>
  <cp:lastModifiedBy>krishan.rana</cp:lastModifiedBy>
  <cp:revision>2</cp:revision>
  <dcterms:created xsi:type="dcterms:W3CDTF">2022-09-07T15:54:00Z</dcterms:created>
  <dcterms:modified xsi:type="dcterms:W3CDTF">2022-09-07T15:54:00Z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id="1t3C0KLE"/&gt;&lt;style id="http://www.zotero.org/styles/american-medical-association" hasBibliography="1" bibliographyStyleHasBeenSet="1"/&gt;&lt;prefs&gt;&lt;pref name="fieldType" value="Field"/&gt;&lt;pref name="autom</vt:lpwstr>
  </property>
  <property fmtid="{D5CDD505-2E9C-101B-9397-08002B2CF9AE}" pid="3" name="ZOTERO_PREF_2">
    <vt:lpwstr>aticJournalAbbreviations" value="true"/&gt;&lt;pref name="dontAskDelayCitationUpdates" value="true"/&gt;&lt;/prefs&gt;&lt;/data&gt;</vt:lpwstr>
  </property>
</Properties>
</file>