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3" w:rsidRDefault="00D17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Supplemental Table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Details of References by Cluster in VOSviewer</w:t>
      </w:r>
    </w:p>
    <w:p w:rsidR="00D17B73" w:rsidRDefault="00D17B7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4"/>
        <w:gridCol w:w="5305"/>
        <w:gridCol w:w="1843"/>
        <w:gridCol w:w="1701"/>
        <w:gridCol w:w="1076"/>
      </w:tblGrid>
      <w:tr w:rsidR="00D17B73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id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label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Weight</w:t>
            </w:r>
          </w:p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&lt;Citations&gt;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Weight</w:t>
            </w:r>
          </w:p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&lt;Co-citations&gt;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Cluster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636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al-hajj m, 2003, p natl acad sci usa, v100, p3983, doi 10.1073/pnas.0530291100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1547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atchley dp, 2008, j clin oncol, v26, p4282, doi 10.1200/jco.2008.16.6231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2340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bauer kr, 2007, cancer, v109, p1721, doi 10.1002/cncr.22618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2821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bertucci f, 2008, int j cancer, v123, p236, doi 10.1002/ijc.23518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3796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brenton jd, 2005, j clin oncol, v23, p7350, doi 10.1200/jco.2005.03.3845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4013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bryant he, 2005, nature, v434, p913, doi 10.1038/nature03443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4209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burstein hj, 2008, j clin oncol, v26, p1810, doi 10.1200/jco.2007.14.5375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4302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byrski t, 2010, j clin oncol, v28, p375, doi 10.1200/jco.2008.20.7019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4621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carey l, 2010, nat rev clin oncol, v7, p683, doi 10.1038/nrclinonc.2010.154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4633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carey la, 2006, jama-j am med assoc, v295, p2492, doi 10.1001/jama.295.21.2492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4636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carey la, 2007, clin cancer res, v13, p2329, doi 10.1158/1078-0432.ccr-06-1109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4658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carey la, 2012, j clin oncol, v30, p2615, doi 10.1200/jco.2010.34.5579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5279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cheang mcu, 2008, clin cancer res, v14, p1368, doi 10.1158/1078-0432.ccr-07-1658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6187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cleator s, 2007, lancet oncol, v8, p235, doi 10.1016/s1470-2045(07)70074-8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6494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corkery b, 2009, ann oncol, v20, p862, doi 10.1093/annonc/mdn710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6879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curtis c, 2012, nature, v486, p346, doi 10.1038/nature10983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7700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dent r, 2007, clin cancer res, v13, p4429, doi 10.1158/1078-0432.ccr-06-3045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7706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dent r, 2009, breast cancer res tr, v115, p423, doi 10.1007/s10549-008-0086-2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8937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elston cw, 1991, histopathology, v19, p403, doi 10.1111/j.1365-2559.1991.tb00229.x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9429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farmer h, 2005, nature, v434, p917, doi 10.1038/nature03445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9756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finn rs, 2007, breast cancer res tr, v105, p319, doi 10.1007/s10549-006-9463-x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9958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fong pc, 2009, new engl j med, v361, p123, doi 10.1056/nejmoa0900212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foulkes wd, 2003, j natl cancer i, v95, p1482, doi 10.1093/jnci/djg050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10071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foulkes wd, 2010, new engl j med, v363, p1938, doi 10.1056/nejmra1001389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10385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fulford lg, 2007, breast cancer res, v9, doi 10.1186/bcr1636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11301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gluz o, 2009, ann oncol, v20, p1913, doi 10.1093/annonc/mdp492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11518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gonzalez-angulo am, 2011, clin cancer res, v17, p1082, doi 10.1158/1078-0432.ccr-10-2560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12442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haffty bg, 2006, j clin oncol, v24, p5652, doi 10.1200/jco.2006.06.5664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12627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hammond meh, 2010, j clin oncol, v28, p2784, doi 10.1200/jco.2009.25.6529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14096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hu zy, 2006, bmc genomics, v7, doi 10.1186/1471-2164-7-96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14264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hudis ca, 2011, oncologist, v16, p1, doi 10.1634/theoncologist.2011-s1-01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14278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hugh j, 2009, j clin oncol, v27, p1168, doi 10.1200/jco.2008.18.1024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14697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irvin wj, 2008, eur j cancer, v44, p2799, doi 10.1016/j.ejca.2008.09.034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16144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kassam f, 2009, clin breast cancer, v9, p29, doi 10.3816/cbc.2009.n.005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16412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kennedy rd, 2004, j natl cancer i, v96, p1659, doi 10.1093/jnci/djh312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16713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kim mj, 2006, hum pathol, v37, p1217, doi 10.1016/j.humpath.2006.04.015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17092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koboldt dc, 2012, nature, v490, p61, doi 10.1038/nature11412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17503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kreike b, 2007, breast cancer res, v9, doi 10.1186/bcr1771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18041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lakhani sr, 2005, clin cancer res, v11, p5175, doi 10.1158/1078-0432.ccr-04-2424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18693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lehmann bd, 2011, j clin invest, v121, p2750, doi 10.1172/jci45014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19360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liedtke c, 2008, j clin oncol, v26, p1275, doi 10.1200/jco.2007.14.4147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19496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lin nu, 2008, cancer, v113, p2638, doi 10.1002/cncr.23930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19979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livasy ca, 2006, modern pathol, v19, p264, doi 10.1038/modpathol.3800528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20442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lund mj, 2009, breast cancer res tr, v113, p357, doi 10.1007/s10549-008-9926-3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22124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metzger o, 2012, j clin oncol, v30, p1879, doi 10.1200/jco.2011.38.2010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22311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miller k, 2007, new engl j med, v357, p2666, doi 10.1056/nejmoa072113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22353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millikan rc, 2008, breast cancer res tr, v109, p123, doi 10.1007/s10549-007-9632-6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22924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morris gj, 2007, cancer, v110, p876, doi 10.1002/cncr.22836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23823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neve rm, 2006, cancer cell, v10, p515, doi 10.1016/j.ccr.2006.10.008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23982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nielsen to, 2004, clin cancer res, v10, p5367, doi 10.1158/1078-0432.ccr-04-0220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24366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o'shaughnessy j, 2011, new engl j med, v364, p205, doi 10.1056/nejmoa1011418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25390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parker js, 2009, j clin oncol, v27, p1160, doi 10.1200/jco.2008.18.1370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25812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perou cm, 2000, nature, v406, p747, doi 10.1038/35021093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26450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prat a, 2010, breast cancer res, v12, doi 10.1186/bcr2635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26904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rakha ea, 2007, cancer-am cancer soc, v109, p25, doi 10.1002/cncr.22381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26914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rakha ea, 2008, j clin oncol, v26, p2568, doi 10.1200/jco.2007.13.1748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26921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rakha ea, 2009, clin cancer res, v15, p2302, doi 10.1158/1078-0432.ccr-08-2132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26923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rakha ea, 2009, pathology, v41, p40, doi 10.1080/00313020802563510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27319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reis-filho js, 2008, histopathology, v52, p108, doi 10.1111/j.1365-2559.2007.02889.x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27854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rodriguez-pinilla sm, 2006, clin cancer res, v12, p1533, doi 10.1158/1078-0432.ccr-05-2281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28128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rouzier r, 2005, clin cancer res, v11, p5678, doi 10.1158/1078-0432.ccr-04-2421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29191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schneider bp, 2008, clin cancer res, v14, p8010, doi 10.1158/1078-0432.ccr-08-1208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29674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shah sp, 2012, nature, v486, p395, doi 10.1038/nature10933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30318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silver dp, 2010, j clin oncol, v28, p1145, doi 10.1200/jco.2009.22.4725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30502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sirohi b, 2008, ann oncol, v19, p1847, doi 10.1093/annonc/mdn395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30967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sorlie t, 2001, p natl acad sci usa, v98, p10869, doi 10.1073/pnas.191367098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30968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sorlie t, 2003, p natl acad sci usa, v100, p8418, doi 10.1073/pnas.0932692100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30997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sotiriou c, 2003, p natl acad sci usa, v100, p10393, doi 10.1073/pnas.1732912100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32239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tan dsp, 2008, breast cancer res tr, v111, p27, doi 10.1007/s10549-007-9756-8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32954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tischkowitz m, 2007, bmc cancer, v7, doi 10.1186/1471-2407-7-134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33476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turner n, 2004, nat rev cancer, v4, p814, doi 10.1038/nrc1452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33487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turner nc, 2007, oncogene, v26, p2126, doi 10.1038/sj.onc.1210014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33517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tutt a, 2010, lancet, v376, p235, doi 10.1016/s0140-6736(10)60892-6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 w:rsidR="00D17B73">
        <w:trPr>
          <w:trHeight w:val="270"/>
        </w:trPr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35850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wolff ac, 2007, j clin oncol, v25, p118, doi 10.1200/jco.2006.09.2775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</w:tr>
    </w:tbl>
    <w:p w:rsidR="00D17B73" w:rsidRDefault="00D17B73">
      <w:pPr>
        <w:spacing w:line="276" w:lineRule="auto"/>
        <w:jc w:val="center"/>
        <w:rPr>
          <w:rFonts w:cstheme="minorBidi"/>
        </w:rPr>
      </w:pPr>
    </w:p>
    <w:p w:rsidR="00D17B73" w:rsidRDefault="00D17B73">
      <w:pPr>
        <w:spacing w:line="276" w:lineRule="auto"/>
        <w:jc w:val="center"/>
        <w:rPr>
          <w:rFonts w:cstheme="minorBidi"/>
        </w:rPr>
      </w:pPr>
    </w:p>
    <w:p w:rsidR="00D17B73" w:rsidRDefault="00D17B73">
      <w:pPr>
        <w:spacing w:line="276" w:lineRule="auto"/>
        <w:jc w:val="center"/>
        <w:rPr>
          <w:rFonts w:cstheme="minorBidi"/>
        </w:rPr>
      </w:pPr>
    </w:p>
    <w:p w:rsidR="00D17B73" w:rsidRDefault="00D17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Supplemental Table 2 Details of Group Items by Cluster in VOSviewer</w:t>
      </w:r>
    </w:p>
    <w:p w:rsidR="00D17B73" w:rsidRDefault="00D17B7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531"/>
        <w:gridCol w:w="3481"/>
        <w:gridCol w:w="1503"/>
        <w:gridCol w:w="1771"/>
        <w:gridCol w:w="776"/>
        <w:gridCol w:w="1701"/>
      </w:tblGrid>
      <w:tr w:rsidR="00D17B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label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Weight</w:t>
            </w:r>
          </w:p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&lt;Occurrences&gt;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Weight</w:t>
            </w:r>
          </w:p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&lt;Co-occurrences&gt;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Score</w:t>
            </w:r>
          </w:p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&lt;Avg. pub. year&gt;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accumulation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2013.196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activation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adjuvant chemotherapy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2012.563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administration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2013.551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adp ribose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2011.823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aezs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2012.171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african american 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aggressive breast cancer subtype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2014.45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aggressive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2013.692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2013.337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aldh1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2013.194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2013.441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angiogenesis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2012.703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anthracycline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2012.376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2012.829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antibody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2012.737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antigen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2012.872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antitumor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apoptosis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2013.374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ar 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2013.929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assay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2013.131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2012.651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2013.774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author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2011.667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autophagy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2013.778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basal marker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2010.125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2011.517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bcss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2013.061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2012.434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beta catenin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2013.302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bevacizumab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2013.459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2012.132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brain metastase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2010.906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 mutation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2012.258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2011.882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brca1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2011.655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brca1 mutation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2011.766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brca1 mutation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2011.225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2011.639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brca2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2010.357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brca2 mutation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2011.511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brca2 mutation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brcaness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2013.778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2012.669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breast cancer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2013.544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breast cancer cell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2013.092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breast cancer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2011.023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 myc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cancer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2013.663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capecitabine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2012.766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carboplatin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2013.843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2011.188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case control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2011.741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caspase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2012.969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cddp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2013.381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cycle progression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2013.397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2013.092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2013.868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proliferation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2013.031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cell viability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2013.883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cetuximab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2012.235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cisplatin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ck14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2011.286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claudin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2013.594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clinical characteristic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clinical feature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2011.774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clinical significance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clinicopathological characteristic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2012.143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clinicopathological feature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combination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2013.281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combination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combination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2012.833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compound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concentration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confidence interval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2012.266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contralateral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cox proportional hazards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2012.258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2014.017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curcumin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2012.971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2013.189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2012.903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cyclophosphamide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cytokeratin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2011.28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cytoplasm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cytotoxicity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2013.797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dasatinib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2010.818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dcis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2013.216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2012.378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decrease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2013.523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deleterious mutation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2011.556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depletion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2013.691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2012.434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2012.275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disease free 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2012.497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disease progression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2013.345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distant metastase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distant recurrence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2012.244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dna damage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2013.079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docetaxel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downregulation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doxorubicin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2012.813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2013.381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drug resistance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2013.711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ductal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 cadherin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2012.595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 cadherin 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2012.519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early onset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2013.322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effective targeted 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egfr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2013.755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epirubicin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2012.464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epithelial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epithelial mesenchymal transition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2013.861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er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er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2014.283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2013.488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2013.018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2012.164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exposure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family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2012.429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first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2013.217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flow cytometry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fluorouracil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2013.247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free 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2012.282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2012.422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gefitinib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gemcitabine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germline mutation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2012.329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2013.607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2013.113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hazard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2012.567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2013.758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high 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2013.143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high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2012.405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higher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higher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2012.367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histological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2012.143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human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human breast cancer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2012.733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human tnbc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2013.652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hypoxia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2013.089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immunohistochemical staining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inactivation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2012.971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independent predictor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independent prognostic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individual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2011.432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2013.344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2012.753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inhibition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2013.209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2012.993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iniparib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2012.488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2013.516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2013.443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invasion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2013.481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invasive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2011.906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invasive ductal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2011.773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invasiveness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ixabepilone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2012.309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kaplan meier 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2012.742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2013.111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knockdown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lapatinib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2013.073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locoregional recurrence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2011.875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2012.115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2012.107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luminal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2012.818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lymph node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2012.556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lymph node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lymphovascular invasion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2012.048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mammography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mapk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2012.875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margin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2012.333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mastectomy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2013.253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2014.783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mda 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2013.497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mean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2012.667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mechanism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2013.333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median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menopausal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2012.172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metaplastic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metastasis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metastatic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metastatic tnbc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2013.019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metastatic triple negative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2013.402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metformin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methods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2012.458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mg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mg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2013.138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microrna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2013.764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2014.202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2013.563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molecular mechanism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2012.444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2012.746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2013.446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mtnbc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2014.194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2013.564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mu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2013.234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multivariate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2012.164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mutation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mutation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2011.345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mutation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2012.276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nanoparticle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2014.466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neoadjuvant chemotherapy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neutropenia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nodal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2012.115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non basal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2011.654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non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2011.512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non tnbc 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noncarrier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2011.348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2011.758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normal breast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2013.182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normal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2013.067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2013.171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novel therapeutic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nude 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2012.313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ny eso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2012.605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2011.86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olaparib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2013.378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ovarian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2012.469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overall response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overall 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2012.646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2013.091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2014.087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paclitaxel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2013.399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2013.462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palb2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2013.565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2012.932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parp inhibitor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2012.083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partial 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2012.864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pathologic complete 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2012.787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pathological complete 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2013.455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patients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2012.556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pcr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2013.238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2013.161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pgr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2011.27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2013.373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phosphorylation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pi3k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2013.905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2013.118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2012.191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polymerase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2012.154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polymorphism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2012.242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positivity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potential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2013.593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potential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potential therapeutic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2013.021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predictor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prevalence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2012.697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primary end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primary endpoint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2012.909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2013.535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prognostic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prognostic impact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2012.088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prognostic significance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progression free 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2013.054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proliferation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2013.336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prospective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protein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2013.522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2013.739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pten loss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2013.682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2011.302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radiotherapy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rank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2012.051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rapamycin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2012.18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2012.352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2012.254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recurrence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2012.307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regimen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2013.135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2013.708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residual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residual tumor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2013.217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2013.452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response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2012.689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retrospective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2012.356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risk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2012.289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safety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significant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2012.889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significant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2012.488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silencing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single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2012.094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sirna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2011.52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sporadic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2011.208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2012.471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2012.774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stroma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sunitinib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2013.739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suppression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2013.677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2012.347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survival outcome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survival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suvmax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2013.659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2013.154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taxane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2012.667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tgf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therapeutic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2013.209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2013.966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 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2011.134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 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2010.774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 tumor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2011.839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tnbc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2014.046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tnbc cell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2013.615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tnbc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2013.353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tnbc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2014.222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tnbc tumor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2014.158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2012.534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toxicity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2013.416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2012.462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2012.659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transition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2013.591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2011.516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2011.368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breast cancer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2013.562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breast cancer cell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2013.077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breast cancer 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2013.366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breast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2011.976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mda 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2013.143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2010.946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phenotype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2010.433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triple negative subtype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2012.586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tumor characteristic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tumor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2012.705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tumor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2013.607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tumor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2012.242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tumor suppressor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2013.906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tumor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2013.711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tumorigenesis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2013.119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univariate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upregulation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2013.583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variant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2011.982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variety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2012.923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viability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2013.938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vimentin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2013.069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vitro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2013.364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vivo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2013.348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2012.938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western blot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western blot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2013.546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western blotting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2013.733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2011.947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2011.75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xenograft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2013.276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xenograft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2013.443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2012.052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young woman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2011.625</w:t>
            </w:r>
          </w:p>
        </w:tc>
      </w:tr>
      <w:tr w:rsidR="00D17B7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younger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7B73" w:rsidRDefault="00D17B7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2012.45</w:t>
            </w:r>
          </w:p>
        </w:tc>
      </w:tr>
    </w:tbl>
    <w:p w:rsidR="00D17B73" w:rsidRDefault="00D17B73">
      <w:pPr>
        <w:spacing w:line="276" w:lineRule="auto"/>
        <w:jc w:val="center"/>
        <w:rPr>
          <w:rFonts w:ascii="Times New Roman" w:hAnsi="Times New Roman" w:cs="Times New Roman"/>
        </w:rPr>
      </w:pPr>
    </w:p>
    <w:p w:rsidR="00D17B73" w:rsidRDefault="00D17B73">
      <w:pPr>
        <w:spacing w:line="276" w:lineRule="auto"/>
        <w:jc w:val="center"/>
        <w:rPr>
          <w:rFonts w:cstheme="minorBidi"/>
        </w:rPr>
      </w:pPr>
    </w:p>
    <w:sectPr w:rsidR="00D17B73" w:rsidSect="00D17B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73" w:rsidRDefault="00D17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17B73" w:rsidRDefault="00D17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73" w:rsidRDefault="00D17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17B73" w:rsidRDefault="00D17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B73"/>
    <w:rsid w:val="00D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3048</Words>
  <Characters>17376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smmu</dc:creator>
  <cp:keywords/>
  <dc:description/>
  <cp:lastModifiedBy>TEESLWW</cp:lastModifiedBy>
  <cp:revision>6</cp:revision>
  <cp:lastPrinted>2016-05-28T02:10:00Z</cp:lastPrinted>
  <dcterms:created xsi:type="dcterms:W3CDTF">2016-05-28T01:58:00Z</dcterms:created>
  <dcterms:modified xsi:type="dcterms:W3CDTF">2016-11-03T05:09:00Z</dcterms:modified>
</cp:coreProperties>
</file>