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B" w:rsidRDefault="000E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1. Medications for depression and insomnia</w:t>
      </w:r>
    </w:p>
    <w:p w:rsidR="000E50EB" w:rsidRDefault="000E50EB">
      <w:pPr>
        <w:rPr>
          <w:rFonts w:ascii="Times New Roman" w:hAnsi="Times New Roman" w:cs="Times New Roman"/>
        </w:rPr>
      </w:pPr>
      <w:bookmarkStart w:id="0" w:name="_GoBack"/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8356"/>
      </w:tblGrid>
      <w:tr w:rsidR="000E50EB">
        <w:tc>
          <w:tcPr>
            <w:tcW w:w="8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bookmarkEnd w:id="0"/>
          <w:p w:rsidR="000E50EB" w:rsidRDefault="000E50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Depression</w:t>
            </w:r>
          </w:p>
        </w:tc>
      </w:tr>
      <w:tr w:rsidR="000E50EB"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imipramine, clomipramine, amitriptyline, doxepin, melitracen, maprotiline, fluoxetine, citalopram/escitalopram, paroxetine, sertraline, fluvoxamine, moclobemide, mianserin, trazodone, viloxazine, mirtazapine, bupropion, venlafaxine, milnacipran, duloxetine, agomelatine, oxitriptan, tryptophan.</w:t>
            </w:r>
          </w:p>
        </w:tc>
      </w:tr>
      <w:tr w:rsidR="000E50EB"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Insomnia</w:t>
            </w:r>
          </w:p>
        </w:tc>
      </w:tr>
      <w:tr w:rsidR="000E50EB"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diazepam, chlordiazepoxide, medazepam, oxazepam, lorazepam, bromazepam, clobazam, prazepam, alprazolam, nordazepam, fludiazepam, cloxazolam, buspirone, flurazepam, nitrazepam, flunitrazepam, estazolam, triazolam, lormetazepam, temazepam, midazolam, brotizolam, zopiclone/eszopiclone, zolpidem, zaleplon, bromisoval, scopolamine, apronal, dexmedetomidine.</w:t>
            </w:r>
          </w:p>
        </w:tc>
      </w:tr>
    </w:tbl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2. The decreased rates of prevalence of depression and insomnia before and after biologics treatment by stratification.</w:t>
      </w:r>
    </w:p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43" w:tblpY="3201"/>
        <w:tblW w:w="16119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887"/>
        <w:gridCol w:w="1269"/>
        <w:gridCol w:w="1269"/>
        <w:gridCol w:w="1361"/>
        <w:gridCol w:w="1418"/>
        <w:gridCol w:w="1149"/>
        <w:gridCol w:w="1149"/>
        <w:gridCol w:w="1270"/>
        <w:gridCol w:w="1269"/>
        <w:gridCol w:w="1269"/>
        <w:gridCol w:w="1270"/>
        <w:gridCol w:w="1269"/>
        <w:gridCol w:w="1270"/>
      </w:tblGrid>
      <w:tr w:rsidR="000E50EB"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DMARDs¶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Biologics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Treatment episodes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Arthritis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MTX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Continuous†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Interrupted†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 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&gt;=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0E50EB"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5.81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-6.06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9.39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-2.65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0.48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2.38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10.54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8.70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11.11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12.21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6.49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8.55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9.38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11.88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3.88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12.93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11.83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17.93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22.54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14.47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34.38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17.39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18.84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11.24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23.81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19.72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25.07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19.08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41.67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21.74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25.12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19.38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26.19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19.19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34.74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32.74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33.62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33.33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32.95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34.01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8.82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8.08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38.50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37.76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32.24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65.63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38.26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37.68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33.72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41.84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11.61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20.20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44.13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38.94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37.94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55.21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44.06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35.75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33.72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47.28</w:t>
            </w:r>
          </w:p>
        </w:tc>
      </w:tr>
      <w:tr w:rsidR="000E50EB"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EB" w:rsidRDefault="000E5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10.32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43.84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31.31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37.56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47.79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39.91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46.67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39.13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35.27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0EB" w:rsidRDefault="000E50E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51.36</w:t>
            </w:r>
          </w:p>
        </w:tc>
      </w:tr>
    </w:tbl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DMARDs, disease modifying anti-rheumatic drugs; Mo, months after starting biologics; MTX, methotrexate. </w:t>
      </w:r>
    </w:p>
    <w:p w:rsidR="000E50EB" w:rsidRDefault="000E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† Continuous treatment indicates treatment duration without interruption or interrupted for less than 3 months; interrupted indicates treatment duration ever been interrupted for more than 3 months.</w:t>
      </w:r>
    </w:p>
    <w:p w:rsidR="000E50EB" w:rsidRDefault="000E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Indicating months after biologics therapy; and the decreased rate of prevalence was estimated with the prevalence in the preceding month before biologics therapy as the reference.  </w:t>
      </w:r>
    </w:p>
    <w:p w:rsidR="000E50EB" w:rsidRDefault="000E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¶ DMARDs treatment for the first time after diagnosis of psoriasis or psoriatic arthritis. </w:t>
      </w:r>
    </w:p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</w:p>
    <w:p w:rsidR="000E50EB" w:rsidRDefault="000E50EB">
      <w:pPr>
        <w:rPr>
          <w:rFonts w:ascii="Times New Roman" w:hAnsi="Times New Roman" w:cs="Times New Roman"/>
        </w:rPr>
      </w:pPr>
    </w:p>
    <w:sectPr w:rsidR="000E50EB" w:rsidSect="000E50EB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bordersDoNotSurroundHeader/>
  <w:bordersDoNotSurroundFooter/>
  <w:defaultTabStop w:val="48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EB"/>
    <w:rsid w:val="000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mbria" w:hAnsi="Cambria" w:cs="Cambria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320</Words>
  <Characters>1829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TEESLWW</cp:lastModifiedBy>
  <cp:revision>4</cp:revision>
  <dcterms:created xsi:type="dcterms:W3CDTF">2015-10-31T01:27:00Z</dcterms:created>
  <dcterms:modified xsi:type="dcterms:W3CDTF">2016-05-10T19:18:00Z</dcterms:modified>
</cp:coreProperties>
</file>