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8" w:rsidRDefault="00010AE8">
      <w:pPr>
        <w:wordWrap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t>S1 Table. The trend for survival probability over the 10 years</w:t>
      </w:r>
    </w:p>
    <w:p w:rsidR="00010AE8" w:rsidRDefault="00010AE8">
      <w:pPr>
        <w:wordWrap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Table E1. The trend for survival probability over the 10 years 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134"/>
        <w:gridCol w:w="2410"/>
        <w:gridCol w:w="1050"/>
        <w:gridCol w:w="1050"/>
        <w:gridCol w:w="1050"/>
        <w:gridCol w:w="1051"/>
      </w:tblGrid>
      <w:tr w:rsidR="00010AE8">
        <w:trPr>
          <w:trHeight w:val="330"/>
        </w:trPr>
        <w:tc>
          <w:tcPr>
            <w:tcW w:w="4815" w:type="dxa"/>
            <w:gridSpan w:val="3"/>
            <w:tcBorders>
              <w:top w:val="single" w:sz="12" w:space="0" w:color="auto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745378"/>
            <w:r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days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days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 days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 days</w:t>
            </w:r>
          </w:p>
        </w:tc>
      </w:tr>
      <w:bookmarkEnd w:id="0"/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1,715)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88.57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75.39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71.55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66.65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84.62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80.12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61.56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81.50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56.50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43.50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1,864)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1,201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87.18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73.55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68.83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64.43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79.53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73.96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62.16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80.59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57.38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51.05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44.30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2,023)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88.19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75.43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70.69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65.99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85.27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77.68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62.73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82.48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63.50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52.92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44.16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2,160)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87.73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74.44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69.95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65.37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80.95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77.62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63.71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81.01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56.68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49.85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43.92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2,320)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1,532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88.45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75.78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71.21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66.03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84.03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80.00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64.89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80.61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58.67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51.28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43.11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2,261)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87.09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73.11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69.00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64.48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85.07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78.85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75.63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64.39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80.55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53.15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45.48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39.18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2,297)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1,512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88.25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74.27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70.66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65.82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84.68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76.15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64.76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84.24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61.96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53.80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45.92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2,277)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64.21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 `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82.00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79.00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63.42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44.08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2,776)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1,783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64.23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79.49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80.06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63.96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41.99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(N= 2,888)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887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64.54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group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83.33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76.86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65.83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deaths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at risk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</w:tr>
      <w:tr w:rsidR="00010AE8">
        <w:trPr>
          <w:cantSplit/>
          <w:trHeight w:val="330"/>
        </w:trPr>
        <w:tc>
          <w:tcPr>
            <w:tcW w:w="127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E8" w:rsidRDefault="00010AE8">
            <w:pPr>
              <w:wordWrap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Survival probability (%)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10AE8" w:rsidRDefault="00010AE8">
            <w:pPr>
              <w:wordWrap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44.02</w:t>
            </w:r>
          </w:p>
        </w:tc>
      </w:tr>
    </w:tbl>
    <w:p w:rsidR="00010AE8" w:rsidRDefault="00010AE8">
      <w:pPr>
        <w:wordWrap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010AE8" w:rsidRDefault="00010AE8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ICU treated patients and number of death among them after 30, 90, 180 and 365 days are shown according to age group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and study year.</w:t>
      </w:r>
    </w:p>
    <w:p w:rsidR="00010AE8" w:rsidRDefault="00010AE8">
      <w:pPr>
        <w:rPr>
          <w:rFonts w:cstheme="minorBidi"/>
        </w:rPr>
      </w:pPr>
    </w:p>
    <w:sectPr w:rsidR="00010AE8" w:rsidSect="00010A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E8" w:rsidRDefault="00010AE8">
      <w:pPr>
        <w:spacing w:after="0" w:line="240" w:lineRule="auto"/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010AE8" w:rsidRDefault="00010AE8">
      <w:pPr>
        <w:spacing w:after="0" w:line="240" w:lineRule="auto"/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E8" w:rsidRDefault="00010AE8">
      <w:pPr>
        <w:spacing w:after="0" w:line="240" w:lineRule="auto"/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010AE8" w:rsidRDefault="00010AE8">
      <w:pPr>
        <w:spacing w:after="0" w:line="240" w:lineRule="auto"/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800"/>
  <w:doNotHyphenateCaps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E8"/>
    <w:rsid w:val="0001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Malgun Gothic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Malgun Gothic" w:eastAsia="Malgun Gothic" w:hAnsi="Malgun Gothic" w:cs="Malgun Gothic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algun Gothic" w:eastAsia="Malgun Gothic" w:hAnsi="Malgun Gothic" w:cs="Malgun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6</Pages>
  <Words>984</Words>
  <Characters>5811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TEESLWW</cp:lastModifiedBy>
  <cp:revision>7</cp:revision>
  <dcterms:created xsi:type="dcterms:W3CDTF">2019-05-30T14:39:00Z</dcterms:created>
  <dcterms:modified xsi:type="dcterms:W3CDTF">2019-08-22T22:50:00Z</dcterms:modified>
</cp:coreProperties>
</file>