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DD41" w14:textId="4D0B7CDC" w:rsidR="006A09B6" w:rsidRPr="006F4EB1" w:rsidRDefault="00EE2607" w:rsidP="00353B0F">
      <w:pPr>
        <w:spacing w:before="100" w:beforeAutospacing="1" w:after="100" w:afterAutospacing="1"/>
        <w:ind w:right="90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Supplementary </w:t>
      </w:r>
      <w:r w:rsidR="000A75B8" w:rsidRPr="006F4EB1">
        <w:rPr>
          <w:b/>
          <w:bCs/>
          <w:color w:val="000000" w:themeColor="text1"/>
          <w:sz w:val="20"/>
          <w:szCs w:val="20"/>
        </w:rPr>
        <w:t xml:space="preserve">Table </w:t>
      </w:r>
      <w:r>
        <w:rPr>
          <w:b/>
          <w:bCs/>
          <w:color w:val="000000" w:themeColor="text1"/>
          <w:sz w:val="20"/>
          <w:szCs w:val="20"/>
        </w:rPr>
        <w:t>1</w:t>
      </w:r>
      <w:r w:rsidR="00A2122D" w:rsidRPr="006F4EB1">
        <w:rPr>
          <w:b/>
          <w:bCs/>
          <w:color w:val="000000" w:themeColor="text1"/>
          <w:sz w:val="20"/>
          <w:szCs w:val="20"/>
        </w:rPr>
        <w:t xml:space="preserve">: </w:t>
      </w:r>
      <w:r w:rsidR="009E0B95" w:rsidRPr="006F4EB1">
        <w:rPr>
          <w:color w:val="000000" w:themeColor="text1"/>
          <w:sz w:val="20"/>
          <w:szCs w:val="20"/>
        </w:rPr>
        <w:t xml:space="preserve">Adjusted odds ratios for overweight/obesity in relation to </w:t>
      </w:r>
      <w:r w:rsidR="00B869FB" w:rsidRPr="006F4EB1">
        <w:rPr>
          <w:color w:val="000000" w:themeColor="text1"/>
          <w:sz w:val="20"/>
          <w:szCs w:val="20"/>
        </w:rPr>
        <w:t>social-demographic factors</w:t>
      </w:r>
      <w:r w:rsidR="009E0B95" w:rsidRPr="006F4EB1">
        <w:rPr>
          <w:color w:val="000000" w:themeColor="text1"/>
          <w:sz w:val="20"/>
          <w:szCs w:val="20"/>
        </w:rPr>
        <w:t xml:space="preserve"> among Kenya adults by </w:t>
      </w:r>
      <w:r w:rsidR="00B869FB" w:rsidRPr="006F4EB1">
        <w:rPr>
          <w:color w:val="000000" w:themeColor="text1"/>
          <w:sz w:val="20"/>
          <w:szCs w:val="20"/>
        </w:rPr>
        <w:t>s</w:t>
      </w:r>
      <w:r w:rsidR="009E0B95" w:rsidRPr="006F4EB1">
        <w:rPr>
          <w:color w:val="000000" w:themeColor="text1"/>
          <w:sz w:val="20"/>
          <w:szCs w:val="20"/>
        </w:rPr>
        <w:t>ex</w:t>
      </w:r>
      <w:r w:rsidR="00F63840" w:rsidRPr="006F4EB1">
        <w:rPr>
          <w:color w:val="000000" w:themeColor="text1"/>
          <w:sz w:val="20"/>
          <w:szCs w:val="20"/>
        </w:rPr>
        <w:t>.</w:t>
      </w:r>
    </w:p>
    <w:p w14:paraId="61F5E279" w14:textId="77777777" w:rsidR="00BF7634" w:rsidRPr="006F4EB1" w:rsidRDefault="00BF7634" w:rsidP="00823D88">
      <w:pPr>
        <w:rPr>
          <w:color w:val="000000" w:themeColor="text1"/>
        </w:rPr>
      </w:pPr>
    </w:p>
    <w:p w14:paraId="30FE3052" w14:textId="77777777" w:rsidR="00BF7634" w:rsidRPr="006F4EB1" w:rsidRDefault="00BF7634" w:rsidP="00823D88">
      <w:pPr>
        <w:rPr>
          <w:color w:val="000000" w:themeColor="text1"/>
        </w:rPr>
      </w:pPr>
    </w:p>
    <w:p w14:paraId="22909701" w14:textId="77777777" w:rsidR="00BF7634" w:rsidRPr="006F4EB1" w:rsidRDefault="00BF7634" w:rsidP="00823D88">
      <w:pPr>
        <w:rPr>
          <w:color w:val="000000" w:themeColor="text1"/>
        </w:rPr>
      </w:pPr>
    </w:p>
    <w:tbl>
      <w:tblPr>
        <w:tblpPr w:leftFromText="180" w:rightFromText="180" w:vertAnchor="text" w:horzAnchor="margin" w:tblpY="-658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800"/>
        <w:gridCol w:w="2160"/>
        <w:gridCol w:w="1800"/>
        <w:gridCol w:w="1890"/>
      </w:tblGrid>
      <w:tr w:rsidR="00BF7634" w:rsidRPr="006F4EB1" w14:paraId="0AA877BF" w14:textId="77777777" w:rsidTr="00F63840">
        <w:trPr>
          <w:trHeight w:val="263"/>
        </w:trPr>
        <w:tc>
          <w:tcPr>
            <w:tcW w:w="2245" w:type="dxa"/>
            <w:shd w:val="clear" w:color="auto" w:fill="E7E6E6" w:themeFill="background2"/>
            <w:noWrap/>
          </w:tcPr>
          <w:p w14:paraId="1FFDB358" w14:textId="77777777" w:rsidR="00BF7634" w:rsidRPr="00EE2607" w:rsidRDefault="00BF7634" w:rsidP="00823D8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shd w:val="clear" w:color="auto" w:fill="E7E6E6" w:themeFill="background2"/>
          </w:tcPr>
          <w:p w14:paraId="62D5F05D" w14:textId="77777777" w:rsidR="00BF7634" w:rsidRPr="00EE2607" w:rsidRDefault="00BF7634" w:rsidP="00823D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2607">
              <w:rPr>
                <w:b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3690" w:type="dxa"/>
            <w:gridSpan w:val="2"/>
            <w:shd w:val="clear" w:color="auto" w:fill="E7E6E6" w:themeFill="background2"/>
            <w:noWrap/>
          </w:tcPr>
          <w:p w14:paraId="4472FEDF" w14:textId="77777777" w:rsidR="00BF7634" w:rsidRPr="00EE2607" w:rsidRDefault="00BF7634" w:rsidP="00823D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2607">
              <w:rPr>
                <w:b/>
                <w:color w:val="000000" w:themeColor="text1"/>
                <w:sz w:val="16"/>
                <w:szCs w:val="16"/>
              </w:rPr>
              <w:t>Male</w:t>
            </w:r>
          </w:p>
        </w:tc>
      </w:tr>
      <w:tr w:rsidR="00BF7634" w:rsidRPr="006F4EB1" w14:paraId="6F48F08D" w14:textId="77777777" w:rsidTr="00F63840">
        <w:trPr>
          <w:trHeight w:val="178"/>
        </w:trPr>
        <w:tc>
          <w:tcPr>
            <w:tcW w:w="2245" w:type="dxa"/>
            <w:shd w:val="clear" w:color="auto" w:fill="E7E6E6" w:themeFill="background2"/>
            <w:noWrap/>
            <w:hideMark/>
          </w:tcPr>
          <w:p w14:paraId="7C069FD8" w14:textId="77777777" w:rsidR="00BF7634" w:rsidRPr="00EE2607" w:rsidRDefault="00BF7634" w:rsidP="00823D88">
            <w:pPr>
              <w:ind w:left="-9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252F09EC" w14:textId="77777777" w:rsidR="00BF7634" w:rsidRPr="00EE2607" w:rsidRDefault="00BF7634" w:rsidP="00823D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2607">
              <w:rPr>
                <w:b/>
                <w:color w:val="000000" w:themeColor="text1"/>
                <w:sz w:val="16"/>
                <w:szCs w:val="16"/>
              </w:rPr>
              <w:t>Age adjusted</w:t>
            </w:r>
          </w:p>
        </w:tc>
        <w:tc>
          <w:tcPr>
            <w:tcW w:w="2160" w:type="dxa"/>
            <w:shd w:val="clear" w:color="auto" w:fill="E7E6E6" w:themeFill="background2"/>
            <w:noWrap/>
            <w:hideMark/>
          </w:tcPr>
          <w:p w14:paraId="189C5E4E" w14:textId="77777777" w:rsidR="00BF7634" w:rsidRPr="00EE2607" w:rsidRDefault="00BF7634" w:rsidP="00823D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2607">
              <w:rPr>
                <w:b/>
                <w:color w:val="000000" w:themeColor="text1"/>
                <w:sz w:val="16"/>
                <w:szCs w:val="16"/>
              </w:rPr>
              <w:t>Full Adjustment</w:t>
            </w:r>
          </w:p>
        </w:tc>
        <w:tc>
          <w:tcPr>
            <w:tcW w:w="1800" w:type="dxa"/>
            <w:shd w:val="clear" w:color="auto" w:fill="E7E6E6" w:themeFill="background2"/>
            <w:noWrap/>
            <w:hideMark/>
          </w:tcPr>
          <w:p w14:paraId="41DA9952" w14:textId="77777777" w:rsidR="00BF7634" w:rsidRPr="00EE2607" w:rsidRDefault="00BF7634" w:rsidP="00823D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2607">
              <w:rPr>
                <w:b/>
                <w:color w:val="000000" w:themeColor="text1"/>
                <w:sz w:val="16"/>
                <w:szCs w:val="16"/>
              </w:rPr>
              <w:t>Age adjusted</w:t>
            </w:r>
          </w:p>
        </w:tc>
        <w:tc>
          <w:tcPr>
            <w:tcW w:w="1890" w:type="dxa"/>
            <w:shd w:val="clear" w:color="auto" w:fill="E7E6E6" w:themeFill="background2"/>
          </w:tcPr>
          <w:p w14:paraId="7A38C776" w14:textId="77777777" w:rsidR="00BF7634" w:rsidRPr="00EE2607" w:rsidRDefault="00BF7634" w:rsidP="00823D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2607">
              <w:rPr>
                <w:b/>
                <w:color w:val="000000" w:themeColor="text1"/>
                <w:sz w:val="16"/>
                <w:szCs w:val="16"/>
              </w:rPr>
              <w:t>Full Adjustment</w:t>
            </w:r>
          </w:p>
        </w:tc>
      </w:tr>
      <w:tr w:rsidR="00BF7634" w:rsidRPr="006F4EB1" w14:paraId="0FD197C2" w14:textId="77777777" w:rsidTr="00F63840">
        <w:trPr>
          <w:trHeight w:val="178"/>
        </w:trPr>
        <w:tc>
          <w:tcPr>
            <w:tcW w:w="2245" w:type="dxa"/>
            <w:shd w:val="clear" w:color="auto" w:fill="E7E6E6" w:themeFill="background2"/>
            <w:noWrap/>
          </w:tcPr>
          <w:p w14:paraId="5C4146A2" w14:textId="77777777" w:rsidR="00BF7634" w:rsidRPr="00EE2607" w:rsidRDefault="00BF7634" w:rsidP="00823D88">
            <w:pPr>
              <w:ind w:left="-9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4F3FA6F7" w14:textId="77777777" w:rsidR="00BF7634" w:rsidRPr="00EE2607" w:rsidRDefault="00BF7634" w:rsidP="00823D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2607">
              <w:rPr>
                <w:b/>
                <w:color w:val="000000" w:themeColor="text1"/>
                <w:sz w:val="16"/>
                <w:szCs w:val="16"/>
              </w:rPr>
              <w:t>OR (95%</w:t>
            </w:r>
            <w:r w:rsidR="00F46DF9" w:rsidRPr="00EE260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E2607">
              <w:rPr>
                <w:b/>
                <w:color w:val="000000" w:themeColor="text1"/>
                <w:sz w:val="16"/>
                <w:szCs w:val="16"/>
              </w:rPr>
              <w:t>CI)</w:t>
            </w:r>
          </w:p>
        </w:tc>
        <w:tc>
          <w:tcPr>
            <w:tcW w:w="2160" w:type="dxa"/>
            <w:shd w:val="clear" w:color="auto" w:fill="E7E6E6" w:themeFill="background2"/>
            <w:noWrap/>
          </w:tcPr>
          <w:p w14:paraId="57F54412" w14:textId="77777777" w:rsidR="00BF7634" w:rsidRPr="00EE2607" w:rsidRDefault="00BF7634" w:rsidP="00823D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2607">
              <w:rPr>
                <w:b/>
                <w:color w:val="000000" w:themeColor="text1"/>
                <w:sz w:val="16"/>
                <w:szCs w:val="16"/>
              </w:rPr>
              <w:t>OR (95%</w:t>
            </w:r>
            <w:r w:rsidR="00F46DF9" w:rsidRPr="00EE260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E2607">
              <w:rPr>
                <w:b/>
                <w:color w:val="000000" w:themeColor="text1"/>
                <w:sz w:val="16"/>
                <w:szCs w:val="16"/>
              </w:rPr>
              <w:t>CI)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7741476B" w14:textId="77777777" w:rsidR="00BF7634" w:rsidRPr="00EE2607" w:rsidRDefault="00BF7634" w:rsidP="00823D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2607">
              <w:rPr>
                <w:b/>
                <w:color w:val="000000" w:themeColor="text1"/>
                <w:sz w:val="16"/>
                <w:szCs w:val="16"/>
              </w:rPr>
              <w:t>OR (95%</w:t>
            </w:r>
            <w:r w:rsidR="00F46DF9" w:rsidRPr="00EE260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E2607">
              <w:rPr>
                <w:b/>
                <w:color w:val="000000" w:themeColor="text1"/>
                <w:sz w:val="16"/>
                <w:szCs w:val="16"/>
              </w:rPr>
              <w:t>CI)</w:t>
            </w:r>
          </w:p>
        </w:tc>
        <w:tc>
          <w:tcPr>
            <w:tcW w:w="1890" w:type="dxa"/>
            <w:shd w:val="clear" w:color="auto" w:fill="E7E6E6" w:themeFill="background2"/>
          </w:tcPr>
          <w:p w14:paraId="1E5DCEC2" w14:textId="77777777" w:rsidR="00BF7634" w:rsidRPr="00EE2607" w:rsidRDefault="00BF7634" w:rsidP="00823D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2607">
              <w:rPr>
                <w:b/>
                <w:color w:val="000000" w:themeColor="text1"/>
                <w:sz w:val="16"/>
                <w:szCs w:val="16"/>
              </w:rPr>
              <w:t>OR (95%</w:t>
            </w:r>
            <w:r w:rsidR="00F46DF9" w:rsidRPr="00EE260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E2607">
              <w:rPr>
                <w:b/>
                <w:color w:val="000000" w:themeColor="text1"/>
                <w:sz w:val="16"/>
                <w:szCs w:val="16"/>
              </w:rPr>
              <w:t>CI)</w:t>
            </w:r>
          </w:p>
        </w:tc>
      </w:tr>
      <w:tr w:rsidR="00BF7634" w:rsidRPr="006F4EB1" w14:paraId="144106D1" w14:textId="77777777" w:rsidTr="00F63840">
        <w:trPr>
          <w:trHeight w:val="70"/>
        </w:trPr>
        <w:tc>
          <w:tcPr>
            <w:tcW w:w="2245" w:type="dxa"/>
            <w:shd w:val="clear" w:color="auto" w:fill="auto"/>
            <w:noWrap/>
            <w:hideMark/>
          </w:tcPr>
          <w:p w14:paraId="76B7B88D" w14:textId="77777777" w:rsidR="00BF7634" w:rsidRPr="006F4EB1" w:rsidRDefault="00BF7634" w:rsidP="00823D88">
            <w:pPr>
              <w:ind w:left="-118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Age, years</w:t>
            </w:r>
          </w:p>
        </w:tc>
        <w:tc>
          <w:tcPr>
            <w:tcW w:w="1800" w:type="dxa"/>
          </w:tcPr>
          <w:p w14:paraId="012FF994" w14:textId="77777777" w:rsidR="00BF7634" w:rsidRPr="006F4EB1" w:rsidRDefault="00BF763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28865C16" w14:textId="77777777" w:rsidR="00BF7634" w:rsidRPr="006F4EB1" w:rsidRDefault="00BF763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14:paraId="4587901C" w14:textId="77777777" w:rsidR="00BF7634" w:rsidRPr="006F4EB1" w:rsidRDefault="00BF763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CB05886" w14:textId="77777777" w:rsidR="00BF7634" w:rsidRPr="006F4EB1" w:rsidRDefault="00BF763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355904" w:rsidRPr="006F4EB1" w14:paraId="694AA39E" w14:textId="77777777" w:rsidTr="00F63840">
        <w:trPr>
          <w:trHeight w:val="65"/>
        </w:trPr>
        <w:tc>
          <w:tcPr>
            <w:tcW w:w="2245" w:type="dxa"/>
            <w:shd w:val="clear" w:color="auto" w:fill="auto"/>
            <w:noWrap/>
          </w:tcPr>
          <w:p w14:paraId="1DAF3667" w14:textId="201A1D58" w:rsidR="00355904" w:rsidRPr="006F4EB1" w:rsidRDefault="0050421D" w:rsidP="00823D88">
            <w:pPr>
              <w:ind w:left="-118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&lt; 18</w:t>
            </w:r>
          </w:p>
        </w:tc>
        <w:tc>
          <w:tcPr>
            <w:tcW w:w="1800" w:type="dxa"/>
          </w:tcPr>
          <w:p w14:paraId="65C6C2EA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</w:tcPr>
          <w:p w14:paraId="15307F60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</w:tcPr>
          <w:p w14:paraId="00933CBA" w14:textId="77777777" w:rsidR="00355904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14:paraId="2B8D5D8D" w14:textId="77777777" w:rsidR="00355904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355904" w:rsidRPr="006F4EB1" w14:paraId="0E45B4D4" w14:textId="77777777" w:rsidTr="00F63840">
        <w:trPr>
          <w:trHeight w:val="65"/>
        </w:trPr>
        <w:tc>
          <w:tcPr>
            <w:tcW w:w="2245" w:type="dxa"/>
            <w:shd w:val="clear" w:color="auto" w:fill="auto"/>
            <w:noWrap/>
            <w:hideMark/>
          </w:tcPr>
          <w:p w14:paraId="6F73CEFB" w14:textId="77777777" w:rsidR="00355904" w:rsidRPr="006F4EB1" w:rsidRDefault="00355904" w:rsidP="00823D88">
            <w:pPr>
              <w:ind w:left="-118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 xml:space="preserve">40-49 </w:t>
            </w:r>
          </w:p>
        </w:tc>
        <w:tc>
          <w:tcPr>
            <w:tcW w:w="1800" w:type="dxa"/>
          </w:tcPr>
          <w:p w14:paraId="48D86EF7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67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34-2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06)</w:t>
            </w:r>
          </w:p>
        </w:tc>
        <w:tc>
          <w:tcPr>
            <w:tcW w:w="2160" w:type="dxa"/>
            <w:shd w:val="clear" w:color="auto" w:fill="auto"/>
            <w:noWrap/>
          </w:tcPr>
          <w:p w14:paraId="3225D645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89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41- 2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53)</w:t>
            </w:r>
          </w:p>
        </w:tc>
        <w:tc>
          <w:tcPr>
            <w:tcW w:w="1800" w:type="dxa"/>
            <w:shd w:val="clear" w:color="auto" w:fill="auto"/>
            <w:noWrap/>
          </w:tcPr>
          <w:p w14:paraId="7099D50D" w14:textId="77777777" w:rsidR="00355904" w:rsidRPr="006F4EB1" w:rsidRDefault="008C4C19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34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75-3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14)</w:t>
            </w:r>
          </w:p>
        </w:tc>
        <w:tc>
          <w:tcPr>
            <w:tcW w:w="1890" w:type="dxa"/>
          </w:tcPr>
          <w:p w14:paraId="588F5892" w14:textId="77777777" w:rsidR="00355904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64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81-3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87)</w:t>
            </w:r>
          </w:p>
        </w:tc>
      </w:tr>
      <w:tr w:rsidR="00355904" w:rsidRPr="006F4EB1" w14:paraId="6CF8D43B" w14:textId="77777777" w:rsidTr="00F63840">
        <w:trPr>
          <w:trHeight w:val="324"/>
        </w:trPr>
        <w:tc>
          <w:tcPr>
            <w:tcW w:w="2245" w:type="dxa"/>
            <w:shd w:val="clear" w:color="auto" w:fill="auto"/>
            <w:noWrap/>
            <w:hideMark/>
          </w:tcPr>
          <w:p w14:paraId="2336F00D" w14:textId="77777777" w:rsidR="00355904" w:rsidRPr="006F4EB1" w:rsidRDefault="00355904" w:rsidP="00823D88">
            <w:pPr>
              <w:ind w:left="-118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50</w:t>
            </w:r>
            <w:r w:rsidR="00104C55" w:rsidRPr="006F4EB1">
              <w:rPr>
                <w:bCs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0" w:type="dxa"/>
          </w:tcPr>
          <w:p w14:paraId="0DA3DDB2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36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12-1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66)</w:t>
            </w:r>
          </w:p>
        </w:tc>
        <w:tc>
          <w:tcPr>
            <w:tcW w:w="2160" w:type="dxa"/>
            <w:shd w:val="clear" w:color="auto" w:fill="auto"/>
            <w:noWrap/>
          </w:tcPr>
          <w:p w14:paraId="627CA744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85 ( 2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07-3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90)</w:t>
            </w:r>
          </w:p>
        </w:tc>
        <w:tc>
          <w:tcPr>
            <w:tcW w:w="1800" w:type="dxa"/>
            <w:shd w:val="clear" w:color="auto" w:fill="auto"/>
            <w:noWrap/>
          </w:tcPr>
          <w:p w14:paraId="6329BEFB" w14:textId="77777777" w:rsidR="00355904" w:rsidRPr="006F4EB1" w:rsidRDefault="008C4C19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73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28-2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32)</w:t>
            </w:r>
          </w:p>
        </w:tc>
        <w:tc>
          <w:tcPr>
            <w:tcW w:w="1890" w:type="dxa"/>
          </w:tcPr>
          <w:p w14:paraId="539096DF" w14:textId="77777777" w:rsidR="00355904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08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38-3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12)</w:t>
            </w:r>
          </w:p>
        </w:tc>
      </w:tr>
      <w:tr w:rsidR="00355904" w:rsidRPr="006F4EB1" w14:paraId="79C1021A" w14:textId="77777777" w:rsidTr="00F63840">
        <w:trPr>
          <w:trHeight w:val="236"/>
        </w:trPr>
        <w:tc>
          <w:tcPr>
            <w:tcW w:w="2245" w:type="dxa"/>
            <w:shd w:val="clear" w:color="auto" w:fill="E7E6E6" w:themeFill="background2"/>
            <w:noWrap/>
            <w:hideMark/>
          </w:tcPr>
          <w:p w14:paraId="20F2D8DE" w14:textId="77777777" w:rsidR="00355904" w:rsidRPr="006F4EB1" w:rsidRDefault="00355904" w:rsidP="00823D88">
            <w:pPr>
              <w:ind w:left="-118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Marital status</w:t>
            </w:r>
          </w:p>
        </w:tc>
        <w:tc>
          <w:tcPr>
            <w:tcW w:w="1800" w:type="dxa"/>
            <w:shd w:val="clear" w:color="auto" w:fill="E7E6E6" w:themeFill="background2"/>
          </w:tcPr>
          <w:p w14:paraId="1F7672D3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14:paraId="1E1FC8A5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44611A10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C31B386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355904" w:rsidRPr="006F4EB1" w14:paraId="376C2B20" w14:textId="77777777" w:rsidTr="00F63840">
        <w:trPr>
          <w:trHeight w:val="70"/>
        </w:trPr>
        <w:tc>
          <w:tcPr>
            <w:tcW w:w="2245" w:type="dxa"/>
            <w:shd w:val="clear" w:color="auto" w:fill="auto"/>
            <w:noWrap/>
          </w:tcPr>
          <w:p w14:paraId="7C7AAB42" w14:textId="77777777" w:rsidR="00355904" w:rsidRPr="006F4EB1" w:rsidRDefault="00355904" w:rsidP="00823D88">
            <w:pPr>
              <w:ind w:left="-118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Never married</w:t>
            </w:r>
          </w:p>
        </w:tc>
        <w:tc>
          <w:tcPr>
            <w:tcW w:w="1800" w:type="dxa"/>
          </w:tcPr>
          <w:p w14:paraId="09090116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</w:tcPr>
          <w:p w14:paraId="397B5114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</w:tcPr>
          <w:p w14:paraId="4AE24CEC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6ADDFB6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49711F" w:rsidRPr="006F4EB1" w14:paraId="40A18F28" w14:textId="77777777" w:rsidTr="00F63840">
        <w:trPr>
          <w:trHeight w:val="70"/>
        </w:trPr>
        <w:tc>
          <w:tcPr>
            <w:tcW w:w="2245" w:type="dxa"/>
            <w:shd w:val="clear" w:color="auto" w:fill="auto"/>
            <w:noWrap/>
          </w:tcPr>
          <w:p w14:paraId="4BBF3494" w14:textId="4EB19787" w:rsidR="0049711F" w:rsidRPr="006F4EB1" w:rsidRDefault="0049711F" w:rsidP="00823D88">
            <w:pPr>
              <w:ind w:left="-118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Married</w:t>
            </w:r>
            <w:r w:rsidR="00104C55" w:rsidRPr="006F4EB1">
              <w:rPr>
                <w:bCs/>
                <w:color w:val="000000" w:themeColor="text1"/>
                <w:sz w:val="16"/>
                <w:szCs w:val="16"/>
              </w:rPr>
              <w:t>/</w:t>
            </w:r>
            <w:r w:rsidR="00BB0ED2">
              <w:rPr>
                <w:bCs/>
                <w:color w:val="000000" w:themeColor="text1"/>
                <w:sz w:val="16"/>
                <w:szCs w:val="16"/>
              </w:rPr>
              <w:t>c</w:t>
            </w:r>
            <w:r w:rsidR="00104C55" w:rsidRPr="006F4EB1">
              <w:rPr>
                <w:bCs/>
                <w:color w:val="000000" w:themeColor="text1"/>
                <w:sz w:val="16"/>
                <w:szCs w:val="16"/>
              </w:rPr>
              <w:t>ohabitating</w:t>
            </w:r>
          </w:p>
        </w:tc>
        <w:tc>
          <w:tcPr>
            <w:tcW w:w="1800" w:type="dxa"/>
          </w:tcPr>
          <w:p w14:paraId="0150F653" w14:textId="77777777" w:rsidR="0049711F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14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89-1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46)</w:t>
            </w:r>
          </w:p>
        </w:tc>
        <w:tc>
          <w:tcPr>
            <w:tcW w:w="2160" w:type="dxa"/>
            <w:shd w:val="clear" w:color="auto" w:fill="auto"/>
            <w:noWrap/>
          </w:tcPr>
          <w:p w14:paraId="1A06787D" w14:textId="77777777" w:rsidR="0049711F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07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50-2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71)</w:t>
            </w:r>
          </w:p>
        </w:tc>
        <w:tc>
          <w:tcPr>
            <w:tcW w:w="1800" w:type="dxa"/>
            <w:shd w:val="clear" w:color="auto" w:fill="auto"/>
            <w:noWrap/>
          </w:tcPr>
          <w:p w14:paraId="05491EF1" w14:textId="77777777" w:rsidR="0049711F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18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60-2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98)</w:t>
            </w:r>
          </w:p>
        </w:tc>
        <w:tc>
          <w:tcPr>
            <w:tcW w:w="1890" w:type="dxa"/>
          </w:tcPr>
          <w:p w14:paraId="6134C61F" w14:textId="77777777" w:rsidR="0049711F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73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79-4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15)</w:t>
            </w:r>
          </w:p>
        </w:tc>
      </w:tr>
      <w:tr w:rsidR="0049711F" w:rsidRPr="006F4EB1" w14:paraId="6AE1D4AE" w14:textId="77777777" w:rsidTr="00F63840">
        <w:trPr>
          <w:trHeight w:val="252"/>
        </w:trPr>
        <w:tc>
          <w:tcPr>
            <w:tcW w:w="2245" w:type="dxa"/>
            <w:shd w:val="clear" w:color="auto" w:fill="auto"/>
            <w:noWrap/>
            <w:hideMark/>
          </w:tcPr>
          <w:p w14:paraId="10FDC54E" w14:textId="77777777" w:rsidR="0049711F" w:rsidRPr="006F4EB1" w:rsidRDefault="0049711F" w:rsidP="00823D88">
            <w:pPr>
              <w:ind w:left="-118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Divorced/separated</w:t>
            </w:r>
          </w:p>
        </w:tc>
        <w:tc>
          <w:tcPr>
            <w:tcW w:w="1800" w:type="dxa"/>
          </w:tcPr>
          <w:p w14:paraId="7286F7A8" w14:textId="77777777" w:rsidR="0049711F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78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56-1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10)</w:t>
            </w:r>
          </w:p>
        </w:tc>
        <w:tc>
          <w:tcPr>
            <w:tcW w:w="2160" w:type="dxa"/>
            <w:shd w:val="clear" w:color="auto" w:fill="auto"/>
            <w:noWrap/>
          </w:tcPr>
          <w:p w14:paraId="3ED7DC52" w14:textId="77777777" w:rsidR="0049711F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53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99-2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36)</w:t>
            </w:r>
          </w:p>
        </w:tc>
        <w:tc>
          <w:tcPr>
            <w:tcW w:w="1800" w:type="dxa"/>
            <w:shd w:val="clear" w:color="auto" w:fill="auto"/>
            <w:noWrap/>
          </w:tcPr>
          <w:p w14:paraId="7A2C0C07" w14:textId="77777777" w:rsidR="0049711F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52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09-2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09)</w:t>
            </w:r>
          </w:p>
        </w:tc>
        <w:tc>
          <w:tcPr>
            <w:tcW w:w="1890" w:type="dxa"/>
          </w:tcPr>
          <w:p w14:paraId="06D66B5F" w14:textId="77777777" w:rsidR="0049711F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08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32-3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56)</w:t>
            </w:r>
          </w:p>
        </w:tc>
      </w:tr>
      <w:tr w:rsidR="00355904" w:rsidRPr="006F4EB1" w14:paraId="5435D9A2" w14:textId="77777777" w:rsidTr="00F63840">
        <w:trPr>
          <w:trHeight w:val="252"/>
        </w:trPr>
        <w:tc>
          <w:tcPr>
            <w:tcW w:w="2245" w:type="dxa"/>
            <w:shd w:val="clear" w:color="auto" w:fill="F2F2F2" w:themeFill="background1" w:themeFillShade="F2"/>
            <w:noWrap/>
          </w:tcPr>
          <w:p w14:paraId="74A907C0" w14:textId="77777777" w:rsidR="00355904" w:rsidRPr="006F4EB1" w:rsidRDefault="00355904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39B4A5D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</w:tcPr>
          <w:p w14:paraId="47807DC5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</w:tcPr>
          <w:p w14:paraId="2765B9F2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049B486B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355904" w:rsidRPr="006F4EB1" w14:paraId="7C444EEC" w14:textId="77777777" w:rsidTr="00F63840">
        <w:trPr>
          <w:trHeight w:val="252"/>
        </w:trPr>
        <w:tc>
          <w:tcPr>
            <w:tcW w:w="2245" w:type="dxa"/>
            <w:shd w:val="clear" w:color="auto" w:fill="auto"/>
            <w:noWrap/>
          </w:tcPr>
          <w:p w14:paraId="30EAEE80" w14:textId="77777777" w:rsidR="00355904" w:rsidRPr="006F4EB1" w:rsidRDefault="00355904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None</w:t>
            </w:r>
          </w:p>
        </w:tc>
        <w:tc>
          <w:tcPr>
            <w:tcW w:w="1800" w:type="dxa"/>
          </w:tcPr>
          <w:p w14:paraId="3FCC6563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</w:tcPr>
          <w:p w14:paraId="1F5A6C58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</w:tcPr>
          <w:p w14:paraId="6AFB3C97" w14:textId="77777777" w:rsidR="00355904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14:paraId="435057C7" w14:textId="77777777" w:rsidR="00355904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355904" w:rsidRPr="006F4EB1" w14:paraId="62A3595E" w14:textId="77777777" w:rsidTr="00F63840">
        <w:trPr>
          <w:trHeight w:val="252"/>
        </w:trPr>
        <w:tc>
          <w:tcPr>
            <w:tcW w:w="2245" w:type="dxa"/>
            <w:shd w:val="clear" w:color="auto" w:fill="auto"/>
            <w:noWrap/>
          </w:tcPr>
          <w:p w14:paraId="6394A792" w14:textId="5AEBC7B5" w:rsidR="00355904" w:rsidRPr="006F4EB1" w:rsidRDefault="00355904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 xml:space="preserve">Less than secondary </w:t>
            </w:r>
          </w:p>
        </w:tc>
        <w:tc>
          <w:tcPr>
            <w:tcW w:w="1800" w:type="dxa"/>
          </w:tcPr>
          <w:p w14:paraId="58ED8559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98 (2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99-5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31)</w:t>
            </w:r>
          </w:p>
        </w:tc>
        <w:tc>
          <w:tcPr>
            <w:tcW w:w="2160" w:type="dxa"/>
            <w:shd w:val="clear" w:color="auto" w:fill="auto"/>
            <w:noWrap/>
          </w:tcPr>
          <w:p w14:paraId="2B218418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03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43-2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88)</w:t>
            </w:r>
          </w:p>
        </w:tc>
        <w:tc>
          <w:tcPr>
            <w:tcW w:w="1800" w:type="dxa"/>
            <w:shd w:val="clear" w:color="auto" w:fill="auto"/>
            <w:noWrap/>
          </w:tcPr>
          <w:p w14:paraId="3FD5619D" w14:textId="77777777" w:rsidR="00355904" w:rsidRPr="006F4EB1" w:rsidRDefault="008C4C19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29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25-4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18)</w:t>
            </w:r>
          </w:p>
        </w:tc>
        <w:tc>
          <w:tcPr>
            <w:tcW w:w="1890" w:type="dxa"/>
          </w:tcPr>
          <w:p w14:paraId="780E9627" w14:textId="77777777" w:rsidR="00355904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76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86-3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59)</w:t>
            </w:r>
          </w:p>
        </w:tc>
      </w:tr>
      <w:tr w:rsidR="00355904" w:rsidRPr="006F4EB1" w14:paraId="1AF2F09C" w14:textId="77777777" w:rsidTr="00F63840">
        <w:trPr>
          <w:trHeight w:val="252"/>
        </w:trPr>
        <w:tc>
          <w:tcPr>
            <w:tcW w:w="2245" w:type="dxa"/>
            <w:shd w:val="clear" w:color="auto" w:fill="auto"/>
            <w:noWrap/>
          </w:tcPr>
          <w:p w14:paraId="2FA84716" w14:textId="77777777" w:rsidR="00355904" w:rsidRPr="006F4EB1" w:rsidRDefault="00355904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 xml:space="preserve">Secondary </w:t>
            </w:r>
          </w:p>
        </w:tc>
        <w:tc>
          <w:tcPr>
            <w:tcW w:w="1800" w:type="dxa"/>
          </w:tcPr>
          <w:p w14:paraId="65BBEBF5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4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19 (3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12-5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63)</w:t>
            </w:r>
          </w:p>
        </w:tc>
        <w:tc>
          <w:tcPr>
            <w:tcW w:w="2160" w:type="dxa"/>
            <w:shd w:val="clear" w:color="auto" w:fill="auto"/>
            <w:noWrap/>
          </w:tcPr>
          <w:p w14:paraId="75581574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74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20-2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52)</w:t>
            </w:r>
          </w:p>
        </w:tc>
        <w:tc>
          <w:tcPr>
            <w:tcW w:w="1800" w:type="dxa"/>
            <w:shd w:val="clear" w:color="auto" w:fill="auto"/>
            <w:noWrap/>
          </w:tcPr>
          <w:p w14:paraId="4F3C0238" w14:textId="77777777" w:rsidR="00355904" w:rsidRPr="006F4EB1" w:rsidRDefault="008C4C19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84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58-5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10)</w:t>
            </w:r>
          </w:p>
        </w:tc>
        <w:tc>
          <w:tcPr>
            <w:tcW w:w="1890" w:type="dxa"/>
          </w:tcPr>
          <w:p w14:paraId="4C2DFA94" w14:textId="77777777" w:rsidR="00355904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78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89-3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56)</w:t>
            </w:r>
          </w:p>
        </w:tc>
      </w:tr>
      <w:tr w:rsidR="00355904" w:rsidRPr="006F4EB1" w14:paraId="49C1A7CD" w14:textId="77777777" w:rsidTr="00F63840">
        <w:trPr>
          <w:trHeight w:val="252"/>
        </w:trPr>
        <w:tc>
          <w:tcPr>
            <w:tcW w:w="2245" w:type="dxa"/>
            <w:shd w:val="clear" w:color="auto" w:fill="auto"/>
            <w:noWrap/>
          </w:tcPr>
          <w:p w14:paraId="75055946" w14:textId="77777777" w:rsidR="00355904" w:rsidRPr="006F4EB1" w:rsidRDefault="00355904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More than secondary</w:t>
            </w:r>
          </w:p>
        </w:tc>
        <w:tc>
          <w:tcPr>
            <w:tcW w:w="1800" w:type="dxa"/>
          </w:tcPr>
          <w:p w14:paraId="693ED301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7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10 (4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90-10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29)</w:t>
            </w:r>
          </w:p>
        </w:tc>
        <w:tc>
          <w:tcPr>
            <w:tcW w:w="2160" w:type="dxa"/>
            <w:shd w:val="clear" w:color="auto" w:fill="auto"/>
            <w:noWrap/>
          </w:tcPr>
          <w:p w14:paraId="2A31C1E1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23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41-3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52)</w:t>
            </w:r>
          </w:p>
        </w:tc>
        <w:tc>
          <w:tcPr>
            <w:tcW w:w="1800" w:type="dxa"/>
            <w:shd w:val="clear" w:color="auto" w:fill="auto"/>
            <w:noWrap/>
          </w:tcPr>
          <w:p w14:paraId="51E79986" w14:textId="77777777" w:rsidR="00355904" w:rsidRPr="006F4EB1" w:rsidRDefault="008C4C19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7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64 (4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21-13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86)</w:t>
            </w:r>
          </w:p>
        </w:tc>
        <w:tc>
          <w:tcPr>
            <w:tcW w:w="1890" w:type="dxa"/>
          </w:tcPr>
          <w:p w14:paraId="3CF979C7" w14:textId="77777777" w:rsidR="00355904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60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76-7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34)</w:t>
            </w:r>
          </w:p>
        </w:tc>
      </w:tr>
      <w:tr w:rsidR="00355904" w:rsidRPr="006F4EB1" w14:paraId="39CE9C34" w14:textId="77777777" w:rsidTr="00F63840">
        <w:trPr>
          <w:trHeight w:val="70"/>
        </w:trPr>
        <w:tc>
          <w:tcPr>
            <w:tcW w:w="2245" w:type="dxa"/>
            <w:shd w:val="clear" w:color="auto" w:fill="E7E6E6" w:themeFill="background2"/>
            <w:noWrap/>
          </w:tcPr>
          <w:p w14:paraId="254F3B84" w14:textId="77777777" w:rsidR="00355904" w:rsidRPr="006F4EB1" w:rsidRDefault="00355904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Residence</w:t>
            </w:r>
          </w:p>
        </w:tc>
        <w:tc>
          <w:tcPr>
            <w:tcW w:w="1800" w:type="dxa"/>
            <w:shd w:val="clear" w:color="auto" w:fill="E7E6E6" w:themeFill="background2"/>
          </w:tcPr>
          <w:p w14:paraId="6BAAFAD6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7E6E6" w:themeFill="background2"/>
            <w:noWrap/>
          </w:tcPr>
          <w:p w14:paraId="1965D350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7268695E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2A9F3C07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355904" w:rsidRPr="006F4EB1" w14:paraId="36DDE63F" w14:textId="77777777" w:rsidTr="00F63840">
        <w:trPr>
          <w:trHeight w:val="278"/>
        </w:trPr>
        <w:tc>
          <w:tcPr>
            <w:tcW w:w="2245" w:type="dxa"/>
            <w:shd w:val="clear" w:color="auto" w:fill="auto"/>
            <w:noWrap/>
          </w:tcPr>
          <w:p w14:paraId="464B518E" w14:textId="77777777" w:rsidR="00355904" w:rsidRPr="006F4EB1" w:rsidRDefault="00355904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Rural</w:t>
            </w:r>
          </w:p>
        </w:tc>
        <w:tc>
          <w:tcPr>
            <w:tcW w:w="1800" w:type="dxa"/>
          </w:tcPr>
          <w:p w14:paraId="5284862F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</w:tcPr>
          <w:p w14:paraId="411C8B7F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</w:tcPr>
          <w:p w14:paraId="7F20597B" w14:textId="77777777" w:rsidR="00355904" w:rsidRPr="006F4EB1" w:rsidRDefault="008C4C19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14:paraId="1715B56D" w14:textId="77777777" w:rsidR="00355904" w:rsidRPr="006F4EB1" w:rsidRDefault="008C4C19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355904" w:rsidRPr="006F4EB1" w14:paraId="2550BE75" w14:textId="77777777" w:rsidTr="00F63840">
        <w:trPr>
          <w:trHeight w:val="278"/>
        </w:trPr>
        <w:tc>
          <w:tcPr>
            <w:tcW w:w="2245" w:type="dxa"/>
            <w:shd w:val="clear" w:color="auto" w:fill="auto"/>
            <w:noWrap/>
          </w:tcPr>
          <w:p w14:paraId="79D6DBF2" w14:textId="77777777" w:rsidR="00355904" w:rsidRPr="006F4EB1" w:rsidRDefault="00355904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Urban</w:t>
            </w:r>
          </w:p>
        </w:tc>
        <w:tc>
          <w:tcPr>
            <w:tcW w:w="1800" w:type="dxa"/>
          </w:tcPr>
          <w:p w14:paraId="42C0C3AE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93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64-2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28)</w:t>
            </w:r>
          </w:p>
        </w:tc>
        <w:tc>
          <w:tcPr>
            <w:tcW w:w="2160" w:type="dxa"/>
            <w:shd w:val="clear" w:color="auto" w:fill="auto"/>
            <w:noWrap/>
          </w:tcPr>
          <w:p w14:paraId="781FD249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97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76-1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23)</w:t>
            </w:r>
          </w:p>
        </w:tc>
        <w:tc>
          <w:tcPr>
            <w:tcW w:w="1800" w:type="dxa"/>
            <w:shd w:val="clear" w:color="auto" w:fill="auto"/>
            <w:noWrap/>
          </w:tcPr>
          <w:p w14:paraId="77D31FD2" w14:textId="77777777" w:rsidR="00355904" w:rsidRPr="006F4EB1" w:rsidRDefault="008C4C19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71(2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09-3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51)</w:t>
            </w:r>
          </w:p>
        </w:tc>
        <w:tc>
          <w:tcPr>
            <w:tcW w:w="1890" w:type="dxa"/>
          </w:tcPr>
          <w:p w14:paraId="7978AB4E" w14:textId="77777777" w:rsidR="00355904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28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89-1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85)</w:t>
            </w:r>
          </w:p>
        </w:tc>
      </w:tr>
      <w:tr w:rsidR="00355904" w:rsidRPr="006F4EB1" w14:paraId="6DF48C69" w14:textId="77777777" w:rsidTr="00F63840">
        <w:trPr>
          <w:trHeight w:val="70"/>
        </w:trPr>
        <w:tc>
          <w:tcPr>
            <w:tcW w:w="2245" w:type="dxa"/>
            <w:shd w:val="clear" w:color="auto" w:fill="E7E6E6" w:themeFill="background2"/>
            <w:noWrap/>
          </w:tcPr>
          <w:p w14:paraId="25A7505E" w14:textId="77777777" w:rsidR="00355904" w:rsidRPr="006F4EB1" w:rsidRDefault="00355904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Wealth</w:t>
            </w:r>
          </w:p>
        </w:tc>
        <w:tc>
          <w:tcPr>
            <w:tcW w:w="1800" w:type="dxa"/>
            <w:shd w:val="clear" w:color="auto" w:fill="E7E6E6" w:themeFill="background2"/>
          </w:tcPr>
          <w:p w14:paraId="1EC2F307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7E6E6" w:themeFill="background2"/>
            <w:noWrap/>
          </w:tcPr>
          <w:p w14:paraId="37F214F5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5D1AC46F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6EEB076" w14:textId="77777777" w:rsidR="00355904" w:rsidRPr="006F4EB1" w:rsidRDefault="00355904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E76E8D" w:rsidRPr="006F4EB1" w14:paraId="75C121E9" w14:textId="77777777" w:rsidTr="00F63840">
        <w:trPr>
          <w:trHeight w:val="70"/>
        </w:trPr>
        <w:tc>
          <w:tcPr>
            <w:tcW w:w="2245" w:type="dxa"/>
            <w:shd w:val="clear" w:color="auto" w:fill="auto"/>
            <w:noWrap/>
            <w:hideMark/>
          </w:tcPr>
          <w:p w14:paraId="59BB8769" w14:textId="77777777" w:rsidR="00E76E8D" w:rsidRPr="006F4EB1" w:rsidRDefault="00E76E8D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 xml:space="preserve">Poorest </w:t>
            </w:r>
          </w:p>
        </w:tc>
        <w:tc>
          <w:tcPr>
            <w:tcW w:w="1800" w:type="dxa"/>
          </w:tcPr>
          <w:p w14:paraId="0A46BD4F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</w:tcPr>
          <w:p w14:paraId="56D94455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</w:tcPr>
          <w:p w14:paraId="681F5967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14:paraId="15B5AD2C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E76E8D" w:rsidRPr="006F4EB1" w14:paraId="39DBF285" w14:textId="77777777" w:rsidTr="00F63840">
        <w:trPr>
          <w:trHeight w:val="70"/>
        </w:trPr>
        <w:tc>
          <w:tcPr>
            <w:tcW w:w="2245" w:type="dxa"/>
            <w:shd w:val="clear" w:color="auto" w:fill="auto"/>
            <w:noWrap/>
          </w:tcPr>
          <w:p w14:paraId="0D3ED8F1" w14:textId="77777777" w:rsidR="00E76E8D" w:rsidRPr="006F4EB1" w:rsidRDefault="00E76E8D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 xml:space="preserve">Second </w:t>
            </w:r>
          </w:p>
        </w:tc>
        <w:tc>
          <w:tcPr>
            <w:tcW w:w="1800" w:type="dxa"/>
          </w:tcPr>
          <w:p w14:paraId="3F153B3D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33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74-3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13)</w:t>
            </w:r>
          </w:p>
        </w:tc>
        <w:tc>
          <w:tcPr>
            <w:tcW w:w="2160" w:type="dxa"/>
            <w:shd w:val="clear" w:color="auto" w:fill="auto"/>
            <w:noWrap/>
          </w:tcPr>
          <w:p w14:paraId="2C8E7B03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16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44-3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26)</w:t>
            </w:r>
          </w:p>
        </w:tc>
        <w:tc>
          <w:tcPr>
            <w:tcW w:w="1800" w:type="dxa"/>
            <w:shd w:val="clear" w:color="auto" w:fill="auto"/>
            <w:noWrap/>
          </w:tcPr>
          <w:p w14:paraId="7111F27C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75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10- 3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20)</w:t>
            </w:r>
          </w:p>
        </w:tc>
        <w:tc>
          <w:tcPr>
            <w:tcW w:w="1890" w:type="dxa"/>
          </w:tcPr>
          <w:p w14:paraId="58907B6D" w14:textId="77777777" w:rsidR="00E76E8D" w:rsidRPr="006F4EB1" w:rsidRDefault="00177E99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98</w:t>
            </w:r>
            <w:r w:rsidR="0049711F" w:rsidRPr="006F4EB1">
              <w:rPr>
                <w:bCs/>
                <w:color w:val="000000" w:themeColor="text1"/>
                <w:sz w:val="16"/>
                <w:szCs w:val="16"/>
              </w:rPr>
              <w:t xml:space="preserve">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="0049711F" w:rsidRPr="006F4EB1">
              <w:rPr>
                <w:bCs/>
                <w:color w:val="000000" w:themeColor="text1"/>
                <w:sz w:val="16"/>
                <w:szCs w:val="16"/>
              </w:rPr>
              <w:t>93-4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="0049711F" w:rsidRPr="006F4EB1">
              <w:rPr>
                <w:bCs/>
                <w:color w:val="000000" w:themeColor="text1"/>
                <w:sz w:val="16"/>
                <w:szCs w:val="16"/>
              </w:rPr>
              <w:t>20)</w:t>
            </w:r>
          </w:p>
        </w:tc>
      </w:tr>
      <w:tr w:rsidR="00E76E8D" w:rsidRPr="006F4EB1" w14:paraId="20EFEA94" w14:textId="77777777" w:rsidTr="00F63840">
        <w:trPr>
          <w:trHeight w:val="70"/>
        </w:trPr>
        <w:tc>
          <w:tcPr>
            <w:tcW w:w="2245" w:type="dxa"/>
            <w:shd w:val="clear" w:color="auto" w:fill="auto"/>
            <w:noWrap/>
          </w:tcPr>
          <w:p w14:paraId="45F39DB3" w14:textId="77777777" w:rsidR="00E76E8D" w:rsidRPr="006F4EB1" w:rsidRDefault="00E76E8D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Third</w:t>
            </w:r>
          </w:p>
        </w:tc>
        <w:tc>
          <w:tcPr>
            <w:tcW w:w="1800" w:type="dxa"/>
          </w:tcPr>
          <w:p w14:paraId="2DF5BD83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69 (2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77-4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90)</w:t>
            </w:r>
          </w:p>
        </w:tc>
        <w:tc>
          <w:tcPr>
            <w:tcW w:w="2160" w:type="dxa"/>
            <w:shd w:val="clear" w:color="auto" w:fill="auto"/>
            <w:noWrap/>
          </w:tcPr>
          <w:p w14:paraId="47740A21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23 (2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17-4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82)</w:t>
            </w:r>
          </w:p>
        </w:tc>
        <w:tc>
          <w:tcPr>
            <w:tcW w:w="1800" w:type="dxa"/>
            <w:shd w:val="clear" w:color="auto" w:fill="auto"/>
            <w:noWrap/>
          </w:tcPr>
          <w:p w14:paraId="49B56F07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09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75-5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43)</w:t>
            </w:r>
          </w:p>
        </w:tc>
        <w:tc>
          <w:tcPr>
            <w:tcW w:w="1890" w:type="dxa"/>
          </w:tcPr>
          <w:p w14:paraId="50712D9E" w14:textId="77777777" w:rsidR="00E76E8D" w:rsidRPr="006F4EB1" w:rsidRDefault="00177E99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56</w:t>
            </w:r>
            <w:r w:rsidR="0049711F" w:rsidRPr="006F4EB1">
              <w:rPr>
                <w:bCs/>
                <w:color w:val="000000" w:themeColor="text1"/>
                <w:sz w:val="16"/>
                <w:szCs w:val="16"/>
              </w:rPr>
              <w:t xml:space="preserve">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="0049711F" w:rsidRPr="006F4EB1">
              <w:rPr>
                <w:bCs/>
                <w:color w:val="000000" w:themeColor="text1"/>
                <w:sz w:val="16"/>
                <w:szCs w:val="16"/>
              </w:rPr>
              <w:t>25-5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="0049711F" w:rsidRPr="006F4EB1">
              <w:rPr>
                <w:bCs/>
                <w:color w:val="000000" w:themeColor="text1"/>
                <w:sz w:val="16"/>
                <w:szCs w:val="16"/>
              </w:rPr>
              <w:t>26)</w:t>
            </w:r>
          </w:p>
        </w:tc>
      </w:tr>
      <w:tr w:rsidR="00E76E8D" w:rsidRPr="006F4EB1" w14:paraId="3E521385" w14:textId="77777777" w:rsidTr="00F63840">
        <w:trPr>
          <w:trHeight w:val="70"/>
        </w:trPr>
        <w:tc>
          <w:tcPr>
            <w:tcW w:w="2245" w:type="dxa"/>
            <w:shd w:val="clear" w:color="auto" w:fill="auto"/>
            <w:noWrap/>
          </w:tcPr>
          <w:p w14:paraId="2F0703FD" w14:textId="77777777" w:rsidR="00E76E8D" w:rsidRPr="006F4EB1" w:rsidRDefault="00E76E8D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Fourth</w:t>
            </w:r>
          </w:p>
        </w:tc>
        <w:tc>
          <w:tcPr>
            <w:tcW w:w="1800" w:type="dxa"/>
          </w:tcPr>
          <w:p w14:paraId="3B30BAAE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5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95 (4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44-7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96)</w:t>
            </w:r>
          </w:p>
        </w:tc>
        <w:tc>
          <w:tcPr>
            <w:tcW w:w="2160" w:type="dxa"/>
            <w:shd w:val="clear" w:color="auto" w:fill="auto"/>
            <w:noWrap/>
          </w:tcPr>
          <w:p w14:paraId="577680C6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4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91 (3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22-7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50)</w:t>
            </w:r>
          </w:p>
        </w:tc>
        <w:tc>
          <w:tcPr>
            <w:tcW w:w="1800" w:type="dxa"/>
            <w:shd w:val="clear" w:color="auto" w:fill="auto"/>
            <w:noWrap/>
          </w:tcPr>
          <w:p w14:paraId="7837046B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4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41 (2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55-7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62)</w:t>
            </w:r>
          </w:p>
        </w:tc>
        <w:tc>
          <w:tcPr>
            <w:tcW w:w="1890" w:type="dxa"/>
          </w:tcPr>
          <w:p w14:paraId="71B16A90" w14:textId="77777777" w:rsidR="00E76E8D" w:rsidRPr="006F4EB1" w:rsidRDefault="00177E99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94</w:t>
            </w:r>
            <w:r w:rsidR="0049711F" w:rsidRPr="006F4EB1">
              <w:rPr>
                <w:bCs/>
                <w:color w:val="000000" w:themeColor="text1"/>
                <w:sz w:val="16"/>
                <w:szCs w:val="16"/>
              </w:rPr>
              <w:t xml:space="preserve">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="0049711F" w:rsidRPr="006F4EB1">
              <w:rPr>
                <w:bCs/>
                <w:color w:val="000000" w:themeColor="text1"/>
                <w:sz w:val="16"/>
                <w:szCs w:val="16"/>
              </w:rPr>
              <w:t>44-5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="0049711F" w:rsidRPr="006F4EB1">
              <w:rPr>
                <w:bCs/>
                <w:color w:val="000000" w:themeColor="text1"/>
                <w:sz w:val="16"/>
                <w:szCs w:val="16"/>
              </w:rPr>
              <w:t>98)</w:t>
            </w:r>
          </w:p>
        </w:tc>
      </w:tr>
      <w:tr w:rsidR="00E76E8D" w:rsidRPr="006F4EB1" w14:paraId="6A775858" w14:textId="77777777" w:rsidTr="00F63840">
        <w:trPr>
          <w:trHeight w:val="70"/>
        </w:trPr>
        <w:tc>
          <w:tcPr>
            <w:tcW w:w="2245" w:type="dxa"/>
            <w:shd w:val="clear" w:color="auto" w:fill="auto"/>
            <w:noWrap/>
          </w:tcPr>
          <w:p w14:paraId="6DC39CDF" w14:textId="77777777" w:rsidR="00E76E8D" w:rsidRPr="006F4EB1" w:rsidRDefault="00E76E8D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Wealthiest</w:t>
            </w:r>
          </w:p>
        </w:tc>
        <w:tc>
          <w:tcPr>
            <w:tcW w:w="1800" w:type="dxa"/>
          </w:tcPr>
          <w:p w14:paraId="046602C3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8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60 (6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38-11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60)</w:t>
            </w:r>
          </w:p>
        </w:tc>
        <w:tc>
          <w:tcPr>
            <w:tcW w:w="2160" w:type="dxa"/>
            <w:shd w:val="clear" w:color="auto" w:fill="auto"/>
            <w:noWrap/>
          </w:tcPr>
          <w:p w14:paraId="5884AE1B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7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37 (4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64-1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69)</w:t>
            </w:r>
          </w:p>
        </w:tc>
        <w:tc>
          <w:tcPr>
            <w:tcW w:w="1800" w:type="dxa"/>
            <w:shd w:val="clear" w:color="auto" w:fill="auto"/>
            <w:noWrap/>
          </w:tcPr>
          <w:p w14:paraId="751835A5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14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73 (8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65-25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07)</w:t>
            </w:r>
          </w:p>
        </w:tc>
        <w:tc>
          <w:tcPr>
            <w:tcW w:w="1890" w:type="dxa"/>
          </w:tcPr>
          <w:p w14:paraId="3CCEF41A" w14:textId="77777777" w:rsidR="00E76E8D" w:rsidRPr="006F4EB1" w:rsidRDefault="0049711F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7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78 (3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78-16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03)</w:t>
            </w:r>
          </w:p>
        </w:tc>
      </w:tr>
      <w:tr w:rsidR="00E76E8D" w:rsidRPr="006F4EB1" w14:paraId="248AC407" w14:textId="77777777" w:rsidTr="00F63840">
        <w:trPr>
          <w:trHeight w:val="69"/>
        </w:trPr>
        <w:tc>
          <w:tcPr>
            <w:tcW w:w="2245" w:type="dxa"/>
            <w:shd w:val="clear" w:color="auto" w:fill="E7E6E6" w:themeFill="background2"/>
            <w:noWrap/>
          </w:tcPr>
          <w:p w14:paraId="7F850C12" w14:textId="77777777" w:rsidR="00E76E8D" w:rsidRPr="006F4EB1" w:rsidRDefault="00E76E8D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Alcohol Intake</w:t>
            </w:r>
          </w:p>
        </w:tc>
        <w:tc>
          <w:tcPr>
            <w:tcW w:w="1800" w:type="dxa"/>
            <w:shd w:val="clear" w:color="auto" w:fill="E7E6E6" w:themeFill="background2"/>
          </w:tcPr>
          <w:p w14:paraId="2E2D0228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7E6E6" w:themeFill="background2"/>
            <w:noWrap/>
          </w:tcPr>
          <w:p w14:paraId="0FB87680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32A6C84B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35EBD23" w14:textId="77777777" w:rsidR="00E76E8D" w:rsidRPr="006F4EB1" w:rsidRDefault="00E76E8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040B6D" w:rsidRPr="006F4EB1" w14:paraId="15AEB4B1" w14:textId="77777777" w:rsidTr="00DC4A19">
        <w:trPr>
          <w:trHeight w:val="196"/>
        </w:trPr>
        <w:tc>
          <w:tcPr>
            <w:tcW w:w="2245" w:type="dxa"/>
            <w:shd w:val="clear" w:color="auto" w:fill="auto"/>
            <w:noWrap/>
            <w:hideMark/>
          </w:tcPr>
          <w:p w14:paraId="7A8F11FD" w14:textId="77777777" w:rsidR="00040B6D" w:rsidRPr="006F4EB1" w:rsidRDefault="00040B6D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Never</w:t>
            </w:r>
          </w:p>
        </w:tc>
        <w:tc>
          <w:tcPr>
            <w:tcW w:w="1800" w:type="dxa"/>
          </w:tcPr>
          <w:p w14:paraId="5DB201C2" w14:textId="77777777" w:rsidR="00040B6D" w:rsidRPr="006F4EB1" w:rsidRDefault="00040B6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</w:tcPr>
          <w:p w14:paraId="10FA4A38" w14:textId="77777777" w:rsidR="00040B6D" w:rsidRPr="006F4EB1" w:rsidRDefault="00040B6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</w:tcPr>
          <w:p w14:paraId="6CFDF88B" w14:textId="77777777" w:rsidR="00040B6D" w:rsidRPr="006F4EB1" w:rsidRDefault="00040B6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14:paraId="6634E128" w14:textId="77777777" w:rsidR="00040B6D" w:rsidRPr="006F4EB1" w:rsidRDefault="00040B6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040B6D" w:rsidRPr="006F4EB1" w14:paraId="69798F15" w14:textId="77777777" w:rsidTr="00DC4A19">
        <w:trPr>
          <w:trHeight w:val="178"/>
        </w:trPr>
        <w:tc>
          <w:tcPr>
            <w:tcW w:w="2245" w:type="dxa"/>
            <w:shd w:val="clear" w:color="auto" w:fill="auto"/>
            <w:noWrap/>
          </w:tcPr>
          <w:p w14:paraId="6A56B920" w14:textId="77777777" w:rsidR="00040B6D" w:rsidRPr="006F4EB1" w:rsidRDefault="00040B6D" w:rsidP="00823D88">
            <w:pPr>
              <w:ind w:left="-118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Current</w:t>
            </w:r>
          </w:p>
        </w:tc>
        <w:tc>
          <w:tcPr>
            <w:tcW w:w="1800" w:type="dxa"/>
          </w:tcPr>
          <w:p w14:paraId="1C08DDC3" w14:textId="77777777" w:rsidR="00040B6D" w:rsidRPr="006F4EB1" w:rsidRDefault="00040B6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89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72-1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11)</w:t>
            </w:r>
          </w:p>
        </w:tc>
        <w:tc>
          <w:tcPr>
            <w:tcW w:w="2160" w:type="dxa"/>
            <w:shd w:val="clear" w:color="auto" w:fill="auto"/>
            <w:noWrap/>
          </w:tcPr>
          <w:p w14:paraId="1B305337" w14:textId="77777777" w:rsidR="00040B6D" w:rsidRPr="006F4EB1" w:rsidRDefault="00040B6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84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63-1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11)</w:t>
            </w:r>
          </w:p>
        </w:tc>
        <w:tc>
          <w:tcPr>
            <w:tcW w:w="1800" w:type="dxa"/>
            <w:shd w:val="clear" w:color="auto" w:fill="auto"/>
            <w:noWrap/>
          </w:tcPr>
          <w:p w14:paraId="27F52280" w14:textId="77777777" w:rsidR="00040B6D" w:rsidRPr="006F4EB1" w:rsidRDefault="00040B6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86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68-1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10)</w:t>
            </w:r>
          </w:p>
        </w:tc>
        <w:tc>
          <w:tcPr>
            <w:tcW w:w="1890" w:type="dxa"/>
          </w:tcPr>
          <w:p w14:paraId="023940DA" w14:textId="77777777" w:rsidR="00040B6D" w:rsidRPr="006F4EB1" w:rsidRDefault="00040B6D" w:rsidP="00823D88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81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60-1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10)</w:t>
            </w:r>
          </w:p>
        </w:tc>
      </w:tr>
      <w:tr w:rsidR="00040B6D" w:rsidRPr="006F4EB1" w14:paraId="3B016D33" w14:textId="77777777" w:rsidTr="00F63840">
        <w:trPr>
          <w:trHeight w:val="242"/>
        </w:trPr>
        <w:tc>
          <w:tcPr>
            <w:tcW w:w="2245" w:type="dxa"/>
            <w:shd w:val="clear" w:color="auto" w:fill="E7E6E6" w:themeFill="background2"/>
            <w:noWrap/>
          </w:tcPr>
          <w:p w14:paraId="7773190E" w14:textId="77777777" w:rsidR="00040B6D" w:rsidRPr="006F4EB1" w:rsidRDefault="00040B6D" w:rsidP="00823D88">
            <w:pPr>
              <w:ind w:left="-118"/>
              <w:contextualSpacing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Smoking</w:t>
            </w:r>
            <w:r w:rsidR="00691F88" w:rsidRPr="006F4EB1">
              <w:rPr>
                <w:bCs/>
                <w:iCs/>
                <w:color w:val="000000" w:themeColor="text1"/>
                <w:sz w:val="16"/>
                <w:szCs w:val="16"/>
              </w:rPr>
              <w:t xml:space="preserve"> status</w:t>
            </w:r>
          </w:p>
        </w:tc>
        <w:tc>
          <w:tcPr>
            <w:tcW w:w="1800" w:type="dxa"/>
            <w:shd w:val="clear" w:color="auto" w:fill="E7E6E6" w:themeFill="background2"/>
          </w:tcPr>
          <w:p w14:paraId="15952BAB" w14:textId="77777777" w:rsidR="00040B6D" w:rsidRPr="006F4EB1" w:rsidRDefault="00040B6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7E6E6" w:themeFill="background2"/>
            <w:noWrap/>
          </w:tcPr>
          <w:p w14:paraId="16B90315" w14:textId="77777777" w:rsidR="00040B6D" w:rsidRPr="006F4EB1" w:rsidRDefault="00040B6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52B80CCD" w14:textId="77777777" w:rsidR="00040B6D" w:rsidRPr="006F4EB1" w:rsidRDefault="00040B6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79CFFBF2" w14:textId="77777777" w:rsidR="00040B6D" w:rsidRPr="006F4EB1" w:rsidRDefault="00040B6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040B6D" w:rsidRPr="006F4EB1" w14:paraId="57AE59F9" w14:textId="77777777" w:rsidTr="00F63840">
        <w:trPr>
          <w:trHeight w:val="125"/>
        </w:trPr>
        <w:tc>
          <w:tcPr>
            <w:tcW w:w="2245" w:type="dxa"/>
            <w:shd w:val="clear" w:color="auto" w:fill="auto"/>
            <w:noWrap/>
          </w:tcPr>
          <w:p w14:paraId="40C701CA" w14:textId="77777777" w:rsidR="00040B6D" w:rsidRPr="006F4EB1" w:rsidRDefault="00691F88" w:rsidP="00823D88">
            <w:pPr>
              <w:ind w:left="-118"/>
              <w:contextualSpacing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iCs/>
                <w:color w:val="000000" w:themeColor="text1"/>
                <w:sz w:val="16"/>
                <w:szCs w:val="16"/>
              </w:rPr>
              <w:t>Never</w:t>
            </w:r>
          </w:p>
        </w:tc>
        <w:tc>
          <w:tcPr>
            <w:tcW w:w="1800" w:type="dxa"/>
          </w:tcPr>
          <w:p w14:paraId="2D9C6811" w14:textId="77777777" w:rsidR="00040B6D" w:rsidRPr="006F4EB1" w:rsidRDefault="00040B6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</w:tcPr>
          <w:p w14:paraId="64512B2A" w14:textId="77777777" w:rsidR="00040B6D" w:rsidRPr="006F4EB1" w:rsidRDefault="00040B6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</w:tcPr>
          <w:p w14:paraId="18F1E60B" w14:textId="77777777" w:rsidR="00040B6D" w:rsidRPr="006F4EB1" w:rsidRDefault="00040B6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14:paraId="1312EA2C" w14:textId="77777777" w:rsidR="00040B6D" w:rsidRPr="006F4EB1" w:rsidRDefault="00040B6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040B6D" w:rsidRPr="006F4EB1" w14:paraId="6B9FD290" w14:textId="77777777" w:rsidTr="00F63840">
        <w:trPr>
          <w:trHeight w:val="300"/>
        </w:trPr>
        <w:tc>
          <w:tcPr>
            <w:tcW w:w="2245" w:type="dxa"/>
            <w:shd w:val="clear" w:color="auto" w:fill="auto"/>
            <w:noWrap/>
          </w:tcPr>
          <w:p w14:paraId="56BE83F1" w14:textId="77777777" w:rsidR="00040B6D" w:rsidRPr="006F4EB1" w:rsidRDefault="00040B6D" w:rsidP="00823D88">
            <w:pPr>
              <w:ind w:left="-118"/>
              <w:contextualSpacing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Current</w:t>
            </w:r>
            <w:r w:rsidR="00691F88" w:rsidRPr="006F4EB1">
              <w:rPr>
                <w:bCs/>
                <w:color w:val="000000" w:themeColor="text1"/>
                <w:sz w:val="16"/>
                <w:szCs w:val="16"/>
              </w:rPr>
              <w:t xml:space="preserve"> smoker</w:t>
            </w:r>
          </w:p>
        </w:tc>
        <w:tc>
          <w:tcPr>
            <w:tcW w:w="1800" w:type="dxa"/>
          </w:tcPr>
          <w:p w14:paraId="65D89043" w14:textId="77777777" w:rsidR="00040B6D" w:rsidRPr="006F4EB1" w:rsidRDefault="00040B6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35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11-1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03)</w:t>
            </w:r>
          </w:p>
        </w:tc>
        <w:tc>
          <w:tcPr>
            <w:tcW w:w="2160" w:type="dxa"/>
            <w:shd w:val="clear" w:color="auto" w:fill="auto"/>
            <w:noWrap/>
          </w:tcPr>
          <w:p w14:paraId="402340C4" w14:textId="77777777" w:rsidR="00040B6D" w:rsidRPr="006F4EB1" w:rsidRDefault="00040B6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18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02-1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11)</w:t>
            </w:r>
          </w:p>
        </w:tc>
        <w:tc>
          <w:tcPr>
            <w:tcW w:w="1800" w:type="dxa"/>
            <w:shd w:val="clear" w:color="auto" w:fill="auto"/>
            <w:noWrap/>
          </w:tcPr>
          <w:p w14:paraId="237884A8" w14:textId="77777777" w:rsidR="00040B6D" w:rsidRPr="006F4EB1" w:rsidRDefault="00040B6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36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25-0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53)</w:t>
            </w:r>
          </w:p>
        </w:tc>
        <w:tc>
          <w:tcPr>
            <w:tcW w:w="1890" w:type="dxa"/>
          </w:tcPr>
          <w:p w14:paraId="6185F89F" w14:textId="77777777" w:rsidR="00040B6D" w:rsidRPr="006F4EB1" w:rsidRDefault="00040B6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40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24-0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65)</w:t>
            </w:r>
          </w:p>
        </w:tc>
      </w:tr>
      <w:tr w:rsidR="00E76E8D" w:rsidRPr="006F4EB1" w14:paraId="16EF7695" w14:textId="77777777" w:rsidTr="00F63840">
        <w:trPr>
          <w:trHeight w:val="143"/>
        </w:trPr>
        <w:tc>
          <w:tcPr>
            <w:tcW w:w="2245" w:type="dxa"/>
            <w:shd w:val="clear" w:color="auto" w:fill="E7E6E6" w:themeFill="background2"/>
            <w:noWrap/>
          </w:tcPr>
          <w:p w14:paraId="6D5DC03E" w14:textId="77777777" w:rsidR="00E76E8D" w:rsidRPr="006F4EB1" w:rsidRDefault="00E76E8D" w:rsidP="00823D88">
            <w:pPr>
              <w:ind w:left="-118"/>
              <w:contextualSpacing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Physical activity</w:t>
            </w:r>
          </w:p>
        </w:tc>
        <w:tc>
          <w:tcPr>
            <w:tcW w:w="1800" w:type="dxa"/>
            <w:shd w:val="clear" w:color="auto" w:fill="E7E6E6" w:themeFill="background2"/>
          </w:tcPr>
          <w:p w14:paraId="40A4F3F3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7E6E6" w:themeFill="background2"/>
            <w:noWrap/>
          </w:tcPr>
          <w:p w14:paraId="132F7AA3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1F806C06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1CBCED7C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E76E8D" w:rsidRPr="006F4EB1" w14:paraId="69B4642E" w14:textId="77777777" w:rsidTr="00DC4A19">
        <w:trPr>
          <w:trHeight w:val="205"/>
        </w:trPr>
        <w:tc>
          <w:tcPr>
            <w:tcW w:w="2245" w:type="dxa"/>
            <w:shd w:val="clear" w:color="auto" w:fill="auto"/>
            <w:noWrap/>
          </w:tcPr>
          <w:p w14:paraId="7BA4DF02" w14:textId="77777777" w:rsidR="00E76E8D" w:rsidRPr="006F4EB1" w:rsidRDefault="00691F88" w:rsidP="00823D88">
            <w:pPr>
              <w:ind w:left="-118"/>
              <w:contextualSpacing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Sedentary</w:t>
            </w:r>
          </w:p>
        </w:tc>
        <w:tc>
          <w:tcPr>
            <w:tcW w:w="1800" w:type="dxa"/>
          </w:tcPr>
          <w:p w14:paraId="7F0C485C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</w:tcPr>
          <w:p w14:paraId="1540DC59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</w:tcPr>
          <w:p w14:paraId="7451FD99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14:paraId="087ACA6D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E76E8D" w:rsidRPr="006F4EB1" w14:paraId="1EDADEE5" w14:textId="77777777" w:rsidTr="00DC4A19">
        <w:trPr>
          <w:trHeight w:val="160"/>
        </w:trPr>
        <w:tc>
          <w:tcPr>
            <w:tcW w:w="2245" w:type="dxa"/>
            <w:shd w:val="clear" w:color="auto" w:fill="auto"/>
            <w:noWrap/>
          </w:tcPr>
          <w:p w14:paraId="48741579" w14:textId="77777777" w:rsidR="00E76E8D" w:rsidRPr="006F4EB1" w:rsidRDefault="00691F88" w:rsidP="00823D88">
            <w:pPr>
              <w:ind w:left="-118"/>
              <w:contextualSpacing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Active</w:t>
            </w:r>
          </w:p>
        </w:tc>
        <w:tc>
          <w:tcPr>
            <w:tcW w:w="1800" w:type="dxa"/>
          </w:tcPr>
          <w:p w14:paraId="286897DA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71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60-0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84)</w:t>
            </w:r>
          </w:p>
        </w:tc>
        <w:tc>
          <w:tcPr>
            <w:tcW w:w="2160" w:type="dxa"/>
            <w:shd w:val="clear" w:color="auto" w:fill="auto"/>
            <w:noWrap/>
          </w:tcPr>
          <w:p w14:paraId="4F965851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98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77-1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23)</w:t>
            </w:r>
          </w:p>
        </w:tc>
        <w:tc>
          <w:tcPr>
            <w:tcW w:w="1800" w:type="dxa"/>
            <w:shd w:val="clear" w:color="auto" w:fill="auto"/>
            <w:noWrap/>
          </w:tcPr>
          <w:p w14:paraId="55C6F843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40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32-0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52)</w:t>
            </w:r>
          </w:p>
        </w:tc>
        <w:tc>
          <w:tcPr>
            <w:tcW w:w="1890" w:type="dxa"/>
          </w:tcPr>
          <w:p w14:paraId="4D2EFE34" w14:textId="77777777" w:rsidR="00E76E8D" w:rsidRPr="006F4EB1" w:rsidRDefault="00177E99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71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51-0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98)</w:t>
            </w:r>
          </w:p>
        </w:tc>
      </w:tr>
      <w:tr w:rsidR="00E76E8D" w:rsidRPr="006F4EB1" w14:paraId="0E444C1B" w14:textId="77777777" w:rsidTr="00F63840">
        <w:trPr>
          <w:trHeight w:val="197"/>
        </w:trPr>
        <w:tc>
          <w:tcPr>
            <w:tcW w:w="2245" w:type="dxa"/>
            <w:shd w:val="clear" w:color="auto" w:fill="E7E6E6" w:themeFill="background2"/>
            <w:noWrap/>
          </w:tcPr>
          <w:p w14:paraId="4DA5AE0A" w14:textId="77777777" w:rsidR="00E76E8D" w:rsidRPr="006F4EB1" w:rsidRDefault="00DC4A19" w:rsidP="00823D88">
            <w:pPr>
              <w:ind w:left="-118"/>
              <w:contextualSpacing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Fruit and v</w:t>
            </w:r>
            <w:r w:rsidR="001D41AA" w:rsidRPr="006F4EB1">
              <w:rPr>
                <w:bCs/>
                <w:color w:val="000000" w:themeColor="text1"/>
                <w:sz w:val="16"/>
                <w:szCs w:val="16"/>
              </w:rPr>
              <w:t>ege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table intake</w:t>
            </w:r>
          </w:p>
        </w:tc>
        <w:tc>
          <w:tcPr>
            <w:tcW w:w="1800" w:type="dxa"/>
            <w:shd w:val="clear" w:color="auto" w:fill="E7E6E6" w:themeFill="background2"/>
          </w:tcPr>
          <w:p w14:paraId="68128DF9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7E6E6" w:themeFill="background2"/>
            <w:noWrap/>
          </w:tcPr>
          <w:p w14:paraId="2ADD6938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0B1A4211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09654CE9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E76E8D" w:rsidRPr="006F4EB1" w14:paraId="4C915A8C" w14:textId="77777777" w:rsidTr="00F63840">
        <w:trPr>
          <w:trHeight w:val="179"/>
        </w:trPr>
        <w:tc>
          <w:tcPr>
            <w:tcW w:w="2245" w:type="dxa"/>
            <w:shd w:val="clear" w:color="auto" w:fill="auto"/>
            <w:noWrap/>
          </w:tcPr>
          <w:p w14:paraId="6D2869E5" w14:textId="77777777" w:rsidR="00E76E8D" w:rsidRPr="006F4EB1" w:rsidRDefault="008348FF" w:rsidP="00823D88">
            <w:pPr>
              <w:ind w:left="-118"/>
              <w:contextualSpacing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M</w:t>
            </w:r>
            <w:r w:rsidR="00E76E8D" w:rsidRPr="006F4EB1">
              <w:rPr>
                <w:bCs/>
                <w:color w:val="000000" w:themeColor="text1"/>
                <w:sz w:val="16"/>
                <w:szCs w:val="16"/>
              </w:rPr>
              <w:t>et recommendation</w:t>
            </w:r>
          </w:p>
        </w:tc>
        <w:tc>
          <w:tcPr>
            <w:tcW w:w="1800" w:type="dxa"/>
          </w:tcPr>
          <w:p w14:paraId="427357F9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</w:tcPr>
          <w:p w14:paraId="5E02C6F1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</w:tcPr>
          <w:p w14:paraId="2B970370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14:paraId="5B6BAB24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677C23" w:rsidRPr="006F4EB1" w14:paraId="2EC55D3F" w14:textId="77777777" w:rsidTr="00DC4A19">
        <w:trPr>
          <w:trHeight w:val="205"/>
        </w:trPr>
        <w:tc>
          <w:tcPr>
            <w:tcW w:w="2245" w:type="dxa"/>
            <w:shd w:val="clear" w:color="auto" w:fill="auto"/>
            <w:noWrap/>
          </w:tcPr>
          <w:p w14:paraId="7F4B77DC" w14:textId="77777777" w:rsidR="00E76E8D" w:rsidRPr="006F4EB1" w:rsidRDefault="008348FF" w:rsidP="00823D88">
            <w:pPr>
              <w:ind w:left="-118"/>
              <w:contextualSpacing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Did not meet</w:t>
            </w:r>
            <w:r w:rsidR="00E76E8D" w:rsidRPr="006F4EB1">
              <w:rPr>
                <w:bCs/>
                <w:color w:val="000000" w:themeColor="text1"/>
                <w:sz w:val="16"/>
                <w:szCs w:val="16"/>
              </w:rPr>
              <w:t xml:space="preserve"> recommendations</w:t>
            </w:r>
          </w:p>
        </w:tc>
        <w:tc>
          <w:tcPr>
            <w:tcW w:w="1800" w:type="dxa"/>
          </w:tcPr>
          <w:p w14:paraId="0D422C4F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37 (1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16-1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630</w:t>
            </w:r>
          </w:p>
        </w:tc>
        <w:tc>
          <w:tcPr>
            <w:tcW w:w="2160" w:type="dxa"/>
            <w:shd w:val="clear" w:color="auto" w:fill="auto"/>
            <w:noWrap/>
          </w:tcPr>
          <w:p w14:paraId="3EAA9011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19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96-1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49)</w:t>
            </w:r>
          </w:p>
        </w:tc>
        <w:tc>
          <w:tcPr>
            <w:tcW w:w="1800" w:type="dxa"/>
            <w:shd w:val="clear" w:color="auto" w:fill="auto"/>
            <w:noWrap/>
          </w:tcPr>
          <w:p w14:paraId="3065ACF3" w14:textId="77777777" w:rsidR="00E76E8D" w:rsidRPr="006F4EB1" w:rsidRDefault="00E76E8D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22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95-1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56)</w:t>
            </w:r>
          </w:p>
        </w:tc>
        <w:tc>
          <w:tcPr>
            <w:tcW w:w="1890" w:type="dxa"/>
          </w:tcPr>
          <w:p w14:paraId="47A8B8C6" w14:textId="77777777" w:rsidR="00E76E8D" w:rsidRPr="006F4EB1" w:rsidRDefault="00177E99" w:rsidP="00823D88">
            <w:pPr>
              <w:contextualSpacing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C363E" w:rsidRPr="006F4EB1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93 (0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69-1</w:t>
            </w:r>
            <w:r w:rsidR="00EA0415" w:rsidRPr="006F4EB1">
              <w:rPr>
                <w:bCs/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bCs/>
                <w:color w:val="000000" w:themeColor="text1"/>
                <w:sz w:val="16"/>
                <w:szCs w:val="16"/>
              </w:rPr>
              <w:t>26)</w:t>
            </w:r>
          </w:p>
        </w:tc>
      </w:tr>
      <w:tr w:rsidR="00677C23" w:rsidRPr="006F4EB1" w14:paraId="1013B851" w14:textId="77777777" w:rsidTr="000C29B3">
        <w:trPr>
          <w:trHeight w:val="535"/>
        </w:trPr>
        <w:tc>
          <w:tcPr>
            <w:tcW w:w="9895" w:type="dxa"/>
            <w:gridSpan w:val="5"/>
            <w:shd w:val="clear" w:color="auto" w:fill="auto"/>
            <w:noWrap/>
          </w:tcPr>
          <w:p w14:paraId="64970124" w14:textId="16055F13" w:rsidR="00781B2B" w:rsidRPr="00884363" w:rsidRDefault="000C29B3" w:rsidP="000C29B3">
            <w:pPr>
              <w:spacing w:line="180" w:lineRule="atLeast"/>
              <w:rPr>
                <w:color w:val="000000" w:themeColor="text1"/>
                <w:sz w:val="16"/>
                <w:szCs w:val="16"/>
              </w:rPr>
            </w:pPr>
            <w:r w:rsidRPr="00884363">
              <w:rPr>
                <w:color w:val="000000" w:themeColor="text1"/>
                <w:sz w:val="16"/>
                <w:szCs w:val="16"/>
              </w:rPr>
              <w:t xml:space="preserve">Other abbreviations as in Table 1. </w:t>
            </w:r>
            <w:r w:rsidRPr="00884363">
              <w:rPr>
                <w:bCs/>
                <w:color w:val="000000" w:themeColor="text1"/>
                <w:sz w:val="16"/>
                <w:szCs w:val="16"/>
              </w:rPr>
              <w:t xml:space="preserve">The models are adjusted </w:t>
            </w:r>
            <w:r w:rsidRPr="00884363">
              <w:rPr>
                <w:color w:val="000000" w:themeColor="text1"/>
                <w:sz w:val="16"/>
                <w:szCs w:val="16"/>
              </w:rPr>
              <w:t>for age, socio-economic status,  marital status,  education level, residence</w:t>
            </w:r>
            <w:r w:rsidR="00BB0ED2" w:rsidRPr="00884363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884363">
              <w:rPr>
                <w:color w:val="000000" w:themeColor="text1"/>
                <w:sz w:val="16"/>
                <w:szCs w:val="16"/>
              </w:rPr>
              <w:t>physical activit</w:t>
            </w:r>
            <w:r w:rsidR="0079605C" w:rsidRPr="00884363">
              <w:rPr>
                <w:color w:val="000000" w:themeColor="text1"/>
                <w:sz w:val="16"/>
                <w:szCs w:val="16"/>
              </w:rPr>
              <w:t>y</w:t>
            </w:r>
            <w:r w:rsidRPr="00884363">
              <w:rPr>
                <w:color w:val="000000" w:themeColor="text1"/>
                <w:sz w:val="16"/>
                <w:szCs w:val="16"/>
              </w:rPr>
              <w:t>.</w:t>
            </w:r>
            <w:r w:rsidR="00781B2B" w:rsidRPr="00884363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F92C707" w14:textId="77777777" w:rsidR="00BF7634" w:rsidRPr="006F4EB1" w:rsidRDefault="00BF7634" w:rsidP="00823D88">
      <w:pPr>
        <w:rPr>
          <w:color w:val="000000" w:themeColor="text1"/>
        </w:rPr>
      </w:pPr>
    </w:p>
    <w:p w14:paraId="1CEA3BF3" w14:textId="77777777" w:rsidR="00BF7634" w:rsidRPr="006F4EB1" w:rsidRDefault="00BF7634" w:rsidP="00823D88">
      <w:pPr>
        <w:rPr>
          <w:color w:val="000000" w:themeColor="text1"/>
        </w:rPr>
      </w:pPr>
    </w:p>
    <w:p w14:paraId="610A9C09" w14:textId="77777777" w:rsidR="001D690E" w:rsidRPr="006F4EB1" w:rsidRDefault="001D690E" w:rsidP="00823D88">
      <w:pPr>
        <w:rPr>
          <w:color w:val="000000" w:themeColor="text1"/>
        </w:rPr>
      </w:pPr>
    </w:p>
    <w:p w14:paraId="6F10FF66" w14:textId="77777777" w:rsidR="001D690E" w:rsidRPr="006F4EB1" w:rsidRDefault="001D690E" w:rsidP="00823D88">
      <w:pPr>
        <w:rPr>
          <w:color w:val="000000" w:themeColor="text1"/>
        </w:rPr>
      </w:pPr>
    </w:p>
    <w:p w14:paraId="7A22EF1A" w14:textId="77777777" w:rsidR="001D690E" w:rsidRPr="006F4EB1" w:rsidRDefault="001D690E" w:rsidP="00823D88">
      <w:pPr>
        <w:rPr>
          <w:color w:val="000000" w:themeColor="text1"/>
        </w:rPr>
      </w:pPr>
    </w:p>
    <w:p w14:paraId="293BACD0" w14:textId="77777777" w:rsidR="001D690E" w:rsidRPr="006F4EB1" w:rsidRDefault="001D690E" w:rsidP="00823D88">
      <w:pPr>
        <w:rPr>
          <w:color w:val="000000" w:themeColor="text1"/>
        </w:rPr>
      </w:pPr>
    </w:p>
    <w:p w14:paraId="71615E7B" w14:textId="77777777" w:rsidR="001D690E" w:rsidRPr="006F4EB1" w:rsidRDefault="001D690E" w:rsidP="00823D88">
      <w:pPr>
        <w:rPr>
          <w:color w:val="000000" w:themeColor="text1"/>
        </w:rPr>
      </w:pPr>
    </w:p>
    <w:p w14:paraId="3F729A5B" w14:textId="77777777" w:rsidR="00E95ED1" w:rsidRPr="006F4EB1" w:rsidRDefault="00E95ED1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2A9870B3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35283C20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63975AD5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40849AF6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3A399354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4DD5CDB0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1E40C06A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3522766E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06261E39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7F623663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75CD7151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65812C48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278CA9BD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5A587A7F" w14:textId="77777777" w:rsidR="00F63840" w:rsidRPr="006F4EB1" w:rsidRDefault="00F63840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0F6034E1" w14:textId="77777777" w:rsidR="00DC4A19" w:rsidRPr="006F4EB1" w:rsidRDefault="00DC4A19" w:rsidP="00823D88">
      <w:pPr>
        <w:pStyle w:val="NormalWeb"/>
        <w:ind w:right="-90"/>
        <w:rPr>
          <w:b/>
          <w:bCs/>
          <w:color w:val="000000" w:themeColor="text1"/>
          <w:sz w:val="22"/>
          <w:szCs w:val="22"/>
        </w:rPr>
      </w:pPr>
    </w:p>
    <w:p w14:paraId="2F83AC93" w14:textId="77777777" w:rsidR="004F7D8F" w:rsidRDefault="004F7D8F" w:rsidP="00823D88">
      <w:pPr>
        <w:pStyle w:val="NormalWeb"/>
        <w:ind w:right="630"/>
        <w:rPr>
          <w:b/>
          <w:bCs/>
          <w:color w:val="000000" w:themeColor="text1"/>
          <w:sz w:val="22"/>
          <w:szCs w:val="22"/>
        </w:rPr>
      </w:pPr>
    </w:p>
    <w:sectPr w:rsidR="004F7D8F" w:rsidSect="00F46DF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9AFB8" w14:textId="77777777" w:rsidR="00BA139B" w:rsidRDefault="00BA139B" w:rsidP="00BC2D6A">
      <w:r>
        <w:separator/>
      </w:r>
    </w:p>
  </w:endnote>
  <w:endnote w:type="continuationSeparator" w:id="0">
    <w:p w14:paraId="1F628E02" w14:textId="77777777" w:rsidR="00BA139B" w:rsidRDefault="00BA139B" w:rsidP="00BC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D281D" w14:textId="77777777" w:rsidR="00BA139B" w:rsidRDefault="00BA139B" w:rsidP="00BC2D6A">
      <w:r>
        <w:separator/>
      </w:r>
    </w:p>
  </w:footnote>
  <w:footnote w:type="continuationSeparator" w:id="0">
    <w:p w14:paraId="56FBD1FC" w14:textId="77777777" w:rsidR="00BA139B" w:rsidRDefault="00BA139B" w:rsidP="00BC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454B" w14:textId="77777777" w:rsidR="00BB0ED2" w:rsidRDefault="00BB0ED2">
    <w:pPr>
      <w:pStyle w:val="Header"/>
    </w:pPr>
  </w:p>
  <w:p w14:paraId="58E816DA" w14:textId="77777777" w:rsidR="00BB0ED2" w:rsidRDefault="00BB0ED2">
    <w:pPr>
      <w:pStyle w:val="Header"/>
    </w:pPr>
  </w:p>
  <w:p w14:paraId="5AC18368" w14:textId="77777777" w:rsidR="00BB0ED2" w:rsidRDefault="00BB0ED2">
    <w:pPr>
      <w:pStyle w:val="Header"/>
    </w:pPr>
  </w:p>
  <w:p w14:paraId="4CDB214B" w14:textId="77777777" w:rsidR="00BB0ED2" w:rsidRDefault="00BB0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B3"/>
    <w:rsid w:val="00002340"/>
    <w:rsid w:val="000056FB"/>
    <w:rsid w:val="000150CE"/>
    <w:rsid w:val="00015451"/>
    <w:rsid w:val="00015916"/>
    <w:rsid w:val="00027C4C"/>
    <w:rsid w:val="00040B6D"/>
    <w:rsid w:val="00045F96"/>
    <w:rsid w:val="00046BB3"/>
    <w:rsid w:val="00052A5A"/>
    <w:rsid w:val="0006452B"/>
    <w:rsid w:val="000645E7"/>
    <w:rsid w:val="00066280"/>
    <w:rsid w:val="00077A6D"/>
    <w:rsid w:val="0008315D"/>
    <w:rsid w:val="00091937"/>
    <w:rsid w:val="0009619A"/>
    <w:rsid w:val="000968DB"/>
    <w:rsid w:val="000A2EF0"/>
    <w:rsid w:val="000A43F2"/>
    <w:rsid w:val="000A4F11"/>
    <w:rsid w:val="000A6911"/>
    <w:rsid w:val="000A75B8"/>
    <w:rsid w:val="000B2D67"/>
    <w:rsid w:val="000C29B3"/>
    <w:rsid w:val="000C2FC9"/>
    <w:rsid w:val="000D2F8F"/>
    <w:rsid w:val="000D44AA"/>
    <w:rsid w:val="000D606C"/>
    <w:rsid w:val="000E3056"/>
    <w:rsid w:val="000F04E4"/>
    <w:rsid w:val="000F22CE"/>
    <w:rsid w:val="000F5C4B"/>
    <w:rsid w:val="00100BD4"/>
    <w:rsid w:val="00103BBF"/>
    <w:rsid w:val="001049DF"/>
    <w:rsid w:val="00104C55"/>
    <w:rsid w:val="00105C88"/>
    <w:rsid w:val="001110C0"/>
    <w:rsid w:val="0011227E"/>
    <w:rsid w:val="00113755"/>
    <w:rsid w:val="00120F87"/>
    <w:rsid w:val="00121C68"/>
    <w:rsid w:val="00125BE6"/>
    <w:rsid w:val="00142E82"/>
    <w:rsid w:val="00143BE1"/>
    <w:rsid w:val="001535D2"/>
    <w:rsid w:val="00160204"/>
    <w:rsid w:val="00161F54"/>
    <w:rsid w:val="001622C1"/>
    <w:rsid w:val="00166998"/>
    <w:rsid w:val="0016788D"/>
    <w:rsid w:val="001710E7"/>
    <w:rsid w:val="00173839"/>
    <w:rsid w:val="00177E99"/>
    <w:rsid w:val="00184AA1"/>
    <w:rsid w:val="00187C4A"/>
    <w:rsid w:val="001947BA"/>
    <w:rsid w:val="00194A84"/>
    <w:rsid w:val="001974C8"/>
    <w:rsid w:val="001A096F"/>
    <w:rsid w:val="001A323B"/>
    <w:rsid w:val="001B0BE7"/>
    <w:rsid w:val="001B1D44"/>
    <w:rsid w:val="001B3D61"/>
    <w:rsid w:val="001C54C7"/>
    <w:rsid w:val="001C555E"/>
    <w:rsid w:val="001C60BC"/>
    <w:rsid w:val="001C7AA8"/>
    <w:rsid w:val="001D41AA"/>
    <w:rsid w:val="001D63E8"/>
    <w:rsid w:val="001D690E"/>
    <w:rsid w:val="001D74C5"/>
    <w:rsid w:val="001E2E0A"/>
    <w:rsid w:val="001E3BEC"/>
    <w:rsid w:val="001E5033"/>
    <w:rsid w:val="001E6659"/>
    <w:rsid w:val="001F3FAC"/>
    <w:rsid w:val="00203CF8"/>
    <w:rsid w:val="002057AB"/>
    <w:rsid w:val="00220E09"/>
    <w:rsid w:val="00221F39"/>
    <w:rsid w:val="002232E6"/>
    <w:rsid w:val="0024434B"/>
    <w:rsid w:val="00252745"/>
    <w:rsid w:val="0025452F"/>
    <w:rsid w:val="00254AC1"/>
    <w:rsid w:val="0025648C"/>
    <w:rsid w:val="002573F7"/>
    <w:rsid w:val="0026100A"/>
    <w:rsid w:val="002739AA"/>
    <w:rsid w:val="00295DA3"/>
    <w:rsid w:val="002963CB"/>
    <w:rsid w:val="00297E69"/>
    <w:rsid w:val="002A02D8"/>
    <w:rsid w:val="002A18A8"/>
    <w:rsid w:val="002A22A2"/>
    <w:rsid w:val="002A3B29"/>
    <w:rsid w:val="002A3D79"/>
    <w:rsid w:val="002B18EC"/>
    <w:rsid w:val="002C2C58"/>
    <w:rsid w:val="002C643F"/>
    <w:rsid w:val="002C6ED6"/>
    <w:rsid w:val="002D11A8"/>
    <w:rsid w:val="002D2473"/>
    <w:rsid w:val="002E0E9B"/>
    <w:rsid w:val="002E1496"/>
    <w:rsid w:val="002E39EB"/>
    <w:rsid w:val="002E6C4D"/>
    <w:rsid w:val="002F5545"/>
    <w:rsid w:val="002F5965"/>
    <w:rsid w:val="00304CF8"/>
    <w:rsid w:val="0031127F"/>
    <w:rsid w:val="003115A0"/>
    <w:rsid w:val="0031200D"/>
    <w:rsid w:val="00314ED5"/>
    <w:rsid w:val="00315291"/>
    <w:rsid w:val="00320737"/>
    <w:rsid w:val="003344A0"/>
    <w:rsid w:val="003422DF"/>
    <w:rsid w:val="00344B36"/>
    <w:rsid w:val="00353734"/>
    <w:rsid w:val="00353B0F"/>
    <w:rsid w:val="00355904"/>
    <w:rsid w:val="0035639A"/>
    <w:rsid w:val="00356E65"/>
    <w:rsid w:val="0036068E"/>
    <w:rsid w:val="00363462"/>
    <w:rsid w:val="00366480"/>
    <w:rsid w:val="003665ED"/>
    <w:rsid w:val="00366654"/>
    <w:rsid w:val="00372C7F"/>
    <w:rsid w:val="00381C6B"/>
    <w:rsid w:val="003944D9"/>
    <w:rsid w:val="00396217"/>
    <w:rsid w:val="00396AC1"/>
    <w:rsid w:val="003B170C"/>
    <w:rsid w:val="003C440D"/>
    <w:rsid w:val="003E00EA"/>
    <w:rsid w:val="003E1BFF"/>
    <w:rsid w:val="003F0D86"/>
    <w:rsid w:val="003F2DDD"/>
    <w:rsid w:val="00404AFF"/>
    <w:rsid w:val="00416455"/>
    <w:rsid w:val="0042034A"/>
    <w:rsid w:val="004210E6"/>
    <w:rsid w:val="00424209"/>
    <w:rsid w:val="004344EF"/>
    <w:rsid w:val="00440E74"/>
    <w:rsid w:val="004411DF"/>
    <w:rsid w:val="0044405E"/>
    <w:rsid w:val="00451998"/>
    <w:rsid w:val="00455B7A"/>
    <w:rsid w:val="0045752D"/>
    <w:rsid w:val="004729FB"/>
    <w:rsid w:val="00492D9F"/>
    <w:rsid w:val="0049572B"/>
    <w:rsid w:val="0049711F"/>
    <w:rsid w:val="00497EDC"/>
    <w:rsid w:val="004A21B5"/>
    <w:rsid w:val="004A2715"/>
    <w:rsid w:val="004C64AD"/>
    <w:rsid w:val="004D1DDC"/>
    <w:rsid w:val="004D22CA"/>
    <w:rsid w:val="004D3270"/>
    <w:rsid w:val="004D366E"/>
    <w:rsid w:val="004E1DBC"/>
    <w:rsid w:val="004E2A85"/>
    <w:rsid w:val="004E780E"/>
    <w:rsid w:val="004F4603"/>
    <w:rsid w:val="004F7D8F"/>
    <w:rsid w:val="00500121"/>
    <w:rsid w:val="00501500"/>
    <w:rsid w:val="0050421D"/>
    <w:rsid w:val="005066AC"/>
    <w:rsid w:val="00507DA4"/>
    <w:rsid w:val="005122F6"/>
    <w:rsid w:val="0051440A"/>
    <w:rsid w:val="0051706C"/>
    <w:rsid w:val="00540970"/>
    <w:rsid w:val="00540E67"/>
    <w:rsid w:val="00543B1E"/>
    <w:rsid w:val="00544E3D"/>
    <w:rsid w:val="00546411"/>
    <w:rsid w:val="00563E70"/>
    <w:rsid w:val="00564B62"/>
    <w:rsid w:val="00570C5C"/>
    <w:rsid w:val="00582D15"/>
    <w:rsid w:val="005839AC"/>
    <w:rsid w:val="00585061"/>
    <w:rsid w:val="005852FA"/>
    <w:rsid w:val="0059596C"/>
    <w:rsid w:val="005A1833"/>
    <w:rsid w:val="005B5163"/>
    <w:rsid w:val="005C034F"/>
    <w:rsid w:val="005C099A"/>
    <w:rsid w:val="005C0F41"/>
    <w:rsid w:val="005C3514"/>
    <w:rsid w:val="005D573C"/>
    <w:rsid w:val="005E0E97"/>
    <w:rsid w:val="005F4176"/>
    <w:rsid w:val="005F7534"/>
    <w:rsid w:val="006014BC"/>
    <w:rsid w:val="0060196A"/>
    <w:rsid w:val="00607481"/>
    <w:rsid w:val="006105BE"/>
    <w:rsid w:val="00624174"/>
    <w:rsid w:val="0062519A"/>
    <w:rsid w:val="006252F2"/>
    <w:rsid w:val="00631A80"/>
    <w:rsid w:val="006328E4"/>
    <w:rsid w:val="0063464D"/>
    <w:rsid w:val="00651941"/>
    <w:rsid w:val="00652464"/>
    <w:rsid w:val="00655AD9"/>
    <w:rsid w:val="006744DF"/>
    <w:rsid w:val="00674DCA"/>
    <w:rsid w:val="00677C23"/>
    <w:rsid w:val="00680530"/>
    <w:rsid w:val="00685810"/>
    <w:rsid w:val="0068603F"/>
    <w:rsid w:val="00691F88"/>
    <w:rsid w:val="0069473C"/>
    <w:rsid w:val="006A09B6"/>
    <w:rsid w:val="006B0C32"/>
    <w:rsid w:val="006D06C7"/>
    <w:rsid w:val="006D5039"/>
    <w:rsid w:val="006E70D4"/>
    <w:rsid w:val="006F4EB1"/>
    <w:rsid w:val="006F5006"/>
    <w:rsid w:val="00704B03"/>
    <w:rsid w:val="007066E5"/>
    <w:rsid w:val="00707CDF"/>
    <w:rsid w:val="00712194"/>
    <w:rsid w:val="007134A0"/>
    <w:rsid w:val="0071514B"/>
    <w:rsid w:val="0072206F"/>
    <w:rsid w:val="0072427D"/>
    <w:rsid w:val="007256AB"/>
    <w:rsid w:val="00726C56"/>
    <w:rsid w:val="00734350"/>
    <w:rsid w:val="00734EE9"/>
    <w:rsid w:val="00734F85"/>
    <w:rsid w:val="007353FA"/>
    <w:rsid w:val="00737D48"/>
    <w:rsid w:val="00741790"/>
    <w:rsid w:val="00747CFC"/>
    <w:rsid w:val="007571F2"/>
    <w:rsid w:val="00760BF1"/>
    <w:rsid w:val="00763B16"/>
    <w:rsid w:val="0077395A"/>
    <w:rsid w:val="00776FA5"/>
    <w:rsid w:val="00781B2B"/>
    <w:rsid w:val="00784A2C"/>
    <w:rsid w:val="00793D38"/>
    <w:rsid w:val="0079605C"/>
    <w:rsid w:val="007A1574"/>
    <w:rsid w:val="007A7C39"/>
    <w:rsid w:val="007B0FA9"/>
    <w:rsid w:val="007B5BD9"/>
    <w:rsid w:val="007B5E6F"/>
    <w:rsid w:val="007C738D"/>
    <w:rsid w:val="007D14A1"/>
    <w:rsid w:val="007D153E"/>
    <w:rsid w:val="007D1E8B"/>
    <w:rsid w:val="007E18E3"/>
    <w:rsid w:val="007E5EF3"/>
    <w:rsid w:val="007E707F"/>
    <w:rsid w:val="007F3FF4"/>
    <w:rsid w:val="007F6BA5"/>
    <w:rsid w:val="00801C31"/>
    <w:rsid w:val="00810CAD"/>
    <w:rsid w:val="008169A5"/>
    <w:rsid w:val="00821846"/>
    <w:rsid w:val="008218EA"/>
    <w:rsid w:val="00821FC6"/>
    <w:rsid w:val="0082239C"/>
    <w:rsid w:val="00823D88"/>
    <w:rsid w:val="0083043F"/>
    <w:rsid w:val="008316F7"/>
    <w:rsid w:val="008348E2"/>
    <w:rsid w:val="008348FF"/>
    <w:rsid w:val="008369C2"/>
    <w:rsid w:val="00842D3A"/>
    <w:rsid w:val="0084509E"/>
    <w:rsid w:val="008461DC"/>
    <w:rsid w:val="00855190"/>
    <w:rsid w:val="00856259"/>
    <w:rsid w:val="008616EA"/>
    <w:rsid w:val="00867C0C"/>
    <w:rsid w:val="00872025"/>
    <w:rsid w:val="00884363"/>
    <w:rsid w:val="008A0A70"/>
    <w:rsid w:val="008B012A"/>
    <w:rsid w:val="008B0967"/>
    <w:rsid w:val="008B2F9E"/>
    <w:rsid w:val="008B33A5"/>
    <w:rsid w:val="008B7496"/>
    <w:rsid w:val="008C3427"/>
    <w:rsid w:val="008C4C19"/>
    <w:rsid w:val="008D4417"/>
    <w:rsid w:val="008D5817"/>
    <w:rsid w:val="008D7777"/>
    <w:rsid w:val="008E1072"/>
    <w:rsid w:val="008E3CD2"/>
    <w:rsid w:val="008E74E7"/>
    <w:rsid w:val="008F1CB5"/>
    <w:rsid w:val="008F293A"/>
    <w:rsid w:val="008F7E65"/>
    <w:rsid w:val="00906119"/>
    <w:rsid w:val="00906D6D"/>
    <w:rsid w:val="00915101"/>
    <w:rsid w:val="00917708"/>
    <w:rsid w:val="00922C22"/>
    <w:rsid w:val="00925414"/>
    <w:rsid w:val="00927108"/>
    <w:rsid w:val="00931222"/>
    <w:rsid w:val="009350BD"/>
    <w:rsid w:val="00936A59"/>
    <w:rsid w:val="00946BD9"/>
    <w:rsid w:val="0094760D"/>
    <w:rsid w:val="009540D6"/>
    <w:rsid w:val="009565DF"/>
    <w:rsid w:val="00965479"/>
    <w:rsid w:val="00967516"/>
    <w:rsid w:val="009718E2"/>
    <w:rsid w:val="00977326"/>
    <w:rsid w:val="0098230D"/>
    <w:rsid w:val="00990A69"/>
    <w:rsid w:val="009920D0"/>
    <w:rsid w:val="00993F16"/>
    <w:rsid w:val="009949FC"/>
    <w:rsid w:val="009A45CA"/>
    <w:rsid w:val="009A7B66"/>
    <w:rsid w:val="009B0A6C"/>
    <w:rsid w:val="009B0D15"/>
    <w:rsid w:val="009B2B67"/>
    <w:rsid w:val="009B2D22"/>
    <w:rsid w:val="009C2330"/>
    <w:rsid w:val="009C363E"/>
    <w:rsid w:val="009C7713"/>
    <w:rsid w:val="009D255B"/>
    <w:rsid w:val="009D6BFD"/>
    <w:rsid w:val="009D7429"/>
    <w:rsid w:val="009E0B95"/>
    <w:rsid w:val="009E3A38"/>
    <w:rsid w:val="009E6012"/>
    <w:rsid w:val="009E78EA"/>
    <w:rsid w:val="009F1C3C"/>
    <w:rsid w:val="009F6D3C"/>
    <w:rsid w:val="00A00A21"/>
    <w:rsid w:val="00A021BE"/>
    <w:rsid w:val="00A02F75"/>
    <w:rsid w:val="00A0792A"/>
    <w:rsid w:val="00A15E40"/>
    <w:rsid w:val="00A2122D"/>
    <w:rsid w:val="00A2195A"/>
    <w:rsid w:val="00A22FE1"/>
    <w:rsid w:val="00A262E3"/>
    <w:rsid w:val="00A26BA4"/>
    <w:rsid w:val="00A35FEA"/>
    <w:rsid w:val="00A45E09"/>
    <w:rsid w:val="00A50B19"/>
    <w:rsid w:val="00A50B21"/>
    <w:rsid w:val="00A5314D"/>
    <w:rsid w:val="00A53153"/>
    <w:rsid w:val="00A5745B"/>
    <w:rsid w:val="00A579C2"/>
    <w:rsid w:val="00A60E70"/>
    <w:rsid w:val="00A65ED1"/>
    <w:rsid w:val="00A71629"/>
    <w:rsid w:val="00A724AF"/>
    <w:rsid w:val="00A74045"/>
    <w:rsid w:val="00A75FFB"/>
    <w:rsid w:val="00A81D8D"/>
    <w:rsid w:val="00A8298D"/>
    <w:rsid w:val="00A833E0"/>
    <w:rsid w:val="00A83A30"/>
    <w:rsid w:val="00A84CD0"/>
    <w:rsid w:val="00A87E86"/>
    <w:rsid w:val="00A94709"/>
    <w:rsid w:val="00AA1A67"/>
    <w:rsid w:val="00AA2B89"/>
    <w:rsid w:val="00AB19A3"/>
    <w:rsid w:val="00AB4325"/>
    <w:rsid w:val="00AC1B7C"/>
    <w:rsid w:val="00AC4A0D"/>
    <w:rsid w:val="00AC5734"/>
    <w:rsid w:val="00AC602E"/>
    <w:rsid w:val="00AD3689"/>
    <w:rsid w:val="00AE1A4C"/>
    <w:rsid w:val="00AE3DED"/>
    <w:rsid w:val="00AE4C25"/>
    <w:rsid w:val="00AE63E5"/>
    <w:rsid w:val="00AF3B34"/>
    <w:rsid w:val="00AF7D8F"/>
    <w:rsid w:val="00B04391"/>
    <w:rsid w:val="00B13A2C"/>
    <w:rsid w:val="00B14025"/>
    <w:rsid w:val="00B1491E"/>
    <w:rsid w:val="00B15168"/>
    <w:rsid w:val="00B16894"/>
    <w:rsid w:val="00B16D32"/>
    <w:rsid w:val="00B313C3"/>
    <w:rsid w:val="00B32416"/>
    <w:rsid w:val="00B332BB"/>
    <w:rsid w:val="00B3402F"/>
    <w:rsid w:val="00B40CDB"/>
    <w:rsid w:val="00B41A6D"/>
    <w:rsid w:val="00B47C42"/>
    <w:rsid w:val="00B6241C"/>
    <w:rsid w:val="00B66906"/>
    <w:rsid w:val="00B67344"/>
    <w:rsid w:val="00B7158F"/>
    <w:rsid w:val="00B717D3"/>
    <w:rsid w:val="00B73DDD"/>
    <w:rsid w:val="00B777FD"/>
    <w:rsid w:val="00B83E96"/>
    <w:rsid w:val="00B855F9"/>
    <w:rsid w:val="00B869FB"/>
    <w:rsid w:val="00B90B66"/>
    <w:rsid w:val="00B946F4"/>
    <w:rsid w:val="00B95333"/>
    <w:rsid w:val="00BA0F0A"/>
    <w:rsid w:val="00BA139B"/>
    <w:rsid w:val="00BB0ED2"/>
    <w:rsid w:val="00BB280D"/>
    <w:rsid w:val="00BB39BB"/>
    <w:rsid w:val="00BC2D6A"/>
    <w:rsid w:val="00BC315E"/>
    <w:rsid w:val="00BC3845"/>
    <w:rsid w:val="00BD32E0"/>
    <w:rsid w:val="00BD732F"/>
    <w:rsid w:val="00BE0623"/>
    <w:rsid w:val="00BE0812"/>
    <w:rsid w:val="00BE127C"/>
    <w:rsid w:val="00BE2609"/>
    <w:rsid w:val="00BF730A"/>
    <w:rsid w:val="00BF7634"/>
    <w:rsid w:val="00C0152D"/>
    <w:rsid w:val="00C0763F"/>
    <w:rsid w:val="00C1379F"/>
    <w:rsid w:val="00C17FE8"/>
    <w:rsid w:val="00C21E40"/>
    <w:rsid w:val="00C23139"/>
    <w:rsid w:val="00C254DF"/>
    <w:rsid w:val="00C27C14"/>
    <w:rsid w:val="00C331A3"/>
    <w:rsid w:val="00C3454E"/>
    <w:rsid w:val="00C367B4"/>
    <w:rsid w:val="00C42664"/>
    <w:rsid w:val="00C534B3"/>
    <w:rsid w:val="00C569AE"/>
    <w:rsid w:val="00C6254B"/>
    <w:rsid w:val="00C7382E"/>
    <w:rsid w:val="00C73CB8"/>
    <w:rsid w:val="00C7561E"/>
    <w:rsid w:val="00C75B91"/>
    <w:rsid w:val="00C769EC"/>
    <w:rsid w:val="00C77115"/>
    <w:rsid w:val="00C80521"/>
    <w:rsid w:val="00C87E73"/>
    <w:rsid w:val="00C9223D"/>
    <w:rsid w:val="00C924E4"/>
    <w:rsid w:val="00C92A0F"/>
    <w:rsid w:val="00C93FDF"/>
    <w:rsid w:val="00C9536D"/>
    <w:rsid w:val="00C958BA"/>
    <w:rsid w:val="00C968F8"/>
    <w:rsid w:val="00CA1D50"/>
    <w:rsid w:val="00CA26CE"/>
    <w:rsid w:val="00CC1F98"/>
    <w:rsid w:val="00CC62B6"/>
    <w:rsid w:val="00CC7390"/>
    <w:rsid w:val="00CD1FED"/>
    <w:rsid w:val="00CD7866"/>
    <w:rsid w:val="00CE341A"/>
    <w:rsid w:val="00CE751F"/>
    <w:rsid w:val="00CE77DE"/>
    <w:rsid w:val="00D07497"/>
    <w:rsid w:val="00D21284"/>
    <w:rsid w:val="00D359CA"/>
    <w:rsid w:val="00D42A42"/>
    <w:rsid w:val="00D53218"/>
    <w:rsid w:val="00D567B3"/>
    <w:rsid w:val="00D66025"/>
    <w:rsid w:val="00D72718"/>
    <w:rsid w:val="00D74EB4"/>
    <w:rsid w:val="00D75892"/>
    <w:rsid w:val="00D86780"/>
    <w:rsid w:val="00D87FCC"/>
    <w:rsid w:val="00D93558"/>
    <w:rsid w:val="00D95437"/>
    <w:rsid w:val="00D97F81"/>
    <w:rsid w:val="00DA2212"/>
    <w:rsid w:val="00DB0422"/>
    <w:rsid w:val="00DB2AD0"/>
    <w:rsid w:val="00DC02A4"/>
    <w:rsid w:val="00DC0B7F"/>
    <w:rsid w:val="00DC34C2"/>
    <w:rsid w:val="00DC3888"/>
    <w:rsid w:val="00DC4A19"/>
    <w:rsid w:val="00DC5303"/>
    <w:rsid w:val="00DD171B"/>
    <w:rsid w:val="00DD458C"/>
    <w:rsid w:val="00DD5528"/>
    <w:rsid w:val="00DD61BC"/>
    <w:rsid w:val="00DE04A9"/>
    <w:rsid w:val="00DE1B0D"/>
    <w:rsid w:val="00DF3428"/>
    <w:rsid w:val="00E047DF"/>
    <w:rsid w:val="00E0787E"/>
    <w:rsid w:val="00E13267"/>
    <w:rsid w:val="00E146C7"/>
    <w:rsid w:val="00E1659F"/>
    <w:rsid w:val="00E3029B"/>
    <w:rsid w:val="00E31F47"/>
    <w:rsid w:val="00E3429D"/>
    <w:rsid w:val="00E34A39"/>
    <w:rsid w:val="00E35029"/>
    <w:rsid w:val="00E412ED"/>
    <w:rsid w:val="00E41435"/>
    <w:rsid w:val="00E61DD6"/>
    <w:rsid w:val="00E67A7F"/>
    <w:rsid w:val="00E7062B"/>
    <w:rsid w:val="00E76E8D"/>
    <w:rsid w:val="00E910DD"/>
    <w:rsid w:val="00E916F4"/>
    <w:rsid w:val="00E95ED1"/>
    <w:rsid w:val="00E97FD8"/>
    <w:rsid w:val="00EA0415"/>
    <w:rsid w:val="00EA08C6"/>
    <w:rsid w:val="00EB098D"/>
    <w:rsid w:val="00EB140F"/>
    <w:rsid w:val="00EC193A"/>
    <w:rsid w:val="00EC1C29"/>
    <w:rsid w:val="00EC5EDA"/>
    <w:rsid w:val="00EC652C"/>
    <w:rsid w:val="00EC73D3"/>
    <w:rsid w:val="00ED0445"/>
    <w:rsid w:val="00ED2A20"/>
    <w:rsid w:val="00ED62BD"/>
    <w:rsid w:val="00ED648C"/>
    <w:rsid w:val="00EE2607"/>
    <w:rsid w:val="00EF4AE1"/>
    <w:rsid w:val="00EF63A9"/>
    <w:rsid w:val="00EF6DB5"/>
    <w:rsid w:val="00EF72FA"/>
    <w:rsid w:val="00F00B56"/>
    <w:rsid w:val="00F03A1F"/>
    <w:rsid w:val="00F063CE"/>
    <w:rsid w:val="00F1017D"/>
    <w:rsid w:val="00F11D0F"/>
    <w:rsid w:val="00F13BC7"/>
    <w:rsid w:val="00F13DD7"/>
    <w:rsid w:val="00F25A11"/>
    <w:rsid w:val="00F31F5C"/>
    <w:rsid w:val="00F436C9"/>
    <w:rsid w:val="00F46DF9"/>
    <w:rsid w:val="00F51AB5"/>
    <w:rsid w:val="00F63840"/>
    <w:rsid w:val="00F657D2"/>
    <w:rsid w:val="00F84C7B"/>
    <w:rsid w:val="00F9703B"/>
    <w:rsid w:val="00F971B8"/>
    <w:rsid w:val="00F974A7"/>
    <w:rsid w:val="00FA11E1"/>
    <w:rsid w:val="00FB34A0"/>
    <w:rsid w:val="00FB3BBB"/>
    <w:rsid w:val="00FC000F"/>
    <w:rsid w:val="00FC04F5"/>
    <w:rsid w:val="00FC1A7A"/>
    <w:rsid w:val="00FC5B6C"/>
    <w:rsid w:val="00FD167A"/>
    <w:rsid w:val="00FD3102"/>
    <w:rsid w:val="00FE0C93"/>
    <w:rsid w:val="00FE11C2"/>
    <w:rsid w:val="00FF0B79"/>
    <w:rsid w:val="00FF18C8"/>
    <w:rsid w:val="00FF228F"/>
    <w:rsid w:val="00FF41D3"/>
    <w:rsid w:val="00FF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2EDE"/>
  <w15:docId w15:val="{75925D31-24D4-4C46-98ED-3973EE1F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B669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90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906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66906"/>
    <w:pPr>
      <w:jc w:val="center"/>
    </w:pPr>
    <w:rPr>
      <w:rFonts w:ascii="Arial" w:eastAsiaTheme="minorHAnsi" w:hAnsi="Arial" w:cs="Arial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6906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0F04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C2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D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2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D6A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16894"/>
    <w:rPr>
      <w:b/>
      <w:bCs/>
    </w:rPr>
  </w:style>
  <w:style w:type="table" w:styleId="TableGrid">
    <w:name w:val="Table Grid"/>
    <w:basedOn w:val="TableNormal"/>
    <w:uiPriority w:val="59"/>
    <w:rsid w:val="00EF72F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E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4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">
    <w:name w:val="_"/>
    <w:basedOn w:val="DefaultParagraphFont"/>
    <w:rsid w:val="009D255B"/>
  </w:style>
  <w:style w:type="character" w:customStyle="1" w:styleId="ff9">
    <w:name w:val="ff9"/>
    <w:basedOn w:val="DefaultParagraphFont"/>
    <w:rsid w:val="009D255B"/>
  </w:style>
  <w:style w:type="paragraph" w:customStyle="1" w:styleId="footnotes-for-supports-8pt-footnote-helv">
    <w:name w:val="footnotes-for-supports-8pt-footnote-helv"/>
    <w:basedOn w:val="Normal"/>
    <w:rsid w:val="00AA2B89"/>
    <w:pPr>
      <w:spacing w:before="100" w:beforeAutospacing="1" w:after="100" w:afterAutospacing="1"/>
    </w:pPr>
  </w:style>
  <w:style w:type="character" w:customStyle="1" w:styleId="superscript">
    <w:name w:val="superscript"/>
    <w:basedOn w:val="DefaultParagraphFont"/>
    <w:rsid w:val="00AA2B89"/>
  </w:style>
  <w:style w:type="character" w:customStyle="1" w:styleId="apple-converted-space">
    <w:name w:val="apple-converted-space"/>
    <w:basedOn w:val="DefaultParagraphFont"/>
    <w:rsid w:val="00AA2B89"/>
  </w:style>
  <w:style w:type="paragraph" w:styleId="NoSpacing">
    <w:name w:val="No Spacing"/>
    <w:uiPriority w:val="1"/>
    <w:qFormat/>
    <w:rsid w:val="000C29B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cla/Desktop/Obesity%20paper%20/Final%20materials/Tables%20and%20Figures%20SEPT17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70C9BB-40D1-C041-A027-FB89CA38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Tables and Figures SEPT172020.dotx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2</cp:revision>
  <cp:lastPrinted>2020-06-10T21:12:00Z</cp:lastPrinted>
  <dcterms:created xsi:type="dcterms:W3CDTF">2021-09-21T09:23:00Z</dcterms:created>
  <dcterms:modified xsi:type="dcterms:W3CDTF">2021-09-21T09:23:00Z</dcterms:modified>
</cp:coreProperties>
</file>